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B3" w:rsidRPr="006744B8" w:rsidRDefault="00CF60B3" w:rsidP="00307B96">
      <w:pPr>
        <w:jc w:val="right"/>
        <w:rPr>
          <w:b/>
          <w:sz w:val="28"/>
          <w:szCs w:val="28"/>
        </w:rPr>
      </w:pPr>
      <w:r w:rsidRPr="006744B8">
        <w:rPr>
          <w:b/>
          <w:sz w:val="28"/>
          <w:szCs w:val="28"/>
        </w:rPr>
        <w:t>Проект</w:t>
      </w:r>
    </w:p>
    <w:p w:rsidR="00CF60B3" w:rsidRDefault="00CF60B3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CF60B3" w:rsidRDefault="00CF60B3" w:rsidP="00B62631">
      <w:pPr>
        <w:jc w:val="center"/>
        <w:rPr>
          <w:sz w:val="16"/>
        </w:rPr>
      </w:pPr>
    </w:p>
    <w:p w:rsidR="00CF60B3" w:rsidRDefault="00CF60B3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CF60B3" w:rsidRDefault="00CF60B3" w:rsidP="00B62631">
      <w:pPr>
        <w:jc w:val="center"/>
        <w:rPr>
          <w:sz w:val="16"/>
        </w:rPr>
      </w:pPr>
    </w:p>
    <w:p w:rsidR="00CF60B3" w:rsidRDefault="00CF60B3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CF60B3" w:rsidRDefault="00CF60B3" w:rsidP="00B62631"/>
    <w:p w:rsidR="00CF60B3" w:rsidRDefault="00CF60B3" w:rsidP="00B62631">
      <w:pPr>
        <w:rPr>
          <w:sz w:val="28"/>
          <w:szCs w:val="28"/>
        </w:rPr>
      </w:pPr>
      <w:r>
        <w:rPr>
          <w:sz w:val="28"/>
          <w:szCs w:val="28"/>
        </w:rPr>
        <w:t>от _____ февраля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№ ______</w:t>
      </w:r>
    </w:p>
    <w:p w:rsidR="00CF60B3" w:rsidRDefault="00CF60B3" w:rsidP="00B62631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CF60B3" w:rsidRDefault="00CF60B3" w:rsidP="00B62631">
      <w:pPr>
        <w:suppressAutoHyphens/>
        <w:jc w:val="center"/>
        <w:rPr>
          <w:b/>
        </w:rPr>
      </w:pPr>
    </w:p>
    <w:p w:rsidR="00CF60B3" w:rsidRDefault="00CF60B3" w:rsidP="00153045">
      <w:pPr>
        <w:tabs>
          <w:tab w:val="left" w:pos="5580"/>
        </w:tabs>
        <w:ind w:right="4135"/>
        <w:jc w:val="both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приложение к  решению Думы Березовского района от 29 марта 2012 года № 163 «Об утверждении Положения о порядке управления и распоряжения имуществом, находящимся в муниципальной собственности Березовского района»</w:t>
      </w:r>
    </w:p>
    <w:p w:rsidR="00CF60B3" w:rsidRDefault="00CF60B3" w:rsidP="00B62631">
      <w:pPr>
        <w:ind w:firstLine="720"/>
        <w:jc w:val="both"/>
        <w:rPr>
          <w:sz w:val="28"/>
          <w:szCs w:val="28"/>
        </w:rPr>
      </w:pPr>
    </w:p>
    <w:p w:rsidR="00CF60B3" w:rsidRDefault="00CF60B3" w:rsidP="00B62631">
      <w:pPr>
        <w:ind w:firstLine="720"/>
        <w:jc w:val="both"/>
        <w:rPr>
          <w:sz w:val="28"/>
          <w:szCs w:val="28"/>
        </w:rPr>
      </w:pPr>
      <w:r w:rsidRPr="00021F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муниципального правового акта в соответствие с действующим законодательством, </w:t>
      </w:r>
      <w:r w:rsidRPr="00307B96">
        <w:rPr>
          <w:sz w:val="28"/>
          <w:szCs w:val="28"/>
        </w:rPr>
        <w:t xml:space="preserve"> </w:t>
      </w:r>
    </w:p>
    <w:p w:rsidR="00CF60B3" w:rsidRDefault="00CF60B3" w:rsidP="00B62631">
      <w:pPr>
        <w:ind w:firstLine="720"/>
        <w:jc w:val="both"/>
        <w:rPr>
          <w:sz w:val="28"/>
          <w:szCs w:val="28"/>
        </w:rPr>
      </w:pPr>
    </w:p>
    <w:p w:rsidR="00CF60B3" w:rsidRDefault="00CF60B3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CF60B3" w:rsidRDefault="00CF60B3" w:rsidP="00307B96">
      <w:pPr>
        <w:ind w:firstLine="720"/>
        <w:jc w:val="center"/>
        <w:rPr>
          <w:b/>
          <w:sz w:val="28"/>
          <w:szCs w:val="28"/>
        </w:rPr>
      </w:pPr>
    </w:p>
    <w:p w:rsidR="00CF60B3" w:rsidRPr="00835B2E" w:rsidRDefault="00CF60B3" w:rsidP="00835B2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1F8E">
        <w:rPr>
          <w:sz w:val="28"/>
          <w:szCs w:val="28"/>
        </w:rPr>
        <w:t xml:space="preserve">Внести в приложение к решению Думы Березовского района от </w:t>
      </w:r>
      <w:r w:rsidRPr="008C799D">
        <w:rPr>
          <w:sz w:val="28"/>
          <w:szCs w:val="28"/>
        </w:rPr>
        <w:t>29 марта 2012 года</w:t>
      </w:r>
      <w:r>
        <w:rPr>
          <w:sz w:val="28"/>
          <w:szCs w:val="28"/>
        </w:rPr>
        <w:t xml:space="preserve"> № 163 </w:t>
      </w:r>
      <w:r w:rsidRPr="008C799D">
        <w:rPr>
          <w:sz w:val="28"/>
          <w:szCs w:val="28"/>
        </w:rPr>
        <w:t>«Об утверждении Положения о порядке управления и распоряжения имуществом, находящимся в муниципальной собственности Березовского района» следующие изменения:</w:t>
      </w:r>
    </w:p>
    <w:p w:rsidR="00CF60B3" w:rsidRDefault="00CF60B3" w:rsidP="00835B2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абзаце восьмом пункта 4.6. раздела 4 слова «принимает решения об отнесении имущества, закрепляемого за учреждениями, к категории особо ценного движимого имущества,» исключить;</w:t>
      </w:r>
    </w:p>
    <w:p w:rsidR="00CF60B3" w:rsidRDefault="00CF60B3" w:rsidP="005A0E2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пункте 11.1. раздела 11</w:t>
      </w:r>
      <w:r w:rsidRPr="002C40A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Решение о закреплении за муниципальным учреждением, органом местного самоуправления муниципального имущества принимает глава Березовского района.</w:t>
      </w:r>
      <w:r w:rsidRPr="002C40AB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Решение о закреплении за муниципальным учреждением органом местного самоуправления муниципального имущества принимает глава Березовского района в форме распоряжения администрации Березовского района.</w:t>
      </w:r>
      <w:r w:rsidRPr="002C40AB">
        <w:rPr>
          <w:sz w:val="28"/>
          <w:szCs w:val="28"/>
        </w:rPr>
        <w:t>».</w:t>
      </w:r>
    </w:p>
    <w:p w:rsidR="00CF60B3" w:rsidRDefault="00CF60B3" w:rsidP="00C066D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Pr="00307B96"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CF60B3" w:rsidRDefault="00CF60B3" w:rsidP="00C066D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</w:t>
      </w:r>
      <w:r w:rsidRPr="00307B9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F60B3" w:rsidRDefault="00CF60B3" w:rsidP="00C016A0">
      <w:pPr>
        <w:tabs>
          <w:tab w:val="left" w:pos="993"/>
        </w:tabs>
        <w:jc w:val="both"/>
        <w:rPr>
          <w:sz w:val="28"/>
          <w:szCs w:val="28"/>
        </w:rPr>
      </w:pPr>
    </w:p>
    <w:p w:rsidR="00CF60B3" w:rsidRDefault="00CF60B3" w:rsidP="00C016A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F60B3" w:rsidRDefault="00CF60B3" w:rsidP="00512965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CF60B3" w:rsidRDefault="00CF60B3" w:rsidP="00512965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Березовского района                                                                            А.Б.Антипин</w:t>
      </w:r>
    </w:p>
    <w:p w:rsidR="00CF60B3" w:rsidRDefault="00CF60B3" w:rsidP="00512965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CF60B3" w:rsidRDefault="00CF60B3" w:rsidP="00114B3E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F60B3" w:rsidRDefault="00CF60B3" w:rsidP="00114B3E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главы Березовского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С.Ю. Билаш </w:t>
      </w:r>
    </w:p>
    <w:sectPr w:rsidR="00CF60B3" w:rsidSect="00D33830">
      <w:headerReference w:type="default" r:id="rId7"/>
      <w:pgSz w:w="11906" w:h="16838"/>
      <w:pgMar w:top="71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B3" w:rsidRDefault="00CF60B3" w:rsidP="009D7679">
      <w:r>
        <w:separator/>
      </w:r>
    </w:p>
  </w:endnote>
  <w:endnote w:type="continuationSeparator" w:id="0">
    <w:p w:rsidR="00CF60B3" w:rsidRDefault="00CF60B3" w:rsidP="009D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B3" w:rsidRDefault="00CF60B3" w:rsidP="009D7679">
      <w:r>
        <w:separator/>
      </w:r>
    </w:p>
  </w:footnote>
  <w:footnote w:type="continuationSeparator" w:id="0">
    <w:p w:rsidR="00CF60B3" w:rsidRDefault="00CF60B3" w:rsidP="009D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B3" w:rsidRDefault="00CF60B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F60B3" w:rsidRDefault="00CF60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25"/>
    <w:multiLevelType w:val="hybridMultilevel"/>
    <w:tmpl w:val="96407EC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03F75"/>
    <w:multiLevelType w:val="multilevel"/>
    <w:tmpl w:val="6B72659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70837D1"/>
    <w:multiLevelType w:val="multilevel"/>
    <w:tmpl w:val="45EA8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3160EE"/>
    <w:multiLevelType w:val="multilevel"/>
    <w:tmpl w:val="B9347302"/>
    <w:lvl w:ilvl="0">
      <w:start w:val="1"/>
      <w:numFmt w:val="decimal"/>
      <w:lvlText w:val="%1."/>
      <w:lvlJc w:val="left"/>
      <w:pPr>
        <w:ind w:left="3995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B080738"/>
    <w:multiLevelType w:val="multilevel"/>
    <w:tmpl w:val="324E3D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CAC0306"/>
    <w:multiLevelType w:val="hybridMultilevel"/>
    <w:tmpl w:val="5D367502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CE1AE6"/>
    <w:multiLevelType w:val="multilevel"/>
    <w:tmpl w:val="2454047A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4" w:hanging="88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23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2" w:hanging="2160"/>
      </w:pPr>
      <w:rPr>
        <w:rFonts w:cs="Times New Roman" w:hint="default"/>
      </w:rPr>
    </w:lvl>
  </w:abstractNum>
  <w:abstractNum w:abstractNumId="12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3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4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5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6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E506DF6"/>
    <w:multiLevelType w:val="hybridMultilevel"/>
    <w:tmpl w:val="61E06098"/>
    <w:lvl w:ilvl="0" w:tplc="A0FA3B4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A0616E"/>
    <w:multiLevelType w:val="hybridMultilevel"/>
    <w:tmpl w:val="970AD4B4"/>
    <w:lvl w:ilvl="0" w:tplc="16924E2E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2559F5"/>
    <w:multiLevelType w:val="hybridMultilevel"/>
    <w:tmpl w:val="41C22744"/>
    <w:lvl w:ilvl="0" w:tplc="ECBC9DEE">
      <w:start w:val="3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0"/>
  </w:num>
  <w:num w:numId="5">
    <w:abstractNumId w:val="24"/>
  </w:num>
  <w:num w:numId="6">
    <w:abstractNumId w:val="17"/>
  </w:num>
  <w:num w:numId="7">
    <w:abstractNumId w:val="20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9C"/>
    <w:rsid w:val="0000284D"/>
    <w:rsid w:val="00021F8E"/>
    <w:rsid w:val="000254ED"/>
    <w:rsid w:val="00032C6E"/>
    <w:rsid w:val="000720AF"/>
    <w:rsid w:val="00081A7C"/>
    <w:rsid w:val="000850A4"/>
    <w:rsid w:val="000A5413"/>
    <w:rsid w:val="000E399C"/>
    <w:rsid w:val="000F0AED"/>
    <w:rsid w:val="00114B3E"/>
    <w:rsid w:val="00124C47"/>
    <w:rsid w:val="00131090"/>
    <w:rsid w:val="00153045"/>
    <w:rsid w:val="0015318B"/>
    <w:rsid w:val="00155A32"/>
    <w:rsid w:val="00172928"/>
    <w:rsid w:val="0018006C"/>
    <w:rsid w:val="001970CF"/>
    <w:rsid w:val="001A4689"/>
    <w:rsid w:val="001C7B2C"/>
    <w:rsid w:val="00211ED2"/>
    <w:rsid w:val="002238BF"/>
    <w:rsid w:val="0027548D"/>
    <w:rsid w:val="0028302A"/>
    <w:rsid w:val="00293A8B"/>
    <w:rsid w:val="002C40AB"/>
    <w:rsid w:val="002C5392"/>
    <w:rsid w:val="002F3EAF"/>
    <w:rsid w:val="00307B96"/>
    <w:rsid w:val="00342455"/>
    <w:rsid w:val="00347902"/>
    <w:rsid w:val="003579F2"/>
    <w:rsid w:val="003609BD"/>
    <w:rsid w:val="0037795A"/>
    <w:rsid w:val="00382E7B"/>
    <w:rsid w:val="003C3193"/>
    <w:rsid w:val="003C6D44"/>
    <w:rsid w:val="003D7B77"/>
    <w:rsid w:val="003E39CB"/>
    <w:rsid w:val="00407448"/>
    <w:rsid w:val="004159E9"/>
    <w:rsid w:val="00417C8E"/>
    <w:rsid w:val="00422C38"/>
    <w:rsid w:val="00480DAD"/>
    <w:rsid w:val="004B3461"/>
    <w:rsid w:val="004E5505"/>
    <w:rsid w:val="004E5DD6"/>
    <w:rsid w:val="00507645"/>
    <w:rsid w:val="00512965"/>
    <w:rsid w:val="00524A69"/>
    <w:rsid w:val="00580090"/>
    <w:rsid w:val="005A05AB"/>
    <w:rsid w:val="005A0E29"/>
    <w:rsid w:val="005A2C29"/>
    <w:rsid w:val="005B5546"/>
    <w:rsid w:val="005C5639"/>
    <w:rsid w:val="005E5F6F"/>
    <w:rsid w:val="00610168"/>
    <w:rsid w:val="006744B8"/>
    <w:rsid w:val="006D4336"/>
    <w:rsid w:val="006E1549"/>
    <w:rsid w:val="006F42BA"/>
    <w:rsid w:val="00701E9F"/>
    <w:rsid w:val="0072192A"/>
    <w:rsid w:val="00767827"/>
    <w:rsid w:val="0078754E"/>
    <w:rsid w:val="0079796D"/>
    <w:rsid w:val="007A297B"/>
    <w:rsid w:val="007B4383"/>
    <w:rsid w:val="007E319A"/>
    <w:rsid w:val="007E4CF5"/>
    <w:rsid w:val="007F27BC"/>
    <w:rsid w:val="007F60E5"/>
    <w:rsid w:val="007F633F"/>
    <w:rsid w:val="00835B2E"/>
    <w:rsid w:val="0084478A"/>
    <w:rsid w:val="0085128F"/>
    <w:rsid w:val="00892D38"/>
    <w:rsid w:val="008C799D"/>
    <w:rsid w:val="008D068F"/>
    <w:rsid w:val="0090322C"/>
    <w:rsid w:val="009053C3"/>
    <w:rsid w:val="00912C08"/>
    <w:rsid w:val="00914AC8"/>
    <w:rsid w:val="009841A7"/>
    <w:rsid w:val="009B7872"/>
    <w:rsid w:val="009D64C7"/>
    <w:rsid w:val="009D7679"/>
    <w:rsid w:val="00A32C6C"/>
    <w:rsid w:val="00A506E0"/>
    <w:rsid w:val="00A53E49"/>
    <w:rsid w:val="00A550D6"/>
    <w:rsid w:val="00A55A8C"/>
    <w:rsid w:val="00A56545"/>
    <w:rsid w:val="00A740B9"/>
    <w:rsid w:val="00A770DC"/>
    <w:rsid w:val="00A84EF1"/>
    <w:rsid w:val="00A868FE"/>
    <w:rsid w:val="00A9708A"/>
    <w:rsid w:val="00AA0CF2"/>
    <w:rsid w:val="00AD04D7"/>
    <w:rsid w:val="00B018C5"/>
    <w:rsid w:val="00B04C8A"/>
    <w:rsid w:val="00B52183"/>
    <w:rsid w:val="00B52B73"/>
    <w:rsid w:val="00B62631"/>
    <w:rsid w:val="00B80515"/>
    <w:rsid w:val="00B81F56"/>
    <w:rsid w:val="00B8244C"/>
    <w:rsid w:val="00B85267"/>
    <w:rsid w:val="00B90A18"/>
    <w:rsid w:val="00B90EDD"/>
    <w:rsid w:val="00B91856"/>
    <w:rsid w:val="00BC675D"/>
    <w:rsid w:val="00BF677E"/>
    <w:rsid w:val="00C016A0"/>
    <w:rsid w:val="00C04B4C"/>
    <w:rsid w:val="00C066D6"/>
    <w:rsid w:val="00C63A8F"/>
    <w:rsid w:val="00C71BC2"/>
    <w:rsid w:val="00C744F0"/>
    <w:rsid w:val="00C92F94"/>
    <w:rsid w:val="00CD7086"/>
    <w:rsid w:val="00CF60B3"/>
    <w:rsid w:val="00D33830"/>
    <w:rsid w:val="00D83488"/>
    <w:rsid w:val="00DA012F"/>
    <w:rsid w:val="00DB4C68"/>
    <w:rsid w:val="00DD0E07"/>
    <w:rsid w:val="00DE6F94"/>
    <w:rsid w:val="00DF7038"/>
    <w:rsid w:val="00E041DF"/>
    <w:rsid w:val="00E23B1E"/>
    <w:rsid w:val="00E24F1D"/>
    <w:rsid w:val="00E3716C"/>
    <w:rsid w:val="00E557F8"/>
    <w:rsid w:val="00E6642C"/>
    <w:rsid w:val="00ED3A63"/>
    <w:rsid w:val="00EE7E75"/>
    <w:rsid w:val="00F05646"/>
    <w:rsid w:val="00F11F62"/>
    <w:rsid w:val="00F6081D"/>
    <w:rsid w:val="00F82758"/>
    <w:rsid w:val="00F843D9"/>
    <w:rsid w:val="00F85F76"/>
    <w:rsid w:val="00F92EBB"/>
    <w:rsid w:val="00FC3F8E"/>
    <w:rsid w:val="00FD41D0"/>
    <w:rsid w:val="00FE22EF"/>
    <w:rsid w:val="00FF03E5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B6263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631"/>
    <w:rPr>
      <w:rFonts w:ascii="Times New Roman" w:hAnsi="Times New Roman"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155A3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6"/>
    </w:rPr>
  </w:style>
  <w:style w:type="paragraph" w:styleId="ListParagraph">
    <w:name w:val="List Paragraph"/>
    <w:basedOn w:val="Normal"/>
    <w:uiPriority w:val="99"/>
    <w:qFormat/>
    <w:rsid w:val="00B81F5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5129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9D76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6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D76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6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D76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679"/>
    <w:rPr>
      <w:rFonts w:ascii="Tahoma" w:hAnsi="Tahoma"/>
      <w:sz w:val="16"/>
    </w:rPr>
  </w:style>
  <w:style w:type="paragraph" w:customStyle="1" w:styleId="ConsNormal">
    <w:name w:val="ConsNormal"/>
    <w:uiPriority w:val="99"/>
    <w:rsid w:val="00B52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B52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2B73"/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uiPriority w:val="99"/>
    <w:semiHidden/>
    <w:rsid w:val="00BF67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677E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1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ANF</cp:lastModifiedBy>
  <cp:revision>78</cp:revision>
  <cp:lastPrinted>2018-04-11T09:06:00Z</cp:lastPrinted>
  <dcterms:created xsi:type="dcterms:W3CDTF">2018-04-05T04:14:00Z</dcterms:created>
  <dcterms:modified xsi:type="dcterms:W3CDTF">2019-02-19T10:00:00Z</dcterms:modified>
</cp:coreProperties>
</file>