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82" w:rsidRDefault="00903282" w:rsidP="006B5F3F">
      <w:pPr>
        <w:pStyle w:val="ConsNonformat"/>
        <w:widowControl/>
        <w:jc w:val="center"/>
      </w:pPr>
    </w:p>
    <w:tbl>
      <w:tblPr>
        <w:tblpPr w:leftFromText="180" w:rightFromText="180" w:horzAnchor="margin" w:tblpY="-285"/>
        <w:tblW w:w="9360" w:type="dxa"/>
        <w:tblLook w:val="0000"/>
      </w:tblPr>
      <w:tblGrid>
        <w:gridCol w:w="5760"/>
        <w:gridCol w:w="3600"/>
      </w:tblGrid>
      <w:tr w:rsidR="00903282" w:rsidTr="00EB1EAD">
        <w:trPr>
          <w:cantSplit/>
        </w:trPr>
        <w:tc>
          <w:tcPr>
            <w:tcW w:w="5760" w:type="dxa"/>
          </w:tcPr>
          <w:p w:rsidR="00903282" w:rsidRDefault="00903282" w:rsidP="00EB1EAD">
            <w:pPr>
              <w:pStyle w:val="ConsNonformat"/>
              <w:widowControl/>
              <w:ind w:left="72"/>
              <w:rPr>
                <w:rFonts w:ascii="Times New Roman" w:hAnsi="Times New Roman" w:cs="Times New Roman"/>
                <w:sz w:val="24"/>
                <w:szCs w:val="28"/>
              </w:rPr>
            </w:pPr>
          </w:p>
        </w:tc>
        <w:tc>
          <w:tcPr>
            <w:tcW w:w="3600" w:type="dxa"/>
          </w:tcPr>
          <w:p w:rsidR="00903282" w:rsidRDefault="00903282" w:rsidP="00EB1EAD">
            <w:pPr>
              <w:pStyle w:val="ConsNonformat"/>
              <w:widowControl/>
              <w:rPr>
                <w:rFonts w:ascii="Times New Roman" w:hAnsi="Times New Roman" w:cs="Times New Roman"/>
                <w:sz w:val="24"/>
                <w:szCs w:val="28"/>
              </w:rPr>
            </w:pPr>
          </w:p>
        </w:tc>
      </w:tr>
    </w:tbl>
    <w:p w:rsidR="00903282" w:rsidRPr="00CF3DF6" w:rsidRDefault="00903282" w:rsidP="006B5F3F">
      <w:pPr>
        <w:rPr>
          <w:vanish/>
        </w:rPr>
      </w:pPr>
    </w:p>
    <w:tbl>
      <w:tblPr>
        <w:tblpPr w:leftFromText="180" w:rightFromText="180" w:vertAnchor="page" w:horzAnchor="margin" w:tblpY="331"/>
        <w:tblW w:w="9360" w:type="dxa"/>
        <w:tblLook w:val="0000"/>
      </w:tblPr>
      <w:tblGrid>
        <w:gridCol w:w="5760"/>
        <w:gridCol w:w="3600"/>
      </w:tblGrid>
      <w:tr w:rsidR="00903282" w:rsidTr="00EB1EAD">
        <w:trPr>
          <w:cantSplit/>
        </w:trPr>
        <w:tc>
          <w:tcPr>
            <w:tcW w:w="5760" w:type="dxa"/>
          </w:tcPr>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ЗАРЕГИСТРИРОВАН :</w:t>
            </w:r>
          </w:p>
          <w:p w:rsidR="00903282" w:rsidRDefault="00903282" w:rsidP="00EB1EAD">
            <w:pPr>
              <w:ind w:left="72"/>
            </w:pPr>
          </w:p>
          <w:p w:rsidR="00903282" w:rsidRDefault="00903282" w:rsidP="00EB1EAD">
            <w:pPr>
              <w:ind w:left="72"/>
            </w:pPr>
            <w:r>
              <w:t>Управлением по вопросам   местного самоуправления  Администрации Губернатора</w:t>
            </w:r>
          </w:p>
          <w:p w:rsidR="00903282" w:rsidRDefault="00903282" w:rsidP="00EB1EAD">
            <w:pPr>
              <w:ind w:left="72"/>
            </w:pPr>
            <w:r>
              <w:t>Ханты-Мансийского автономного округа-Югры</w:t>
            </w:r>
          </w:p>
          <w:p w:rsidR="00903282" w:rsidRDefault="00903282" w:rsidP="00EB1EAD">
            <w:pPr>
              <w:ind w:left="72"/>
            </w:pPr>
            <w:r>
              <w:t xml:space="preserve">«21»  июня 2005 года                                     </w:t>
            </w:r>
          </w:p>
          <w:p w:rsidR="00903282" w:rsidRDefault="00903282" w:rsidP="00EB1EAD">
            <w:pPr>
              <w:pStyle w:val="ConsNonformat"/>
              <w:widowControl/>
              <w:ind w:left="72"/>
              <w:rPr>
                <w:rFonts w:ascii="Times New Roman" w:hAnsi="Times New Roman" w:cs="Times New Roman"/>
                <w:sz w:val="24"/>
              </w:rPr>
            </w:pPr>
            <w:r>
              <w:rPr>
                <w:rFonts w:ascii="Times New Roman" w:hAnsi="Times New Roman" w:cs="Times New Roman"/>
                <w:sz w:val="24"/>
              </w:rPr>
              <w:t>регистрационный №  187</w:t>
            </w:r>
          </w:p>
          <w:p w:rsidR="00903282" w:rsidRDefault="00903282" w:rsidP="00EB1EAD">
            <w:pPr>
              <w:pStyle w:val="ConsNonformat"/>
              <w:widowControl/>
              <w:ind w:left="72"/>
              <w:rPr>
                <w:rFonts w:ascii="Times New Roman" w:hAnsi="Times New Roman" w:cs="Times New Roman"/>
                <w:sz w:val="24"/>
              </w:rPr>
            </w:pPr>
          </w:p>
          <w:p w:rsidR="00903282" w:rsidRDefault="00903282" w:rsidP="00EB1EAD">
            <w:pPr>
              <w:pStyle w:val="ConsNonformat"/>
              <w:widowControl/>
              <w:ind w:left="72"/>
              <w:rPr>
                <w:rFonts w:ascii="Times New Roman" w:hAnsi="Times New Roman" w:cs="Times New Roman"/>
                <w:sz w:val="24"/>
              </w:rPr>
            </w:pPr>
            <w:r>
              <w:rPr>
                <w:rFonts w:ascii="Times New Roman" w:hAnsi="Times New Roman" w:cs="Times New Roman"/>
                <w:sz w:val="24"/>
              </w:rPr>
              <w:t xml:space="preserve">Отделом законодательства и ведения федерального регистра Ханты-Мансийского автономного округа-Югры Главного управления Министерства юстиции Российской Федерации по Уральскому федеральному округу </w:t>
            </w:r>
          </w:p>
          <w:p w:rsidR="00903282" w:rsidRDefault="00903282" w:rsidP="00EB1EAD">
            <w:pPr>
              <w:pStyle w:val="ConsNonformat"/>
              <w:widowControl/>
              <w:ind w:left="72"/>
              <w:rPr>
                <w:rFonts w:ascii="Times New Roman" w:hAnsi="Times New Roman" w:cs="Times New Roman"/>
                <w:sz w:val="24"/>
              </w:rPr>
            </w:pPr>
            <w:r>
              <w:rPr>
                <w:rFonts w:ascii="Times New Roman" w:hAnsi="Times New Roman" w:cs="Times New Roman"/>
                <w:sz w:val="24"/>
              </w:rPr>
              <w:t>«17» ноября 2005 года</w:t>
            </w:r>
          </w:p>
          <w:p w:rsidR="00903282" w:rsidRDefault="00903282" w:rsidP="00EB1EAD">
            <w:pPr>
              <w:pStyle w:val="ConsNonformat"/>
              <w:widowControl/>
              <w:ind w:left="72"/>
              <w:rPr>
                <w:rFonts w:ascii="Times New Roman" w:hAnsi="Times New Roman" w:cs="Times New Roman"/>
                <w:sz w:val="24"/>
              </w:rPr>
            </w:pPr>
            <w:r>
              <w:rPr>
                <w:rFonts w:ascii="Times New Roman" w:hAnsi="Times New Roman" w:cs="Times New Roman"/>
                <w:sz w:val="24"/>
              </w:rPr>
              <w:t xml:space="preserve">государственный регистрационный </w:t>
            </w:r>
          </w:p>
          <w:p w:rsidR="00903282" w:rsidRDefault="00903282" w:rsidP="00EB1EAD">
            <w:pPr>
              <w:pStyle w:val="ConsNonformat"/>
              <w:widowControl/>
              <w:ind w:left="72"/>
              <w:rPr>
                <w:rFonts w:ascii="Times New Roman" w:hAnsi="Times New Roman" w:cs="Times New Roman"/>
                <w:sz w:val="24"/>
                <w:szCs w:val="28"/>
              </w:rPr>
            </w:pPr>
            <w:r>
              <w:rPr>
                <w:rFonts w:ascii="Times New Roman" w:hAnsi="Times New Roman" w:cs="Times New Roman"/>
                <w:sz w:val="24"/>
              </w:rPr>
              <w:t xml:space="preserve">№ </w:t>
            </w:r>
            <w:r>
              <w:rPr>
                <w:rFonts w:ascii="Times New Roman" w:hAnsi="Times New Roman" w:cs="Times New Roman"/>
                <w:color w:val="000000"/>
                <w:sz w:val="24"/>
                <w:lang w:val="en-US"/>
              </w:rPr>
              <w:t>ru</w:t>
            </w:r>
            <w:r>
              <w:rPr>
                <w:rFonts w:ascii="Times New Roman" w:hAnsi="Times New Roman" w:cs="Times New Roman"/>
                <w:color w:val="000000"/>
                <w:sz w:val="24"/>
              </w:rPr>
              <w:t xml:space="preserve">  865010002005014</w:t>
            </w:r>
            <w:r>
              <w:rPr>
                <w:rFonts w:ascii="Times New Roman" w:hAnsi="Times New Roman" w:cs="Times New Roman"/>
                <w:sz w:val="24"/>
              </w:rPr>
              <w:t xml:space="preserve">                                          </w:t>
            </w:r>
          </w:p>
        </w:tc>
        <w:tc>
          <w:tcPr>
            <w:tcW w:w="3600" w:type="dxa"/>
          </w:tcPr>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ПРИНЯТ :</w:t>
            </w:r>
          </w:p>
          <w:p w:rsidR="00903282" w:rsidRDefault="00903282" w:rsidP="00EB1EAD">
            <w:pPr>
              <w:pStyle w:val="ConsNonformat"/>
              <w:widowControl/>
              <w:rPr>
                <w:rFonts w:ascii="Times New Roman" w:hAnsi="Times New Roman" w:cs="Times New Roman"/>
                <w:sz w:val="24"/>
                <w:szCs w:val="28"/>
              </w:rPr>
            </w:pPr>
          </w:p>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 xml:space="preserve">решением Думы </w:t>
            </w:r>
          </w:p>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Березовского района</w:t>
            </w:r>
          </w:p>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от 15 апреля 2005 года № 338</w:t>
            </w:r>
          </w:p>
          <w:p w:rsidR="00903282" w:rsidRDefault="00903282" w:rsidP="00EB1EAD">
            <w:pPr>
              <w:pStyle w:val="ConsNonformat"/>
              <w:widowControl/>
              <w:rPr>
                <w:rFonts w:ascii="Times New Roman" w:hAnsi="Times New Roman" w:cs="Times New Roman"/>
                <w:sz w:val="24"/>
                <w:szCs w:val="28"/>
              </w:rPr>
            </w:pPr>
          </w:p>
          <w:p w:rsidR="00903282" w:rsidRDefault="00903282" w:rsidP="00EB1EAD">
            <w:pPr>
              <w:pStyle w:val="ConsNonformat"/>
              <w:widowControl/>
              <w:rPr>
                <w:rFonts w:ascii="Times New Roman" w:hAnsi="Times New Roman" w:cs="Times New Roman"/>
                <w:sz w:val="24"/>
                <w:szCs w:val="28"/>
              </w:rPr>
            </w:pPr>
          </w:p>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ОПУБЛИКОВАН :</w:t>
            </w:r>
          </w:p>
          <w:p w:rsidR="00903282" w:rsidRDefault="00903282" w:rsidP="00EB1EAD">
            <w:pPr>
              <w:pStyle w:val="ConsNonformat"/>
              <w:widowControl/>
              <w:rPr>
                <w:rFonts w:ascii="Times New Roman" w:hAnsi="Times New Roman" w:cs="Times New Roman"/>
                <w:sz w:val="24"/>
                <w:szCs w:val="28"/>
              </w:rPr>
            </w:pPr>
          </w:p>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Газета «Жизнь Югры»</w:t>
            </w:r>
          </w:p>
          <w:p w:rsidR="00903282" w:rsidRDefault="00903282" w:rsidP="00EB1EAD">
            <w:pPr>
              <w:pStyle w:val="ConsNonformat"/>
              <w:widowControl/>
              <w:rPr>
                <w:rFonts w:ascii="Times New Roman" w:hAnsi="Times New Roman" w:cs="Times New Roman"/>
                <w:sz w:val="24"/>
                <w:szCs w:val="28"/>
              </w:rPr>
            </w:pPr>
            <w:r>
              <w:rPr>
                <w:rFonts w:ascii="Times New Roman" w:hAnsi="Times New Roman" w:cs="Times New Roman"/>
                <w:sz w:val="24"/>
                <w:szCs w:val="28"/>
              </w:rPr>
              <w:t>28.06.2005 № 49</w:t>
            </w:r>
          </w:p>
          <w:p w:rsidR="00903282" w:rsidRDefault="00903282" w:rsidP="00EB1EAD">
            <w:pPr>
              <w:pStyle w:val="ConsNonformat"/>
              <w:widowControl/>
              <w:rPr>
                <w:rFonts w:ascii="Times New Roman" w:hAnsi="Times New Roman" w:cs="Times New Roman"/>
                <w:sz w:val="24"/>
                <w:szCs w:val="28"/>
              </w:rPr>
            </w:pPr>
          </w:p>
          <w:p w:rsidR="00903282" w:rsidRDefault="00903282" w:rsidP="00EB1EAD">
            <w:pPr>
              <w:pStyle w:val="ConsNonformat"/>
              <w:widowControl/>
              <w:rPr>
                <w:rFonts w:ascii="Times New Roman" w:hAnsi="Times New Roman" w:cs="Times New Roman"/>
                <w:sz w:val="24"/>
                <w:szCs w:val="28"/>
              </w:rPr>
            </w:pPr>
          </w:p>
          <w:p w:rsidR="00903282" w:rsidRDefault="00903282" w:rsidP="00EB1EAD">
            <w:pPr>
              <w:pStyle w:val="ConsNonformat"/>
              <w:widowControl/>
              <w:rPr>
                <w:rFonts w:ascii="Times New Roman" w:hAnsi="Times New Roman" w:cs="Times New Roman"/>
                <w:sz w:val="24"/>
                <w:szCs w:val="28"/>
              </w:rPr>
            </w:pPr>
          </w:p>
        </w:tc>
      </w:tr>
    </w:tbl>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bookmarkStart w:id="0" w:name="_GoBack"/>
      <w:bookmarkEnd w:id="0"/>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p>
    <w:p w:rsidR="00903282" w:rsidRDefault="00903282" w:rsidP="006B5F3F">
      <w:pPr>
        <w:pStyle w:val="ConsNonformat"/>
        <w:widowControl/>
        <w:jc w:val="center"/>
        <w:rPr>
          <w:rFonts w:ascii="Times New Roman" w:hAnsi="Times New Roman" w:cs="Times New Roman"/>
          <w:b/>
          <w:bCs/>
          <w:sz w:val="40"/>
          <w:szCs w:val="28"/>
        </w:rPr>
      </w:pPr>
      <w:r>
        <w:rPr>
          <w:rFonts w:ascii="Times New Roman" w:hAnsi="Times New Roman" w:cs="Times New Roman"/>
          <w:b/>
          <w:bCs/>
          <w:sz w:val="40"/>
          <w:szCs w:val="28"/>
        </w:rPr>
        <w:t xml:space="preserve">У С Т А В </w:t>
      </w:r>
    </w:p>
    <w:p w:rsidR="00903282" w:rsidRDefault="00903282" w:rsidP="006B5F3F">
      <w:pPr>
        <w:pStyle w:val="ConsNonformat"/>
        <w:widowControl/>
        <w:jc w:val="center"/>
        <w:rPr>
          <w:rFonts w:ascii="Times New Roman" w:hAnsi="Times New Roman" w:cs="Times New Roman"/>
          <w:b/>
          <w:bCs/>
          <w:sz w:val="40"/>
          <w:szCs w:val="28"/>
        </w:rPr>
      </w:pPr>
      <w:r>
        <w:rPr>
          <w:rFonts w:ascii="Times New Roman" w:hAnsi="Times New Roman" w:cs="Times New Roman"/>
          <w:b/>
          <w:bCs/>
          <w:sz w:val="40"/>
          <w:szCs w:val="28"/>
        </w:rPr>
        <w:t xml:space="preserve"> Березовского  района</w:t>
      </w:r>
    </w:p>
    <w:p w:rsidR="00903282" w:rsidRDefault="00903282" w:rsidP="006B5F3F">
      <w:pPr>
        <w:pStyle w:val="ConsNonformat"/>
        <w:widowControl/>
        <w:jc w:val="center"/>
        <w:rPr>
          <w:rFonts w:ascii="Times New Roman" w:hAnsi="Times New Roman" w:cs="Times New Roman"/>
          <w:b/>
          <w:bCs/>
          <w:i/>
          <w:iCs/>
          <w:sz w:val="28"/>
          <w:szCs w:val="28"/>
        </w:rPr>
      </w:pPr>
    </w:p>
    <w:p w:rsidR="00903282" w:rsidRDefault="00903282" w:rsidP="006B5F3F">
      <w:pPr>
        <w:pStyle w:val="ConsNonformat"/>
        <w:widowControl/>
        <w:jc w:val="center"/>
        <w:rPr>
          <w:rFonts w:ascii="Times New Roman" w:hAnsi="Times New Roman" w:cs="Times New Roman"/>
          <w:b/>
          <w:bCs/>
          <w:i/>
          <w:iCs/>
          <w:sz w:val="28"/>
          <w:szCs w:val="28"/>
        </w:rPr>
      </w:pPr>
    </w:p>
    <w:p w:rsidR="00903282" w:rsidRDefault="00903282" w:rsidP="006B5F3F">
      <w:pPr>
        <w:pStyle w:val="ConsNonformat"/>
        <w:widowControl/>
        <w:jc w:val="center"/>
      </w:pPr>
      <w:r>
        <w:rPr>
          <w:rFonts w:ascii="Times New Roman" w:hAnsi="Times New Roman" w:cs="Times New Roman"/>
          <w:b/>
          <w:bCs/>
          <w:i/>
          <w:iCs/>
          <w:sz w:val="28"/>
          <w:szCs w:val="28"/>
        </w:rPr>
        <w:t>С изменениями и дополнениями:</w:t>
      </w: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7"/>
        <w:gridCol w:w="4285"/>
      </w:tblGrid>
      <w:tr w:rsidR="00903282" w:rsidRPr="00C812F0" w:rsidTr="00EB1EAD">
        <w:trPr>
          <w:trHeight w:val="6946"/>
        </w:trPr>
        <w:tc>
          <w:tcPr>
            <w:tcW w:w="5007" w:type="dxa"/>
            <w:tcBorders>
              <w:top w:val="nil"/>
              <w:left w:val="nil"/>
              <w:bottom w:val="nil"/>
              <w:right w:val="nil"/>
            </w:tcBorders>
          </w:tcPr>
          <w:p w:rsidR="00903282" w:rsidRPr="00776191" w:rsidRDefault="00903282" w:rsidP="00EB1EAD">
            <w:pPr>
              <w:pStyle w:val="ConsNonformat"/>
              <w:widowControl/>
              <w:rPr>
                <w:rFonts w:ascii="Times New Roman" w:hAnsi="Times New Roman" w:cs="Times New Roman"/>
                <w:sz w:val="24"/>
                <w:szCs w:val="28"/>
              </w:rPr>
            </w:pPr>
            <w:r w:rsidRPr="00776191">
              <w:rPr>
                <w:rFonts w:ascii="Times New Roman" w:hAnsi="Times New Roman" w:cs="Times New Roman"/>
                <w:sz w:val="24"/>
                <w:szCs w:val="28"/>
              </w:rPr>
              <w:t>ЗАРЕГИСТРИРОВАНЫ:</w:t>
            </w:r>
          </w:p>
          <w:p w:rsidR="00903282" w:rsidRPr="00776191" w:rsidRDefault="00903282" w:rsidP="00EB1EAD">
            <w:pPr>
              <w:pStyle w:val="ConsNonformat"/>
              <w:widowControl/>
              <w:ind w:left="72"/>
              <w:rPr>
                <w:rFonts w:ascii="Times New Roman" w:hAnsi="Times New Roman" w:cs="Times New Roman"/>
                <w:sz w:val="22"/>
                <w:szCs w:val="22"/>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Отделом законодательства и ведения федерального регистра Ханты-Мансийского автономного округа-Югры Главного управления Министерства юстиции Российской Федерации по Уральскому федеральному округу:</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- 14 июня 2006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государственный регистрационный </w:t>
            </w:r>
          </w:p>
          <w:p w:rsidR="00903282" w:rsidRPr="00776191" w:rsidRDefault="00903282" w:rsidP="00EB1EAD">
            <w:pPr>
              <w:pStyle w:val="ConsNonformat"/>
              <w:widowControl/>
              <w:ind w:left="72"/>
              <w:rPr>
                <w:rFonts w:ascii="Times New Roman" w:hAnsi="Times New Roman" w:cs="Times New Roman"/>
                <w:color w:val="000000"/>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color w:val="000000"/>
                <w:sz w:val="22"/>
                <w:szCs w:val="22"/>
                <w:lang w:val="en-US"/>
              </w:rPr>
              <w:t>ru</w:t>
            </w:r>
            <w:r w:rsidRPr="00776191">
              <w:rPr>
                <w:rFonts w:ascii="Times New Roman" w:hAnsi="Times New Roman" w:cs="Times New Roman"/>
                <w:color w:val="000000"/>
                <w:sz w:val="22"/>
                <w:szCs w:val="22"/>
              </w:rPr>
              <w:t xml:space="preserve">  865010002006001</w:t>
            </w:r>
          </w:p>
          <w:p w:rsidR="00903282" w:rsidRPr="00776191" w:rsidRDefault="00903282" w:rsidP="00EB1EAD">
            <w:pPr>
              <w:pStyle w:val="ConsNonformat"/>
              <w:widowControl/>
              <w:ind w:left="72"/>
              <w:rPr>
                <w:rFonts w:ascii="Times New Roman" w:hAnsi="Times New Roman" w:cs="Times New Roman"/>
                <w:color w:val="000000"/>
                <w:sz w:val="16"/>
                <w:szCs w:val="16"/>
              </w:rPr>
            </w:pPr>
          </w:p>
          <w:p w:rsidR="00903282" w:rsidRPr="00776191" w:rsidRDefault="00903282" w:rsidP="00EB1EAD">
            <w:pPr>
              <w:pStyle w:val="ConsNonformat"/>
              <w:widowControl/>
              <w:ind w:left="72"/>
              <w:rPr>
                <w:rFonts w:ascii="Times New Roman" w:hAnsi="Times New Roman" w:cs="Times New Roman"/>
                <w:color w:val="000000"/>
                <w:sz w:val="22"/>
                <w:szCs w:val="22"/>
              </w:rPr>
            </w:pPr>
            <w:r w:rsidRPr="00776191">
              <w:rPr>
                <w:rFonts w:ascii="Times New Roman" w:hAnsi="Times New Roman" w:cs="Times New Roman"/>
                <w:color w:val="000000"/>
                <w:sz w:val="22"/>
                <w:szCs w:val="22"/>
              </w:rPr>
              <w:t>- 19 января 2007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регистрационный</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color w:val="000000"/>
                <w:sz w:val="22"/>
                <w:szCs w:val="22"/>
                <w:lang w:val="en-US"/>
              </w:rPr>
              <w:t>ru</w:t>
            </w:r>
            <w:r w:rsidRPr="00776191">
              <w:rPr>
                <w:rFonts w:ascii="Times New Roman" w:hAnsi="Times New Roman" w:cs="Times New Roman"/>
                <w:color w:val="000000"/>
                <w:sz w:val="22"/>
                <w:szCs w:val="22"/>
              </w:rPr>
              <w:t xml:space="preserve">  865010002007002</w:t>
            </w:r>
            <w:r w:rsidRPr="00776191">
              <w:rPr>
                <w:rFonts w:ascii="Times New Roman" w:hAnsi="Times New Roman" w:cs="Times New Roman"/>
                <w:sz w:val="22"/>
                <w:szCs w:val="22"/>
              </w:rPr>
              <w:t xml:space="preserve">     </w:t>
            </w:r>
          </w:p>
          <w:p w:rsidR="00903282" w:rsidRPr="00776191" w:rsidRDefault="00903282" w:rsidP="00EB1EAD">
            <w:pPr>
              <w:pStyle w:val="ConsNonformat"/>
              <w:widowControl/>
              <w:ind w:left="72"/>
              <w:rPr>
                <w:rFonts w:ascii="Times New Roman" w:hAnsi="Times New Roman" w:cs="Times New Roman"/>
                <w:color w:val="000000"/>
                <w:sz w:val="16"/>
                <w:szCs w:val="16"/>
              </w:rPr>
            </w:pPr>
          </w:p>
          <w:p w:rsidR="00903282" w:rsidRPr="00776191" w:rsidRDefault="00903282" w:rsidP="00EB1EAD">
            <w:pPr>
              <w:pStyle w:val="ConsNonformat"/>
              <w:widowControl/>
              <w:ind w:left="72"/>
              <w:rPr>
                <w:rFonts w:ascii="Times New Roman" w:hAnsi="Times New Roman" w:cs="Times New Roman"/>
                <w:color w:val="000000"/>
                <w:sz w:val="22"/>
                <w:szCs w:val="22"/>
              </w:rPr>
            </w:pPr>
            <w:r w:rsidRPr="00776191">
              <w:rPr>
                <w:rFonts w:ascii="Times New Roman" w:hAnsi="Times New Roman" w:cs="Times New Roman"/>
                <w:color w:val="000000"/>
                <w:sz w:val="22"/>
                <w:szCs w:val="22"/>
              </w:rPr>
              <w:t>- 06 июля 2007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регистрационный</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color w:val="000000"/>
                <w:sz w:val="22"/>
                <w:szCs w:val="22"/>
                <w:lang w:val="en-US"/>
              </w:rPr>
              <w:t>ru</w:t>
            </w:r>
            <w:r w:rsidRPr="00776191">
              <w:rPr>
                <w:rFonts w:ascii="Times New Roman" w:hAnsi="Times New Roman" w:cs="Times New Roman"/>
                <w:color w:val="000000"/>
                <w:sz w:val="22"/>
                <w:szCs w:val="22"/>
              </w:rPr>
              <w:t xml:space="preserve">  865010002007003</w:t>
            </w:r>
            <w:r w:rsidRPr="00776191">
              <w:rPr>
                <w:rFonts w:ascii="Times New Roman" w:hAnsi="Times New Roman" w:cs="Times New Roman"/>
                <w:sz w:val="22"/>
                <w:szCs w:val="22"/>
              </w:rPr>
              <w:t xml:space="preserve">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- 28 декабря 2007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865010002007004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- 01 июля 2008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865010002008001    </w:t>
            </w:r>
          </w:p>
          <w:p w:rsidR="00903282" w:rsidRPr="00776191" w:rsidRDefault="00903282" w:rsidP="00EB1EAD">
            <w:pPr>
              <w:pStyle w:val="ConsNonformat"/>
              <w:widowControl/>
              <w:ind w:left="72"/>
              <w:rPr>
                <w:rFonts w:ascii="Times New Roman" w:hAnsi="Times New Roman"/>
                <w:sz w:val="22"/>
                <w:szCs w:val="22"/>
              </w:rPr>
            </w:pPr>
          </w:p>
          <w:p w:rsidR="00903282" w:rsidRPr="00776191" w:rsidRDefault="00903282" w:rsidP="00EB1EAD">
            <w:pPr>
              <w:pStyle w:val="ConsNonformat"/>
              <w:widowControl/>
              <w:ind w:left="72"/>
              <w:rPr>
                <w:rFonts w:ascii="Times New Roman" w:hAnsi="Times New Roman"/>
                <w:sz w:val="22"/>
                <w:szCs w:val="22"/>
              </w:rPr>
            </w:pPr>
            <w:r w:rsidRPr="00776191">
              <w:rPr>
                <w:rFonts w:ascii="Times New Roman" w:hAnsi="Times New Roman"/>
                <w:sz w:val="22"/>
                <w:szCs w:val="22"/>
              </w:rPr>
              <w:t>Управлением Министерства юстиции Российской Федерации по Ханты-Мансийскому автономному округу-Югре:</w:t>
            </w:r>
          </w:p>
          <w:p w:rsidR="00903282" w:rsidRPr="00776191" w:rsidRDefault="00903282" w:rsidP="00EB1EAD">
            <w:pPr>
              <w:pStyle w:val="ConsNonformat"/>
              <w:widowControl/>
              <w:ind w:left="72"/>
              <w:rPr>
                <w:rFonts w:ascii="Times New Roman" w:hAnsi="Times New Roman" w:cs="Times New Roman"/>
                <w:sz w:val="22"/>
                <w:szCs w:val="22"/>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06 февраля 2009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865010002009001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- 11 июня 2009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865010002009002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- 08 октября 2009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865010002009003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- 29 декабря 2009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865010002009004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4"/>
                <w:szCs w:val="28"/>
              </w:rPr>
              <w:t>-</w:t>
            </w:r>
            <w:r w:rsidRPr="00776191">
              <w:rPr>
                <w:rFonts w:ascii="Times New Roman" w:hAnsi="Times New Roman" w:cs="Times New Roman"/>
                <w:sz w:val="22"/>
                <w:szCs w:val="22"/>
              </w:rPr>
              <w:t xml:space="preserve"> 08 апреля 2010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865010002010001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4"/>
                <w:szCs w:val="28"/>
              </w:rPr>
              <w:t>-</w:t>
            </w:r>
            <w:r w:rsidRPr="00776191">
              <w:rPr>
                <w:rFonts w:ascii="Times New Roman" w:hAnsi="Times New Roman" w:cs="Times New Roman"/>
                <w:sz w:val="22"/>
                <w:szCs w:val="22"/>
              </w:rPr>
              <w:t xml:space="preserve"> 18 июня 2010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865010002010002                          </w:t>
            </w:r>
          </w:p>
          <w:p w:rsidR="00903282" w:rsidRPr="00776191"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4"/>
                <w:szCs w:val="28"/>
              </w:rPr>
              <w:t>-</w:t>
            </w:r>
            <w:r w:rsidRPr="00776191">
              <w:rPr>
                <w:rFonts w:ascii="Times New Roman" w:hAnsi="Times New Roman" w:cs="Times New Roman"/>
                <w:sz w:val="22"/>
                <w:szCs w:val="22"/>
              </w:rPr>
              <w:t xml:space="preserve"> 29 сентября 2010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865010002010003    </w:t>
            </w:r>
          </w:p>
          <w:p w:rsidR="00903282" w:rsidRDefault="00903282" w:rsidP="00EB1EAD">
            <w:pPr>
              <w:pStyle w:val="ConsNonformat"/>
              <w:widowControl/>
              <w:ind w:left="72"/>
              <w:rPr>
                <w:rFonts w:ascii="Times New Roman" w:hAnsi="Times New Roman" w:cs="Times New Roman"/>
                <w:sz w:val="16"/>
                <w:szCs w:val="16"/>
              </w:rPr>
            </w:pPr>
          </w:p>
          <w:p w:rsidR="00903282" w:rsidRDefault="00903282" w:rsidP="00EB1EAD">
            <w:pPr>
              <w:pStyle w:val="ConsNonformat"/>
              <w:widowControl/>
              <w:ind w:left="72"/>
              <w:rPr>
                <w:rFonts w:ascii="Times New Roman" w:hAnsi="Times New Roman" w:cs="Times New Roman"/>
                <w:sz w:val="16"/>
                <w:szCs w:val="16"/>
              </w:rPr>
            </w:pPr>
          </w:p>
          <w:p w:rsidR="00903282" w:rsidRDefault="00903282" w:rsidP="00EB1EAD">
            <w:pPr>
              <w:pStyle w:val="ConsNonformat"/>
              <w:widowControl/>
              <w:ind w:left="72"/>
              <w:rPr>
                <w:rFonts w:ascii="Times New Roman" w:hAnsi="Times New Roman" w:cs="Times New Roman"/>
                <w:sz w:val="16"/>
                <w:szCs w:val="16"/>
              </w:rPr>
            </w:pPr>
          </w:p>
          <w:p w:rsidR="00903282" w:rsidRDefault="00903282" w:rsidP="00EB1EAD">
            <w:pPr>
              <w:pStyle w:val="ConsNonformat"/>
              <w:widowControl/>
              <w:ind w:left="72"/>
              <w:rPr>
                <w:rFonts w:ascii="Times New Roman" w:hAnsi="Times New Roman" w:cs="Times New Roman"/>
                <w:sz w:val="16"/>
                <w:szCs w:val="16"/>
              </w:rPr>
            </w:pPr>
          </w:p>
          <w:p w:rsidR="00903282" w:rsidRDefault="00903282" w:rsidP="00EB1EAD">
            <w:pPr>
              <w:pStyle w:val="ConsNonformat"/>
              <w:widowControl/>
              <w:ind w:left="72"/>
              <w:rPr>
                <w:rFonts w:ascii="Times New Roman" w:hAnsi="Times New Roman" w:cs="Times New Roman"/>
                <w:sz w:val="16"/>
                <w:szCs w:val="16"/>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- 14 марта 2011 года                     </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color w:val="000000"/>
                <w:sz w:val="22"/>
                <w:szCs w:val="22"/>
              </w:rPr>
              <w:t xml:space="preserve">государственный </w:t>
            </w:r>
            <w:r w:rsidRPr="00776191">
              <w:rPr>
                <w:rFonts w:ascii="Times New Roman" w:hAnsi="Times New Roman" w:cs="Times New Roman"/>
                <w:sz w:val="22"/>
                <w:szCs w:val="22"/>
              </w:rPr>
              <w:t xml:space="preserve">регистрационный      </w:t>
            </w:r>
          </w:p>
          <w:p w:rsidR="00903282"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4"/>
                <w:szCs w:val="28"/>
              </w:rPr>
              <w:t xml:space="preserve">№ </w:t>
            </w:r>
            <w:r w:rsidRPr="00776191">
              <w:rPr>
                <w:rFonts w:ascii="Times New Roman" w:hAnsi="Times New Roman" w:cs="Times New Roman"/>
                <w:sz w:val="22"/>
                <w:szCs w:val="22"/>
                <w:lang w:val="en-US"/>
              </w:rPr>
              <w:t>ru</w:t>
            </w:r>
            <w:r w:rsidRPr="00776191">
              <w:rPr>
                <w:rFonts w:ascii="Times New Roman" w:hAnsi="Times New Roman" w:cs="Times New Roman"/>
                <w:sz w:val="22"/>
                <w:szCs w:val="22"/>
              </w:rPr>
              <w:t xml:space="preserve"> 865010002011001</w:t>
            </w:r>
          </w:p>
          <w:p w:rsidR="00903282" w:rsidRPr="00776191" w:rsidRDefault="00903282" w:rsidP="00EB1EAD">
            <w:pPr>
              <w:pStyle w:val="ConsNonformat"/>
              <w:widowControl/>
              <w:ind w:left="72"/>
              <w:rPr>
                <w:rFonts w:ascii="Times New Roman" w:hAnsi="Times New Roman" w:cs="Times New Roman"/>
                <w:sz w:val="22"/>
                <w:szCs w:val="22"/>
              </w:rPr>
            </w:pP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- 06 декабря 2011 года</w:t>
            </w:r>
          </w:p>
          <w:p w:rsidR="00903282" w:rsidRPr="00776191" w:rsidRDefault="00903282" w:rsidP="00EB1EAD">
            <w:pPr>
              <w:pStyle w:val="ConsNonformat"/>
              <w:widowControl/>
              <w:ind w:left="72"/>
              <w:rPr>
                <w:rFonts w:ascii="Times New Roman" w:hAnsi="Times New Roman" w:cs="Times New Roman"/>
                <w:sz w:val="22"/>
                <w:szCs w:val="22"/>
              </w:rPr>
            </w:pPr>
            <w:r w:rsidRPr="00776191">
              <w:rPr>
                <w:rFonts w:ascii="Times New Roman" w:hAnsi="Times New Roman" w:cs="Times New Roman"/>
                <w:sz w:val="22"/>
                <w:szCs w:val="22"/>
              </w:rPr>
              <w:t xml:space="preserve">государственный регистрационный </w:t>
            </w:r>
          </w:p>
          <w:p w:rsidR="00903282" w:rsidRPr="00776191" w:rsidRDefault="00903282" w:rsidP="00EB1EAD">
            <w:pPr>
              <w:pStyle w:val="Heading1"/>
              <w:ind w:left="0" w:firstLine="0"/>
              <w:rPr>
                <w:b w:val="0"/>
                <w:sz w:val="22"/>
                <w:szCs w:val="22"/>
              </w:rPr>
            </w:pPr>
            <w:r w:rsidRPr="00776191">
              <w:rPr>
                <w:b w:val="0"/>
                <w:sz w:val="22"/>
                <w:szCs w:val="22"/>
              </w:rPr>
              <w:t xml:space="preserve">№ </w:t>
            </w:r>
            <w:r w:rsidRPr="00776191">
              <w:rPr>
                <w:b w:val="0"/>
                <w:sz w:val="22"/>
                <w:szCs w:val="22"/>
                <w:lang w:val="en-US"/>
              </w:rPr>
              <w:t>ru</w:t>
            </w:r>
            <w:r w:rsidRPr="00776191">
              <w:rPr>
                <w:b w:val="0"/>
                <w:sz w:val="22"/>
                <w:szCs w:val="22"/>
              </w:rPr>
              <w:t xml:space="preserve"> 865010002011002</w:t>
            </w:r>
          </w:p>
          <w:p w:rsidR="00903282" w:rsidRPr="00776191" w:rsidRDefault="00903282" w:rsidP="00EB1EAD">
            <w:pPr>
              <w:rPr>
                <w:sz w:val="16"/>
                <w:szCs w:val="16"/>
              </w:rPr>
            </w:pPr>
          </w:p>
          <w:p w:rsidR="00903282" w:rsidRPr="00776191" w:rsidRDefault="00903282" w:rsidP="00EB1EAD">
            <w:r w:rsidRPr="00776191">
              <w:rPr>
                <w:sz w:val="22"/>
                <w:szCs w:val="22"/>
              </w:rPr>
              <w:t xml:space="preserve">- 24 января 2012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865010002012001</w:t>
            </w:r>
          </w:p>
          <w:p w:rsidR="00903282" w:rsidRPr="00776191" w:rsidRDefault="00903282" w:rsidP="00EB1EAD"/>
          <w:p w:rsidR="00903282" w:rsidRPr="00776191" w:rsidRDefault="00903282" w:rsidP="00EB1EAD">
            <w:r w:rsidRPr="00776191">
              <w:rPr>
                <w:sz w:val="22"/>
                <w:szCs w:val="22"/>
              </w:rPr>
              <w:t xml:space="preserve">- 06 июля 2012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865010002012002</w:t>
            </w:r>
          </w:p>
          <w:p w:rsidR="00903282" w:rsidRPr="00776191" w:rsidRDefault="00903282" w:rsidP="00EB1EAD"/>
          <w:p w:rsidR="00903282" w:rsidRPr="00776191" w:rsidRDefault="00903282" w:rsidP="00EB1EAD">
            <w:r w:rsidRPr="00776191">
              <w:rPr>
                <w:sz w:val="22"/>
                <w:szCs w:val="22"/>
              </w:rPr>
              <w:t xml:space="preserve">- 06 июля 2012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865010002012003</w:t>
            </w:r>
          </w:p>
          <w:p w:rsidR="00903282" w:rsidRPr="00776191" w:rsidRDefault="00903282" w:rsidP="00EB1EAD"/>
          <w:p w:rsidR="00903282" w:rsidRPr="00776191" w:rsidRDefault="00903282" w:rsidP="00EB1EAD">
            <w:r w:rsidRPr="00776191">
              <w:rPr>
                <w:sz w:val="22"/>
                <w:szCs w:val="22"/>
              </w:rPr>
              <w:t xml:space="preserve">- 06 июля 2012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865010002012004</w:t>
            </w:r>
          </w:p>
          <w:p w:rsidR="00903282" w:rsidRPr="00776191" w:rsidRDefault="00903282" w:rsidP="00EB1EAD"/>
          <w:p w:rsidR="00903282" w:rsidRPr="00776191" w:rsidRDefault="00903282" w:rsidP="00EB1EAD">
            <w:r w:rsidRPr="00776191">
              <w:t xml:space="preserve">- </w:t>
            </w:r>
            <w:r w:rsidRPr="00776191">
              <w:rPr>
                <w:sz w:val="22"/>
                <w:szCs w:val="22"/>
              </w:rPr>
              <w:t xml:space="preserve">25 января 2013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865010002013001</w:t>
            </w:r>
          </w:p>
          <w:p w:rsidR="00903282" w:rsidRPr="00776191" w:rsidRDefault="00903282" w:rsidP="00EB1EAD"/>
          <w:p w:rsidR="00903282" w:rsidRPr="00776191" w:rsidRDefault="00903282" w:rsidP="00EB1EAD">
            <w:r w:rsidRPr="00776191">
              <w:t xml:space="preserve">- 10 апреля </w:t>
            </w:r>
            <w:r w:rsidRPr="00776191">
              <w:rPr>
                <w:sz w:val="22"/>
                <w:szCs w:val="22"/>
              </w:rPr>
              <w:t xml:space="preserve">2013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865010002013002</w:t>
            </w:r>
          </w:p>
          <w:p w:rsidR="00903282" w:rsidRPr="00776191" w:rsidRDefault="00903282" w:rsidP="00EB1EAD"/>
          <w:p w:rsidR="00903282" w:rsidRPr="00776191" w:rsidRDefault="00903282" w:rsidP="00EB1EAD">
            <w:r w:rsidRPr="00776191">
              <w:t xml:space="preserve">- </w:t>
            </w:r>
            <w:r w:rsidRPr="00776191">
              <w:rPr>
                <w:sz w:val="22"/>
                <w:szCs w:val="22"/>
              </w:rPr>
              <w:t xml:space="preserve">01 июля 2013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865010002013003</w:t>
            </w:r>
          </w:p>
          <w:p w:rsidR="00903282" w:rsidRPr="00776191" w:rsidRDefault="00903282" w:rsidP="00EB1EAD"/>
          <w:p w:rsidR="00903282" w:rsidRPr="00776191" w:rsidRDefault="00903282" w:rsidP="00EB1EAD">
            <w:r w:rsidRPr="00776191">
              <w:rPr>
                <w:sz w:val="22"/>
                <w:szCs w:val="22"/>
              </w:rPr>
              <w:t xml:space="preserve">- 22 января 2014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865010002014001</w:t>
            </w:r>
          </w:p>
          <w:p w:rsidR="00903282" w:rsidRPr="00776191" w:rsidRDefault="00903282" w:rsidP="00EB1EAD"/>
          <w:p w:rsidR="00903282" w:rsidRPr="00776191" w:rsidRDefault="00903282" w:rsidP="00EB1EAD">
            <w:r w:rsidRPr="00776191">
              <w:rPr>
                <w:sz w:val="22"/>
                <w:szCs w:val="22"/>
              </w:rPr>
              <w:t xml:space="preserve">- 29 апреля 2014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865010002014002</w:t>
            </w:r>
          </w:p>
          <w:p w:rsidR="00903282" w:rsidRPr="00776191" w:rsidRDefault="00903282" w:rsidP="00EB1EAD"/>
          <w:p w:rsidR="00903282" w:rsidRPr="00776191" w:rsidRDefault="00903282" w:rsidP="00EB1EAD">
            <w:r w:rsidRPr="00776191">
              <w:rPr>
                <w:sz w:val="22"/>
                <w:szCs w:val="22"/>
              </w:rPr>
              <w:t xml:space="preserve">- 02 июля 2014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865010002014003</w:t>
            </w:r>
          </w:p>
          <w:p w:rsidR="00903282" w:rsidRPr="00776191" w:rsidRDefault="00903282" w:rsidP="00EB1EAD"/>
          <w:p w:rsidR="00903282" w:rsidRPr="00776191" w:rsidRDefault="00903282" w:rsidP="00EB1EAD">
            <w:r w:rsidRPr="00776191">
              <w:rPr>
                <w:sz w:val="22"/>
                <w:szCs w:val="22"/>
              </w:rPr>
              <w:t xml:space="preserve">- 19 января 2015 года </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865010002015001</w:t>
            </w:r>
          </w:p>
          <w:p w:rsidR="00903282" w:rsidRPr="00776191" w:rsidRDefault="00903282" w:rsidP="00EB1EAD"/>
          <w:p w:rsidR="00903282" w:rsidRPr="00776191" w:rsidRDefault="00903282" w:rsidP="00EB1EAD">
            <w:r w:rsidRPr="00776191">
              <w:t>- 03 апреля 2015 года</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865010002015002</w:t>
            </w:r>
          </w:p>
          <w:p w:rsidR="00903282" w:rsidRPr="00776191" w:rsidRDefault="00903282" w:rsidP="00EB1EAD"/>
          <w:p w:rsidR="00903282" w:rsidRPr="00776191" w:rsidRDefault="00903282" w:rsidP="00EB1EAD">
            <w:r w:rsidRPr="00776191">
              <w:t xml:space="preserve"> - 20 мая 2015 года</w:t>
            </w:r>
          </w:p>
          <w:p w:rsidR="00903282" w:rsidRPr="00776191" w:rsidRDefault="00903282" w:rsidP="00EB1EAD">
            <w:r w:rsidRPr="00776191">
              <w:rPr>
                <w:sz w:val="22"/>
                <w:szCs w:val="22"/>
              </w:rPr>
              <w:t xml:space="preserve">государственный регистрационный </w:t>
            </w:r>
          </w:p>
          <w:p w:rsidR="00903282" w:rsidRPr="00776191" w:rsidRDefault="00903282" w:rsidP="00EB1EAD">
            <w:r w:rsidRPr="00776191">
              <w:rPr>
                <w:sz w:val="22"/>
                <w:szCs w:val="22"/>
              </w:rPr>
              <w:t xml:space="preserve">№ </w:t>
            </w:r>
            <w:r w:rsidRPr="00776191">
              <w:rPr>
                <w:sz w:val="22"/>
                <w:szCs w:val="22"/>
                <w:lang w:val="en-US"/>
              </w:rPr>
              <w:t>ru</w:t>
            </w:r>
            <w:r w:rsidRPr="00776191">
              <w:rPr>
                <w:sz w:val="22"/>
                <w:szCs w:val="22"/>
              </w:rPr>
              <w:t xml:space="preserve"> 865010002015003</w:t>
            </w:r>
          </w:p>
          <w:p w:rsidR="00903282" w:rsidRPr="00597A0D" w:rsidRDefault="00903282" w:rsidP="00EB1EAD">
            <w:r w:rsidRPr="00597A0D">
              <w:rPr>
                <w:sz w:val="22"/>
                <w:szCs w:val="22"/>
              </w:rPr>
              <w:t>- 21 мая 2015 года</w:t>
            </w:r>
          </w:p>
          <w:p w:rsidR="00903282" w:rsidRPr="00597A0D" w:rsidRDefault="00903282" w:rsidP="00EB1EAD">
            <w:r w:rsidRPr="00597A0D">
              <w:rPr>
                <w:sz w:val="22"/>
                <w:szCs w:val="22"/>
              </w:rPr>
              <w:t xml:space="preserve">государственный регистрационный </w:t>
            </w:r>
          </w:p>
          <w:p w:rsidR="00903282" w:rsidRPr="00597A0D"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865010002015004</w:t>
            </w:r>
          </w:p>
          <w:p w:rsidR="00903282" w:rsidRPr="00776191" w:rsidRDefault="00903282" w:rsidP="00EB1EAD"/>
          <w:p w:rsidR="00903282" w:rsidRPr="00597A0D" w:rsidRDefault="00903282" w:rsidP="00EB1EAD">
            <w:r w:rsidRPr="00597A0D">
              <w:rPr>
                <w:sz w:val="22"/>
                <w:szCs w:val="22"/>
              </w:rPr>
              <w:t>- 08 октября 2015 года</w:t>
            </w:r>
          </w:p>
          <w:p w:rsidR="00903282" w:rsidRPr="00597A0D" w:rsidRDefault="00903282" w:rsidP="00EB1EAD">
            <w:r w:rsidRPr="00597A0D">
              <w:rPr>
                <w:sz w:val="22"/>
                <w:szCs w:val="22"/>
              </w:rPr>
              <w:t xml:space="preserve">государственный регистрационный </w:t>
            </w:r>
          </w:p>
          <w:p w:rsidR="00903282"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865010002015005</w:t>
            </w:r>
          </w:p>
          <w:p w:rsidR="00903282" w:rsidRPr="00776191" w:rsidRDefault="00903282" w:rsidP="00EB1EAD"/>
          <w:p w:rsidR="00903282" w:rsidRPr="00597A0D" w:rsidRDefault="00903282" w:rsidP="00EB1EAD">
            <w:r w:rsidRPr="00597A0D">
              <w:rPr>
                <w:sz w:val="22"/>
                <w:szCs w:val="22"/>
              </w:rPr>
              <w:t xml:space="preserve">- 21 января 2016 года </w:t>
            </w:r>
          </w:p>
          <w:p w:rsidR="00903282" w:rsidRPr="00597A0D" w:rsidRDefault="00903282" w:rsidP="00EB1EAD">
            <w:r w:rsidRPr="00597A0D">
              <w:rPr>
                <w:sz w:val="22"/>
                <w:szCs w:val="22"/>
              </w:rPr>
              <w:t xml:space="preserve">государственный регистрационный </w:t>
            </w:r>
          </w:p>
          <w:p w:rsidR="00903282" w:rsidRPr="00597A0D"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865010002016001</w:t>
            </w:r>
          </w:p>
          <w:p w:rsidR="00903282" w:rsidRDefault="00903282" w:rsidP="00EB1EAD"/>
          <w:p w:rsidR="00903282" w:rsidRPr="00597A0D" w:rsidRDefault="00903282" w:rsidP="00EB1EAD">
            <w:r w:rsidRPr="00597A0D">
              <w:rPr>
                <w:sz w:val="22"/>
                <w:szCs w:val="22"/>
              </w:rPr>
              <w:t xml:space="preserve">- 06 апреля 2016 года </w:t>
            </w:r>
          </w:p>
          <w:p w:rsidR="00903282" w:rsidRPr="00597A0D" w:rsidRDefault="00903282" w:rsidP="00EB1EAD">
            <w:r w:rsidRPr="00597A0D">
              <w:rPr>
                <w:sz w:val="22"/>
                <w:szCs w:val="22"/>
              </w:rPr>
              <w:t xml:space="preserve">государственный регистрационный </w:t>
            </w:r>
          </w:p>
          <w:p w:rsidR="00903282" w:rsidRPr="00597A0D"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865010002016002</w:t>
            </w:r>
          </w:p>
          <w:p w:rsidR="00903282" w:rsidRDefault="00903282" w:rsidP="00EB1EAD"/>
          <w:p w:rsidR="00903282" w:rsidRPr="00597A0D" w:rsidRDefault="00903282" w:rsidP="00EB1EAD">
            <w:r w:rsidRPr="00597A0D">
              <w:rPr>
                <w:sz w:val="22"/>
                <w:szCs w:val="22"/>
              </w:rPr>
              <w:t xml:space="preserve">- 06 июня 2016 года </w:t>
            </w:r>
          </w:p>
          <w:p w:rsidR="00903282" w:rsidRPr="00597A0D" w:rsidRDefault="00903282" w:rsidP="00EB1EAD">
            <w:r w:rsidRPr="00597A0D">
              <w:rPr>
                <w:sz w:val="22"/>
                <w:szCs w:val="22"/>
              </w:rPr>
              <w:t xml:space="preserve">государственный регистрационный </w:t>
            </w:r>
          </w:p>
          <w:p w:rsidR="00903282"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865010002016003</w:t>
            </w:r>
          </w:p>
          <w:p w:rsidR="00903282" w:rsidRDefault="00903282" w:rsidP="00EB1EAD"/>
          <w:p w:rsidR="00903282" w:rsidRPr="00597A0D" w:rsidRDefault="00903282" w:rsidP="00EB1EAD">
            <w:r w:rsidRPr="00597A0D">
              <w:rPr>
                <w:sz w:val="22"/>
                <w:szCs w:val="22"/>
              </w:rPr>
              <w:t xml:space="preserve">- 06 июня 2016 года </w:t>
            </w:r>
          </w:p>
          <w:p w:rsidR="00903282" w:rsidRPr="00597A0D" w:rsidRDefault="00903282" w:rsidP="00EB1EAD">
            <w:r w:rsidRPr="00597A0D">
              <w:rPr>
                <w:sz w:val="22"/>
                <w:szCs w:val="22"/>
              </w:rPr>
              <w:t xml:space="preserve">государственный регистрационный </w:t>
            </w:r>
          </w:p>
          <w:p w:rsidR="00903282"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865010002016004</w:t>
            </w:r>
          </w:p>
          <w:p w:rsidR="00903282" w:rsidRDefault="00903282" w:rsidP="00EB1EAD"/>
          <w:p w:rsidR="00903282" w:rsidRPr="00597A0D" w:rsidRDefault="00903282" w:rsidP="00EB1EAD">
            <w:r w:rsidRPr="00597A0D">
              <w:rPr>
                <w:sz w:val="22"/>
                <w:szCs w:val="22"/>
              </w:rPr>
              <w:t xml:space="preserve">- </w:t>
            </w:r>
            <w:r>
              <w:rPr>
                <w:sz w:val="22"/>
                <w:szCs w:val="22"/>
              </w:rPr>
              <w:t>28 сентября</w:t>
            </w:r>
            <w:r w:rsidRPr="00597A0D">
              <w:rPr>
                <w:sz w:val="22"/>
                <w:szCs w:val="22"/>
              </w:rPr>
              <w:t xml:space="preserve"> 2016 года </w:t>
            </w:r>
          </w:p>
          <w:p w:rsidR="00903282" w:rsidRPr="00597A0D" w:rsidRDefault="00903282" w:rsidP="00EB1EAD">
            <w:r w:rsidRPr="00597A0D">
              <w:rPr>
                <w:sz w:val="22"/>
                <w:szCs w:val="22"/>
              </w:rPr>
              <w:t xml:space="preserve">государственный регистрационный </w:t>
            </w:r>
          </w:p>
          <w:p w:rsidR="00903282" w:rsidRPr="00597A0D"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86501000201600</w:t>
            </w:r>
            <w:r>
              <w:rPr>
                <w:sz w:val="22"/>
                <w:szCs w:val="22"/>
              </w:rPr>
              <w:t>5</w:t>
            </w:r>
          </w:p>
          <w:p w:rsidR="00903282" w:rsidRDefault="00903282" w:rsidP="00EB1EAD"/>
          <w:p w:rsidR="00903282" w:rsidRPr="00597A0D" w:rsidRDefault="00903282" w:rsidP="00EB1EAD">
            <w:r w:rsidRPr="00597A0D">
              <w:rPr>
                <w:sz w:val="22"/>
                <w:szCs w:val="22"/>
              </w:rPr>
              <w:t xml:space="preserve">- </w:t>
            </w:r>
            <w:r>
              <w:rPr>
                <w:sz w:val="22"/>
                <w:szCs w:val="22"/>
              </w:rPr>
              <w:t xml:space="preserve">09 ноября </w:t>
            </w:r>
            <w:r w:rsidRPr="00597A0D">
              <w:rPr>
                <w:sz w:val="22"/>
                <w:szCs w:val="22"/>
              </w:rPr>
              <w:t xml:space="preserve">2016 года </w:t>
            </w:r>
          </w:p>
          <w:p w:rsidR="00903282" w:rsidRPr="00597A0D" w:rsidRDefault="00903282" w:rsidP="00EB1EAD">
            <w:r w:rsidRPr="00597A0D">
              <w:rPr>
                <w:sz w:val="22"/>
                <w:szCs w:val="22"/>
              </w:rPr>
              <w:t xml:space="preserve">государственный регистрационный </w:t>
            </w:r>
          </w:p>
          <w:p w:rsidR="00903282" w:rsidRDefault="00903282" w:rsidP="00EB1EAD">
            <w:r w:rsidRPr="00597A0D">
              <w:rPr>
                <w:sz w:val="22"/>
                <w:szCs w:val="22"/>
              </w:rPr>
              <w:t xml:space="preserve">№ </w:t>
            </w:r>
            <w:r w:rsidRPr="00597A0D">
              <w:rPr>
                <w:sz w:val="22"/>
                <w:szCs w:val="22"/>
                <w:lang w:val="en-US"/>
              </w:rPr>
              <w:t>ru</w:t>
            </w:r>
            <w:r w:rsidRPr="00597A0D">
              <w:rPr>
                <w:sz w:val="22"/>
                <w:szCs w:val="22"/>
              </w:rPr>
              <w:t xml:space="preserve"> 86501000201600</w:t>
            </w:r>
            <w:r>
              <w:rPr>
                <w:sz w:val="22"/>
                <w:szCs w:val="22"/>
              </w:rPr>
              <w:t>6</w:t>
            </w:r>
          </w:p>
          <w:p w:rsidR="00903282" w:rsidRDefault="00903282" w:rsidP="00EB1EAD"/>
          <w:p w:rsidR="00903282" w:rsidRPr="00597A0D" w:rsidRDefault="00903282" w:rsidP="00EB1EAD">
            <w:r w:rsidRPr="00597A0D">
              <w:rPr>
                <w:sz w:val="22"/>
                <w:szCs w:val="22"/>
              </w:rPr>
              <w:t xml:space="preserve">- </w:t>
            </w:r>
            <w:r>
              <w:rPr>
                <w:sz w:val="22"/>
                <w:szCs w:val="22"/>
              </w:rPr>
              <w:t>10 апреля 2017</w:t>
            </w:r>
            <w:r w:rsidRPr="00597A0D">
              <w:rPr>
                <w:sz w:val="22"/>
                <w:szCs w:val="22"/>
              </w:rPr>
              <w:t xml:space="preserve"> года </w:t>
            </w:r>
          </w:p>
          <w:p w:rsidR="00903282" w:rsidRPr="00597A0D" w:rsidRDefault="00903282" w:rsidP="00EB1EAD">
            <w:r w:rsidRPr="00597A0D">
              <w:rPr>
                <w:sz w:val="22"/>
                <w:szCs w:val="22"/>
              </w:rPr>
              <w:t xml:space="preserve">государственный регистрационный </w:t>
            </w:r>
          </w:p>
          <w:p w:rsidR="00903282" w:rsidRDefault="00903282" w:rsidP="00EB1EAD">
            <w:r w:rsidRPr="00BD32F9">
              <w:rPr>
                <w:sz w:val="22"/>
                <w:szCs w:val="22"/>
              </w:rPr>
              <w:t xml:space="preserve">№ </w:t>
            </w:r>
            <w:r w:rsidRPr="00BD32F9">
              <w:rPr>
                <w:sz w:val="22"/>
                <w:szCs w:val="22"/>
                <w:lang w:val="en-US"/>
              </w:rPr>
              <w:t>ru</w:t>
            </w:r>
            <w:r w:rsidRPr="00BD32F9">
              <w:rPr>
                <w:sz w:val="22"/>
                <w:szCs w:val="22"/>
              </w:rPr>
              <w:t xml:space="preserve"> 865010002017001</w:t>
            </w:r>
          </w:p>
          <w:p w:rsidR="00903282" w:rsidRDefault="00903282" w:rsidP="00EB1EAD"/>
          <w:p w:rsidR="00903282" w:rsidRPr="00597A0D" w:rsidRDefault="00903282" w:rsidP="00EB1EAD">
            <w:r w:rsidRPr="00597A0D">
              <w:rPr>
                <w:sz w:val="22"/>
                <w:szCs w:val="22"/>
              </w:rPr>
              <w:t xml:space="preserve">- </w:t>
            </w:r>
            <w:r>
              <w:rPr>
                <w:sz w:val="22"/>
                <w:szCs w:val="22"/>
              </w:rPr>
              <w:t>22 июня 2017</w:t>
            </w:r>
            <w:r w:rsidRPr="00597A0D">
              <w:rPr>
                <w:sz w:val="22"/>
                <w:szCs w:val="22"/>
              </w:rPr>
              <w:t xml:space="preserve"> года </w:t>
            </w:r>
          </w:p>
          <w:p w:rsidR="00903282" w:rsidRPr="00597A0D" w:rsidRDefault="00903282" w:rsidP="00EB1EAD">
            <w:r w:rsidRPr="00597A0D">
              <w:rPr>
                <w:sz w:val="22"/>
                <w:szCs w:val="22"/>
              </w:rPr>
              <w:t xml:space="preserve">государственный регистрационный </w:t>
            </w:r>
          </w:p>
          <w:p w:rsidR="00903282" w:rsidRDefault="00903282" w:rsidP="00EB1EAD">
            <w:r w:rsidRPr="00BD32F9">
              <w:rPr>
                <w:sz w:val="22"/>
                <w:szCs w:val="22"/>
              </w:rPr>
              <w:t xml:space="preserve">№ </w:t>
            </w:r>
            <w:r w:rsidRPr="00BD32F9">
              <w:rPr>
                <w:sz w:val="22"/>
                <w:szCs w:val="22"/>
                <w:lang w:val="en-US"/>
              </w:rPr>
              <w:t>ru</w:t>
            </w:r>
            <w:r w:rsidRPr="00BD32F9">
              <w:rPr>
                <w:sz w:val="22"/>
                <w:szCs w:val="22"/>
              </w:rPr>
              <w:t xml:space="preserve"> 86501000201700</w:t>
            </w:r>
            <w:r>
              <w:rPr>
                <w:sz w:val="22"/>
                <w:szCs w:val="22"/>
              </w:rPr>
              <w:t>2</w:t>
            </w:r>
          </w:p>
          <w:p w:rsidR="00903282" w:rsidRDefault="00903282" w:rsidP="00EB1EAD"/>
          <w:p w:rsidR="00903282" w:rsidRPr="00597A0D" w:rsidRDefault="00903282" w:rsidP="00EB1EAD">
            <w:r w:rsidRPr="00597A0D">
              <w:rPr>
                <w:sz w:val="22"/>
                <w:szCs w:val="22"/>
              </w:rPr>
              <w:t xml:space="preserve">- </w:t>
            </w:r>
            <w:r>
              <w:rPr>
                <w:sz w:val="22"/>
                <w:szCs w:val="22"/>
              </w:rPr>
              <w:t>22 июня 2017</w:t>
            </w:r>
            <w:r w:rsidRPr="00597A0D">
              <w:rPr>
                <w:sz w:val="22"/>
                <w:szCs w:val="22"/>
              </w:rPr>
              <w:t xml:space="preserve"> года </w:t>
            </w:r>
          </w:p>
          <w:p w:rsidR="00903282" w:rsidRPr="00597A0D" w:rsidRDefault="00903282" w:rsidP="00EB1EAD">
            <w:r w:rsidRPr="00597A0D">
              <w:rPr>
                <w:sz w:val="22"/>
                <w:szCs w:val="22"/>
              </w:rPr>
              <w:t xml:space="preserve">государственный регистрационный </w:t>
            </w:r>
          </w:p>
          <w:p w:rsidR="00903282" w:rsidRDefault="00903282" w:rsidP="00EB1EAD">
            <w:r w:rsidRPr="00BD32F9">
              <w:rPr>
                <w:sz w:val="22"/>
                <w:szCs w:val="22"/>
              </w:rPr>
              <w:t xml:space="preserve">№ </w:t>
            </w:r>
            <w:r w:rsidRPr="00BD32F9">
              <w:rPr>
                <w:sz w:val="22"/>
                <w:szCs w:val="22"/>
                <w:lang w:val="en-US"/>
              </w:rPr>
              <w:t>ru</w:t>
            </w:r>
            <w:r w:rsidRPr="00BD32F9">
              <w:rPr>
                <w:sz w:val="22"/>
                <w:szCs w:val="22"/>
              </w:rPr>
              <w:t xml:space="preserve"> 86501000201700</w:t>
            </w:r>
            <w:r>
              <w:rPr>
                <w:sz w:val="22"/>
                <w:szCs w:val="22"/>
              </w:rPr>
              <w:t>3</w:t>
            </w:r>
          </w:p>
          <w:p w:rsidR="00903282" w:rsidRDefault="00903282" w:rsidP="00EB1EAD"/>
          <w:p w:rsidR="00903282" w:rsidRPr="004B5851" w:rsidRDefault="00903282" w:rsidP="006B5F3F">
            <w:r w:rsidRPr="004B5851">
              <w:rPr>
                <w:sz w:val="22"/>
                <w:szCs w:val="22"/>
              </w:rPr>
              <w:t xml:space="preserve">- 20 сентября 2017 года </w:t>
            </w:r>
          </w:p>
          <w:p w:rsidR="00903282" w:rsidRPr="004B5851" w:rsidRDefault="00903282" w:rsidP="006B5F3F">
            <w:r w:rsidRPr="004B5851">
              <w:rPr>
                <w:sz w:val="22"/>
                <w:szCs w:val="22"/>
              </w:rPr>
              <w:t xml:space="preserve">государственный регистрационный </w:t>
            </w:r>
          </w:p>
          <w:p w:rsidR="00903282" w:rsidRDefault="00903282" w:rsidP="006B5F3F">
            <w:r w:rsidRPr="004B5851">
              <w:rPr>
                <w:sz w:val="22"/>
                <w:szCs w:val="22"/>
              </w:rPr>
              <w:t xml:space="preserve">№ </w:t>
            </w:r>
            <w:r w:rsidRPr="004B5851">
              <w:rPr>
                <w:sz w:val="22"/>
                <w:szCs w:val="22"/>
                <w:lang w:val="en-US"/>
              </w:rPr>
              <w:t>ru</w:t>
            </w:r>
            <w:r w:rsidRPr="004B5851">
              <w:rPr>
                <w:sz w:val="22"/>
                <w:szCs w:val="22"/>
              </w:rPr>
              <w:t xml:space="preserve"> 865010002017004</w:t>
            </w:r>
          </w:p>
          <w:p w:rsidR="00903282" w:rsidRPr="00707767" w:rsidRDefault="00903282" w:rsidP="00EB1EAD"/>
        </w:tc>
        <w:tc>
          <w:tcPr>
            <w:tcW w:w="4285" w:type="dxa"/>
            <w:tcBorders>
              <w:top w:val="nil"/>
              <w:left w:val="nil"/>
              <w:bottom w:val="nil"/>
              <w:right w:val="nil"/>
            </w:tcBorders>
          </w:tcPr>
          <w:p w:rsidR="00903282" w:rsidRPr="00776191" w:rsidRDefault="00903282" w:rsidP="00EB1EAD">
            <w:pPr>
              <w:pStyle w:val="ConsNonformat"/>
              <w:widowControl/>
              <w:rPr>
                <w:rFonts w:ascii="Times New Roman" w:hAnsi="Times New Roman" w:cs="Times New Roman"/>
                <w:sz w:val="24"/>
                <w:szCs w:val="28"/>
              </w:rPr>
            </w:pPr>
            <w:r w:rsidRPr="00776191">
              <w:rPr>
                <w:rFonts w:ascii="Times New Roman" w:hAnsi="Times New Roman" w:cs="Times New Roman"/>
                <w:sz w:val="24"/>
                <w:szCs w:val="28"/>
              </w:rPr>
              <w:t>ПРИНЯТЫ:</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решениями</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xml:space="preserve">Думы Березовского района </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26 мая 2006 года № 44</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23.06.2006 № 52</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15 декабря 2006 года № 103</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26.01.2007 № 6</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01 июня 2007 года № 157</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13.07.2007 № 54</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07 декабря 2007 года № 240</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11.01.2008 №  2</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06 июня 2008 года № 300</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08.07.2008 №  53</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p>
          <w:p w:rsidR="00903282"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17 декабря 2008 года № 369</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13.02.2009 №  11</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04 июня 2009 года № 442</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19.06.2009 №  47</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10 сентября 2009 года № 488</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13.10.2009 №  82</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17 декабря 2009 года № 538</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01.01.2010 №  1</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25 марта 2010 года № 576</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16.04.2010 №  29</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03 июня 2010 года № 611</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25.06.2010 № 49</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16 сентября 2010 года № 649</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05.10.2010 № 78</w:t>
            </w:r>
          </w:p>
          <w:p w:rsidR="00903282" w:rsidRDefault="00903282" w:rsidP="00EB1EAD">
            <w:pPr>
              <w:pStyle w:val="ConsNonformat"/>
              <w:widowControl/>
              <w:rPr>
                <w:rFonts w:ascii="Times New Roman" w:hAnsi="Times New Roman" w:cs="Times New Roman"/>
                <w:sz w:val="16"/>
                <w:szCs w:val="16"/>
              </w:rPr>
            </w:pPr>
          </w:p>
          <w:p w:rsidR="00903282" w:rsidRDefault="00903282" w:rsidP="00EB1EAD">
            <w:pPr>
              <w:pStyle w:val="ConsNonformat"/>
              <w:widowControl/>
              <w:rPr>
                <w:rFonts w:ascii="Times New Roman" w:hAnsi="Times New Roman" w:cs="Times New Roman"/>
                <w:sz w:val="16"/>
                <w:szCs w:val="16"/>
              </w:rPr>
            </w:pPr>
          </w:p>
          <w:p w:rsidR="00903282" w:rsidRDefault="00903282" w:rsidP="00EB1EAD">
            <w:pPr>
              <w:pStyle w:val="ConsNonformat"/>
              <w:widowControl/>
              <w:rPr>
                <w:rFonts w:ascii="Times New Roman" w:hAnsi="Times New Roman" w:cs="Times New Roman"/>
                <w:sz w:val="16"/>
                <w:szCs w:val="16"/>
              </w:rPr>
            </w:pPr>
          </w:p>
          <w:p w:rsidR="00903282"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25 февраля 2011 года № 726</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22.03.2011 № 23</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03 ноября 2011 года № 106</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13 декабря 2011 № 99</w:t>
            </w:r>
          </w:p>
          <w:p w:rsidR="00903282" w:rsidRPr="00776191" w:rsidRDefault="00903282" w:rsidP="00EB1EAD">
            <w:pPr>
              <w:pStyle w:val="ConsNonformat"/>
              <w:widowControl/>
              <w:rPr>
                <w:rFonts w:ascii="Times New Roman" w:hAnsi="Times New Roman" w:cs="Times New Roman"/>
                <w:sz w:val="16"/>
                <w:szCs w:val="16"/>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22 декабря 2011 года № 137</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31.01.2012 № 8</w:t>
            </w:r>
          </w:p>
          <w:p w:rsidR="00903282" w:rsidRPr="00776191" w:rsidRDefault="00903282" w:rsidP="00EB1EAD">
            <w:pPr>
              <w:pStyle w:val="ConsNonformat"/>
              <w:widowControl/>
              <w:rPr>
                <w:rFonts w:ascii="Times New Roman" w:hAnsi="Times New Roman" w:cs="Times New Roman"/>
                <w:sz w:val="24"/>
                <w:szCs w:val="28"/>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01 июня 2012 года № 202</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18.07.2012 № 56</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01 июня 2012 года № 203</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18.07.2012 № 56</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01 июня 2012 года № 204</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18.07.2012 № 56</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21 декабря 2012 года № 277</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01.02.2013 № 9</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4"/>
                <w:szCs w:val="28"/>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06 марта 2013 года № 304</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17.04.2013 № 30</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06 июня 2013 года № 329</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03.07.2013 № 52</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19 декабря 2013 года № 403</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31.01.2014 № 9</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27 марта 2014 года № 434</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30.04.2014 № 34</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05 июня 2014 года № 466</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16.07.2014 № 56</w:t>
            </w:r>
          </w:p>
          <w:p w:rsidR="00903282" w:rsidRPr="00776191" w:rsidRDefault="00903282" w:rsidP="00EB1EAD">
            <w:pPr>
              <w:pStyle w:val="ConsNonformat"/>
              <w:widowControl/>
              <w:rPr>
                <w:rFonts w:ascii="Times New Roman" w:hAnsi="Times New Roman" w:cs="Times New Roman"/>
                <w:sz w:val="22"/>
                <w:szCs w:val="22"/>
              </w:rPr>
            </w:pP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 от 18 декабря  2014 года № 552</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Опубликованы в газете «Жизнь Югры»</w:t>
            </w:r>
          </w:p>
          <w:p w:rsidR="00903282" w:rsidRPr="00776191" w:rsidRDefault="00903282" w:rsidP="00EB1EAD">
            <w:pPr>
              <w:pStyle w:val="ConsNonformat"/>
              <w:widowControl/>
              <w:rPr>
                <w:rFonts w:ascii="Times New Roman" w:hAnsi="Times New Roman" w:cs="Times New Roman"/>
                <w:sz w:val="22"/>
                <w:szCs w:val="22"/>
              </w:rPr>
            </w:pPr>
            <w:r w:rsidRPr="00776191">
              <w:rPr>
                <w:rFonts w:ascii="Times New Roman" w:hAnsi="Times New Roman" w:cs="Times New Roman"/>
                <w:sz w:val="22"/>
                <w:szCs w:val="22"/>
              </w:rPr>
              <w:t>21.01.2015 № 5</w:t>
            </w:r>
          </w:p>
          <w:p w:rsidR="00903282" w:rsidRPr="00776191" w:rsidRDefault="00903282" w:rsidP="00EB1EAD">
            <w:pPr>
              <w:pStyle w:val="ConsNonformat"/>
              <w:widowControl/>
              <w:rPr>
                <w:rFonts w:ascii="Times New Roman" w:hAnsi="Times New Roman" w:cs="Times New Roman"/>
                <w:sz w:val="24"/>
                <w:szCs w:val="28"/>
              </w:rPr>
            </w:pPr>
          </w:p>
          <w:p w:rsidR="00903282" w:rsidRPr="0056440C" w:rsidRDefault="00903282" w:rsidP="00EB1EAD">
            <w:pPr>
              <w:pStyle w:val="ConsNonformat"/>
              <w:widowControl/>
              <w:rPr>
                <w:rFonts w:ascii="Times New Roman" w:hAnsi="Times New Roman" w:cs="Times New Roman"/>
                <w:sz w:val="22"/>
                <w:szCs w:val="22"/>
              </w:rPr>
            </w:pPr>
            <w:r w:rsidRPr="0056440C">
              <w:rPr>
                <w:rFonts w:ascii="Times New Roman" w:hAnsi="Times New Roman" w:cs="Times New Roman"/>
                <w:sz w:val="22"/>
                <w:szCs w:val="22"/>
              </w:rPr>
              <w:t>-19 марта 2015 года № 595</w:t>
            </w:r>
          </w:p>
          <w:p w:rsidR="00903282" w:rsidRPr="0056440C" w:rsidRDefault="00903282" w:rsidP="00EB1EAD">
            <w:pPr>
              <w:pStyle w:val="ConsNonformat"/>
              <w:widowControl/>
              <w:rPr>
                <w:rFonts w:ascii="Times New Roman" w:hAnsi="Times New Roman" w:cs="Times New Roman"/>
                <w:sz w:val="22"/>
                <w:szCs w:val="22"/>
              </w:rPr>
            </w:pPr>
            <w:r w:rsidRPr="0056440C">
              <w:rPr>
                <w:rFonts w:ascii="Times New Roman" w:hAnsi="Times New Roman" w:cs="Times New Roman"/>
                <w:sz w:val="22"/>
                <w:szCs w:val="22"/>
              </w:rPr>
              <w:t>Опубликованы в газете «Жизнь Югры»</w:t>
            </w:r>
          </w:p>
          <w:p w:rsidR="00903282" w:rsidRPr="0056440C" w:rsidRDefault="00903282" w:rsidP="00EB1EAD">
            <w:pPr>
              <w:pStyle w:val="ConsNonformat"/>
              <w:widowControl/>
              <w:rPr>
                <w:rFonts w:ascii="Times New Roman" w:hAnsi="Times New Roman" w:cs="Times New Roman"/>
                <w:sz w:val="22"/>
                <w:szCs w:val="22"/>
              </w:rPr>
            </w:pPr>
            <w:r w:rsidRPr="0056440C">
              <w:rPr>
                <w:rFonts w:ascii="Times New Roman" w:hAnsi="Times New Roman" w:cs="Times New Roman"/>
                <w:sz w:val="22"/>
                <w:szCs w:val="22"/>
              </w:rPr>
              <w:t>29.04.2015 № 33</w:t>
            </w:r>
          </w:p>
          <w:p w:rsidR="00903282" w:rsidRPr="00776191" w:rsidRDefault="00903282" w:rsidP="00EB1EAD">
            <w:pPr>
              <w:pStyle w:val="ConsNonformat"/>
              <w:widowControl/>
              <w:rPr>
                <w:rFonts w:ascii="Times New Roman" w:hAnsi="Times New Roman" w:cs="Times New Roman"/>
                <w:sz w:val="24"/>
                <w:szCs w:val="28"/>
              </w:rPr>
            </w:pPr>
          </w:p>
          <w:p w:rsidR="00903282" w:rsidRPr="0056440C" w:rsidRDefault="00903282" w:rsidP="00EB1EAD">
            <w:pPr>
              <w:pStyle w:val="ConsNonformat"/>
              <w:widowControl/>
              <w:rPr>
                <w:rFonts w:ascii="Times New Roman" w:hAnsi="Times New Roman" w:cs="Times New Roman"/>
                <w:sz w:val="22"/>
                <w:szCs w:val="22"/>
              </w:rPr>
            </w:pPr>
            <w:r w:rsidRPr="0056440C">
              <w:rPr>
                <w:rFonts w:ascii="Times New Roman" w:hAnsi="Times New Roman" w:cs="Times New Roman"/>
                <w:sz w:val="22"/>
                <w:szCs w:val="22"/>
              </w:rPr>
              <w:t>- 30 апреля 2015 года № 605</w:t>
            </w:r>
          </w:p>
          <w:p w:rsidR="00903282" w:rsidRPr="0056440C" w:rsidRDefault="00903282" w:rsidP="00EB1EAD">
            <w:pPr>
              <w:pStyle w:val="ConsNonformat"/>
              <w:widowControl/>
              <w:rPr>
                <w:rFonts w:ascii="Times New Roman" w:hAnsi="Times New Roman" w:cs="Times New Roman"/>
                <w:sz w:val="22"/>
                <w:szCs w:val="22"/>
              </w:rPr>
            </w:pPr>
            <w:r w:rsidRPr="0056440C">
              <w:rPr>
                <w:rFonts w:ascii="Times New Roman" w:hAnsi="Times New Roman" w:cs="Times New Roman"/>
                <w:sz w:val="22"/>
                <w:szCs w:val="22"/>
              </w:rPr>
              <w:t>Опубликованы в газете «Жизнь Югры»</w:t>
            </w:r>
          </w:p>
          <w:p w:rsidR="00903282" w:rsidRDefault="00903282" w:rsidP="00EB1EAD">
            <w:pPr>
              <w:pStyle w:val="ConsNonformat"/>
              <w:widowControl/>
              <w:rPr>
                <w:rFonts w:ascii="Times New Roman" w:hAnsi="Times New Roman" w:cs="Times New Roman"/>
                <w:sz w:val="22"/>
                <w:szCs w:val="22"/>
              </w:rPr>
            </w:pPr>
            <w:r w:rsidRPr="0056440C">
              <w:rPr>
                <w:rFonts w:ascii="Times New Roman" w:hAnsi="Times New Roman" w:cs="Times New Roman"/>
                <w:sz w:val="22"/>
                <w:szCs w:val="22"/>
              </w:rPr>
              <w:t>27.05.2015 № 41</w:t>
            </w:r>
          </w:p>
          <w:p w:rsidR="00903282" w:rsidRPr="0056440C" w:rsidRDefault="00903282" w:rsidP="00EB1EAD">
            <w:pPr>
              <w:pStyle w:val="ConsNonformat"/>
              <w:widowControl/>
              <w:rPr>
                <w:rFonts w:ascii="Times New Roman" w:hAnsi="Times New Roman" w:cs="Times New Roman"/>
                <w:sz w:val="22"/>
                <w:szCs w:val="22"/>
              </w:rPr>
            </w:pP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 xml:space="preserve">- 30 апреля 2015 года № 606                                                                     </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27.05.2015 № 41</w:t>
            </w:r>
          </w:p>
          <w:p w:rsidR="00903282" w:rsidRPr="00776191" w:rsidRDefault="00903282" w:rsidP="00EB1EAD">
            <w:pPr>
              <w:pStyle w:val="ConsNonformat"/>
              <w:widowControl/>
              <w:rPr>
                <w:rFonts w:ascii="Times New Roman" w:hAnsi="Times New Roman" w:cs="Times New Roman"/>
                <w:sz w:val="24"/>
                <w:szCs w:val="28"/>
              </w:rPr>
            </w:pP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 xml:space="preserve">- 17 сентября 2015 года № 657                                                                     </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14.10.2015 № 81</w:t>
            </w:r>
          </w:p>
          <w:p w:rsidR="00903282" w:rsidRDefault="00903282" w:rsidP="00EB1EAD">
            <w:pPr>
              <w:pStyle w:val="ConsNonformat"/>
              <w:widowControl/>
              <w:rPr>
                <w:rFonts w:ascii="Times New Roman" w:hAnsi="Times New Roman" w:cs="Times New Roman"/>
                <w:sz w:val="24"/>
                <w:szCs w:val="28"/>
              </w:rPr>
            </w:pP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- 24 декабря 2015 года № 702</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27.01.2016 № 8</w:t>
            </w:r>
          </w:p>
          <w:p w:rsidR="00903282" w:rsidRDefault="00903282" w:rsidP="00EB1EAD">
            <w:pPr>
              <w:pStyle w:val="ConsNonformat"/>
              <w:widowControl/>
              <w:rPr>
                <w:rFonts w:ascii="Times New Roman" w:hAnsi="Times New Roman" w:cs="Times New Roman"/>
                <w:sz w:val="24"/>
                <w:szCs w:val="28"/>
              </w:rPr>
            </w:pP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- 23 марта 2016 года № 735</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13.04.2016 № 30</w:t>
            </w:r>
          </w:p>
          <w:p w:rsidR="00903282" w:rsidRDefault="00903282" w:rsidP="00EB1EAD">
            <w:pPr>
              <w:pStyle w:val="ConsNonformat"/>
              <w:widowControl/>
              <w:rPr>
                <w:rFonts w:ascii="Times New Roman" w:hAnsi="Times New Roman" w:cs="Times New Roman"/>
                <w:sz w:val="24"/>
                <w:szCs w:val="28"/>
              </w:rPr>
            </w:pP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- 02 июня 2016 года № 764</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08.06.2016 № 46</w:t>
            </w:r>
          </w:p>
          <w:p w:rsidR="00903282" w:rsidRDefault="00903282" w:rsidP="00EB1EAD">
            <w:pPr>
              <w:pStyle w:val="ConsNonformat"/>
              <w:widowControl/>
              <w:rPr>
                <w:rFonts w:ascii="Times New Roman" w:hAnsi="Times New Roman" w:cs="Times New Roman"/>
                <w:sz w:val="24"/>
                <w:szCs w:val="28"/>
              </w:rPr>
            </w:pP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- 02 июня 2016 года № 765</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08.06.2016 № 46</w:t>
            </w:r>
          </w:p>
          <w:p w:rsidR="00903282" w:rsidRDefault="00903282" w:rsidP="00EB1EAD">
            <w:pPr>
              <w:pStyle w:val="ConsNonformat"/>
              <w:widowControl/>
              <w:rPr>
                <w:rFonts w:ascii="Times New Roman" w:hAnsi="Times New Roman" w:cs="Times New Roman"/>
                <w:sz w:val="22"/>
                <w:szCs w:val="22"/>
              </w:rPr>
            </w:pPr>
          </w:p>
          <w:p w:rsidR="00903282" w:rsidRPr="00597A0D" w:rsidRDefault="00903282" w:rsidP="00EB1EAD">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 </w:t>
            </w:r>
            <w:r w:rsidRPr="00597A0D">
              <w:rPr>
                <w:rFonts w:ascii="Times New Roman" w:hAnsi="Times New Roman" w:cs="Times New Roman"/>
                <w:sz w:val="22"/>
                <w:szCs w:val="22"/>
              </w:rPr>
              <w:t>0</w:t>
            </w:r>
            <w:r>
              <w:rPr>
                <w:rFonts w:ascii="Times New Roman" w:hAnsi="Times New Roman" w:cs="Times New Roman"/>
                <w:sz w:val="22"/>
                <w:szCs w:val="22"/>
              </w:rPr>
              <w:t>8 сентября</w:t>
            </w:r>
            <w:r w:rsidRPr="00597A0D">
              <w:rPr>
                <w:rFonts w:ascii="Times New Roman" w:hAnsi="Times New Roman" w:cs="Times New Roman"/>
                <w:sz w:val="22"/>
                <w:szCs w:val="22"/>
              </w:rPr>
              <w:t xml:space="preserve"> 2016 года № 7</w:t>
            </w:r>
            <w:r>
              <w:rPr>
                <w:rFonts w:ascii="Times New Roman" w:hAnsi="Times New Roman" w:cs="Times New Roman"/>
                <w:sz w:val="22"/>
                <w:szCs w:val="22"/>
              </w:rPr>
              <w:t>96</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Default="00903282" w:rsidP="00EB1EAD">
            <w:pPr>
              <w:pStyle w:val="ConsNonformat"/>
              <w:widowControl/>
              <w:rPr>
                <w:rFonts w:ascii="Times New Roman" w:hAnsi="Times New Roman" w:cs="Times New Roman"/>
                <w:sz w:val="22"/>
                <w:szCs w:val="22"/>
              </w:rPr>
            </w:pPr>
            <w:r w:rsidRPr="004C5395">
              <w:rPr>
                <w:rFonts w:ascii="Times New Roman" w:hAnsi="Times New Roman" w:cs="Times New Roman"/>
                <w:sz w:val="22"/>
                <w:szCs w:val="22"/>
              </w:rPr>
              <w:t>04.10.2016 № 80</w:t>
            </w:r>
          </w:p>
          <w:p w:rsidR="00903282" w:rsidRPr="00597A0D" w:rsidRDefault="00903282" w:rsidP="00EB1EAD">
            <w:pPr>
              <w:pStyle w:val="ConsNonformat"/>
              <w:widowControl/>
              <w:rPr>
                <w:rFonts w:ascii="Times New Roman" w:hAnsi="Times New Roman" w:cs="Times New Roman"/>
                <w:sz w:val="22"/>
                <w:szCs w:val="22"/>
              </w:rPr>
            </w:pPr>
          </w:p>
          <w:p w:rsidR="00903282" w:rsidRPr="00597A0D" w:rsidRDefault="00903282" w:rsidP="00EB1EAD">
            <w:pPr>
              <w:pStyle w:val="ConsNonformat"/>
              <w:widowControl/>
              <w:rPr>
                <w:rFonts w:ascii="Times New Roman" w:hAnsi="Times New Roman" w:cs="Times New Roman"/>
                <w:sz w:val="22"/>
                <w:szCs w:val="22"/>
              </w:rPr>
            </w:pPr>
            <w:r>
              <w:rPr>
                <w:rFonts w:ascii="Times New Roman" w:hAnsi="Times New Roman" w:cs="Times New Roman"/>
                <w:sz w:val="22"/>
                <w:szCs w:val="22"/>
              </w:rPr>
              <w:t>- 27 октября</w:t>
            </w:r>
            <w:r w:rsidRPr="00597A0D">
              <w:rPr>
                <w:rFonts w:ascii="Times New Roman" w:hAnsi="Times New Roman" w:cs="Times New Roman"/>
                <w:sz w:val="22"/>
                <w:szCs w:val="22"/>
              </w:rPr>
              <w:t xml:space="preserve"> 2016 года № </w:t>
            </w:r>
            <w:r>
              <w:rPr>
                <w:rFonts w:ascii="Times New Roman" w:hAnsi="Times New Roman" w:cs="Times New Roman"/>
                <w:sz w:val="22"/>
                <w:szCs w:val="22"/>
              </w:rPr>
              <w:t>27</w:t>
            </w:r>
          </w:p>
          <w:p w:rsidR="00903282" w:rsidRPr="00597A0D" w:rsidRDefault="00903282" w:rsidP="00EB1EAD">
            <w:pPr>
              <w:pStyle w:val="ConsNonformat"/>
              <w:widowControl/>
              <w:rPr>
                <w:rFonts w:ascii="Times New Roman" w:hAnsi="Times New Roman" w:cs="Times New Roman"/>
                <w:sz w:val="22"/>
                <w:szCs w:val="22"/>
              </w:rPr>
            </w:pPr>
            <w:r w:rsidRPr="00597A0D">
              <w:rPr>
                <w:rFonts w:ascii="Times New Roman" w:hAnsi="Times New Roman" w:cs="Times New Roman"/>
                <w:sz w:val="22"/>
                <w:szCs w:val="22"/>
              </w:rPr>
              <w:t>Опубликованы в газете «Жизнь Югры»</w:t>
            </w:r>
          </w:p>
          <w:p w:rsidR="00903282" w:rsidRDefault="00903282" w:rsidP="00EB1EAD">
            <w:pPr>
              <w:pStyle w:val="ConsNonformat"/>
              <w:widowControl/>
              <w:rPr>
                <w:rFonts w:ascii="Times New Roman" w:hAnsi="Times New Roman" w:cs="Times New Roman"/>
                <w:sz w:val="22"/>
                <w:szCs w:val="22"/>
              </w:rPr>
            </w:pPr>
            <w:r>
              <w:rPr>
                <w:rFonts w:ascii="Times New Roman" w:hAnsi="Times New Roman" w:cs="Times New Roman"/>
                <w:sz w:val="22"/>
                <w:szCs w:val="22"/>
              </w:rPr>
              <w:t>29.11.</w:t>
            </w:r>
            <w:r w:rsidRPr="00802B3E">
              <w:rPr>
                <w:rFonts w:ascii="Times New Roman" w:hAnsi="Times New Roman" w:cs="Times New Roman"/>
                <w:sz w:val="22"/>
                <w:szCs w:val="22"/>
              </w:rPr>
              <w:t>2016 № 96</w:t>
            </w:r>
          </w:p>
          <w:p w:rsidR="00903282" w:rsidRDefault="00903282" w:rsidP="00EB1EAD">
            <w:pPr>
              <w:pStyle w:val="ConsNonformat"/>
              <w:widowControl/>
              <w:rPr>
                <w:rFonts w:ascii="Times New Roman" w:hAnsi="Times New Roman" w:cs="Times New Roman"/>
                <w:sz w:val="22"/>
                <w:szCs w:val="22"/>
              </w:rPr>
            </w:pPr>
          </w:p>
          <w:p w:rsidR="00903282" w:rsidRPr="00BD32F9"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- 23 марта 2017 года № 114</w:t>
            </w:r>
          </w:p>
          <w:p w:rsidR="00903282" w:rsidRPr="00BD32F9"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Опубликованы в газете «Жизнь Югры»</w:t>
            </w:r>
          </w:p>
          <w:p w:rsidR="00903282"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28.04.2017 № 34</w:t>
            </w:r>
          </w:p>
          <w:p w:rsidR="00903282" w:rsidRDefault="00903282" w:rsidP="00EB1EAD">
            <w:pPr>
              <w:pStyle w:val="ConsNonformat"/>
              <w:widowControl/>
              <w:rPr>
                <w:rFonts w:ascii="Times New Roman" w:hAnsi="Times New Roman" w:cs="Times New Roman"/>
                <w:sz w:val="22"/>
                <w:szCs w:val="22"/>
              </w:rPr>
            </w:pPr>
          </w:p>
          <w:p w:rsidR="00903282" w:rsidRPr="00BD32F9"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 xml:space="preserve">- </w:t>
            </w:r>
            <w:r>
              <w:rPr>
                <w:rFonts w:ascii="Times New Roman" w:hAnsi="Times New Roman" w:cs="Times New Roman"/>
                <w:sz w:val="22"/>
                <w:szCs w:val="22"/>
              </w:rPr>
              <w:t>01 июня</w:t>
            </w:r>
            <w:r w:rsidRPr="00BD32F9">
              <w:rPr>
                <w:rFonts w:ascii="Times New Roman" w:hAnsi="Times New Roman" w:cs="Times New Roman"/>
                <w:sz w:val="22"/>
                <w:szCs w:val="22"/>
              </w:rPr>
              <w:t xml:space="preserve"> 2017 года № 14</w:t>
            </w:r>
            <w:r>
              <w:rPr>
                <w:rFonts w:ascii="Times New Roman" w:hAnsi="Times New Roman" w:cs="Times New Roman"/>
                <w:sz w:val="22"/>
                <w:szCs w:val="22"/>
              </w:rPr>
              <w:t>9</w:t>
            </w:r>
          </w:p>
          <w:p w:rsidR="00903282" w:rsidRPr="00BD32F9"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Опубликованы в газете «Жизнь Югры»</w:t>
            </w:r>
          </w:p>
          <w:p w:rsidR="00903282" w:rsidRPr="006B5F3F"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2</w:t>
            </w:r>
            <w:r>
              <w:rPr>
                <w:rFonts w:ascii="Times New Roman" w:hAnsi="Times New Roman" w:cs="Times New Roman"/>
                <w:sz w:val="22"/>
                <w:szCs w:val="22"/>
              </w:rPr>
              <w:t>7</w:t>
            </w:r>
            <w:r w:rsidRPr="00BD32F9">
              <w:rPr>
                <w:rFonts w:ascii="Times New Roman" w:hAnsi="Times New Roman" w:cs="Times New Roman"/>
                <w:sz w:val="22"/>
                <w:szCs w:val="22"/>
              </w:rPr>
              <w:t>.0</w:t>
            </w:r>
            <w:r>
              <w:rPr>
                <w:rFonts w:ascii="Times New Roman" w:hAnsi="Times New Roman" w:cs="Times New Roman"/>
                <w:sz w:val="22"/>
                <w:szCs w:val="22"/>
              </w:rPr>
              <w:t>6</w:t>
            </w:r>
            <w:r w:rsidRPr="00BD32F9">
              <w:rPr>
                <w:rFonts w:ascii="Times New Roman" w:hAnsi="Times New Roman" w:cs="Times New Roman"/>
                <w:sz w:val="22"/>
                <w:szCs w:val="22"/>
              </w:rPr>
              <w:t xml:space="preserve">.2017 № </w:t>
            </w:r>
            <w:r w:rsidRPr="006B5F3F">
              <w:rPr>
                <w:rFonts w:ascii="Times New Roman" w:hAnsi="Times New Roman" w:cs="Times New Roman"/>
                <w:sz w:val="22"/>
                <w:szCs w:val="22"/>
              </w:rPr>
              <w:t>51</w:t>
            </w:r>
          </w:p>
          <w:p w:rsidR="00903282" w:rsidRDefault="00903282" w:rsidP="00EB1EAD">
            <w:pPr>
              <w:pStyle w:val="ConsNonformat"/>
              <w:widowControl/>
              <w:rPr>
                <w:rFonts w:ascii="Times New Roman" w:hAnsi="Times New Roman" w:cs="Times New Roman"/>
                <w:sz w:val="22"/>
                <w:szCs w:val="22"/>
              </w:rPr>
            </w:pPr>
          </w:p>
          <w:p w:rsidR="00903282" w:rsidRPr="00BD32F9"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 xml:space="preserve">- </w:t>
            </w:r>
            <w:r>
              <w:rPr>
                <w:rFonts w:ascii="Times New Roman" w:hAnsi="Times New Roman" w:cs="Times New Roman"/>
                <w:sz w:val="22"/>
                <w:szCs w:val="22"/>
              </w:rPr>
              <w:t>01 июня</w:t>
            </w:r>
            <w:r w:rsidRPr="00BD32F9">
              <w:rPr>
                <w:rFonts w:ascii="Times New Roman" w:hAnsi="Times New Roman" w:cs="Times New Roman"/>
                <w:sz w:val="22"/>
                <w:szCs w:val="22"/>
              </w:rPr>
              <w:t xml:space="preserve"> 2017 года № 1</w:t>
            </w:r>
            <w:r>
              <w:rPr>
                <w:rFonts w:ascii="Times New Roman" w:hAnsi="Times New Roman" w:cs="Times New Roman"/>
                <w:sz w:val="22"/>
                <w:szCs w:val="22"/>
              </w:rPr>
              <w:t>50</w:t>
            </w:r>
          </w:p>
          <w:p w:rsidR="00903282" w:rsidRPr="00BD32F9"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Опубликованы в газете «Жизнь Югры»</w:t>
            </w:r>
          </w:p>
          <w:p w:rsidR="00903282" w:rsidRPr="006B5F3F" w:rsidRDefault="00903282" w:rsidP="00EB1EAD">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2</w:t>
            </w:r>
            <w:r>
              <w:rPr>
                <w:rFonts w:ascii="Times New Roman" w:hAnsi="Times New Roman" w:cs="Times New Roman"/>
                <w:sz w:val="22"/>
                <w:szCs w:val="22"/>
              </w:rPr>
              <w:t>7</w:t>
            </w:r>
            <w:r w:rsidRPr="00BD32F9">
              <w:rPr>
                <w:rFonts w:ascii="Times New Roman" w:hAnsi="Times New Roman" w:cs="Times New Roman"/>
                <w:sz w:val="22"/>
                <w:szCs w:val="22"/>
              </w:rPr>
              <w:t>.0</w:t>
            </w:r>
            <w:r>
              <w:rPr>
                <w:rFonts w:ascii="Times New Roman" w:hAnsi="Times New Roman" w:cs="Times New Roman"/>
                <w:sz w:val="22"/>
                <w:szCs w:val="22"/>
              </w:rPr>
              <w:t>6</w:t>
            </w:r>
            <w:r w:rsidRPr="00BD32F9">
              <w:rPr>
                <w:rFonts w:ascii="Times New Roman" w:hAnsi="Times New Roman" w:cs="Times New Roman"/>
                <w:sz w:val="22"/>
                <w:szCs w:val="22"/>
              </w:rPr>
              <w:t xml:space="preserve">.2017 № </w:t>
            </w:r>
            <w:r w:rsidRPr="006B5F3F">
              <w:rPr>
                <w:rFonts w:ascii="Times New Roman" w:hAnsi="Times New Roman" w:cs="Times New Roman"/>
                <w:sz w:val="22"/>
                <w:szCs w:val="22"/>
              </w:rPr>
              <w:t>51</w:t>
            </w:r>
          </w:p>
          <w:p w:rsidR="00903282" w:rsidRDefault="00903282" w:rsidP="00EB1EAD">
            <w:pPr>
              <w:pStyle w:val="ConsNonformat"/>
              <w:widowControl/>
              <w:rPr>
                <w:rFonts w:ascii="Times New Roman" w:hAnsi="Times New Roman" w:cs="Times New Roman"/>
                <w:sz w:val="22"/>
                <w:szCs w:val="22"/>
              </w:rPr>
            </w:pPr>
          </w:p>
          <w:p w:rsidR="00903282" w:rsidRPr="00BD32F9" w:rsidRDefault="00903282" w:rsidP="006B5F3F">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 xml:space="preserve">- </w:t>
            </w:r>
            <w:r>
              <w:rPr>
                <w:rFonts w:ascii="Times New Roman" w:hAnsi="Times New Roman" w:cs="Times New Roman"/>
                <w:sz w:val="22"/>
                <w:szCs w:val="22"/>
              </w:rPr>
              <w:t>07 сентября  2</w:t>
            </w:r>
            <w:r w:rsidRPr="00BD32F9">
              <w:rPr>
                <w:rFonts w:ascii="Times New Roman" w:hAnsi="Times New Roman" w:cs="Times New Roman"/>
                <w:sz w:val="22"/>
                <w:szCs w:val="22"/>
              </w:rPr>
              <w:t>017 года № 1</w:t>
            </w:r>
            <w:r>
              <w:rPr>
                <w:rFonts w:ascii="Times New Roman" w:hAnsi="Times New Roman" w:cs="Times New Roman"/>
                <w:sz w:val="22"/>
                <w:szCs w:val="22"/>
              </w:rPr>
              <w:t>85</w:t>
            </w:r>
          </w:p>
          <w:p w:rsidR="00903282" w:rsidRPr="00BD32F9" w:rsidRDefault="00903282" w:rsidP="006B5F3F">
            <w:pPr>
              <w:pStyle w:val="ConsNonformat"/>
              <w:widowControl/>
              <w:rPr>
                <w:rFonts w:ascii="Times New Roman" w:hAnsi="Times New Roman" w:cs="Times New Roman"/>
                <w:sz w:val="22"/>
                <w:szCs w:val="22"/>
              </w:rPr>
            </w:pPr>
            <w:r w:rsidRPr="00BD32F9">
              <w:rPr>
                <w:rFonts w:ascii="Times New Roman" w:hAnsi="Times New Roman" w:cs="Times New Roman"/>
                <w:sz w:val="22"/>
                <w:szCs w:val="22"/>
              </w:rPr>
              <w:t>Опубликованы в газете «Жизнь Югры»</w:t>
            </w:r>
          </w:p>
          <w:p w:rsidR="00903282" w:rsidRPr="00EF0465" w:rsidRDefault="00903282" w:rsidP="006B5F3F">
            <w:pPr>
              <w:pStyle w:val="ConsNonformat"/>
              <w:widowControl/>
              <w:rPr>
                <w:rFonts w:ascii="Times New Roman" w:hAnsi="Times New Roman" w:cs="Times New Roman"/>
                <w:sz w:val="22"/>
                <w:szCs w:val="22"/>
                <w:lang w:val="en-US"/>
              </w:rPr>
            </w:pPr>
            <w:r w:rsidRPr="00AB51AC">
              <w:rPr>
                <w:rFonts w:ascii="Times New Roman" w:hAnsi="Times New Roman" w:cs="Times New Roman"/>
                <w:sz w:val="22"/>
                <w:szCs w:val="22"/>
              </w:rPr>
              <w:t>13.10.2017 № 82</w:t>
            </w:r>
          </w:p>
          <w:p w:rsidR="00903282" w:rsidRPr="00C812F0" w:rsidRDefault="00903282" w:rsidP="00EB1EAD">
            <w:pPr>
              <w:pStyle w:val="ConsNonformat"/>
              <w:widowControl/>
              <w:rPr>
                <w:rFonts w:ascii="Times New Roman" w:hAnsi="Times New Roman" w:cs="Times New Roman"/>
                <w:sz w:val="24"/>
                <w:szCs w:val="28"/>
              </w:rPr>
            </w:pPr>
          </w:p>
        </w:tc>
      </w:tr>
    </w:tbl>
    <w:p w:rsidR="00903282" w:rsidRDefault="00903282" w:rsidP="006B5F3F">
      <w:pPr>
        <w:pStyle w:val="ConsNonformat"/>
        <w:widowControl/>
        <w:jc w:val="center"/>
        <w:rPr>
          <w:rFonts w:ascii="Times New Roman" w:hAnsi="Times New Roman" w:cs="Times New Roman"/>
          <w:b/>
          <w:sz w:val="24"/>
          <w:szCs w:val="28"/>
        </w:rPr>
      </w:pPr>
    </w:p>
    <w:p w:rsidR="00903282" w:rsidRDefault="00903282" w:rsidP="006B5F3F">
      <w:pPr>
        <w:pStyle w:val="ConsNonformat"/>
        <w:widowControl/>
        <w:jc w:val="center"/>
        <w:rPr>
          <w:rFonts w:ascii="Times New Roman" w:hAnsi="Times New Roman" w:cs="Times New Roman"/>
          <w:b/>
          <w:sz w:val="24"/>
          <w:szCs w:val="28"/>
        </w:rPr>
      </w:pPr>
    </w:p>
    <w:p w:rsidR="00903282" w:rsidRPr="0031133A" w:rsidRDefault="00903282" w:rsidP="00DB415D">
      <w:pPr>
        <w:pStyle w:val="ConsNonformat"/>
        <w:widowControl/>
        <w:jc w:val="center"/>
        <w:outlineLvl w:val="0"/>
        <w:rPr>
          <w:rFonts w:ascii="Times New Roman" w:hAnsi="Times New Roman" w:cs="Times New Roman"/>
          <w:b/>
          <w:sz w:val="24"/>
          <w:szCs w:val="28"/>
        </w:rPr>
      </w:pPr>
      <w:r w:rsidRPr="0031133A">
        <w:rPr>
          <w:rFonts w:ascii="Times New Roman" w:hAnsi="Times New Roman" w:cs="Times New Roman"/>
          <w:b/>
          <w:sz w:val="24"/>
          <w:szCs w:val="28"/>
        </w:rPr>
        <w:t xml:space="preserve">Глава </w:t>
      </w:r>
      <w:r w:rsidRPr="0031133A">
        <w:rPr>
          <w:rFonts w:ascii="Times New Roman" w:hAnsi="Times New Roman" w:cs="Times New Roman"/>
          <w:b/>
          <w:sz w:val="24"/>
          <w:szCs w:val="28"/>
          <w:lang w:val="en-US"/>
        </w:rPr>
        <w:t>I</w:t>
      </w:r>
      <w:r w:rsidRPr="0031133A">
        <w:rPr>
          <w:rFonts w:ascii="Times New Roman" w:hAnsi="Times New Roman" w:cs="Times New Roman"/>
          <w:b/>
          <w:sz w:val="24"/>
          <w:szCs w:val="28"/>
        </w:rPr>
        <w:t>. Общие положения</w:t>
      </w:r>
    </w:p>
    <w:p w:rsidR="00903282" w:rsidRPr="0031133A" w:rsidRDefault="00903282" w:rsidP="00DB415D">
      <w:pPr>
        <w:pStyle w:val="ConsNormal"/>
        <w:widowControl/>
        <w:ind w:firstLine="709"/>
        <w:jc w:val="center"/>
        <w:rPr>
          <w:rFonts w:ascii="Times New Roman" w:hAnsi="Times New Roman" w:cs="Times New Roman"/>
          <w:b/>
          <w:sz w:val="28"/>
          <w:szCs w:val="28"/>
        </w:rPr>
      </w:pPr>
    </w:p>
    <w:p w:rsidR="00903282" w:rsidRPr="0031133A" w:rsidRDefault="00903282" w:rsidP="00DB415D">
      <w:pPr>
        <w:pStyle w:val="ConsNormal"/>
        <w:widowControl/>
        <w:ind w:firstLine="709"/>
        <w:jc w:val="both"/>
        <w:outlineLvl w:val="0"/>
        <w:rPr>
          <w:rFonts w:ascii="Times New Roman" w:hAnsi="Times New Roman" w:cs="Times New Roman"/>
          <w:b/>
          <w:sz w:val="24"/>
          <w:szCs w:val="28"/>
        </w:rPr>
      </w:pPr>
      <w:r w:rsidRPr="0031133A">
        <w:rPr>
          <w:rFonts w:ascii="Times New Roman" w:hAnsi="Times New Roman" w:cs="Times New Roman"/>
          <w:b/>
          <w:sz w:val="24"/>
          <w:szCs w:val="28"/>
        </w:rPr>
        <w:t>Статья 1. Статус и границы Березовского района</w:t>
      </w:r>
    </w:p>
    <w:p w:rsidR="00903282" w:rsidRPr="0031133A" w:rsidRDefault="00903282" w:rsidP="00DB415D">
      <w:pPr>
        <w:pStyle w:val="ConsNormal"/>
        <w:widowControl/>
        <w:ind w:firstLine="709"/>
        <w:jc w:val="both"/>
        <w:rPr>
          <w:rFonts w:ascii="Times New Roman" w:hAnsi="Times New Roman" w:cs="Times New Roman"/>
          <w:b/>
          <w:sz w:val="24"/>
          <w:szCs w:val="28"/>
        </w:rPr>
      </w:pPr>
    </w:p>
    <w:p w:rsidR="00903282" w:rsidRPr="0031133A" w:rsidRDefault="00903282" w:rsidP="00DB415D">
      <w:pPr>
        <w:pStyle w:val="BodyText1"/>
        <w:spacing w:after="0"/>
        <w:ind w:firstLine="708"/>
        <w:jc w:val="both"/>
        <w:rPr>
          <w:sz w:val="24"/>
        </w:rPr>
      </w:pPr>
      <w:r w:rsidRPr="0031133A">
        <w:rPr>
          <w:sz w:val="24"/>
          <w:szCs w:val="24"/>
        </w:rPr>
        <w:t xml:space="preserve">1. </w:t>
      </w:r>
      <w:r w:rsidRPr="0031133A">
        <w:rPr>
          <w:sz w:val="24"/>
        </w:rPr>
        <w:t xml:space="preserve">Березовский район образован на основании постановлений ВЦИК от 3 ноября и 12 ноября 1923 года в составе Тобольского округа Уральской области с центром в г.Березове. </w:t>
      </w:r>
    </w:p>
    <w:p w:rsidR="00903282" w:rsidRPr="0031133A" w:rsidRDefault="00903282" w:rsidP="00DB415D">
      <w:pPr>
        <w:pStyle w:val="BodyText1"/>
        <w:spacing w:after="0"/>
        <w:ind w:firstLine="708"/>
        <w:jc w:val="both"/>
        <w:rPr>
          <w:sz w:val="24"/>
          <w:szCs w:val="24"/>
        </w:rPr>
      </w:pPr>
      <w:r w:rsidRPr="0031133A">
        <w:rPr>
          <w:sz w:val="24"/>
          <w:szCs w:val="24"/>
        </w:rPr>
        <w:t>2. Березовский район в соответствии с Законом автономного округа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автономного округа.</w:t>
      </w:r>
    </w:p>
    <w:p w:rsidR="00903282" w:rsidRPr="0031133A" w:rsidRDefault="00903282" w:rsidP="00DB415D">
      <w:pPr>
        <w:ind w:firstLine="720"/>
        <w:jc w:val="both"/>
      </w:pPr>
      <w:r w:rsidRPr="0031133A">
        <w:t xml:space="preserve">3. Березовский район в соответствии с Законом автономного округа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и наделен статусом муниципального района с административным центром в поселке городского типа Березово. </w:t>
      </w:r>
    </w:p>
    <w:p w:rsidR="00903282" w:rsidRPr="0031133A" w:rsidRDefault="00903282" w:rsidP="00DB415D">
      <w:pPr>
        <w:pStyle w:val="BodyText1"/>
        <w:spacing w:after="0"/>
        <w:ind w:firstLine="708"/>
        <w:jc w:val="both"/>
        <w:rPr>
          <w:sz w:val="4"/>
          <w:szCs w:val="4"/>
        </w:rPr>
      </w:pPr>
    </w:p>
    <w:p w:rsidR="00903282" w:rsidRPr="0031133A" w:rsidRDefault="00903282" w:rsidP="00DB415D">
      <w:pPr>
        <w:pStyle w:val="BodyText1"/>
        <w:spacing w:after="0"/>
        <w:ind w:firstLine="708"/>
        <w:jc w:val="both"/>
        <w:rPr>
          <w:sz w:val="24"/>
          <w:szCs w:val="24"/>
        </w:rPr>
      </w:pPr>
      <w:r w:rsidRPr="0031133A">
        <w:rPr>
          <w:sz w:val="24"/>
          <w:szCs w:val="24"/>
        </w:rPr>
        <w:t>4. Официальное наименование муниципального образования - Березовский район.</w:t>
      </w:r>
    </w:p>
    <w:p w:rsidR="00903282" w:rsidRPr="0031133A" w:rsidRDefault="00903282" w:rsidP="00DB415D">
      <w:pPr>
        <w:pStyle w:val="BodyText1"/>
        <w:spacing w:after="0"/>
        <w:ind w:firstLine="708"/>
        <w:jc w:val="both"/>
        <w:rPr>
          <w:sz w:val="24"/>
          <w:szCs w:val="24"/>
        </w:rPr>
      </w:pPr>
      <w:r w:rsidRPr="0031133A">
        <w:rPr>
          <w:sz w:val="24"/>
          <w:szCs w:val="24"/>
        </w:rPr>
        <w:t>5. Границы муниципального образования Березовский район установлены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и совпадают с административно-территориальными границами Березовского района.</w:t>
      </w:r>
    </w:p>
    <w:p w:rsidR="00903282" w:rsidRPr="0031133A" w:rsidRDefault="00903282" w:rsidP="00DB415D">
      <w:pPr>
        <w:pStyle w:val="BodyText1"/>
        <w:spacing w:after="0"/>
        <w:ind w:firstLine="708"/>
        <w:jc w:val="both"/>
        <w:rPr>
          <w:sz w:val="24"/>
          <w:szCs w:val="24"/>
        </w:rPr>
      </w:pPr>
      <w:r w:rsidRPr="0031133A">
        <w:rPr>
          <w:sz w:val="24"/>
          <w:szCs w:val="24"/>
        </w:rPr>
        <w:t>6. В границах территории Березовского района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находятся:</w:t>
      </w:r>
    </w:p>
    <w:p w:rsidR="00903282" w:rsidRPr="0031133A" w:rsidRDefault="00903282" w:rsidP="00DB415D">
      <w:pPr>
        <w:numPr>
          <w:ilvl w:val="0"/>
          <w:numId w:val="13"/>
        </w:numPr>
        <w:jc w:val="both"/>
        <w:rPr>
          <w:snapToGrid w:val="0"/>
        </w:rPr>
      </w:pPr>
      <w:r w:rsidRPr="0031133A">
        <w:rPr>
          <w:snapToGrid w:val="0"/>
        </w:rPr>
        <w:t xml:space="preserve">территории городских поселений: </w:t>
      </w:r>
    </w:p>
    <w:p w:rsidR="00903282" w:rsidRPr="0031133A" w:rsidRDefault="00903282" w:rsidP="00DB415D">
      <w:pPr>
        <w:ind w:firstLine="567"/>
        <w:jc w:val="both"/>
        <w:rPr>
          <w:snapToGrid w:val="0"/>
        </w:rPr>
      </w:pPr>
      <w:r w:rsidRPr="0031133A">
        <w:rPr>
          <w:snapToGrid w:val="0"/>
        </w:rPr>
        <w:t>- Березово;</w:t>
      </w:r>
    </w:p>
    <w:p w:rsidR="00903282" w:rsidRPr="0031133A" w:rsidRDefault="00903282" w:rsidP="00DB415D">
      <w:pPr>
        <w:ind w:firstLine="567"/>
        <w:jc w:val="both"/>
        <w:rPr>
          <w:snapToGrid w:val="0"/>
        </w:rPr>
      </w:pPr>
      <w:r w:rsidRPr="0031133A">
        <w:rPr>
          <w:snapToGrid w:val="0"/>
        </w:rPr>
        <w:t>- Игрим.</w:t>
      </w:r>
    </w:p>
    <w:p w:rsidR="00903282" w:rsidRPr="0031133A" w:rsidRDefault="00903282" w:rsidP="00DB415D">
      <w:pPr>
        <w:numPr>
          <w:ilvl w:val="0"/>
          <w:numId w:val="13"/>
        </w:numPr>
        <w:jc w:val="both"/>
        <w:rPr>
          <w:snapToGrid w:val="0"/>
        </w:rPr>
      </w:pPr>
      <w:r w:rsidRPr="0031133A">
        <w:rPr>
          <w:snapToGrid w:val="0"/>
        </w:rPr>
        <w:t xml:space="preserve">территории сельских поселений: </w:t>
      </w:r>
    </w:p>
    <w:p w:rsidR="00903282" w:rsidRPr="0031133A" w:rsidRDefault="00903282" w:rsidP="00DB415D">
      <w:pPr>
        <w:ind w:firstLine="539"/>
        <w:jc w:val="both"/>
        <w:rPr>
          <w:snapToGrid w:val="0"/>
        </w:rPr>
      </w:pPr>
      <w:r w:rsidRPr="0031133A">
        <w:rPr>
          <w:snapToGrid w:val="0"/>
        </w:rPr>
        <w:t>- Саранпауль;</w:t>
      </w:r>
    </w:p>
    <w:p w:rsidR="00903282" w:rsidRPr="0031133A" w:rsidRDefault="00903282" w:rsidP="00DB415D">
      <w:pPr>
        <w:ind w:firstLine="540"/>
        <w:jc w:val="both"/>
        <w:rPr>
          <w:snapToGrid w:val="0"/>
        </w:rPr>
      </w:pPr>
      <w:r w:rsidRPr="0031133A">
        <w:rPr>
          <w:snapToGrid w:val="0"/>
        </w:rPr>
        <w:t>- Приполярный;</w:t>
      </w:r>
    </w:p>
    <w:p w:rsidR="00903282" w:rsidRPr="0031133A" w:rsidRDefault="00903282" w:rsidP="00DB415D">
      <w:pPr>
        <w:ind w:firstLine="540"/>
        <w:jc w:val="both"/>
        <w:rPr>
          <w:snapToGrid w:val="0"/>
        </w:rPr>
      </w:pPr>
      <w:r w:rsidRPr="0031133A">
        <w:rPr>
          <w:snapToGrid w:val="0"/>
        </w:rPr>
        <w:t>- Светлый;</w:t>
      </w:r>
    </w:p>
    <w:p w:rsidR="00903282" w:rsidRPr="0031133A" w:rsidRDefault="00903282" w:rsidP="00DB415D">
      <w:pPr>
        <w:ind w:firstLine="540"/>
        <w:jc w:val="both"/>
        <w:rPr>
          <w:snapToGrid w:val="0"/>
        </w:rPr>
      </w:pPr>
      <w:r w:rsidRPr="0031133A">
        <w:rPr>
          <w:snapToGrid w:val="0"/>
        </w:rPr>
        <w:t>- Хулимсунт.</w:t>
      </w:r>
    </w:p>
    <w:p w:rsidR="00903282" w:rsidRPr="0031133A" w:rsidRDefault="00903282" w:rsidP="00DB415D">
      <w:pPr>
        <w:ind w:firstLine="540"/>
        <w:jc w:val="both"/>
        <w:rPr>
          <w:snapToGrid w:val="0"/>
        </w:rPr>
      </w:pPr>
      <w:r w:rsidRPr="0031133A">
        <w:rPr>
          <w:szCs w:val="28"/>
        </w:rPr>
        <w:t>3) межселенные территории, находящиеся в пределах границ Березовского района.</w:t>
      </w:r>
    </w:p>
    <w:p w:rsidR="00903282" w:rsidRPr="0031133A" w:rsidRDefault="00903282" w:rsidP="00DB415D">
      <w:pPr>
        <w:pStyle w:val="ConsNormal"/>
        <w:widowControl/>
        <w:ind w:firstLine="709"/>
        <w:jc w:val="both"/>
        <w:rPr>
          <w:rFonts w:ascii="Times New Roman" w:hAnsi="Times New Roman" w:cs="Times New Roman"/>
          <w:sz w:val="24"/>
          <w:szCs w:val="24"/>
        </w:rPr>
      </w:pPr>
    </w:p>
    <w:p w:rsidR="00903282" w:rsidRPr="0031133A" w:rsidRDefault="00903282" w:rsidP="00DB415D">
      <w:pPr>
        <w:pStyle w:val="ConsNormal"/>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7. Представительный орган муниципального образования и иные органы местного самоуправления Березовского района расположены в поселке городского типа Березово  Ханты-Мансийского автономного округа-Югры.</w:t>
      </w:r>
    </w:p>
    <w:p w:rsidR="00903282" w:rsidRPr="0031133A" w:rsidRDefault="00903282" w:rsidP="00DB415D">
      <w:pPr>
        <w:pStyle w:val="ConsNonformat"/>
        <w:widowControl/>
        <w:ind w:firstLine="720"/>
        <w:jc w:val="both"/>
        <w:rPr>
          <w:rFonts w:ascii="Times New Roman" w:hAnsi="Times New Roman" w:cs="Times New Roman"/>
          <w:sz w:val="24"/>
          <w:szCs w:val="24"/>
        </w:rPr>
      </w:pPr>
      <w:r w:rsidRPr="0031133A">
        <w:rPr>
          <w:rFonts w:ascii="Times New Roman" w:hAnsi="Times New Roman" w:cs="Times New Roman"/>
          <w:sz w:val="24"/>
          <w:szCs w:val="24"/>
        </w:rPr>
        <w:t>8. В тексте настоящего устава словосочетания «Березовский район», «муниципальный район», «район», «муниципальное образование» равнозначны.</w:t>
      </w:r>
    </w:p>
    <w:p w:rsidR="00903282" w:rsidRPr="0031133A" w:rsidRDefault="00903282" w:rsidP="00DB415D">
      <w:pPr>
        <w:pStyle w:val="ConsNormal"/>
        <w:widowControl/>
        <w:ind w:firstLine="709"/>
        <w:jc w:val="both"/>
        <w:rPr>
          <w:rFonts w:ascii="Times New Roman" w:hAnsi="Times New Roman" w:cs="Times New Roman"/>
          <w:b/>
          <w:sz w:val="24"/>
          <w:szCs w:val="28"/>
        </w:rPr>
      </w:pPr>
    </w:p>
    <w:p w:rsidR="00903282" w:rsidRPr="0031133A" w:rsidRDefault="00903282" w:rsidP="00DB415D">
      <w:pPr>
        <w:pStyle w:val="ConsNormal"/>
        <w:widowControl/>
        <w:ind w:firstLine="709"/>
        <w:jc w:val="both"/>
        <w:outlineLvl w:val="0"/>
        <w:rPr>
          <w:rFonts w:ascii="Times New Roman" w:hAnsi="Times New Roman" w:cs="Times New Roman"/>
          <w:b/>
          <w:sz w:val="24"/>
          <w:szCs w:val="28"/>
        </w:rPr>
      </w:pPr>
      <w:r w:rsidRPr="0031133A">
        <w:rPr>
          <w:rFonts w:ascii="Times New Roman" w:hAnsi="Times New Roman" w:cs="Times New Roman"/>
          <w:b/>
          <w:sz w:val="24"/>
          <w:szCs w:val="28"/>
        </w:rPr>
        <w:t>Статья 2. Официальные символы  Березовского района</w:t>
      </w:r>
    </w:p>
    <w:p w:rsidR="00903282" w:rsidRPr="0031133A" w:rsidRDefault="00903282" w:rsidP="00DB415D">
      <w:pPr>
        <w:pStyle w:val="ConsNormal"/>
        <w:widowControl/>
        <w:ind w:firstLine="709"/>
        <w:jc w:val="both"/>
        <w:rPr>
          <w:rFonts w:ascii="Times New Roman" w:hAnsi="Times New Roman" w:cs="Times New Roman"/>
          <w:b/>
          <w:sz w:val="24"/>
          <w:szCs w:val="28"/>
        </w:rPr>
      </w:pPr>
    </w:p>
    <w:p w:rsidR="00903282" w:rsidRPr="0031133A" w:rsidRDefault="00903282" w:rsidP="00DB415D">
      <w:pPr>
        <w:pStyle w:val="ConsNonformat"/>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1. Официальными символами Березовского района являются герб, флаг и гимн  отражающие исторические, культурные, национальные и географические особенности Березовского района</w:t>
      </w:r>
    </w:p>
    <w:p w:rsidR="00903282" w:rsidRPr="0031133A" w:rsidRDefault="00903282" w:rsidP="00DB415D">
      <w:pPr>
        <w:pStyle w:val="ConsNonformat"/>
        <w:widowControl/>
        <w:ind w:firstLine="720"/>
        <w:jc w:val="both"/>
        <w:rPr>
          <w:rFonts w:ascii="Times New Roman" w:hAnsi="Times New Roman" w:cs="Times New Roman"/>
          <w:sz w:val="28"/>
          <w:szCs w:val="28"/>
        </w:rPr>
      </w:pPr>
      <w:r w:rsidRPr="0031133A">
        <w:rPr>
          <w:rFonts w:ascii="Times New Roman" w:hAnsi="Times New Roman" w:cs="Times New Roman"/>
          <w:sz w:val="24"/>
          <w:szCs w:val="28"/>
        </w:rPr>
        <w:t>2. Описание символов Березовского района и порядок их официального использования определяются решением Думы Березовского района</w:t>
      </w:r>
      <w:r w:rsidRPr="0031133A">
        <w:rPr>
          <w:rFonts w:ascii="Times New Roman" w:hAnsi="Times New Roman" w:cs="Times New Roman"/>
          <w:sz w:val="28"/>
          <w:szCs w:val="28"/>
        </w:rPr>
        <w:t>.</w:t>
      </w:r>
    </w:p>
    <w:p w:rsidR="00903282" w:rsidRDefault="00903282" w:rsidP="00DB415D">
      <w:pPr>
        <w:pStyle w:val="ConsNonformat"/>
        <w:widowControl/>
        <w:ind w:firstLine="720"/>
        <w:jc w:val="both"/>
        <w:rPr>
          <w:rFonts w:ascii="Times New Roman" w:hAnsi="Times New Roman" w:cs="Times New Roman"/>
          <w:b/>
          <w:sz w:val="24"/>
          <w:szCs w:val="28"/>
        </w:rPr>
      </w:pPr>
    </w:p>
    <w:p w:rsidR="00903282" w:rsidRPr="0031133A" w:rsidRDefault="00903282" w:rsidP="00DB415D">
      <w:pPr>
        <w:pStyle w:val="ConsNonformat"/>
        <w:widowControl/>
        <w:ind w:firstLine="720"/>
        <w:jc w:val="both"/>
        <w:rPr>
          <w:rFonts w:ascii="Times New Roman" w:hAnsi="Times New Roman" w:cs="Times New Roman"/>
          <w:b/>
          <w:sz w:val="24"/>
          <w:szCs w:val="28"/>
        </w:rPr>
      </w:pPr>
    </w:p>
    <w:p w:rsidR="00903282" w:rsidRPr="0031133A" w:rsidRDefault="00903282" w:rsidP="00DB415D">
      <w:pPr>
        <w:pStyle w:val="ConsNonformat"/>
        <w:widowControl/>
        <w:ind w:firstLine="720"/>
        <w:jc w:val="both"/>
        <w:outlineLvl w:val="0"/>
        <w:rPr>
          <w:rFonts w:ascii="Times New Roman" w:hAnsi="Times New Roman" w:cs="Times New Roman"/>
          <w:b/>
          <w:sz w:val="24"/>
          <w:szCs w:val="28"/>
        </w:rPr>
      </w:pPr>
      <w:r w:rsidRPr="0031133A">
        <w:rPr>
          <w:rFonts w:ascii="Times New Roman" w:hAnsi="Times New Roman" w:cs="Times New Roman"/>
          <w:b/>
          <w:sz w:val="24"/>
          <w:szCs w:val="28"/>
        </w:rPr>
        <w:t>Статья 3. День Березовского района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1. Проявляя уважение к историческим традициям Березовского района, заботясь об их сохранении и преумножении, настоящим уставом устанавливается - День Березовского района.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2. Днем Березовского района является 3 ноября.</w:t>
      </w:r>
    </w:p>
    <w:p w:rsidR="00903282" w:rsidRPr="0031133A" w:rsidRDefault="00903282" w:rsidP="00DB415D">
      <w:pPr>
        <w:pStyle w:val="ConsNonformat"/>
        <w:widowControl/>
        <w:ind w:firstLine="540"/>
        <w:jc w:val="both"/>
        <w:rPr>
          <w:rFonts w:ascii="Times New Roman" w:hAnsi="Times New Roman" w:cs="Times New Roman"/>
          <w:sz w:val="24"/>
          <w:szCs w:val="28"/>
        </w:rPr>
      </w:pPr>
      <w:r w:rsidRPr="0031133A">
        <w:rPr>
          <w:rFonts w:ascii="Times New Roman" w:hAnsi="Times New Roman"/>
          <w:sz w:val="24"/>
        </w:rPr>
        <w:t>3. Порядок организации и проведения торжественных мероприятий по случаю Дня Березовского района определяется решением Думы Березовского района.</w:t>
      </w:r>
    </w:p>
    <w:p w:rsidR="00903282" w:rsidRPr="0031133A" w:rsidRDefault="00903282" w:rsidP="00DB415D">
      <w:pPr>
        <w:pStyle w:val="ConsNormal"/>
        <w:widowControl/>
        <w:ind w:firstLine="709"/>
        <w:jc w:val="both"/>
        <w:rPr>
          <w:rFonts w:ascii="Times New Roman" w:hAnsi="Times New Roman" w:cs="Times New Roman"/>
          <w:b/>
          <w:sz w:val="28"/>
          <w:szCs w:val="28"/>
        </w:rPr>
      </w:pPr>
    </w:p>
    <w:p w:rsidR="00903282" w:rsidRDefault="00903282" w:rsidP="00DB415D">
      <w:pPr>
        <w:pStyle w:val="ConsNormal"/>
        <w:widowControl/>
        <w:jc w:val="both"/>
        <w:outlineLvl w:val="0"/>
        <w:rPr>
          <w:rFonts w:ascii="Times New Roman" w:hAnsi="Times New Roman"/>
          <w:b/>
          <w:sz w:val="24"/>
        </w:rPr>
      </w:pPr>
      <w:r w:rsidRPr="0031133A">
        <w:rPr>
          <w:rFonts w:ascii="Times New Roman" w:hAnsi="Times New Roman" w:cs="Times New Roman"/>
          <w:b/>
          <w:sz w:val="24"/>
          <w:szCs w:val="28"/>
        </w:rPr>
        <w:t xml:space="preserve">Статья 4. </w:t>
      </w:r>
      <w:r w:rsidRPr="0031133A">
        <w:rPr>
          <w:rFonts w:ascii="Times New Roman" w:hAnsi="Times New Roman"/>
          <w:b/>
          <w:sz w:val="24"/>
        </w:rPr>
        <w:t>Население Березовского района</w:t>
      </w:r>
    </w:p>
    <w:p w:rsidR="00903282" w:rsidRPr="0031133A" w:rsidRDefault="00903282" w:rsidP="00DB415D">
      <w:pPr>
        <w:pStyle w:val="ConsNormal"/>
        <w:widowControl/>
        <w:jc w:val="both"/>
        <w:outlineLvl w:val="0"/>
        <w:rPr>
          <w:rFonts w:ascii="Times New Roman" w:hAnsi="Times New Roman"/>
          <w:b/>
          <w:sz w:val="24"/>
        </w:rPr>
      </w:pPr>
    </w:p>
    <w:p w:rsidR="00903282" w:rsidRPr="0031133A" w:rsidRDefault="00903282" w:rsidP="00DB415D">
      <w:pPr>
        <w:pStyle w:val="ConsNonformat"/>
        <w:widowControl/>
        <w:rPr>
          <w:rFonts w:ascii="Times New Roman" w:hAnsi="Times New Roman"/>
          <w:sz w:val="24"/>
        </w:rPr>
      </w:pPr>
      <w:r w:rsidRPr="0031133A">
        <w:rPr>
          <w:rFonts w:ascii="Times New Roman" w:hAnsi="Times New Roman"/>
          <w:sz w:val="24"/>
        </w:rPr>
        <w:tab/>
        <w:t>1. Население Березовского района составляют его жители.</w:t>
      </w:r>
    </w:p>
    <w:p w:rsidR="00903282" w:rsidRPr="0031133A" w:rsidRDefault="00903282" w:rsidP="00DB415D">
      <w:pPr>
        <w:pStyle w:val="ConsNonformat"/>
        <w:widowControl/>
        <w:ind w:firstLine="708"/>
        <w:jc w:val="both"/>
        <w:rPr>
          <w:rFonts w:ascii="Times New Roman" w:hAnsi="Times New Roman"/>
          <w:sz w:val="24"/>
        </w:rPr>
      </w:pPr>
      <w:r w:rsidRPr="0031133A">
        <w:rPr>
          <w:rFonts w:ascii="Times New Roman" w:hAnsi="Times New Roman"/>
          <w:sz w:val="24"/>
        </w:rPr>
        <w:t>2. Жителями Березовского района являются граждане Российской Федерации, иностранные граждане, а также лица без гражданства, место жительства которых расположено на территории Березовского района.</w:t>
      </w:r>
    </w:p>
    <w:p w:rsidR="00903282" w:rsidRPr="0031133A" w:rsidRDefault="00903282" w:rsidP="00DB415D">
      <w:pPr>
        <w:pStyle w:val="ConsNonformat"/>
        <w:widowControl/>
        <w:ind w:firstLine="709"/>
        <w:jc w:val="both"/>
        <w:rPr>
          <w:rFonts w:ascii="Times New Roman" w:hAnsi="Times New Roman" w:cs="Times New Roman"/>
          <w:sz w:val="28"/>
          <w:szCs w:val="28"/>
        </w:rPr>
      </w:pPr>
    </w:p>
    <w:p w:rsidR="00903282" w:rsidRPr="0031133A" w:rsidRDefault="00903282" w:rsidP="00DB415D">
      <w:pPr>
        <w:pStyle w:val="ConsNonformat"/>
        <w:widowControl/>
        <w:ind w:firstLine="708"/>
        <w:jc w:val="both"/>
        <w:outlineLvl w:val="0"/>
        <w:rPr>
          <w:rFonts w:ascii="Times New Roman" w:hAnsi="Times New Roman"/>
          <w:b/>
          <w:sz w:val="24"/>
        </w:rPr>
      </w:pPr>
      <w:r w:rsidRPr="0031133A">
        <w:rPr>
          <w:rFonts w:ascii="Times New Roman" w:hAnsi="Times New Roman" w:cs="Times New Roman"/>
          <w:b/>
          <w:sz w:val="24"/>
          <w:szCs w:val="28"/>
        </w:rPr>
        <w:t xml:space="preserve">Статья 5. </w:t>
      </w:r>
      <w:r w:rsidRPr="0031133A">
        <w:rPr>
          <w:rFonts w:ascii="Times New Roman" w:hAnsi="Times New Roman"/>
          <w:b/>
          <w:sz w:val="24"/>
        </w:rPr>
        <w:t>Структура органов местного самоуправления Березовского района</w:t>
      </w:r>
    </w:p>
    <w:p w:rsidR="00903282" w:rsidRPr="0031133A" w:rsidRDefault="00903282" w:rsidP="00DB415D">
      <w:pPr>
        <w:pStyle w:val="ConsNonformat"/>
        <w:widowControl/>
        <w:ind w:firstLine="708"/>
        <w:jc w:val="both"/>
        <w:rPr>
          <w:rFonts w:ascii="Times New Roman" w:hAnsi="Times New Roman"/>
          <w:b/>
          <w:sz w:val="24"/>
        </w:rPr>
      </w:pP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Структуру органов местного самоуправления Березовского района составляют:</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 xml:space="preserve">1) представительный орган муниципального образования - Дума Березовского </w:t>
      </w:r>
      <w:r w:rsidRPr="0031133A">
        <w:rPr>
          <w:rFonts w:ascii="Times New Roman" w:hAnsi="Times New Roman" w:cs="Times New Roman"/>
          <w:sz w:val="24"/>
          <w:szCs w:val="28"/>
        </w:rPr>
        <w:t>района (далее Дума района)</w:t>
      </w:r>
      <w:r w:rsidRPr="0031133A">
        <w:rPr>
          <w:rFonts w:ascii="Times New Roman" w:hAnsi="Times New Roman"/>
          <w:sz w:val="24"/>
        </w:rPr>
        <w:t>;</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2) глава муниципального образования - глава Березовского</w:t>
      </w:r>
      <w:r w:rsidRPr="0031133A">
        <w:rPr>
          <w:rFonts w:ascii="Times New Roman" w:hAnsi="Times New Roman" w:cs="Times New Roman"/>
          <w:sz w:val="24"/>
          <w:szCs w:val="28"/>
        </w:rPr>
        <w:t xml:space="preserve"> района (далее глава района)</w:t>
      </w:r>
      <w:r w:rsidRPr="0031133A">
        <w:rPr>
          <w:rFonts w:ascii="Times New Roman" w:hAnsi="Times New Roman"/>
          <w:sz w:val="24"/>
        </w:rPr>
        <w:t>;</w:t>
      </w:r>
    </w:p>
    <w:p w:rsidR="00903282" w:rsidRPr="0031133A" w:rsidRDefault="00903282" w:rsidP="00DB415D">
      <w:pPr>
        <w:pStyle w:val="ConsNonformat"/>
        <w:widowControl/>
        <w:ind w:firstLine="540"/>
        <w:jc w:val="both"/>
        <w:rPr>
          <w:rFonts w:ascii="Times New Roman" w:hAnsi="Times New Roman" w:cs="Times New Roman"/>
          <w:sz w:val="24"/>
          <w:szCs w:val="28"/>
        </w:rPr>
      </w:pPr>
      <w:r w:rsidRPr="0031133A">
        <w:rPr>
          <w:rFonts w:ascii="Times New Roman" w:hAnsi="Times New Roman"/>
          <w:sz w:val="24"/>
        </w:rPr>
        <w:t xml:space="preserve">3) исполнительно-распорядительный орган муниципального образования - администрация Березовского </w:t>
      </w:r>
      <w:r w:rsidRPr="0031133A">
        <w:rPr>
          <w:rFonts w:ascii="Times New Roman" w:hAnsi="Times New Roman" w:cs="Times New Roman"/>
          <w:sz w:val="24"/>
          <w:szCs w:val="28"/>
        </w:rPr>
        <w:t>района   (далее администрация района);</w:t>
      </w:r>
    </w:p>
    <w:p w:rsidR="00903282" w:rsidRPr="0031133A" w:rsidRDefault="00903282" w:rsidP="00DB415D">
      <w:pPr>
        <w:ind w:firstLine="540"/>
        <w:jc w:val="both"/>
        <w:rPr>
          <w:b/>
          <w:i/>
          <w:u w:val="single"/>
        </w:rPr>
      </w:pPr>
      <w:r w:rsidRPr="0031133A">
        <w:t>4) контрольно-счетный орган муниципального образования – контрольно-счетная палата Березовского района (далее контрольно-счетная палата района).</w:t>
      </w:r>
    </w:p>
    <w:p w:rsidR="00903282" w:rsidRPr="0031133A" w:rsidRDefault="00903282" w:rsidP="00DB415D">
      <w:pPr>
        <w:pStyle w:val="ConsNormal"/>
        <w:widowControl/>
        <w:ind w:firstLine="540"/>
        <w:jc w:val="both"/>
        <w:rPr>
          <w:rFonts w:ascii="Times New Roman" w:hAnsi="Times New Roman"/>
          <w:sz w:val="24"/>
        </w:rPr>
      </w:pPr>
    </w:p>
    <w:p w:rsidR="00903282" w:rsidRDefault="00903282" w:rsidP="00DB415D">
      <w:pPr>
        <w:pStyle w:val="ConsNormal"/>
        <w:widowControl/>
        <w:ind w:firstLine="709"/>
        <w:jc w:val="both"/>
        <w:outlineLvl w:val="0"/>
        <w:rPr>
          <w:rFonts w:ascii="Times New Roman" w:hAnsi="Times New Roman" w:cs="Times New Roman"/>
          <w:b/>
          <w:sz w:val="24"/>
          <w:szCs w:val="28"/>
        </w:rPr>
      </w:pPr>
      <w:r w:rsidRPr="0031133A">
        <w:rPr>
          <w:rFonts w:ascii="Times New Roman" w:hAnsi="Times New Roman" w:cs="Times New Roman"/>
          <w:b/>
          <w:sz w:val="24"/>
          <w:szCs w:val="28"/>
        </w:rPr>
        <w:t>Статья 6. Вопросы местного значения Березовского района</w:t>
      </w:r>
      <w:r>
        <w:rPr>
          <w:rFonts w:ascii="Times New Roman" w:hAnsi="Times New Roman" w:cs="Times New Roman"/>
          <w:b/>
          <w:sz w:val="24"/>
          <w:szCs w:val="28"/>
        </w:rPr>
        <w:t xml:space="preserve"> </w:t>
      </w:r>
    </w:p>
    <w:p w:rsidR="00903282" w:rsidRPr="0031133A" w:rsidRDefault="00903282" w:rsidP="00DB415D">
      <w:pPr>
        <w:pStyle w:val="ConsNormal"/>
        <w:widowControl/>
        <w:ind w:firstLine="709"/>
        <w:jc w:val="both"/>
        <w:rPr>
          <w:rFonts w:ascii="Times New Roman" w:hAnsi="Times New Roman" w:cs="Times New Roman"/>
          <w:b/>
          <w:sz w:val="24"/>
          <w:szCs w:val="28"/>
        </w:rPr>
      </w:pPr>
    </w:p>
    <w:p w:rsidR="00903282" w:rsidRPr="0031133A" w:rsidRDefault="00903282" w:rsidP="00DB415D">
      <w:pPr>
        <w:pStyle w:val="ConsNormal"/>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1. К вопросам местного значения Березовского района относятся:</w:t>
      </w:r>
    </w:p>
    <w:p w:rsidR="00903282" w:rsidRPr="007D25F5" w:rsidRDefault="00903282" w:rsidP="00DB415D">
      <w:pPr>
        <w:pStyle w:val="ConsNormal"/>
        <w:widowControl/>
        <w:ind w:firstLine="709"/>
        <w:jc w:val="both"/>
        <w:rPr>
          <w:rFonts w:ascii="Times New Roman" w:hAnsi="Times New Roman" w:cs="Times New Roman"/>
          <w:sz w:val="24"/>
          <w:szCs w:val="24"/>
        </w:rPr>
      </w:pPr>
      <w:r w:rsidRPr="007D25F5">
        <w:rPr>
          <w:rFonts w:ascii="Times New Roman" w:hAnsi="Times New Roman" w:cs="Times New Roman"/>
          <w:sz w:val="24"/>
          <w:szCs w:val="24"/>
        </w:rPr>
        <w:t>1) составление и рассмотрение проекта бюджета Березовского района, утверждение и исполнение бюджета Березовского района, осуществление контроля за его исполнением, составление и утверждение отчета об исполнении бюджета Березовского района;</w:t>
      </w:r>
    </w:p>
    <w:p w:rsidR="00903282" w:rsidRPr="0031133A" w:rsidRDefault="00903282" w:rsidP="00DB415D">
      <w:pPr>
        <w:pStyle w:val="ConsNormal"/>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2) установление, изменение и отмена местных налогов и сборов муниципального района;</w:t>
      </w:r>
    </w:p>
    <w:p w:rsidR="00903282" w:rsidRPr="0031133A" w:rsidRDefault="00903282" w:rsidP="00DB415D">
      <w:pPr>
        <w:pStyle w:val="ConsNormal"/>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903282" w:rsidRPr="0031133A" w:rsidRDefault="00903282" w:rsidP="00DB415D">
      <w:pPr>
        <w:pStyle w:val="ConsNormal"/>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903282" w:rsidRPr="0031133A" w:rsidRDefault="00903282" w:rsidP="00DB415D">
      <w:pPr>
        <w:autoSpaceDE w:val="0"/>
        <w:autoSpaceDN w:val="0"/>
        <w:adjustRightInd w:val="0"/>
        <w:ind w:firstLine="708"/>
        <w:jc w:val="both"/>
        <w:outlineLvl w:val="1"/>
      </w:pPr>
      <w:r w:rsidRPr="0031133A">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1133A">
          <w:t>законодательством</w:t>
        </w:r>
      </w:hyperlink>
      <w:r w:rsidRPr="0031133A">
        <w:t xml:space="preserve"> Российской Федерации;</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03282" w:rsidRDefault="00903282" w:rsidP="00DB415D">
      <w:pPr>
        <w:pStyle w:val="BodyText2"/>
        <w:ind w:firstLine="708"/>
      </w:pPr>
      <w:r w:rsidRPr="0031133A">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03282" w:rsidRPr="00E37383" w:rsidRDefault="00903282" w:rsidP="00DB415D">
      <w:pPr>
        <w:pStyle w:val="BodyText2"/>
        <w:ind w:firstLine="708"/>
      </w:pPr>
      <w:r w:rsidRPr="00E37383">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 xml:space="preserve">7) участие в предупреждении и ликвидации последствий чрезвычайных ситуаций на территории муниципального района; </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8) организация охраны общественного порядка на территории муниципального района муниципальной милицией;</w:t>
      </w:r>
    </w:p>
    <w:p w:rsidR="00903282" w:rsidRPr="0031133A" w:rsidRDefault="00903282" w:rsidP="00DB415D">
      <w:pPr>
        <w:ind w:firstLine="708"/>
        <w:jc w:val="both"/>
      </w:pPr>
      <w:r w:rsidRPr="0031133A">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03282" w:rsidRPr="0031133A" w:rsidRDefault="00903282" w:rsidP="00DB415D">
      <w:pPr>
        <w:ind w:firstLine="708"/>
        <w:jc w:val="both"/>
      </w:pPr>
      <w:r w:rsidRPr="0031133A">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9) организация мероприятий межпоселенческого характера по охране окружающей среды;</w:t>
      </w:r>
    </w:p>
    <w:p w:rsidR="00903282" w:rsidRPr="004F2060" w:rsidRDefault="00903282" w:rsidP="00DB415D">
      <w:pPr>
        <w:pStyle w:val="ConsPlusNormal"/>
        <w:widowControl/>
        <w:jc w:val="both"/>
        <w:rPr>
          <w:rFonts w:ascii="Times New Roman" w:hAnsi="Times New Roman" w:cs="Times New Roman"/>
          <w:sz w:val="24"/>
          <w:szCs w:val="24"/>
        </w:rPr>
      </w:pPr>
      <w:r w:rsidRPr="002F1F83">
        <w:rPr>
          <w:rFonts w:ascii="Times New Roman" w:hAnsi="Times New Roman" w:cs="Times New Roman"/>
          <w:sz w:val="24"/>
          <w:szCs w:val="24"/>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w:t>
      </w:r>
      <w:r w:rsidRPr="004F2060">
        <w:rPr>
          <w:rFonts w:ascii="Times New Roman" w:hAnsi="Times New Roman" w:cs="Times New Roman"/>
          <w:sz w:val="24"/>
          <w:szCs w:val="24"/>
        </w:rPr>
        <w:t>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3282" w:rsidRPr="00AC7402" w:rsidRDefault="00903282" w:rsidP="00DB415D">
      <w:pPr>
        <w:pStyle w:val="ConsPlusNormal"/>
        <w:widowControl/>
        <w:jc w:val="both"/>
        <w:rPr>
          <w:rFonts w:ascii="Times New Roman" w:hAnsi="Times New Roman" w:cs="Times New Roman"/>
          <w:sz w:val="24"/>
          <w:szCs w:val="24"/>
        </w:rPr>
      </w:pPr>
      <w:r w:rsidRPr="004F2060">
        <w:rPr>
          <w:rFonts w:ascii="Times New Roman" w:hAnsi="Times New Roman" w:cs="Times New Roman"/>
          <w:sz w:val="24"/>
          <w:szCs w:val="28"/>
        </w:rPr>
        <w:t>11)</w:t>
      </w:r>
      <w:r w:rsidRPr="004F2060">
        <w:rPr>
          <w:rFonts w:ascii="Times New Roman" w:hAnsi="Times New Roman" w:cs="Times New Roman"/>
          <w:sz w:val="24"/>
        </w:rPr>
        <w:t xml:space="preserve"> </w:t>
      </w:r>
      <w:r w:rsidRPr="004F2060">
        <w:rPr>
          <w:rFonts w:ascii="Times New Roman" w:hAnsi="Times New Roman" w:cs="Times New Roman"/>
          <w:sz w:val="24"/>
          <w:szCs w:val="24"/>
        </w:rPr>
        <w:t>создание условий для оказания медицинской помощи населению на территории</w:t>
      </w:r>
      <w:r w:rsidRPr="0031133A">
        <w:rPr>
          <w:rFonts w:ascii="Times New Roman" w:hAnsi="Times New Roman" w:cs="Times New Roman"/>
          <w:sz w:val="24"/>
          <w:szCs w:val="24"/>
        </w:rPr>
        <w:t xml:space="preserve"> Березовского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w:t>
      </w:r>
      <w:r w:rsidRPr="00AC7402">
        <w:rPr>
          <w:rFonts w:ascii="Times New Roman" w:hAnsi="Times New Roman" w:cs="Times New Roman"/>
          <w:sz w:val="24"/>
          <w:szCs w:val="24"/>
        </w:rPr>
        <w:t>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3282" w:rsidRPr="007F015D" w:rsidRDefault="00903282" w:rsidP="00DB415D">
      <w:pPr>
        <w:pStyle w:val="BodyTextIndent"/>
        <w:ind w:right="-5"/>
        <w:jc w:val="both"/>
        <w:rPr>
          <w:b w:val="0"/>
        </w:rPr>
      </w:pPr>
      <w:r w:rsidRPr="007F015D">
        <w:rPr>
          <w:b w:val="0"/>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Березовского района;</w:t>
      </w:r>
    </w:p>
    <w:p w:rsidR="00903282" w:rsidRPr="0031133A" w:rsidRDefault="00903282" w:rsidP="00DB415D">
      <w:pPr>
        <w:pStyle w:val="BodyTextIndent"/>
        <w:ind w:right="-5"/>
        <w:jc w:val="both"/>
        <w:rPr>
          <w:b w:val="0"/>
          <w:bCs/>
        </w:rPr>
      </w:pPr>
      <w:r w:rsidRPr="0031133A">
        <w:rPr>
          <w:b w:val="0"/>
          <w:bCs/>
        </w:rPr>
        <w:t xml:space="preserve">  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Pr>
          <w:b w:val="0"/>
          <w:bCs/>
        </w:rPr>
        <w:t xml:space="preserve"> </w:t>
      </w:r>
      <w:r w:rsidRPr="0031133A">
        <w:rPr>
          <w:b w:val="0"/>
          <w:bCs/>
        </w:rPr>
        <w:t>земельных участков в границах муниципального района для муниципальных нужд;</w:t>
      </w:r>
    </w:p>
    <w:p w:rsidR="00903282" w:rsidRPr="0031133A" w:rsidRDefault="00903282" w:rsidP="00DB415D">
      <w:pPr>
        <w:pStyle w:val="ConsPlusNormal"/>
        <w:widowControl/>
        <w:jc w:val="both"/>
        <w:rPr>
          <w:rFonts w:ascii="Times New Roman" w:hAnsi="Times New Roman" w:cs="Times New Roman"/>
          <w:sz w:val="24"/>
        </w:rPr>
      </w:pPr>
      <w:r w:rsidRPr="008351B6">
        <w:rPr>
          <w:rFonts w:ascii="Times New Roman" w:hAnsi="Times New Roman" w:cs="Times New Roman"/>
          <w:sz w:val="24"/>
        </w:rPr>
        <w:t xml:space="preserve">13.1) </w:t>
      </w:r>
      <w:r w:rsidRPr="008351B6">
        <w:rPr>
          <w:rFonts w:ascii="Times New Roman" w:hAnsi="Times New Roman" w:cs="Times New Roman"/>
          <w:sz w:val="24"/>
          <w:szCs w:val="24"/>
        </w:rPr>
        <w:t>утверждение схемы размещения рекламных конструкций, выдача разрешений на установку и эксплуатацию</w:t>
      </w:r>
      <w:r w:rsidRPr="008351B6">
        <w:rPr>
          <w:rFonts w:ascii="Times New Roman" w:hAnsi="Times New Roman" w:cs="Times New Roman"/>
          <w:sz w:val="24"/>
        </w:rPr>
        <w:t xml:space="preserve">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w:t>
      </w:r>
      <w:r w:rsidRPr="0031133A">
        <w:rPr>
          <w:rFonts w:ascii="Times New Roman" w:hAnsi="Times New Roman" w:cs="Times New Roman"/>
          <w:sz w:val="24"/>
        </w:rPr>
        <w:t xml:space="preserve"> на территории муниципального района, осуществляемые в соответствии с Федеральным законом «О рекламе»;</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14) формирование и содержание муниципального архива, включая хранение архивных фондов поселений;</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15) содержание на территории муниципального района межпоселенческих мест захоронения, организация ритуальных услуг;</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03282" w:rsidRPr="0031133A" w:rsidRDefault="00903282" w:rsidP="00DB415D">
      <w:pPr>
        <w:pStyle w:val="BodyTextIndent"/>
        <w:ind w:right="-1"/>
        <w:jc w:val="both"/>
        <w:rPr>
          <w:b w:val="0"/>
          <w:bCs/>
        </w:rPr>
      </w:pPr>
      <w:r w:rsidRPr="0031133A">
        <w:rPr>
          <w:b w:val="0"/>
          <w:bCs/>
        </w:rPr>
        <w:t xml:space="preserve">  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3282" w:rsidRPr="0031133A" w:rsidRDefault="00903282" w:rsidP="00DB415D">
      <w:pPr>
        <w:ind w:firstLine="705"/>
        <w:jc w:val="both"/>
      </w:pPr>
      <w:r w:rsidRPr="0031133A">
        <w:t>17.1)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903282" w:rsidRPr="0031133A" w:rsidRDefault="00903282" w:rsidP="00DB415D">
      <w:pPr>
        <w:ind w:firstLine="705"/>
        <w:jc w:val="both"/>
      </w:pPr>
      <w:r w:rsidRPr="0031133A">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03282" w:rsidRPr="007649C3" w:rsidRDefault="00903282" w:rsidP="00DB415D">
      <w:pPr>
        <w:pStyle w:val="ConsNonformat"/>
        <w:widowControl/>
        <w:ind w:firstLine="709"/>
        <w:jc w:val="both"/>
        <w:rPr>
          <w:rFonts w:ascii="Times New Roman" w:hAnsi="Times New Roman" w:cs="Times New Roman"/>
          <w:sz w:val="24"/>
          <w:szCs w:val="24"/>
        </w:rPr>
      </w:pPr>
      <w:r w:rsidRPr="007649C3">
        <w:rPr>
          <w:rFonts w:ascii="Times New Roman" w:hAnsi="Times New Roman" w:cs="Times New Roman"/>
          <w:sz w:val="24"/>
          <w:szCs w:val="24"/>
        </w:rPr>
        <w:t>17.3)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903282" w:rsidRPr="0031133A" w:rsidRDefault="00903282" w:rsidP="00DB415D">
      <w:pPr>
        <w:pStyle w:val="ConsNonformat"/>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 xml:space="preserve">18) 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903282" w:rsidRPr="00EB2289" w:rsidRDefault="00903282" w:rsidP="00DB415D">
      <w:pPr>
        <w:pStyle w:val="ConsNonformat"/>
        <w:widowControl/>
        <w:ind w:firstLine="709"/>
        <w:jc w:val="both"/>
        <w:rPr>
          <w:rFonts w:ascii="Times New Roman" w:hAnsi="Times New Roman" w:cs="Times New Roman"/>
          <w:sz w:val="24"/>
          <w:szCs w:val="24"/>
        </w:rPr>
      </w:pPr>
      <w:r w:rsidRPr="00EB2289">
        <w:rPr>
          <w:rFonts w:ascii="Times New Roman" w:hAnsi="Times New Roman" w:cs="Times New Roman"/>
          <w:sz w:val="24"/>
          <w:szCs w:val="24"/>
        </w:rPr>
        <w:t xml:space="preserve">19)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903282" w:rsidRPr="0031133A" w:rsidRDefault="00903282" w:rsidP="00DB415D">
      <w:pPr>
        <w:pStyle w:val="ConsNonformat"/>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03282" w:rsidRPr="0031133A" w:rsidRDefault="00903282" w:rsidP="00DB415D">
      <w:pPr>
        <w:pStyle w:val="ConsNonformat"/>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 xml:space="preserve"> 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p>
    <w:p w:rsidR="00903282" w:rsidRPr="0031133A" w:rsidRDefault="00903282" w:rsidP="00DB415D">
      <w:pPr>
        <w:pStyle w:val="ConsNonformat"/>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22) осуществление мероприятий по обеспечению безопасности людей на водных объектах, охране их жизни и здоровья;</w:t>
      </w:r>
    </w:p>
    <w:p w:rsidR="00903282" w:rsidRPr="0031133A" w:rsidRDefault="00903282" w:rsidP="00DB415D">
      <w:pPr>
        <w:ind w:firstLine="708"/>
        <w:jc w:val="both"/>
        <w:rPr>
          <w:bCs/>
        </w:rPr>
      </w:pPr>
      <w:r w:rsidRPr="0031133A">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31133A">
        <w:rPr>
          <w:bCs/>
        </w:rPr>
        <w:t>, оказание поддержки социально ориентированным некоммерческим организациям, благотворительной деятельности и добровольчеству;</w:t>
      </w:r>
    </w:p>
    <w:p w:rsidR="00903282" w:rsidRPr="007F015D"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015D">
        <w:rPr>
          <w:szCs w:val="28"/>
        </w:rPr>
        <w:tab/>
        <w:t>24)</w:t>
      </w:r>
      <w:r w:rsidRPr="007F015D">
        <w:t xml:space="preserve"> обеспечение условий для развития на территории Березовского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Березовского района;</w:t>
      </w:r>
      <w:r>
        <w:t xml:space="preserve"> </w:t>
      </w:r>
    </w:p>
    <w:p w:rsidR="00903282" w:rsidRPr="0031133A"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31133A">
        <w:t>25) организация и осуществление мероприятий межпоселенческого характера по работе с детьми и молодежью;</w:t>
      </w:r>
    </w:p>
    <w:p w:rsidR="00903282" w:rsidRPr="0031133A"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33A">
        <w:t xml:space="preserve">             </w:t>
      </w:r>
      <w:r w:rsidRPr="0031133A">
        <w:rPr>
          <w:bCs/>
        </w:rPr>
        <w:t>26</w:t>
      </w:r>
      <w:r w:rsidRPr="0031133A">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03282" w:rsidRPr="0031133A"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33A">
        <w:t xml:space="preserve">             27) осуществление муниципального лесного контроля;</w:t>
      </w:r>
    </w:p>
    <w:p w:rsidR="00903282" w:rsidRPr="00A271B3"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71B3">
        <w:t xml:space="preserve">             28) признан утратившим силу;</w:t>
      </w:r>
    </w:p>
    <w:p w:rsidR="00903282" w:rsidRPr="0031133A"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33A">
        <w:t xml:space="preserve">             29) осуществление муниципального контроля н</w:t>
      </w:r>
      <w:r>
        <w:t>а территории особой</w:t>
      </w:r>
      <w:r w:rsidRPr="0031133A">
        <w:t xml:space="preserve"> экономической зоны;</w:t>
      </w:r>
    </w:p>
    <w:p w:rsidR="00903282" w:rsidRPr="0031133A"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33A">
        <w:t xml:space="preserve">             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w:t>
      </w:r>
      <w:r>
        <w:t>ральным законом</w:t>
      </w:r>
      <w:r w:rsidRPr="003B2107">
        <w:t>;</w:t>
      </w:r>
    </w:p>
    <w:p w:rsidR="00903282"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33A">
        <w:tab/>
        <w:t>31) осуществление мер по противодействию коррупции</w:t>
      </w:r>
      <w:r>
        <w:t xml:space="preserve"> в границах Березовского района</w:t>
      </w:r>
      <w:r w:rsidRPr="003B2107">
        <w:t>;</w:t>
      </w:r>
    </w:p>
    <w:p w:rsidR="00903282" w:rsidRPr="00E53C66"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ab/>
      </w:r>
      <w:r w:rsidRPr="00A50A49">
        <w:t xml:space="preserve">32) присвоение адресов объектам адресации, изменение, аннулирование адресов, </w:t>
      </w:r>
      <w:r w:rsidRPr="00E53C66">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03282"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3C66">
        <w:rPr>
          <w:b/>
        </w:rPr>
        <w:tab/>
      </w:r>
      <w:r w:rsidRPr="00F77675">
        <w:t>33) осуществление муниципального земельного контроля на межселенной территории Березовского района;</w:t>
      </w:r>
    </w:p>
    <w:p w:rsidR="00903282" w:rsidRPr="00A7726E"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7726E">
        <w:rPr>
          <w:szCs w:val="28"/>
        </w:rPr>
        <w:tab/>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 плана территории;</w:t>
      </w:r>
    </w:p>
    <w:p w:rsidR="00903282" w:rsidRPr="00147130" w:rsidRDefault="00903282" w:rsidP="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tab/>
      </w:r>
      <w:r w:rsidRPr="001C7B88">
        <w:t>2. Органы местного самоуправления Березовского района обладают всеми</w:t>
      </w:r>
      <w:r w:rsidRPr="0031133A">
        <w:t xml:space="preserve">  правами и полномочиями органов местного самоуправления поселения на межселенных </w:t>
      </w:r>
      <w:r w:rsidRPr="00147130">
        <w:t>территориях.</w:t>
      </w:r>
    </w:p>
    <w:p w:rsidR="00903282" w:rsidRPr="00147130" w:rsidRDefault="00903282" w:rsidP="00DB415D">
      <w:pPr>
        <w:widowControl w:val="0"/>
        <w:autoSpaceDE w:val="0"/>
        <w:autoSpaceDN w:val="0"/>
        <w:adjustRightInd w:val="0"/>
        <w:ind w:firstLine="708"/>
        <w:jc w:val="both"/>
      </w:pPr>
      <w:r w:rsidRPr="00147130">
        <w:t>3. Органы местного самоуправления Березовского района вправе заключать соглашения с органами местного самоуправления поселений, входящих в состав Березовского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Березовского района в бюджеты соответствующих поселений в соответствии с Бюджетным кодексом Российской Федерации.</w:t>
      </w:r>
    </w:p>
    <w:p w:rsidR="00903282" w:rsidRPr="00147130" w:rsidRDefault="00903282" w:rsidP="00DB415D">
      <w:pPr>
        <w:widowControl w:val="0"/>
        <w:autoSpaceDE w:val="0"/>
        <w:autoSpaceDN w:val="0"/>
        <w:adjustRightInd w:val="0"/>
        <w:ind w:firstLine="708"/>
        <w:jc w:val="both"/>
      </w:pPr>
      <w:r w:rsidRPr="00147130">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решениями Думы района.</w:t>
      </w:r>
    </w:p>
    <w:p w:rsidR="00903282" w:rsidRPr="00147130" w:rsidRDefault="00903282" w:rsidP="00DB415D">
      <w:pPr>
        <w:widowControl w:val="0"/>
        <w:autoSpaceDE w:val="0"/>
        <w:autoSpaceDN w:val="0"/>
        <w:adjustRightInd w:val="0"/>
        <w:ind w:firstLine="708"/>
        <w:jc w:val="both"/>
      </w:pPr>
      <w:r w:rsidRPr="00147130">
        <w:t>Органы местного самоуправления Березовского района вправе заключать соглашения с органами местного самоуправления поселений, входящих в состав Березовского района, о передаче органам местного самоуправления Березовского района осуществления части полномочий по решению вопросов местного значения поселений Березовского района за счет межбюджетных трансфертов, предоставляемых из бюджетов соответствующих поселений в бюджет Березовского района в соответствии с Бюджетным кодексом Российской Федерации.</w:t>
      </w:r>
    </w:p>
    <w:p w:rsidR="00903282" w:rsidRPr="00147130" w:rsidRDefault="00903282" w:rsidP="00DB415D">
      <w:pPr>
        <w:ind w:firstLine="708"/>
        <w:jc w:val="both"/>
        <w:rPr>
          <w:bCs/>
        </w:rPr>
      </w:pPr>
      <w:r w:rsidRPr="00147130">
        <w:t>Для осуществления переданных в соответствии с указанными соглашениями полномочий органы местного самоуправления Березовского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Березовского района.</w:t>
      </w:r>
    </w:p>
    <w:p w:rsidR="00903282" w:rsidRDefault="00903282" w:rsidP="00DB415D">
      <w:pPr>
        <w:ind w:firstLine="708"/>
        <w:jc w:val="both"/>
        <w:rPr>
          <w:b/>
          <w:bCs/>
        </w:rPr>
      </w:pPr>
    </w:p>
    <w:p w:rsidR="00903282" w:rsidRPr="0031133A" w:rsidRDefault="00903282" w:rsidP="00DB415D">
      <w:pPr>
        <w:ind w:firstLine="708"/>
        <w:jc w:val="both"/>
        <w:outlineLvl w:val="0"/>
        <w:rPr>
          <w:b/>
          <w:bCs/>
        </w:rPr>
      </w:pPr>
      <w:r w:rsidRPr="0031133A">
        <w:rPr>
          <w:b/>
          <w:bCs/>
        </w:rPr>
        <w:t xml:space="preserve">Статья 6.1. Права органов местного самоуправления муниципального района  </w:t>
      </w:r>
    </w:p>
    <w:p w:rsidR="00903282" w:rsidRPr="0031133A" w:rsidRDefault="00903282" w:rsidP="00DB415D">
      <w:pPr>
        <w:ind w:firstLine="708"/>
        <w:jc w:val="both"/>
        <w:rPr>
          <w:b/>
          <w:bCs/>
        </w:rPr>
      </w:pPr>
      <w:r w:rsidRPr="0031133A">
        <w:rPr>
          <w:b/>
          <w:bCs/>
        </w:rPr>
        <w:t xml:space="preserve">                        на решение вопросов, не отнесенных к вопросам местного   </w:t>
      </w:r>
    </w:p>
    <w:p w:rsidR="00903282" w:rsidRPr="0031133A" w:rsidRDefault="00903282" w:rsidP="00DB415D">
      <w:pPr>
        <w:ind w:firstLine="708"/>
        <w:jc w:val="both"/>
      </w:pPr>
      <w:r w:rsidRPr="0031133A">
        <w:rPr>
          <w:b/>
          <w:bCs/>
        </w:rPr>
        <w:t xml:space="preserve">                        значения муниципальных районов</w:t>
      </w:r>
    </w:p>
    <w:p w:rsidR="00903282" w:rsidRPr="0031133A" w:rsidRDefault="00903282" w:rsidP="00DB415D">
      <w:pPr>
        <w:jc w:val="both"/>
      </w:pPr>
    </w:p>
    <w:p w:rsidR="00903282" w:rsidRPr="0031133A" w:rsidRDefault="00903282" w:rsidP="00DB415D">
      <w:pPr>
        <w:ind w:firstLine="708"/>
        <w:jc w:val="both"/>
      </w:pPr>
      <w:r w:rsidRPr="0031133A">
        <w:t>1. Органы местного самоуправления муниципального района имеют право на:</w:t>
      </w:r>
    </w:p>
    <w:p w:rsidR="00903282" w:rsidRPr="0031133A" w:rsidRDefault="00903282" w:rsidP="00DB415D">
      <w:pPr>
        <w:ind w:firstLine="708"/>
        <w:jc w:val="both"/>
      </w:pPr>
      <w:r w:rsidRPr="0031133A">
        <w:t>1) создание музеев муниципального района;</w:t>
      </w:r>
    </w:p>
    <w:p w:rsidR="00903282" w:rsidRPr="0031133A" w:rsidRDefault="00903282" w:rsidP="00DB415D">
      <w:pPr>
        <w:pStyle w:val="ConsNormal"/>
        <w:widowControl/>
        <w:ind w:firstLine="540"/>
        <w:jc w:val="both"/>
      </w:pPr>
      <w:r w:rsidRPr="0031133A">
        <w:rPr>
          <w:rFonts w:ascii="Times New Roman" w:hAnsi="Times New Roman" w:cs="Times New Roman"/>
          <w:sz w:val="24"/>
        </w:rPr>
        <w:t xml:space="preserve">   2) участие в осуществлении деятельности по опеке и попечительству;</w:t>
      </w:r>
      <w:r w:rsidRPr="0031133A">
        <w:t xml:space="preserve"> </w:t>
      </w:r>
    </w:p>
    <w:p w:rsidR="00903282" w:rsidRPr="0031133A" w:rsidRDefault="00903282" w:rsidP="00DB415D">
      <w:pPr>
        <w:pStyle w:val="BodyTextIndent3"/>
      </w:pPr>
      <w:r w:rsidRPr="0031133A">
        <w:t xml:space="preserve">   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03282" w:rsidRPr="0031133A" w:rsidRDefault="00903282" w:rsidP="00DB415D">
      <w:pPr>
        <w:ind w:firstLine="720"/>
        <w:jc w:val="both"/>
      </w:pPr>
      <w:r w:rsidRPr="0031133A">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sz w:val="24"/>
        </w:rPr>
        <w:t xml:space="preserve">   5) создание условий для развития туризма.</w:t>
      </w:r>
    </w:p>
    <w:p w:rsidR="00903282" w:rsidRPr="0031133A" w:rsidRDefault="00903282" w:rsidP="00DB415D">
      <w:pPr>
        <w:pStyle w:val="ConsPlu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   6)оказание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3282" w:rsidRPr="0031133A" w:rsidRDefault="00903282" w:rsidP="00DB415D">
      <w:pPr>
        <w:tabs>
          <w:tab w:val="num" w:pos="0"/>
        </w:tabs>
        <w:ind w:firstLine="360"/>
        <w:jc w:val="both"/>
      </w:pPr>
      <w:r w:rsidRPr="0031133A">
        <w:t xml:space="preserve">     7) осуществление мероприятий, предусмотренных Федеральным законом «О донорстве крови и ее компонентов»;</w:t>
      </w:r>
    </w:p>
    <w:p w:rsidR="00903282" w:rsidRPr="005B681E" w:rsidRDefault="00903282" w:rsidP="00DB415D">
      <w:pPr>
        <w:pStyle w:val="ConsPlu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  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w:t>
      </w:r>
      <w:r w:rsidRPr="005B681E">
        <w:rPr>
          <w:rFonts w:ascii="Times New Roman" w:hAnsi="Times New Roman" w:cs="Times New Roman"/>
          <w:sz w:val="24"/>
          <w:szCs w:val="24"/>
        </w:rPr>
        <w:t>защите инвалидов в Российской Федерации».</w:t>
      </w:r>
    </w:p>
    <w:p w:rsidR="00903282" w:rsidRPr="00D53B4B" w:rsidRDefault="00903282" w:rsidP="00DB415D">
      <w:pPr>
        <w:widowControl w:val="0"/>
        <w:autoSpaceDE w:val="0"/>
        <w:autoSpaceDN w:val="0"/>
        <w:adjustRightInd w:val="0"/>
        <w:ind w:firstLine="540"/>
        <w:jc w:val="both"/>
      </w:pPr>
      <w:r w:rsidRPr="00D53B4B">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03282" w:rsidRPr="00D53B4B" w:rsidRDefault="00903282" w:rsidP="00DB415D">
      <w:pPr>
        <w:pStyle w:val="ConsPlusNormal"/>
        <w:widowControl/>
        <w:ind w:firstLine="540"/>
        <w:jc w:val="both"/>
        <w:rPr>
          <w:rFonts w:ascii="Times New Roman" w:hAnsi="Times New Roman" w:cs="Times New Roman"/>
          <w:sz w:val="24"/>
          <w:szCs w:val="24"/>
        </w:rPr>
      </w:pPr>
      <w:r w:rsidRPr="00D53B4B">
        <w:rPr>
          <w:rFonts w:ascii="Times New Roman" w:hAnsi="Times New Roman" w:cs="Times New Roman"/>
          <w:sz w:val="24"/>
          <w:szCs w:val="24"/>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3282" w:rsidRPr="0031133A" w:rsidRDefault="00903282" w:rsidP="00DB415D">
      <w:pPr>
        <w:ind w:firstLine="708"/>
        <w:jc w:val="both"/>
      </w:pPr>
      <w:r w:rsidRPr="005B681E">
        <w:t>2. Органы местного самоуправления Березовского района вправе решать вопросы, указанные в части 1 настоящей статьи, участвовать в осуществлении иных</w:t>
      </w:r>
      <w:r w:rsidRPr="0031133A">
        <w:t xml:space="preserve"> государственных полномочий (не переданных и</w:t>
      </w:r>
      <w:r>
        <w:t xml:space="preserve">м в соответствии со статьей 19 </w:t>
      </w:r>
      <w:r w:rsidRPr="0031133A">
        <w:t>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 Мансийского автономного округа-Югры,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округа-Югры, и поступлений налоговых доходов по дополнительным нормативам отчислений.</w:t>
      </w:r>
    </w:p>
    <w:p w:rsidR="00903282" w:rsidRPr="0031133A" w:rsidRDefault="00903282" w:rsidP="00DB415D">
      <w:pPr>
        <w:ind w:firstLine="708"/>
        <w:jc w:val="both"/>
      </w:pPr>
    </w:p>
    <w:p w:rsidR="00903282" w:rsidRPr="0031133A" w:rsidRDefault="00903282" w:rsidP="00DB415D">
      <w:pPr>
        <w:pStyle w:val="ConsNormal"/>
        <w:widowControl/>
        <w:ind w:firstLine="0"/>
        <w:jc w:val="center"/>
        <w:rPr>
          <w:rFonts w:ascii="Times New Roman" w:hAnsi="Times New Roman"/>
          <w:b/>
          <w:sz w:val="24"/>
        </w:rPr>
      </w:pPr>
      <w:r w:rsidRPr="0031133A">
        <w:rPr>
          <w:rFonts w:ascii="Times New Roman" w:hAnsi="Times New Roman" w:cs="Times New Roman"/>
          <w:b/>
          <w:sz w:val="24"/>
          <w:szCs w:val="28"/>
        </w:rPr>
        <w:t xml:space="preserve">Глава </w:t>
      </w:r>
      <w:r w:rsidRPr="0031133A">
        <w:rPr>
          <w:rFonts w:ascii="Times New Roman" w:hAnsi="Times New Roman" w:cs="Times New Roman"/>
          <w:b/>
          <w:sz w:val="24"/>
          <w:szCs w:val="28"/>
          <w:lang w:val="en-US"/>
        </w:rPr>
        <w:t>II</w:t>
      </w:r>
      <w:r w:rsidRPr="0031133A">
        <w:rPr>
          <w:rFonts w:ascii="Times New Roman" w:hAnsi="Times New Roman" w:cs="Times New Roman"/>
          <w:b/>
          <w:sz w:val="24"/>
          <w:szCs w:val="28"/>
        </w:rPr>
        <w:t>.</w:t>
      </w:r>
      <w:r w:rsidRPr="0031133A">
        <w:rPr>
          <w:rFonts w:ascii="Times New Roman" w:hAnsi="Times New Roman"/>
          <w:b/>
          <w:sz w:val="24"/>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903282" w:rsidRPr="0031133A" w:rsidRDefault="00903282" w:rsidP="00DB415D">
      <w:pPr>
        <w:pStyle w:val="ConsNormal"/>
        <w:widowControl/>
        <w:ind w:firstLine="0"/>
        <w:jc w:val="center"/>
        <w:rPr>
          <w:rFonts w:ascii="Times New Roman" w:hAnsi="Times New Roman"/>
          <w:b/>
          <w:sz w:val="24"/>
        </w:rPr>
      </w:pPr>
      <w:r w:rsidRPr="0031133A">
        <w:rPr>
          <w:rFonts w:ascii="Times New Roman" w:hAnsi="Times New Roman"/>
          <w:b/>
          <w:sz w:val="24"/>
        </w:rPr>
        <w:t>в Березовском районе</w:t>
      </w:r>
    </w:p>
    <w:p w:rsidR="00903282" w:rsidRPr="0031133A" w:rsidRDefault="00903282" w:rsidP="00DB415D">
      <w:pPr>
        <w:pStyle w:val="ConsNonformat"/>
        <w:widowControl/>
        <w:ind w:firstLine="709"/>
        <w:jc w:val="both"/>
        <w:rPr>
          <w:rFonts w:ascii="Times New Roman" w:hAnsi="Times New Roman" w:cs="Times New Roman"/>
          <w:sz w:val="28"/>
          <w:szCs w:val="28"/>
        </w:rPr>
      </w:pPr>
    </w:p>
    <w:p w:rsidR="00903282" w:rsidRPr="0031133A" w:rsidRDefault="00903282" w:rsidP="00DB415D">
      <w:pPr>
        <w:pStyle w:val="ConsNormal"/>
        <w:widowControl/>
        <w:ind w:firstLine="540"/>
        <w:jc w:val="both"/>
        <w:outlineLvl w:val="0"/>
        <w:rPr>
          <w:rFonts w:ascii="Times New Roman" w:hAnsi="Times New Roman"/>
          <w:b/>
          <w:sz w:val="24"/>
        </w:rPr>
      </w:pPr>
      <w:r w:rsidRPr="0031133A">
        <w:rPr>
          <w:rFonts w:ascii="Times New Roman" w:hAnsi="Times New Roman"/>
          <w:b/>
          <w:sz w:val="24"/>
        </w:rPr>
        <w:t>Статья 7. Местный референдум</w:t>
      </w:r>
    </w:p>
    <w:p w:rsidR="00903282" w:rsidRPr="0031133A" w:rsidRDefault="00903282" w:rsidP="00DB415D">
      <w:pPr>
        <w:pStyle w:val="ConsNormal"/>
        <w:widowControl/>
        <w:ind w:firstLine="540"/>
        <w:jc w:val="both"/>
        <w:outlineLvl w:val="0"/>
        <w:rPr>
          <w:rFonts w:ascii="Times New Roman" w:hAnsi="Times New Roman"/>
          <w:b/>
          <w:sz w:val="24"/>
        </w:rPr>
      </w:pPr>
    </w:p>
    <w:p w:rsidR="00903282" w:rsidRPr="00C9321F" w:rsidRDefault="00903282" w:rsidP="00DB415D">
      <w:pPr>
        <w:ind w:firstLine="540"/>
        <w:jc w:val="both"/>
      </w:pPr>
      <w:r w:rsidRPr="00C9321F">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Березовского района.</w:t>
      </w:r>
    </w:p>
    <w:p w:rsidR="00903282" w:rsidRPr="0031133A" w:rsidRDefault="00903282" w:rsidP="00DB415D">
      <w:pPr>
        <w:ind w:firstLine="540"/>
        <w:jc w:val="both"/>
        <w:rPr>
          <w:bCs/>
        </w:rPr>
      </w:pPr>
      <w:r w:rsidRPr="0031133A">
        <w:rPr>
          <w:bCs/>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903282" w:rsidRPr="0031133A" w:rsidRDefault="00903282" w:rsidP="00DB415D">
      <w:pPr>
        <w:ind w:firstLine="540"/>
        <w:jc w:val="both"/>
      </w:pPr>
      <w:r w:rsidRPr="0031133A">
        <w:t>2.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903282" w:rsidRPr="0031133A" w:rsidRDefault="00903282" w:rsidP="00DB415D">
      <w:pPr>
        <w:pStyle w:val="BodyTextIndent3"/>
      </w:pPr>
      <w:r w:rsidRPr="0031133A">
        <w:t>3. Каждый гражданин или группа граждан Российской Федерации, место жительства которых расположено в границах района, а также иностранные граждане, постоянно проживающие на территории района, на основании международных договоров Российской Федерации и в порядке, установленном законом, имеют право на участие в местном референдуме на основе всеобщего, равного и прямого волеизъявления при тайном голосовании.</w:t>
      </w:r>
    </w:p>
    <w:p w:rsidR="00903282" w:rsidRPr="0031133A" w:rsidRDefault="00903282" w:rsidP="00DB415D">
      <w:pPr>
        <w:ind w:firstLine="708"/>
        <w:jc w:val="both"/>
        <w:rPr>
          <w:u w:val="single"/>
        </w:rPr>
      </w:pPr>
      <w:r w:rsidRPr="0031133A">
        <w:t>Каждый гражданин Российской Федерации или группа граждан, имеющие право на участие в местном референдуме, в соответствии с федеральным законом и законом автономного округа вправе образовать инициативную группу для выдвижения инициативы проведения местного референдума.</w:t>
      </w:r>
    </w:p>
    <w:p w:rsidR="00903282" w:rsidRPr="0031133A" w:rsidRDefault="00903282" w:rsidP="00DB415D">
      <w:pPr>
        <w:tabs>
          <w:tab w:val="num" w:pos="0"/>
        </w:tabs>
        <w:ind w:firstLine="540"/>
        <w:jc w:val="both"/>
      </w:pPr>
      <w:r w:rsidRPr="0031133A">
        <w:t xml:space="preserve">  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местного референдума.</w:t>
      </w:r>
    </w:p>
    <w:p w:rsidR="00903282" w:rsidRPr="0031133A" w:rsidRDefault="00903282" w:rsidP="00DB415D">
      <w:pPr>
        <w:ind w:firstLine="708"/>
        <w:jc w:val="both"/>
      </w:pPr>
      <w:r w:rsidRPr="0031133A">
        <w:t>5. В соответствии с федеральным законом решение о назначении местного референдума принимается Думой района также по инициативе Думы района и главы района, выдвинутой ими совместно.</w:t>
      </w:r>
    </w:p>
    <w:p w:rsidR="00903282" w:rsidRPr="0031133A" w:rsidRDefault="00903282" w:rsidP="00DB415D">
      <w:pPr>
        <w:ind w:firstLine="708"/>
        <w:jc w:val="both"/>
      </w:pPr>
      <w:r w:rsidRPr="0031133A">
        <w:t>Инициатива проведения местного референдума, выдвинутая совместно Думой района и главой района, оформляется решением Думы района и постановлением главы района.</w:t>
      </w:r>
    </w:p>
    <w:p w:rsidR="00903282" w:rsidRPr="0031133A" w:rsidRDefault="00903282" w:rsidP="00DB415D">
      <w:pPr>
        <w:ind w:firstLine="708"/>
        <w:jc w:val="both"/>
      </w:pPr>
      <w:r w:rsidRPr="0031133A">
        <w:t>Дума района на основании правовых актов, принятых ею и главой  района о выдвижении инициативы проведения местного референдума, принимает решение о назначении местного референдума.</w:t>
      </w:r>
    </w:p>
    <w:p w:rsidR="00903282" w:rsidRPr="0031133A" w:rsidRDefault="00903282" w:rsidP="00DB415D">
      <w:pPr>
        <w:ind w:firstLine="708"/>
        <w:jc w:val="both"/>
      </w:pPr>
      <w:r w:rsidRPr="0031133A">
        <w:t>При выдвижении инициативы проведения местного референдума Думой района и главой района инициативная группа по проведению местного референдума не создается.</w:t>
      </w:r>
    </w:p>
    <w:p w:rsidR="00903282" w:rsidRPr="0031133A" w:rsidRDefault="00903282" w:rsidP="00DB415D">
      <w:pPr>
        <w:tabs>
          <w:tab w:val="num" w:pos="0"/>
        </w:tabs>
        <w:ind w:firstLine="720"/>
        <w:jc w:val="both"/>
      </w:pPr>
      <w:r w:rsidRPr="0031133A">
        <w:t>6. Инициативная группа по проведению местного референдума обращается в избирательную комиссию Березовского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903282" w:rsidRPr="0031133A" w:rsidRDefault="00903282" w:rsidP="00DB415D">
      <w:pPr>
        <w:ind w:firstLine="708"/>
        <w:jc w:val="both"/>
      </w:pPr>
      <w:r w:rsidRPr="0031133A">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903282" w:rsidRPr="0031133A" w:rsidRDefault="00903282" w:rsidP="00DB415D">
      <w:pPr>
        <w:pStyle w:val="ConsNormal"/>
        <w:widowControl/>
        <w:tabs>
          <w:tab w:val="num" w:pos="0"/>
        </w:tabs>
        <w:jc w:val="both"/>
        <w:rPr>
          <w:rFonts w:ascii="Times New Roman" w:hAnsi="Times New Roman" w:cs="Times New Roman"/>
          <w:sz w:val="24"/>
          <w:szCs w:val="24"/>
        </w:rPr>
      </w:pPr>
      <w:r w:rsidRPr="0031133A">
        <w:rPr>
          <w:rFonts w:ascii="Times New Roman" w:hAnsi="Times New Roman" w:cs="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03282" w:rsidRPr="0031133A" w:rsidRDefault="00903282" w:rsidP="00DB415D">
      <w:pPr>
        <w:pStyle w:val="ConsNormal"/>
        <w:widowControl/>
        <w:tabs>
          <w:tab w:val="num" w:pos="0"/>
        </w:tabs>
        <w:jc w:val="both"/>
        <w:rPr>
          <w:rFonts w:ascii="Times New Roman" w:hAnsi="Times New Roman" w:cs="Times New Roman"/>
          <w:sz w:val="24"/>
          <w:szCs w:val="24"/>
        </w:rPr>
      </w:pPr>
      <w:r w:rsidRPr="0031133A">
        <w:rPr>
          <w:rFonts w:ascii="Times New Roman" w:hAnsi="Times New Roman" w:cs="Times New Roman"/>
          <w:sz w:val="24"/>
          <w:szCs w:val="24"/>
        </w:rPr>
        <w:t>9. Комиссия, указанная в пункте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03282" w:rsidRPr="0031133A" w:rsidRDefault="00903282" w:rsidP="00DB415D">
      <w:pPr>
        <w:ind w:firstLine="708"/>
        <w:jc w:val="both"/>
      </w:pPr>
      <w:r w:rsidRPr="0031133A">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округа-Югры, Закона автономного округа,  настоящего устава – о направлении их в Думу района;</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  в противном случае - об отказе в регистрации инициативной группы.</w:t>
      </w:r>
    </w:p>
    <w:p w:rsidR="00903282" w:rsidRPr="0031133A" w:rsidRDefault="00903282" w:rsidP="00DB415D">
      <w:pPr>
        <w:pStyle w:val="ConsNormal"/>
        <w:widowControl/>
        <w:tabs>
          <w:tab w:val="num" w:pos="0"/>
        </w:tabs>
        <w:jc w:val="both"/>
        <w:rPr>
          <w:rFonts w:ascii="Times New Roman" w:hAnsi="Times New Roman" w:cs="Times New Roman"/>
          <w:sz w:val="24"/>
          <w:szCs w:val="24"/>
        </w:rPr>
      </w:pPr>
      <w:r w:rsidRPr="0031133A">
        <w:rPr>
          <w:rFonts w:ascii="Times New Roman" w:hAnsi="Times New Roman" w:cs="Times New Roman"/>
          <w:sz w:val="24"/>
          <w:szCs w:val="24"/>
        </w:rPr>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По результатам проверки Думой района издается соответствующий акт, который направляется в избирательную комиссию района.</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11. Дума района не позднее чем через пять дней со дня поступления в Думу района ходатайства инициативной группы по проведению местного референдума и приложенных к нему документов обязана уведомить об этой инициативе главу  района, Губернатора Ханты-Мансийского автономного округа-Югры, Думу автономного округа, Избирательную комиссию автономного округа.</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пункте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903282" w:rsidRPr="0031133A" w:rsidRDefault="00903282" w:rsidP="00DB415D">
      <w:pPr>
        <w:ind w:firstLine="540"/>
        <w:jc w:val="both"/>
      </w:pPr>
      <w:r w:rsidRPr="0031133A">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пункте 6 настоящей статьи, отказывает инициативной группе по проведению местного референдума в регистрации.</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пункте 6 настоящей статьи, в котором указываются основания отказа.</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sz w:val="24"/>
        </w:rPr>
        <w:t>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(Основного закона) Ханты-Мансийского автономного округа – Югры, законов автономного округа, настоящего устава. Отказ в регистрации может быть обжалован в порядке, установленном федеральным законом.</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пункте 6 настоящей статьи, подписи участников местного референдума в поддержку инициативы его проведения.</w:t>
      </w:r>
    </w:p>
    <w:p w:rsidR="00903282" w:rsidRPr="0031133A" w:rsidRDefault="00903282" w:rsidP="00DB415D">
      <w:pPr>
        <w:ind w:firstLine="540"/>
        <w:jc w:val="both"/>
      </w:pPr>
      <w:r w:rsidRPr="0031133A">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903282" w:rsidRPr="0031133A" w:rsidRDefault="00903282" w:rsidP="00DB415D">
      <w:pPr>
        <w:ind w:firstLine="540"/>
        <w:jc w:val="both"/>
      </w:pPr>
      <w:r w:rsidRPr="0031133A">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пункте 6 настоящей статьи.</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3282" w:rsidRPr="0031133A" w:rsidRDefault="00903282" w:rsidP="00DB415D">
      <w:pPr>
        <w:ind w:firstLine="540"/>
        <w:jc w:val="both"/>
      </w:pPr>
      <w:r w:rsidRPr="0031133A">
        <w:t>20. Решение о назначении местного референдума, а также о перенесении дня голосования на местном референдуме в соответствии с пунктом 19 настоящей статьи подлежит официальному опубликованию не позднее чем через 5 дней со дня его принятия.</w:t>
      </w:r>
    </w:p>
    <w:p w:rsidR="00903282" w:rsidRPr="0031133A" w:rsidRDefault="00903282" w:rsidP="00DB415D">
      <w:pPr>
        <w:pStyle w:val="ConsNormal"/>
        <w:widowControl/>
        <w:ind w:firstLine="540"/>
        <w:jc w:val="both"/>
        <w:rPr>
          <w:rFonts w:ascii="Times New Roman" w:hAnsi="Times New Roman"/>
          <w:sz w:val="24"/>
          <w:szCs w:val="24"/>
        </w:rPr>
      </w:pPr>
      <w:r w:rsidRPr="0031133A">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903282" w:rsidRPr="0031133A" w:rsidRDefault="00903282" w:rsidP="00DB415D">
      <w:pPr>
        <w:ind w:firstLine="540"/>
        <w:jc w:val="both"/>
      </w:pPr>
      <w:r w:rsidRPr="0031133A">
        <w:t>22. Исполнение решения, принятого на местном референдуме, обеспечивается органами местного самоуправления Березовского района в соответствии с разграничением полномочий между ними, определенным настоящим уставом.</w:t>
      </w:r>
    </w:p>
    <w:p w:rsidR="00903282" w:rsidRPr="0031133A" w:rsidRDefault="00903282" w:rsidP="00DB415D">
      <w:pPr>
        <w:pStyle w:val="ConsNormal"/>
        <w:widowControl/>
        <w:ind w:firstLine="540"/>
        <w:jc w:val="both"/>
        <w:outlineLvl w:val="0"/>
        <w:rPr>
          <w:rFonts w:ascii="Times New Roman" w:hAnsi="Times New Roman"/>
          <w:sz w:val="24"/>
        </w:rPr>
      </w:pPr>
      <w:r w:rsidRPr="0031133A">
        <w:rPr>
          <w:rFonts w:ascii="Times New Roman" w:hAnsi="Times New Roman"/>
          <w:sz w:val="24"/>
        </w:rPr>
        <w:t xml:space="preserve">23. </w:t>
      </w:r>
      <w:r w:rsidRPr="0031133A">
        <w:rPr>
          <w:rFonts w:ascii="Times New Roman" w:hAnsi="Times New Roman" w:cs="Times New Roman"/>
          <w:sz w:val="24"/>
          <w:szCs w:val="26"/>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3282" w:rsidRPr="0031133A" w:rsidRDefault="00903282" w:rsidP="00DB415D">
      <w:pPr>
        <w:pStyle w:val="ConsNormal"/>
        <w:widowControl/>
        <w:ind w:firstLine="540"/>
        <w:jc w:val="both"/>
        <w:outlineLvl w:val="0"/>
        <w:rPr>
          <w:rFonts w:ascii="Times New Roman" w:hAnsi="Times New Roman"/>
          <w:sz w:val="24"/>
        </w:rPr>
      </w:pPr>
    </w:p>
    <w:p w:rsidR="00903282" w:rsidRPr="0031133A" w:rsidRDefault="00903282" w:rsidP="00DB415D">
      <w:pPr>
        <w:ind w:firstLine="708"/>
        <w:jc w:val="both"/>
        <w:outlineLvl w:val="0"/>
        <w:rPr>
          <w:b/>
        </w:rPr>
      </w:pPr>
      <w:r w:rsidRPr="0031133A">
        <w:rPr>
          <w:b/>
        </w:rPr>
        <w:t>Статья 8. Муниципальные выборы</w:t>
      </w:r>
    </w:p>
    <w:p w:rsidR="00903282" w:rsidRPr="0031133A" w:rsidRDefault="00903282" w:rsidP="00DB415D">
      <w:pPr>
        <w:ind w:firstLine="708"/>
        <w:jc w:val="both"/>
      </w:pPr>
    </w:p>
    <w:p w:rsidR="00903282" w:rsidRPr="0031133A" w:rsidRDefault="00903282" w:rsidP="00DB415D">
      <w:pPr>
        <w:ind w:firstLine="708"/>
        <w:jc w:val="both"/>
      </w:pPr>
      <w:r w:rsidRPr="0031133A">
        <w:t>1.</w:t>
      </w:r>
      <w:r>
        <w:t xml:space="preserve"> </w:t>
      </w:r>
      <w:r w:rsidRPr="0031133A">
        <w:t>Муниципальные выборы проводятся в целях избрания депутатов Думы района на основе всеобщего равного и прямого избирательного права при тайном голосовании.</w:t>
      </w:r>
    </w:p>
    <w:p w:rsidR="00903282" w:rsidRPr="0031133A" w:rsidRDefault="00903282" w:rsidP="00DB415D">
      <w:pPr>
        <w:ind w:firstLine="708"/>
        <w:jc w:val="both"/>
        <w:rPr>
          <w:bCs/>
          <w:spacing w:val="-1"/>
        </w:rPr>
      </w:pPr>
      <w:r w:rsidRPr="0031133A">
        <w:rPr>
          <w:bCs/>
          <w:spacing w:val="-1"/>
        </w:rPr>
        <w:t>При проведении выборов депутатов Думы района применяется мажоритарная избирательная система относительного большинства.</w:t>
      </w:r>
    </w:p>
    <w:p w:rsidR="00903282" w:rsidRPr="0031133A" w:rsidRDefault="00903282" w:rsidP="00DB415D">
      <w:pPr>
        <w:ind w:firstLine="708"/>
        <w:jc w:val="both"/>
      </w:pPr>
      <w:r w:rsidRPr="0031133A">
        <w:t>2.Муниципальные выборы назначаются Думой района.</w:t>
      </w:r>
    </w:p>
    <w:p w:rsidR="00903282" w:rsidRPr="0031133A" w:rsidRDefault="00903282" w:rsidP="00DB415D">
      <w:pPr>
        <w:ind w:firstLine="708"/>
        <w:jc w:val="both"/>
      </w:pPr>
      <w:r w:rsidRPr="0031133A">
        <w:t>3. Днем голосования на выборах депутатов Думы района является второе воскресенье сентября года, в котором истекают сроки полномочий депутатов Думы района,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903282" w:rsidRPr="0031133A" w:rsidRDefault="00903282" w:rsidP="00DB415D">
      <w:pPr>
        <w:ind w:firstLine="708"/>
        <w:jc w:val="both"/>
      </w:pPr>
      <w:r w:rsidRPr="0031133A">
        <w:t>4.В случае досрочного прекращения полномочий Думы района или досрочного прекращения полномочий депутатов Думы района, влекущего за собой неправомочность Думы района, досрочные выборы должны быть проведены не позднее чем через шесть месяцев со дня такого досрочного прекращения полномочий.</w:t>
      </w:r>
    </w:p>
    <w:p w:rsidR="00903282" w:rsidRPr="0031133A" w:rsidRDefault="00903282" w:rsidP="00DB415D">
      <w:pPr>
        <w:ind w:firstLine="708"/>
        <w:jc w:val="both"/>
      </w:pPr>
      <w:r w:rsidRPr="0031133A">
        <w:t>5.Решение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03282" w:rsidRPr="00F020CD" w:rsidRDefault="00903282" w:rsidP="00DB415D">
      <w:pPr>
        <w:pStyle w:val="ConsPlusNormal"/>
        <w:ind w:firstLine="540"/>
        <w:jc w:val="both"/>
        <w:rPr>
          <w:rFonts w:ascii="Times New Roman" w:hAnsi="Times New Roman" w:cs="Times New Roman"/>
          <w:sz w:val="24"/>
          <w:szCs w:val="24"/>
        </w:rPr>
      </w:pPr>
      <w:r w:rsidRPr="00F020CD">
        <w:rPr>
          <w:rFonts w:ascii="Times New Roman" w:hAnsi="Times New Roman" w:cs="Times New Roman"/>
          <w:bCs/>
          <w:spacing w:val="-1"/>
          <w:sz w:val="24"/>
          <w:szCs w:val="24"/>
        </w:rPr>
        <w:t xml:space="preserve">6. </w:t>
      </w:r>
      <w:r w:rsidRPr="00F020CD">
        <w:rPr>
          <w:rFonts w:ascii="Times New Roman" w:hAnsi="Times New Roman" w:cs="Times New Roman"/>
          <w:sz w:val="24"/>
          <w:szCs w:val="24"/>
        </w:rPr>
        <w:t xml:space="preserve">Избранным депутатом Думы района признается зарегистрированный кандидат, получивший наибольшее по отношению к другим кандидатам количество голосов избирателей, принявших участие в голосовании. </w:t>
      </w:r>
    </w:p>
    <w:p w:rsidR="00903282" w:rsidRPr="00F020CD" w:rsidRDefault="00903282" w:rsidP="00DB415D">
      <w:pPr>
        <w:ind w:firstLine="708"/>
        <w:jc w:val="both"/>
        <w:rPr>
          <w:bCs/>
          <w:spacing w:val="-1"/>
        </w:rPr>
      </w:pPr>
      <w:r w:rsidRPr="00F020CD">
        <w:t>При равном количестве голосов, полученных кандидатами, избранным признается кандидат, представивший документы на регистрацию раньше.</w:t>
      </w:r>
    </w:p>
    <w:p w:rsidR="00903282" w:rsidRPr="0031133A" w:rsidRDefault="00903282" w:rsidP="00DB415D">
      <w:pPr>
        <w:ind w:firstLine="708"/>
        <w:jc w:val="both"/>
      </w:pPr>
      <w:r w:rsidRPr="0031133A">
        <w:t>7. Итоги муниципальных выборов подлежат официальному опубликованию.</w:t>
      </w:r>
    </w:p>
    <w:p w:rsidR="00903282" w:rsidRPr="0031133A" w:rsidRDefault="00903282" w:rsidP="00DB415D">
      <w:pPr>
        <w:pStyle w:val="ConsNormal"/>
        <w:widowControl/>
        <w:ind w:firstLine="540"/>
        <w:jc w:val="both"/>
        <w:outlineLvl w:val="0"/>
        <w:rPr>
          <w:rFonts w:ascii="Times New Roman" w:hAnsi="Times New Roman"/>
          <w:sz w:val="24"/>
        </w:rPr>
      </w:pPr>
    </w:p>
    <w:p w:rsidR="00903282" w:rsidRPr="0031133A" w:rsidRDefault="00903282" w:rsidP="00DB415D">
      <w:pPr>
        <w:pStyle w:val="ConsNonformat"/>
        <w:widowControl/>
        <w:ind w:firstLine="540"/>
        <w:outlineLvl w:val="0"/>
        <w:rPr>
          <w:rFonts w:ascii="Times New Roman" w:hAnsi="Times New Roman"/>
          <w:b/>
          <w:sz w:val="24"/>
        </w:rPr>
      </w:pPr>
      <w:r w:rsidRPr="0031133A">
        <w:rPr>
          <w:rFonts w:ascii="Times New Roman" w:hAnsi="Times New Roman"/>
          <w:b/>
          <w:sz w:val="24"/>
        </w:rPr>
        <w:t>Статья 9. Голосование по отзыву депутата Думы района, главы района</w:t>
      </w:r>
    </w:p>
    <w:p w:rsidR="00903282" w:rsidRPr="0031133A" w:rsidRDefault="00903282" w:rsidP="00DB415D">
      <w:pPr>
        <w:pStyle w:val="ConsNonformat"/>
        <w:widowControl/>
        <w:ind w:firstLine="540"/>
        <w:rPr>
          <w:rFonts w:ascii="Times New Roman" w:hAnsi="Times New Roman"/>
          <w:b/>
          <w:sz w:val="24"/>
        </w:rPr>
      </w:pPr>
    </w:p>
    <w:p w:rsidR="00903282" w:rsidRPr="0031133A" w:rsidRDefault="00903282" w:rsidP="00DB415D">
      <w:pPr>
        <w:tabs>
          <w:tab w:val="num" w:pos="0"/>
        </w:tabs>
        <w:ind w:firstLine="540"/>
        <w:jc w:val="both"/>
      </w:pPr>
      <w:r w:rsidRPr="0031133A">
        <w:rPr>
          <w:szCs w:val="28"/>
        </w:rPr>
        <w:t xml:space="preserve">  1. Депутат Думы района, глава района могут быть отозваны </w:t>
      </w:r>
      <w:r w:rsidRPr="0031133A">
        <w:t>гражданами Российской Федерации, обладающими избирательным правом</w:t>
      </w:r>
      <w:r w:rsidRPr="0031133A">
        <w:rPr>
          <w:szCs w:val="28"/>
        </w:rPr>
        <w:t xml:space="preserve"> </w:t>
      </w:r>
      <w:r w:rsidRPr="0031133A">
        <w:t>(далее избиратели).</w:t>
      </w:r>
    </w:p>
    <w:p w:rsidR="00903282" w:rsidRPr="0031133A" w:rsidRDefault="00903282" w:rsidP="00DB415D">
      <w:pPr>
        <w:pStyle w:val="ConsNormal"/>
        <w:widowControl/>
        <w:ind w:firstLine="709"/>
        <w:jc w:val="both"/>
        <w:rPr>
          <w:rFonts w:ascii="Times New Roman" w:hAnsi="Times New Roman"/>
          <w:sz w:val="24"/>
          <w:szCs w:val="28"/>
        </w:rPr>
      </w:pPr>
      <w:r w:rsidRPr="0031133A">
        <w:rPr>
          <w:rFonts w:ascii="Times New Roman" w:hAnsi="Times New Roman"/>
          <w:sz w:val="24"/>
          <w:szCs w:val="28"/>
        </w:rPr>
        <w:t>2. Основаниями для отзыва депутата Думы района избирателями могут быть:</w:t>
      </w:r>
    </w:p>
    <w:p w:rsidR="00903282" w:rsidRPr="0031133A" w:rsidRDefault="00903282" w:rsidP="00DB415D">
      <w:pPr>
        <w:pStyle w:val="ConsNormal"/>
        <w:widowControl/>
        <w:ind w:firstLine="709"/>
        <w:jc w:val="both"/>
        <w:rPr>
          <w:rFonts w:ascii="Times New Roman" w:hAnsi="Times New Roman"/>
          <w:sz w:val="24"/>
          <w:szCs w:val="28"/>
        </w:rPr>
      </w:pPr>
      <w:r w:rsidRPr="0031133A">
        <w:rPr>
          <w:rFonts w:ascii="Times New Roman" w:hAnsi="Times New Roman"/>
          <w:sz w:val="24"/>
          <w:szCs w:val="28"/>
        </w:rPr>
        <w:t>1) систематическое (не менее трех раз в течение срока своих полномочий), без уважительных причин, невыполнение обязанностей, возложенных на депутата Думы района федеральными законами, законами Ханты-Мансийского автономного округа-Югры, настоящим уставом, решениями Думы района, если это установлено соответствующим судом;</w:t>
      </w:r>
    </w:p>
    <w:p w:rsidR="00903282" w:rsidRPr="0031133A" w:rsidRDefault="00903282" w:rsidP="00DB415D">
      <w:pPr>
        <w:pStyle w:val="ConsNormal"/>
        <w:widowControl/>
        <w:ind w:firstLine="709"/>
        <w:jc w:val="both"/>
        <w:rPr>
          <w:rFonts w:ascii="Times New Roman" w:hAnsi="Times New Roman"/>
          <w:sz w:val="24"/>
          <w:szCs w:val="28"/>
        </w:rPr>
      </w:pPr>
      <w:r w:rsidRPr="0031133A">
        <w:rPr>
          <w:rFonts w:ascii="Times New Roman" w:hAnsi="Times New Roman"/>
          <w:sz w:val="24"/>
          <w:szCs w:val="28"/>
        </w:rPr>
        <w:t>2) осуществление деятельности, несовместимой со статусом депутата Думы района, если это установлено соответствующим судом.</w:t>
      </w:r>
    </w:p>
    <w:p w:rsidR="00903282" w:rsidRPr="0031133A" w:rsidRDefault="00903282" w:rsidP="00DB415D">
      <w:pPr>
        <w:pStyle w:val="ConsNormal"/>
        <w:widowControl/>
        <w:ind w:firstLine="709"/>
        <w:jc w:val="both"/>
        <w:rPr>
          <w:rFonts w:ascii="Times New Roman" w:hAnsi="Times New Roman"/>
          <w:sz w:val="24"/>
          <w:szCs w:val="28"/>
        </w:rPr>
      </w:pPr>
      <w:r w:rsidRPr="0031133A">
        <w:rPr>
          <w:rFonts w:ascii="Times New Roman" w:hAnsi="Times New Roman" w:cs="Times New Roman"/>
          <w:bCs/>
          <w:sz w:val="24"/>
        </w:rPr>
        <w:t>3</w:t>
      </w:r>
      <w:r w:rsidRPr="0031133A">
        <w:rPr>
          <w:bCs/>
        </w:rPr>
        <w:t xml:space="preserve">. </w:t>
      </w:r>
      <w:r w:rsidRPr="0031133A">
        <w:rPr>
          <w:rFonts w:ascii="Times New Roman" w:hAnsi="Times New Roman"/>
          <w:sz w:val="24"/>
          <w:szCs w:val="28"/>
        </w:rPr>
        <w:t>Основаниями для отзыва главы района избирателями могут быть:</w:t>
      </w:r>
    </w:p>
    <w:p w:rsidR="00903282" w:rsidRPr="0031133A" w:rsidRDefault="00903282" w:rsidP="00DB415D">
      <w:pPr>
        <w:pStyle w:val="ConsNormal"/>
        <w:widowControl/>
        <w:ind w:firstLine="709"/>
        <w:jc w:val="both"/>
        <w:rPr>
          <w:rFonts w:ascii="Times New Roman" w:hAnsi="Times New Roman"/>
          <w:sz w:val="24"/>
          <w:szCs w:val="28"/>
        </w:rPr>
      </w:pPr>
      <w:r w:rsidRPr="0031133A">
        <w:rPr>
          <w:rFonts w:ascii="Times New Roman" w:hAnsi="Times New Roman"/>
          <w:sz w:val="24"/>
          <w:szCs w:val="28"/>
        </w:rPr>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установлены соответствующим судом;</w:t>
      </w:r>
    </w:p>
    <w:p w:rsidR="00903282" w:rsidRPr="0031133A" w:rsidRDefault="00903282" w:rsidP="00DB415D">
      <w:pPr>
        <w:pStyle w:val="BodyText2"/>
        <w:ind w:firstLine="708"/>
        <w:rPr>
          <w:bCs/>
        </w:rPr>
      </w:pPr>
      <w:r w:rsidRPr="0031133A">
        <w:rPr>
          <w:szCs w:val="28"/>
        </w:rPr>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Березовского района, если это установлено соответствующим судом;</w:t>
      </w:r>
    </w:p>
    <w:p w:rsidR="00903282" w:rsidRPr="0031133A" w:rsidRDefault="00903282" w:rsidP="00DB415D">
      <w:pPr>
        <w:pStyle w:val="ConsNormal"/>
        <w:widowControl/>
        <w:ind w:firstLine="709"/>
        <w:jc w:val="both"/>
        <w:rPr>
          <w:rFonts w:ascii="Times New Roman" w:hAnsi="Times New Roman"/>
          <w:sz w:val="24"/>
          <w:szCs w:val="28"/>
        </w:rPr>
      </w:pPr>
      <w:r w:rsidRPr="0031133A">
        <w:rPr>
          <w:rFonts w:ascii="Times New Roman" w:hAnsi="Times New Roman"/>
          <w:sz w:val="24"/>
          <w:szCs w:val="28"/>
        </w:rPr>
        <w:t>3) осуществление деятельности, несовместимой со статусом главы района, если это установлено соответствующим судом;</w:t>
      </w:r>
    </w:p>
    <w:p w:rsidR="00903282" w:rsidRPr="0031133A" w:rsidRDefault="00903282" w:rsidP="00DB415D">
      <w:pPr>
        <w:pStyle w:val="ConsNormal"/>
        <w:widowControl/>
        <w:ind w:firstLine="709"/>
        <w:jc w:val="both"/>
        <w:rPr>
          <w:rFonts w:ascii="Times New Roman" w:hAnsi="Times New Roman"/>
          <w:bCs/>
          <w:sz w:val="24"/>
          <w:szCs w:val="28"/>
        </w:rPr>
      </w:pPr>
      <w:r w:rsidRPr="0031133A">
        <w:rPr>
          <w:rFonts w:ascii="Times New Roman" w:hAnsi="Times New Roman"/>
          <w:bCs/>
          <w:sz w:val="24"/>
          <w:szCs w:val="28"/>
        </w:rPr>
        <w:t>4)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903282" w:rsidRPr="0031133A" w:rsidRDefault="00903282" w:rsidP="00DB415D">
      <w:pPr>
        <w:pStyle w:val="BodyText2"/>
        <w:ind w:firstLine="708"/>
        <w:rPr>
          <w:bCs/>
        </w:rPr>
      </w:pPr>
      <w:r w:rsidRPr="0031133A">
        <w:rPr>
          <w:bCs/>
        </w:rPr>
        <w:t>4. Голосование по отзыву депутата Думы района, главы района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3282" w:rsidRPr="0031133A" w:rsidRDefault="00903282" w:rsidP="00DB415D">
      <w:pPr>
        <w:tabs>
          <w:tab w:val="num" w:pos="0"/>
        </w:tabs>
        <w:ind w:firstLine="540"/>
        <w:jc w:val="both"/>
        <w:rPr>
          <w:bCs/>
        </w:rPr>
      </w:pPr>
      <w:r w:rsidRPr="0031133A">
        <w:rPr>
          <w:bCs/>
          <w:szCs w:val="28"/>
        </w:rPr>
        <w:t xml:space="preserve">5. </w:t>
      </w:r>
      <w:r w:rsidRPr="0031133A">
        <w:rPr>
          <w:bCs/>
        </w:rPr>
        <w:t xml:space="preserve">Каждый избиратель или группа избирателей, зарегистрированных в Березовском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 количестве не менее десяти человек, для выдвижения инициативы проведения голосования по отзыву депутата Думы района, главы района. </w:t>
      </w:r>
    </w:p>
    <w:p w:rsidR="00903282" w:rsidRPr="0031133A" w:rsidRDefault="00903282" w:rsidP="00DB415D">
      <w:pPr>
        <w:pStyle w:val="ConsNormal"/>
        <w:widowControl/>
        <w:ind w:firstLine="540"/>
        <w:jc w:val="both"/>
        <w:rPr>
          <w:rFonts w:ascii="Times New Roman" w:hAnsi="Times New Roman"/>
          <w:sz w:val="24"/>
          <w:szCs w:val="28"/>
        </w:rPr>
      </w:pPr>
      <w:r w:rsidRPr="0031133A">
        <w:rPr>
          <w:rFonts w:ascii="Times New Roman" w:hAnsi="Times New Roman"/>
          <w:sz w:val="24"/>
        </w:rPr>
        <w:t>6. Инициативная группа по проведению голосования по отзыву депутата Думы района, главы района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w:t>
      </w:r>
      <w:r w:rsidRPr="0031133A">
        <w:rPr>
          <w:rFonts w:ascii="Times New Roman" w:hAnsi="Times New Roman"/>
          <w:sz w:val="24"/>
          <w:szCs w:val="28"/>
        </w:rPr>
        <w:t>праве присутствовать на собрании инициативной группы и дать объяснения по поводу обстоятельств, выдвигаемых в качестве основания отзыва.</w:t>
      </w:r>
    </w:p>
    <w:p w:rsidR="00903282" w:rsidRPr="0031133A" w:rsidRDefault="00903282" w:rsidP="00DB415D">
      <w:pPr>
        <w:ind w:firstLine="708"/>
        <w:jc w:val="both"/>
      </w:pPr>
      <w:r w:rsidRPr="0031133A">
        <w:t>7.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Думы района, главы района. Ходатайство инициативной группы должно быть подписано всеми членами указанной группы.</w:t>
      </w:r>
    </w:p>
    <w:p w:rsidR="00903282" w:rsidRPr="0031133A" w:rsidRDefault="00903282" w:rsidP="00DB415D">
      <w:pPr>
        <w:pStyle w:val="ConsNormal"/>
        <w:widowControl/>
        <w:tabs>
          <w:tab w:val="num" w:pos="0"/>
        </w:tabs>
        <w:ind w:firstLine="540"/>
        <w:jc w:val="both"/>
        <w:rPr>
          <w:rFonts w:ascii="Times New Roman" w:hAnsi="Times New Roman"/>
          <w:bCs/>
          <w:sz w:val="24"/>
          <w:szCs w:val="28"/>
        </w:rPr>
      </w:pPr>
      <w:r w:rsidRPr="0031133A">
        <w:rPr>
          <w:rFonts w:ascii="Times New Roman" w:hAnsi="Times New Roman" w:cs="Times New Roman"/>
          <w:sz w:val="24"/>
          <w:szCs w:val="24"/>
        </w:rPr>
        <w:t>8. Вместе с ходатайством о регистрации инициативной группы, в</w:t>
      </w:r>
      <w:r w:rsidRPr="0031133A">
        <w:rPr>
          <w:rFonts w:ascii="Times New Roman" w:hAnsi="Times New Roman"/>
          <w:bCs/>
          <w:sz w:val="24"/>
          <w:szCs w:val="28"/>
        </w:rPr>
        <w:t xml:space="preserve"> комиссию, указанную в пункте 6 статьи 7 настоящего устава,</w:t>
      </w:r>
      <w:r w:rsidRPr="0031133A">
        <w:rPr>
          <w:rFonts w:ascii="Times New Roman" w:hAnsi="Times New Roman" w:cs="Times New Roman"/>
          <w:sz w:val="24"/>
          <w:szCs w:val="24"/>
        </w:rPr>
        <w:t xml:space="preserve">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w:t>
      </w:r>
      <w:r w:rsidRPr="0031133A">
        <w:rPr>
          <w:rFonts w:ascii="Times New Roman" w:hAnsi="Times New Roman"/>
          <w:sz w:val="24"/>
          <w:szCs w:val="28"/>
        </w:rPr>
        <w:t>документ, подтверждающий факт уведомления отзываемого лица,</w:t>
      </w:r>
      <w:r w:rsidRPr="0031133A">
        <w:rPr>
          <w:rFonts w:ascii="Times New Roman" w:hAnsi="Times New Roman"/>
          <w:b/>
          <w:sz w:val="28"/>
          <w:szCs w:val="28"/>
        </w:rPr>
        <w:t xml:space="preserve"> </w:t>
      </w:r>
      <w:r w:rsidRPr="0031133A">
        <w:rPr>
          <w:rFonts w:ascii="Times New Roman" w:hAnsi="Times New Roman"/>
          <w:bCs/>
          <w:sz w:val="24"/>
          <w:szCs w:val="28"/>
        </w:rPr>
        <w:t>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комиссию, указанную в пункте 6 статьи 7 настоящего устава, ходатайство об истребовании необходимых материалов.</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9. Дума района обязана проверить соответствие</w:t>
      </w:r>
      <w:r w:rsidRPr="0031133A">
        <w:rPr>
          <w:rFonts w:ascii="Times New Roman" w:hAnsi="Times New Roman"/>
          <w:bCs/>
          <w:sz w:val="24"/>
          <w:szCs w:val="28"/>
        </w:rPr>
        <w:t xml:space="preserve"> основания (оснований) для отзыва</w:t>
      </w:r>
      <w:r w:rsidRPr="0031133A">
        <w:rPr>
          <w:rFonts w:ascii="Times New Roman" w:hAnsi="Times New Roman" w:cs="Times New Roman"/>
          <w:sz w:val="24"/>
          <w:szCs w:val="24"/>
        </w:rPr>
        <w:t>, выдвинутого (выдвинутых) инициативной группой</w:t>
      </w:r>
      <w:r w:rsidRPr="0031133A">
        <w:rPr>
          <w:rFonts w:ascii="Times New Roman" w:hAnsi="Times New Roman"/>
          <w:bCs/>
          <w:sz w:val="24"/>
          <w:szCs w:val="28"/>
        </w:rPr>
        <w:t>, основанию (основаниям) для отзыва, установленным в пункте 2  настоящей статьи</w:t>
      </w:r>
      <w:r w:rsidRPr="0031133A">
        <w:rPr>
          <w:rFonts w:ascii="Times New Roman" w:hAnsi="Times New Roman" w:cs="Times New Roman"/>
          <w:sz w:val="24"/>
          <w:szCs w:val="24"/>
        </w:rPr>
        <w:t xml:space="preserve"> в течение 20 дней со дня поступления в Думу района ходатайства инициативной группы и приложенных к нему документов.</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cs="Times New Roman"/>
          <w:sz w:val="24"/>
          <w:szCs w:val="24"/>
        </w:rPr>
        <w:t>10.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w:t>
      </w:r>
      <w:r w:rsidRPr="0031133A">
        <w:rPr>
          <w:rFonts w:ascii="Times New Roman" w:hAnsi="Times New Roman"/>
          <w:bCs/>
          <w:sz w:val="24"/>
          <w:szCs w:val="28"/>
        </w:rPr>
        <w:t xml:space="preserve">основаниям) для отзыва, установленным в пункте 2  настоящей статьи, комиссия, указанная в пункте 6 статьи 7 настоящего устава, </w:t>
      </w:r>
      <w:r w:rsidRPr="0031133A">
        <w:rPr>
          <w:rFonts w:ascii="Times New Roman" w:hAnsi="Times New Roman" w:cs="Times New Roman"/>
          <w:sz w:val="24"/>
          <w:szCs w:val="24"/>
        </w:rPr>
        <w:t xml:space="preserve">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903282" w:rsidRPr="0031133A" w:rsidRDefault="00903282" w:rsidP="00DB415D">
      <w:pPr>
        <w:pStyle w:val="ConsNormal"/>
        <w:widowControl/>
        <w:tabs>
          <w:tab w:val="num" w:pos="0"/>
        </w:tabs>
        <w:ind w:firstLine="540"/>
        <w:jc w:val="both"/>
        <w:rPr>
          <w:rFonts w:ascii="Times New Roman" w:hAnsi="Times New Roman" w:cs="Times New Roman"/>
          <w:sz w:val="24"/>
          <w:szCs w:val="24"/>
        </w:rPr>
      </w:pPr>
      <w:r w:rsidRPr="0031133A">
        <w:rPr>
          <w:rFonts w:ascii="Times New Roman" w:hAnsi="Times New Roman"/>
          <w:sz w:val="24"/>
          <w:szCs w:val="28"/>
        </w:rPr>
        <w:t xml:space="preserve">11. </w:t>
      </w:r>
      <w:r w:rsidRPr="0031133A">
        <w:rPr>
          <w:rFonts w:ascii="Times New Roman" w:hAnsi="Times New Roman" w:cs="Times New Roman"/>
          <w:sz w:val="24"/>
          <w:szCs w:val="24"/>
        </w:rPr>
        <w:t>Для проведения голосования по отзыву депутата Думы района, главы района инициативная группа, должна представить в комиссию, указанную в пункте 6 статьи 7 настоящего устава, подписи участников голосования в поддержку инициативы  его проведения.</w:t>
      </w:r>
    </w:p>
    <w:p w:rsidR="00903282" w:rsidRPr="0031133A" w:rsidRDefault="00903282" w:rsidP="00DB415D">
      <w:pPr>
        <w:pStyle w:val="ConsNormal"/>
        <w:widowControl/>
        <w:ind w:firstLine="540"/>
        <w:jc w:val="both"/>
        <w:rPr>
          <w:rFonts w:ascii="Times New Roman" w:hAnsi="Times New Roman"/>
          <w:sz w:val="24"/>
          <w:szCs w:val="28"/>
        </w:rPr>
      </w:pPr>
      <w:r w:rsidRPr="0031133A">
        <w:rPr>
          <w:rFonts w:ascii="Times New Roman" w:hAnsi="Times New Roman"/>
          <w:sz w:val="24"/>
          <w:szCs w:val="28"/>
        </w:rPr>
        <w:t>12. Сбор подписей в поддержку инициативы проведения голосования по отзыву депутата Думы района, главы района осуществляется в том избирательном округе, от которого было избрано</w:t>
      </w:r>
      <w:r w:rsidRPr="0031133A">
        <w:rPr>
          <w:rFonts w:ascii="Times New Roman" w:hAnsi="Times New Roman"/>
          <w:sz w:val="24"/>
        </w:rPr>
        <w:t xml:space="preserve"> отзываемое лицо</w:t>
      </w:r>
      <w:r w:rsidRPr="0031133A">
        <w:rPr>
          <w:rFonts w:ascii="Times New Roman" w:hAnsi="Times New Roman"/>
          <w:sz w:val="24"/>
          <w:szCs w:val="28"/>
        </w:rPr>
        <w:t xml:space="preserve">. Количество собранных подписей должно быть не менее количества подписей, которое было собрано для регистрации его кандидатом в депутаты Думы района, главы района. </w:t>
      </w:r>
    </w:p>
    <w:p w:rsidR="00903282" w:rsidRPr="0031133A" w:rsidRDefault="00903282" w:rsidP="00DB415D">
      <w:pPr>
        <w:pStyle w:val="ConsNormal"/>
        <w:widowControl/>
        <w:ind w:firstLine="540"/>
        <w:jc w:val="both"/>
        <w:rPr>
          <w:rFonts w:ascii="Times New Roman" w:hAnsi="Times New Roman"/>
          <w:sz w:val="24"/>
          <w:szCs w:val="28"/>
        </w:rPr>
      </w:pPr>
      <w:r w:rsidRPr="0031133A">
        <w:rPr>
          <w:rFonts w:ascii="Times New Roman" w:hAnsi="Times New Roman"/>
          <w:sz w:val="24"/>
        </w:rPr>
        <w:t xml:space="preserve">13. 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w:t>
      </w:r>
      <w:r w:rsidRPr="0031133A">
        <w:rPr>
          <w:rFonts w:ascii="Times New Roman" w:hAnsi="Times New Roman" w:cs="Times New Roman"/>
          <w:sz w:val="24"/>
          <w:szCs w:val="24"/>
        </w:rPr>
        <w:t>указанной в пункте 6 статьи 7 настоящего устава</w:t>
      </w:r>
      <w:r w:rsidRPr="0031133A">
        <w:rPr>
          <w:rFonts w:ascii="Times New Roman" w:hAnsi="Times New Roman"/>
          <w:sz w:val="24"/>
        </w:rPr>
        <w:t>.</w:t>
      </w:r>
    </w:p>
    <w:p w:rsidR="00903282" w:rsidRPr="0031133A" w:rsidRDefault="00903282" w:rsidP="00DB415D">
      <w:pPr>
        <w:pStyle w:val="ConsNormal"/>
        <w:widowControl/>
        <w:ind w:firstLine="540"/>
        <w:jc w:val="both"/>
        <w:rPr>
          <w:rFonts w:ascii="Times New Roman" w:hAnsi="Times New Roman"/>
          <w:sz w:val="24"/>
          <w:szCs w:val="28"/>
        </w:rPr>
      </w:pPr>
      <w:r w:rsidRPr="0031133A">
        <w:rPr>
          <w:rFonts w:ascii="Times New Roman" w:hAnsi="Times New Roman"/>
          <w:sz w:val="24"/>
          <w:szCs w:val="28"/>
        </w:rPr>
        <w:t xml:space="preserve">14.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 </w:t>
      </w:r>
    </w:p>
    <w:p w:rsidR="00903282" w:rsidRPr="0031133A" w:rsidRDefault="00903282" w:rsidP="00DB415D">
      <w:pPr>
        <w:pStyle w:val="ConsNormal"/>
        <w:widowControl/>
        <w:ind w:firstLine="540"/>
        <w:jc w:val="both"/>
        <w:rPr>
          <w:rFonts w:ascii="Times New Roman" w:hAnsi="Times New Roman"/>
          <w:bCs/>
          <w:sz w:val="24"/>
          <w:szCs w:val="28"/>
        </w:rPr>
      </w:pPr>
      <w:r w:rsidRPr="0031133A">
        <w:rPr>
          <w:rFonts w:ascii="Times New Roman" w:hAnsi="Times New Roman"/>
          <w:bCs/>
          <w:sz w:val="24"/>
          <w:szCs w:val="28"/>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903282" w:rsidRPr="0031133A" w:rsidRDefault="00903282" w:rsidP="00DB415D">
      <w:pPr>
        <w:pStyle w:val="ConsNormal"/>
        <w:widowControl/>
        <w:ind w:firstLine="540"/>
        <w:jc w:val="both"/>
        <w:rPr>
          <w:rFonts w:ascii="Times New Roman" w:hAnsi="Times New Roman"/>
          <w:sz w:val="24"/>
          <w:szCs w:val="28"/>
        </w:rPr>
      </w:pPr>
      <w:r w:rsidRPr="0031133A">
        <w:rPr>
          <w:rFonts w:ascii="Times New Roman" w:hAnsi="Times New Roman"/>
          <w:sz w:val="24"/>
          <w:szCs w:val="28"/>
        </w:rPr>
        <w:t>15. Итоги голосования по отзыву депутата Думы района, главы района подлежат официальному опубликованию.</w:t>
      </w:r>
    </w:p>
    <w:p w:rsidR="00903282" w:rsidRPr="0031133A" w:rsidRDefault="00903282" w:rsidP="00DB415D">
      <w:pPr>
        <w:pStyle w:val="ConsNormal"/>
        <w:widowControl/>
        <w:ind w:firstLine="709"/>
        <w:jc w:val="both"/>
        <w:rPr>
          <w:rFonts w:ascii="Times New Roman" w:hAnsi="Times New Roman"/>
          <w:sz w:val="24"/>
          <w:szCs w:val="24"/>
        </w:rPr>
      </w:pPr>
    </w:p>
    <w:p w:rsidR="00903282" w:rsidRPr="0031133A" w:rsidRDefault="00903282" w:rsidP="00DB415D">
      <w:pPr>
        <w:pStyle w:val="ConsNonformat"/>
        <w:widowControl/>
        <w:ind w:firstLine="540"/>
        <w:outlineLvl w:val="0"/>
        <w:rPr>
          <w:rFonts w:ascii="Times New Roman" w:hAnsi="Times New Roman"/>
          <w:b/>
          <w:sz w:val="24"/>
          <w:szCs w:val="24"/>
        </w:rPr>
      </w:pPr>
      <w:r w:rsidRPr="0031133A">
        <w:rPr>
          <w:rFonts w:ascii="Times New Roman" w:hAnsi="Times New Roman"/>
          <w:b/>
          <w:sz w:val="24"/>
          <w:szCs w:val="24"/>
        </w:rPr>
        <w:t xml:space="preserve">Статья 10. Голосование по вопросам изменения границ Березовского района, </w:t>
      </w:r>
    </w:p>
    <w:p w:rsidR="00903282" w:rsidRPr="0031133A" w:rsidRDefault="00903282" w:rsidP="00DB415D">
      <w:pPr>
        <w:pStyle w:val="ConsNonformat"/>
        <w:widowControl/>
        <w:ind w:firstLine="540"/>
        <w:rPr>
          <w:rFonts w:ascii="Times New Roman" w:hAnsi="Times New Roman"/>
          <w:b/>
          <w:sz w:val="24"/>
          <w:szCs w:val="24"/>
        </w:rPr>
      </w:pPr>
      <w:r w:rsidRPr="0031133A">
        <w:rPr>
          <w:rFonts w:ascii="Times New Roman" w:hAnsi="Times New Roman"/>
          <w:b/>
          <w:sz w:val="24"/>
          <w:szCs w:val="24"/>
        </w:rPr>
        <w:t xml:space="preserve">                     преобразования Березовского района</w:t>
      </w:r>
    </w:p>
    <w:p w:rsidR="00903282" w:rsidRPr="0031133A" w:rsidRDefault="00903282" w:rsidP="00DB415D">
      <w:pPr>
        <w:pStyle w:val="ConsNonformat"/>
        <w:widowControl/>
        <w:ind w:firstLine="540"/>
        <w:rPr>
          <w:rFonts w:ascii="Times New Roman" w:hAnsi="Times New Roman"/>
          <w:b/>
          <w:sz w:val="24"/>
          <w:szCs w:val="24"/>
        </w:rPr>
      </w:pPr>
    </w:p>
    <w:p w:rsidR="00903282" w:rsidRPr="0031133A" w:rsidRDefault="00903282" w:rsidP="00DB415D">
      <w:pPr>
        <w:widowControl w:val="0"/>
        <w:autoSpaceDE w:val="0"/>
        <w:autoSpaceDN w:val="0"/>
        <w:adjustRightInd w:val="0"/>
        <w:ind w:firstLine="540"/>
        <w:jc w:val="both"/>
        <w:rPr>
          <w:bCs/>
        </w:rPr>
      </w:pPr>
      <w:r w:rsidRPr="0031133A">
        <w:rPr>
          <w:bCs/>
        </w:rPr>
        <w:t>1. В случаях, предусмотренных федеральным законом, в целях получения согласия населения при изменении границ Березовского района, преобразовании Березовского района проводится голосование по вопросам изменения границ Березовского района, преобразования Березовского района (далее голосование).</w:t>
      </w:r>
    </w:p>
    <w:p w:rsidR="00903282" w:rsidRPr="0031133A" w:rsidRDefault="00903282" w:rsidP="00DB415D">
      <w:pPr>
        <w:widowControl w:val="0"/>
        <w:autoSpaceDE w:val="0"/>
        <w:autoSpaceDN w:val="0"/>
        <w:adjustRightInd w:val="0"/>
        <w:ind w:firstLine="540"/>
        <w:jc w:val="both"/>
        <w:rPr>
          <w:bCs/>
        </w:rPr>
      </w:pPr>
      <w:r w:rsidRPr="0031133A">
        <w:rPr>
          <w:bCs/>
        </w:rPr>
        <w:t xml:space="preserve">2. Голосование назначается Думой района и проводится на всей территории Березовского района или на части территории Березовского  района,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903282" w:rsidRPr="0031133A" w:rsidRDefault="00903282" w:rsidP="00DB415D">
      <w:pPr>
        <w:widowControl w:val="0"/>
        <w:autoSpaceDE w:val="0"/>
        <w:autoSpaceDN w:val="0"/>
        <w:adjustRightInd w:val="0"/>
        <w:ind w:firstLine="540"/>
        <w:jc w:val="both"/>
        <w:rPr>
          <w:bCs/>
        </w:rPr>
      </w:pPr>
      <w:r w:rsidRPr="0031133A">
        <w:rPr>
          <w:bCs/>
        </w:rPr>
        <w:t>3. Изменение границ Березовского района, преобразование Березовского района осуществляется по инициативе населения, органов местного самоуправления, органов государственной власти.</w:t>
      </w:r>
    </w:p>
    <w:p w:rsidR="00903282" w:rsidRPr="0031133A" w:rsidRDefault="00903282" w:rsidP="00DB415D">
      <w:pPr>
        <w:tabs>
          <w:tab w:val="num" w:pos="0"/>
        </w:tabs>
        <w:ind w:firstLine="540"/>
        <w:jc w:val="both"/>
        <w:rPr>
          <w:bCs/>
        </w:rPr>
      </w:pPr>
      <w:r w:rsidRPr="0031133A">
        <w:rPr>
          <w:bCs/>
        </w:rPr>
        <w:t>4. Инициатива органов местного самоуправления, органов государственной власти об изменении границ Березовского района, преобразовании Березовского района оформляется решениями соответствующих органов местного самоуправления, органов государственной власти.</w:t>
      </w:r>
    </w:p>
    <w:p w:rsidR="00903282" w:rsidRPr="0031133A" w:rsidRDefault="00903282" w:rsidP="00DB415D">
      <w:pPr>
        <w:tabs>
          <w:tab w:val="num" w:pos="0"/>
        </w:tabs>
        <w:ind w:firstLine="540"/>
        <w:jc w:val="both"/>
        <w:rPr>
          <w:bCs/>
        </w:rPr>
      </w:pPr>
      <w:r w:rsidRPr="0031133A">
        <w:rPr>
          <w:bCs/>
        </w:rPr>
        <w:t>5. Инициатива населения об изменении границ Березовского района, преобразовании Березовского района реализуется в порядке, предусмотренном федеральным законом, законом Ханты-Мансийского автономного округа-Югры  для выдвижения инициативы проведения местного референдума.</w:t>
      </w:r>
    </w:p>
    <w:p w:rsidR="00903282" w:rsidRPr="0031133A" w:rsidRDefault="00903282" w:rsidP="00DB415D">
      <w:pPr>
        <w:pStyle w:val="ConsNormal"/>
        <w:widowControl/>
        <w:ind w:firstLine="540"/>
        <w:jc w:val="both"/>
        <w:rPr>
          <w:rFonts w:ascii="Times New Roman" w:hAnsi="Times New Roman" w:cs="Times New Roman"/>
          <w:bCs/>
          <w:sz w:val="24"/>
          <w:szCs w:val="24"/>
        </w:rPr>
      </w:pPr>
      <w:r w:rsidRPr="0031133A">
        <w:rPr>
          <w:rFonts w:ascii="Times New Roman" w:hAnsi="Times New Roman" w:cs="Times New Roman"/>
          <w:bCs/>
          <w:sz w:val="24"/>
          <w:szCs w:val="24"/>
        </w:rPr>
        <w:t>6. Проект решения Думы района о преобразовании Березовского района</w:t>
      </w:r>
      <w:r w:rsidRPr="0031133A">
        <w:rPr>
          <w:rFonts w:ascii="Times New Roman" w:hAnsi="Times New Roman" w:cs="Times New Roman"/>
          <w:bCs/>
          <w:sz w:val="24"/>
        </w:rPr>
        <w:t xml:space="preserve"> не позднее</w:t>
      </w:r>
      <w:r w:rsidRPr="0031133A">
        <w:rPr>
          <w:rFonts w:ascii="Times New Roman" w:hAnsi="Times New Roman"/>
          <w:bCs/>
          <w:sz w:val="24"/>
        </w:rPr>
        <w:t xml:space="preserve">, чем за 30 дней до дня рассмотрения Думой района вопроса о назначении голосования по вопросам преобразования Березовского района, </w:t>
      </w:r>
      <w:r w:rsidRPr="0031133A">
        <w:rPr>
          <w:rFonts w:ascii="Times New Roman" w:hAnsi="Times New Roman" w:cs="Times New Roman"/>
          <w:bCs/>
          <w:sz w:val="24"/>
          <w:szCs w:val="24"/>
        </w:rPr>
        <w:t xml:space="preserve"> выносится Думой района на публичные слушания. </w:t>
      </w:r>
    </w:p>
    <w:p w:rsidR="00903282" w:rsidRPr="0031133A" w:rsidRDefault="00903282" w:rsidP="00DB415D">
      <w:pPr>
        <w:pStyle w:val="ConsNonformat"/>
        <w:widowControl/>
        <w:ind w:firstLine="540"/>
        <w:jc w:val="both"/>
        <w:rPr>
          <w:rFonts w:ascii="Times New Roman" w:hAnsi="Times New Roman" w:cs="Times New Roman"/>
          <w:bCs/>
          <w:sz w:val="24"/>
          <w:szCs w:val="28"/>
        </w:rPr>
      </w:pPr>
      <w:r w:rsidRPr="0031133A">
        <w:rPr>
          <w:rFonts w:ascii="Times New Roman" w:hAnsi="Times New Roman" w:cs="Times New Roman"/>
          <w:bCs/>
          <w:sz w:val="24"/>
          <w:szCs w:val="24"/>
        </w:rPr>
        <w:t>7. Решение</w:t>
      </w:r>
      <w:r w:rsidRPr="0031133A">
        <w:rPr>
          <w:rFonts w:ascii="Times New Roman" w:hAnsi="Times New Roman" w:cs="Times New Roman"/>
          <w:bCs/>
          <w:sz w:val="24"/>
        </w:rPr>
        <w:t xml:space="preserve">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комиссии, </w:t>
      </w:r>
      <w:r w:rsidRPr="0031133A">
        <w:rPr>
          <w:rFonts w:ascii="Times New Roman" w:hAnsi="Times New Roman" w:cs="Times New Roman"/>
          <w:bCs/>
          <w:sz w:val="24"/>
          <w:szCs w:val="24"/>
        </w:rPr>
        <w:t>указанной в пункте 6 статьи 7 настоящего устава, а также результатов публичных слушаний при принятии решения о назначении голосования по вопросу  о преобразовании района.</w:t>
      </w:r>
    </w:p>
    <w:p w:rsidR="00903282" w:rsidRPr="0031133A" w:rsidRDefault="00903282" w:rsidP="00DB415D">
      <w:pPr>
        <w:pStyle w:val="ConsNormal"/>
        <w:widowControl/>
        <w:ind w:firstLine="540"/>
        <w:jc w:val="both"/>
        <w:rPr>
          <w:rFonts w:ascii="Times New Roman" w:hAnsi="Times New Roman"/>
          <w:bCs/>
          <w:sz w:val="24"/>
          <w:szCs w:val="28"/>
        </w:rPr>
      </w:pPr>
      <w:r w:rsidRPr="0031133A">
        <w:rPr>
          <w:rFonts w:ascii="Times New Roman" w:hAnsi="Times New Roman"/>
          <w:bCs/>
          <w:sz w:val="24"/>
          <w:szCs w:val="28"/>
        </w:rPr>
        <w:t xml:space="preserve">8. Решение Думы района о назначении голосования  подлежит официальному опубликованию не позднее чем через 5 дней со дня его принятия. </w:t>
      </w:r>
    </w:p>
    <w:p w:rsidR="00903282" w:rsidRPr="0031133A" w:rsidRDefault="00903282" w:rsidP="00DB415D">
      <w:pPr>
        <w:widowControl w:val="0"/>
        <w:autoSpaceDE w:val="0"/>
        <w:autoSpaceDN w:val="0"/>
        <w:adjustRightInd w:val="0"/>
        <w:ind w:firstLine="540"/>
        <w:jc w:val="both"/>
        <w:rPr>
          <w:bCs/>
        </w:rPr>
      </w:pPr>
      <w:r w:rsidRPr="0031133A">
        <w:rPr>
          <w:bCs/>
        </w:rPr>
        <w:t>9. Итоги голосования и принятые решения подлежат официальному опубликованию.</w:t>
      </w:r>
    </w:p>
    <w:p w:rsidR="00903282" w:rsidRPr="0031133A" w:rsidRDefault="00903282" w:rsidP="00DB415D">
      <w:pPr>
        <w:pStyle w:val="ConsNonformat"/>
        <w:widowControl/>
        <w:ind w:firstLine="540"/>
        <w:rPr>
          <w:rFonts w:ascii="Times New Roman" w:hAnsi="Times New Roman"/>
          <w:b/>
          <w:sz w:val="24"/>
          <w:szCs w:val="24"/>
        </w:rPr>
      </w:pPr>
    </w:p>
    <w:p w:rsidR="00903282" w:rsidRPr="0031133A" w:rsidRDefault="00903282" w:rsidP="00DB415D">
      <w:pPr>
        <w:pStyle w:val="ConsNonformat"/>
        <w:widowControl/>
        <w:ind w:firstLine="540"/>
        <w:outlineLvl w:val="0"/>
        <w:rPr>
          <w:rFonts w:ascii="Times New Roman" w:hAnsi="Times New Roman"/>
          <w:b/>
          <w:sz w:val="24"/>
        </w:rPr>
      </w:pPr>
      <w:r w:rsidRPr="0031133A">
        <w:rPr>
          <w:rFonts w:ascii="Times New Roman" w:hAnsi="Times New Roman"/>
          <w:b/>
          <w:sz w:val="24"/>
        </w:rPr>
        <w:t>Статья 11. Правотворческая инициатива граждан</w:t>
      </w:r>
    </w:p>
    <w:p w:rsidR="00903282" w:rsidRPr="0031133A" w:rsidRDefault="00903282" w:rsidP="00DB415D">
      <w:pPr>
        <w:pStyle w:val="ConsNonformat"/>
        <w:widowControl/>
        <w:ind w:firstLine="540"/>
        <w:rPr>
          <w:rFonts w:ascii="Times New Roman" w:hAnsi="Times New Roman"/>
          <w:b/>
          <w:sz w:val="24"/>
        </w:rPr>
      </w:pP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Березовского района или должностного лица местного самоуправления проект муниципального правового акта.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Минимальная численность инициативной группы граждан устанавливается решением Думы района в соответствии с федеральным законом.</w:t>
      </w:r>
    </w:p>
    <w:p w:rsidR="00903282" w:rsidRPr="0031133A" w:rsidRDefault="00903282" w:rsidP="00DB415D">
      <w:pPr>
        <w:pStyle w:val="BodyTextIndent2"/>
        <w:ind w:left="0" w:right="-6" w:firstLine="540"/>
        <w:rPr>
          <w:b w:val="0"/>
          <w:bCs/>
          <w:color w:val="auto"/>
          <w:sz w:val="24"/>
        </w:rPr>
      </w:pPr>
      <w:r w:rsidRPr="0031133A">
        <w:rPr>
          <w:b w:val="0"/>
          <w:bCs/>
          <w:color w:val="auto"/>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03282" w:rsidRPr="0031133A" w:rsidRDefault="00903282" w:rsidP="00DB415D">
      <w:pPr>
        <w:pStyle w:val="ConsNormal"/>
        <w:widowControl/>
        <w:ind w:firstLine="567"/>
        <w:jc w:val="both"/>
        <w:rPr>
          <w:rFonts w:ascii="Times New Roman" w:hAnsi="Times New Roman"/>
          <w:sz w:val="24"/>
        </w:rPr>
      </w:pPr>
      <w:r w:rsidRPr="0031133A">
        <w:rPr>
          <w:rFonts w:ascii="Times New Roman" w:hAnsi="Times New Roman"/>
          <w:sz w:val="24"/>
        </w:rPr>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903282" w:rsidRPr="0031133A" w:rsidRDefault="00903282" w:rsidP="00DB415D">
      <w:pPr>
        <w:ind w:right="-6" w:firstLine="540"/>
        <w:jc w:val="both"/>
      </w:pPr>
      <w:r w:rsidRPr="0031133A">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03282" w:rsidRPr="0031133A" w:rsidRDefault="00903282" w:rsidP="00DB415D">
      <w:pPr>
        <w:pStyle w:val="ConsNormal"/>
        <w:widowControl/>
        <w:ind w:firstLine="540"/>
        <w:jc w:val="both"/>
        <w:rPr>
          <w:rFonts w:ascii="Times New Roman" w:hAnsi="Times New Roman" w:cs="Times New Roman"/>
          <w:b/>
          <w:bCs/>
          <w:i/>
          <w:iCs/>
          <w:sz w:val="24"/>
          <w:szCs w:val="28"/>
        </w:rPr>
      </w:pPr>
    </w:p>
    <w:p w:rsidR="00903282" w:rsidRPr="0031133A" w:rsidRDefault="00903282" w:rsidP="00DB415D">
      <w:pPr>
        <w:pStyle w:val="ConsNormal"/>
        <w:widowControl/>
        <w:ind w:firstLine="540"/>
        <w:jc w:val="both"/>
        <w:outlineLvl w:val="0"/>
        <w:rPr>
          <w:rFonts w:ascii="Times New Roman" w:hAnsi="Times New Roman"/>
          <w:b/>
          <w:bCs/>
          <w:sz w:val="24"/>
        </w:rPr>
      </w:pPr>
      <w:r w:rsidRPr="0031133A">
        <w:rPr>
          <w:rFonts w:ascii="Times New Roman" w:hAnsi="Times New Roman"/>
          <w:b/>
          <w:bCs/>
          <w:sz w:val="24"/>
        </w:rPr>
        <w:t>Статья 12. Публичные слушания</w:t>
      </w:r>
    </w:p>
    <w:p w:rsidR="00903282" w:rsidRPr="0031133A" w:rsidRDefault="00903282" w:rsidP="00DB415D">
      <w:pPr>
        <w:pStyle w:val="ConsNormal"/>
        <w:widowControl/>
        <w:ind w:firstLine="540"/>
        <w:jc w:val="both"/>
        <w:rPr>
          <w:rFonts w:ascii="Times New Roman" w:hAnsi="Times New Roman"/>
          <w:b/>
          <w:bCs/>
          <w:sz w:val="24"/>
        </w:rPr>
      </w:pPr>
    </w:p>
    <w:p w:rsidR="00903282" w:rsidRPr="0031133A" w:rsidRDefault="00903282" w:rsidP="00DB415D">
      <w:pPr>
        <w:pStyle w:val="BodyTextIndent2"/>
        <w:ind w:left="0" w:right="-6" w:firstLine="540"/>
        <w:rPr>
          <w:b w:val="0"/>
          <w:bCs/>
          <w:color w:val="auto"/>
          <w:sz w:val="24"/>
        </w:rPr>
      </w:pPr>
      <w:r w:rsidRPr="0031133A">
        <w:rPr>
          <w:b w:val="0"/>
          <w:bCs/>
          <w:color w:val="auto"/>
          <w:sz w:val="24"/>
        </w:rPr>
        <w:t xml:space="preserve">   1.Для обсуждения проектов муниципальных правовых актов по вопросам местного значения с участием жителей Березовского района Думой района, главой района могут проводиться публичные слушания.</w:t>
      </w:r>
    </w:p>
    <w:p w:rsidR="00903282" w:rsidRPr="0031133A" w:rsidRDefault="00903282" w:rsidP="00DB415D">
      <w:pPr>
        <w:pStyle w:val="BodyTextIndent2"/>
        <w:ind w:left="0" w:right="-6" w:firstLine="720"/>
        <w:rPr>
          <w:b w:val="0"/>
          <w:bCs/>
          <w:color w:val="auto"/>
          <w:sz w:val="24"/>
        </w:rPr>
      </w:pPr>
      <w:r w:rsidRPr="0031133A">
        <w:rPr>
          <w:b w:val="0"/>
          <w:bCs/>
          <w:color w:val="auto"/>
          <w:sz w:val="24"/>
        </w:rPr>
        <w:t>2. Публичные слушания проводятся по инициативе населения, Думы района или главы района.</w:t>
      </w:r>
    </w:p>
    <w:p w:rsidR="00903282" w:rsidRPr="0031133A" w:rsidRDefault="00903282" w:rsidP="00DB415D">
      <w:pPr>
        <w:pStyle w:val="BodyTextIndent2"/>
        <w:ind w:left="0" w:right="-6" w:firstLine="720"/>
        <w:rPr>
          <w:i/>
          <w:iCs/>
          <w:color w:val="auto"/>
          <w:sz w:val="24"/>
        </w:rPr>
      </w:pPr>
      <w:r w:rsidRPr="0031133A">
        <w:rPr>
          <w:b w:val="0"/>
          <w:bCs/>
          <w:color w:val="auto"/>
          <w:sz w:val="24"/>
        </w:rPr>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903282" w:rsidRPr="0031133A" w:rsidRDefault="00903282" w:rsidP="00DB415D">
      <w:pPr>
        <w:pStyle w:val="BodyTextIndent2"/>
        <w:ind w:left="0" w:right="-6" w:firstLine="720"/>
        <w:rPr>
          <w:b w:val="0"/>
          <w:bCs/>
          <w:color w:val="auto"/>
          <w:sz w:val="24"/>
        </w:rPr>
      </w:pPr>
      <w:r w:rsidRPr="0031133A">
        <w:rPr>
          <w:b w:val="0"/>
          <w:bCs/>
          <w:color w:val="auto"/>
          <w:sz w:val="24"/>
        </w:rPr>
        <w:t xml:space="preserve">4. На публичные слушания выносятся: </w:t>
      </w:r>
    </w:p>
    <w:p w:rsidR="00903282" w:rsidRPr="000B1BDD" w:rsidRDefault="00903282" w:rsidP="00DB415D">
      <w:pPr>
        <w:pStyle w:val="ConsPlusNormal"/>
        <w:widowControl/>
        <w:ind w:firstLine="540"/>
        <w:jc w:val="both"/>
        <w:rPr>
          <w:rFonts w:ascii="Times New Roman" w:hAnsi="Times New Roman" w:cs="Times New Roman"/>
          <w:sz w:val="24"/>
          <w:szCs w:val="24"/>
        </w:rPr>
      </w:pPr>
      <w:r w:rsidRPr="000B1BDD">
        <w:rPr>
          <w:rFonts w:ascii="Times New Roman" w:hAnsi="Times New Roman" w:cs="Times New Roman"/>
          <w:sz w:val="24"/>
          <w:szCs w:val="24"/>
        </w:rPr>
        <w:t xml:space="preserve">   1) проект устава района, а также проект решения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p>
    <w:p w:rsidR="00903282" w:rsidRPr="0031133A" w:rsidRDefault="00903282" w:rsidP="00DB415D">
      <w:pPr>
        <w:pStyle w:val="BodyTextIndent2"/>
        <w:keepLines/>
        <w:ind w:left="0" w:right="-6" w:firstLine="720"/>
        <w:rPr>
          <w:b w:val="0"/>
          <w:bCs/>
          <w:color w:val="auto"/>
          <w:sz w:val="24"/>
        </w:rPr>
      </w:pPr>
      <w:r w:rsidRPr="0031133A">
        <w:rPr>
          <w:b w:val="0"/>
          <w:bCs/>
          <w:color w:val="auto"/>
          <w:sz w:val="24"/>
        </w:rPr>
        <w:t>2) проект местного бюджета и отчет об исполнении местного бюджета;</w:t>
      </w:r>
    </w:p>
    <w:p w:rsidR="00903282" w:rsidRPr="0031133A" w:rsidRDefault="00903282" w:rsidP="00DB415D">
      <w:pPr>
        <w:pStyle w:val="BodyTextIndent2"/>
        <w:ind w:left="0" w:right="-6" w:firstLine="720"/>
        <w:rPr>
          <w:b w:val="0"/>
          <w:bCs/>
          <w:color w:val="auto"/>
          <w:sz w:val="24"/>
        </w:rPr>
      </w:pPr>
      <w:r w:rsidRPr="0031133A">
        <w:rPr>
          <w:b w:val="0"/>
          <w:bCs/>
          <w:color w:val="auto"/>
          <w:sz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31133A">
        <w:rPr>
          <w:color w:val="auto"/>
        </w:rPr>
        <w:t xml:space="preserve"> </w:t>
      </w:r>
      <w:r w:rsidRPr="0031133A">
        <w:rPr>
          <w:b w:val="0"/>
          <w:color w:val="auto"/>
          <w:sz w:val="24"/>
          <w:szCs w:val="24"/>
        </w:rPr>
        <w:t>проекты правил благоустройства территорий</w:t>
      </w:r>
      <w:r w:rsidRPr="0031133A">
        <w:rPr>
          <w:b w:val="0"/>
          <w:color w:val="auto"/>
        </w:rPr>
        <w:t>,</w:t>
      </w:r>
      <w:r w:rsidRPr="0031133A">
        <w:rPr>
          <w:b w:val="0"/>
          <w:bCs/>
          <w:color w:val="auto"/>
          <w:sz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03282" w:rsidRPr="00A7726E" w:rsidRDefault="00903282" w:rsidP="00DB415D">
      <w:pPr>
        <w:pStyle w:val="BodyTextIndent2"/>
        <w:ind w:left="0" w:right="-6" w:firstLine="720"/>
        <w:rPr>
          <w:b w:val="0"/>
          <w:color w:val="auto"/>
          <w:sz w:val="24"/>
          <w:szCs w:val="24"/>
        </w:rPr>
      </w:pPr>
      <w:r w:rsidRPr="00A7726E">
        <w:rPr>
          <w:b w:val="0"/>
          <w:bCs/>
          <w:color w:val="auto"/>
          <w:sz w:val="24"/>
          <w:szCs w:val="24"/>
        </w:rPr>
        <w:t>4) вопросы о преобразовании Березовского района</w:t>
      </w:r>
      <w:r w:rsidRPr="00A7726E">
        <w:rPr>
          <w:b w:val="0"/>
          <w:sz w:val="24"/>
          <w:szCs w:val="24"/>
        </w:rPr>
        <w:t>,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A7726E">
        <w:rPr>
          <w:b w:val="0"/>
          <w:bCs/>
          <w:color w:val="auto"/>
          <w:sz w:val="24"/>
          <w:szCs w:val="24"/>
        </w:rPr>
        <w:t>.</w:t>
      </w:r>
    </w:p>
    <w:p w:rsidR="00903282" w:rsidRPr="0031133A" w:rsidRDefault="00903282" w:rsidP="00DB415D">
      <w:pPr>
        <w:ind w:right="-6" w:firstLine="540"/>
        <w:jc w:val="both"/>
        <w:rPr>
          <w:b/>
          <w:szCs w:val="28"/>
        </w:rPr>
      </w:pPr>
      <w:r w:rsidRPr="0031133A">
        <w:rPr>
          <w:szCs w:val="28"/>
        </w:rPr>
        <w:t>5. Порядок организации и проведения публичных слушаний определяется решением Думы района с учетом положений настоящего устава.</w:t>
      </w:r>
    </w:p>
    <w:p w:rsidR="00903282" w:rsidRPr="0031133A" w:rsidRDefault="00903282" w:rsidP="00DB415D">
      <w:pPr>
        <w:ind w:right="-6" w:firstLine="540"/>
        <w:jc w:val="both"/>
        <w:rPr>
          <w:szCs w:val="28"/>
        </w:rPr>
      </w:pPr>
      <w:r w:rsidRPr="0031133A">
        <w:rPr>
          <w:szCs w:val="28"/>
        </w:rPr>
        <w:t>6. Результаты публичных слушаний подлежат официальному опубликованию не позднее 10 дней со дня их проведения.</w:t>
      </w:r>
    </w:p>
    <w:p w:rsidR="00903282" w:rsidRPr="0031133A" w:rsidRDefault="00903282" w:rsidP="00DB415D">
      <w:pPr>
        <w:ind w:right="-6" w:firstLine="540"/>
        <w:jc w:val="both"/>
        <w:rPr>
          <w:szCs w:val="28"/>
        </w:rPr>
      </w:pPr>
    </w:p>
    <w:p w:rsidR="00903282" w:rsidRPr="0031133A" w:rsidRDefault="00903282" w:rsidP="00DB415D">
      <w:pPr>
        <w:pStyle w:val="ConsNormal"/>
        <w:widowControl/>
        <w:ind w:firstLine="540"/>
        <w:jc w:val="both"/>
        <w:outlineLvl w:val="0"/>
        <w:rPr>
          <w:rFonts w:ascii="Times New Roman" w:hAnsi="Times New Roman"/>
          <w:b/>
          <w:bCs/>
          <w:sz w:val="24"/>
        </w:rPr>
      </w:pPr>
      <w:r w:rsidRPr="0031133A">
        <w:rPr>
          <w:rFonts w:ascii="Times New Roman" w:hAnsi="Times New Roman"/>
          <w:b/>
          <w:bCs/>
          <w:sz w:val="24"/>
        </w:rPr>
        <w:t>Статья 13. Собрания граждан</w:t>
      </w:r>
    </w:p>
    <w:p w:rsidR="00903282" w:rsidRPr="0031133A" w:rsidRDefault="00903282" w:rsidP="00DB415D">
      <w:pPr>
        <w:pStyle w:val="ConsNormal"/>
        <w:widowControl/>
        <w:ind w:firstLine="540"/>
        <w:jc w:val="both"/>
        <w:rPr>
          <w:rFonts w:ascii="Times New Roman" w:hAnsi="Times New Roman"/>
          <w:b/>
          <w:bCs/>
          <w:sz w:val="24"/>
        </w:rPr>
      </w:pP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Березовского района могут проводиться собрания граждан.</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2. Собрание граждан проводится по инициативе населения, Думы района, главы  района.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Собрание граждан, проводимое по инициативе Думы района или главы района назначается соответственно Думой района или главой района.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Собрание граждан, проводимое по инициативе населения, назначается Думой района.</w:t>
      </w:r>
    </w:p>
    <w:p w:rsidR="00903282" w:rsidRPr="0031133A" w:rsidRDefault="00903282" w:rsidP="00DB415D">
      <w:pPr>
        <w:widowControl w:val="0"/>
        <w:autoSpaceDE w:val="0"/>
        <w:autoSpaceDN w:val="0"/>
        <w:adjustRightInd w:val="0"/>
        <w:ind w:firstLine="485"/>
        <w:jc w:val="both"/>
      </w:pPr>
      <w:r w:rsidRPr="0031133A">
        <w:t xml:space="preserve">3. Организатором собрания граждан могут выступить один или несколько граждан Российской Федерации, достигших возраста 16 лет. </w:t>
      </w:r>
    </w:p>
    <w:p w:rsidR="00903282" w:rsidRPr="0031133A" w:rsidRDefault="00903282" w:rsidP="00DB415D">
      <w:pPr>
        <w:pStyle w:val="ConsNormal"/>
        <w:widowControl/>
        <w:ind w:firstLine="485"/>
        <w:jc w:val="both"/>
        <w:rPr>
          <w:rFonts w:ascii="Times New Roman" w:hAnsi="Times New Roman"/>
          <w:sz w:val="24"/>
        </w:rPr>
      </w:pPr>
      <w:r w:rsidRPr="0031133A">
        <w:rPr>
          <w:rFonts w:ascii="Times New Roman" w:hAnsi="Times New Roman"/>
          <w:sz w:val="24"/>
        </w:rPr>
        <w:t>4. Организатор собрания граждан обязан подать в Думу района уведомление о проведении собрания граждан.</w:t>
      </w:r>
    </w:p>
    <w:p w:rsidR="00903282" w:rsidRPr="0031133A" w:rsidRDefault="00903282" w:rsidP="00DB415D">
      <w:pPr>
        <w:tabs>
          <w:tab w:val="num" w:pos="0"/>
        </w:tabs>
        <w:ind w:firstLine="540"/>
        <w:jc w:val="both"/>
      </w:pPr>
      <w:r w:rsidRPr="0031133A">
        <w:t>5. В уведомлении о проведении собрания граждан указываются:</w:t>
      </w:r>
    </w:p>
    <w:p w:rsidR="00903282" w:rsidRPr="0031133A" w:rsidRDefault="00903282" w:rsidP="00DB415D">
      <w:pPr>
        <w:widowControl w:val="0"/>
        <w:autoSpaceDE w:val="0"/>
        <w:autoSpaceDN w:val="0"/>
        <w:adjustRightInd w:val="0"/>
        <w:ind w:firstLine="485"/>
        <w:jc w:val="both"/>
      </w:pPr>
      <w:r w:rsidRPr="0031133A">
        <w:t>1) цель собрания граждан;</w:t>
      </w:r>
    </w:p>
    <w:p w:rsidR="00903282" w:rsidRPr="0031133A" w:rsidRDefault="00903282" w:rsidP="00DB415D">
      <w:pPr>
        <w:widowControl w:val="0"/>
        <w:autoSpaceDE w:val="0"/>
        <w:autoSpaceDN w:val="0"/>
        <w:adjustRightInd w:val="0"/>
        <w:ind w:firstLine="485"/>
        <w:jc w:val="both"/>
      </w:pPr>
      <w:r w:rsidRPr="0031133A">
        <w:t>2) место проведения собрания граждан;</w:t>
      </w:r>
    </w:p>
    <w:p w:rsidR="00903282" w:rsidRPr="0031133A" w:rsidRDefault="00903282" w:rsidP="00DB415D">
      <w:pPr>
        <w:widowControl w:val="0"/>
        <w:autoSpaceDE w:val="0"/>
        <w:autoSpaceDN w:val="0"/>
        <w:adjustRightInd w:val="0"/>
        <w:ind w:firstLine="485"/>
        <w:jc w:val="both"/>
      </w:pPr>
      <w:r w:rsidRPr="0031133A">
        <w:t>3) дата, время начала и окончания собрания граждан;</w:t>
      </w:r>
    </w:p>
    <w:p w:rsidR="00903282" w:rsidRPr="0031133A" w:rsidRDefault="00903282" w:rsidP="00DB415D">
      <w:pPr>
        <w:widowControl w:val="0"/>
        <w:autoSpaceDE w:val="0"/>
        <w:autoSpaceDN w:val="0"/>
        <w:adjustRightInd w:val="0"/>
        <w:ind w:firstLine="485"/>
        <w:jc w:val="both"/>
      </w:pPr>
      <w:r w:rsidRPr="0031133A">
        <w:t>4) предполагаемое количество участников собрания граждан;</w:t>
      </w:r>
    </w:p>
    <w:p w:rsidR="00903282" w:rsidRPr="0031133A" w:rsidRDefault="00903282" w:rsidP="00DB415D">
      <w:pPr>
        <w:widowControl w:val="0"/>
        <w:autoSpaceDE w:val="0"/>
        <w:autoSpaceDN w:val="0"/>
        <w:adjustRightInd w:val="0"/>
        <w:ind w:firstLine="485"/>
        <w:jc w:val="both"/>
      </w:pPr>
      <w:r w:rsidRPr="0031133A">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903282" w:rsidRPr="0031133A" w:rsidRDefault="00903282" w:rsidP="00DB415D">
      <w:pPr>
        <w:widowControl w:val="0"/>
        <w:autoSpaceDE w:val="0"/>
        <w:autoSpaceDN w:val="0"/>
        <w:adjustRightInd w:val="0"/>
        <w:ind w:firstLine="485"/>
        <w:jc w:val="both"/>
      </w:pPr>
      <w:r w:rsidRPr="0031133A">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903282" w:rsidRPr="0031133A" w:rsidRDefault="00903282" w:rsidP="00DB415D">
      <w:pPr>
        <w:widowControl w:val="0"/>
        <w:autoSpaceDE w:val="0"/>
        <w:autoSpaceDN w:val="0"/>
        <w:adjustRightInd w:val="0"/>
        <w:ind w:firstLine="485"/>
        <w:jc w:val="both"/>
      </w:pPr>
      <w:r w:rsidRPr="0031133A">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903282" w:rsidRPr="0031133A" w:rsidRDefault="00903282" w:rsidP="00DB415D">
      <w:pPr>
        <w:widowControl w:val="0"/>
        <w:autoSpaceDE w:val="0"/>
        <w:autoSpaceDN w:val="0"/>
        <w:adjustRightInd w:val="0"/>
        <w:ind w:firstLine="485"/>
        <w:jc w:val="both"/>
      </w:pPr>
      <w:r w:rsidRPr="0031133A">
        <w:t>8) дата подачи уведомления о проведении публичного мероприятия.</w:t>
      </w:r>
    </w:p>
    <w:p w:rsidR="00903282" w:rsidRPr="0031133A" w:rsidRDefault="00903282" w:rsidP="00DB415D">
      <w:pPr>
        <w:tabs>
          <w:tab w:val="num" w:pos="0"/>
        </w:tabs>
        <w:ind w:firstLine="540"/>
        <w:jc w:val="both"/>
      </w:pPr>
      <w:r w:rsidRPr="0031133A">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 xml:space="preserve">8. Решение о назначении собрания граждан подлежит официальному опубликованию не позднее 5 дней со дня его принятия.  </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903282" w:rsidRPr="0031133A" w:rsidRDefault="00903282" w:rsidP="00DB415D">
      <w:pPr>
        <w:pStyle w:val="BodyTextIndent"/>
        <w:tabs>
          <w:tab w:val="left" w:pos="-709"/>
        </w:tabs>
        <w:ind w:right="0" w:firstLine="540"/>
        <w:jc w:val="both"/>
        <w:rPr>
          <w:b w:val="0"/>
          <w:szCs w:val="28"/>
        </w:rPr>
      </w:pPr>
      <w:r w:rsidRPr="0031133A">
        <w:rPr>
          <w:b w:val="0"/>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3282" w:rsidRPr="0031133A" w:rsidRDefault="00903282" w:rsidP="00DB415D">
      <w:pPr>
        <w:ind w:firstLine="540"/>
        <w:jc w:val="both"/>
      </w:pPr>
      <w:r w:rsidRPr="0031133A">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903282" w:rsidRPr="0031133A" w:rsidRDefault="00903282" w:rsidP="00DB415D">
      <w:pPr>
        <w:ind w:firstLine="540"/>
        <w:jc w:val="both"/>
      </w:pPr>
      <w:r w:rsidRPr="0031133A">
        <w:t>12. Итоги проведения собрания граждан подлежат официальному опубликованию не позднее 10 дней со дня проведения собрания граждан.</w:t>
      </w:r>
    </w:p>
    <w:p w:rsidR="00903282" w:rsidRPr="0031133A" w:rsidRDefault="00903282" w:rsidP="00DB415D">
      <w:pPr>
        <w:ind w:firstLine="540"/>
        <w:jc w:val="both"/>
        <w:rPr>
          <w:iCs/>
        </w:rPr>
      </w:pPr>
    </w:p>
    <w:p w:rsidR="00903282" w:rsidRPr="0031133A" w:rsidRDefault="00903282" w:rsidP="00DB415D">
      <w:pPr>
        <w:pStyle w:val="ConsNonformat"/>
        <w:widowControl/>
        <w:ind w:firstLine="540"/>
        <w:outlineLvl w:val="0"/>
        <w:rPr>
          <w:rFonts w:ascii="Times New Roman" w:hAnsi="Times New Roman"/>
          <w:b/>
          <w:sz w:val="24"/>
        </w:rPr>
      </w:pPr>
      <w:r w:rsidRPr="0031133A">
        <w:rPr>
          <w:rFonts w:ascii="Times New Roman" w:hAnsi="Times New Roman"/>
          <w:b/>
          <w:sz w:val="24"/>
        </w:rPr>
        <w:t>Статья 14.  Конференция граждан (собрание делегатов)</w:t>
      </w:r>
    </w:p>
    <w:p w:rsidR="00903282" w:rsidRPr="0031133A" w:rsidRDefault="00903282" w:rsidP="00DB415D">
      <w:pPr>
        <w:pStyle w:val="ConsNonformat"/>
        <w:widowControl/>
        <w:ind w:firstLine="540"/>
        <w:rPr>
          <w:rFonts w:ascii="Times New Roman" w:hAnsi="Times New Roman"/>
          <w:b/>
          <w:sz w:val="24"/>
        </w:rPr>
      </w:pPr>
    </w:p>
    <w:p w:rsidR="00903282" w:rsidRPr="0031133A" w:rsidRDefault="00903282" w:rsidP="00DB415D">
      <w:pPr>
        <w:pStyle w:val="ConsNonformat"/>
        <w:widowControl/>
        <w:ind w:firstLine="540"/>
        <w:jc w:val="both"/>
        <w:rPr>
          <w:rFonts w:ascii="Times New Roman" w:hAnsi="Times New Roman"/>
          <w:bCs/>
          <w:sz w:val="24"/>
        </w:rPr>
      </w:pPr>
      <w:r w:rsidRPr="0031133A">
        <w:rPr>
          <w:rFonts w:ascii="Times New Roman" w:hAnsi="Times New Roman"/>
          <w:bCs/>
          <w:sz w:val="24"/>
        </w:rPr>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903282" w:rsidRPr="0031133A" w:rsidRDefault="00903282" w:rsidP="00DB415D">
      <w:pPr>
        <w:pStyle w:val="ConsNonformat"/>
        <w:widowControl/>
        <w:ind w:firstLine="540"/>
        <w:jc w:val="both"/>
        <w:rPr>
          <w:rFonts w:ascii="Times New Roman" w:hAnsi="Times New Roman"/>
          <w:bCs/>
          <w:sz w:val="24"/>
        </w:rPr>
      </w:pPr>
      <w:r w:rsidRPr="0031133A">
        <w:rPr>
          <w:rFonts w:ascii="Times New Roman" w:hAnsi="Times New Roman"/>
          <w:bCs/>
          <w:sz w:val="24"/>
        </w:rPr>
        <w:t>2. Порядок назначения и проведения конференции граждан (собрания делегатов), избрания делегатов определяется решением Думы района.</w:t>
      </w:r>
    </w:p>
    <w:p w:rsidR="00903282" w:rsidRPr="0031133A" w:rsidRDefault="00903282" w:rsidP="00DB415D">
      <w:pPr>
        <w:ind w:firstLine="540"/>
        <w:jc w:val="both"/>
        <w:rPr>
          <w:iCs/>
          <w:sz w:val="28"/>
          <w:szCs w:val="28"/>
        </w:rPr>
      </w:pPr>
      <w:r w:rsidRPr="0031133A">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903282" w:rsidRPr="0031133A" w:rsidRDefault="00903282" w:rsidP="00DB415D">
      <w:pPr>
        <w:pStyle w:val="ConsNonformat"/>
        <w:widowControl/>
        <w:ind w:firstLine="540"/>
        <w:jc w:val="both"/>
        <w:rPr>
          <w:rFonts w:ascii="Times New Roman" w:hAnsi="Times New Roman"/>
          <w:b/>
          <w:sz w:val="24"/>
        </w:rPr>
      </w:pPr>
    </w:p>
    <w:p w:rsidR="00903282" w:rsidRPr="0031133A" w:rsidRDefault="00903282" w:rsidP="00DB415D">
      <w:pPr>
        <w:pStyle w:val="ConsNonformat"/>
        <w:widowControl/>
        <w:ind w:firstLine="540"/>
        <w:jc w:val="both"/>
        <w:outlineLvl w:val="0"/>
        <w:rPr>
          <w:rFonts w:ascii="Times New Roman" w:hAnsi="Times New Roman"/>
          <w:b/>
          <w:sz w:val="24"/>
        </w:rPr>
      </w:pPr>
      <w:r w:rsidRPr="0031133A">
        <w:rPr>
          <w:rFonts w:ascii="Times New Roman" w:hAnsi="Times New Roman"/>
          <w:b/>
          <w:sz w:val="24"/>
        </w:rPr>
        <w:t>Статья 15. Опрос граждан</w:t>
      </w:r>
    </w:p>
    <w:p w:rsidR="00903282" w:rsidRPr="0031133A" w:rsidRDefault="00903282" w:rsidP="00DB415D">
      <w:pPr>
        <w:pStyle w:val="ConsNonformat"/>
        <w:widowControl/>
        <w:ind w:firstLine="540"/>
        <w:jc w:val="both"/>
        <w:rPr>
          <w:rFonts w:ascii="Times New Roman" w:hAnsi="Times New Roman"/>
          <w:b/>
          <w:sz w:val="24"/>
        </w:rPr>
      </w:pPr>
    </w:p>
    <w:p w:rsidR="00903282" w:rsidRPr="0031133A" w:rsidRDefault="00903282" w:rsidP="00DB415D">
      <w:pPr>
        <w:pStyle w:val="ConsNonformat"/>
        <w:widowControl/>
        <w:ind w:firstLine="540"/>
        <w:jc w:val="both"/>
        <w:rPr>
          <w:rFonts w:ascii="Times New Roman" w:hAnsi="Times New Roman"/>
          <w:bCs/>
          <w:sz w:val="24"/>
        </w:rPr>
      </w:pPr>
      <w:r w:rsidRPr="0031133A">
        <w:rPr>
          <w:rFonts w:ascii="Times New Roman" w:hAnsi="Times New Roman"/>
          <w:bCs/>
          <w:sz w:val="24"/>
        </w:rPr>
        <w:t>1. Опрос граждан проводится на всей территории Березовского района или на части его территории для выявления мнения населения и его учета при принятии решений органами местного самоуправления Березовского района и должностными лицами местного самоуправления, а также органами государственной власти.</w:t>
      </w:r>
    </w:p>
    <w:p w:rsidR="00903282" w:rsidRPr="0031133A" w:rsidRDefault="00903282" w:rsidP="00DB415D">
      <w:pPr>
        <w:pStyle w:val="BodyTextIndent2"/>
        <w:ind w:left="0" w:firstLine="540"/>
        <w:rPr>
          <w:b w:val="0"/>
          <w:bCs/>
          <w:color w:val="auto"/>
          <w:sz w:val="24"/>
        </w:rPr>
      </w:pPr>
      <w:r w:rsidRPr="0031133A">
        <w:rPr>
          <w:b w:val="0"/>
          <w:bCs/>
          <w:color w:val="auto"/>
          <w:sz w:val="24"/>
        </w:rPr>
        <w:t>Результаты опроса носят рекомендательный характер.</w:t>
      </w:r>
    </w:p>
    <w:p w:rsidR="00903282" w:rsidRPr="0031133A" w:rsidRDefault="00903282" w:rsidP="00DB415D">
      <w:pPr>
        <w:pStyle w:val="BodyTextIndent2"/>
        <w:tabs>
          <w:tab w:val="left" w:pos="0"/>
        </w:tabs>
        <w:ind w:left="0" w:firstLine="540"/>
        <w:rPr>
          <w:b w:val="0"/>
          <w:bCs/>
          <w:color w:val="auto"/>
          <w:sz w:val="24"/>
        </w:rPr>
      </w:pPr>
      <w:r w:rsidRPr="0031133A">
        <w:rPr>
          <w:b w:val="0"/>
          <w:bCs/>
          <w:color w:val="auto"/>
          <w:sz w:val="24"/>
        </w:rPr>
        <w:t>2. В опросе граждан имеют право участвовать жители Березовского района, обладающие избирательным правом.</w:t>
      </w:r>
    </w:p>
    <w:p w:rsidR="00903282" w:rsidRPr="0031133A" w:rsidRDefault="00903282" w:rsidP="00DB415D">
      <w:pPr>
        <w:ind w:firstLine="540"/>
        <w:jc w:val="both"/>
        <w:rPr>
          <w:bCs/>
          <w:szCs w:val="28"/>
        </w:rPr>
      </w:pPr>
      <w:r w:rsidRPr="0031133A">
        <w:rPr>
          <w:bCs/>
          <w:szCs w:val="28"/>
        </w:rPr>
        <w:t>3. Опрос граждан проводится по инициативе:</w:t>
      </w:r>
    </w:p>
    <w:p w:rsidR="00903282" w:rsidRPr="0031133A" w:rsidRDefault="00903282" w:rsidP="00DB415D">
      <w:pPr>
        <w:ind w:firstLine="540"/>
        <w:jc w:val="both"/>
        <w:rPr>
          <w:bCs/>
          <w:szCs w:val="28"/>
        </w:rPr>
      </w:pPr>
      <w:r w:rsidRPr="0031133A">
        <w:rPr>
          <w:bCs/>
          <w:szCs w:val="28"/>
        </w:rPr>
        <w:t>1) Думы района или главы  района - по вопросам местного значения;</w:t>
      </w:r>
    </w:p>
    <w:p w:rsidR="00903282" w:rsidRPr="0031133A" w:rsidRDefault="00903282" w:rsidP="00DB415D">
      <w:pPr>
        <w:pStyle w:val="BodyTextIndent2"/>
        <w:tabs>
          <w:tab w:val="left" w:pos="-426"/>
          <w:tab w:val="left" w:pos="993"/>
          <w:tab w:val="left" w:pos="1381"/>
        </w:tabs>
        <w:ind w:left="0" w:firstLine="540"/>
        <w:rPr>
          <w:b w:val="0"/>
          <w:bCs/>
          <w:color w:val="auto"/>
          <w:sz w:val="24"/>
        </w:rPr>
      </w:pPr>
      <w:r w:rsidRPr="0031133A">
        <w:rPr>
          <w:b w:val="0"/>
          <w:bCs/>
          <w:color w:val="auto"/>
          <w:sz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Березовского района для объектов регионального и межрегионального значения.</w:t>
      </w:r>
    </w:p>
    <w:p w:rsidR="00903282" w:rsidRPr="0031133A" w:rsidRDefault="00903282" w:rsidP="00DB415D">
      <w:pPr>
        <w:pStyle w:val="BodyTextIndent2"/>
        <w:ind w:left="0" w:firstLine="540"/>
        <w:rPr>
          <w:b w:val="0"/>
          <w:bCs/>
          <w:color w:val="auto"/>
          <w:sz w:val="24"/>
        </w:rPr>
      </w:pPr>
      <w:r w:rsidRPr="0031133A">
        <w:rPr>
          <w:b w:val="0"/>
          <w:bCs/>
          <w:color w:val="auto"/>
          <w:sz w:val="24"/>
        </w:rPr>
        <w:t>4. Решение о назначении опроса принимается Думой района.</w:t>
      </w:r>
    </w:p>
    <w:p w:rsidR="00903282" w:rsidRPr="00DD3DC8" w:rsidRDefault="00903282" w:rsidP="00DB415D">
      <w:pPr>
        <w:pStyle w:val="ConsNormal"/>
        <w:widowControl/>
        <w:ind w:firstLine="540"/>
        <w:jc w:val="both"/>
        <w:rPr>
          <w:rFonts w:ascii="Times New Roman" w:hAnsi="Times New Roman" w:cs="Times New Roman"/>
          <w:sz w:val="24"/>
          <w:szCs w:val="24"/>
        </w:rPr>
      </w:pPr>
      <w:r w:rsidRPr="00DD3DC8">
        <w:rPr>
          <w:rFonts w:ascii="Times New Roman" w:hAnsi="Times New Roman" w:cs="Times New Roman"/>
          <w:sz w:val="24"/>
          <w:szCs w:val="24"/>
        </w:rPr>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903282" w:rsidRPr="00F42C0F" w:rsidRDefault="00903282" w:rsidP="00DB415D">
      <w:pPr>
        <w:ind w:firstLine="540"/>
        <w:jc w:val="both"/>
        <w:rPr>
          <w:b/>
        </w:rPr>
      </w:pPr>
    </w:p>
    <w:p w:rsidR="00903282" w:rsidRPr="0031133A" w:rsidRDefault="00903282" w:rsidP="00DB415D">
      <w:pPr>
        <w:ind w:firstLine="540"/>
        <w:jc w:val="both"/>
        <w:outlineLvl w:val="0"/>
        <w:rPr>
          <w:b/>
        </w:rPr>
      </w:pPr>
      <w:r w:rsidRPr="0031133A">
        <w:rPr>
          <w:b/>
        </w:rPr>
        <w:t>Статья 16. Обращения граждан в органы местного самоуправления</w:t>
      </w:r>
    </w:p>
    <w:p w:rsidR="00903282" w:rsidRPr="0031133A" w:rsidRDefault="00903282" w:rsidP="00DB415D">
      <w:pPr>
        <w:jc w:val="both"/>
        <w:rPr>
          <w:b/>
        </w:rPr>
      </w:pPr>
    </w:p>
    <w:p w:rsidR="00903282" w:rsidRPr="0031133A" w:rsidRDefault="00903282" w:rsidP="00DB415D">
      <w:pPr>
        <w:jc w:val="both"/>
        <w:rPr>
          <w:bCs/>
        </w:rPr>
      </w:pPr>
      <w:r w:rsidRPr="0031133A">
        <w:rPr>
          <w:b/>
        </w:rPr>
        <w:tab/>
      </w:r>
      <w:r w:rsidRPr="0031133A">
        <w:rPr>
          <w:bCs/>
        </w:rPr>
        <w:t>1. Граждане имеют право на индивидуальные и коллективные обращения в органы местного самоуправления.</w:t>
      </w:r>
    </w:p>
    <w:p w:rsidR="00903282" w:rsidRPr="0031133A" w:rsidRDefault="00903282" w:rsidP="00DB415D">
      <w:pPr>
        <w:jc w:val="both"/>
        <w:rPr>
          <w:bCs/>
        </w:rPr>
      </w:pPr>
      <w:r w:rsidRPr="0031133A">
        <w:rPr>
          <w:bCs/>
        </w:rPr>
        <w:tab/>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903282" w:rsidRPr="0031133A" w:rsidRDefault="00903282" w:rsidP="00DB415D">
      <w:pPr>
        <w:pStyle w:val="ConsNormal"/>
        <w:widowControl/>
        <w:ind w:firstLine="709"/>
        <w:jc w:val="both"/>
        <w:rPr>
          <w:rFonts w:ascii="Times New Roman" w:hAnsi="Times New Roman" w:cs="Times New Roman"/>
          <w:iCs/>
          <w:sz w:val="24"/>
          <w:szCs w:val="24"/>
        </w:rPr>
      </w:pPr>
    </w:p>
    <w:p w:rsidR="00903282" w:rsidRPr="0031133A" w:rsidRDefault="00903282" w:rsidP="00DB415D">
      <w:pPr>
        <w:pStyle w:val="ConsNormal"/>
        <w:widowControl/>
        <w:ind w:firstLine="0"/>
        <w:jc w:val="center"/>
        <w:outlineLvl w:val="0"/>
        <w:rPr>
          <w:rFonts w:ascii="Times New Roman" w:hAnsi="Times New Roman"/>
          <w:b/>
          <w:sz w:val="24"/>
        </w:rPr>
      </w:pPr>
      <w:r w:rsidRPr="0031133A">
        <w:rPr>
          <w:rFonts w:ascii="Times New Roman" w:hAnsi="Times New Roman"/>
          <w:b/>
          <w:sz w:val="24"/>
        </w:rPr>
        <w:t xml:space="preserve">Глава </w:t>
      </w:r>
      <w:r w:rsidRPr="0031133A">
        <w:rPr>
          <w:rFonts w:ascii="Times New Roman" w:hAnsi="Times New Roman"/>
          <w:b/>
          <w:sz w:val="24"/>
          <w:lang w:val="en-US"/>
        </w:rPr>
        <w:t>III</w:t>
      </w:r>
      <w:r w:rsidRPr="0031133A">
        <w:rPr>
          <w:rFonts w:ascii="Times New Roman" w:hAnsi="Times New Roman"/>
          <w:b/>
          <w:sz w:val="24"/>
        </w:rPr>
        <w:t>. Органы местного самоуправления Березовского района</w:t>
      </w:r>
    </w:p>
    <w:p w:rsidR="00903282" w:rsidRPr="0031133A" w:rsidRDefault="00903282" w:rsidP="00DB415D">
      <w:pPr>
        <w:pStyle w:val="ConsNormal"/>
        <w:widowControl/>
        <w:ind w:firstLine="0"/>
        <w:jc w:val="both"/>
        <w:rPr>
          <w:rFonts w:ascii="Times New Roman" w:hAnsi="Times New Roman"/>
          <w:b/>
          <w:sz w:val="24"/>
        </w:rPr>
      </w:pPr>
    </w:p>
    <w:p w:rsidR="00903282" w:rsidRPr="0031133A" w:rsidRDefault="00903282" w:rsidP="00DB415D">
      <w:pPr>
        <w:pStyle w:val="ConsNormal"/>
        <w:widowControl/>
        <w:ind w:firstLine="0"/>
        <w:jc w:val="both"/>
        <w:outlineLvl w:val="0"/>
        <w:rPr>
          <w:rFonts w:ascii="Times New Roman" w:hAnsi="Times New Roman"/>
          <w:b/>
          <w:sz w:val="24"/>
        </w:rPr>
      </w:pPr>
      <w:r w:rsidRPr="0031133A">
        <w:rPr>
          <w:rFonts w:ascii="Times New Roman" w:hAnsi="Times New Roman"/>
          <w:b/>
          <w:sz w:val="24"/>
        </w:rPr>
        <w:tab/>
        <w:t>Статья 17. Представительный орган муниципального образования</w:t>
      </w:r>
    </w:p>
    <w:p w:rsidR="00903282" w:rsidRPr="0031133A" w:rsidRDefault="00903282" w:rsidP="00DB415D">
      <w:pPr>
        <w:pStyle w:val="ConsNormal"/>
        <w:widowControl/>
        <w:ind w:firstLine="0"/>
        <w:jc w:val="both"/>
        <w:rPr>
          <w:rFonts w:ascii="Times New Roman" w:hAnsi="Times New Roman"/>
          <w:b/>
          <w:sz w:val="24"/>
        </w:rPr>
      </w:pPr>
      <w:r w:rsidRPr="0031133A">
        <w:rPr>
          <w:rFonts w:ascii="Times New Roman" w:hAnsi="Times New Roman"/>
          <w:b/>
          <w:sz w:val="24"/>
        </w:rPr>
        <w:t xml:space="preserve"> </w:t>
      </w:r>
    </w:p>
    <w:p w:rsidR="00903282" w:rsidRPr="0031133A" w:rsidRDefault="00903282" w:rsidP="00DB415D">
      <w:pPr>
        <w:pStyle w:val="ConsNormal"/>
        <w:widowControl/>
        <w:ind w:firstLine="540"/>
        <w:jc w:val="both"/>
        <w:rPr>
          <w:rFonts w:ascii="Times New Roman" w:hAnsi="Times New Roman"/>
          <w:sz w:val="24"/>
        </w:rPr>
      </w:pPr>
      <w:r>
        <w:rPr>
          <w:rFonts w:ascii="Times New Roman" w:hAnsi="Times New Roman"/>
          <w:sz w:val="24"/>
        </w:rPr>
        <w:t xml:space="preserve">1. Представительным органом </w:t>
      </w:r>
      <w:r w:rsidRPr="0031133A">
        <w:rPr>
          <w:rFonts w:ascii="Times New Roman" w:hAnsi="Times New Roman"/>
          <w:sz w:val="24"/>
        </w:rPr>
        <w:t>муниципального образования Березовский район является Дума района.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 xml:space="preserve">2. Дума района избирается на муниципальных выборах на основе всеобщего равного и прямого избирательного права при тайном голосовании сроком на 5 лет. </w:t>
      </w:r>
    </w:p>
    <w:p w:rsidR="00903282" w:rsidRPr="0031133A" w:rsidRDefault="00903282" w:rsidP="00DB415D">
      <w:pPr>
        <w:ind w:firstLine="540"/>
        <w:jc w:val="both"/>
      </w:pPr>
      <w:r w:rsidRPr="0031133A">
        <w:t>3. Дума района состоит из 17 депутатов, избираемых на муниципальных выборах по семнадцати одномандатным избирательным округам.</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 xml:space="preserve">4. Дума района может осуществлять свои полномочия в случае избрания не менее 12 депутатов Думы района.   </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5. Со дня начала работы Думы района нового созыва полномочия Думы района прежнего созыва прекращаются.</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 xml:space="preserve">6. Основной формой деятельности Думы района являются периодические заседания.  Заседания Думы района проводятся не реже одного раза в три месяца. </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Заседание Думы района правомочно, если на нем присутствует не менее 50 процентов от числа избранных депутатов Думы района.</w:t>
      </w:r>
    </w:p>
    <w:p w:rsidR="00903282" w:rsidRPr="0031133A" w:rsidRDefault="00903282" w:rsidP="00DB415D">
      <w:pPr>
        <w:ind w:firstLine="540"/>
        <w:jc w:val="both"/>
      </w:pPr>
      <w:r w:rsidRPr="0031133A">
        <w:t>7. Первое заседание Думы района проводится не позднее 30 дней со дня избрания Думы района в правомочном составе, указанном в части 4 настоящей статьи.</w:t>
      </w:r>
    </w:p>
    <w:p w:rsidR="00903282" w:rsidRPr="00BB6CEF"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rPr>
        <w:t xml:space="preserve">На первом заседании Думы района председательствует старейший по </w:t>
      </w:r>
      <w:r w:rsidRPr="00BB6CEF">
        <w:rPr>
          <w:rFonts w:ascii="Times New Roman" w:hAnsi="Times New Roman" w:cs="Times New Roman"/>
          <w:sz w:val="24"/>
        </w:rPr>
        <w:t xml:space="preserve">возрасту </w:t>
      </w:r>
      <w:r w:rsidRPr="00BB6CEF">
        <w:rPr>
          <w:rFonts w:ascii="Times New Roman" w:hAnsi="Times New Roman" w:cs="Times New Roman"/>
          <w:sz w:val="24"/>
          <w:szCs w:val="24"/>
        </w:rPr>
        <w:t>депутат, если иное не установлено Регламентом Думы Березовского района.</w:t>
      </w:r>
    </w:p>
    <w:p w:rsidR="00903282" w:rsidRPr="0031133A" w:rsidRDefault="00903282" w:rsidP="00DB415D">
      <w:pPr>
        <w:pStyle w:val="BodyTextIndent"/>
        <w:ind w:right="0" w:firstLine="540"/>
        <w:jc w:val="both"/>
        <w:rPr>
          <w:b w:val="0"/>
          <w:szCs w:val="24"/>
        </w:rPr>
      </w:pPr>
      <w:r w:rsidRPr="00BB6CEF">
        <w:rPr>
          <w:b w:val="0"/>
          <w:szCs w:val="24"/>
        </w:rPr>
        <w:t>8. Дума района обладает правами юридического лица и является муниципальным  казенным</w:t>
      </w:r>
      <w:r w:rsidRPr="0031133A">
        <w:rPr>
          <w:b w:val="0"/>
          <w:szCs w:val="24"/>
        </w:rPr>
        <w:t xml:space="preserve">  учреждением, образуемым для осуществления управленческих функций.</w:t>
      </w:r>
    </w:p>
    <w:p w:rsidR="00903282" w:rsidRPr="0031133A" w:rsidRDefault="00903282" w:rsidP="00DB415D">
      <w:pPr>
        <w:pStyle w:val="BodyText"/>
        <w:ind w:firstLine="540"/>
      </w:pPr>
      <w:r w:rsidRPr="0031133A">
        <w:t>Юридический адрес: 628140  Российская Федерация, Тюменская область, Ханты-Мансийский автономный округ-Югра, Березовский район, пгт.Березово, улица Астраханцева, дом 54 .</w:t>
      </w:r>
    </w:p>
    <w:p w:rsidR="00903282" w:rsidRPr="000056FC" w:rsidRDefault="00903282" w:rsidP="00DB415D">
      <w:pPr>
        <w:ind w:firstLine="540"/>
        <w:jc w:val="both"/>
      </w:pPr>
      <w:r w:rsidRPr="000056FC">
        <w:t>9. Структура Думы района утверждается Думой района по представлению председателя Думы района.</w:t>
      </w:r>
    </w:p>
    <w:p w:rsidR="00903282" w:rsidRPr="0031133A" w:rsidRDefault="00903282" w:rsidP="00DB415D">
      <w:pPr>
        <w:ind w:firstLine="540"/>
        <w:jc w:val="both"/>
      </w:pPr>
      <w:r w:rsidRPr="0031133A">
        <w:t>10. Материально-техническое, организационное и иное обеспечение деятельности Думы района осуществляется в порядке, определенном решением Думы района.</w:t>
      </w:r>
    </w:p>
    <w:p w:rsidR="00903282" w:rsidRPr="0031133A" w:rsidRDefault="00903282" w:rsidP="00DB415D">
      <w:pPr>
        <w:pStyle w:val="ConsNormal"/>
        <w:widowControl/>
        <w:ind w:firstLine="540"/>
        <w:jc w:val="both"/>
        <w:rPr>
          <w:rFonts w:ascii="Times New Roman" w:hAnsi="Times New Roman" w:cs="Times New Roman"/>
          <w:sz w:val="24"/>
        </w:rPr>
      </w:pPr>
    </w:p>
    <w:p w:rsidR="00903282" w:rsidRPr="0031133A" w:rsidRDefault="00903282" w:rsidP="00DB415D">
      <w:pPr>
        <w:pStyle w:val="ConsNormal"/>
        <w:widowControl/>
        <w:ind w:firstLine="540"/>
        <w:jc w:val="both"/>
        <w:outlineLvl w:val="0"/>
        <w:rPr>
          <w:rFonts w:ascii="Times New Roman" w:hAnsi="Times New Roman"/>
          <w:b/>
          <w:sz w:val="24"/>
        </w:rPr>
      </w:pPr>
      <w:r w:rsidRPr="0031133A">
        <w:rPr>
          <w:rFonts w:ascii="Times New Roman" w:hAnsi="Times New Roman" w:cs="Times New Roman"/>
          <w:b/>
          <w:sz w:val="24"/>
          <w:szCs w:val="28"/>
        </w:rPr>
        <w:t>Статья 18. Полномочия</w:t>
      </w:r>
      <w:r w:rsidRPr="0031133A">
        <w:rPr>
          <w:rFonts w:ascii="Times New Roman" w:hAnsi="Times New Roman"/>
          <w:b/>
          <w:sz w:val="24"/>
        </w:rPr>
        <w:t xml:space="preserve"> Думы района </w:t>
      </w:r>
    </w:p>
    <w:p w:rsidR="00903282" w:rsidRPr="0031133A" w:rsidRDefault="00903282" w:rsidP="00DB415D">
      <w:pPr>
        <w:pStyle w:val="ConsNormal"/>
        <w:widowControl/>
        <w:ind w:firstLine="540"/>
        <w:jc w:val="both"/>
        <w:rPr>
          <w:rFonts w:ascii="Times New Roman" w:hAnsi="Times New Roman"/>
          <w:b/>
          <w:sz w:val="24"/>
        </w:rPr>
      </w:pP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1. В исключительной компетенции Думы района находятся:</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1) принятие устава муниципального образования и внесение в него изменений и дополнений; </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2) утверждение местного бюджета и отчета о его исполнении; </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1133A">
        <w:rPr>
          <w:sz w:val="28"/>
          <w:szCs w:val="28"/>
        </w:rPr>
        <w:t xml:space="preserve">, </w:t>
      </w:r>
      <w:r w:rsidRPr="0031133A">
        <w:rPr>
          <w:rFonts w:ascii="Times New Roman" w:hAnsi="Times New Roman" w:cs="Times New Roman"/>
          <w:sz w:val="24"/>
          <w:szCs w:val="24"/>
        </w:rPr>
        <w:t>выполнение работ, за исключением случаев, предусмотренных федеральными законами;</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3282" w:rsidRPr="0031133A" w:rsidRDefault="00903282" w:rsidP="00DB415D">
      <w:pPr>
        <w:ind w:firstLine="540"/>
        <w:jc w:val="both"/>
      </w:pPr>
      <w:r w:rsidRPr="0031133A">
        <w:t>10) принятие решения об удалении главы муниципального образования в отставку.</w:t>
      </w:r>
    </w:p>
    <w:p w:rsidR="00903282" w:rsidRPr="0031133A" w:rsidRDefault="00903282" w:rsidP="00DB415D">
      <w:pPr>
        <w:ind w:firstLine="540"/>
        <w:jc w:val="both"/>
      </w:pPr>
      <w:r w:rsidRPr="0031133A">
        <w:t>1.1. Дума района вправе удалить главу района в отставку по инициативе депутатов Думы района или по инициативе Губернатора Ханты-Мансийского автономного округа-Югры по основаниям и в порядке, установленным статьей 74.1 Федерального закона от 6 октября 2003 года № 131-ФЗ «Об общих принципах организации местного самоуправления в Российской Федерации».</w:t>
      </w:r>
    </w:p>
    <w:p w:rsidR="00903282" w:rsidRPr="0031133A" w:rsidRDefault="00903282" w:rsidP="00DB415D">
      <w:pPr>
        <w:ind w:firstLine="540"/>
        <w:jc w:val="both"/>
        <w:rPr>
          <w:bCs/>
        </w:rPr>
      </w:pPr>
      <w:r w:rsidRPr="0031133A">
        <w:rPr>
          <w:bCs/>
        </w:rPr>
        <w:t xml:space="preserve">1.2. Дума района формирует </w:t>
      </w:r>
      <w:r w:rsidRPr="0031133A">
        <w:t>контрольно-счетный орган</w:t>
      </w:r>
      <w:r w:rsidRPr="0031133A">
        <w:rPr>
          <w:bCs/>
        </w:rPr>
        <w:t xml:space="preserve"> муниципального образования – контрольно-счетную палату района.</w:t>
      </w:r>
    </w:p>
    <w:p w:rsidR="00903282" w:rsidRDefault="00903282" w:rsidP="00DB415D">
      <w:pPr>
        <w:ind w:firstLine="720"/>
        <w:jc w:val="both"/>
        <w:rPr>
          <w:i/>
        </w:rPr>
      </w:pPr>
      <w:r w:rsidRPr="007F4FA1">
        <w:t xml:space="preserve">1.3 признан утратившим силу -- </w:t>
      </w:r>
      <w:r w:rsidRPr="007F4FA1">
        <w:rPr>
          <w:i/>
        </w:rPr>
        <w:t>решение Думы Березовского района от 30.04.2015 № 605.</w:t>
      </w:r>
    </w:p>
    <w:p w:rsidR="00903282" w:rsidRPr="0031133A" w:rsidRDefault="00903282" w:rsidP="00DB415D">
      <w:pPr>
        <w:pStyle w:val="ConsNormal"/>
        <w:widowControl/>
        <w:ind w:firstLine="540"/>
        <w:jc w:val="both"/>
        <w:rPr>
          <w:rFonts w:ascii="Times New Roman" w:hAnsi="Times New Roman" w:cs="Times New Roman"/>
          <w:sz w:val="24"/>
          <w:szCs w:val="28"/>
        </w:rPr>
      </w:pPr>
      <w:r w:rsidRPr="0031133A">
        <w:rPr>
          <w:rFonts w:ascii="Times New Roman" w:hAnsi="Times New Roman" w:cs="Times New Roman"/>
          <w:sz w:val="24"/>
          <w:szCs w:val="24"/>
        </w:rPr>
        <w:t xml:space="preserve">2. Дума района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w:t>
      </w:r>
    </w:p>
    <w:p w:rsidR="00903282" w:rsidRPr="007F4FA1" w:rsidRDefault="00903282" w:rsidP="00DB415D">
      <w:pPr>
        <w:pStyle w:val="ConsNormal"/>
        <w:widowControl/>
        <w:ind w:firstLine="540"/>
        <w:jc w:val="both"/>
        <w:rPr>
          <w:rFonts w:ascii="Times New Roman" w:hAnsi="Times New Roman" w:cs="Times New Roman"/>
          <w:sz w:val="24"/>
          <w:szCs w:val="24"/>
        </w:rPr>
      </w:pPr>
      <w:r w:rsidRPr="007F4FA1">
        <w:rPr>
          <w:rFonts w:ascii="Times New Roman" w:hAnsi="Times New Roman" w:cs="Times New Roman"/>
          <w:sz w:val="24"/>
          <w:szCs w:val="24"/>
        </w:rPr>
        <w:t>3. Дума района заслушивает ежегодные отчеты главы района о результатах его деятельности и результатах деятельности местной администрации, в том числе о решении вопросов, поставленных Думой района.</w:t>
      </w:r>
    </w:p>
    <w:p w:rsidR="00903282" w:rsidRDefault="00903282" w:rsidP="00DB415D">
      <w:pPr>
        <w:pStyle w:val="ConsNormal"/>
        <w:widowControl/>
        <w:ind w:firstLine="540"/>
        <w:jc w:val="both"/>
        <w:rPr>
          <w:rFonts w:ascii="Times New Roman" w:hAnsi="Times New Roman"/>
          <w:b/>
          <w:sz w:val="24"/>
        </w:rPr>
      </w:pPr>
    </w:p>
    <w:p w:rsidR="00903282" w:rsidRPr="0031133A" w:rsidRDefault="00903282" w:rsidP="00DB415D">
      <w:pPr>
        <w:pStyle w:val="ConsNormal"/>
        <w:widowControl/>
        <w:ind w:firstLine="540"/>
        <w:jc w:val="both"/>
        <w:outlineLvl w:val="0"/>
        <w:rPr>
          <w:rFonts w:ascii="Times New Roman" w:hAnsi="Times New Roman"/>
          <w:b/>
          <w:sz w:val="24"/>
        </w:rPr>
      </w:pPr>
      <w:r w:rsidRPr="0031133A">
        <w:rPr>
          <w:rFonts w:ascii="Times New Roman" w:hAnsi="Times New Roman"/>
          <w:b/>
          <w:sz w:val="24"/>
        </w:rPr>
        <w:t xml:space="preserve">Статья 19. Досрочное прекращение полномочий Думы района  </w:t>
      </w:r>
    </w:p>
    <w:p w:rsidR="00903282" w:rsidRPr="0031133A" w:rsidRDefault="00903282" w:rsidP="00DB415D">
      <w:pPr>
        <w:pStyle w:val="ConsNormal"/>
        <w:widowControl/>
        <w:ind w:firstLine="540"/>
        <w:jc w:val="both"/>
        <w:rPr>
          <w:rFonts w:ascii="Times New Roman" w:hAnsi="Times New Roman"/>
          <w:sz w:val="24"/>
        </w:rPr>
      </w:pPr>
    </w:p>
    <w:p w:rsidR="00903282" w:rsidRPr="0031133A" w:rsidRDefault="00903282" w:rsidP="00DB415D">
      <w:pPr>
        <w:pStyle w:val="ConsNormal"/>
        <w:widowControl/>
        <w:ind w:firstLine="540"/>
        <w:jc w:val="both"/>
        <w:rPr>
          <w:rFonts w:ascii="Times New Roman" w:hAnsi="Times New Roman"/>
          <w:bCs/>
          <w:sz w:val="24"/>
        </w:rPr>
      </w:pPr>
      <w:r w:rsidRPr="0031133A">
        <w:rPr>
          <w:rFonts w:ascii="Times New Roman" w:hAnsi="Times New Roman"/>
          <w:bCs/>
          <w:sz w:val="24"/>
        </w:rPr>
        <w:t>1. Полномочия Думы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r w:rsidRPr="0031133A">
        <w:rPr>
          <w:rFonts w:ascii="Times New Roman" w:hAnsi="Times New Roman"/>
          <w:b/>
          <w:bCs/>
          <w:sz w:val="24"/>
        </w:rPr>
        <w:t xml:space="preserve"> </w:t>
      </w:r>
    </w:p>
    <w:p w:rsidR="00903282" w:rsidRPr="0031133A" w:rsidRDefault="00903282" w:rsidP="00DB415D">
      <w:pPr>
        <w:pStyle w:val="ConsNormal"/>
        <w:widowControl/>
        <w:ind w:firstLine="540"/>
        <w:jc w:val="both"/>
        <w:rPr>
          <w:rFonts w:ascii="Times New Roman" w:hAnsi="Times New Roman"/>
          <w:bCs/>
          <w:sz w:val="24"/>
        </w:rPr>
      </w:pPr>
      <w:r w:rsidRPr="0031133A">
        <w:rPr>
          <w:rFonts w:ascii="Times New Roman" w:hAnsi="Times New Roman"/>
          <w:bCs/>
          <w:sz w:val="24"/>
        </w:rPr>
        <w:t>2. Полномочия Думы района также прекращаются в случае:</w:t>
      </w:r>
    </w:p>
    <w:p w:rsidR="00903282" w:rsidRPr="0031133A" w:rsidRDefault="00903282" w:rsidP="00DB415D">
      <w:pPr>
        <w:pStyle w:val="ConsNormal"/>
        <w:widowControl/>
        <w:ind w:firstLine="708"/>
        <w:jc w:val="both"/>
        <w:rPr>
          <w:rFonts w:ascii="Times New Roman" w:hAnsi="Times New Roman"/>
          <w:bCs/>
          <w:sz w:val="24"/>
        </w:rPr>
      </w:pPr>
      <w:r w:rsidRPr="0031133A">
        <w:rPr>
          <w:rFonts w:ascii="Times New Roman" w:hAnsi="Times New Roman"/>
          <w:bCs/>
          <w:sz w:val="24"/>
        </w:rPr>
        <w:t>1) принятия Думой района решения о самороспуске, если за самороспуск проголосовало не менее 12 депутатов Думы района;</w:t>
      </w:r>
    </w:p>
    <w:p w:rsidR="00903282" w:rsidRPr="0031133A" w:rsidRDefault="00903282" w:rsidP="00DB415D">
      <w:pPr>
        <w:pStyle w:val="ConsNormal"/>
        <w:widowControl/>
        <w:ind w:firstLine="708"/>
        <w:jc w:val="both"/>
        <w:rPr>
          <w:rFonts w:ascii="Times New Roman" w:hAnsi="Times New Roman"/>
          <w:bCs/>
          <w:sz w:val="24"/>
        </w:rPr>
      </w:pPr>
      <w:r w:rsidRPr="0031133A">
        <w:rPr>
          <w:rFonts w:ascii="Times New Roman" w:hAnsi="Times New Roman"/>
          <w:bCs/>
          <w:sz w:val="24"/>
        </w:rPr>
        <w:t>2) вступления в силу решения Суда Ханты-Мансийского автономного округа-Югры о неправомочности состава депутатов Думы района, в том числе в связи со сложением депутатами своих полномочий;</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bCs/>
          <w:sz w:val="24"/>
        </w:rPr>
        <w:t xml:space="preserve">   3) преобразования Березовского района, </w:t>
      </w:r>
      <w:r w:rsidRPr="0031133A">
        <w:rPr>
          <w:rFonts w:ascii="Times New Roman" w:hAnsi="Times New Roman" w:cs="Times New Roman"/>
          <w:sz w:val="24"/>
        </w:rPr>
        <w:t>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03282" w:rsidRPr="0031133A" w:rsidRDefault="00903282" w:rsidP="00DB415D">
      <w:pPr>
        <w:pStyle w:val="ConsNormal"/>
        <w:widowControl/>
        <w:ind w:firstLine="540"/>
        <w:jc w:val="both"/>
        <w:rPr>
          <w:rFonts w:ascii="Times New Roman" w:hAnsi="Times New Roman"/>
          <w:bCs/>
          <w:sz w:val="24"/>
          <w:szCs w:val="28"/>
        </w:rPr>
      </w:pPr>
      <w:r w:rsidRPr="0031133A">
        <w:rPr>
          <w:rFonts w:ascii="Times New Roman" w:hAnsi="Times New Roman"/>
          <w:bCs/>
          <w:sz w:val="24"/>
          <w:szCs w:val="24"/>
        </w:rPr>
        <w:tab/>
        <w:t xml:space="preserve">4) нарушения </w:t>
      </w:r>
      <w:r w:rsidRPr="0031133A">
        <w:rPr>
          <w:rFonts w:ascii="Times New Roman" w:hAnsi="Times New Roman" w:cs="Times New Roman"/>
          <w:bCs/>
          <w:sz w:val="24"/>
          <w:szCs w:val="24"/>
        </w:rPr>
        <w:t xml:space="preserve">срока издания Думой района муниципального правового акта, необходимого для реализации решения, принятого на местном референдуме, </w:t>
      </w:r>
      <w:r w:rsidRPr="0031133A">
        <w:rPr>
          <w:rFonts w:ascii="Times New Roman" w:hAnsi="Times New Roman"/>
          <w:bCs/>
          <w:sz w:val="24"/>
          <w:szCs w:val="28"/>
        </w:rPr>
        <w:t>если это нарушение установлено соответствующим судом;</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sz w:val="24"/>
        </w:rPr>
        <w:t xml:space="preserve">  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3282" w:rsidRPr="0031133A" w:rsidRDefault="00903282" w:rsidP="00DB415D">
      <w:pPr>
        <w:pStyle w:val="ConsNormal"/>
        <w:widowControl/>
        <w:ind w:firstLine="540"/>
        <w:jc w:val="both"/>
        <w:rPr>
          <w:rFonts w:ascii="Times New Roman" w:hAnsi="Times New Roman"/>
          <w:sz w:val="24"/>
        </w:rPr>
      </w:pPr>
    </w:p>
    <w:p w:rsidR="00903282" w:rsidRPr="0031133A" w:rsidRDefault="00903282" w:rsidP="00DB415D">
      <w:pPr>
        <w:ind w:firstLine="720"/>
        <w:jc w:val="both"/>
        <w:outlineLvl w:val="0"/>
      </w:pPr>
      <w:r w:rsidRPr="0031133A">
        <w:rPr>
          <w:b/>
        </w:rPr>
        <w:t>Статья 20. Организация деятельности Думы района</w:t>
      </w:r>
      <w:r w:rsidRPr="0031133A">
        <w:t xml:space="preserve"> </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p>
    <w:p w:rsidR="00903282" w:rsidRPr="007B0704" w:rsidRDefault="00903282" w:rsidP="00DB415D">
      <w:pPr>
        <w:pStyle w:val="ConsNormal"/>
        <w:widowControl/>
        <w:tabs>
          <w:tab w:val="left" w:pos="675"/>
        </w:tabs>
        <w:ind w:firstLine="705"/>
        <w:jc w:val="both"/>
        <w:rPr>
          <w:rFonts w:ascii="Times New Roman" w:hAnsi="Times New Roman" w:cs="Times New Roman"/>
          <w:sz w:val="24"/>
          <w:szCs w:val="24"/>
        </w:rPr>
      </w:pPr>
      <w:r w:rsidRPr="007B0704">
        <w:rPr>
          <w:rFonts w:ascii="Times New Roman" w:hAnsi="Times New Roman" w:cs="Times New Roman"/>
          <w:sz w:val="24"/>
          <w:szCs w:val="24"/>
        </w:rPr>
        <w:t>1. Организацию деятельности Думы района осуществляет председатель Думы района, избираемый Думой района из своего состава.</w:t>
      </w:r>
    </w:p>
    <w:p w:rsidR="00903282" w:rsidRPr="007B0704" w:rsidRDefault="00903282" w:rsidP="00DB415D">
      <w:pPr>
        <w:pStyle w:val="ConsNormal"/>
        <w:widowControl/>
        <w:tabs>
          <w:tab w:val="left" w:pos="675"/>
        </w:tabs>
        <w:ind w:firstLine="705"/>
        <w:jc w:val="both"/>
        <w:rPr>
          <w:rFonts w:ascii="Times New Roman" w:hAnsi="Times New Roman" w:cs="Times New Roman"/>
          <w:sz w:val="24"/>
          <w:szCs w:val="24"/>
        </w:rPr>
      </w:pPr>
      <w:r w:rsidRPr="007B0704">
        <w:rPr>
          <w:rFonts w:ascii="Times New Roman" w:hAnsi="Times New Roman" w:cs="Times New Roman"/>
          <w:sz w:val="24"/>
          <w:szCs w:val="24"/>
        </w:rPr>
        <w:t>2. Председатель Думы района:</w:t>
      </w:r>
    </w:p>
    <w:p w:rsidR="00903282" w:rsidRPr="0031133A" w:rsidRDefault="00903282" w:rsidP="00DB415D">
      <w:pPr>
        <w:pStyle w:val="ConsNormal"/>
        <w:widowControl/>
        <w:ind w:firstLine="0"/>
        <w:jc w:val="both"/>
        <w:rPr>
          <w:rFonts w:ascii="Times New Roman" w:hAnsi="Times New Roman"/>
          <w:sz w:val="24"/>
          <w:szCs w:val="24"/>
        </w:rPr>
      </w:pPr>
      <w:r w:rsidRPr="0031133A">
        <w:rPr>
          <w:rFonts w:ascii="Times New Roman" w:hAnsi="Times New Roman"/>
          <w:sz w:val="24"/>
          <w:szCs w:val="24"/>
        </w:rPr>
        <w:t xml:space="preserve">           1) созывает заседания Думы района, доводит до сведения депутатов Думы района время и место их проведения, а также проект повестки дня;</w:t>
      </w:r>
    </w:p>
    <w:p w:rsidR="00903282" w:rsidRPr="0031133A" w:rsidRDefault="00903282" w:rsidP="00DB415D">
      <w:pPr>
        <w:pStyle w:val="ConsNormal"/>
        <w:widowControl/>
        <w:jc w:val="both"/>
        <w:rPr>
          <w:rFonts w:ascii="Times New Roman" w:hAnsi="Times New Roman"/>
          <w:sz w:val="24"/>
          <w:szCs w:val="24"/>
        </w:rPr>
      </w:pPr>
      <w:r w:rsidRPr="0031133A">
        <w:rPr>
          <w:rFonts w:ascii="Times New Roman" w:hAnsi="Times New Roman"/>
          <w:sz w:val="24"/>
          <w:szCs w:val="24"/>
        </w:rPr>
        <w:t>2) ведет заседания Думы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3) осуществляет руководство подготовкой заседаний Думы района и вопросов, вносимых на рассмотрение Думы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4) подписывает протоколы заседаний Думы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5) оказывает содействие депутатам Думы района в осуществлении ими депутатских полномочий, организует обеспечение их необходимой информацией;</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6) принимает меры по обеспечению гласности и учету общественного мнения в работе Думы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7) координирует деятельность постоянных комиссий, депутатских групп;</w:t>
      </w:r>
    </w:p>
    <w:p w:rsidR="00903282" w:rsidRPr="0031133A" w:rsidRDefault="00903282" w:rsidP="00DB415D">
      <w:pPr>
        <w:pStyle w:val="ConsNormal"/>
        <w:widowControl/>
        <w:jc w:val="both"/>
        <w:rPr>
          <w:rFonts w:ascii="Times New Roman" w:hAnsi="Times New Roman"/>
          <w:sz w:val="24"/>
          <w:szCs w:val="24"/>
        </w:rPr>
      </w:pPr>
      <w:r w:rsidRPr="0031133A">
        <w:rPr>
          <w:rFonts w:ascii="Times New Roman" w:hAnsi="Times New Roman"/>
          <w:sz w:val="24"/>
          <w:szCs w:val="24"/>
        </w:rPr>
        <w:t>8) организует  в Думе района прием граждан, рассмотрение их обращений, заявлений и жалоб;</w:t>
      </w:r>
    </w:p>
    <w:p w:rsidR="00903282" w:rsidRPr="0031133A" w:rsidRDefault="00903282" w:rsidP="00DB415D">
      <w:pPr>
        <w:ind w:firstLine="708"/>
        <w:jc w:val="both"/>
      </w:pPr>
      <w:r w:rsidRPr="0031133A">
        <w:t>9) распоряжается бюджетными средствами, направляемыми на обеспечение деятельности Думы района, депутатов Думы района;</w:t>
      </w:r>
    </w:p>
    <w:p w:rsidR="00903282" w:rsidRPr="0031133A" w:rsidRDefault="00903282" w:rsidP="00DB415D">
      <w:pPr>
        <w:ind w:firstLine="708"/>
        <w:jc w:val="both"/>
      </w:pPr>
      <w:r w:rsidRPr="0031133A">
        <w:t>10) заключает договоры от имени Думы района;</w:t>
      </w:r>
    </w:p>
    <w:p w:rsidR="00903282" w:rsidRPr="007B0704" w:rsidRDefault="00903282" w:rsidP="00DB415D">
      <w:pPr>
        <w:ind w:firstLine="708"/>
        <w:jc w:val="both"/>
      </w:pPr>
      <w:r w:rsidRPr="007B0704">
        <w:t>11) осуществляет функции работодателя в отношении работников, замещающих должности муниципальной службы, учреждаемых для обеспечения исполнения полномочий Думы района, работников  контрольно-счетной палаты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12) представляет Думу района во взаимоотношениях с органами государственной власти, органами местного самоуправления, общественными объединениями, предприятиями, учреждениями, должностными лицами;</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 xml:space="preserve">13) обеспечивает в соответствии с решениями Думы района обсуждение гражданами проектов муниципальных правовых актов, </w:t>
      </w:r>
    </w:p>
    <w:p w:rsidR="00903282" w:rsidRPr="00F1411D" w:rsidRDefault="00903282" w:rsidP="00DB415D">
      <w:pPr>
        <w:pStyle w:val="ConsNormal"/>
        <w:widowControl/>
        <w:tabs>
          <w:tab w:val="left" w:pos="675"/>
        </w:tabs>
        <w:ind w:firstLine="705"/>
        <w:jc w:val="both"/>
        <w:rPr>
          <w:rFonts w:ascii="Times New Roman" w:hAnsi="Times New Roman"/>
          <w:sz w:val="24"/>
          <w:szCs w:val="24"/>
        </w:rPr>
      </w:pPr>
      <w:r w:rsidRPr="00F1411D">
        <w:rPr>
          <w:rFonts w:ascii="Times New Roman" w:hAnsi="Times New Roman"/>
          <w:sz w:val="24"/>
          <w:szCs w:val="24"/>
        </w:rPr>
        <w:t>14) издает постановления и распоряжения по вопросам организации деятельности Думы района, подписывает решения Думы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15) отменяет или приостанавливает действие своих правовых актов;</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16) осуществляет иные полномочия, установленные настоящим уставом, решениями Думы района.</w:t>
      </w:r>
    </w:p>
    <w:p w:rsidR="00903282" w:rsidRPr="007B0704" w:rsidRDefault="00903282" w:rsidP="00DB415D">
      <w:pPr>
        <w:pStyle w:val="ConsNormal"/>
        <w:widowControl/>
        <w:tabs>
          <w:tab w:val="left" w:pos="675"/>
        </w:tabs>
        <w:ind w:firstLine="705"/>
        <w:jc w:val="both"/>
        <w:rPr>
          <w:rFonts w:ascii="Times New Roman" w:hAnsi="Times New Roman"/>
          <w:sz w:val="24"/>
          <w:szCs w:val="24"/>
        </w:rPr>
      </w:pPr>
      <w:r w:rsidRPr="007B0704">
        <w:rPr>
          <w:rFonts w:ascii="Times New Roman" w:hAnsi="Times New Roman"/>
          <w:sz w:val="24"/>
          <w:szCs w:val="24"/>
        </w:rPr>
        <w:t xml:space="preserve">3. Порядок избрания </w:t>
      </w:r>
      <w:r w:rsidRPr="007B0704">
        <w:rPr>
          <w:rFonts w:ascii="Times New Roman" w:hAnsi="Times New Roman" w:cs="Times New Roman"/>
          <w:sz w:val="24"/>
          <w:szCs w:val="24"/>
        </w:rPr>
        <w:t>председателя Думы района,</w:t>
      </w:r>
      <w:r w:rsidRPr="007B0704">
        <w:rPr>
          <w:rFonts w:ascii="Times New Roman" w:hAnsi="Times New Roman"/>
          <w:sz w:val="24"/>
          <w:szCs w:val="24"/>
        </w:rPr>
        <w:t xml:space="preserve"> заместителей</w:t>
      </w:r>
      <w:r w:rsidRPr="007B0704">
        <w:rPr>
          <w:rFonts w:ascii="Times New Roman" w:hAnsi="Times New Roman" w:cs="Times New Roman CYR"/>
          <w:sz w:val="24"/>
          <w:szCs w:val="24"/>
        </w:rPr>
        <w:t xml:space="preserve"> председателя Думы района </w:t>
      </w:r>
      <w:r w:rsidRPr="007B0704">
        <w:rPr>
          <w:rFonts w:ascii="Times New Roman" w:hAnsi="Times New Roman"/>
          <w:sz w:val="24"/>
          <w:szCs w:val="24"/>
        </w:rPr>
        <w:t>определяется решением Думы района.</w:t>
      </w:r>
    </w:p>
    <w:p w:rsidR="00903282" w:rsidRPr="0031133A" w:rsidRDefault="00903282" w:rsidP="00DB415D">
      <w:pPr>
        <w:tabs>
          <w:tab w:val="left" w:pos="675"/>
        </w:tabs>
        <w:autoSpaceDE w:val="0"/>
        <w:ind w:firstLine="705"/>
        <w:jc w:val="both"/>
        <w:rPr>
          <w:rFonts w:cs="Times New Roman CYR"/>
        </w:rPr>
      </w:pPr>
      <w:r w:rsidRPr="0031133A">
        <w:rPr>
          <w:rFonts w:ascii="Times New Roman CYR" w:hAnsi="Times New Roman CYR" w:cs="Times New Roman CYR"/>
        </w:rPr>
        <w:t xml:space="preserve">4. </w:t>
      </w:r>
      <w:r w:rsidRPr="007B0704">
        <w:rPr>
          <w:rFonts w:cs="Times New Roman CYR"/>
        </w:rPr>
        <w:t xml:space="preserve">Председатель Думы района, </w:t>
      </w:r>
      <w:r w:rsidRPr="0031133A">
        <w:rPr>
          <w:rFonts w:cs="Times New Roman CYR"/>
        </w:rPr>
        <w:t>заместители председателя Думы района избираются на срок полномочий Думы района тайным голосованием.</w:t>
      </w:r>
    </w:p>
    <w:p w:rsidR="00903282" w:rsidRPr="005D0EC5" w:rsidRDefault="00903282" w:rsidP="00DB415D">
      <w:pPr>
        <w:tabs>
          <w:tab w:val="left" w:pos="675"/>
        </w:tabs>
        <w:autoSpaceDE w:val="0"/>
        <w:ind w:firstLine="705"/>
        <w:jc w:val="both"/>
        <w:rPr>
          <w:rFonts w:cs="Times New Roman CYR"/>
        </w:rPr>
      </w:pPr>
      <w:r w:rsidRPr="005D0EC5">
        <w:rPr>
          <w:rFonts w:cs="Times New Roman CYR"/>
        </w:rPr>
        <w:t xml:space="preserve">  Полномочия </w:t>
      </w:r>
      <w:r w:rsidRPr="005D0EC5">
        <w:t>председателя Думы района,</w:t>
      </w:r>
      <w:r w:rsidRPr="005D0EC5">
        <w:rPr>
          <w:sz w:val="28"/>
          <w:szCs w:val="28"/>
        </w:rPr>
        <w:t xml:space="preserve"> </w:t>
      </w:r>
      <w:r w:rsidRPr="005D0EC5">
        <w:rPr>
          <w:rFonts w:cs="Times New Roman CYR"/>
        </w:rPr>
        <w:t>заместителей председателя Думы района начинаются со дня  избрания и прекращаются со дня начала работы Думы  района нового созыва</w:t>
      </w:r>
      <w:r w:rsidRPr="005D0EC5">
        <w:t>, за исключением случая, указанного в Регламенте Думы Березовского района</w:t>
      </w:r>
      <w:r w:rsidRPr="005D0EC5">
        <w:rPr>
          <w:rFonts w:cs="Times New Roman CYR"/>
        </w:rPr>
        <w:t>.</w:t>
      </w:r>
    </w:p>
    <w:p w:rsidR="00903282" w:rsidRDefault="00903282" w:rsidP="00DB415D">
      <w:pPr>
        <w:pStyle w:val="ConsNormal"/>
        <w:widowControl/>
        <w:tabs>
          <w:tab w:val="left" w:pos="675"/>
        </w:tabs>
        <w:ind w:firstLine="705"/>
        <w:jc w:val="both"/>
        <w:rPr>
          <w:rFonts w:ascii="Times New Roman" w:hAnsi="Times New Roman" w:cs="Times New Roman"/>
          <w:sz w:val="24"/>
          <w:szCs w:val="24"/>
        </w:rPr>
      </w:pPr>
      <w:r w:rsidRPr="007B0704">
        <w:rPr>
          <w:rFonts w:ascii="Times New Roman" w:hAnsi="Times New Roman" w:cs="Times New Roman"/>
          <w:sz w:val="24"/>
          <w:szCs w:val="24"/>
        </w:rPr>
        <w:t>Председатель Думы района осуществляет свои полномочия на постоянной основе. Заместители председателя Думы района осуществляют свои полномочия на непостоянной основе.</w:t>
      </w:r>
    </w:p>
    <w:p w:rsidR="00903282" w:rsidRPr="00A3009B" w:rsidRDefault="00903282" w:rsidP="00DB415D">
      <w:pPr>
        <w:autoSpaceDE w:val="0"/>
        <w:autoSpaceDN w:val="0"/>
        <w:adjustRightInd w:val="0"/>
        <w:ind w:firstLine="540"/>
        <w:jc w:val="both"/>
      </w:pPr>
      <w:r w:rsidRPr="00A3009B">
        <w:t>4.1. Председателю Думы района за счет средств местного бюджета гарантируются:</w:t>
      </w:r>
    </w:p>
    <w:p w:rsidR="00903282" w:rsidRPr="00A3009B" w:rsidRDefault="00903282" w:rsidP="00DB415D">
      <w:pPr>
        <w:autoSpaceDE w:val="0"/>
        <w:autoSpaceDN w:val="0"/>
        <w:adjustRightInd w:val="0"/>
        <w:jc w:val="both"/>
      </w:pPr>
      <w:r w:rsidRPr="00A3009B">
        <w:t xml:space="preserve">         1) право на своевременное и в полном объеме получение денежного содержания;</w:t>
      </w:r>
    </w:p>
    <w:p w:rsidR="00903282" w:rsidRPr="00A3009B" w:rsidRDefault="00903282" w:rsidP="00DB415D">
      <w:pPr>
        <w:autoSpaceDE w:val="0"/>
        <w:autoSpaceDN w:val="0"/>
        <w:adjustRightInd w:val="0"/>
        <w:ind w:firstLine="540"/>
        <w:jc w:val="both"/>
      </w:pPr>
      <w:r w:rsidRPr="00A3009B">
        <w:t>2) возмещение расходов, связанных со служебными командировками;</w:t>
      </w:r>
    </w:p>
    <w:p w:rsidR="00903282" w:rsidRPr="00A3009B" w:rsidRDefault="00903282" w:rsidP="00DB415D">
      <w:pPr>
        <w:autoSpaceDE w:val="0"/>
        <w:autoSpaceDN w:val="0"/>
        <w:adjustRightInd w:val="0"/>
        <w:ind w:firstLine="540"/>
        <w:jc w:val="both"/>
      </w:pPr>
      <w:r w:rsidRPr="00A3009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903282" w:rsidRPr="00A3009B" w:rsidRDefault="00903282" w:rsidP="00DB415D">
      <w:pPr>
        <w:autoSpaceDE w:val="0"/>
        <w:autoSpaceDN w:val="0"/>
        <w:adjustRightInd w:val="0"/>
        <w:ind w:firstLine="540"/>
        <w:jc w:val="both"/>
      </w:pPr>
      <w:r w:rsidRPr="00A3009B">
        <w:t>4) медицинское обслуживание председателя Думы района и членов его семьи, в том числе после выхода председателя Думы района на пенсию;</w:t>
      </w:r>
    </w:p>
    <w:p w:rsidR="00903282" w:rsidRPr="00A3009B" w:rsidRDefault="00903282" w:rsidP="00DB415D">
      <w:pPr>
        <w:autoSpaceDE w:val="0"/>
        <w:autoSpaceDN w:val="0"/>
        <w:adjustRightInd w:val="0"/>
        <w:ind w:firstLine="540"/>
        <w:jc w:val="both"/>
      </w:pPr>
      <w:r w:rsidRPr="00A3009B">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903282" w:rsidRPr="00A3009B" w:rsidRDefault="00903282" w:rsidP="00DB415D">
      <w:pPr>
        <w:autoSpaceDE w:val="0"/>
        <w:autoSpaceDN w:val="0"/>
        <w:adjustRightInd w:val="0"/>
        <w:ind w:firstLine="540"/>
        <w:jc w:val="both"/>
      </w:pPr>
      <w:r w:rsidRPr="00A3009B">
        <w:t>6) страхование на случай причинения вреда здоровью и имуществу председателя Думы района,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903282" w:rsidRPr="00A3009B" w:rsidRDefault="00903282" w:rsidP="00DB415D">
      <w:pPr>
        <w:autoSpaceDE w:val="0"/>
        <w:autoSpaceDN w:val="0"/>
        <w:adjustRightInd w:val="0"/>
        <w:ind w:firstLine="540"/>
        <w:jc w:val="both"/>
      </w:pPr>
      <w:r w:rsidRPr="00A3009B">
        <w:t>7) дополнительное пенсионное обеспечение за выслугу лет и в связи с инвалидностью, а также пенсионное обеспечение членов семьи председателя Думы района, в случае его смерти, наступившей в связи с исполнением им должностных полномочий;</w:t>
      </w:r>
    </w:p>
    <w:p w:rsidR="00903282" w:rsidRPr="00A3009B" w:rsidRDefault="00903282" w:rsidP="00DB415D">
      <w:pPr>
        <w:autoSpaceDE w:val="0"/>
        <w:autoSpaceDN w:val="0"/>
        <w:adjustRightInd w:val="0"/>
        <w:ind w:firstLine="540"/>
        <w:jc w:val="both"/>
      </w:pPr>
      <w:r w:rsidRPr="00A3009B">
        <w:t>8) защита председателя Думы района,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решениями Думы района;</w:t>
      </w:r>
    </w:p>
    <w:p w:rsidR="00903282" w:rsidRPr="00A3009B" w:rsidRDefault="00903282" w:rsidP="00DB415D">
      <w:pPr>
        <w:jc w:val="both"/>
        <w:rPr>
          <w:bCs/>
          <w:i/>
          <w:iCs/>
        </w:rPr>
      </w:pPr>
      <w:r w:rsidRPr="00A3009B">
        <w:t xml:space="preserve">        9) возмещение расходов, связанных с переездом из другой местности председателя Думы района, и членов его семьи</w:t>
      </w:r>
      <w:r w:rsidRPr="00A3009B">
        <w:rPr>
          <w:bCs/>
        </w:rPr>
        <w:t>.</w:t>
      </w:r>
    </w:p>
    <w:p w:rsidR="00903282" w:rsidRPr="00A3009B" w:rsidRDefault="00903282" w:rsidP="00DB415D">
      <w:pPr>
        <w:autoSpaceDE w:val="0"/>
        <w:autoSpaceDN w:val="0"/>
        <w:adjustRightInd w:val="0"/>
        <w:jc w:val="both"/>
      </w:pPr>
      <w:r w:rsidRPr="00A3009B">
        <w:t xml:space="preserve">       4.2. Расходы, связанные с предоставлением председателю Думы района и его семье гарантий, являются расходными обязательствами Березовского района и осуществляются за счет средств бюджета района.</w:t>
      </w:r>
    </w:p>
    <w:p w:rsidR="00903282" w:rsidRPr="00A3009B" w:rsidRDefault="00903282" w:rsidP="00DB415D">
      <w:pPr>
        <w:pStyle w:val="ConsNormal"/>
        <w:widowControl/>
        <w:tabs>
          <w:tab w:val="left" w:pos="675"/>
        </w:tabs>
        <w:ind w:firstLine="705"/>
        <w:jc w:val="both"/>
        <w:rPr>
          <w:rFonts w:ascii="Times New Roman" w:hAnsi="Times New Roman" w:cs="Times New Roman"/>
          <w:sz w:val="24"/>
          <w:szCs w:val="24"/>
        </w:rPr>
      </w:pPr>
      <w:r w:rsidRPr="00A3009B">
        <w:rPr>
          <w:rFonts w:ascii="Times New Roman" w:hAnsi="Times New Roman" w:cs="Times New Roman"/>
          <w:sz w:val="24"/>
          <w:szCs w:val="24"/>
        </w:rPr>
        <w:t>Гарантии предоставляются председателю Думы района и его семье в порядке, размерах и на условиях, установленных решениями Думы района.</w:t>
      </w:r>
    </w:p>
    <w:p w:rsidR="00903282" w:rsidRPr="007B0704" w:rsidRDefault="00903282" w:rsidP="00DB415D">
      <w:pPr>
        <w:pStyle w:val="ConsNormal"/>
        <w:widowControl/>
        <w:tabs>
          <w:tab w:val="left" w:pos="675"/>
        </w:tabs>
        <w:ind w:firstLine="705"/>
        <w:jc w:val="both"/>
        <w:rPr>
          <w:rFonts w:ascii="Times New Roman" w:hAnsi="Times New Roman"/>
          <w:sz w:val="24"/>
        </w:rPr>
      </w:pPr>
      <w:r w:rsidRPr="007B0704">
        <w:rPr>
          <w:rFonts w:ascii="Times New Roman" w:hAnsi="Times New Roman"/>
          <w:sz w:val="24"/>
        </w:rPr>
        <w:t>5. Полномочия председателя Думы района, заместителей председателя Думы района прекращаются досрочно в случае:</w:t>
      </w:r>
    </w:p>
    <w:p w:rsidR="00903282" w:rsidRPr="0031133A" w:rsidRDefault="00903282" w:rsidP="00DB415D">
      <w:pPr>
        <w:pStyle w:val="ConsNormal"/>
        <w:widowControl/>
        <w:tabs>
          <w:tab w:val="left" w:pos="675"/>
        </w:tabs>
        <w:ind w:firstLine="705"/>
        <w:jc w:val="both"/>
        <w:rPr>
          <w:rFonts w:ascii="Times New Roman" w:hAnsi="Times New Roman"/>
          <w:sz w:val="24"/>
        </w:rPr>
      </w:pPr>
      <w:r w:rsidRPr="0031133A">
        <w:rPr>
          <w:rFonts w:ascii="Times New Roman" w:hAnsi="Times New Roman"/>
          <w:sz w:val="24"/>
        </w:rPr>
        <w:t>1)  отставки по собственному желанию;</w:t>
      </w:r>
    </w:p>
    <w:p w:rsidR="00903282" w:rsidRPr="0031133A" w:rsidRDefault="00903282" w:rsidP="00DB415D">
      <w:pPr>
        <w:pStyle w:val="ConsNormal"/>
        <w:widowControl/>
        <w:tabs>
          <w:tab w:val="left" w:pos="675"/>
        </w:tabs>
        <w:ind w:firstLine="705"/>
        <w:jc w:val="both"/>
        <w:rPr>
          <w:rFonts w:ascii="Times New Roman" w:hAnsi="Times New Roman"/>
          <w:sz w:val="24"/>
        </w:rPr>
      </w:pPr>
      <w:r w:rsidRPr="0031133A">
        <w:rPr>
          <w:rFonts w:ascii="Times New Roman" w:hAnsi="Times New Roman"/>
          <w:sz w:val="24"/>
        </w:rPr>
        <w:t>2) досрочного прекращения депутатских полномочий в соответствии со статьей 22 настоящего устава;</w:t>
      </w:r>
    </w:p>
    <w:p w:rsidR="00903282" w:rsidRPr="00C949B4" w:rsidRDefault="00903282" w:rsidP="00DB415D">
      <w:pPr>
        <w:pStyle w:val="BodyTextIndent"/>
        <w:tabs>
          <w:tab w:val="left" w:pos="675"/>
        </w:tabs>
        <w:ind w:right="-5" w:firstLine="703"/>
        <w:jc w:val="both"/>
        <w:rPr>
          <w:rFonts w:cs="Tahoma"/>
          <w:b w:val="0"/>
        </w:rPr>
      </w:pPr>
      <w:r w:rsidRPr="00C949B4">
        <w:rPr>
          <w:rFonts w:cs="Tahoma"/>
          <w:b w:val="0"/>
        </w:rPr>
        <w:t>3) принятия Думой района решения о досрочном прекращении полномочий председателя Думы района, заместителей председателя Думы района в связи с утратой доверия депутатов Думы района, если за его принятие проголосовало не менее 12 депутатов Думы района.</w:t>
      </w:r>
    </w:p>
    <w:p w:rsidR="00903282" w:rsidRPr="00C949B4" w:rsidRDefault="00903282" w:rsidP="00DB415D">
      <w:pPr>
        <w:pStyle w:val="21"/>
        <w:tabs>
          <w:tab w:val="left" w:pos="675"/>
        </w:tabs>
        <w:ind w:right="0" w:firstLine="705"/>
        <w:rPr>
          <w:szCs w:val="24"/>
        </w:rPr>
      </w:pPr>
      <w:r w:rsidRPr="00C949B4">
        <w:rPr>
          <w:rFonts w:cs="Tahoma"/>
          <w:szCs w:val="24"/>
        </w:rPr>
        <w:t xml:space="preserve">6. </w:t>
      </w:r>
      <w:r w:rsidRPr="00C949B4">
        <w:rPr>
          <w:szCs w:val="24"/>
        </w:rPr>
        <w:t>В случае досрочного прекращения полномочий председателя Думы района, заместителей председателя Думы района, в результате принятия Думой района решения о досрочном прекращении полномочий председателя Думы района, заместителей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заместителей председателя Думы района. В иных случаях избрание председателя Думы района, заместителей председателя Думы района проводится не позднее 14 дней со дня досрочного прекращения полномочий председателя Думы района, заместителей председателя Думы района.</w:t>
      </w:r>
    </w:p>
    <w:p w:rsidR="00903282" w:rsidRPr="00C949B4" w:rsidRDefault="00903282" w:rsidP="00DB415D">
      <w:pPr>
        <w:pStyle w:val="ConsNormal"/>
        <w:widowControl/>
        <w:tabs>
          <w:tab w:val="left" w:pos="675"/>
        </w:tabs>
        <w:ind w:firstLine="0"/>
        <w:jc w:val="both"/>
        <w:rPr>
          <w:rFonts w:ascii="Times New Roman" w:hAnsi="Times New Roman" w:cs="Times New Roman"/>
          <w:sz w:val="24"/>
          <w:szCs w:val="24"/>
        </w:rPr>
      </w:pPr>
      <w:r w:rsidRPr="00C949B4">
        <w:rPr>
          <w:rFonts w:ascii="Times New Roman" w:hAnsi="Times New Roman" w:cs="Times New Roman"/>
          <w:sz w:val="24"/>
          <w:szCs w:val="24"/>
        </w:rPr>
        <w:tab/>
        <w:t>6.1. В случае досрочного прекращения полномочий председателя Думы района, а также отсутствия председателя Думы района (командировка, отпуск, болезнь и др.) его полномочия, указанные в части 2 настоящей статьи, временно исполняет заместитель председателя Думы района в соответствии с Регламентом Думы Березовского района.</w:t>
      </w:r>
    </w:p>
    <w:p w:rsidR="00903282" w:rsidRPr="00C949B4" w:rsidRDefault="00903282" w:rsidP="00DB415D">
      <w:pPr>
        <w:pStyle w:val="21"/>
        <w:tabs>
          <w:tab w:val="left" w:pos="675"/>
        </w:tabs>
        <w:ind w:right="0" w:firstLine="705"/>
        <w:rPr>
          <w:rFonts w:cs="Tahoma"/>
          <w:szCs w:val="24"/>
        </w:rPr>
      </w:pPr>
      <w:r w:rsidRPr="00C949B4">
        <w:rPr>
          <w:szCs w:val="24"/>
        </w:rPr>
        <w:tab/>
        <w:t xml:space="preserve">В случае отсутствия заместителей председателя Думы района (командировка, отпуск, болезнь и др.) полномочия председателя Думы района временно исполняет иное должностное </w:t>
      </w:r>
      <w:r>
        <w:rPr>
          <w:szCs w:val="24"/>
        </w:rPr>
        <w:t>лицо на основании распоряжения п</w:t>
      </w:r>
      <w:r w:rsidRPr="00C949B4">
        <w:rPr>
          <w:szCs w:val="24"/>
        </w:rPr>
        <w:t>редседателя Думы района.</w:t>
      </w:r>
    </w:p>
    <w:p w:rsidR="00903282" w:rsidRPr="0031133A" w:rsidRDefault="00903282" w:rsidP="00DB415D">
      <w:pPr>
        <w:pStyle w:val="ConsNormal"/>
        <w:widowControl/>
        <w:jc w:val="both"/>
        <w:rPr>
          <w:rFonts w:ascii="Times New Roman" w:hAnsi="Times New Roman"/>
          <w:bCs/>
          <w:sz w:val="24"/>
        </w:rPr>
      </w:pPr>
      <w:r w:rsidRPr="0031133A">
        <w:rPr>
          <w:rFonts w:ascii="Times New Roman" w:hAnsi="Times New Roman"/>
          <w:sz w:val="24"/>
        </w:rPr>
        <w:t xml:space="preserve">7. Порядок созыва, подготовки и проведения заседаний Думы района, порядок рассмотрения проектов решений Думы района, а также иные вопросы, связанные с организацией деятельности Думы района, определяются </w:t>
      </w:r>
      <w:r w:rsidRPr="0031133A">
        <w:rPr>
          <w:rFonts w:ascii="Times New Roman" w:hAnsi="Times New Roman"/>
          <w:bCs/>
          <w:sz w:val="24"/>
        </w:rPr>
        <w:t>нормативными правовыми актами  Думы района.</w:t>
      </w:r>
    </w:p>
    <w:p w:rsidR="00903282" w:rsidRPr="0031133A" w:rsidRDefault="00903282" w:rsidP="00DB415D">
      <w:pPr>
        <w:ind w:firstLine="708"/>
        <w:jc w:val="both"/>
      </w:pPr>
      <w:r w:rsidRPr="0031133A">
        <w:t>8. Расходы на обеспечение деятельности Думы района предусматриваются в бюджете Березовского района отдельной строкой в соответствии с классификацией расходов бюджетов Российской Федерации.</w:t>
      </w:r>
    </w:p>
    <w:p w:rsidR="00903282" w:rsidRPr="0031133A" w:rsidRDefault="00903282" w:rsidP="00DB415D">
      <w:pPr>
        <w:pStyle w:val="ConsNormal"/>
        <w:widowControl/>
        <w:ind w:firstLine="708"/>
        <w:jc w:val="both"/>
        <w:rPr>
          <w:rFonts w:ascii="Times New Roman" w:hAnsi="Times New Roman" w:cs="Times New Roman"/>
          <w:sz w:val="24"/>
          <w:szCs w:val="24"/>
        </w:rPr>
      </w:pPr>
      <w:r w:rsidRPr="0031133A">
        <w:rPr>
          <w:rFonts w:ascii="Times New Roman" w:hAnsi="Times New Roman" w:cs="Times New Roman"/>
          <w:sz w:val="24"/>
          <w:szCs w:val="24"/>
        </w:rPr>
        <w:t>9. Дума района самостоятельно распоряжается средствами бюджета Березовского района, предназначенными для обеспечения деятельности Думы района и депутатов Думы района.</w:t>
      </w:r>
    </w:p>
    <w:p w:rsidR="00903282" w:rsidRPr="0031133A" w:rsidRDefault="00903282" w:rsidP="00DB415D">
      <w:pPr>
        <w:pStyle w:val="ConsNormal"/>
        <w:widowControl/>
        <w:ind w:firstLine="708"/>
        <w:jc w:val="both"/>
        <w:rPr>
          <w:rFonts w:ascii="Times New Roman" w:hAnsi="Times New Roman" w:cs="Times New Roman"/>
          <w:sz w:val="24"/>
          <w:szCs w:val="24"/>
        </w:rPr>
      </w:pPr>
    </w:p>
    <w:p w:rsidR="00903282" w:rsidRPr="0031133A" w:rsidRDefault="00903282" w:rsidP="00DB415D">
      <w:pPr>
        <w:pStyle w:val="ConsNormal"/>
        <w:widowControl/>
        <w:ind w:firstLine="567"/>
        <w:jc w:val="both"/>
        <w:outlineLvl w:val="0"/>
        <w:rPr>
          <w:rFonts w:ascii="Times New Roman" w:hAnsi="Times New Roman"/>
          <w:b/>
          <w:sz w:val="24"/>
        </w:rPr>
      </w:pPr>
      <w:r w:rsidRPr="0031133A">
        <w:rPr>
          <w:rFonts w:ascii="Times New Roman" w:hAnsi="Times New Roman"/>
          <w:b/>
          <w:sz w:val="24"/>
        </w:rPr>
        <w:t>Статья 21. Депутат Думы района</w:t>
      </w:r>
    </w:p>
    <w:p w:rsidR="00903282" w:rsidRPr="0031133A" w:rsidRDefault="00903282" w:rsidP="00DB415D">
      <w:pPr>
        <w:pStyle w:val="ConsNormal"/>
        <w:widowControl/>
        <w:ind w:firstLine="540"/>
        <w:jc w:val="both"/>
        <w:rPr>
          <w:rFonts w:ascii="Times New Roman" w:hAnsi="Times New Roman"/>
          <w:sz w:val="24"/>
        </w:rPr>
      </w:pP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1. Депутат Думы района избирается на муниципальных выборах, на основе всеобщего равного и прямого избирательного права при тайном голосовании.</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 xml:space="preserve">2. Срок полномочий депутата Думы района пять лет. </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3. Полномочия депутата Думы района начинаются со дня его избрания и прекращаются со дня начала работы Думы района нового созыва.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4. Депутат Думы района осуществляет свои полномочия, как правило, на непостоянной основе.</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5.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w:t>
      </w:r>
      <w:r w:rsidRPr="0031133A">
        <w:rPr>
          <w:rFonts w:ascii="Times New Roman" w:hAnsi="Times New Roman" w:cs="Times New Roman"/>
          <w:b/>
          <w:bCs/>
          <w:i/>
          <w:iCs/>
          <w:sz w:val="24"/>
          <w:szCs w:val="24"/>
        </w:rPr>
        <w:t xml:space="preserve"> </w:t>
      </w:r>
      <w:r w:rsidRPr="0031133A">
        <w:rPr>
          <w:rFonts w:ascii="Times New Roman" w:hAnsi="Times New Roman" w:cs="Times New Roman"/>
          <w:sz w:val="24"/>
          <w:szCs w:val="24"/>
        </w:rPr>
        <w:t>решениями Думы района.</w:t>
      </w:r>
    </w:p>
    <w:p w:rsidR="00903282" w:rsidRPr="0031133A" w:rsidRDefault="00903282" w:rsidP="00DB415D">
      <w:pPr>
        <w:pStyle w:val="ConsPlusNormal"/>
        <w:ind w:firstLine="540"/>
        <w:jc w:val="both"/>
        <w:rPr>
          <w:rFonts w:ascii="Times New Roman" w:hAnsi="Times New Roman" w:cs="Times New Roman"/>
          <w:sz w:val="24"/>
          <w:szCs w:val="28"/>
        </w:rPr>
      </w:pPr>
      <w:r w:rsidRPr="0031133A">
        <w:rPr>
          <w:rFonts w:ascii="Times New Roman" w:hAnsi="Times New Roman" w:cs="Times New Roman"/>
          <w:sz w:val="24"/>
        </w:rPr>
        <w:t>6. Депутату Думы района</w:t>
      </w:r>
      <w:r w:rsidRPr="0031133A">
        <w:rPr>
          <w:rFonts w:ascii="Times New Roman" w:hAnsi="Times New Roman" w:cs="Times New Roman"/>
          <w:sz w:val="24"/>
          <w:szCs w:val="28"/>
        </w:rPr>
        <w:t>, осуществляющему свои полномочия на непостоянной основе, за счет средств местного бюджета гарантируются:</w:t>
      </w:r>
    </w:p>
    <w:p w:rsidR="00903282" w:rsidRPr="0031133A" w:rsidRDefault="00903282" w:rsidP="00DB415D">
      <w:pPr>
        <w:pStyle w:val="ConsPlusNormal"/>
        <w:widowControl/>
        <w:ind w:firstLine="540"/>
        <w:jc w:val="both"/>
        <w:rPr>
          <w:rFonts w:ascii="Times New Roman" w:hAnsi="Times New Roman" w:cs="Times New Roman"/>
          <w:sz w:val="24"/>
          <w:szCs w:val="28"/>
        </w:rPr>
      </w:pPr>
      <w:r w:rsidRPr="0031133A">
        <w:rPr>
          <w:rFonts w:ascii="Times New Roman" w:hAnsi="Times New Roman" w:cs="Times New Roman"/>
          <w:sz w:val="24"/>
          <w:szCs w:val="28"/>
        </w:rPr>
        <w:t>1) компенсация расходов, связанных с осуществлением депутатской деятельности, в случаях, порядке и размерах, установленных муниципальными правовыми актами органов местного самоуправления.</w:t>
      </w:r>
    </w:p>
    <w:p w:rsidR="00903282" w:rsidRPr="00A910B0" w:rsidRDefault="00903282" w:rsidP="00DB415D">
      <w:pPr>
        <w:pStyle w:val="ConsNormal"/>
        <w:widowControl/>
        <w:ind w:firstLine="540"/>
        <w:jc w:val="both"/>
        <w:rPr>
          <w:rFonts w:ascii="Times New Roman" w:hAnsi="Times New Roman" w:cs="Times New Roman"/>
          <w:sz w:val="24"/>
          <w:szCs w:val="24"/>
        </w:rPr>
      </w:pPr>
      <w:r w:rsidRPr="00A910B0">
        <w:rPr>
          <w:rFonts w:ascii="Times New Roman" w:hAnsi="Times New Roman" w:cs="Times New Roman"/>
          <w:sz w:val="24"/>
          <w:szCs w:val="24"/>
        </w:rPr>
        <w:t>7.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03282" w:rsidRPr="00B7046A" w:rsidRDefault="00903282" w:rsidP="00DB415D">
      <w:pPr>
        <w:pStyle w:val="ConsNormal"/>
        <w:widowControl/>
        <w:ind w:firstLine="540"/>
        <w:jc w:val="both"/>
        <w:rPr>
          <w:rFonts w:ascii="Times New Roman" w:hAnsi="Times New Roman" w:cs="Times New Roman"/>
          <w:sz w:val="24"/>
          <w:szCs w:val="24"/>
        </w:rPr>
      </w:pPr>
      <w:r w:rsidRPr="00B7046A">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 w:history="1">
        <w:r w:rsidRPr="00B7046A">
          <w:rPr>
            <w:rFonts w:ascii="Times New Roman" w:hAnsi="Times New Roman" w:cs="Times New Roman"/>
            <w:sz w:val="24"/>
            <w:szCs w:val="24"/>
          </w:rPr>
          <w:t>законодательством</w:t>
        </w:r>
      </w:hyperlink>
      <w:r w:rsidRPr="00B7046A">
        <w:rPr>
          <w:rFonts w:ascii="Times New Roman" w:hAnsi="Times New Roman" w:cs="Times New Roman"/>
          <w:sz w:val="24"/>
          <w:szCs w:val="24"/>
        </w:rPr>
        <w:t xml:space="preserve"> Российской Федерации о противодействии коррупции депутатом проводится по решению Губернатора Ханты - Мансийского автономного округа - Югры в порядке, установленном законом субъекта Российской Федерации.</w:t>
      </w:r>
    </w:p>
    <w:p w:rsidR="00903282" w:rsidRPr="00F44C37" w:rsidRDefault="00903282" w:rsidP="00DB415D">
      <w:pPr>
        <w:pStyle w:val="ConsNormal"/>
        <w:widowControl/>
        <w:ind w:firstLine="540"/>
        <w:jc w:val="both"/>
        <w:rPr>
          <w:rFonts w:ascii="Times New Roman" w:hAnsi="Times New Roman" w:cs="Times New Roman"/>
          <w:b/>
          <w:sz w:val="24"/>
          <w:szCs w:val="24"/>
        </w:rPr>
      </w:pPr>
    </w:p>
    <w:p w:rsidR="00903282" w:rsidRPr="0031133A" w:rsidRDefault="00903282" w:rsidP="00DB415D">
      <w:pPr>
        <w:keepLines/>
        <w:widowControl w:val="0"/>
        <w:ind w:left="2700" w:hanging="1980"/>
        <w:jc w:val="both"/>
        <w:outlineLvl w:val="0"/>
        <w:rPr>
          <w:b/>
          <w:bCs/>
          <w:kern w:val="2"/>
        </w:rPr>
      </w:pPr>
      <w:r w:rsidRPr="0031133A">
        <w:rPr>
          <w:b/>
          <w:kern w:val="2"/>
        </w:rPr>
        <w:t>Статья 22.</w:t>
      </w:r>
      <w:r w:rsidRPr="0031133A">
        <w:rPr>
          <w:b/>
          <w:bCs/>
          <w:kern w:val="2"/>
        </w:rPr>
        <w:t xml:space="preserve"> Досрочное прекращение полномочий депутата Думы района</w:t>
      </w:r>
    </w:p>
    <w:p w:rsidR="00903282" w:rsidRPr="0031133A" w:rsidRDefault="00903282" w:rsidP="00DB415D">
      <w:pPr>
        <w:pStyle w:val="a"/>
        <w:jc w:val="both"/>
        <w:rPr>
          <w:b/>
          <w:bCs/>
          <w:sz w:val="28"/>
          <w:szCs w:val="24"/>
        </w:rPr>
      </w:pPr>
    </w:p>
    <w:p w:rsidR="00903282" w:rsidRPr="0031133A" w:rsidRDefault="00903282" w:rsidP="00DB415D">
      <w:pPr>
        <w:ind w:firstLine="709"/>
        <w:jc w:val="both"/>
      </w:pPr>
      <w:r w:rsidRPr="0031133A">
        <w:t>Полномочия депутата Думы района прекращаются досрочно в случае:</w:t>
      </w:r>
    </w:p>
    <w:p w:rsidR="00903282" w:rsidRPr="0031133A" w:rsidRDefault="00903282" w:rsidP="00DB415D">
      <w:pPr>
        <w:ind w:firstLine="709"/>
        <w:jc w:val="both"/>
      </w:pPr>
      <w:r w:rsidRPr="0031133A">
        <w:t>1) отставки по собственному желанию;</w:t>
      </w:r>
    </w:p>
    <w:p w:rsidR="00903282" w:rsidRPr="0031133A" w:rsidRDefault="00903282" w:rsidP="00DB415D">
      <w:pPr>
        <w:ind w:firstLine="709"/>
        <w:jc w:val="both"/>
      </w:pPr>
      <w:r w:rsidRPr="0031133A">
        <w:t>2) признания судом недееспособным или ограниченно дееспособным;</w:t>
      </w:r>
    </w:p>
    <w:p w:rsidR="00903282" w:rsidRPr="0031133A" w:rsidRDefault="00903282" w:rsidP="00DB415D">
      <w:pPr>
        <w:ind w:firstLine="709"/>
        <w:jc w:val="both"/>
      </w:pPr>
      <w:r w:rsidRPr="0031133A">
        <w:t>3) признания судом безвестно отсутствующим или объявления умершим;</w:t>
      </w:r>
    </w:p>
    <w:p w:rsidR="00903282" w:rsidRPr="0031133A" w:rsidRDefault="00903282" w:rsidP="00DB415D">
      <w:pPr>
        <w:ind w:firstLine="709"/>
        <w:jc w:val="both"/>
      </w:pPr>
      <w:r w:rsidRPr="0031133A">
        <w:t>4) вступления в отношении его в законную силу обвинительного приговора суда;</w:t>
      </w:r>
    </w:p>
    <w:p w:rsidR="00903282" w:rsidRPr="0031133A" w:rsidRDefault="00903282" w:rsidP="00DB415D">
      <w:pPr>
        <w:ind w:firstLine="709"/>
        <w:jc w:val="both"/>
      </w:pPr>
      <w:r w:rsidRPr="0031133A">
        <w:t>5) выезда за пределы Российской Федерации на постоянное место жительства;</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bCs/>
          <w:sz w:val="24"/>
        </w:rPr>
        <w:t xml:space="preserve">   6) </w:t>
      </w:r>
      <w:r w:rsidRPr="0031133A">
        <w:rPr>
          <w:rFonts w:ascii="Times New Roman" w:hAnsi="Times New Roman" w:cs="Times New Roman"/>
          <w:sz w:val="24"/>
        </w:rPr>
        <w:t> прекращения</w:t>
      </w:r>
      <w:r w:rsidRPr="0031133A">
        <w:rPr>
          <w:rFonts w:ascii="Times New Roman" w:hAnsi="Times New Roman" w:cs="Times New Roman"/>
          <w:b/>
          <w:sz w:val="24"/>
        </w:rPr>
        <w:t xml:space="preserve"> </w:t>
      </w:r>
      <w:r w:rsidRPr="0031133A">
        <w:rPr>
          <w:rFonts w:ascii="Times New Roman" w:hAnsi="Times New Roman" w:cs="Times New Roman"/>
          <w:sz w:val="24"/>
        </w:rPr>
        <w:t>гражданства Российской Федерации,</w:t>
      </w:r>
      <w:r w:rsidRPr="0031133A">
        <w:rPr>
          <w:rFonts w:ascii="Times New Roman" w:hAnsi="Times New Roman" w:cs="Times New Roman"/>
          <w:b/>
          <w:sz w:val="24"/>
        </w:rPr>
        <w:t xml:space="preserve">  </w:t>
      </w:r>
      <w:r w:rsidRPr="0031133A">
        <w:rPr>
          <w:rFonts w:ascii="Times New Roman" w:hAnsi="Times New Roman" w:cs="Times New Roman"/>
          <w:sz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3282" w:rsidRPr="0031133A" w:rsidRDefault="00903282" w:rsidP="00DB415D">
      <w:pPr>
        <w:ind w:firstLine="709"/>
        <w:jc w:val="both"/>
      </w:pPr>
      <w:r w:rsidRPr="0031133A">
        <w:t>7) отзыва избирателями;</w:t>
      </w:r>
    </w:p>
    <w:p w:rsidR="00903282" w:rsidRPr="0031133A" w:rsidRDefault="00903282" w:rsidP="00DB415D">
      <w:pPr>
        <w:ind w:firstLine="709"/>
        <w:jc w:val="both"/>
      </w:pPr>
      <w:r w:rsidRPr="0031133A">
        <w:t>8) досрочного прекращения полномочий Думы района;</w:t>
      </w:r>
    </w:p>
    <w:p w:rsidR="00903282" w:rsidRPr="0031133A" w:rsidRDefault="00903282" w:rsidP="00DB415D">
      <w:pPr>
        <w:ind w:firstLine="720"/>
        <w:jc w:val="both"/>
      </w:pPr>
      <w:r w:rsidRPr="0031133A">
        <w:t>9) призыва на военную службу или на заменяющую ее альтернативную гражданскую службу;</w:t>
      </w:r>
    </w:p>
    <w:p w:rsidR="00903282" w:rsidRPr="0031133A" w:rsidRDefault="00903282" w:rsidP="00DB415D">
      <w:pPr>
        <w:ind w:firstLine="709"/>
        <w:jc w:val="both"/>
      </w:pPr>
      <w:r w:rsidRPr="0031133A">
        <w:t>10) смерти;</w:t>
      </w:r>
    </w:p>
    <w:p w:rsidR="00903282" w:rsidRPr="00B75FD1" w:rsidRDefault="00903282" w:rsidP="00DB415D">
      <w:pPr>
        <w:ind w:firstLine="720"/>
        <w:jc w:val="both"/>
      </w:pPr>
      <w:r w:rsidRPr="00B75FD1">
        <w:t xml:space="preserve">11) в случае несоблюдения ограничений, запретов, неисполнения обязанностей, установленных Федеральным </w:t>
      </w:r>
      <w:hyperlink r:id="rId9" w:history="1">
        <w:r w:rsidRPr="00B75FD1">
          <w:t>законом</w:t>
        </w:r>
      </w:hyperlink>
      <w:r w:rsidRPr="00B75FD1">
        <w:t xml:space="preserve"> от 25 декабря 2008 года № 273-ФЗ «О противодействии коррупции», Федеральным </w:t>
      </w:r>
      <w:hyperlink r:id="rId10" w:history="1">
        <w:r w:rsidRPr="00B75FD1">
          <w:t>законом</w:t>
        </w:r>
      </w:hyperlink>
      <w:r w:rsidRPr="00B75FD1">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B75FD1">
          <w:t>законом</w:t>
        </w:r>
      </w:hyperlink>
      <w:r w:rsidRPr="00B75FD1">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282" w:rsidRPr="00B75FD1" w:rsidRDefault="00903282" w:rsidP="00DB415D">
      <w:pPr>
        <w:ind w:firstLine="720"/>
        <w:jc w:val="both"/>
      </w:pPr>
      <w:r w:rsidRPr="00B75FD1">
        <w:t>12)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903282" w:rsidRPr="0031133A" w:rsidRDefault="00903282" w:rsidP="00DB415D">
      <w:pPr>
        <w:ind w:firstLine="708"/>
        <w:jc w:val="both"/>
      </w:pPr>
      <w:r w:rsidRPr="0031133A">
        <w:t>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 дня появления такого основания.</w:t>
      </w:r>
    </w:p>
    <w:p w:rsidR="00903282" w:rsidRPr="00CA623E" w:rsidRDefault="00903282" w:rsidP="00DB415D">
      <w:pPr>
        <w:ind w:firstLine="708"/>
        <w:jc w:val="both"/>
      </w:pPr>
      <w:r w:rsidRPr="00CA623E">
        <w:t>В  случае  обращения  Губернатора Ханты - Мансийского автономного округа - Югры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w:t>
      </w:r>
    </w:p>
    <w:p w:rsidR="00903282" w:rsidRPr="00531561" w:rsidRDefault="00903282" w:rsidP="00DB415D">
      <w:pPr>
        <w:ind w:firstLine="708"/>
        <w:jc w:val="both"/>
        <w:rPr>
          <w:b/>
        </w:rPr>
      </w:pPr>
    </w:p>
    <w:p w:rsidR="00903282" w:rsidRPr="0031133A" w:rsidRDefault="00903282" w:rsidP="00DB415D">
      <w:pPr>
        <w:ind w:firstLine="720"/>
        <w:jc w:val="both"/>
        <w:outlineLvl w:val="0"/>
        <w:rPr>
          <w:b/>
        </w:rPr>
      </w:pPr>
      <w:r w:rsidRPr="0031133A">
        <w:rPr>
          <w:b/>
        </w:rPr>
        <w:t>Статья 23. Глава муниципального образования</w:t>
      </w:r>
    </w:p>
    <w:p w:rsidR="00903282" w:rsidRPr="0031133A" w:rsidRDefault="00903282" w:rsidP="00DB415D">
      <w:pPr>
        <w:ind w:firstLine="720"/>
        <w:jc w:val="both"/>
        <w:rPr>
          <w:b/>
        </w:rPr>
      </w:pP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1. Главой муниципального образования Березовский район является глава района.</w:t>
      </w:r>
    </w:p>
    <w:p w:rsidR="00903282" w:rsidRPr="0031133A" w:rsidRDefault="00903282" w:rsidP="00DB415D">
      <w:pPr>
        <w:pStyle w:val="ConsNormal"/>
        <w:widowControl/>
        <w:jc w:val="both"/>
        <w:rPr>
          <w:rFonts w:ascii="Times New Roman" w:hAnsi="Times New Roman"/>
          <w:sz w:val="24"/>
        </w:rPr>
      </w:pPr>
      <w:r w:rsidRPr="0031133A">
        <w:rPr>
          <w:rFonts w:ascii="Times New Roman" w:hAnsi="Times New Roman"/>
          <w:sz w:val="24"/>
        </w:rPr>
        <w:t>2. Глава района является высшим должностным лицом Березовского района, наделенным настоящим уставом собственными полномочиями по решению вопросов местного значения.</w:t>
      </w:r>
    </w:p>
    <w:p w:rsidR="00903282" w:rsidRPr="0059224E" w:rsidRDefault="00903282" w:rsidP="00DB415D">
      <w:pPr>
        <w:ind w:firstLine="708"/>
        <w:jc w:val="both"/>
      </w:pPr>
      <w:r w:rsidRPr="0059224E">
        <w:t>3. Глава района избирается Думой района из числа кандидатов, представленных конкурсной комиссией по результатам конкурса сроком на пять лет. Порядок проведения конкурса по отбору кандидатур на должность главы района устанавливается решением Думы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3282" w:rsidRPr="0059224E" w:rsidRDefault="00903282" w:rsidP="00DB415D">
      <w:pPr>
        <w:ind w:firstLine="708"/>
        <w:jc w:val="both"/>
      </w:pPr>
      <w:r w:rsidRPr="0059224E">
        <w:t>Общее число членов конкурсной комиссии в муниципальном образовании Березовский район устанавливается Думой района.</w:t>
      </w:r>
    </w:p>
    <w:p w:rsidR="00903282" w:rsidRPr="006D2E35" w:rsidRDefault="00903282" w:rsidP="00DB415D">
      <w:pPr>
        <w:pStyle w:val="ConsNormal"/>
        <w:widowControl/>
        <w:tabs>
          <w:tab w:val="left" w:pos="675"/>
        </w:tabs>
        <w:ind w:firstLine="0"/>
        <w:jc w:val="both"/>
        <w:rPr>
          <w:rFonts w:ascii="Times New Roman" w:hAnsi="Times New Roman" w:cs="Times New Roman"/>
          <w:sz w:val="24"/>
          <w:szCs w:val="24"/>
        </w:rPr>
      </w:pPr>
      <w:r>
        <w:rPr>
          <w:rFonts w:ascii="Times New Roman" w:hAnsi="Times New Roman" w:cs="Times New Roman"/>
          <w:sz w:val="28"/>
          <w:szCs w:val="28"/>
        </w:rPr>
        <w:tab/>
      </w:r>
      <w:r w:rsidRPr="006D2E35">
        <w:rPr>
          <w:rFonts w:ascii="Times New Roman" w:hAnsi="Times New Roman" w:cs="Times New Roman"/>
          <w:sz w:val="24"/>
          <w:szCs w:val="24"/>
        </w:rPr>
        <w:t>При формировании конкурсной комиссии одна четвертая членов конкурсной комиссии назначается Думой района, одна четвертая – Советом депутатов городского поселения Березово, а половина – Губернатором Ханты-Мансийского автономного округа – Югры.</w:t>
      </w:r>
      <w:r w:rsidRPr="006D2E35">
        <w:rPr>
          <w:rFonts w:ascii="Times New Roman" w:hAnsi="Times New Roman" w:cs="Times New Roman"/>
          <w:sz w:val="24"/>
          <w:szCs w:val="24"/>
        </w:rPr>
        <w:tab/>
      </w:r>
    </w:p>
    <w:p w:rsidR="00903282" w:rsidRPr="0059224E" w:rsidRDefault="00903282" w:rsidP="00DB415D">
      <w:pPr>
        <w:pStyle w:val="ConsNormal"/>
        <w:widowControl/>
        <w:tabs>
          <w:tab w:val="left" w:pos="675"/>
        </w:tabs>
        <w:ind w:firstLine="0"/>
        <w:jc w:val="both"/>
        <w:rPr>
          <w:rFonts w:ascii="Times New Roman" w:hAnsi="Times New Roman" w:cs="Times New Roman"/>
          <w:sz w:val="24"/>
          <w:szCs w:val="24"/>
        </w:rPr>
      </w:pPr>
      <w:r>
        <w:rPr>
          <w:rFonts w:ascii="Times New Roman" w:hAnsi="Times New Roman" w:cs="Times New Roman"/>
          <w:sz w:val="24"/>
          <w:szCs w:val="24"/>
        </w:rPr>
        <w:tab/>
      </w:r>
      <w:r w:rsidRPr="0059224E">
        <w:rPr>
          <w:rFonts w:ascii="Times New Roman" w:hAnsi="Times New Roman" w:cs="Times New Roman"/>
          <w:sz w:val="24"/>
          <w:szCs w:val="24"/>
        </w:rPr>
        <w:t>3.1. Глава района возглавляет администрацию района.</w:t>
      </w:r>
    </w:p>
    <w:p w:rsidR="00903282" w:rsidRPr="0031133A" w:rsidRDefault="00903282" w:rsidP="00DB415D">
      <w:pPr>
        <w:pStyle w:val="ConsNormal"/>
        <w:widowControl/>
        <w:jc w:val="both"/>
        <w:rPr>
          <w:rFonts w:ascii="Times New Roman" w:hAnsi="Times New Roman"/>
          <w:bCs/>
          <w:sz w:val="24"/>
        </w:rPr>
      </w:pPr>
      <w:r w:rsidRPr="0031133A">
        <w:rPr>
          <w:rFonts w:ascii="Times New Roman" w:hAnsi="Times New Roman"/>
          <w:bCs/>
          <w:sz w:val="24"/>
        </w:rPr>
        <w:t>4.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903282" w:rsidRDefault="00903282" w:rsidP="00DB415D">
      <w:pPr>
        <w:pStyle w:val="ConsNonformat"/>
        <w:widowControl/>
        <w:ind w:firstLine="540"/>
        <w:jc w:val="both"/>
        <w:rPr>
          <w:bCs/>
        </w:rPr>
      </w:pPr>
      <w:r w:rsidRPr="0031133A">
        <w:rPr>
          <w:rFonts w:ascii="Times New Roman" w:hAnsi="Times New Roman"/>
          <w:bCs/>
          <w:sz w:val="24"/>
        </w:rPr>
        <w:t>Глава района вступает в должность не позднее 15 дней после опубликования решения Думы района об избрании главы района.</w:t>
      </w:r>
      <w:r w:rsidRPr="0031133A">
        <w:rPr>
          <w:bCs/>
        </w:rPr>
        <w:t xml:space="preserve"> </w:t>
      </w:r>
    </w:p>
    <w:p w:rsidR="00903282" w:rsidRPr="005C4861" w:rsidRDefault="00903282" w:rsidP="00DB415D">
      <w:pPr>
        <w:pStyle w:val="ConsNonformat"/>
        <w:widowControl/>
        <w:ind w:firstLine="540"/>
        <w:jc w:val="both"/>
        <w:rPr>
          <w:rFonts w:ascii="Times New Roman" w:hAnsi="Times New Roman" w:cs="Times New Roman"/>
          <w:bCs/>
          <w:sz w:val="24"/>
          <w:szCs w:val="24"/>
        </w:rPr>
      </w:pPr>
      <w:r w:rsidRPr="005C4861">
        <w:rPr>
          <w:rFonts w:ascii="Times New Roman" w:hAnsi="Times New Roman" w:cs="Times New Roman"/>
          <w:sz w:val="24"/>
          <w:szCs w:val="24"/>
        </w:rPr>
        <w:t>Глава района осуществляет свои полномочия на постоянной основе.</w:t>
      </w:r>
    </w:p>
    <w:p w:rsidR="00903282" w:rsidRPr="0031133A" w:rsidRDefault="00903282" w:rsidP="00DB415D">
      <w:pPr>
        <w:pStyle w:val="ConsNonformat"/>
        <w:widowControl/>
        <w:ind w:firstLine="720"/>
        <w:jc w:val="both"/>
        <w:rPr>
          <w:rFonts w:ascii="Times New Roman" w:hAnsi="Times New Roman" w:cs="Times New Roman"/>
          <w:bCs/>
          <w:sz w:val="24"/>
          <w:szCs w:val="28"/>
        </w:rPr>
      </w:pPr>
      <w:r w:rsidRPr="0031133A">
        <w:rPr>
          <w:rFonts w:ascii="Times New Roman" w:hAnsi="Times New Roman" w:cs="Times New Roman"/>
          <w:bCs/>
          <w:sz w:val="24"/>
          <w:szCs w:val="24"/>
        </w:rPr>
        <w:t xml:space="preserve">5. При вступлении в должность глава района приносит жителям Березовского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Березовского района. </w:t>
      </w:r>
      <w:r w:rsidRPr="0031133A">
        <w:rPr>
          <w:rFonts w:ascii="Times New Roman" w:hAnsi="Times New Roman"/>
          <w:bCs/>
          <w:sz w:val="24"/>
        </w:rPr>
        <w:t>Порядок организации и проведения торжественных мероприятий по случаю вступления в должность главы района, в том числе текст присяги жителям Березовского района определяются решением Думы района.</w:t>
      </w:r>
    </w:p>
    <w:p w:rsidR="00903282" w:rsidRPr="0031133A" w:rsidRDefault="00903282" w:rsidP="00DB415D">
      <w:pPr>
        <w:autoSpaceDE w:val="0"/>
        <w:autoSpaceDN w:val="0"/>
        <w:adjustRightInd w:val="0"/>
        <w:ind w:firstLine="720"/>
        <w:jc w:val="both"/>
        <w:rPr>
          <w:szCs w:val="28"/>
        </w:rPr>
      </w:pPr>
      <w:r w:rsidRPr="0031133A">
        <w:t>6. Главе района</w:t>
      </w:r>
      <w:r w:rsidRPr="0031133A">
        <w:rPr>
          <w:szCs w:val="28"/>
        </w:rPr>
        <w:t xml:space="preserve"> за счет средств местного бюджета гарантируются:</w:t>
      </w:r>
    </w:p>
    <w:p w:rsidR="00903282" w:rsidRPr="0031133A" w:rsidRDefault="00903282" w:rsidP="00DB415D">
      <w:pPr>
        <w:autoSpaceDE w:val="0"/>
        <w:autoSpaceDN w:val="0"/>
        <w:adjustRightInd w:val="0"/>
        <w:ind w:firstLine="720"/>
        <w:jc w:val="both"/>
      </w:pPr>
      <w:r w:rsidRPr="0031133A">
        <w:t>1) право на своевременное и в полном объеме получение денежного содержания;</w:t>
      </w:r>
    </w:p>
    <w:p w:rsidR="00903282" w:rsidRPr="0031133A" w:rsidRDefault="00903282" w:rsidP="00DB415D">
      <w:pPr>
        <w:pStyle w:val="BodyTextIndent3"/>
        <w:autoSpaceDE w:val="0"/>
        <w:autoSpaceDN w:val="0"/>
        <w:adjustRightInd w:val="0"/>
        <w:ind w:firstLine="720"/>
      </w:pPr>
      <w:r w:rsidRPr="0031133A">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903282" w:rsidRPr="0031133A" w:rsidRDefault="00903282" w:rsidP="00DB415D">
      <w:pPr>
        <w:pStyle w:val="BodyTextIndent3"/>
        <w:autoSpaceDE w:val="0"/>
        <w:autoSpaceDN w:val="0"/>
        <w:adjustRightInd w:val="0"/>
        <w:ind w:firstLine="720"/>
        <w:rPr>
          <w:bCs/>
          <w:i/>
          <w:iCs/>
        </w:rPr>
      </w:pPr>
      <w:r w:rsidRPr="0031133A">
        <w:t xml:space="preserve">3) возмещение расходов, связанных с осуществлением должностных полномочий в случаях, порядке и размерах, установленных муниципальными правовыми актами органов местного самоуправления; </w:t>
      </w:r>
    </w:p>
    <w:p w:rsidR="00903282" w:rsidRPr="0031133A" w:rsidRDefault="00903282" w:rsidP="00DB415D">
      <w:pPr>
        <w:pStyle w:val="BodyTextIndent2"/>
        <w:ind w:left="0" w:firstLine="720"/>
        <w:rPr>
          <w:b w:val="0"/>
          <w:bCs/>
          <w:i/>
          <w:iCs/>
          <w:color w:val="auto"/>
          <w:sz w:val="24"/>
          <w:szCs w:val="24"/>
        </w:rPr>
      </w:pPr>
      <w:r w:rsidRPr="0031133A">
        <w:rPr>
          <w:b w:val="0"/>
          <w:bCs/>
          <w:color w:val="auto"/>
          <w:sz w:val="24"/>
          <w:szCs w:val="24"/>
        </w:rPr>
        <w:t xml:space="preserve">4) возмещение расходов, в том числе на членов семьи, связанных с переездом в административный центр муниципального образования Березовский район для осуществления полномочий главы района; </w:t>
      </w:r>
    </w:p>
    <w:p w:rsidR="00903282" w:rsidRPr="0031133A" w:rsidRDefault="00903282" w:rsidP="00DB415D">
      <w:pPr>
        <w:pStyle w:val="BodyTextIndent3"/>
        <w:ind w:firstLine="720"/>
      </w:pPr>
      <w:r w:rsidRPr="0031133A">
        <w:t>5) по окончании срока полномочий предоставление единовременной социальной выплаты в сумме, равной 6-кратному размеру его месячного денежного содержания,  в случае, если лицо, замещающее должность главы района, не избрано на следующий срок полномочий;</w:t>
      </w:r>
    </w:p>
    <w:p w:rsidR="00903282" w:rsidRPr="0031133A" w:rsidRDefault="00903282" w:rsidP="00DB415D">
      <w:pPr>
        <w:pStyle w:val="BodyTextIndent3"/>
        <w:autoSpaceDE w:val="0"/>
        <w:autoSpaceDN w:val="0"/>
        <w:adjustRightInd w:val="0"/>
        <w:ind w:firstLine="720"/>
      </w:pPr>
      <w:r w:rsidRPr="0031133A">
        <w:t>6) предоставление служебного жилого помещения в соответствии с муниципальными правовыми актами органов местного самоуправления;</w:t>
      </w:r>
    </w:p>
    <w:p w:rsidR="00903282" w:rsidRPr="0031133A" w:rsidRDefault="00903282" w:rsidP="00DB415D">
      <w:pPr>
        <w:pStyle w:val="BodyTextIndent3"/>
        <w:ind w:firstLine="720"/>
      </w:pPr>
      <w:r w:rsidRPr="0031133A">
        <w:t>7) медицинское обслуживание главы района и членов его семьи, в том числе после выхода главы района на пенсию;</w:t>
      </w:r>
    </w:p>
    <w:p w:rsidR="00903282" w:rsidRPr="0031133A" w:rsidRDefault="00903282" w:rsidP="00DB415D">
      <w:pPr>
        <w:pStyle w:val="BodyTextIndent3"/>
        <w:autoSpaceDE w:val="0"/>
        <w:autoSpaceDN w:val="0"/>
        <w:adjustRightInd w:val="0"/>
        <w:ind w:firstLine="720"/>
      </w:pPr>
      <w:r w:rsidRPr="0031133A">
        <w:t>8)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Думы района в соответствии с законодательством;</w:t>
      </w:r>
    </w:p>
    <w:p w:rsidR="00903282" w:rsidRPr="0031133A" w:rsidRDefault="00903282" w:rsidP="00DB415D">
      <w:pPr>
        <w:pStyle w:val="BodyTextIndent3"/>
        <w:ind w:firstLine="720"/>
        <w:rPr>
          <w:u w:val="single"/>
        </w:rPr>
      </w:pPr>
      <w:r w:rsidRPr="0031133A">
        <w:t>9) страхование на случай причинения вреда здоровью и имуществу главы района,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Думы района в соответствии с законодательством;</w:t>
      </w:r>
    </w:p>
    <w:p w:rsidR="00903282" w:rsidRPr="008A0440" w:rsidRDefault="00903282" w:rsidP="00DB415D">
      <w:pPr>
        <w:autoSpaceDE w:val="0"/>
        <w:autoSpaceDN w:val="0"/>
        <w:adjustRightInd w:val="0"/>
        <w:ind w:firstLine="720"/>
        <w:jc w:val="both"/>
      </w:pPr>
      <w:r w:rsidRPr="0031133A">
        <w:t xml:space="preserve">10) дополнительное пенсионное обеспечение за выслугу лет  в порядке и размерах, </w:t>
      </w:r>
      <w:r w:rsidRPr="008A0440">
        <w:t>установленных решением Думы района в соответствии с законодательством;</w:t>
      </w:r>
    </w:p>
    <w:p w:rsidR="00903282" w:rsidRPr="008A0440" w:rsidRDefault="00903282" w:rsidP="00DB415D">
      <w:pPr>
        <w:pStyle w:val="BodyTextIndent3"/>
        <w:ind w:firstLine="720"/>
      </w:pPr>
      <w:r w:rsidRPr="008A0440">
        <w:t>11) признан утратившим силу.</w:t>
      </w:r>
    </w:p>
    <w:p w:rsidR="00903282" w:rsidRPr="0031133A" w:rsidRDefault="00903282" w:rsidP="00DB415D">
      <w:pPr>
        <w:autoSpaceDE w:val="0"/>
        <w:ind w:firstLine="720"/>
        <w:jc w:val="both"/>
        <w:rPr>
          <w:rFonts w:ascii="Times New Roman CYR" w:hAnsi="Times New Roman CYR" w:cs="Times New Roman CYR"/>
        </w:rPr>
      </w:pPr>
      <w:r w:rsidRPr="008A0440">
        <w:rPr>
          <w:rFonts w:ascii="Times New Roman CYR" w:hAnsi="Times New Roman CYR" w:cs="Times New Roman CYR"/>
        </w:rPr>
        <w:t>7. Глава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8A0440">
        <w:t>, административному</w:t>
      </w:r>
      <w:r w:rsidRPr="0031133A">
        <w:rPr>
          <w:rFonts w:ascii="Times New Roman CYR" w:hAnsi="Times New Roman CYR" w:cs="Times New Roman CYR"/>
        </w:rPr>
        <w:t xml:space="preserve"> или уголовному делу либо делу об административном правонарушении.</w:t>
      </w:r>
    </w:p>
    <w:p w:rsidR="00903282" w:rsidRPr="00460B8E" w:rsidRDefault="00903282" w:rsidP="00DB415D">
      <w:pPr>
        <w:autoSpaceDE w:val="0"/>
        <w:autoSpaceDN w:val="0"/>
        <w:adjustRightInd w:val="0"/>
        <w:ind w:right="22" w:firstLine="540"/>
        <w:jc w:val="both"/>
      </w:pPr>
      <w:r w:rsidRPr="00460B8E">
        <w:t xml:space="preserve">8. Глава района должен соблюдать ограничения, запреты, исполнять обязанности, которые установлены Федеральным </w:t>
      </w:r>
      <w:hyperlink r:id="rId12" w:history="1">
        <w:r w:rsidRPr="00460B8E">
          <w:t>законом</w:t>
        </w:r>
      </w:hyperlink>
      <w:r w:rsidRPr="00460B8E">
        <w:t xml:space="preserve"> от 25 декабря 2008 года № 273-ФЗ «О противодействии коррупции», Федеральным </w:t>
      </w:r>
      <w:hyperlink r:id="rId13" w:history="1">
        <w:r w:rsidRPr="00460B8E">
          <w:t>законом</w:t>
        </w:r>
      </w:hyperlink>
      <w:r w:rsidRPr="00460B8E">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60B8E">
          <w:t>законом</w:t>
        </w:r>
      </w:hyperlink>
      <w:r w:rsidRPr="00460B8E">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282" w:rsidRPr="00460B8E" w:rsidRDefault="00903282" w:rsidP="00DB415D">
      <w:pPr>
        <w:ind w:firstLine="720"/>
        <w:jc w:val="both"/>
      </w:pPr>
      <w:r w:rsidRPr="00460B8E">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460B8E">
          <w:t>законодательством</w:t>
        </w:r>
      </w:hyperlink>
      <w:r w:rsidRPr="00460B8E">
        <w:t xml:space="preserve"> Российской Федерации о противодействии коррупции главой района проводится по решению Губернатора Ханты - Мансийского автономного округа - Югры в порядке, установленном законом субъекта Российской Федерации.</w:t>
      </w:r>
    </w:p>
    <w:p w:rsidR="00903282" w:rsidRPr="00460B8E" w:rsidRDefault="00903282" w:rsidP="00DB415D">
      <w:pPr>
        <w:ind w:firstLine="720"/>
        <w:jc w:val="both"/>
      </w:pPr>
      <w:r w:rsidRPr="00460B8E">
        <w:t>9. Глава района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Ханты - Мансийского автономного округа - Югры,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03282" w:rsidRPr="00531561" w:rsidRDefault="00903282" w:rsidP="00DB415D">
      <w:pPr>
        <w:ind w:firstLine="720"/>
        <w:jc w:val="both"/>
        <w:outlineLvl w:val="0"/>
        <w:rPr>
          <w:b/>
        </w:rPr>
      </w:pPr>
    </w:p>
    <w:p w:rsidR="00903282" w:rsidRPr="0031133A" w:rsidRDefault="00903282" w:rsidP="00DB415D">
      <w:pPr>
        <w:ind w:firstLine="720"/>
        <w:jc w:val="both"/>
        <w:outlineLvl w:val="0"/>
        <w:rPr>
          <w:b/>
        </w:rPr>
      </w:pPr>
      <w:r w:rsidRPr="0031133A">
        <w:rPr>
          <w:b/>
        </w:rPr>
        <w:t>Статья 24. Полномочия главы района</w:t>
      </w:r>
    </w:p>
    <w:p w:rsidR="00903282" w:rsidRPr="0031133A" w:rsidRDefault="00903282" w:rsidP="00DB415D">
      <w:pPr>
        <w:ind w:firstLine="720"/>
        <w:jc w:val="both"/>
        <w:rPr>
          <w:b/>
        </w:rPr>
      </w:pP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1. Глава района обладает следующими полномочиями по решению вопросов местного значения Березовского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Березовского района; </w:t>
      </w:r>
    </w:p>
    <w:p w:rsidR="00903282" w:rsidRPr="0031133A" w:rsidRDefault="00903282" w:rsidP="00DB415D">
      <w:pPr>
        <w:pStyle w:val="HTMLPreformatted"/>
        <w:ind w:firstLine="720"/>
        <w:jc w:val="both"/>
        <w:rPr>
          <w:rFonts w:ascii="Times New Roman" w:hAnsi="Times New Roman" w:cs="Times New Roman"/>
          <w:sz w:val="24"/>
          <w:szCs w:val="24"/>
        </w:rPr>
      </w:pPr>
      <w:r w:rsidRPr="0031133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района</w:t>
      </w:r>
      <w:r w:rsidRPr="0031133A">
        <w:rPr>
          <w:rFonts w:ascii="Times New Roman" w:hAnsi="Times New Roman" w:cs="Times New Roman"/>
          <w:sz w:val="24"/>
          <w:szCs w:val="24"/>
        </w:rPr>
        <w:t>;</w:t>
      </w:r>
    </w:p>
    <w:p w:rsidR="00903282" w:rsidRPr="0031133A" w:rsidRDefault="00903282" w:rsidP="00DB415D">
      <w:pPr>
        <w:autoSpaceDE w:val="0"/>
        <w:ind w:firstLine="720"/>
        <w:jc w:val="both"/>
        <w:rPr>
          <w:rFonts w:ascii="Times New Roman CYR" w:hAnsi="Times New Roman CYR" w:cs="Times New Roman CYR"/>
        </w:rPr>
      </w:pPr>
      <w:r w:rsidRPr="0031133A">
        <w:rPr>
          <w:rFonts w:ascii="Times New Roman CYR" w:hAnsi="Times New Roman CYR" w:cs="Times New Roman CYR"/>
        </w:rPr>
        <w:t>3) издает в пределах своих полномочий правовые акты (постановления, распоряжения);</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4) отменяет или приостанавливает действие своих правовых актов;</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5) вправе требовать созыва внеочередного заседания Думы района;</w:t>
      </w:r>
    </w:p>
    <w:p w:rsidR="00903282" w:rsidRPr="0031133A" w:rsidRDefault="00903282" w:rsidP="00DB415D">
      <w:pPr>
        <w:ind w:firstLine="720"/>
        <w:jc w:val="both"/>
      </w:pPr>
      <w:r w:rsidRPr="0031133A">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903282" w:rsidRPr="0031133A" w:rsidRDefault="00903282" w:rsidP="00DB415D">
      <w:pPr>
        <w:ind w:firstLine="720"/>
        <w:jc w:val="both"/>
      </w:pPr>
      <w:r w:rsidRPr="0031133A">
        <w:t>7) вносит от имени района предложения в органы государственной власти Ханты-Мансийского автономного округа-Югры по проектам планов социально-экономического развития, а также по вопросам, связанным с удовлетворением потребностей населения Березовского района;</w:t>
      </w:r>
    </w:p>
    <w:p w:rsidR="00903282" w:rsidRPr="004A17FF" w:rsidRDefault="00903282" w:rsidP="00DB415D">
      <w:pPr>
        <w:ind w:firstLine="708"/>
        <w:jc w:val="both"/>
      </w:pPr>
      <w:r w:rsidRPr="004A17FF">
        <w:t>8) представляет на утверждение Думы района структуру администрации района;</w:t>
      </w:r>
    </w:p>
    <w:p w:rsidR="00903282" w:rsidRPr="004A17FF" w:rsidRDefault="00903282" w:rsidP="00DB415D">
      <w:pPr>
        <w:ind w:firstLine="720"/>
        <w:jc w:val="both"/>
      </w:pPr>
      <w:r w:rsidRPr="004A17FF">
        <w:t>9) выступает в суде без доверенности от имени Березовского района;</w:t>
      </w:r>
    </w:p>
    <w:p w:rsidR="00903282" w:rsidRPr="0031133A" w:rsidRDefault="00903282" w:rsidP="00DB415D">
      <w:pPr>
        <w:ind w:firstLine="720"/>
        <w:jc w:val="both"/>
      </w:pPr>
      <w:r w:rsidRPr="0031133A">
        <w:t>10) инициирует принятие муниципальных правовых актов Думой района;</w:t>
      </w:r>
    </w:p>
    <w:p w:rsidR="00903282" w:rsidRPr="0031133A" w:rsidRDefault="00903282" w:rsidP="00DB415D">
      <w:pPr>
        <w:ind w:firstLine="720"/>
        <w:jc w:val="both"/>
      </w:pPr>
      <w:r w:rsidRPr="0031133A">
        <w:t>11) организует и обеспечивает в пределах своей компетенции выполнение решений Думы района и правовых актов отнесенных к его компетенции;</w:t>
      </w:r>
    </w:p>
    <w:p w:rsidR="00903282" w:rsidRPr="004A17FF" w:rsidRDefault="00903282" w:rsidP="00DB415D">
      <w:pPr>
        <w:ind w:firstLine="720"/>
        <w:jc w:val="both"/>
      </w:pPr>
      <w:r w:rsidRPr="004A17FF">
        <w:t>12) вправе отклонить нормативный правовой акт, принятый Думой района;</w:t>
      </w:r>
    </w:p>
    <w:p w:rsidR="00903282" w:rsidRPr="0031133A" w:rsidRDefault="00903282" w:rsidP="00DB415D">
      <w:pPr>
        <w:ind w:firstLine="720"/>
        <w:jc w:val="both"/>
      </w:pPr>
      <w:r w:rsidRPr="0031133A">
        <w:t>13) осуществляет личный прием граждан, рассматривает обращения граждан;</w:t>
      </w:r>
    </w:p>
    <w:p w:rsidR="00903282" w:rsidRPr="0031133A" w:rsidRDefault="00903282" w:rsidP="00DB415D">
      <w:pPr>
        <w:ind w:firstLine="720"/>
        <w:jc w:val="both"/>
      </w:pPr>
      <w:r w:rsidRPr="0031133A">
        <w:t>14) организует взаимодействие населения района с органами местного самоуправления района;</w:t>
      </w:r>
    </w:p>
    <w:p w:rsidR="00903282" w:rsidRPr="0031133A" w:rsidRDefault="00903282" w:rsidP="00DB415D">
      <w:pPr>
        <w:ind w:firstLine="720"/>
        <w:jc w:val="both"/>
      </w:pPr>
      <w:r w:rsidRPr="0031133A">
        <w:t>15) в пределах своей компетенции осуществляет контроль в области общественной безопасности и профилактики правонарушений на территории района;</w:t>
      </w:r>
    </w:p>
    <w:p w:rsidR="00903282" w:rsidRPr="0031133A" w:rsidRDefault="00903282" w:rsidP="00DB415D">
      <w:pPr>
        <w:ind w:firstLine="720"/>
        <w:jc w:val="both"/>
        <w:rPr>
          <w:i/>
        </w:rPr>
      </w:pPr>
      <w:r w:rsidRPr="0031133A">
        <w:t xml:space="preserve">16) признан утратившим силу -  </w:t>
      </w:r>
      <w:r w:rsidRPr="0031133A">
        <w:rPr>
          <w:i/>
        </w:rPr>
        <w:t>решение Думы Березовского района от 01.06.2012 №202;</w:t>
      </w:r>
    </w:p>
    <w:p w:rsidR="00903282" w:rsidRPr="0031133A" w:rsidRDefault="00903282" w:rsidP="00DB415D">
      <w:pPr>
        <w:ind w:firstLine="720"/>
        <w:jc w:val="both"/>
        <w:rPr>
          <w:i/>
        </w:rPr>
      </w:pPr>
      <w:r w:rsidRPr="0031133A">
        <w:t>17)</w:t>
      </w:r>
      <w:r w:rsidRPr="0031133A">
        <w:rPr>
          <w:i/>
        </w:rPr>
        <w:t xml:space="preserve"> </w:t>
      </w:r>
      <w:r w:rsidRPr="0031133A">
        <w:t xml:space="preserve">признан утратившим силу </w:t>
      </w:r>
      <w:r w:rsidRPr="0031133A">
        <w:rPr>
          <w:i/>
        </w:rPr>
        <w:t>-  решение Думы Березовского района от 01.06.2012 №202;</w:t>
      </w:r>
    </w:p>
    <w:p w:rsidR="00903282" w:rsidRPr="00F00581" w:rsidRDefault="00903282" w:rsidP="00DB415D">
      <w:pPr>
        <w:ind w:firstLine="720"/>
        <w:jc w:val="both"/>
      </w:pPr>
      <w:r w:rsidRPr="0031133A">
        <w:t xml:space="preserve">18) </w:t>
      </w:r>
      <w:r w:rsidRPr="00F00581">
        <w:t>признан утратившим силу;</w:t>
      </w:r>
    </w:p>
    <w:p w:rsidR="00903282" w:rsidRPr="0031133A" w:rsidRDefault="00903282" w:rsidP="00DB415D">
      <w:pPr>
        <w:ind w:firstLine="720"/>
        <w:jc w:val="both"/>
      </w:pPr>
      <w:r w:rsidRPr="0031133A">
        <w:t>19) осуществляет контроль за реализацией приоритетных национальных проектов на территории района;</w:t>
      </w:r>
    </w:p>
    <w:p w:rsidR="00903282" w:rsidRPr="0031133A" w:rsidRDefault="00903282" w:rsidP="00DB415D">
      <w:pPr>
        <w:ind w:firstLine="720"/>
        <w:jc w:val="both"/>
      </w:pPr>
      <w:r w:rsidRPr="0031133A">
        <w:t>20) осуществляет взаимодействие с общественными объединениями и организациями;</w:t>
      </w:r>
    </w:p>
    <w:p w:rsidR="00903282" w:rsidRPr="0031133A" w:rsidRDefault="00903282" w:rsidP="00DB415D">
      <w:pPr>
        <w:ind w:firstLine="720"/>
        <w:jc w:val="both"/>
      </w:pPr>
      <w:r w:rsidRPr="0031133A">
        <w:t>21) в пределах своей компетенции организует и контролирует работу межведомственных комиссий и Координационных советов муниципального образования Березовский район;</w:t>
      </w:r>
    </w:p>
    <w:p w:rsidR="00903282" w:rsidRPr="0031133A" w:rsidRDefault="00903282" w:rsidP="00DB415D">
      <w:pPr>
        <w:ind w:firstLine="720"/>
        <w:jc w:val="both"/>
      </w:pPr>
      <w:r w:rsidRPr="0031133A">
        <w:t>22) осуществляет стратегическое планирование  и мониторинг социально-экономического развития района;</w:t>
      </w:r>
    </w:p>
    <w:p w:rsidR="00903282" w:rsidRDefault="00903282" w:rsidP="00DB415D">
      <w:pPr>
        <w:ind w:firstLine="720"/>
        <w:jc w:val="both"/>
      </w:pPr>
      <w:r w:rsidRPr="0031133A">
        <w:t>23) организует работу по информационному сопровождению деятельности органов местного самоуправления района и муниципаль</w:t>
      </w:r>
      <w:r>
        <w:t>ных средств массовой информации</w:t>
      </w:r>
      <w:r w:rsidRPr="001E2128">
        <w:rPr>
          <w:b/>
        </w:rPr>
        <w:t>;</w:t>
      </w:r>
    </w:p>
    <w:p w:rsidR="00903282" w:rsidRDefault="00903282" w:rsidP="00DB415D">
      <w:pPr>
        <w:ind w:firstLine="720"/>
        <w:jc w:val="both"/>
      </w:pPr>
      <w:r w:rsidRPr="009F7107">
        <w:t>24) вправе совместно с Думой района выходить с инициативой о назначении местного референдума.</w:t>
      </w:r>
    </w:p>
    <w:p w:rsidR="00903282" w:rsidRPr="00744AD7" w:rsidRDefault="00903282" w:rsidP="00DB415D">
      <w:pPr>
        <w:pStyle w:val="ConsPlusNormal"/>
        <w:ind w:firstLine="540"/>
        <w:jc w:val="both"/>
        <w:rPr>
          <w:rFonts w:ascii="Times New Roman" w:hAnsi="Times New Roman" w:cs="Times New Roman"/>
          <w:sz w:val="24"/>
          <w:szCs w:val="24"/>
        </w:rPr>
      </w:pPr>
      <w:r w:rsidRPr="00744AD7">
        <w:rPr>
          <w:rFonts w:ascii="Times New Roman" w:hAnsi="Times New Roman" w:cs="Times New Roman"/>
          <w:sz w:val="24"/>
          <w:szCs w:val="24"/>
        </w:rPr>
        <w:t>25)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Ханты – Мансийского автономного округа - Югры);</w:t>
      </w:r>
    </w:p>
    <w:p w:rsidR="00903282" w:rsidRPr="00744AD7" w:rsidRDefault="00903282" w:rsidP="00DB415D">
      <w:pPr>
        <w:autoSpaceDE w:val="0"/>
        <w:autoSpaceDN w:val="0"/>
        <w:adjustRightInd w:val="0"/>
        <w:ind w:firstLine="540"/>
        <w:jc w:val="both"/>
      </w:pPr>
      <w:r w:rsidRPr="00744AD7">
        <w:t>26) определяет орган местного самоуправления, уполномоченный на осуществление полномочий, предусмотренных частью 2 статьи 18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3282" w:rsidRPr="00744AD7" w:rsidRDefault="00903282" w:rsidP="00DB415D">
      <w:pPr>
        <w:ind w:firstLine="540"/>
        <w:jc w:val="both"/>
      </w:pPr>
      <w:r w:rsidRPr="00744AD7">
        <w:t xml:space="preserve">27) направляет в орган исполнительной власти Ханты – Мансийского автономного округа - Югры, определенный высшим исполнительным органом государственной власти Ханты – Мансийского автономного округа - Югры,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16" w:history="1">
        <w:r w:rsidRPr="00744AD7">
          <w:t>частями 2</w:t>
        </w:r>
      </w:hyperlink>
      <w:r w:rsidRPr="00744AD7">
        <w:t>-</w:t>
      </w:r>
      <w:hyperlink r:id="rId17" w:history="1">
        <w:r w:rsidRPr="00744AD7">
          <w:t>5 статьи 9</w:t>
        </w:r>
      </w:hyperlink>
      <w:r w:rsidRPr="00744AD7">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3282"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2.</w:t>
      </w:r>
      <w:r w:rsidRPr="0031133A">
        <w:t xml:space="preserve"> </w:t>
      </w:r>
      <w:r w:rsidRPr="0031133A">
        <w:rPr>
          <w:rFonts w:ascii="Times New Roman" w:hAnsi="Times New Roman"/>
          <w:sz w:val="24"/>
          <w:szCs w:val="24"/>
        </w:rPr>
        <w:t>Глава района осуществляет иные полномочия, отнесенные к полномочиям главы муниципального образования настоящим уставом, решениями Думы района и федеральным законодательством.</w:t>
      </w:r>
    </w:p>
    <w:p w:rsidR="00903282" w:rsidRPr="00F00581" w:rsidRDefault="00903282" w:rsidP="00DB415D">
      <w:pPr>
        <w:pStyle w:val="ConsNormal"/>
        <w:widowControl/>
        <w:tabs>
          <w:tab w:val="left" w:pos="675"/>
        </w:tabs>
        <w:ind w:firstLine="705"/>
        <w:jc w:val="both"/>
        <w:rPr>
          <w:rFonts w:ascii="Times New Roman" w:hAnsi="Times New Roman"/>
          <w:sz w:val="24"/>
          <w:szCs w:val="24"/>
        </w:rPr>
      </w:pPr>
      <w:r w:rsidRPr="00F00581">
        <w:rPr>
          <w:rFonts w:ascii="Times New Roman" w:hAnsi="Times New Roman"/>
          <w:sz w:val="24"/>
          <w:szCs w:val="24"/>
        </w:rPr>
        <w:t xml:space="preserve">3. </w:t>
      </w:r>
      <w:r w:rsidRPr="00F00581">
        <w:rPr>
          <w:rFonts w:ascii="Times New Roman" w:hAnsi="Times New Roman" w:cs="Times New Roman"/>
          <w:sz w:val="24"/>
          <w:szCs w:val="24"/>
        </w:rPr>
        <w:t>Глава района вправе передавать отдельные полномочия, не установленные частью 1 настоящей статьи, первому заместителю главы Березовского района, заместителям главы Березовского района на основании распоряжения администрации района.</w:t>
      </w:r>
    </w:p>
    <w:p w:rsidR="00903282" w:rsidRPr="0031133A" w:rsidRDefault="00903282" w:rsidP="00DB415D">
      <w:pPr>
        <w:ind w:firstLine="720"/>
        <w:jc w:val="both"/>
      </w:pPr>
    </w:p>
    <w:p w:rsidR="00903282" w:rsidRPr="0031133A" w:rsidRDefault="00903282" w:rsidP="00DB415D">
      <w:pPr>
        <w:ind w:firstLine="708"/>
        <w:jc w:val="both"/>
        <w:outlineLvl w:val="0"/>
        <w:rPr>
          <w:b/>
        </w:rPr>
      </w:pPr>
      <w:r w:rsidRPr="0031133A">
        <w:rPr>
          <w:b/>
        </w:rPr>
        <w:t>Статья 25. Досрочное прекращение полномочий главы района</w:t>
      </w:r>
    </w:p>
    <w:p w:rsidR="00903282" w:rsidRPr="0031133A" w:rsidRDefault="00903282" w:rsidP="00DB415D">
      <w:pPr>
        <w:jc w:val="both"/>
        <w:rPr>
          <w:b/>
        </w:rPr>
      </w:pPr>
    </w:p>
    <w:p w:rsidR="00903282" w:rsidRPr="0031133A" w:rsidRDefault="00903282" w:rsidP="00DB415D">
      <w:pPr>
        <w:ind w:firstLine="709"/>
        <w:jc w:val="both"/>
      </w:pPr>
      <w:r w:rsidRPr="0031133A">
        <w:t>1. Полномочия главы района прекращаются досрочно в случае:</w:t>
      </w:r>
    </w:p>
    <w:p w:rsidR="00903282" w:rsidRPr="0031133A" w:rsidRDefault="00903282" w:rsidP="00DB415D">
      <w:pPr>
        <w:ind w:firstLine="709"/>
        <w:jc w:val="both"/>
      </w:pPr>
      <w:r w:rsidRPr="0031133A">
        <w:t>1) отставки по собственному желанию;</w:t>
      </w:r>
    </w:p>
    <w:p w:rsidR="00903282" w:rsidRPr="0031133A" w:rsidRDefault="00903282" w:rsidP="00DB415D">
      <w:pPr>
        <w:ind w:firstLine="708"/>
        <w:jc w:val="both"/>
        <w:rPr>
          <w:bCs/>
        </w:rPr>
      </w:pPr>
      <w:r w:rsidRPr="0031133A">
        <w:rPr>
          <w:bCs/>
        </w:rPr>
        <w:t xml:space="preserve">1.1) </w:t>
      </w:r>
      <w:r w:rsidRPr="0031133A">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03282" w:rsidRPr="0031133A" w:rsidRDefault="00903282" w:rsidP="00DB415D">
      <w:pPr>
        <w:ind w:firstLine="709"/>
        <w:jc w:val="both"/>
      </w:pPr>
      <w:r w:rsidRPr="0031133A">
        <w:t>2) отрешения от должности  в соответствии с Федеральным законом «Об общих принципах организации местного самоуправления в Российской Федерации»;</w:t>
      </w:r>
    </w:p>
    <w:p w:rsidR="00903282" w:rsidRPr="0031133A" w:rsidRDefault="00903282" w:rsidP="00DB415D">
      <w:pPr>
        <w:ind w:firstLine="709"/>
        <w:jc w:val="both"/>
      </w:pPr>
      <w:r w:rsidRPr="0031133A">
        <w:t>3) признания судом недееспособным или ограниченно дееспособным;</w:t>
      </w:r>
    </w:p>
    <w:p w:rsidR="00903282" w:rsidRPr="0031133A" w:rsidRDefault="00903282" w:rsidP="00DB415D">
      <w:pPr>
        <w:ind w:firstLine="709"/>
        <w:jc w:val="both"/>
      </w:pPr>
      <w:r w:rsidRPr="0031133A">
        <w:t>4) признания судом безвестно отсутствующим или объявления умершим;</w:t>
      </w:r>
    </w:p>
    <w:p w:rsidR="00903282" w:rsidRPr="0031133A" w:rsidRDefault="00903282" w:rsidP="00DB415D">
      <w:pPr>
        <w:ind w:firstLine="709"/>
        <w:jc w:val="both"/>
      </w:pPr>
      <w:r w:rsidRPr="0031133A">
        <w:t>5) вступления в отношении его в законную силу обвинительного приговора суда;</w:t>
      </w:r>
    </w:p>
    <w:p w:rsidR="00903282" w:rsidRPr="0031133A" w:rsidRDefault="00903282" w:rsidP="00DB415D">
      <w:pPr>
        <w:ind w:firstLine="709"/>
        <w:jc w:val="both"/>
      </w:pPr>
      <w:r w:rsidRPr="0031133A">
        <w:t>6) выезда за пределы Российской Федерации на постоянное место жительства;</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sz w:val="24"/>
        </w:rPr>
        <w:t xml:space="preserve">   7) прекращения</w:t>
      </w:r>
      <w:r w:rsidRPr="0031133A">
        <w:rPr>
          <w:rFonts w:ascii="Times New Roman" w:hAnsi="Times New Roman" w:cs="Times New Roman"/>
          <w:b/>
          <w:sz w:val="24"/>
        </w:rPr>
        <w:t xml:space="preserve"> </w:t>
      </w:r>
      <w:r w:rsidRPr="0031133A">
        <w:rPr>
          <w:rFonts w:ascii="Times New Roman" w:hAnsi="Times New Roman" w:cs="Times New Roman"/>
          <w:sz w:val="24"/>
        </w:rPr>
        <w:t>гражданства Российской Федерации,</w:t>
      </w:r>
      <w:r w:rsidRPr="0031133A">
        <w:rPr>
          <w:rFonts w:ascii="Times New Roman" w:hAnsi="Times New Roman" w:cs="Times New Roman"/>
          <w:b/>
          <w:sz w:val="24"/>
        </w:rPr>
        <w:t xml:space="preserve">  </w:t>
      </w:r>
      <w:r w:rsidRPr="0031133A">
        <w:rPr>
          <w:rFonts w:ascii="Times New Roman" w:hAnsi="Times New Roman" w:cs="Times New Roman"/>
          <w:sz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3282" w:rsidRPr="0031133A" w:rsidRDefault="00903282" w:rsidP="00DB415D">
      <w:pPr>
        <w:ind w:firstLine="709"/>
        <w:jc w:val="both"/>
      </w:pPr>
      <w:r w:rsidRPr="0031133A">
        <w:t>8) отзыва избирателями;</w:t>
      </w:r>
    </w:p>
    <w:p w:rsidR="00903282" w:rsidRPr="0031133A" w:rsidRDefault="00903282" w:rsidP="00DB415D">
      <w:pPr>
        <w:ind w:firstLine="709"/>
        <w:jc w:val="both"/>
      </w:pPr>
      <w:r w:rsidRPr="0031133A">
        <w:t>9) установленной в судебном порядке стойкой неспособности по состоянию здоровья осуществлять полномочия главы района;</w:t>
      </w:r>
    </w:p>
    <w:p w:rsidR="00903282" w:rsidRPr="0031133A" w:rsidRDefault="00903282" w:rsidP="00DB415D">
      <w:pPr>
        <w:ind w:firstLine="709"/>
        <w:jc w:val="both"/>
      </w:pPr>
      <w:r w:rsidRPr="0031133A">
        <w:t>10) смерти;</w:t>
      </w:r>
    </w:p>
    <w:p w:rsidR="00903282" w:rsidRPr="00DA052C" w:rsidRDefault="00903282" w:rsidP="00DB415D">
      <w:pPr>
        <w:ind w:firstLine="708"/>
        <w:jc w:val="both"/>
      </w:pPr>
      <w:r w:rsidRPr="00DA052C">
        <w:t>10.1) признан утратившим силу</w:t>
      </w:r>
      <w:r w:rsidRPr="00DA052C">
        <w:rPr>
          <w:iCs/>
        </w:rPr>
        <w:t>;</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sz w:val="24"/>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sz w:val="24"/>
        </w:rPr>
        <w:t xml:space="preserve"> 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3282" w:rsidRDefault="00903282" w:rsidP="00DB415D">
      <w:pPr>
        <w:ind w:firstLine="540"/>
        <w:jc w:val="both"/>
        <w:rPr>
          <w:i/>
        </w:rPr>
      </w:pPr>
      <w:r w:rsidRPr="0031133A">
        <w:rPr>
          <w:bCs/>
        </w:rPr>
        <w:t xml:space="preserve">  </w:t>
      </w:r>
      <w:r w:rsidRPr="0031133A">
        <w:t xml:space="preserve">13) признан утратившим силу – </w:t>
      </w:r>
      <w:r w:rsidRPr="0031133A">
        <w:rPr>
          <w:i/>
        </w:rPr>
        <w:t>решение Думы Березовского района от 01.06.2012 №204;</w:t>
      </w:r>
    </w:p>
    <w:p w:rsidR="00903282" w:rsidRPr="00D334B3" w:rsidRDefault="00903282" w:rsidP="00DB415D">
      <w:pPr>
        <w:ind w:firstLine="540"/>
        <w:jc w:val="both"/>
      </w:pPr>
      <w:r w:rsidRPr="00D334B3">
        <w:t>14) несоблюдения ограничений, запретов, неисполнения обязанностей, установленных Федеральным  законом от 25 декабря 2008 года  № 273-ФЗ «О</w:t>
      </w:r>
    </w:p>
    <w:p w:rsidR="00903282" w:rsidRPr="00D334B3" w:rsidRDefault="00903282" w:rsidP="00DB415D">
      <w:pPr>
        <w:jc w:val="both"/>
        <w:rPr>
          <w:i/>
        </w:rPr>
      </w:pPr>
      <w:r w:rsidRPr="00D334B3">
        <w:t>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282" w:rsidRPr="00E84E41" w:rsidRDefault="00903282" w:rsidP="00DB415D">
      <w:pPr>
        <w:tabs>
          <w:tab w:val="num" w:pos="0"/>
        </w:tabs>
        <w:jc w:val="both"/>
      </w:pPr>
      <w:r w:rsidRPr="00D334B3">
        <w:tab/>
        <w:t>1.1. Полномочия главы района прекращаются досрочно также в связи с утратой доверия Президента Российской Федерации в случае несоблюдения главой</w:t>
      </w:r>
      <w:r w:rsidRPr="00E84E41">
        <w:t xml:space="preserve">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282" w:rsidRPr="0031133A" w:rsidRDefault="00903282" w:rsidP="00DB415D">
      <w:pPr>
        <w:ind w:firstLine="709"/>
        <w:jc w:val="both"/>
      </w:pPr>
      <w:r w:rsidRPr="0031133A">
        <w:t>2. В случаях, указанных в пунктах 3, 4, 5, 9 части 1 настоящей статьи, полномочия главы района прекращаются в день вступления в законную силу решения суда. В остальных случаях, в день наступления соответствующего факта (события).</w:t>
      </w:r>
    </w:p>
    <w:p w:rsidR="00903282" w:rsidRPr="0031133A" w:rsidRDefault="00903282" w:rsidP="00DB415D">
      <w:pPr>
        <w:ind w:firstLine="709"/>
        <w:jc w:val="both"/>
      </w:pPr>
      <w:r w:rsidRPr="0031133A">
        <w:t>3. Отставка главы района по собственному желанию оформляется постановлением главы района, в котором указывается день (время и дата) прекращения исполнения полномочий главы района.</w:t>
      </w:r>
    </w:p>
    <w:p w:rsidR="00903282" w:rsidRPr="0031133A" w:rsidRDefault="00903282" w:rsidP="00DB415D">
      <w:pPr>
        <w:ind w:firstLine="709"/>
        <w:jc w:val="both"/>
      </w:pPr>
      <w:r w:rsidRPr="0031133A">
        <w:t>Постановление главы района об отставке по собственному желанию подлежит официальному опубликованию.</w:t>
      </w:r>
    </w:p>
    <w:p w:rsidR="00903282" w:rsidRPr="00AF7313" w:rsidRDefault="00903282" w:rsidP="00DB415D">
      <w:pPr>
        <w:ind w:firstLine="708"/>
        <w:jc w:val="both"/>
      </w:pPr>
      <w:r w:rsidRPr="00AF7313">
        <w:t>4. В случае досрочного прекращения полномочий главы района, а также отсутствия главы района (командировка, отпуск, болезнь и др.) его полномочия временно исполняет первый заместитель главы Березовского района на основании настоящего устава.</w:t>
      </w:r>
    </w:p>
    <w:p w:rsidR="00903282" w:rsidRPr="00AF7313" w:rsidRDefault="00903282" w:rsidP="00DB415D">
      <w:pPr>
        <w:ind w:firstLine="720"/>
        <w:jc w:val="both"/>
      </w:pPr>
      <w:r w:rsidRPr="00AF7313">
        <w:t>В случае отсутствия первого заместителя главы Березовского района (командировка, отпуск, болезнь и др.) полномочия главы Березовского района, согласно настоящего устава, временно исполняет заместитель главы Березовского района на основании распоряжения администрации Березовского района.</w:t>
      </w:r>
    </w:p>
    <w:p w:rsidR="00903282" w:rsidRPr="00AF7313" w:rsidRDefault="00903282" w:rsidP="00DB415D">
      <w:pPr>
        <w:ind w:firstLine="720"/>
        <w:jc w:val="both"/>
      </w:pPr>
      <w:r w:rsidRPr="00AF7313">
        <w:t>В случае отсутствия первого заместителя главы Березовского района (командировка, отпуск, болезнь и др.) и заместителей главы Березовского района полномочия главы Березовского района, согласно настоящего устава, временно исполняет заместитель главы Березовского района, начальник управления на основании распоряжения администрации Березовского района.</w:t>
      </w:r>
    </w:p>
    <w:p w:rsidR="00903282" w:rsidRDefault="00903282" w:rsidP="00DB415D">
      <w:pPr>
        <w:ind w:firstLine="720"/>
        <w:jc w:val="both"/>
      </w:pPr>
      <w:r w:rsidRPr="00635C21">
        <w:t>5. Глава района, в отношении к</w:t>
      </w:r>
      <w:r>
        <w:t>оторого Думой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3282" w:rsidRDefault="00903282" w:rsidP="00DB415D">
      <w:pPr>
        <w:ind w:firstLine="720"/>
        <w:jc w:val="both"/>
      </w:pPr>
      <w:r>
        <w:t>Суд должен рассмотреть заявление и принять решение не позднее чем через 10 дней со дня подачи заявления.</w:t>
      </w:r>
    </w:p>
    <w:p w:rsidR="00903282" w:rsidRDefault="00903282" w:rsidP="00DB415D">
      <w:pPr>
        <w:ind w:firstLine="720"/>
        <w:jc w:val="both"/>
      </w:pPr>
      <w:r>
        <w:t>6. В случае, если избранный из состава Думы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района до вступления решения суда в законную силу.</w:t>
      </w:r>
    </w:p>
    <w:p w:rsidR="00903282" w:rsidRPr="001F6ABB" w:rsidRDefault="00903282" w:rsidP="00DB415D">
      <w:pPr>
        <w:ind w:firstLine="708"/>
        <w:jc w:val="both"/>
      </w:pPr>
      <w:r w:rsidRPr="001F6ABB">
        <w:t>7. 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Березовского района.</w:t>
      </w:r>
    </w:p>
    <w:p w:rsidR="00903282" w:rsidRPr="00635C21" w:rsidRDefault="00903282" w:rsidP="00DB415D">
      <w:pPr>
        <w:ind w:firstLine="720"/>
        <w:jc w:val="both"/>
      </w:pPr>
    </w:p>
    <w:p w:rsidR="00903282" w:rsidRDefault="00903282" w:rsidP="00DB415D">
      <w:pPr>
        <w:ind w:firstLine="720"/>
        <w:jc w:val="both"/>
        <w:rPr>
          <w:sz w:val="28"/>
          <w:szCs w:val="28"/>
        </w:rPr>
      </w:pPr>
    </w:p>
    <w:p w:rsidR="00903282" w:rsidRPr="0031133A" w:rsidRDefault="00903282" w:rsidP="00DB415D">
      <w:pPr>
        <w:ind w:firstLine="720"/>
        <w:jc w:val="both"/>
        <w:outlineLvl w:val="0"/>
        <w:rPr>
          <w:b/>
        </w:rPr>
      </w:pPr>
      <w:r w:rsidRPr="0031133A">
        <w:rPr>
          <w:b/>
        </w:rPr>
        <w:t xml:space="preserve">Статья 26. Исполнительно-распорядительный орган муниципального </w:t>
      </w:r>
    </w:p>
    <w:p w:rsidR="00903282" w:rsidRPr="0031133A" w:rsidRDefault="00903282" w:rsidP="00DB415D">
      <w:pPr>
        <w:ind w:firstLine="720"/>
        <w:jc w:val="both"/>
        <w:rPr>
          <w:b/>
        </w:rPr>
      </w:pPr>
      <w:r w:rsidRPr="0031133A">
        <w:rPr>
          <w:b/>
        </w:rPr>
        <w:t xml:space="preserve">                    образования</w:t>
      </w:r>
    </w:p>
    <w:p w:rsidR="00903282" w:rsidRPr="0031133A" w:rsidRDefault="00903282" w:rsidP="00DB415D">
      <w:pPr>
        <w:ind w:firstLine="720"/>
        <w:jc w:val="both"/>
        <w:rPr>
          <w:b/>
        </w:rPr>
      </w:pPr>
    </w:p>
    <w:p w:rsidR="00903282" w:rsidRPr="0031133A" w:rsidRDefault="00903282" w:rsidP="00DB415D">
      <w:pPr>
        <w:pStyle w:val="ConsNormal"/>
        <w:widowControl/>
        <w:tabs>
          <w:tab w:val="left" w:pos="675"/>
        </w:tabs>
        <w:ind w:firstLine="0"/>
        <w:jc w:val="both"/>
        <w:rPr>
          <w:rFonts w:ascii="Times New Roman" w:hAnsi="Times New Roman"/>
          <w:sz w:val="24"/>
          <w:szCs w:val="24"/>
        </w:rPr>
      </w:pPr>
      <w:r w:rsidRPr="0031133A">
        <w:rPr>
          <w:rFonts w:ascii="Times New Roman" w:hAnsi="Times New Roman"/>
          <w:sz w:val="24"/>
          <w:szCs w:val="24"/>
        </w:rPr>
        <w:tab/>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 является администрация района.</w:t>
      </w:r>
    </w:p>
    <w:p w:rsidR="00903282" w:rsidRPr="00DF31A8" w:rsidRDefault="00903282" w:rsidP="00DB415D">
      <w:pPr>
        <w:pStyle w:val="ConsNormal"/>
        <w:widowControl/>
        <w:tabs>
          <w:tab w:val="left" w:pos="675"/>
        </w:tabs>
        <w:ind w:firstLine="705"/>
        <w:jc w:val="both"/>
        <w:rPr>
          <w:rFonts w:ascii="Times New Roman" w:hAnsi="Times New Roman"/>
          <w:sz w:val="24"/>
          <w:szCs w:val="24"/>
        </w:rPr>
      </w:pPr>
      <w:r w:rsidRPr="00DF31A8">
        <w:rPr>
          <w:rFonts w:ascii="Times New Roman" w:hAnsi="Times New Roman"/>
          <w:sz w:val="24"/>
          <w:szCs w:val="24"/>
        </w:rPr>
        <w:t>2. Администрацией района руководит глава района на принципах единоначалия.</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3.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903282" w:rsidRPr="0031133A" w:rsidRDefault="00903282" w:rsidP="00DB415D">
      <w:pPr>
        <w:pStyle w:val="BodyText"/>
        <w:ind w:firstLine="720"/>
      </w:pPr>
      <w:r w:rsidRPr="0031133A">
        <w:t>4. Юридический адрес: 628140  Российская Федерация, Тюменская область, Ханты-Мансийский автономный округ-Югра, Березовский район, пгт.</w:t>
      </w:r>
      <w:r>
        <w:t xml:space="preserve"> </w:t>
      </w:r>
      <w:r w:rsidRPr="0031133A">
        <w:t>Березово, улица Астраханцева, дом 54 .</w:t>
      </w:r>
    </w:p>
    <w:p w:rsidR="00903282" w:rsidRPr="00DA1BB4" w:rsidRDefault="00903282" w:rsidP="00DB415D">
      <w:pPr>
        <w:pStyle w:val="ConsNormal"/>
        <w:widowControl/>
        <w:tabs>
          <w:tab w:val="left" w:pos="675"/>
        </w:tabs>
        <w:ind w:firstLine="705"/>
        <w:jc w:val="both"/>
        <w:rPr>
          <w:rFonts w:ascii="Times New Roman" w:hAnsi="Times New Roman"/>
          <w:sz w:val="24"/>
          <w:szCs w:val="24"/>
        </w:rPr>
      </w:pPr>
      <w:r w:rsidRPr="00DA1BB4">
        <w:rPr>
          <w:rFonts w:ascii="Times New Roman" w:hAnsi="Times New Roman"/>
          <w:sz w:val="24"/>
          <w:szCs w:val="24"/>
        </w:rPr>
        <w:t>5. Структура администрации района утверждается Думой района по представлению главы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В структуру администрации района могут входить отраслевые (функциональные) и территориальные органы администрации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6. Решение об учреждении органа администрации района с правами юридического лица принимается Думой района.</w:t>
      </w:r>
    </w:p>
    <w:p w:rsidR="00903282" w:rsidRPr="00141B69"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 xml:space="preserve">Решение Думы района об учреждении органа администрации района с правами юридического лица считается принятым, если за его принятие проголосовало не менее 12 </w:t>
      </w:r>
      <w:r w:rsidRPr="00141B69">
        <w:rPr>
          <w:rFonts w:ascii="Times New Roman" w:hAnsi="Times New Roman"/>
          <w:sz w:val="24"/>
          <w:szCs w:val="24"/>
        </w:rPr>
        <w:t xml:space="preserve">депутатов Думы района. </w:t>
      </w:r>
    </w:p>
    <w:p w:rsidR="00903282" w:rsidRPr="00141B69" w:rsidRDefault="00903282" w:rsidP="00DB415D">
      <w:pPr>
        <w:pStyle w:val="ConsNormal"/>
        <w:widowControl/>
        <w:tabs>
          <w:tab w:val="left" w:pos="675"/>
        </w:tabs>
        <w:ind w:firstLine="705"/>
        <w:jc w:val="both"/>
        <w:rPr>
          <w:rFonts w:ascii="Times New Roman" w:hAnsi="Times New Roman"/>
          <w:sz w:val="24"/>
          <w:szCs w:val="24"/>
        </w:rPr>
      </w:pPr>
      <w:r w:rsidRPr="00141B69">
        <w:rPr>
          <w:rFonts w:ascii="Times New Roman" w:hAnsi="Times New Roman"/>
          <w:sz w:val="24"/>
          <w:szCs w:val="24"/>
        </w:rPr>
        <w:t>7. Руководители органов и структурных подразделений администрации района назначаются по результатам конкурса и освобождаются от должности главой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8. Структура, полномочия и порядок деятельности органов администрации района, являющихся юридическими лицами, определяются положениями об этих органах, утверждаемыми Думой района.</w:t>
      </w:r>
    </w:p>
    <w:p w:rsidR="00903282" w:rsidRPr="007A404B" w:rsidRDefault="00903282" w:rsidP="00DB415D">
      <w:pPr>
        <w:pStyle w:val="ConsNormal"/>
        <w:widowControl/>
        <w:tabs>
          <w:tab w:val="left" w:pos="675"/>
        </w:tabs>
        <w:ind w:firstLine="705"/>
        <w:jc w:val="both"/>
        <w:rPr>
          <w:rFonts w:ascii="Times New Roman" w:hAnsi="Times New Roman"/>
          <w:sz w:val="24"/>
          <w:szCs w:val="24"/>
        </w:rPr>
      </w:pPr>
      <w:r w:rsidRPr="007A404B">
        <w:rPr>
          <w:rFonts w:ascii="Times New Roman" w:hAnsi="Times New Roman"/>
          <w:sz w:val="24"/>
          <w:szCs w:val="24"/>
        </w:rPr>
        <w:t>Структура, полномочия и порядок деятельности структурных подразделений администрации района, не являющихся юридическими лицами, определяются положениями об этих структурных подразделениях, утверждаемыми главой района.</w:t>
      </w:r>
    </w:p>
    <w:p w:rsidR="00903282" w:rsidRPr="0031133A" w:rsidRDefault="00903282" w:rsidP="00DB415D">
      <w:pPr>
        <w:pStyle w:val="ConsNormal"/>
        <w:widowControl/>
        <w:tabs>
          <w:tab w:val="left" w:pos="675"/>
        </w:tabs>
        <w:ind w:firstLine="705"/>
        <w:jc w:val="both"/>
        <w:rPr>
          <w:rFonts w:ascii="Times New Roman" w:hAnsi="Times New Roman"/>
          <w:sz w:val="24"/>
          <w:szCs w:val="24"/>
        </w:rPr>
      </w:pPr>
      <w:r w:rsidRPr="0031133A">
        <w:rPr>
          <w:rFonts w:ascii="Times New Roman" w:hAnsi="Times New Roman"/>
          <w:sz w:val="24"/>
          <w:szCs w:val="24"/>
        </w:rPr>
        <w:t>9.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903282" w:rsidRDefault="00903282" w:rsidP="00DB415D">
      <w:pPr>
        <w:ind w:firstLine="720"/>
        <w:jc w:val="both"/>
        <w:rPr>
          <w:b/>
        </w:rPr>
      </w:pPr>
    </w:p>
    <w:p w:rsidR="00903282" w:rsidRPr="0031133A" w:rsidRDefault="00903282" w:rsidP="00DB415D">
      <w:pPr>
        <w:ind w:firstLine="720"/>
        <w:jc w:val="both"/>
        <w:outlineLvl w:val="0"/>
        <w:rPr>
          <w:b/>
          <w:bCs/>
        </w:rPr>
      </w:pPr>
      <w:r w:rsidRPr="0031133A">
        <w:rPr>
          <w:b/>
        </w:rPr>
        <w:t>С</w:t>
      </w:r>
      <w:r w:rsidRPr="0031133A">
        <w:rPr>
          <w:b/>
          <w:bCs/>
        </w:rPr>
        <w:t>татья  26.1.  Муниципальный контроль</w:t>
      </w:r>
    </w:p>
    <w:p w:rsidR="00903282" w:rsidRPr="00E52E1D" w:rsidRDefault="00903282" w:rsidP="00DB415D">
      <w:pPr>
        <w:ind w:firstLine="720"/>
        <w:jc w:val="both"/>
      </w:pPr>
    </w:p>
    <w:p w:rsidR="00903282" w:rsidRPr="00325834" w:rsidRDefault="00903282" w:rsidP="00DB415D">
      <w:pPr>
        <w:ind w:firstLine="720"/>
        <w:jc w:val="both"/>
      </w:pPr>
      <w:r w:rsidRPr="00325834">
        <w:t>1. Органы местного самоуправления Березовского района организуют и осуществляют муниципальный контроль за соблюдением требований, установленных муниципальными правовыми актами Березовского района,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Березовского района, также муниципальный контроль за соблюдением требований, установленных федеральными законами, законами Ханты-Мансийского автономного округа  - Югры.</w:t>
      </w:r>
    </w:p>
    <w:p w:rsidR="00903282" w:rsidRPr="0031133A" w:rsidRDefault="00903282" w:rsidP="00DB415D">
      <w:pPr>
        <w:ind w:firstLine="720"/>
        <w:jc w:val="both"/>
      </w:pPr>
      <w:r w:rsidRPr="0031133A">
        <w:t>2. Органом местного самоуправления Березовского района, уполномоченным на осуществление муниципального контроля, является администрация района.</w:t>
      </w:r>
    </w:p>
    <w:p w:rsidR="00903282" w:rsidRPr="0031133A" w:rsidRDefault="00903282" w:rsidP="00DB415D">
      <w:pPr>
        <w:ind w:firstLine="720"/>
        <w:jc w:val="both"/>
      </w:pPr>
      <w:r w:rsidRPr="0031133A">
        <w:t>3. Администрация района наделяет органы администрации района полномочиями по осуществлению муниципального контроля.</w:t>
      </w:r>
    </w:p>
    <w:p w:rsidR="00903282" w:rsidRPr="0031133A" w:rsidRDefault="00903282" w:rsidP="00DB415D">
      <w:pPr>
        <w:ind w:firstLine="720"/>
        <w:jc w:val="both"/>
      </w:pPr>
      <w:r w:rsidRPr="0031133A">
        <w:t>4. Организационная структура органов администрации района, осуществляющих муниципальный контроль, их полномочия, функции и порядок деятельности определяются постановлением администрации района.</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   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3282" w:rsidRPr="0031133A" w:rsidRDefault="00903282" w:rsidP="00DB415D">
      <w:pPr>
        <w:pStyle w:val="ConsNormal"/>
        <w:widowControl/>
        <w:ind w:firstLine="540"/>
        <w:jc w:val="both"/>
        <w:rPr>
          <w:rFonts w:ascii="Times New Roman" w:hAnsi="Times New Roman" w:cs="Times New Roman"/>
          <w:sz w:val="24"/>
          <w:szCs w:val="24"/>
        </w:rPr>
      </w:pPr>
    </w:p>
    <w:p w:rsidR="00903282" w:rsidRPr="0031133A" w:rsidRDefault="00903282" w:rsidP="00DB415D">
      <w:pPr>
        <w:pStyle w:val="ConsNormal"/>
        <w:widowControl/>
        <w:ind w:firstLine="709"/>
        <w:jc w:val="both"/>
        <w:outlineLvl w:val="0"/>
        <w:rPr>
          <w:rFonts w:ascii="Times New Roman" w:hAnsi="Times New Roman" w:cs="Times New Roman"/>
          <w:b/>
          <w:sz w:val="24"/>
          <w:szCs w:val="28"/>
        </w:rPr>
      </w:pPr>
      <w:r w:rsidRPr="0031133A">
        <w:rPr>
          <w:rFonts w:ascii="Times New Roman" w:hAnsi="Times New Roman" w:cs="Times New Roman"/>
          <w:b/>
          <w:sz w:val="24"/>
          <w:szCs w:val="28"/>
        </w:rPr>
        <w:t xml:space="preserve">Статья 27. Полномочия администрации района </w:t>
      </w:r>
    </w:p>
    <w:p w:rsidR="00903282" w:rsidRPr="0031133A" w:rsidRDefault="00903282" w:rsidP="00DB415D">
      <w:pPr>
        <w:widowControl w:val="0"/>
        <w:autoSpaceDE w:val="0"/>
        <w:autoSpaceDN w:val="0"/>
        <w:adjustRightInd w:val="0"/>
        <w:ind w:firstLine="708"/>
        <w:jc w:val="both"/>
      </w:pPr>
    </w:p>
    <w:p w:rsidR="00903282" w:rsidRPr="0031133A" w:rsidRDefault="00903282" w:rsidP="00DB415D">
      <w:pPr>
        <w:widowControl w:val="0"/>
        <w:autoSpaceDE w:val="0"/>
        <w:autoSpaceDN w:val="0"/>
        <w:adjustRightInd w:val="0"/>
        <w:ind w:firstLine="708"/>
        <w:jc w:val="both"/>
        <w:rPr>
          <w:szCs w:val="28"/>
        </w:rPr>
      </w:pPr>
      <w:r w:rsidRPr="0031133A">
        <w:t xml:space="preserve">1. В целях решения вопросов местного значения администрация района обладает следующими полномочиями </w:t>
      </w:r>
      <w:r w:rsidRPr="0031133A">
        <w:rPr>
          <w:b/>
          <w:bCs/>
        </w:rPr>
        <w:t>в области</w:t>
      </w:r>
      <w:r w:rsidRPr="0031133A">
        <w:rPr>
          <w:b/>
          <w:bCs/>
          <w:szCs w:val="28"/>
        </w:rPr>
        <w:t xml:space="preserve"> бюджета, финансов и учета</w:t>
      </w:r>
      <w:r w:rsidRPr="0031133A">
        <w:rPr>
          <w:szCs w:val="28"/>
        </w:rPr>
        <w:t>:</w:t>
      </w:r>
    </w:p>
    <w:p w:rsidR="00903282" w:rsidRPr="0031133A" w:rsidRDefault="00903282" w:rsidP="00DB415D">
      <w:pPr>
        <w:widowControl w:val="0"/>
        <w:ind w:firstLine="708"/>
        <w:jc w:val="both"/>
      </w:pPr>
      <w:r w:rsidRPr="0031133A">
        <w:rPr>
          <w:szCs w:val="28"/>
        </w:rPr>
        <w:t>1)</w:t>
      </w:r>
      <w:r w:rsidRPr="0031133A">
        <w:t xml:space="preserve"> устанавливает порядок составления проекта бюджета Березовского района, составляет проект бюджета Березовского района, вносит его с необходимыми документами и материалами на утверждение в Думу района;</w:t>
      </w:r>
    </w:p>
    <w:p w:rsidR="00903282" w:rsidRPr="0031133A" w:rsidRDefault="00903282" w:rsidP="00DB415D">
      <w:pPr>
        <w:widowControl w:val="0"/>
        <w:autoSpaceDE w:val="0"/>
        <w:autoSpaceDN w:val="0"/>
        <w:adjustRightInd w:val="0"/>
        <w:ind w:firstLine="708"/>
        <w:jc w:val="both"/>
        <w:rPr>
          <w:szCs w:val="28"/>
        </w:rPr>
      </w:pPr>
      <w:r w:rsidRPr="0031133A">
        <w:rPr>
          <w:szCs w:val="28"/>
        </w:rPr>
        <w:t>2)</w:t>
      </w:r>
      <w:r w:rsidRPr="0031133A">
        <w:t xml:space="preserve"> обеспечивает исполнение бюджета Березовского района, устанавливает порядок составления бюджетной отчетности, представляет отчет об исполнении указанного бюджета на утверждение в Думу района;</w:t>
      </w:r>
    </w:p>
    <w:p w:rsidR="00903282" w:rsidRPr="0031133A" w:rsidRDefault="00903282" w:rsidP="00DB415D">
      <w:pPr>
        <w:widowControl w:val="0"/>
        <w:autoSpaceDE w:val="0"/>
        <w:autoSpaceDN w:val="0"/>
        <w:adjustRightInd w:val="0"/>
        <w:ind w:firstLine="708"/>
        <w:jc w:val="both"/>
        <w:rPr>
          <w:szCs w:val="28"/>
        </w:rPr>
      </w:pPr>
      <w:r w:rsidRPr="0031133A">
        <w:rPr>
          <w:szCs w:val="28"/>
        </w:rPr>
        <w:t>4) разрабатывает проекты планов и программ социально-экономического развития Березовского района;</w:t>
      </w:r>
    </w:p>
    <w:p w:rsidR="00903282" w:rsidRPr="0031133A" w:rsidRDefault="00903282" w:rsidP="00DB415D">
      <w:pPr>
        <w:widowControl w:val="0"/>
        <w:autoSpaceDE w:val="0"/>
        <w:autoSpaceDN w:val="0"/>
        <w:adjustRightInd w:val="0"/>
        <w:ind w:firstLine="720"/>
        <w:jc w:val="both"/>
        <w:rPr>
          <w:szCs w:val="28"/>
        </w:rPr>
      </w:pPr>
      <w:r w:rsidRPr="0031133A">
        <w:rPr>
          <w:szCs w:val="28"/>
        </w:rPr>
        <w:t>5) разрабатывает проекты решений Думы района по установлению, изменению и отмене местных налогов и сборов Березовского района в соответствии с законодательством Российской Федерации о налогах и сборах;</w:t>
      </w:r>
    </w:p>
    <w:p w:rsidR="00903282" w:rsidRPr="0031133A" w:rsidRDefault="00903282" w:rsidP="00DB415D">
      <w:pPr>
        <w:widowControl w:val="0"/>
        <w:ind w:firstLine="720"/>
        <w:jc w:val="both"/>
      </w:pPr>
      <w:r w:rsidRPr="0031133A">
        <w:t>6) составляет консолидированный бюджет Березовского района на очередной финансовый год и плановый период, составляет отчет об исполнении консолидированного бюджета Березовского района;</w:t>
      </w:r>
    </w:p>
    <w:p w:rsidR="00903282" w:rsidRPr="0031133A" w:rsidRDefault="00903282" w:rsidP="00DB415D">
      <w:pPr>
        <w:ind w:firstLine="720"/>
        <w:jc w:val="both"/>
      </w:pPr>
      <w:r w:rsidRPr="0031133A">
        <w:t>7) разрабатывает и утверждает методики распределения и (или) порядки предоставления межбюджетных трансфертов, предоставляет межбюджетные трансферты из бюджета Березовского района бюджетам городских, сельских</w:t>
      </w:r>
      <w:r w:rsidRPr="0031133A">
        <w:rPr>
          <w:i/>
          <w:iCs/>
        </w:rPr>
        <w:t xml:space="preserve"> </w:t>
      </w:r>
      <w:r w:rsidRPr="0031133A">
        <w:t>поселений;</w:t>
      </w:r>
    </w:p>
    <w:p w:rsidR="00903282" w:rsidRPr="0031133A" w:rsidRDefault="00903282" w:rsidP="00DB415D">
      <w:pPr>
        <w:widowControl w:val="0"/>
        <w:autoSpaceDE w:val="0"/>
        <w:autoSpaceDN w:val="0"/>
        <w:adjustRightInd w:val="0"/>
        <w:ind w:firstLine="720"/>
        <w:jc w:val="both"/>
      </w:pPr>
      <w:r w:rsidRPr="0031133A">
        <w:rPr>
          <w:szCs w:val="28"/>
        </w:rPr>
        <w:t xml:space="preserve">8) </w:t>
      </w:r>
      <w:r w:rsidRPr="0031133A">
        <w:t>организует выполнение планов и программ комплексного социально-экономического развития Березовского района,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903282" w:rsidRPr="0031133A" w:rsidRDefault="00903282" w:rsidP="00DB415D">
      <w:pPr>
        <w:widowControl w:val="0"/>
        <w:autoSpaceDE w:val="0"/>
        <w:autoSpaceDN w:val="0"/>
        <w:adjustRightInd w:val="0"/>
        <w:ind w:firstLine="720"/>
        <w:jc w:val="both"/>
        <w:rPr>
          <w:szCs w:val="28"/>
        </w:rPr>
      </w:pPr>
      <w:r w:rsidRPr="0031133A">
        <w:rPr>
          <w:szCs w:val="28"/>
        </w:rPr>
        <w:t>9) составляет прогноз социально-экономического развития Березовского района;</w:t>
      </w:r>
    </w:p>
    <w:p w:rsidR="00903282" w:rsidRPr="0031133A" w:rsidRDefault="00903282" w:rsidP="00DB415D">
      <w:pPr>
        <w:pStyle w:val="BodyTextIndent"/>
        <w:ind w:firstLine="720"/>
        <w:rPr>
          <w:b w:val="0"/>
          <w:bCs/>
          <w:szCs w:val="28"/>
        </w:rPr>
      </w:pPr>
      <w:r w:rsidRPr="0031133A">
        <w:rPr>
          <w:b w:val="0"/>
          <w:bCs/>
          <w:szCs w:val="28"/>
        </w:rPr>
        <w:t>10) является главным распорядителем средств бюджета Березовского района;</w:t>
      </w:r>
    </w:p>
    <w:p w:rsidR="00903282" w:rsidRPr="0031133A" w:rsidRDefault="00903282" w:rsidP="00DB415D">
      <w:pPr>
        <w:pStyle w:val="BodyTextIndent"/>
        <w:ind w:firstLine="720"/>
        <w:rPr>
          <w:b w:val="0"/>
          <w:bCs/>
          <w:szCs w:val="28"/>
        </w:rPr>
      </w:pPr>
      <w:r w:rsidRPr="0031133A">
        <w:rPr>
          <w:b w:val="0"/>
          <w:bCs/>
          <w:szCs w:val="28"/>
        </w:rPr>
        <w:t>11) ведет реестр расходных обязательств Березовского района;</w:t>
      </w:r>
    </w:p>
    <w:p w:rsidR="00903282" w:rsidRPr="00CD1C90" w:rsidRDefault="00903282" w:rsidP="00DB415D">
      <w:pPr>
        <w:pStyle w:val="BodyTextIndent"/>
        <w:ind w:right="-6" w:firstLine="720"/>
        <w:jc w:val="both"/>
        <w:rPr>
          <w:b w:val="0"/>
          <w:bCs/>
        </w:rPr>
      </w:pPr>
      <w:r w:rsidRPr="00CD1C90">
        <w:rPr>
          <w:b w:val="0"/>
          <w:bCs/>
        </w:rPr>
        <w:t xml:space="preserve">12) </w:t>
      </w:r>
      <w:r w:rsidRPr="00CD1C90">
        <w:rPr>
          <w:b w:val="0"/>
        </w:rPr>
        <w:t>признан утратившим силу</w:t>
      </w:r>
      <w:r w:rsidRPr="00CD1C90">
        <w:rPr>
          <w:b w:val="0"/>
          <w:bCs/>
        </w:rPr>
        <w:t>;</w:t>
      </w:r>
    </w:p>
    <w:p w:rsidR="00903282" w:rsidRPr="0031133A" w:rsidRDefault="00903282" w:rsidP="00DB415D">
      <w:pPr>
        <w:ind w:firstLine="720"/>
        <w:jc w:val="both"/>
      </w:pPr>
      <w:r w:rsidRPr="0031133A">
        <w:t>13) 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03282" w:rsidRPr="0031133A" w:rsidRDefault="00903282" w:rsidP="00DB415D">
      <w:pPr>
        <w:pStyle w:val="BodyTextIndent"/>
        <w:ind w:right="-6" w:firstLine="720"/>
        <w:jc w:val="both"/>
        <w:rPr>
          <w:b w:val="0"/>
          <w:bCs/>
        </w:rPr>
      </w:pPr>
      <w:r w:rsidRPr="0031133A">
        <w:rPr>
          <w:b w:val="0"/>
          <w:bCs/>
          <w:szCs w:val="24"/>
        </w:rPr>
        <w:t>14) утверждает порядок расходования средствами резервного фонда администрации и распоряжается резервным фондом;</w:t>
      </w:r>
    </w:p>
    <w:p w:rsidR="00903282" w:rsidRDefault="00903282" w:rsidP="00DB415D">
      <w:pPr>
        <w:pStyle w:val="ConsNormal"/>
        <w:widowControl/>
        <w:jc w:val="both"/>
        <w:rPr>
          <w:rFonts w:ascii="Times New Roman" w:hAnsi="Times New Roman" w:cs="Times New Roman"/>
          <w:sz w:val="24"/>
          <w:szCs w:val="24"/>
        </w:rPr>
      </w:pPr>
      <w:r w:rsidRPr="0031133A">
        <w:rPr>
          <w:rFonts w:ascii="Times New Roman" w:hAnsi="Times New Roman"/>
          <w:sz w:val="24"/>
          <w:szCs w:val="24"/>
        </w:rPr>
        <w:t xml:space="preserve">15) иными </w:t>
      </w:r>
      <w:r w:rsidRPr="0031133A">
        <w:rPr>
          <w:rFonts w:ascii="Times New Roman" w:hAnsi="Times New Roman" w:cs="Times New Roman"/>
          <w:sz w:val="24"/>
          <w:szCs w:val="24"/>
        </w:rPr>
        <w:t>полномочиями в области бюджета, финансов и учета в соответствии с федеральными законами, законами Ханты-Мансийского автономного округа-Югры, настоящим уставом.</w:t>
      </w:r>
    </w:p>
    <w:p w:rsidR="00903282" w:rsidRPr="00480896" w:rsidRDefault="00903282" w:rsidP="00DB415D">
      <w:pPr>
        <w:ind w:firstLine="540"/>
        <w:jc w:val="both"/>
      </w:pPr>
      <w:r w:rsidRPr="00480896">
        <w:t xml:space="preserve">1.1. В целях решения вопросов местного значения администрация района обладает следующими полномочиями по вопросам развития малого и среднего предпринимательства: </w:t>
      </w:r>
    </w:p>
    <w:p w:rsidR="00903282" w:rsidRPr="00480896" w:rsidRDefault="00903282" w:rsidP="00DB415D">
      <w:pPr>
        <w:autoSpaceDE w:val="0"/>
        <w:autoSpaceDN w:val="0"/>
        <w:adjustRightInd w:val="0"/>
        <w:ind w:firstLine="540"/>
        <w:jc w:val="both"/>
      </w:pPr>
      <w:r w:rsidRPr="00480896">
        <w:t>1) формирует и осуществляет муниципальные программы (подпрограммы) с учетом национальных и местных социально-экономических, экологических, культурных и других особенностей;</w:t>
      </w:r>
    </w:p>
    <w:p w:rsidR="00903282" w:rsidRPr="00FA0B05" w:rsidRDefault="00903282" w:rsidP="00DB415D">
      <w:pPr>
        <w:autoSpaceDE w:val="0"/>
        <w:autoSpaceDN w:val="0"/>
        <w:adjustRightInd w:val="0"/>
        <w:ind w:firstLine="540"/>
        <w:jc w:val="both"/>
      </w:pPr>
      <w:r w:rsidRPr="00FA0B05">
        <w:t>2)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 развития малого и среднего предпринимательства на территории Березовского района;</w:t>
      </w:r>
    </w:p>
    <w:p w:rsidR="00903282" w:rsidRPr="00FA0B05" w:rsidRDefault="00903282" w:rsidP="00DB415D">
      <w:pPr>
        <w:autoSpaceDE w:val="0"/>
        <w:autoSpaceDN w:val="0"/>
        <w:adjustRightInd w:val="0"/>
        <w:ind w:firstLine="540"/>
        <w:jc w:val="both"/>
      </w:pPr>
      <w:r w:rsidRPr="00FA0B05">
        <w:t>3) формирует инфраструктуру поддержки субъектов малого и среднего предпринимательства на территории Березовского района и обеспечивает ее деятельность;</w:t>
      </w:r>
    </w:p>
    <w:p w:rsidR="00903282" w:rsidRPr="00FA0B05" w:rsidRDefault="00903282" w:rsidP="00DB415D">
      <w:pPr>
        <w:autoSpaceDE w:val="0"/>
        <w:autoSpaceDN w:val="0"/>
        <w:adjustRightInd w:val="0"/>
        <w:ind w:firstLine="540"/>
        <w:jc w:val="both"/>
      </w:pPr>
      <w:r w:rsidRPr="00FA0B05">
        <w:t>4)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03282" w:rsidRPr="00FA0B05" w:rsidRDefault="00903282" w:rsidP="00DB415D">
      <w:pPr>
        <w:pStyle w:val="ConsNormal"/>
        <w:widowControl/>
        <w:jc w:val="both"/>
        <w:rPr>
          <w:rFonts w:ascii="Times New Roman" w:hAnsi="Times New Roman" w:cs="Times New Roman"/>
          <w:sz w:val="24"/>
          <w:szCs w:val="24"/>
        </w:rPr>
      </w:pPr>
      <w:r w:rsidRPr="00FA0B05">
        <w:rPr>
          <w:rFonts w:ascii="Times New Roman" w:hAnsi="Times New Roman" w:cs="Times New Roman"/>
          <w:sz w:val="24"/>
          <w:szCs w:val="24"/>
        </w:rPr>
        <w:t>5) образовывает координационные или совещательные органы в области развития малого и среднего предпринимательства.</w:t>
      </w:r>
    </w:p>
    <w:p w:rsidR="00903282" w:rsidRPr="0031133A" w:rsidRDefault="00903282" w:rsidP="00DB415D">
      <w:pPr>
        <w:widowControl w:val="0"/>
        <w:autoSpaceDE w:val="0"/>
        <w:autoSpaceDN w:val="0"/>
        <w:adjustRightInd w:val="0"/>
        <w:ind w:firstLine="709"/>
        <w:jc w:val="both"/>
        <w:rPr>
          <w:b/>
          <w:bCs/>
          <w:szCs w:val="28"/>
        </w:rPr>
      </w:pPr>
      <w:r w:rsidRPr="0031133A">
        <w:rPr>
          <w:szCs w:val="28"/>
        </w:rPr>
        <w:t xml:space="preserve">2. </w:t>
      </w:r>
      <w:r w:rsidRPr="0031133A">
        <w:t xml:space="preserve">В целях решения вопросов местного значения администрация района обладает следующими полномочиями </w:t>
      </w:r>
      <w:r w:rsidRPr="0031133A">
        <w:rPr>
          <w:b/>
          <w:bCs/>
          <w:szCs w:val="28"/>
        </w:rPr>
        <w:t>в области управления муниципальной собственностью, взаимоотношений с предприятиями, учреждениями, организациями:</w:t>
      </w:r>
    </w:p>
    <w:p w:rsidR="00903282" w:rsidRPr="0031133A" w:rsidRDefault="00903282" w:rsidP="00DB415D">
      <w:pPr>
        <w:widowControl w:val="0"/>
        <w:autoSpaceDE w:val="0"/>
        <w:autoSpaceDN w:val="0"/>
        <w:adjustRightInd w:val="0"/>
        <w:ind w:firstLine="709"/>
        <w:jc w:val="both"/>
        <w:rPr>
          <w:szCs w:val="28"/>
        </w:rPr>
      </w:pPr>
      <w:r w:rsidRPr="0031133A">
        <w:rPr>
          <w:szCs w:val="28"/>
        </w:rPr>
        <w:t>1) управляет и распоряжается имуществом, находящимся в собственности Березовского района;</w:t>
      </w:r>
    </w:p>
    <w:p w:rsidR="00903282" w:rsidRPr="0031133A" w:rsidRDefault="00903282" w:rsidP="00DB415D">
      <w:pPr>
        <w:ind w:firstLine="700"/>
        <w:jc w:val="both"/>
      </w:pPr>
      <w:r w:rsidRPr="0031133A">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903282" w:rsidRPr="0031133A" w:rsidRDefault="00903282" w:rsidP="00DB415D">
      <w:pPr>
        <w:ind w:firstLine="700"/>
        <w:jc w:val="both"/>
      </w:pPr>
      <w:r w:rsidRPr="0031133A">
        <w:t>Осуществляет функции и полномочия учредителя в отношении муниципальных предприятий и учреждений;</w:t>
      </w:r>
    </w:p>
    <w:p w:rsidR="00903282" w:rsidRPr="0099344F" w:rsidRDefault="00903282" w:rsidP="00DB415D">
      <w:pPr>
        <w:ind w:firstLine="708"/>
        <w:jc w:val="both"/>
      </w:pPr>
      <w:r w:rsidRPr="0099344F">
        <w:t>3) осуществляет закупки товаров, работ, услуг для обеспечения муниципальных нужд в Березовском районе;</w:t>
      </w:r>
    </w:p>
    <w:p w:rsidR="00903282" w:rsidRPr="0099344F" w:rsidRDefault="00903282" w:rsidP="00DB415D">
      <w:pPr>
        <w:ind w:firstLine="708"/>
        <w:jc w:val="both"/>
      </w:pPr>
      <w:r w:rsidRPr="0099344F">
        <w:t xml:space="preserve">3.1) осуществляет контроль в сфере закупок товаров, работ, услуг для обеспечения муниципальных нужд в Березовском районе; </w:t>
      </w:r>
    </w:p>
    <w:p w:rsidR="00903282" w:rsidRPr="0031133A" w:rsidRDefault="00903282" w:rsidP="00DB415D">
      <w:pPr>
        <w:ind w:firstLine="708"/>
        <w:jc w:val="both"/>
      </w:pPr>
      <w:r w:rsidRPr="0031133A">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903282" w:rsidRPr="0031133A" w:rsidRDefault="00903282" w:rsidP="00DB415D">
      <w:pPr>
        <w:pStyle w:val="BodyTextIndent3"/>
      </w:pPr>
      <w:r w:rsidRPr="0031133A">
        <w:t>Объем официальной информации, которую обязано публиковать печатное средство массовой информации, определяется в уставе редакции, ее договоре либо ином соглашении с учредителем;</w:t>
      </w:r>
    </w:p>
    <w:p w:rsidR="00903282" w:rsidRPr="0031133A" w:rsidRDefault="00903282" w:rsidP="00DB415D">
      <w:pPr>
        <w:pStyle w:val="ConsNormal"/>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5) ведет учет объектов муниципальной собственности;</w:t>
      </w:r>
    </w:p>
    <w:p w:rsidR="00903282" w:rsidRPr="0031133A" w:rsidRDefault="00903282" w:rsidP="00DB415D">
      <w:pPr>
        <w:pStyle w:val="ConsNormal"/>
        <w:widowControl/>
        <w:ind w:firstLine="709"/>
        <w:jc w:val="both"/>
        <w:rPr>
          <w:rFonts w:ascii="Times New Roman" w:hAnsi="Times New Roman" w:cs="Times New Roman"/>
          <w:sz w:val="24"/>
          <w:szCs w:val="24"/>
        </w:rPr>
      </w:pPr>
      <w:r w:rsidRPr="0031133A">
        <w:rPr>
          <w:rFonts w:ascii="Times New Roman" w:hAnsi="Times New Roman" w:cs="Times New Roman"/>
          <w:sz w:val="24"/>
          <w:szCs w:val="24"/>
        </w:rPr>
        <w:t>6) разрабатывает проект нормативного правового акта Думы района о порядке и условиях приватизации муниципального имущества, обеспечивает проведение мероприятий, связанных с приватизацией;</w:t>
      </w:r>
    </w:p>
    <w:p w:rsidR="00903282" w:rsidRPr="0031133A" w:rsidRDefault="00903282" w:rsidP="00DB415D">
      <w:pPr>
        <w:widowControl w:val="0"/>
        <w:autoSpaceDE w:val="0"/>
        <w:autoSpaceDN w:val="0"/>
        <w:adjustRightInd w:val="0"/>
        <w:ind w:firstLine="709"/>
        <w:jc w:val="both"/>
        <w:rPr>
          <w:szCs w:val="28"/>
        </w:rPr>
      </w:pPr>
      <w:r w:rsidRPr="0031133A">
        <w:t>7) содействует созданию и развитию на территории Березовского района организаций, обеспечивающих поселения, входящие в состав Березовского района,</w:t>
      </w:r>
      <w:r w:rsidRPr="0031133A">
        <w:rPr>
          <w:szCs w:val="28"/>
        </w:rPr>
        <w:t xml:space="preserve"> услугами связи, общественного питания, торговли и бытового обслуживания;</w:t>
      </w:r>
    </w:p>
    <w:p w:rsidR="00903282" w:rsidRPr="0031133A" w:rsidRDefault="00903282" w:rsidP="00DB415D">
      <w:pPr>
        <w:widowControl w:val="0"/>
        <w:autoSpaceDE w:val="0"/>
        <w:autoSpaceDN w:val="0"/>
        <w:adjustRightInd w:val="0"/>
        <w:ind w:firstLine="709"/>
        <w:jc w:val="both"/>
        <w:rPr>
          <w:szCs w:val="28"/>
        </w:rPr>
      </w:pPr>
      <w:r w:rsidRPr="0031133A">
        <w:rPr>
          <w:szCs w:val="28"/>
        </w:rPr>
        <w:t>8) получает от предприятий и организаций, расположенных на территории Березовского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Березовского района, осуществляет обязательное для таких планов и мероприятий согласование;</w:t>
      </w:r>
    </w:p>
    <w:p w:rsidR="00903282" w:rsidRPr="005B31BE" w:rsidRDefault="00903282" w:rsidP="00DB415D">
      <w:pPr>
        <w:widowControl w:val="0"/>
        <w:autoSpaceDE w:val="0"/>
        <w:autoSpaceDN w:val="0"/>
        <w:adjustRightInd w:val="0"/>
        <w:ind w:firstLine="709"/>
        <w:jc w:val="both"/>
      </w:pPr>
      <w:r w:rsidRPr="005B31BE">
        <w:rPr>
          <w:szCs w:val="28"/>
        </w:rPr>
        <w:t xml:space="preserve">9) заключает с предприятиями, организациями, не находящимися в муниципальной собственности, договоры и соглашения, </w:t>
      </w:r>
      <w:r w:rsidRPr="005B31BE">
        <w:t>в том числе связанные с исполнением муниципальных закупок;</w:t>
      </w:r>
    </w:p>
    <w:p w:rsidR="00903282" w:rsidRPr="0031133A" w:rsidRDefault="00903282" w:rsidP="00DB415D">
      <w:pPr>
        <w:widowControl w:val="0"/>
        <w:autoSpaceDE w:val="0"/>
        <w:autoSpaceDN w:val="0"/>
        <w:adjustRightInd w:val="0"/>
        <w:ind w:firstLine="709"/>
        <w:jc w:val="both"/>
        <w:rPr>
          <w:szCs w:val="28"/>
        </w:rPr>
      </w:pPr>
      <w:r w:rsidRPr="0031133A">
        <w:rPr>
          <w:szCs w:val="28"/>
        </w:rPr>
        <w:t>10) осуществляет международные и внешнеэкономические связи в соответствии с федеральными законами;</w:t>
      </w:r>
    </w:p>
    <w:p w:rsidR="00903282" w:rsidRPr="0031133A" w:rsidRDefault="00903282" w:rsidP="00DB415D">
      <w:pPr>
        <w:pStyle w:val="ConsNormal"/>
        <w:widowControl/>
        <w:ind w:firstLine="708"/>
        <w:jc w:val="both"/>
        <w:rPr>
          <w:rFonts w:ascii="Times New Roman" w:hAnsi="Times New Roman" w:cs="Times New Roman"/>
          <w:sz w:val="24"/>
          <w:szCs w:val="24"/>
        </w:rPr>
      </w:pPr>
      <w:r w:rsidRPr="0031133A">
        <w:rPr>
          <w:rFonts w:ascii="Times New Roman" w:hAnsi="Times New Roman"/>
          <w:sz w:val="24"/>
          <w:szCs w:val="24"/>
        </w:rPr>
        <w:t xml:space="preserve">11) иными </w:t>
      </w:r>
      <w:r w:rsidRPr="0031133A">
        <w:rPr>
          <w:rFonts w:ascii="Times New Roman" w:hAnsi="Times New Roman" w:cs="Times New Roman"/>
          <w:sz w:val="24"/>
          <w:szCs w:val="24"/>
        </w:rPr>
        <w:t>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903282" w:rsidRPr="0031133A" w:rsidRDefault="00903282" w:rsidP="00DB415D">
      <w:pPr>
        <w:widowControl w:val="0"/>
        <w:autoSpaceDE w:val="0"/>
        <w:autoSpaceDN w:val="0"/>
        <w:adjustRightInd w:val="0"/>
        <w:ind w:firstLine="709"/>
        <w:jc w:val="both"/>
        <w:rPr>
          <w:b/>
          <w:bCs/>
          <w:szCs w:val="28"/>
        </w:rPr>
      </w:pPr>
      <w:r w:rsidRPr="0031133A">
        <w:rPr>
          <w:szCs w:val="28"/>
        </w:rPr>
        <w:t xml:space="preserve">3. </w:t>
      </w:r>
      <w:r w:rsidRPr="0031133A">
        <w:t xml:space="preserve">В целях решения вопросов местного значения администрация района обладает следующими полномочиями </w:t>
      </w:r>
      <w:r w:rsidRPr="0031133A">
        <w:rPr>
          <w:b/>
          <w:bCs/>
          <w:szCs w:val="28"/>
        </w:rPr>
        <w:t>в области сельского хозяйства, использования земли, охраны природы, недропользования:</w:t>
      </w:r>
    </w:p>
    <w:p w:rsidR="00903282" w:rsidRPr="0031133A" w:rsidRDefault="00903282" w:rsidP="00DB415D">
      <w:pPr>
        <w:widowControl w:val="0"/>
        <w:autoSpaceDE w:val="0"/>
        <w:autoSpaceDN w:val="0"/>
        <w:adjustRightInd w:val="0"/>
        <w:ind w:firstLine="540"/>
        <w:jc w:val="both"/>
      </w:pPr>
      <w:r w:rsidRPr="0031133A">
        <w:rPr>
          <w:szCs w:val="28"/>
        </w:rPr>
        <w:t>1)</w:t>
      </w:r>
      <w:r w:rsidRPr="0031133A">
        <w:rPr>
          <w:sz w:val="28"/>
          <w:szCs w:val="28"/>
        </w:rPr>
        <w:t xml:space="preserve"> </w:t>
      </w:r>
      <w:r w:rsidRPr="0031133A">
        <w:t>управляет и распоряжается земельными участками, находящимися в муниципальной собственности;</w:t>
      </w:r>
    </w:p>
    <w:p w:rsidR="00903282" w:rsidRPr="0031133A" w:rsidRDefault="00903282" w:rsidP="00DB415D">
      <w:pPr>
        <w:widowControl w:val="0"/>
        <w:autoSpaceDE w:val="0"/>
        <w:autoSpaceDN w:val="0"/>
        <w:adjustRightInd w:val="0"/>
        <w:ind w:firstLine="540"/>
        <w:jc w:val="both"/>
        <w:rPr>
          <w:szCs w:val="28"/>
        </w:rPr>
      </w:pPr>
      <w:r w:rsidRPr="0031133A">
        <w:rPr>
          <w:szCs w:val="28"/>
        </w:rPr>
        <w:t>2) включает в государственный земельный кадастр дополнительные сведения, не установленные Российской Федерацией и Ханты-Мансийским автономным округом-Югрой, за счет средств местного бюджета;</w:t>
      </w:r>
    </w:p>
    <w:p w:rsidR="00903282" w:rsidRPr="0031133A" w:rsidRDefault="00903282" w:rsidP="00DB415D">
      <w:pPr>
        <w:widowControl w:val="0"/>
        <w:autoSpaceDE w:val="0"/>
        <w:autoSpaceDN w:val="0"/>
        <w:adjustRightInd w:val="0"/>
        <w:ind w:firstLine="540"/>
        <w:jc w:val="both"/>
      </w:pPr>
      <w:r w:rsidRPr="0031133A">
        <w:t>3) разрабатывает и реализует местные программы использования и охраны земель;</w:t>
      </w:r>
    </w:p>
    <w:p w:rsidR="00903282" w:rsidRPr="0031133A" w:rsidRDefault="00903282" w:rsidP="00DB415D">
      <w:pPr>
        <w:widowControl w:val="0"/>
        <w:autoSpaceDE w:val="0"/>
        <w:autoSpaceDN w:val="0"/>
        <w:adjustRightInd w:val="0"/>
        <w:ind w:firstLine="540"/>
        <w:jc w:val="both"/>
      </w:pPr>
      <w:r w:rsidRPr="0031133A">
        <w:t>4) устанавливает с учетом требований законодательства Российской Федерации правила землепользования и застройки межселенных территорий Березовского района;</w:t>
      </w:r>
    </w:p>
    <w:p w:rsidR="00903282" w:rsidRPr="0031133A" w:rsidRDefault="00903282" w:rsidP="00DB415D">
      <w:pPr>
        <w:widowControl w:val="0"/>
        <w:autoSpaceDE w:val="0"/>
        <w:autoSpaceDN w:val="0"/>
        <w:adjustRightInd w:val="0"/>
        <w:ind w:firstLine="540"/>
        <w:jc w:val="both"/>
        <w:rPr>
          <w:szCs w:val="28"/>
        </w:rPr>
      </w:pPr>
      <w:r w:rsidRPr="0031133A">
        <w:rPr>
          <w:szCs w:val="28"/>
        </w:rPr>
        <w:t>5) осуществляет контроль за использованием земель межселенных территорий;</w:t>
      </w:r>
    </w:p>
    <w:p w:rsidR="00903282" w:rsidRPr="0031133A" w:rsidRDefault="00903282" w:rsidP="00DB415D">
      <w:pPr>
        <w:widowControl w:val="0"/>
        <w:autoSpaceDE w:val="0"/>
        <w:autoSpaceDN w:val="0"/>
        <w:adjustRightInd w:val="0"/>
        <w:ind w:firstLine="540"/>
        <w:jc w:val="both"/>
        <w:rPr>
          <w:b/>
          <w:sz w:val="28"/>
          <w:szCs w:val="28"/>
        </w:rPr>
      </w:pPr>
      <w:r w:rsidRPr="0031133A">
        <w:rPr>
          <w:szCs w:val="28"/>
        </w:rPr>
        <w:t>6)</w:t>
      </w:r>
      <w:r w:rsidRPr="0031133A">
        <w:rPr>
          <w:sz w:val="28"/>
          <w:szCs w:val="28"/>
        </w:rPr>
        <w:t xml:space="preserve"> </w:t>
      </w:r>
      <w:r w:rsidRPr="0031133A">
        <w:t>изымает земельные участки для муниципальных нужд</w:t>
      </w:r>
      <w:r w:rsidRPr="0031133A">
        <w:rPr>
          <w:b/>
        </w:rPr>
        <w:t>;</w:t>
      </w:r>
    </w:p>
    <w:p w:rsidR="00903282" w:rsidRPr="0031133A" w:rsidRDefault="00903282" w:rsidP="00DB415D">
      <w:pPr>
        <w:widowControl w:val="0"/>
        <w:autoSpaceDE w:val="0"/>
        <w:autoSpaceDN w:val="0"/>
        <w:adjustRightInd w:val="0"/>
        <w:ind w:firstLine="540"/>
        <w:jc w:val="both"/>
        <w:rPr>
          <w:szCs w:val="28"/>
        </w:rPr>
      </w:pPr>
      <w:r w:rsidRPr="0031133A">
        <w:rPr>
          <w:szCs w:val="28"/>
        </w:rPr>
        <w:t xml:space="preserve">7) </w:t>
      </w:r>
      <w:r w:rsidRPr="0031133A">
        <w:t>содействует развитию сельскохозяйственного производства на территории Березовского района, развитию малого и среднего предпринимательства, поддерживает традиционные промыслы коренных малочисленных народов Севера;</w:t>
      </w:r>
    </w:p>
    <w:p w:rsidR="00903282" w:rsidRDefault="00903282" w:rsidP="00DB415D">
      <w:pPr>
        <w:widowControl w:val="0"/>
        <w:autoSpaceDE w:val="0"/>
        <w:autoSpaceDN w:val="0"/>
        <w:adjustRightInd w:val="0"/>
        <w:ind w:firstLine="540"/>
        <w:jc w:val="both"/>
        <w:rPr>
          <w:szCs w:val="28"/>
        </w:rPr>
      </w:pPr>
      <w:r w:rsidRPr="0031133A">
        <w:rPr>
          <w:szCs w:val="28"/>
        </w:rPr>
        <w:t>8) организует мероприятия межпоселенческого характера по охране окружающей среды;</w:t>
      </w:r>
    </w:p>
    <w:p w:rsidR="00903282" w:rsidRPr="008D6E72" w:rsidRDefault="00903282" w:rsidP="00DB415D">
      <w:pPr>
        <w:widowControl w:val="0"/>
        <w:autoSpaceDE w:val="0"/>
        <w:autoSpaceDN w:val="0"/>
        <w:adjustRightInd w:val="0"/>
        <w:ind w:firstLine="540"/>
        <w:jc w:val="both"/>
        <w:rPr>
          <w:szCs w:val="28"/>
        </w:rPr>
      </w:pPr>
      <w:r w:rsidRPr="008D6E72">
        <w:t xml:space="preserve">8.1) решает вопросы местного значения, предусмотренные </w:t>
      </w:r>
      <w:hyperlink r:id="rId18" w:history="1">
        <w:r w:rsidRPr="008D6E72">
          <w:t>пунктом 1</w:t>
        </w:r>
      </w:hyperlink>
      <w:r w:rsidRPr="008D6E72">
        <w:t xml:space="preserve"> статьи 7 Федерального закона от 10.01.2002 № 7-ФЗ «Об охране окружающей среды» на межселенной территории;</w:t>
      </w:r>
    </w:p>
    <w:p w:rsidR="00903282" w:rsidRPr="008D6E72" w:rsidRDefault="00903282" w:rsidP="00DB415D">
      <w:pPr>
        <w:widowControl w:val="0"/>
        <w:autoSpaceDE w:val="0"/>
        <w:autoSpaceDN w:val="0"/>
        <w:adjustRightInd w:val="0"/>
        <w:ind w:firstLine="540"/>
        <w:jc w:val="both"/>
        <w:rPr>
          <w:szCs w:val="28"/>
        </w:rPr>
      </w:pPr>
      <w:r w:rsidRPr="008D6E72">
        <w:rPr>
          <w:szCs w:val="28"/>
        </w:rPr>
        <w:t>9) осуществляет полномочия собственника в отношении обособленных водных объектов, расположенных на межселенной территории Березовского района;</w:t>
      </w:r>
    </w:p>
    <w:p w:rsidR="00903282" w:rsidRPr="008D6E72" w:rsidRDefault="00903282" w:rsidP="00DB415D">
      <w:pPr>
        <w:widowControl w:val="0"/>
        <w:autoSpaceDE w:val="0"/>
        <w:autoSpaceDN w:val="0"/>
        <w:adjustRightInd w:val="0"/>
        <w:ind w:firstLine="540"/>
        <w:jc w:val="both"/>
        <w:rPr>
          <w:szCs w:val="28"/>
        </w:rPr>
      </w:pPr>
      <w:r w:rsidRPr="008D6E72">
        <w:t>9.1) устанавливает правила использования водных объектов общего пользования, расположенных на территории Березовского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Березовского района;</w:t>
      </w:r>
    </w:p>
    <w:p w:rsidR="00903282" w:rsidRPr="0031133A" w:rsidRDefault="00903282" w:rsidP="00DB415D">
      <w:pPr>
        <w:widowControl w:val="0"/>
        <w:autoSpaceDE w:val="0"/>
        <w:autoSpaceDN w:val="0"/>
        <w:adjustRightInd w:val="0"/>
        <w:ind w:firstLine="540"/>
        <w:jc w:val="both"/>
        <w:rPr>
          <w:szCs w:val="28"/>
        </w:rPr>
      </w:pPr>
      <w:r w:rsidRPr="008D6E72">
        <w:rPr>
          <w:szCs w:val="28"/>
        </w:rPr>
        <w:t>10) участвует в решении вопросов, связанных</w:t>
      </w:r>
      <w:r w:rsidRPr="0031133A">
        <w:rPr>
          <w:szCs w:val="28"/>
        </w:rPr>
        <w:t xml:space="preserve"> с соблюдением социально-экономических и экологических интересов населения Березовского района при предоставлении недр в пользование;</w:t>
      </w:r>
    </w:p>
    <w:p w:rsidR="00903282" w:rsidRPr="0031133A" w:rsidRDefault="00903282" w:rsidP="00DB415D">
      <w:pPr>
        <w:widowControl w:val="0"/>
        <w:autoSpaceDE w:val="0"/>
        <w:autoSpaceDN w:val="0"/>
        <w:adjustRightInd w:val="0"/>
        <w:ind w:firstLine="540"/>
        <w:jc w:val="both"/>
        <w:rPr>
          <w:szCs w:val="28"/>
        </w:rPr>
      </w:pPr>
      <w:r w:rsidRPr="0031133A">
        <w:rPr>
          <w:szCs w:val="28"/>
        </w:rPr>
        <w:t>11)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районного значения;</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12) приостанавливает работы, связанные с разработкой </w:t>
      </w:r>
      <w:r w:rsidRPr="0031133A">
        <w:rPr>
          <w:rFonts w:ascii="Times New Roman" w:hAnsi="Times New Roman" w:cs="Times New Roman"/>
          <w:sz w:val="24"/>
          <w:szCs w:val="28"/>
        </w:rPr>
        <w:t>месторождений общераспространенных полезных ископаемых, а также ходатайствует в органы государственной власти о приостановлении права пользования недрами при разработке месторождений полезных ископаемых в</w:t>
      </w:r>
      <w:r w:rsidRPr="0031133A">
        <w:rPr>
          <w:rFonts w:ascii="Times New Roman" w:hAnsi="Times New Roman" w:cs="Times New Roman"/>
          <w:sz w:val="24"/>
          <w:szCs w:val="24"/>
        </w:rPr>
        <w:t xml:space="preserve"> случае нарушения положений федеральных законов;</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13)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03282" w:rsidRPr="0031133A" w:rsidRDefault="00903282" w:rsidP="00DB415D">
      <w:pPr>
        <w:widowControl w:val="0"/>
        <w:autoSpaceDE w:val="0"/>
        <w:autoSpaceDN w:val="0"/>
        <w:adjustRightInd w:val="0"/>
        <w:ind w:firstLine="540"/>
        <w:jc w:val="both"/>
        <w:rPr>
          <w:sz w:val="28"/>
          <w:szCs w:val="28"/>
        </w:rPr>
      </w:pPr>
      <w:r w:rsidRPr="0031133A">
        <w:rPr>
          <w:szCs w:val="28"/>
        </w:rPr>
        <w:t>14) иными полномочиями в области сельского хозяйства, использования земли, охраны природы, недропользования в соответствии с</w:t>
      </w:r>
      <w:r w:rsidRPr="0031133A">
        <w:t xml:space="preserve"> федеральными законами, законами Ханты-Мансийского автономного округа-Югры,  настоящим уставом.</w:t>
      </w:r>
    </w:p>
    <w:p w:rsidR="00903282" w:rsidRPr="0031133A" w:rsidRDefault="00903282" w:rsidP="00DB415D">
      <w:pPr>
        <w:widowControl w:val="0"/>
        <w:autoSpaceDE w:val="0"/>
        <w:autoSpaceDN w:val="0"/>
        <w:adjustRightInd w:val="0"/>
        <w:ind w:firstLine="709"/>
        <w:jc w:val="both"/>
        <w:rPr>
          <w:b/>
          <w:bCs/>
          <w:szCs w:val="28"/>
        </w:rPr>
      </w:pPr>
      <w:r w:rsidRPr="0031133A">
        <w:rPr>
          <w:szCs w:val="28"/>
        </w:rPr>
        <w:t xml:space="preserve">4. </w:t>
      </w:r>
      <w:r w:rsidRPr="0031133A">
        <w:t xml:space="preserve">В целях решения вопросов местного значения администрация района обладает следующими полномочиями </w:t>
      </w:r>
      <w:r w:rsidRPr="0031133A">
        <w:rPr>
          <w:b/>
          <w:bCs/>
          <w:szCs w:val="28"/>
        </w:rPr>
        <w:t>в области строительства, транспорта, жилищного хозяйства, коммунально-бытового обслуживания населения:</w:t>
      </w:r>
    </w:p>
    <w:p w:rsidR="00903282" w:rsidRDefault="00903282" w:rsidP="00DB415D">
      <w:pPr>
        <w:pStyle w:val="HTMLPreformatted"/>
        <w:jc w:val="both"/>
        <w:rPr>
          <w:rFonts w:ascii="Times New Roman" w:hAnsi="Times New Roman" w:cs="Times New Roman"/>
          <w:sz w:val="24"/>
        </w:rPr>
      </w:pPr>
      <w:r w:rsidRPr="0031133A">
        <w:rPr>
          <w:rFonts w:ascii="Times New Roman" w:hAnsi="Times New Roman" w:cs="Times New Roman"/>
          <w:sz w:val="24"/>
        </w:rPr>
        <w:t xml:space="preserve">            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3282" w:rsidRPr="00CD79A4" w:rsidRDefault="00903282" w:rsidP="00DB415D">
      <w:pPr>
        <w:pStyle w:val="ConsPlusNormal"/>
        <w:ind w:firstLine="540"/>
        <w:jc w:val="both"/>
        <w:rPr>
          <w:rFonts w:ascii="Times New Roman" w:hAnsi="Times New Roman" w:cs="Times New Roman"/>
          <w:sz w:val="24"/>
          <w:szCs w:val="24"/>
        </w:rPr>
      </w:pPr>
      <w:r w:rsidRPr="00CD79A4">
        <w:rPr>
          <w:rFonts w:ascii="Times New Roman" w:hAnsi="Times New Roman" w:cs="Times New Roman"/>
          <w:sz w:val="24"/>
          <w:szCs w:val="24"/>
        </w:rPr>
        <w:tab/>
        <w:t>1.1) осуществляет мероприятия по обеспечению безопасности дорожного движения на автомобильных дорогах местного значения вне границ населенных пунктов в границах Березовского района при осуществлении дорожной деятельности, включая:</w:t>
      </w:r>
    </w:p>
    <w:p w:rsidR="00903282" w:rsidRPr="00CD79A4" w:rsidRDefault="00903282" w:rsidP="00DB415D">
      <w:pPr>
        <w:autoSpaceDE w:val="0"/>
        <w:autoSpaceDN w:val="0"/>
        <w:adjustRightInd w:val="0"/>
        <w:ind w:firstLine="540"/>
        <w:jc w:val="both"/>
      </w:pPr>
      <w:r w:rsidRPr="00CD79A4">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Березовского района в целях обеспечения безопасности дорожного движения;</w:t>
      </w:r>
    </w:p>
    <w:p w:rsidR="00903282" w:rsidRPr="00CD79A4" w:rsidRDefault="00903282" w:rsidP="00DB415D">
      <w:pPr>
        <w:autoSpaceDE w:val="0"/>
        <w:autoSpaceDN w:val="0"/>
        <w:adjustRightInd w:val="0"/>
        <w:ind w:firstLine="540"/>
        <w:jc w:val="both"/>
      </w:pPr>
      <w:r w:rsidRPr="00CD79A4">
        <w:t>участие в осуществлении мероприятий по предупреждению детского дорожно-транспортного травматизма на территории Березовского района;</w:t>
      </w:r>
    </w:p>
    <w:p w:rsidR="00903282" w:rsidRPr="00CD79A4" w:rsidRDefault="00903282" w:rsidP="00DB415D">
      <w:pPr>
        <w:pStyle w:val="HTMLPreformatted"/>
        <w:jc w:val="both"/>
        <w:rPr>
          <w:rFonts w:ascii="Times New Roman" w:hAnsi="Times New Roman" w:cs="Times New Roman"/>
          <w:sz w:val="24"/>
          <w:szCs w:val="24"/>
        </w:rPr>
      </w:pPr>
      <w:r w:rsidRPr="00CD79A4">
        <w:rPr>
          <w:rFonts w:ascii="Times New Roman" w:hAnsi="Times New Roman" w:cs="Times New Roman"/>
          <w:sz w:val="24"/>
          <w:szCs w:val="24"/>
        </w:rPr>
        <w:t xml:space="preserve">           1.2) осуществляет полномочия, установленные абзацем первым пункта 4 статьи 6 Федерального закона от 10 декабря 1995 года № 196-ФЗ «О безопасности дорожного движения» на межселенной территории;</w:t>
      </w:r>
    </w:p>
    <w:p w:rsidR="00903282" w:rsidRPr="0031133A" w:rsidRDefault="00903282" w:rsidP="00DB415D">
      <w:pPr>
        <w:widowControl w:val="0"/>
        <w:autoSpaceDE w:val="0"/>
        <w:autoSpaceDN w:val="0"/>
        <w:adjustRightInd w:val="0"/>
        <w:ind w:firstLine="540"/>
        <w:jc w:val="both"/>
        <w:rPr>
          <w:szCs w:val="28"/>
        </w:rPr>
      </w:pPr>
      <w:r w:rsidRPr="0031133A">
        <w:rPr>
          <w:szCs w:val="28"/>
        </w:rPr>
        <w:t>2) создает условия для предоставления транспортных услуг населению и организует транспортное обслуживание населения между поселениями в границах Березовского района;</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szCs w:val="28"/>
        </w:rPr>
        <w:t xml:space="preserve">3) </w:t>
      </w:r>
      <w:r w:rsidRPr="0031133A">
        <w:rPr>
          <w:rFonts w:ascii="Times New Roman" w:hAnsi="Times New Roman" w:cs="Times New Roman"/>
          <w:sz w:val="24"/>
        </w:rPr>
        <w:t>подготавливает документы территориального планирования Березовского района;</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Березовского района;</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5) ведет информационные системы обеспечения градостроительной деятельности, осуществляемой на территории Березовского района.</w:t>
      </w:r>
    </w:p>
    <w:p w:rsidR="00903282" w:rsidRPr="006A5529" w:rsidRDefault="00903282" w:rsidP="00DB415D">
      <w:pPr>
        <w:widowControl w:val="0"/>
        <w:autoSpaceDE w:val="0"/>
        <w:autoSpaceDN w:val="0"/>
        <w:adjustRightInd w:val="0"/>
        <w:ind w:firstLine="540"/>
        <w:jc w:val="both"/>
      </w:pPr>
      <w:r w:rsidRPr="006A5529">
        <w:rPr>
          <w:szCs w:val="28"/>
        </w:rPr>
        <w:t>6) организует в границах Березовского района электро- и газоснабжение поселений</w:t>
      </w:r>
      <w:r w:rsidRPr="006A5529">
        <w:t>, и межселенной территории;</w:t>
      </w:r>
    </w:p>
    <w:p w:rsidR="00903282" w:rsidRPr="006A5529" w:rsidRDefault="00903282" w:rsidP="00DB415D">
      <w:pPr>
        <w:widowControl w:val="0"/>
        <w:autoSpaceDE w:val="0"/>
        <w:autoSpaceDN w:val="0"/>
        <w:adjustRightInd w:val="0"/>
        <w:ind w:firstLine="540"/>
        <w:jc w:val="both"/>
        <w:rPr>
          <w:szCs w:val="28"/>
        </w:rPr>
      </w:pPr>
      <w:r w:rsidRPr="006A5529">
        <w:rPr>
          <w:szCs w:val="28"/>
        </w:rPr>
        <w:t xml:space="preserve">7) </w:t>
      </w:r>
      <w:r w:rsidRPr="006A5529">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Березовского района</w:t>
      </w:r>
      <w:r w:rsidRPr="006A5529">
        <w:rPr>
          <w:szCs w:val="28"/>
        </w:rPr>
        <w:t>;</w:t>
      </w:r>
    </w:p>
    <w:p w:rsidR="00903282" w:rsidRPr="006A5529" w:rsidRDefault="00903282" w:rsidP="00DB415D">
      <w:pPr>
        <w:widowControl w:val="0"/>
        <w:autoSpaceDE w:val="0"/>
        <w:autoSpaceDN w:val="0"/>
        <w:adjustRightInd w:val="0"/>
        <w:ind w:firstLine="540"/>
        <w:jc w:val="both"/>
        <w:rPr>
          <w:szCs w:val="28"/>
        </w:rPr>
      </w:pPr>
      <w:r w:rsidRPr="006A5529">
        <w:t xml:space="preserve">7.1) осуществляет полномочия в области обращения с отходами, предусмотренные  пунктом  1  статьи 8  Федерального закона от </w:t>
      </w:r>
      <w:r w:rsidRPr="006A5529">
        <w:rPr>
          <w:szCs w:val="28"/>
        </w:rPr>
        <w:t>24.06.1998 № 89-ФЗ «Об отходах производства и потребления»</w:t>
      </w:r>
      <w:r w:rsidRPr="006A5529">
        <w:t xml:space="preserve"> на межселенной территории;</w:t>
      </w:r>
    </w:p>
    <w:p w:rsidR="00903282" w:rsidRPr="0031133A" w:rsidRDefault="00903282" w:rsidP="00DB415D">
      <w:pPr>
        <w:widowControl w:val="0"/>
        <w:autoSpaceDE w:val="0"/>
        <w:autoSpaceDN w:val="0"/>
        <w:adjustRightInd w:val="0"/>
        <w:ind w:firstLine="540"/>
        <w:jc w:val="both"/>
        <w:rPr>
          <w:szCs w:val="28"/>
        </w:rPr>
      </w:pPr>
      <w:r w:rsidRPr="0031133A">
        <w:rPr>
          <w:szCs w:val="28"/>
        </w:rPr>
        <w:t>8) содержит на территории Березовского района межпоселенческие места захоронения, организует ритуальные услуги;</w:t>
      </w:r>
    </w:p>
    <w:p w:rsidR="00903282" w:rsidRPr="0031133A" w:rsidRDefault="00903282" w:rsidP="00DB415D">
      <w:pPr>
        <w:widowControl w:val="0"/>
        <w:autoSpaceDE w:val="0"/>
        <w:autoSpaceDN w:val="0"/>
        <w:adjustRightInd w:val="0"/>
        <w:ind w:firstLine="540"/>
        <w:jc w:val="both"/>
        <w:rPr>
          <w:szCs w:val="28"/>
        </w:rPr>
      </w:pPr>
      <w:r w:rsidRPr="0031133A">
        <w:rPr>
          <w:szCs w:val="28"/>
        </w:rPr>
        <w:t>9) устанавливает и регулирует  тарифы на услуги, предоставляемые муниципальными предприятиями и учреждениями,</w:t>
      </w:r>
      <w:r w:rsidRPr="0031133A">
        <w:rPr>
          <w:sz w:val="28"/>
          <w:szCs w:val="28"/>
        </w:rPr>
        <w:t xml:space="preserve"> </w:t>
      </w:r>
      <w:r w:rsidRPr="0031133A">
        <w:t>и работы, выполняемые муниципальными предприятиями и учреждениями,</w:t>
      </w:r>
      <w:r w:rsidRPr="0031133A">
        <w:rPr>
          <w:szCs w:val="28"/>
        </w:rPr>
        <w:t xml:space="preserve"> если иное не предусмотрено федеральными законами;</w:t>
      </w:r>
    </w:p>
    <w:p w:rsidR="00903282" w:rsidRPr="0031133A" w:rsidRDefault="00903282" w:rsidP="00DB415D">
      <w:pPr>
        <w:ind w:firstLine="540"/>
        <w:jc w:val="both"/>
        <w:rPr>
          <w:szCs w:val="28"/>
        </w:rPr>
      </w:pPr>
      <w:r w:rsidRPr="00425D94">
        <w:t>9.1) утверждение и реализация муниципальных и ведомственных целевых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w:t>
      </w:r>
      <w:r w:rsidRPr="0031133A">
        <w:t xml:space="preserve">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sz w:val="24"/>
          <w:szCs w:val="24"/>
        </w:rPr>
        <w:t xml:space="preserve">10) иными </w:t>
      </w:r>
      <w:r w:rsidRPr="0031133A">
        <w:rPr>
          <w:rFonts w:ascii="Times New Roman" w:hAnsi="Times New Roman" w:cs="Times New Roman"/>
          <w:sz w:val="24"/>
          <w:szCs w:val="24"/>
        </w:rPr>
        <w:t>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903282" w:rsidRPr="0031133A" w:rsidRDefault="00903282" w:rsidP="00DB415D">
      <w:pPr>
        <w:widowControl w:val="0"/>
        <w:autoSpaceDE w:val="0"/>
        <w:autoSpaceDN w:val="0"/>
        <w:adjustRightInd w:val="0"/>
        <w:ind w:firstLine="709"/>
        <w:jc w:val="both"/>
        <w:rPr>
          <w:b/>
          <w:bCs/>
        </w:rPr>
      </w:pPr>
      <w:r w:rsidRPr="0031133A">
        <w:t xml:space="preserve">5. В целях решения вопросов местного значения администрация района обладает следующими полномочиями </w:t>
      </w:r>
      <w:r w:rsidRPr="0031133A">
        <w:rPr>
          <w:b/>
          <w:bCs/>
        </w:rPr>
        <w:t>в области образования, культуры, физической культуры и  спорта, работы с детьми и молодежью,  охраны здоровья населения:</w:t>
      </w:r>
    </w:p>
    <w:p w:rsidR="00903282" w:rsidRPr="00E01A8E" w:rsidRDefault="00903282" w:rsidP="00DB415D">
      <w:pPr>
        <w:pStyle w:val="BodyTextIndent3"/>
      </w:pPr>
      <w:r w:rsidRPr="00E01A8E">
        <w:t xml:space="preserve">  1) организует на территории Березовского района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3282" w:rsidRPr="00E01A8E" w:rsidRDefault="00903282" w:rsidP="00DB415D">
      <w:pPr>
        <w:pStyle w:val="ConsNormal"/>
        <w:widowControl/>
        <w:ind w:firstLine="540"/>
        <w:jc w:val="both"/>
        <w:rPr>
          <w:rFonts w:ascii="Times New Roman" w:hAnsi="Times New Roman" w:cs="Times New Roman"/>
          <w:sz w:val="24"/>
          <w:szCs w:val="24"/>
        </w:rPr>
      </w:pPr>
      <w:r w:rsidRPr="00E01A8E">
        <w:rPr>
          <w:rFonts w:ascii="Times New Roman" w:hAnsi="Times New Roman" w:cs="Times New Roman"/>
          <w:sz w:val="24"/>
          <w:szCs w:val="24"/>
        </w:rPr>
        <w:t xml:space="preserve">  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903282" w:rsidRPr="00E01A8E" w:rsidRDefault="00903282" w:rsidP="00DB415D">
      <w:pPr>
        <w:pStyle w:val="ConsNormal"/>
        <w:widowControl/>
        <w:ind w:firstLine="540"/>
        <w:jc w:val="both"/>
        <w:rPr>
          <w:rFonts w:ascii="Times New Roman" w:hAnsi="Times New Roman" w:cs="Times New Roman"/>
          <w:sz w:val="24"/>
          <w:szCs w:val="24"/>
        </w:rPr>
      </w:pPr>
      <w:r w:rsidRPr="00E01A8E">
        <w:rPr>
          <w:rFonts w:ascii="Times New Roman" w:hAnsi="Times New Roman" w:cs="Times New Roman"/>
          <w:sz w:val="24"/>
          <w:szCs w:val="24"/>
        </w:rPr>
        <w:t>2.1) создает условия для осуществления присмотра и ухода за детьми, содержания детей в муниципальных образовательных организациях;</w:t>
      </w:r>
    </w:p>
    <w:p w:rsidR="00903282" w:rsidRPr="00E01A8E" w:rsidRDefault="00903282" w:rsidP="00DB415D">
      <w:pPr>
        <w:widowControl w:val="0"/>
        <w:autoSpaceDE w:val="0"/>
        <w:autoSpaceDN w:val="0"/>
        <w:adjustRightInd w:val="0"/>
        <w:ind w:left="72"/>
        <w:jc w:val="both"/>
        <w:rPr>
          <w:bCs/>
        </w:rPr>
      </w:pPr>
      <w:r w:rsidRPr="00E01A8E">
        <w:t xml:space="preserve">          3) создает, реорганизует, ликвидирует муниципальные образовательные организации (за исключением создания органами местного самоуправления Березовского района муниципальных образовательных организаций высшего образования), осуществляет функции и полномочия учредителей муниципальных образовательных организаций;</w:t>
      </w:r>
      <w:r w:rsidRPr="00E01A8E">
        <w:rPr>
          <w:bCs/>
        </w:rPr>
        <w:t xml:space="preserve">      </w:t>
      </w:r>
    </w:p>
    <w:p w:rsidR="00903282" w:rsidRPr="00E01A8E" w:rsidRDefault="00903282" w:rsidP="00DB415D">
      <w:pPr>
        <w:widowControl w:val="0"/>
        <w:autoSpaceDE w:val="0"/>
        <w:autoSpaceDN w:val="0"/>
        <w:adjustRightInd w:val="0"/>
        <w:ind w:left="72" w:firstLine="468"/>
        <w:jc w:val="both"/>
      </w:pPr>
      <w:r w:rsidRPr="00E01A8E">
        <w:rPr>
          <w:bCs/>
        </w:rPr>
        <w:t xml:space="preserve"> </w:t>
      </w:r>
      <w:r w:rsidRPr="00E01A8E">
        <w:t>4) обеспечивает содержание зданий и сооружений муниципальных образовательных организаций, обустройство прилегающих к ним территорий;</w:t>
      </w:r>
    </w:p>
    <w:p w:rsidR="00903282" w:rsidRPr="00E01A8E" w:rsidRDefault="00903282" w:rsidP="00DB415D">
      <w:pPr>
        <w:autoSpaceDE w:val="0"/>
        <w:autoSpaceDN w:val="0"/>
        <w:adjustRightInd w:val="0"/>
        <w:ind w:firstLine="540"/>
        <w:jc w:val="both"/>
      </w:pPr>
      <w:r w:rsidRPr="00E01A8E">
        <w:t xml:space="preserve">  5)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Березовского района;</w:t>
      </w:r>
    </w:p>
    <w:p w:rsidR="00903282" w:rsidRPr="00E01A8E" w:rsidRDefault="00903282" w:rsidP="00DB415D">
      <w:pPr>
        <w:autoSpaceDE w:val="0"/>
        <w:autoSpaceDN w:val="0"/>
        <w:adjustRightInd w:val="0"/>
        <w:ind w:firstLine="540"/>
        <w:jc w:val="both"/>
      </w:pPr>
      <w:r w:rsidRPr="00E01A8E">
        <w:t xml:space="preserve">   6) организует отдых детей в каникулярное время; </w:t>
      </w:r>
    </w:p>
    <w:p w:rsidR="00903282" w:rsidRPr="0031133A" w:rsidRDefault="00903282" w:rsidP="00DB415D">
      <w:pPr>
        <w:autoSpaceDE w:val="0"/>
        <w:autoSpaceDN w:val="0"/>
        <w:adjustRightInd w:val="0"/>
        <w:ind w:firstLine="540"/>
        <w:jc w:val="both"/>
      </w:pPr>
      <w:r w:rsidRPr="0031133A">
        <w:t xml:space="preserve">   7) формирует органы, уполномоченные на осуществление управления муниципальной системой здравоохранения; осуществляет развитие организаций муниципальной системы здравоохранения, определяет характер и объем их деятельности;</w:t>
      </w:r>
    </w:p>
    <w:p w:rsidR="00903282" w:rsidRPr="00DB6745" w:rsidRDefault="00903282" w:rsidP="00DB415D">
      <w:pPr>
        <w:autoSpaceDE w:val="0"/>
        <w:autoSpaceDN w:val="0"/>
        <w:adjustRightInd w:val="0"/>
        <w:ind w:firstLine="540"/>
        <w:jc w:val="both"/>
      </w:pPr>
      <w:r w:rsidRPr="00DB6745">
        <w:t xml:space="preserve"> 8) признан утратившим силу;</w:t>
      </w:r>
    </w:p>
    <w:p w:rsidR="00903282" w:rsidRPr="00DB6745" w:rsidRDefault="00903282" w:rsidP="00DB415D">
      <w:pPr>
        <w:autoSpaceDE w:val="0"/>
        <w:autoSpaceDN w:val="0"/>
        <w:adjustRightInd w:val="0"/>
        <w:ind w:firstLine="540"/>
        <w:jc w:val="both"/>
      </w:pPr>
      <w:r w:rsidRPr="00DB6745">
        <w:t xml:space="preserve"> 9) признан утратившим силу;</w:t>
      </w:r>
    </w:p>
    <w:p w:rsidR="00903282" w:rsidRPr="00DB6745" w:rsidRDefault="00903282" w:rsidP="00DB415D">
      <w:pPr>
        <w:autoSpaceDE w:val="0"/>
        <w:autoSpaceDN w:val="0"/>
        <w:adjustRightInd w:val="0"/>
        <w:ind w:firstLine="540"/>
        <w:jc w:val="both"/>
      </w:pPr>
      <w:r w:rsidRPr="00DB6745">
        <w:t>10) создает условия для развития и доступности лекарственного обеспечения граждан;</w:t>
      </w:r>
    </w:p>
    <w:p w:rsidR="00903282" w:rsidRPr="00DB6745" w:rsidRDefault="00903282" w:rsidP="00DB415D">
      <w:pPr>
        <w:autoSpaceDE w:val="0"/>
        <w:autoSpaceDN w:val="0"/>
        <w:adjustRightInd w:val="0"/>
        <w:ind w:firstLine="540"/>
        <w:jc w:val="both"/>
      </w:pPr>
      <w:r w:rsidRPr="00DB6745">
        <w:t>11) 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rsidR="00903282" w:rsidRPr="00DB6745" w:rsidRDefault="00903282" w:rsidP="00DB415D">
      <w:pPr>
        <w:autoSpaceDE w:val="0"/>
        <w:autoSpaceDN w:val="0"/>
        <w:adjustRightInd w:val="0"/>
        <w:ind w:firstLine="540"/>
        <w:jc w:val="both"/>
      </w:pPr>
      <w:r w:rsidRPr="00DB6745">
        <w:t>12) реализует мероприятия по профилактике туберкулеза и формированию здорового образа жизни, информирует население, в том числе через средства массовой информации, о возможности распространения туберкулеза на территории Березовского района в соответствии с законом Ханты-Мансийского автономного округа – Югры, а также участвует в санитарно-гигиеническом просвещении населения;</w:t>
      </w:r>
    </w:p>
    <w:p w:rsidR="00903282" w:rsidRPr="00630AFB" w:rsidRDefault="00903282" w:rsidP="00DB415D">
      <w:pPr>
        <w:pStyle w:val="ConsNormal"/>
        <w:widowControl/>
        <w:ind w:left="72" w:firstLine="0"/>
        <w:jc w:val="both"/>
        <w:rPr>
          <w:rFonts w:ascii="Times New Roman" w:hAnsi="Times New Roman" w:cs="Times New Roman"/>
          <w:sz w:val="24"/>
          <w:szCs w:val="24"/>
        </w:rPr>
      </w:pPr>
      <w:r w:rsidRPr="00630AFB">
        <w:rPr>
          <w:rFonts w:ascii="Times New Roman" w:hAnsi="Times New Roman" w:cs="Times New Roman"/>
          <w:sz w:val="24"/>
          <w:szCs w:val="24"/>
        </w:rPr>
        <w:t xml:space="preserve">         13) признан утратившим силу;</w:t>
      </w:r>
    </w:p>
    <w:p w:rsidR="00903282" w:rsidRPr="00630AFB" w:rsidRDefault="00903282" w:rsidP="00DB415D">
      <w:pPr>
        <w:widowControl w:val="0"/>
        <w:autoSpaceDE w:val="0"/>
        <w:autoSpaceDN w:val="0"/>
        <w:adjustRightInd w:val="0"/>
        <w:ind w:firstLine="540"/>
        <w:jc w:val="both"/>
      </w:pPr>
      <w:r w:rsidRPr="00630AFB">
        <w:t xml:space="preserve">  14)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903282" w:rsidRPr="00630AFB" w:rsidRDefault="00903282" w:rsidP="00DB415D">
      <w:pPr>
        <w:autoSpaceDE w:val="0"/>
        <w:autoSpaceDN w:val="0"/>
        <w:adjustRightInd w:val="0"/>
        <w:ind w:firstLine="540"/>
        <w:jc w:val="both"/>
      </w:pPr>
      <w:r w:rsidRPr="00630AFB">
        <w:t>14.1) создает условия для обеспечения поселений, входящих в состав Березовского района, услугами по организации досуга и услугами организаций культуры;</w:t>
      </w:r>
    </w:p>
    <w:p w:rsidR="00903282" w:rsidRPr="00630AFB" w:rsidRDefault="00903282" w:rsidP="00DB415D">
      <w:pPr>
        <w:autoSpaceDE w:val="0"/>
        <w:autoSpaceDN w:val="0"/>
        <w:adjustRightInd w:val="0"/>
        <w:ind w:firstLine="540"/>
        <w:jc w:val="both"/>
      </w:pPr>
      <w:r w:rsidRPr="00630AFB">
        <w:t>14.2) создает условия для развития местного традиционного народного художественного творчества в поселениях, входящих в состав Березовского района;</w:t>
      </w:r>
    </w:p>
    <w:p w:rsidR="00903282" w:rsidRPr="00630AFB" w:rsidRDefault="00903282" w:rsidP="00DB415D">
      <w:pPr>
        <w:widowControl w:val="0"/>
        <w:autoSpaceDE w:val="0"/>
        <w:autoSpaceDN w:val="0"/>
        <w:adjustRightInd w:val="0"/>
        <w:ind w:firstLine="540"/>
        <w:jc w:val="both"/>
      </w:pPr>
      <w:r w:rsidRPr="00630AFB">
        <w:t>14.3) осуществляет полномочия, установленные частью второй статьи 40 Закона Российской Федерации от 9 октября 1992 года № 3612-1 «Основы законодательства Российской Федерации о культуре», на межселенной территории»;</w:t>
      </w:r>
    </w:p>
    <w:p w:rsidR="00903282" w:rsidRPr="0031133A" w:rsidRDefault="00903282" w:rsidP="00DB415D">
      <w:pPr>
        <w:widowControl w:val="0"/>
        <w:autoSpaceDE w:val="0"/>
        <w:autoSpaceDN w:val="0"/>
        <w:adjustRightInd w:val="0"/>
        <w:ind w:firstLine="540"/>
        <w:jc w:val="both"/>
        <w:rPr>
          <w:szCs w:val="28"/>
        </w:rPr>
      </w:pPr>
      <w:r w:rsidRPr="0031133A">
        <w:rPr>
          <w:szCs w:val="28"/>
        </w:rPr>
        <w:t xml:space="preserve">  15) содействует сохранению и развитию культуры, языка, традиций коренных малочисленных народов Севера;</w:t>
      </w:r>
    </w:p>
    <w:p w:rsidR="00903282" w:rsidRPr="0031303F" w:rsidRDefault="00903282" w:rsidP="00DB415D">
      <w:pPr>
        <w:ind w:firstLine="540"/>
        <w:jc w:val="both"/>
      </w:pPr>
      <w:r w:rsidRPr="0031303F">
        <w:t>16) определяет основные задачи и направления развития физической культуры и спорта с учетом местных условий и возможностей, принимает и реализует программы Березовского по  развитию физической культуры и спорта;</w:t>
      </w:r>
    </w:p>
    <w:p w:rsidR="00903282" w:rsidRPr="0031303F" w:rsidRDefault="00903282" w:rsidP="00DB415D">
      <w:pPr>
        <w:autoSpaceDE w:val="0"/>
        <w:autoSpaceDN w:val="0"/>
        <w:adjustRightInd w:val="0"/>
        <w:ind w:firstLine="540"/>
        <w:jc w:val="both"/>
      </w:pPr>
      <w:r w:rsidRPr="0031303F">
        <w:t>16.1) развивает школьный спорт и массовый спорт;</w:t>
      </w:r>
    </w:p>
    <w:p w:rsidR="00903282" w:rsidRPr="0031303F" w:rsidRDefault="00903282" w:rsidP="00DB415D">
      <w:pPr>
        <w:autoSpaceDE w:val="0"/>
        <w:autoSpaceDN w:val="0"/>
        <w:adjustRightInd w:val="0"/>
        <w:ind w:firstLine="540"/>
        <w:jc w:val="both"/>
      </w:pPr>
      <w:r w:rsidRPr="0031303F">
        <w:t xml:space="preserve">16.2) присваивает спортивные разряды и квалификационные категории спортивных судей в соответствии со </w:t>
      </w:r>
      <w:hyperlink r:id="rId19" w:history="1">
        <w:r w:rsidRPr="0031303F">
          <w:t>статьей 22</w:t>
        </w:r>
      </w:hyperlink>
      <w:r w:rsidRPr="0031303F">
        <w:t xml:space="preserve"> Федерального закона от 04.12.2007 № 329-ФЗ «О физической культуре и спорте в Российской Федерации»;</w:t>
      </w:r>
    </w:p>
    <w:p w:rsidR="00903282" w:rsidRPr="0031303F" w:rsidRDefault="00903282" w:rsidP="00DB415D">
      <w:pPr>
        <w:autoSpaceDE w:val="0"/>
        <w:autoSpaceDN w:val="0"/>
        <w:adjustRightInd w:val="0"/>
        <w:ind w:firstLine="540"/>
        <w:jc w:val="both"/>
      </w:pPr>
      <w:r w:rsidRPr="0031303F">
        <w:t>17) популяризирует физическую культуру и спорт среди различных групп населения;</w:t>
      </w:r>
    </w:p>
    <w:p w:rsidR="00903282" w:rsidRPr="0031303F" w:rsidRDefault="00903282" w:rsidP="00DB415D">
      <w:pPr>
        <w:autoSpaceDE w:val="0"/>
        <w:autoSpaceDN w:val="0"/>
        <w:adjustRightInd w:val="0"/>
        <w:ind w:firstLine="540"/>
        <w:jc w:val="both"/>
      </w:pPr>
      <w:r w:rsidRPr="0031303F">
        <w:t>17.1)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w:t>
      </w:r>
    </w:p>
    <w:p w:rsidR="00903282" w:rsidRPr="0031303F" w:rsidRDefault="00903282" w:rsidP="00DB415D">
      <w:pPr>
        <w:autoSpaceDE w:val="0"/>
        <w:autoSpaceDN w:val="0"/>
        <w:adjustRightInd w:val="0"/>
        <w:ind w:firstLine="540"/>
        <w:jc w:val="both"/>
      </w:pPr>
      <w:r w:rsidRPr="0031303F">
        <w:t>17.2) утверждает и реализует календарные планы физкультурных мероприятий и спортивных мероприятий Березовского района;</w:t>
      </w:r>
    </w:p>
    <w:p w:rsidR="00903282" w:rsidRPr="0031303F" w:rsidRDefault="00903282" w:rsidP="00DB415D">
      <w:pPr>
        <w:autoSpaceDE w:val="0"/>
        <w:autoSpaceDN w:val="0"/>
        <w:adjustRightInd w:val="0"/>
        <w:ind w:firstLine="540"/>
        <w:jc w:val="both"/>
      </w:pPr>
      <w:r w:rsidRPr="0031303F">
        <w:t>17.3) организует медицинское обеспечение официальных физкультурных мероприятий и спортивных мероприятий Березовского района;</w:t>
      </w:r>
    </w:p>
    <w:p w:rsidR="00903282" w:rsidRPr="0031303F" w:rsidRDefault="00903282" w:rsidP="00DB415D">
      <w:pPr>
        <w:autoSpaceDE w:val="0"/>
        <w:autoSpaceDN w:val="0"/>
        <w:adjustRightInd w:val="0"/>
        <w:ind w:firstLine="540"/>
        <w:jc w:val="both"/>
      </w:pPr>
      <w:r w:rsidRPr="0031303F">
        <w:t>18)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903282" w:rsidRPr="0031303F" w:rsidRDefault="00903282" w:rsidP="00DB415D">
      <w:pPr>
        <w:autoSpaceDE w:val="0"/>
        <w:autoSpaceDN w:val="0"/>
        <w:adjustRightInd w:val="0"/>
        <w:ind w:firstLine="540"/>
        <w:jc w:val="both"/>
      </w:pPr>
      <w:r w:rsidRPr="0031303F">
        <w:t>18.1) осуществляет контроль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903282" w:rsidRPr="0031303F" w:rsidRDefault="00903282" w:rsidP="00DB415D">
      <w:pPr>
        <w:pStyle w:val="ConsNormal"/>
        <w:widowControl/>
        <w:ind w:firstLine="540"/>
        <w:jc w:val="both"/>
        <w:rPr>
          <w:rFonts w:ascii="Times New Roman" w:hAnsi="Times New Roman" w:cs="Times New Roman"/>
          <w:sz w:val="24"/>
          <w:szCs w:val="24"/>
        </w:rPr>
      </w:pPr>
      <w:r w:rsidRPr="0031303F">
        <w:rPr>
          <w:rFonts w:ascii="Times New Roman" w:hAnsi="Times New Roman" w:cs="Times New Roman"/>
          <w:sz w:val="24"/>
          <w:szCs w:val="24"/>
        </w:rPr>
        <w:t>18.2) развивает детско-юношеский спорт в целях создания условий для подготовки спортивных сборных команд муниципальных образований Березовского района и участвует в обеспечении подготовки спортивного резерва для спортивных сборных команд</w:t>
      </w:r>
      <w:r w:rsidRPr="0031303F">
        <w:rPr>
          <w:sz w:val="28"/>
          <w:szCs w:val="28"/>
        </w:rPr>
        <w:t xml:space="preserve"> </w:t>
      </w:r>
      <w:r w:rsidRPr="0031303F">
        <w:rPr>
          <w:rFonts w:ascii="Times New Roman" w:hAnsi="Times New Roman" w:cs="Times New Roman"/>
          <w:sz w:val="24"/>
          <w:szCs w:val="24"/>
        </w:rPr>
        <w:t>субъектов Российской Федерации;</w:t>
      </w:r>
    </w:p>
    <w:p w:rsidR="00903282" w:rsidRPr="0031133A" w:rsidRDefault="00903282" w:rsidP="00DB415D">
      <w:pPr>
        <w:pStyle w:val="ConsNormal"/>
        <w:widowControl/>
        <w:ind w:firstLine="540"/>
        <w:jc w:val="both"/>
        <w:rPr>
          <w:rFonts w:ascii="Times New Roman" w:hAnsi="Times New Roman" w:cs="Times New Roman"/>
          <w:sz w:val="24"/>
          <w:szCs w:val="28"/>
        </w:rPr>
      </w:pPr>
      <w:r w:rsidRPr="0031133A">
        <w:rPr>
          <w:rFonts w:ascii="Times New Roman" w:hAnsi="Times New Roman" w:cs="Times New Roman"/>
          <w:sz w:val="24"/>
        </w:rPr>
        <w:t xml:space="preserve">   19) организует и осуществляет мероприятия межпоселенческого характера по работе с детьми и молодежью;</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szCs w:val="28"/>
        </w:rPr>
        <w:t xml:space="preserve">   20) формирует и содержит районный архив, включая хранение архивных фондов входящих в состав Березовского района поселений;</w:t>
      </w:r>
      <w:r w:rsidRPr="0031133A">
        <w:rPr>
          <w:rFonts w:ascii="Times New Roman" w:hAnsi="Times New Roman" w:cs="Times New Roman"/>
          <w:sz w:val="24"/>
        </w:rPr>
        <w:t xml:space="preserve"> </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 xml:space="preserve">   21)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округа-Югры, иных муниципальных образований;</w:t>
      </w:r>
    </w:p>
    <w:p w:rsidR="00903282" w:rsidRPr="0031133A" w:rsidRDefault="00903282" w:rsidP="00DB415D">
      <w:pPr>
        <w:widowControl w:val="0"/>
        <w:autoSpaceDE w:val="0"/>
        <w:autoSpaceDN w:val="0"/>
        <w:adjustRightInd w:val="0"/>
        <w:ind w:firstLine="540"/>
        <w:jc w:val="both"/>
        <w:rPr>
          <w:szCs w:val="28"/>
        </w:rPr>
      </w:pPr>
      <w:r w:rsidRPr="0031133A">
        <w:rPr>
          <w:szCs w:val="28"/>
        </w:rPr>
        <w:t xml:space="preserve">   22) содействует созданию, развитию и обеспечению охраны лечебно-оздоровительных местностей и курортов местного значения на территории Березовского района;</w:t>
      </w:r>
    </w:p>
    <w:p w:rsidR="00903282" w:rsidRPr="0031133A" w:rsidRDefault="00903282" w:rsidP="00DB415D">
      <w:pPr>
        <w:ind w:firstLine="540"/>
        <w:jc w:val="both"/>
      </w:pPr>
      <w:r w:rsidRPr="0031133A">
        <w:t xml:space="preserve">   23) в пределах своей компетенции организует исполнение законодательства Российской Федерации о наркотических средствах, психотропных веществах и об их прекурсорах;</w:t>
      </w:r>
    </w:p>
    <w:p w:rsidR="00903282" w:rsidRPr="0031133A" w:rsidRDefault="00903282" w:rsidP="00DB415D">
      <w:pPr>
        <w:ind w:firstLine="540"/>
        <w:jc w:val="both"/>
      </w:pPr>
      <w:r w:rsidRPr="0031133A">
        <w:t xml:space="preserve">   24) иными полномочиями в области образования, культуры, физической культуры и спорта, работы с детьми и молодежью,   охраны здоровья населения в соответствии с федеральными законами, законами Ханты-Мансийского автономного округа-Югры, настоящим уставом.</w:t>
      </w:r>
    </w:p>
    <w:p w:rsidR="00903282" w:rsidRPr="004A071B" w:rsidRDefault="00903282" w:rsidP="00DB415D">
      <w:pPr>
        <w:widowControl w:val="0"/>
        <w:autoSpaceDE w:val="0"/>
        <w:autoSpaceDN w:val="0"/>
        <w:adjustRightInd w:val="0"/>
        <w:ind w:firstLine="709"/>
        <w:jc w:val="both"/>
        <w:rPr>
          <w:b/>
          <w:bCs/>
        </w:rPr>
      </w:pPr>
      <w:r w:rsidRPr="0031133A">
        <w:rPr>
          <w:szCs w:val="28"/>
        </w:rPr>
        <w:t xml:space="preserve">6. </w:t>
      </w:r>
      <w:r w:rsidRPr="0031133A">
        <w:t>В целях решения вопросов местного значения администрация района обладает следующими полномочиями</w:t>
      </w:r>
      <w:r w:rsidRPr="0031133A">
        <w:rPr>
          <w:szCs w:val="28"/>
        </w:rPr>
        <w:t xml:space="preserve"> </w:t>
      </w:r>
      <w:r w:rsidRPr="0031133A">
        <w:rPr>
          <w:b/>
          <w:bCs/>
          <w:szCs w:val="28"/>
        </w:rPr>
        <w:t xml:space="preserve">в области </w:t>
      </w:r>
      <w:r w:rsidRPr="0031133A">
        <w:rPr>
          <w:b/>
          <w:bCs/>
        </w:rPr>
        <w:t>защиты населения и территории от чрезвычайных ситуаций природного и техногенного характера</w:t>
      </w:r>
      <w:r w:rsidRPr="003F2DA5">
        <w:rPr>
          <w:sz w:val="28"/>
          <w:szCs w:val="28"/>
        </w:rPr>
        <w:t xml:space="preserve">, </w:t>
      </w:r>
      <w:r w:rsidRPr="004A071B">
        <w:rPr>
          <w:b/>
        </w:rPr>
        <w:t>участия в профилактике терроризма, а также в минимизации и (или) ликвидации последствий его проявлений</w:t>
      </w:r>
      <w:r w:rsidRPr="004A071B">
        <w:rPr>
          <w:b/>
          <w:bCs/>
        </w:rPr>
        <w:t>:</w:t>
      </w:r>
    </w:p>
    <w:p w:rsidR="00903282" w:rsidRPr="0031133A" w:rsidRDefault="00903282" w:rsidP="00DB415D">
      <w:pPr>
        <w:ind w:firstLine="540"/>
        <w:jc w:val="both"/>
      </w:pPr>
      <w:r w:rsidRPr="0031133A">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903282" w:rsidRPr="0031133A" w:rsidRDefault="00903282" w:rsidP="00DB415D">
      <w:pPr>
        <w:ind w:firstLine="540"/>
        <w:jc w:val="both"/>
      </w:pPr>
      <w:r w:rsidRPr="0031133A">
        <w:t>2) принимает решение о проведении эвакуационных мероприятий в чрезвычайных ситуациях и организует их проведение;</w:t>
      </w:r>
    </w:p>
    <w:p w:rsidR="00903282" w:rsidRPr="0031133A" w:rsidRDefault="00903282" w:rsidP="00DB415D">
      <w:pPr>
        <w:ind w:firstLine="540"/>
        <w:jc w:val="both"/>
      </w:pPr>
      <w:r w:rsidRPr="0031133A">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903282" w:rsidRPr="0031133A" w:rsidRDefault="00903282" w:rsidP="00DB415D">
      <w:pPr>
        <w:ind w:firstLine="540"/>
        <w:jc w:val="both"/>
      </w:pPr>
      <w:r w:rsidRPr="0031133A">
        <w:t>4) осуществляет финансирование мероприятий в области защиты населения и территории от чрезвычайных ситуаций;</w:t>
      </w:r>
    </w:p>
    <w:p w:rsidR="00903282" w:rsidRPr="0031133A" w:rsidRDefault="00903282" w:rsidP="00DB415D">
      <w:pPr>
        <w:ind w:firstLine="540"/>
        <w:jc w:val="both"/>
      </w:pPr>
      <w:r w:rsidRPr="0031133A">
        <w:t>5) создает резервы финансовых и материальных ресурсов для ликвидации чрезвычайных ситуаций;</w:t>
      </w:r>
    </w:p>
    <w:p w:rsidR="00903282" w:rsidRPr="0031133A" w:rsidRDefault="00903282" w:rsidP="00DB415D">
      <w:pPr>
        <w:ind w:firstLine="540"/>
        <w:jc w:val="both"/>
      </w:pPr>
      <w:r w:rsidRPr="0031133A">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903282" w:rsidRPr="0031133A" w:rsidRDefault="00903282" w:rsidP="00DB415D">
      <w:pPr>
        <w:ind w:firstLine="540"/>
        <w:jc w:val="both"/>
      </w:pPr>
      <w:r w:rsidRPr="0031133A">
        <w:t>7) содействует устойчивому функционированию организаций в чрезвычайных ситуациях;</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8) проводит мероприятия по гражданской обороне, разрабатывает и реализовывает планы гражданской обороны и защиты населения;</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9) 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903282" w:rsidRPr="0031133A" w:rsidRDefault="00903282" w:rsidP="00DB415D">
      <w:pPr>
        <w:pStyle w:val="ConsNormal"/>
        <w:widowControl/>
        <w:ind w:firstLine="540"/>
        <w:jc w:val="both"/>
        <w:rPr>
          <w:rFonts w:ascii="Times New Roman" w:hAnsi="Times New Roman" w:cs="Times New Roman"/>
          <w:sz w:val="24"/>
        </w:rPr>
      </w:pPr>
      <w:r w:rsidRPr="0031133A">
        <w:rPr>
          <w:rFonts w:ascii="Times New Roman" w:hAnsi="Times New Roman" w:cs="Times New Roman"/>
          <w:sz w:val="24"/>
        </w:rPr>
        <w:t>10) создает и содержит в целях гражданской обороны запасы продовольствия, медицинских средств индивидуальной защиты и иных средств;</w:t>
      </w:r>
    </w:p>
    <w:p w:rsidR="00903282" w:rsidRDefault="00903282" w:rsidP="00DB415D">
      <w:pPr>
        <w:pStyle w:val="ConsNormal"/>
        <w:widowControl/>
        <w:ind w:firstLine="540"/>
        <w:jc w:val="both"/>
        <w:rPr>
          <w:rFonts w:ascii="Times New Roman" w:hAnsi="Times New Roman" w:cs="Times New Roman"/>
          <w:b/>
          <w:sz w:val="24"/>
          <w:szCs w:val="24"/>
        </w:rPr>
      </w:pPr>
      <w:r w:rsidRPr="0031133A">
        <w:rPr>
          <w:rFonts w:ascii="Times New Roman" w:hAnsi="Times New Roman"/>
          <w:sz w:val="24"/>
          <w:szCs w:val="24"/>
        </w:rPr>
        <w:t xml:space="preserve">11) иными </w:t>
      </w:r>
      <w:r w:rsidRPr="0031133A">
        <w:rPr>
          <w:rFonts w:ascii="Times New Roman" w:hAnsi="Times New Roman" w:cs="Times New Roman"/>
          <w:sz w:val="24"/>
          <w:szCs w:val="24"/>
        </w:rPr>
        <w:t>полномочиями в области защиты населения и территории от чрезвычайных ситуаций природного и техногенного характера</w:t>
      </w:r>
      <w:r w:rsidRPr="00A44DAC">
        <w:rPr>
          <w:rFonts w:ascii="Times New Roman" w:hAnsi="Times New Roman" w:cs="Times New Roman"/>
          <w:sz w:val="24"/>
          <w:szCs w:val="24"/>
        </w:rPr>
        <w:t>, противодействия терроризму  в соответствии</w:t>
      </w:r>
      <w:r w:rsidRPr="0031133A">
        <w:rPr>
          <w:rFonts w:ascii="Times New Roman" w:hAnsi="Times New Roman" w:cs="Times New Roman"/>
          <w:sz w:val="24"/>
          <w:szCs w:val="24"/>
        </w:rPr>
        <w:t xml:space="preserve"> с федеральными законами, законами Ханты-Мансийского автономного </w:t>
      </w:r>
      <w:r>
        <w:rPr>
          <w:rFonts w:ascii="Times New Roman" w:hAnsi="Times New Roman" w:cs="Times New Roman"/>
          <w:sz w:val="24"/>
          <w:szCs w:val="24"/>
        </w:rPr>
        <w:t>округа-Югры,  настоящим уставом</w:t>
      </w:r>
      <w:r w:rsidRPr="00DC153B">
        <w:rPr>
          <w:rFonts w:ascii="Times New Roman" w:hAnsi="Times New Roman" w:cs="Times New Roman"/>
          <w:b/>
          <w:sz w:val="24"/>
          <w:szCs w:val="24"/>
        </w:rPr>
        <w:t>;</w:t>
      </w:r>
    </w:p>
    <w:p w:rsidR="00903282" w:rsidRDefault="00903282" w:rsidP="00DB415D">
      <w:pPr>
        <w:pStyle w:val="ConsNormal"/>
        <w:widowControl/>
        <w:ind w:firstLine="540"/>
        <w:jc w:val="both"/>
        <w:rPr>
          <w:rFonts w:ascii="Times New Roman" w:hAnsi="Times New Roman" w:cs="Times New Roman"/>
          <w:sz w:val="24"/>
          <w:szCs w:val="24"/>
        </w:rPr>
      </w:pPr>
      <w:r w:rsidRPr="00F461A7">
        <w:rPr>
          <w:rFonts w:ascii="Times New Roman" w:hAnsi="Times New Roman" w:cs="Times New Roman"/>
          <w:sz w:val="24"/>
          <w:szCs w:val="24"/>
        </w:rPr>
        <w:t>12) организует и осуществляет мероприятия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903282" w:rsidRPr="0012535C" w:rsidRDefault="00903282" w:rsidP="00DB415D">
      <w:pPr>
        <w:ind w:firstLine="708"/>
        <w:jc w:val="both"/>
      </w:pPr>
      <w:r w:rsidRPr="0012535C">
        <w:t>13)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903282" w:rsidRPr="0012535C" w:rsidRDefault="00903282" w:rsidP="00DB415D">
      <w:pPr>
        <w:ind w:firstLine="708"/>
        <w:jc w:val="both"/>
      </w:pPr>
      <w:r w:rsidRPr="0012535C">
        <w:t>14)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03282" w:rsidRPr="0012535C" w:rsidRDefault="00903282" w:rsidP="00DB415D">
      <w:pPr>
        <w:ind w:firstLine="708"/>
        <w:jc w:val="both"/>
      </w:pPr>
      <w:r w:rsidRPr="0012535C">
        <w:t>15)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03282" w:rsidRPr="0012535C" w:rsidRDefault="00903282" w:rsidP="00DB415D">
      <w:pPr>
        <w:ind w:firstLine="708"/>
        <w:jc w:val="both"/>
      </w:pPr>
      <w:r w:rsidRPr="0012535C">
        <w:t>16)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03282" w:rsidRPr="0012535C" w:rsidRDefault="00903282" w:rsidP="00DB415D">
      <w:pPr>
        <w:ind w:firstLine="708"/>
        <w:jc w:val="both"/>
      </w:pPr>
      <w:r w:rsidRPr="0012535C">
        <w:t>17)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03282" w:rsidRPr="0012535C" w:rsidRDefault="00903282" w:rsidP="00DB415D">
      <w:pPr>
        <w:ind w:firstLine="708"/>
        <w:jc w:val="both"/>
      </w:pPr>
      <w:r w:rsidRPr="0012535C">
        <w:t>18) реализует полномочия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на 2013 – 2018 годы, утвержденного Президе</w:t>
      </w:r>
      <w:r>
        <w:t>нтом Российской Федерации.</w:t>
      </w:r>
    </w:p>
    <w:p w:rsidR="00903282" w:rsidRPr="0031133A" w:rsidRDefault="00903282" w:rsidP="00DB415D">
      <w:pPr>
        <w:ind w:firstLine="708"/>
        <w:jc w:val="both"/>
        <w:rPr>
          <w:b/>
          <w:bCs/>
        </w:rPr>
      </w:pPr>
      <w:r w:rsidRPr="0031133A">
        <w:t xml:space="preserve">6.1. В целях решения вопросов местного значения администрация района обладает следующими полномочиями </w:t>
      </w:r>
      <w:r w:rsidRPr="0031133A">
        <w:rPr>
          <w:b/>
          <w:bCs/>
        </w:rPr>
        <w:t>в области муниципальной службы:</w:t>
      </w:r>
    </w:p>
    <w:p w:rsidR="00903282" w:rsidRPr="0031133A" w:rsidRDefault="00903282" w:rsidP="00DB415D">
      <w:pPr>
        <w:ind w:firstLine="708"/>
        <w:jc w:val="both"/>
      </w:pPr>
      <w:r w:rsidRPr="0031133A">
        <w:t>1) решает вопросы присвоения квалификационных разрядов, проведения квалификационных экзаменов и аттестации муниципальных служащих;</w:t>
      </w:r>
    </w:p>
    <w:p w:rsidR="00903282" w:rsidRDefault="00903282" w:rsidP="00DB415D">
      <w:pPr>
        <w:pStyle w:val="BodyTextIndent2"/>
        <w:ind w:left="0"/>
        <w:rPr>
          <w:b w:val="0"/>
          <w:bCs/>
          <w:color w:val="auto"/>
          <w:sz w:val="24"/>
          <w:szCs w:val="24"/>
        </w:rPr>
      </w:pPr>
      <w:r w:rsidRPr="0031133A">
        <w:rPr>
          <w:b w:val="0"/>
          <w:bCs/>
          <w:color w:val="auto"/>
          <w:sz w:val="24"/>
          <w:szCs w:val="24"/>
        </w:rPr>
        <w:t xml:space="preserve">          2) вырабатывает предложения по проведению кадровой политики района и контролю за ее реализацией;</w:t>
      </w:r>
    </w:p>
    <w:p w:rsidR="00903282" w:rsidRPr="00D91500" w:rsidRDefault="00903282" w:rsidP="00DB415D">
      <w:pPr>
        <w:pStyle w:val="BodyTextIndent2"/>
        <w:ind w:left="0" w:firstLine="708"/>
        <w:rPr>
          <w:b w:val="0"/>
          <w:bCs/>
          <w:color w:val="auto"/>
          <w:sz w:val="24"/>
          <w:szCs w:val="24"/>
        </w:rPr>
      </w:pPr>
      <w:r w:rsidRPr="00D91500">
        <w:rPr>
          <w:b w:val="0"/>
          <w:sz w:val="24"/>
          <w:szCs w:val="24"/>
        </w:rPr>
        <w:t>2.1)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3282" w:rsidRPr="0031133A" w:rsidRDefault="00903282" w:rsidP="00DB415D">
      <w:pPr>
        <w:pStyle w:val="BodyTextIndent2"/>
        <w:ind w:left="0"/>
        <w:rPr>
          <w:b w:val="0"/>
          <w:color w:val="auto"/>
          <w:sz w:val="24"/>
          <w:szCs w:val="24"/>
        </w:rPr>
      </w:pPr>
      <w:r w:rsidRPr="00D91500">
        <w:rPr>
          <w:b w:val="0"/>
          <w:color w:val="auto"/>
          <w:sz w:val="24"/>
          <w:szCs w:val="24"/>
        </w:rPr>
        <w:t xml:space="preserve">  </w:t>
      </w:r>
      <w:r w:rsidRPr="00D91500">
        <w:rPr>
          <w:b w:val="0"/>
          <w:color w:val="auto"/>
          <w:sz w:val="24"/>
          <w:szCs w:val="24"/>
        </w:rPr>
        <w:tab/>
        <w:t>3) координирует деятельность органов администрации района при решении</w:t>
      </w:r>
      <w:r w:rsidRPr="0031133A">
        <w:rPr>
          <w:b w:val="0"/>
          <w:color w:val="auto"/>
          <w:sz w:val="24"/>
          <w:szCs w:val="24"/>
        </w:rPr>
        <w:t xml:space="preserve"> вопросов поступления на муниципальную службу, прохождения и прекращения муниципальной службы, формирования и использования кадрового резерва для замещения должностей муниципальной службы, подготовки, переподготовки, повышения квалификации и стажировки муниципальных служащих;</w:t>
      </w:r>
    </w:p>
    <w:p w:rsidR="00903282" w:rsidRPr="0031133A" w:rsidRDefault="00903282" w:rsidP="00DB415D">
      <w:pPr>
        <w:ind w:firstLine="708"/>
        <w:jc w:val="both"/>
      </w:pPr>
      <w:r w:rsidRPr="0031133A">
        <w:t>4) осуществляет контроль за соблюдением законодательства о муниципальной службе;</w:t>
      </w:r>
    </w:p>
    <w:p w:rsidR="00903282" w:rsidRPr="0031133A" w:rsidRDefault="00903282" w:rsidP="00DB415D">
      <w:pPr>
        <w:ind w:firstLine="708"/>
        <w:jc w:val="both"/>
      </w:pPr>
      <w:r w:rsidRPr="0031133A">
        <w:t xml:space="preserve">5) готовит предложения по Перечню муниципальных должностей муниципальной службы администрации района; </w:t>
      </w:r>
    </w:p>
    <w:p w:rsidR="00903282" w:rsidRPr="0031133A" w:rsidRDefault="00903282" w:rsidP="00DB415D">
      <w:pPr>
        <w:ind w:firstLine="708"/>
        <w:jc w:val="both"/>
      </w:pPr>
      <w:r w:rsidRPr="0031133A">
        <w:t>6) готовит предложения по реализации федерального законодательства и законодательства Ханты-Мансийского автономного округа-Югры о муниципальной службе и вносит указанные предложения в установленном порядке;</w:t>
      </w:r>
    </w:p>
    <w:p w:rsidR="00903282" w:rsidRPr="0031133A" w:rsidRDefault="00903282" w:rsidP="00DB415D">
      <w:pPr>
        <w:ind w:firstLine="708"/>
        <w:jc w:val="both"/>
      </w:pPr>
      <w:r w:rsidRPr="0031133A">
        <w:t>7) создает и обеспечивает в установленном законодательством порядке деятельность комиссий по урегулированию конфликтов интересов и соблюдению требований к служебному поведению муниципальных служащих, по служебным спорам, проведению конкурсов на замещение вакантных должностей муниципальной службы, аттестации и  квалификационных экзаменов муниципальных служащих района и принимает участие в деятельности аналогичных комиссий, создаваемых в муниципальных органах района;</w:t>
      </w:r>
    </w:p>
    <w:p w:rsidR="00903282" w:rsidRPr="0031133A" w:rsidRDefault="00903282" w:rsidP="00DB415D">
      <w:pPr>
        <w:ind w:firstLine="708"/>
        <w:jc w:val="both"/>
      </w:pPr>
      <w:r w:rsidRPr="0031133A">
        <w:t>8) готовит разъяснения и рекомендации для органов администрации района по вопросам муниципальной службы.</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7. Администрация района осуществляет иные </w:t>
      </w:r>
      <w:r w:rsidRPr="0031133A">
        <w:rPr>
          <w:rFonts w:ascii="Times New Roman" w:hAnsi="Times New Roman" w:cs="Times New Roman"/>
          <w:bCs/>
          <w:sz w:val="24"/>
          <w:szCs w:val="24"/>
        </w:rPr>
        <w:t>полномочия органов местного самоуправления по решению вопросов местного значения муниципального района,</w:t>
      </w:r>
      <w:r w:rsidRPr="0031133A">
        <w:rPr>
          <w:rFonts w:ascii="Times New Roman" w:hAnsi="Times New Roman" w:cs="Times New Roman"/>
          <w:sz w:val="24"/>
          <w:szCs w:val="24"/>
        </w:rPr>
        <w:t xml:space="preserve">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района, главы района, администрации района, а также полномочия по осуществлению отдельных государственных полномочий, переданных органам местного самоуправления Березовского района федеральными законами и законами Ханты-Мансийского автономного округа-Югры.</w:t>
      </w:r>
    </w:p>
    <w:p w:rsidR="00903282" w:rsidRPr="0031133A" w:rsidRDefault="00903282" w:rsidP="00DB415D">
      <w:pPr>
        <w:autoSpaceDE w:val="0"/>
        <w:autoSpaceDN w:val="0"/>
        <w:adjustRightInd w:val="0"/>
        <w:ind w:firstLine="540"/>
        <w:jc w:val="both"/>
      </w:pPr>
      <w:r w:rsidRPr="0031133A">
        <w:t>8. Полномочия органов местного самоуправления Березовского района, установленные федеральными законами и законами Ханты-Мансийского автономного округа - Югры, по вопросам, не отнесенным к вопросам местного значения Березовского района, являются отдельными государственными полномочиями, передаваемыми для осуществления органам местного самоуправления Березовского района.</w:t>
      </w:r>
    </w:p>
    <w:p w:rsidR="00903282" w:rsidRPr="0031133A" w:rsidRDefault="00903282" w:rsidP="00DB415D">
      <w:pPr>
        <w:autoSpaceDE w:val="0"/>
        <w:autoSpaceDN w:val="0"/>
        <w:adjustRightInd w:val="0"/>
        <w:ind w:firstLine="540"/>
        <w:jc w:val="both"/>
      </w:pPr>
      <w:r w:rsidRPr="0031133A">
        <w:t xml:space="preserve"> 9. Финансовое обеспечение отдельных государственных полномочий, переданных органам местного самоуправления Березовского района, осуществляется только за счет предоставляемых бюджету Березовского района субвенций из соответствующих бюджетов.</w:t>
      </w:r>
    </w:p>
    <w:p w:rsidR="00903282" w:rsidRPr="0031133A" w:rsidRDefault="00903282" w:rsidP="00DB415D">
      <w:pPr>
        <w:autoSpaceDE w:val="0"/>
        <w:autoSpaceDN w:val="0"/>
        <w:adjustRightInd w:val="0"/>
        <w:ind w:firstLine="720"/>
        <w:jc w:val="both"/>
        <w:rPr>
          <w:b/>
          <w:i/>
          <w:u w:val="single"/>
        </w:rPr>
      </w:pPr>
      <w:r w:rsidRPr="0031133A">
        <w:t xml:space="preserve">Органы местного самоуправления Березовского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10 настоящей статьи. </w:t>
      </w:r>
    </w:p>
    <w:p w:rsidR="00903282" w:rsidRPr="0031133A" w:rsidRDefault="00903282" w:rsidP="00DB415D">
      <w:pPr>
        <w:autoSpaceDE w:val="0"/>
        <w:autoSpaceDN w:val="0"/>
        <w:adjustRightInd w:val="0"/>
        <w:ind w:firstLine="540"/>
        <w:jc w:val="both"/>
        <w:rPr>
          <w:b/>
        </w:rPr>
      </w:pPr>
      <w:r w:rsidRPr="0031133A">
        <w:t xml:space="preserve">10. Глава Березовского района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Березовского района, вправе направить в Думу Березовского района проект решения о разрешении дополнительного использования собственных материальных ресурсов и финансовых средств Березовского района для осуществления переданных отдельных государственных полномочий. </w:t>
      </w:r>
    </w:p>
    <w:p w:rsidR="00903282" w:rsidRPr="0031133A" w:rsidRDefault="00903282" w:rsidP="00DB415D">
      <w:pPr>
        <w:autoSpaceDE w:val="0"/>
        <w:autoSpaceDN w:val="0"/>
        <w:adjustRightInd w:val="0"/>
        <w:ind w:firstLine="720"/>
        <w:jc w:val="both"/>
      </w:pPr>
      <w:r w:rsidRPr="0031133A">
        <w:t>Дума Березовского района вправе принять решение о дополнительном использовании органом местного самоуправления Березовского района собственных материальных ресурсов и финансовых средств Березовского района для осуществления переданных ему  отдельных государственных полномочий в случае, если использование органом местного самоуправления Березовского района собственных материальных ресурсов и финансовых средств Березовского района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903282" w:rsidRPr="0031133A" w:rsidRDefault="00903282" w:rsidP="00DB415D">
      <w:pPr>
        <w:autoSpaceDE w:val="0"/>
        <w:autoSpaceDN w:val="0"/>
        <w:adjustRightInd w:val="0"/>
        <w:ind w:firstLine="540"/>
        <w:jc w:val="both"/>
      </w:pPr>
      <w:r w:rsidRPr="0031133A">
        <w:t>11. Органы местного самоуправления Березовского района несут ответственность за осуществление отдельных государственных полномочий в пределах выделенных Березовского району на эти цели материальных ресурсов и финансовых средств.</w:t>
      </w:r>
    </w:p>
    <w:p w:rsidR="00903282" w:rsidRPr="000D48B7" w:rsidRDefault="00903282" w:rsidP="00DB415D">
      <w:pPr>
        <w:ind w:firstLine="540"/>
        <w:jc w:val="both"/>
      </w:pPr>
      <w:r w:rsidRPr="000D48B7">
        <w:t>12. В соответствии с частью 2 статьи 34 Федерального закона от 06.10.2003 № 131-ФЗ «Об общих принципах организации местного самоуправления в Российской Федерации» на администрацию района возлагается исполнение полномочий администрации городского поселения Березово.</w:t>
      </w:r>
    </w:p>
    <w:p w:rsidR="00903282" w:rsidRPr="002254D5" w:rsidRDefault="00903282" w:rsidP="00DB415D">
      <w:pPr>
        <w:pStyle w:val="ConsNormal"/>
        <w:widowControl/>
        <w:ind w:firstLine="540"/>
        <w:jc w:val="both"/>
        <w:rPr>
          <w:rFonts w:ascii="Times New Roman" w:hAnsi="Times New Roman" w:cs="Times New Roman"/>
          <w:sz w:val="24"/>
          <w:szCs w:val="24"/>
        </w:rPr>
      </w:pPr>
      <w:r w:rsidRPr="000D48B7">
        <w:rPr>
          <w:rFonts w:ascii="Times New Roman" w:hAnsi="Times New Roman" w:cs="Times New Roman"/>
          <w:sz w:val="24"/>
          <w:szCs w:val="24"/>
        </w:rPr>
        <w:t>На основании части 5 статьи 15 Федерального закона от 06.10.2003 № 131-ФЗ «Об общих принципах организации местного самоуправления в Российской Федерации» администрация района</w:t>
      </w:r>
      <w:r w:rsidRPr="007735AD">
        <w:rPr>
          <w:rFonts w:ascii="Times New Roman" w:hAnsi="Times New Roman" w:cs="Times New Roman"/>
          <w:b/>
          <w:sz w:val="24"/>
          <w:szCs w:val="24"/>
        </w:rPr>
        <w:t xml:space="preserve"> </w:t>
      </w:r>
      <w:r w:rsidRPr="002254D5">
        <w:rPr>
          <w:rFonts w:ascii="Times New Roman" w:hAnsi="Times New Roman" w:cs="Times New Roman"/>
          <w:sz w:val="24"/>
          <w:szCs w:val="24"/>
        </w:rPr>
        <w:t>осуществляет полномочия администрации городского поселения Березово за счет собственных доходов и источников финансирования дефицита бюджета района.</w:t>
      </w:r>
    </w:p>
    <w:p w:rsidR="00903282" w:rsidRPr="0031133A" w:rsidRDefault="00903282" w:rsidP="00DB415D">
      <w:pPr>
        <w:pStyle w:val="ConsNormal"/>
        <w:widowControl/>
        <w:ind w:firstLine="540"/>
        <w:jc w:val="both"/>
        <w:rPr>
          <w:rFonts w:ascii="Times New Roman" w:hAnsi="Times New Roman" w:cs="Times New Roman"/>
          <w:sz w:val="24"/>
          <w:szCs w:val="24"/>
        </w:rPr>
      </w:pPr>
    </w:p>
    <w:p w:rsidR="00903282" w:rsidRPr="0031133A" w:rsidRDefault="00903282" w:rsidP="00DB415D">
      <w:pPr>
        <w:ind w:firstLine="708"/>
        <w:jc w:val="both"/>
        <w:outlineLvl w:val="0"/>
        <w:rPr>
          <w:b/>
          <w:bCs/>
        </w:rPr>
      </w:pPr>
      <w:r w:rsidRPr="0031133A">
        <w:rPr>
          <w:b/>
        </w:rPr>
        <w:t>С</w:t>
      </w:r>
      <w:r w:rsidRPr="0031133A">
        <w:rPr>
          <w:b/>
          <w:bCs/>
        </w:rPr>
        <w:t xml:space="preserve">татья  27.1.  </w:t>
      </w:r>
      <w:r w:rsidRPr="0031133A">
        <w:rPr>
          <w:b/>
        </w:rPr>
        <w:t>Контрольно-счетный орган</w:t>
      </w:r>
      <w:r w:rsidRPr="0031133A">
        <w:rPr>
          <w:b/>
          <w:bCs/>
        </w:rPr>
        <w:t xml:space="preserve"> муниципального образования</w:t>
      </w:r>
    </w:p>
    <w:p w:rsidR="00903282" w:rsidRPr="0031133A" w:rsidRDefault="00903282" w:rsidP="00DB415D">
      <w:pPr>
        <w:ind w:firstLine="708"/>
        <w:jc w:val="both"/>
        <w:rPr>
          <w:b/>
          <w:bCs/>
        </w:rPr>
      </w:pPr>
    </w:p>
    <w:p w:rsidR="00903282" w:rsidRPr="0031133A" w:rsidRDefault="00903282" w:rsidP="00DB415D">
      <w:pPr>
        <w:ind w:firstLine="708"/>
        <w:jc w:val="both"/>
      </w:pPr>
      <w:r w:rsidRPr="0031133A">
        <w:t>1. Контрольно - счетным органом муниципального образования Березовский район является контрольно-счетная палата района.</w:t>
      </w:r>
    </w:p>
    <w:p w:rsidR="00903282" w:rsidRDefault="00903282" w:rsidP="00DB415D">
      <w:pPr>
        <w:ind w:firstLine="720"/>
        <w:jc w:val="both"/>
      </w:pPr>
      <w:r w:rsidRPr="0031133A">
        <w:t>2. Контрольно-счетная палата района является постоянно действующим органом внешнего муниципального финансового контроля и образуется Думой района в целях контроля за исполнением бюджета Березовского района, соблюдением установленного порядка подготовки и рассмотрения проекта бюджета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03282" w:rsidRPr="00C605C3" w:rsidRDefault="00903282" w:rsidP="00DB415D">
      <w:pPr>
        <w:ind w:firstLine="720"/>
        <w:jc w:val="both"/>
      </w:pPr>
      <w:r w:rsidRPr="00C605C3">
        <w:t>2.1. Контрольно-счетная палата района осуществляет аудит в пределах своих полномочий в сфере закупок товаров, работ, услуг для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903282" w:rsidRPr="0031133A" w:rsidRDefault="00903282" w:rsidP="00DB415D">
      <w:pPr>
        <w:ind w:firstLine="720"/>
        <w:jc w:val="both"/>
      </w:pPr>
      <w:r w:rsidRPr="0031133A">
        <w:t>3. Контрольно-счетная палата района не является юридическим лицом.</w:t>
      </w:r>
    </w:p>
    <w:p w:rsidR="00903282" w:rsidRPr="0031133A" w:rsidRDefault="00903282" w:rsidP="00DB415D">
      <w:pPr>
        <w:ind w:firstLine="720"/>
        <w:jc w:val="both"/>
      </w:pPr>
      <w:r w:rsidRPr="0031133A">
        <w:t>4.Местонахождение контрольно-счетной палаты: пгт.Березово, ул.Астраханцева, дом 54, Ханты-Мансийский автономный округ – Югра, Тюменская область, 628140.</w:t>
      </w:r>
    </w:p>
    <w:p w:rsidR="00903282" w:rsidRPr="0031133A" w:rsidRDefault="00903282" w:rsidP="00DB415D">
      <w:pPr>
        <w:ind w:firstLine="720"/>
        <w:jc w:val="both"/>
      </w:pPr>
      <w:r w:rsidRPr="0031133A">
        <w:t>5. Организацию деятельности контрольно-счетной палаты района осуществляет председатель контрольно-счетной палаты района.</w:t>
      </w:r>
    </w:p>
    <w:p w:rsidR="00903282" w:rsidRPr="0031133A" w:rsidRDefault="00903282" w:rsidP="00DB415D">
      <w:pPr>
        <w:ind w:firstLine="720"/>
        <w:jc w:val="both"/>
      </w:pPr>
      <w:r w:rsidRPr="0031133A">
        <w:t>6. Председатель контрольно-счетной палаты назначается на должность и освобождается от должности Думой района. Срок полномочий председателя контрольно-счетной палаты не должен быть менее чем срок полномочий Думы района. Срок полномочий председателя и иных должностных лиц контрольно-счетной палаты, а так же порядок назначения на должность председателя и иных должностных лиц контрольно-счетной палаты определяются Положением о контрольно-счетной палате, утверждаемым Думой района.</w:t>
      </w:r>
    </w:p>
    <w:p w:rsidR="00903282" w:rsidRPr="0031133A" w:rsidRDefault="00903282" w:rsidP="00DB415D">
      <w:pPr>
        <w:ind w:firstLine="720"/>
        <w:jc w:val="both"/>
      </w:pPr>
      <w:r w:rsidRPr="0031133A">
        <w:t>7. Председатель контрольно-счетной палаты района, иные должностные лица контрольно-счетной палаты района работают в контрольно-счетной палате района на постоянной основе и замещают должности муниципальной службы.</w:t>
      </w:r>
    </w:p>
    <w:p w:rsidR="00903282" w:rsidRPr="0031133A" w:rsidRDefault="00903282" w:rsidP="00DB415D">
      <w:pPr>
        <w:ind w:firstLine="720"/>
        <w:jc w:val="both"/>
      </w:pPr>
      <w:r w:rsidRPr="0031133A">
        <w:t>8. Полномочия, структура, порядок формирования и деятельности контрольно-счетной палаты определяется Положением о контрольно-счетной палате района, утверждаемым Думой района.</w:t>
      </w:r>
    </w:p>
    <w:p w:rsidR="00903282" w:rsidRPr="0031133A" w:rsidRDefault="00903282" w:rsidP="00DB415D">
      <w:pPr>
        <w:ind w:firstLine="720"/>
        <w:jc w:val="both"/>
      </w:pPr>
      <w:r w:rsidRPr="0031133A">
        <w:t>9. Информация о проведенных контрольных и экспертно-аналитических мероприятиях, проведенных контрольно-счетной палатой, подлежит опубликованию (обнародованию).</w:t>
      </w:r>
    </w:p>
    <w:p w:rsidR="00903282" w:rsidRPr="0031133A" w:rsidRDefault="00903282" w:rsidP="00DB415D">
      <w:pPr>
        <w:ind w:firstLine="720"/>
        <w:jc w:val="both"/>
      </w:pPr>
      <w:r w:rsidRPr="0031133A">
        <w:t>10. Органы местного самоуправления и должностные лица местного самоуправления обязаны представлять в контрольно-счетную палату района по ее требованию необходимую информацию и документы по вопросам, относящимся к их компетенции.</w:t>
      </w:r>
    </w:p>
    <w:p w:rsidR="00903282" w:rsidRPr="0031133A" w:rsidRDefault="00903282" w:rsidP="00DB415D">
      <w:pPr>
        <w:ind w:firstLine="720"/>
        <w:jc w:val="both"/>
      </w:pPr>
      <w:r w:rsidRPr="0031133A">
        <w:t>11. Расходы на содержание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903282" w:rsidRPr="0031133A" w:rsidRDefault="00903282" w:rsidP="00DB415D">
      <w:pPr>
        <w:ind w:firstLine="540"/>
        <w:jc w:val="both"/>
        <w:rPr>
          <w:bCs/>
        </w:rPr>
      </w:pPr>
      <w:r w:rsidRPr="0031133A">
        <w:t>12. Материально-техническое, организационное и иное обеспечение деятельности контрольно-счетной палаты района осуществляется в порядке, определенном решением Думы района</w:t>
      </w:r>
      <w:r w:rsidRPr="0031133A">
        <w:rPr>
          <w:bCs/>
        </w:rPr>
        <w:t>.</w:t>
      </w:r>
    </w:p>
    <w:p w:rsidR="00903282" w:rsidRPr="0031133A" w:rsidRDefault="00903282" w:rsidP="00DB415D">
      <w:pPr>
        <w:pStyle w:val="ConsNormal"/>
        <w:widowControl/>
        <w:ind w:firstLine="540"/>
        <w:jc w:val="both"/>
        <w:rPr>
          <w:rFonts w:ascii="Times New Roman" w:hAnsi="Times New Roman" w:cs="Times New Roman"/>
          <w:sz w:val="24"/>
          <w:szCs w:val="24"/>
        </w:rPr>
      </w:pPr>
    </w:p>
    <w:p w:rsidR="00903282" w:rsidRPr="0031133A" w:rsidRDefault="00903282" w:rsidP="00DB415D">
      <w:pPr>
        <w:pStyle w:val="ConsNormal"/>
        <w:widowControl/>
        <w:ind w:firstLine="540"/>
        <w:jc w:val="both"/>
        <w:outlineLvl w:val="0"/>
        <w:rPr>
          <w:rFonts w:ascii="Times New Roman" w:hAnsi="Times New Roman" w:cs="Times New Roman"/>
          <w:b/>
          <w:sz w:val="24"/>
          <w:szCs w:val="24"/>
        </w:rPr>
      </w:pPr>
      <w:r w:rsidRPr="0031133A">
        <w:rPr>
          <w:rFonts w:ascii="Times New Roman" w:hAnsi="Times New Roman" w:cs="Times New Roman"/>
          <w:b/>
          <w:sz w:val="26"/>
          <w:szCs w:val="26"/>
        </w:rPr>
        <w:t xml:space="preserve">Статья 28. </w:t>
      </w:r>
      <w:r w:rsidRPr="0031133A">
        <w:rPr>
          <w:rFonts w:ascii="Times New Roman" w:hAnsi="Times New Roman" w:cs="Times New Roman"/>
          <w:b/>
          <w:sz w:val="24"/>
          <w:szCs w:val="24"/>
        </w:rPr>
        <w:t>Избирательная комиссия муниципального образования</w:t>
      </w:r>
    </w:p>
    <w:p w:rsidR="00903282" w:rsidRPr="0031133A" w:rsidRDefault="00903282" w:rsidP="00DB415D">
      <w:pPr>
        <w:pStyle w:val="ConsNonformat"/>
        <w:widowControl/>
        <w:rPr>
          <w:rFonts w:ascii="Times New Roman" w:hAnsi="Times New Roman" w:cs="Times New Roman"/>
          <w:b/>
          <w:sz w:val="26"/>
          <w:szCs w:val="26"/>
        </w:rPr>
      </w:pPr>
    </w:p>
    <w:p w:rsidR="00903282" w:rsidRPr="0031133A" w:rsidRDefault="00903282" w:rsidP="00DB415D">
      <w:pPr>
        <w:ind w:firstLine="720"/>
        <w:jc w:val="both"/>
      </w:pPr>
      <w:r w:rsidRPr="0031133A">
        <w:t xml:space="preserve"> Полномочия избирательной комиссии муниципального образования, по решению избирательной комиссии Ханты-Мансийского автономного округа-Югры, принятому на основании обращения Думы Березовского района, возложены на территориальную избирательную комиссию Березовского района.</w:t>
      </w:r>
    </w:p>
    <w:p w:rsidR="00903282" w:rsidRPr="0031133A" w:rsidRDefault="00903282" w:rsidP="00DB415D">
      <w:pPr>
        <w:pStyle w:val="ConsNormal"/>
        <w:widowControl/>
        <w:ind w:firstLine="0"/>
        <w:jc w:val="center"/>
        <w:rPr>
          <w:rFonts w:ascii="Times New Roman" w:hAnsi="Times New Roman"/>
          <w:b/>
          <w:sz w:val="24"/>
        </w:rPr>
      </w:pPr>
    </w:p>
    <w:p w:rsidR="00903282" w:rsidRPr="0031133A" w:rsidRDefault="00903282" w:rsidP="00DB415D">
      <w:pPr>
        <w:pStyle w:val="ConsNormal"/>
        <w:widowControl/>
        <w:ind w:firstLine="0"/>
        <w:jc w:val="center"/>
        <w:outlineLvl w:val="0"/>
        <w:rPr>
          <w:rFonts w:ascii="Times New Roman" w:hAnsi="Times New Roman"/>
          <w:b/>
          <w:sz w:val="24"/>
        </w:rPr>
      </w:pPr>
      <w:r w:rsidRPr="0031133A">
        <w:rPr>
          <w:rFonts w:ascii="Times New Roman" w:hAnsi="Times New Roman"/>
          <w:b/>
          <w:sz w:val="24"/>
        </w:rPr>
        <w:t xml:space="preserve">Глава </w:t>
      </w:r>
      <w:r w:rsidRPr="0031133A">
        <w:rPr>
          <w:rFonts w:ascii="Times New Roman" w:hAnsi="Times New Roman"/>
          <w:b/>
          <w:sz w:val="24"/>
          <w:lang w:val="en-US"/>
        </w:rPr>
        <w:t>IV</w:t>
      </w:r>
      <w:r w:rsidRPr="0031133A">
        <w:rPr>
          <w:rFonts w:ascii="Times New Roman" w:hAnsi="Times New Roman"/>
          <w:b/>
          <w:sz w:val="24"/>
        </w:rPr>
        <w:t>. Муниципальные правовые акты</w:t>
      </w:r>
    </w:p>
    <w:p w:rsidR="00903282" w:rsidRPr="0031133A" w:rsidRDefault="00903282" w:rsidP="00DB415D">
      <w:pPr>
        <w:pStyle w:val="ConsNormal"/>
        <w:widowControl/>
        <w:ind w:firstLine="540"/>
        <w:jc w:val="both"/>
        <w:rPr>
          <w:rFonts w:ascii="Times New Roman" w:hAnsi="Times New Roman"/>
          <w:sz w:val="24"/>
        </w:rPr>
      </w:pPr>
    </w:p>
    <w:p w:rsidR="00903282" w:rsidRPr="0031133A" w:rsidRDefault="00903282" w:rsidP="00DB415D">
      <w:pPr>
        <w:widowControl w:val="0"/>
        <w:autoSpaceDE w:val="0"/>
        <w:autoSpaceDN w:val="0"/>
        <w:adjustRightInd w:val="0"/>
        <w:ind w:left="1649" w:hanging="1109"/>
        <w:jc w:val="both"/>
        <w:outlineLvl w:val="0"/>
        <w:rPr>
          <w:b/>
          <w:szCs w:val="28"/>
        </w:rPr>
      </w:pPr>
      <w:r w:rsidRPr="0031133A">
        <w:rPr>
          <w:b/>
        </w:rPr>
        <w:t>Статья 29. Система  м</w:t>
      </w:r>
      <w:r w:rsidRPr="0031133A">
        <w:rPr>
          <w:b/>
          <w:szCs w:val="28"/>
        </w:rPr>
        <w:t xml:space="preserve">униципальных правовых актов </w:t>
      </w:r>
    </w:p>
    <w:p w:rsidR="00903282" w:rsidRPr="0031133A" w:rsidRDefault="00903282" w:rsidP="00DB415D">
      <w:pPr>
        <w:widowControl w:val="0"/>
        <w:autoSpaceDE w:val="0"/>
        <w:autoSpaceDN w:val="0"/>
        <w:adjustRightInd w:val="0"/>
        <w:ind w:left="1649" w:hanging="1109"/>
        <w:jc w:val="both"/>
        <w:rPr>
          <w:b/>
          <w:szCs w:val="28"/>
        </w:rPr>
      </w:pPr>
    </w:p>
    <w:p w:rsidR="00903282" w:rsidRPr="0031133A" w:rsidRDefault="00903282" w:rsidP="00DB415D">
      <w:pPr>
        <w:pStyle w:val="BodyText2"/>
        <w:ind w:firstLine="540"/>
        <w:rPr>
          <w:bCs/>
        </w:rPr>
      </w:pPr>
      <w:r w:rsidRPr="0031133A">
        <w:rPr>
          <w:bCs/>
        </w:rPr>
        <w:t>1. В систему муниципальных правовых актов Березовского района входят:</w:t>
      </w:r>
    </w:p>
    <w:p w:rsidR="00903282" w:rsidRPr="0031133A" w:rsidRDefault="00903282" w:rsidP="00DB415D">
      <w:pPr>
        <w:pStyle w:val="BodyText2"/>
        <w:ind w:firstLine="540"/>
        <w:rPr>
          <w:bCs/>
        </w:rPr>
      </w:pPr>
      <w:r w:rsidRPr="0031133A">
        <w:rPr>
          <w:bCs/>
        </w:rPr>
        <w:t>1) настоящий устав Березовского района, правовые акты, принятые на местном референдуме (сходе граждан);</w:t>
      </w:r>
    </w:p>
    <w:p w:rsidR="00903282" w:rsidRPr="0031133A" w:rsidRDefault="00903282" w:rsidP="00DB415D">
      <w:pPr>
        <w:pStyle w:val="BodyText2"/>
        <w:ind w:firstLine="540"/>
        <w:rPr>
          <w:bCs/>
        </w:rPr>
      </w:pPr>
      <w:r w:rsidRPr="0031133A">
        <w:rPr>
          <w:bCs/>
        </w:rPr>
        <w:t>2) нормативные и иные правовые акты Думы района;</w:t>
      </w:r>
    </w:p>
    <w:p w:rsidR="00903282" w:rsidRPr="0031133A" w:rsidRDefault="00903282" w:rsidP="00DB415D">
      <w:pPr>
        <w:ind w:firstLine="540"/>
        <w:jc w:val="both"/>
        <w:rPr>
          <w:bCs/>
        </w:rPr>
      </w:pPr>
      <w:r w:rsidRPr="0031133A">
        <w:rPr>
          <w:bCs/>
        </w:rPr>
        <w:t>3) постановления и распоряжения главы района, постановления и распоряжения администрации района;</w:t>
      </w:r>
    </w:p>
    <w:p w:rsidR="00903282" w:rsidRPr="0031133A" w:rsidRDefault="00903282" w:rsidP="00DB415D">
      <w:pPr>
        <w:pStyle w:val="BodyText2"/>
        <w:ind w:firstLine="540"/>
        <w:rPr>
          <w:bCs/>
        </w:rPr>
      </w:pPr>
      <w:r w:rsidRPr="0031133A">
        <w:rPr>
          <w:bCs/>
        </w:rPr>
        <w:t>4) правовые акты иных должностных лиц местного самоуправления, предусмотренных настоящим уставом.</w:t>
      </w:r>
    </w:p>
    <w:p w:rsidR="00903282" w:rsidRDefault="00903282" w:rsidP="00DB415D">
      <w:pPr>
        <w:pStyle w:val="ConsNormal"/>
        <w:widowControl/>
        <w:ind w:firstLine="540"/>
        <w:jc w:val="both"/>
        <w:rPr>
          <w:rFonts w:ascii="Times New Roman" w:hAnsi="Times New Roman"/>
          <w:sz w:val="24"/>
        </w:rPr>
      </w:pPr>
      <w:r w:rsidRPr="0031133A">
        <w:rPr>
          <w:rFonts w:ascii="Times New Roman" w:hAnsi="Times New Roman" w:cs="Times New Roman"/>
          <w:sz w:val="24"/>
        </w:rPr>
        <w:t>2. Муниципальные</w:t>
      </w:r>
      <w:r w:rsidRPr="0031133A">
        <w:rPr>
          <w:rFonts w:ascii="Times New Roman" w:hAnsi="Times New Roman"/>
          <w:sz w:val="24"/>
        </w:rPr>
        <w:t xml:space="preserve"> правовые акты, принятые органами местного самоуправления, подлежат обязательному исполнению на всей территории Березовского района.</w:t>
      </w:r>
    </w:p>
    <w:p w:rsidR="00903282" w:rsidRPr="00E97307" w:rsidRDefault="00903282" w:rsidP="00DB415D">
      <w:pPr>
        <w:pStyle w:val="ConsNormal"/>
        <w:widowControl/>
        <w:ind w:firstLine="540"/>
        <w:jc w:val="both"/>
        <w:rPr>
          <w:rFonts w:ascii="Times New Roman" w:hAnsi="Times New Roman" w:cs="Times New Roman"/>
          <w:sz w:val="24"/>
          <w:szCs w:val="24"/>
        </w:rPr>
      </w:pPr>
      <w:r w:rsidRPr="00E97307">
        <w:rPr>
          <w:rFonts w:ascii="Times New Roman" w:hAnsi="Times New Roman" w:cs="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 xml:space="preserve">3. Настоящий устав Березовского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Березовского района. </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Иные муниципальные правовые акты не должны противоречить настоящему уставу и правовым актам, принятым на местном референдуме.</w:t>
      </w:r>
    </w:p>
    <w:p w:rsidR="00903282" w:rsidRPr="0031133A" w:rsidRDefault="00903282" w:rsidP="00DB415D">
      <w:pPr>
        <w:pStyle w:val="ConsNormal"/>
        <w:widowControl/>
        <w:ind w:firstLine="540"/>
        <w:jc w:val="both"/>
        <w:rPr>
          <w:b/>
          <w:bCs/>
          <w:i/>
          <w:iCs/>
          <w:szCs w:val="28"/>
        </w:rPr>
      </w:pPr>
    </w:p>
    <w:p w:rsidR="00903282" w:rsidRPr="0031133A" w:rsidRDefault="00903282" w:rsidP="00DB415D">
      <w:pPr>
        <w:widowControl w:val="0"/>
        <w:autoSpaceDE w:val="0"/>
        <w:autoSpaceDN w:val="0"/>
        <w:adjustRightInd w:val="0"/>
        <w:ind w:firstLine="540"/>
        <w:jc w:val="both"/>
        <w:outlineLvl w:val="0"/>
        <w:rPr>
          <w:b/>
          <w:bCs/>
        </w:rPr>
      </w:pPr>
      <w:r w:rsidRPr="0031133A">
        <w:rPr>
          <w:b/>
          <w:bCs/>
        </w:rPr>
        <w:t>Статья 30. Правовые акты Думы района</w:t>
      </w:r>
    </w:p>
    <w:p w:rsidR="00903282" w:rsidRPr="0031133A" w:rsidRDefault="00903282" w:rsidP="00DB415D">
      <w:pPr>
        <w:widowControl w:val="0"/>
        <w:autoSpaceDE w:val="0"/>
        <w:autoSpaceDN w:val="0"/>
        <w:adjustRightInd w:val="0"/>
        <w:ind w:firstLine="540"/>
        <w:jc w:val="both"/>
        <w:rPr>
          <w:bCs/>
          <w:szCs w:val="28"/>
        </w:rPr>
      </w:pPr>
    </w:p>
    <w:p w:rsidR="00903282" w:rsidRPr="0031133A" w:rsidRDefault="00903282" w:rsidP="00DB415D">
      <w:pPr>
        <w:autoSpaceDE w:val="0"/>
        <w:autoSpaceDN w:val="0"/>
        <w:adjustRightInd w:val="0"/>
        <w:ind w:firstLine="540"/>
        <w:jc w:val="both"/>
      </w:pPr>
      <w:r w:rsidRPr="0031133A">
        <w:rPr>
          <w:szCs w:val="28"/>
        </w:rPr>
        <w:t>1. Дума района по вопросам, отнесенным к ее компетенции федеральными законами, законами Ханты-Мансийского автономного округа</w:t>
      </w:r>
      <w:r w:rsidRPr="0031133A">
        <w:t>-Югры</w:t>
      </w:r>
      <w:r w:rsidRPr="0031133A">
        <w:rPr>
          <w:szCs w:val="28"/>
        </w:rPr>
        <w:t xml:space="preserve">, настоящим уставом, принимает решения, устанавливающие правила, обязательные для исполнения на территории Березовского района, решение об удалении главы района в отставку, </w:t>
      </w:r>
      <w:r w:rsidRPr="0031133A">
        <w:rPr>
          <w:bCs/>
          <w:szCs w:val="28"/>
        </w:rPr>
        <w:t xml:space="preserve">а также решения по вопросам организации деятельности Думы района </w:t>
      </w:r>
      <w:r w:rsidRPr="0031133A">
        <w:t>и по иным вопросам, отнесенным к ее компетенции федеральными законами, законами Ханты-Мансийского автономного округа-Югры, уставом района.</w:t>
      </w:r>
    </w:p>
    <w:p w:rsidR="00903282" w:rsidRPr="0031133A" w:rsidRDefault="00903282" w:rsidP="00DB415D">
      <w:pPr>
        <w:pStyle w:val="ConsNormal"/>
        <w:widowControl/>
        <w:ind w:firstLine="540"/>
        <w:jc w:val="both"/>
        <w:rPr>
          <w:rFonts w:ascii="Times New Roman" w:hAnsi="Times New Roman"/>
          <w:sz w:val="24"/>
          <w:szCs w:val="24"/>
        </w:rPr>
      </w:pPr>
      <w:r w:rsidRPr="0031133A">
        <w:rPr>
          <w:rFonts w:ascii="Times New Roman" w:hAnsi="Times New Roman"/>
          <w:sz w:val="24"/>
          <w:szCs w:val="24"/>
        </w:rPr>
        <w:t>2. Решения Думы района принимаются</w:t>
      </w:r>
      <w:r w:rsidRPr="0031133A">
        <w:rPr>
          <w:rFonts w:ascii="Times New Roman" w:hAnsi="Times New Roman"/>
          <w:sz w:val="24"/>
          <w:szCs w:val="28"/>
        </w:rPr>
        <w:t xml:space="preserve"> на ее заседаниях </w:t>
      </w:r>
      <w:r w:rsidRPr="0031133A">
        <w:rPr>
          <w:rFonts w:ascii="Times New Roman" w:hAnsi="Times New Roman"/>
          <w:sz w:val="24"/>
        </w:rPr>
        <w:t>открытым или тайным голосованием</w:t>
      </w:r>
      <w:r w:rsidRPr="0031133A">
        <w:rPr>
          <w:rFonts w:ascii="Times New Roman" w:hAnsi="Times New Roman"/>
          <w:sz w:val="24"/>
          <w:szCs w:val="24"/>
        </w:rPr>
        <w:t>. Открытое голосование может быть поименным.</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Решение Думы района, устанавливающее правила, обязательные для исполнения на территории района, принимается большинством голосов от установленной численности депутатов Думы района,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Решение по вопросам организации деятельности Думы района считается принятым, если за него проголосовало большинство депутатов Думы района, присутствующих на заседании.</w:t>
      </w:r>
    </w:p>
    <w:p w:rsidR="00903282" w:rsidRPr="0031133A" w:rsidRDefault="00903282" w:rsidP="00DB415D">
      <w:pPr>
        <w:ind w:firstLine="540"/>
        <w:jc w:val="both"/>
      </w:pPr>
      <w:r w:rsidRPr="0031133A">
        <w:t>Решение Думы района об удалении главы района в отставку считается принятым, если за него проголосовало не менее двух третей от установленной численности депутатов Думы района.</w:t>
      </w:r>
    </w:p>
    <w:p w:rsidR="00903282" w:rsidRPr="00E97307" w:rsidRDefault="00903282" w:rsidP="00DB415D">
      <w:pPr>
        <w:ind w:firstLine="708"/>
        <w:jc w:val="both"/>
      </w:pPr>
      <w:r w:rsidRPr="00E97307">
        <w:t>3. Решение Думы района подписывает председатель Думы района. Принятые Думой района нормативные правовые акты, устанавливающие правила, обязательные для исполнения на территории Березовского района, направляются главе района для подписания и обнародования в течение 10 дней. Глава района подписывает нормативные правовые акты Думы района в течение 10 дней со дня их поступления. Глава ра</w:t>
      </w:r>
      <w:r>
        <w:t xml:space="preserve">йона вправе отклонить принятый </w:t>
      </w:r>
      <w:r w:rsidRPr="00E97307">
        <w:t>Думой района нормативный правовой акт. В этом случае нормативный правой акт Думы района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нормативный правовой акт Думы района, он вновь рассматривается Думой района. Если при повторном рассмотрении указанный нормативный правовой акт будет одобрен в ранее принятой редакции не менее 12 депутатами Думы района, он подлежит подписанию главой района в течение 7 дней и официальному опубликованию.</w:t>
      </w:r>
    </w:p>
    <w:p w:rsidR="00903282" w:rsidRPr="00E97307" w:rsidRDefault="00903282" w:rsidP="00DB415D">
      <w:pPr>
        <w:ind w:firstLine="708"/>
        <w:jc w:val="both"/>
      </w:pPr>
      <w:r w:rsidRPr="00E97307">
        <w:t>Решение по вопросам организации деятельности Думы района, принятое Думой района, подписывает председатель Думы района.</w:t>
      </w:r>
    </w:p>
    <w:p w:rsidR="00903282" w:rsidRPr="00E97307" w:rsidRDefault="00903282" w:rsidP="00DB415D">
      <w:pPr>
        <w:widowControl w:val="0"/>
        <w:autoSpaceDE w:val="0"/>
        <w:autoSpaceDN w:val="0"/>
        <w:adjustRightInd w:val="0"/>
        <w:ind w:firstLine="720"/>
        <w:jc w:val="both"/>
      </w:pPr>
      <w:r w:rsidRPr="00E97307">
        <w:t>Решение Думы района об удалении главы района в отставку подписывается председателем Думы района.</w:t>
      </w:r>
    </w:p>
    <w:p w:rsidR="00903282" w:rsidRPr="00C61B4D" w:rsidRDefault="00903282" w:rsidP="00DB415D">
      <w:pPr>
        <w:pStyle w:val="ConsPlusNormal"/>
        <w:ind w:firstLine="540"/>
        <w:jc w:val="both"/>
        <w:rPr>
          <w:rFonts w:ascii="Times New Roman" w:hAnsi="Times New Roman" w:cs="Times New Roman"/>
          <w:sz w:val="24"/>
          <w:szCs w:val="24"/>
        </w:rPr>
      </w:pPr>
      <w:r w:rsidRPr="00C61B4D">
        <w:rPr>
          <w:rFonts w:ascii="Times New Roman" w:hAnsi="Times New Roman" w:cs="Times New Roman"/>
          <w:sz w:val="24"/>
          <w:szCs w:val="24"/>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03282" w:rsidRPr="00C61B4D" w:rsidRDefault="00903282" w:rsidP="00DB415D">
      <w:pPr>
        <w:pStyle w:val="ConsPlusNormal"/>
        <w:ind w:firstLine="540"/>
        <w:jc w:val="both"/>
        <w:rPr>
          <w:rFonts w:ascii="Times New Roman" w:hAnsi="Times New Roman" w:cs="Times New Roman"/>
          <w:sz w:val="24"/>
          <w:szCs w:val="24"/>
        </w:rPr>
      </w:pPr>
      <w:r w:rsidRPr="00C61B4D">
        <w:rPr>
          <w:rFonts w:ascii="Times New Roman" w:hAnsi="Times New Roman" w:cs="Times New Roman"/>
          <w:sz w:val="24"/>
          <w:szCs w:val="24"/>
        </w:rPr>
        <w:t>1) проектов решений Думы Березовского района, устанавливающих, изменяющих, приостанавливающих, отменяющих местные налоги и сборы;</w:t>
      </w:r>
    </w:p>
    <w:p w:rsidR="00903282" w:rsidRPr="00C61B4D" w:rsidRDefault="00903282" w:rsidP="00DB415D">
      <w:pPr>
        <w:pStyle w:val="ConsPlusNormal"/>
        <w:ind w:firstLine="540"/>
        <w:jc w:val="both"/>
        <w:rPr>
          <w:rFonts w:ascii="Times New Roman" w:hAnsi="Times New Roman" w:cs="Times New Roman"/>
          <w:sz w:val="24"/>
          <w:szCs w:val="24"/>
        </w:rPr>
      </w:pPr>
      <w:r w:rsidRPr="00C61B4D">
        <w:rPr>
          <w:rFonts w:ascii="Times New Roman" w:hAnsi="Times New Roman" w:cs="Times New Roman"/>
          <w:sz w:val="24"/>
          <w:szCs w:val="24"/>
        </w:rPr>
        <w:t>2) проектов решений Думы Березовского района, регулирующих бюджетные правоотношения.</w:t>
      </w:r>
    </w:p>
    <w:p w:rsidR="00903282" w:rsidRPr="00C61B4D" w:rsidRDefault="00903282" w:rsidP="00DB415D">
      <w:pPr>
        <w:widowControl w:val="0"/>
        <w:autoSpaceDE w:val="0"/>
        <w:autoSpaceDN w:val="0"/>
        <w:adjustRightInd w:val="0"/>
        <w:ind w:firstLine="720"/>
        <w:jc w:val="both"/>
      </w:pPr>
      <w:r w:rsidRPr="00C61B4D">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903282" w:rsidRDefault="00903282" w:rsidP="00DB415D">
      <w:pPr>
        <w:jc w:val="center"/>
        <w:rPr>
          <w:b/>
        </w:rPr>
      </w:pPr>
    </w:p>
    <w:p w:rsidR="00903282" w:rsidRDefault="00903282" w:rsidP="00DB415D">
      <w:pPr>
        <w:jc w:val="center"/>
        <w:outlineLvl w:val="0"/>
        <w:rPr>
          <w:b/>
        </w:rPr>
      </w:pPr>
      <w:r w:rsidRPr="00B04703">
        <w:rPr>
          <w:b/>
        </w:rPr>
        <w:t>Статья 31.  Правовые акты главы района и администрации района</w:t>
      </w:r>
    </w:p>
    <w:p w:rsidR="00903282" w:rsidRPr="00B04703" w:rsidRDefault="00903282" w:rsidP="00DB415D">
      <w:pPr>
        <w:jc w:val="center"/>
        <w:rPr>
          <w:b/>
        </w:rPr>
      </w:pPr>
    </w:p>
    <w:p w:rsidR="00903282" w:rsidRPr="00897DA6" w:rsidRDefault="00903282" w:rsidP="00DB415D">
      <w:pPr>
        <w:widowControl w:val="0"/>
        <w:autoSpaceDE w:val="0"/>
        <w:autoSpaceDN w:val="0"/>
        <w:adjustRightInd w:val="0"/>
        <w:ind w:firstLine="720"/>
        <w:jc w:val="both"/>
      </w:pPr>
      <w:r w:rsidRPr="00897DA6">
        <w:t xml:space="preserve">Глава района в пределах своих полномочий издает постановления администрации района по вопросам местного </w:t>
      </w:r>
      <w:r w:rsidRPr="00626218">
        <w:t>значения, вопросам в части исполнения полномочий администрации городского поселения Березово</w:t>
      </w:r>
      <w:r w:rsidRPr="00897DA6">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(нормативные правовые акты) и распоряжения администрации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03282" w:rsidRPr="0031133A" w:rsidRDefault="00903282" w:rsidP="00DB415D">
      <w:pPr>
        <w:widowControl w:val="0"/>
        <w:autoSpaceDE w:val="0"/>
        <w:autoSpaceDN w:val="0"/>
        <w:adjustRightInd w:val="0"/>
        <w:ind w:firstLine="720"/>
        <w:jc w:val="both"/>
        <w:rPr>
          <w:szCs w:val="28"/>
        </w:rPr>
      </w:pPr>
    </w:p>
    <w:p w:rsidR="00903282" w:rsidRPr="0031133A" w:rsidRDefault="00903282" w:rsidP="00DB415D">
      <w:pPr>
        <w:widowControl w:val="0"/>
        <w:tabs>
          <w:tab w:val="left" w:pos="675"/>
        </w:tabs>
        <w:autoSpaceDE w:val="0"/>
        <w:jc w:val="both"/>
        <w:outlineLvl w:val="0"/>
        <w:rPr>
          <w:rFonts w:cs="Tahoma"/>
          <w:b/>
          <w:bCs/>
        </w:rPr>
      </w:pPr>
      <w:r w:rsidRPr="0031133A">
        <w:rPr>
          <w:rFonts w:cs="Tahoma"/>
          <w:bCs/>
        </w:rPr>
        <w:tab/>
      </w:r>
      <w:r w:rsidRPr="0031133A">
        <w:rPr>
          <w:rFonts w:cs="Tahoma"/>
          <w:b/>
          <w:bCs/>
        </w:rPr>
        <w:t xml:space="preserve">Статья 32. Правовые акты иных должностных лиц местного самоуправления  </w:t>
      </w:r>
    </w:p>
    <w:p w:rsidR="00903282" w:rsidRPr="0031133A" w:rsidRDefault="00903282" w:rsidP="00DB415D">
      <w:pPr>
        <w:widowControl w:val="0"/>
        <w:tabs>
          <w:tab w:val="left" w:pos="675"/>
        </w:tabs>
        <w:autoSpaceDE w:val="0"/>
        <w:jc w:val="both"/>
        <w:outlineLvl w:val="0"/>
        <w:rPr>
          <w:rFonts w:cs="Tahoma"/>
          <w:b/>
          <w:bCs/>
        </w:rPr>
      </w:pPr>
      <w:r w:rsidRPr="0031133A">
        <w:rPr>
          <w:rFonts w:cs="Tahoma"/>
          <w:b/>
          <w:bCs/>
        </w:rPr>
        <w:t xml:space="preserve">                               Березовского района</w:t>
      </w:r>
    </w:p>
    <w:p w:rsidR="00903282" w:rsidRPr="0031133A" w:rsidRDefault="00903282" w:rsidP="00DB415D">
      <w:pPr>
        <w:widowControl w:val="0"/>
        <w:tabs>
          <w:tab w:val="left" w:pos="675"/>
        </w:tabs>
        <w:autoSpaceDE w:val="0"/>
        <w:jc w:val="both"/>
        <w:rPr>
          <w:rFonts w:cs="Tahoma"/>
          <w:b/>
          <w:bCs/>
        </w:rPr>
      </w:pPr>
    </w:p>
    <w:p w:rsidR="00903282" w:rsidRPr="0031133A" w:rsidRDefault="00903282" w:rsidP="00DB415D">
      <w:pPr>
        <w:autoSpaceDE w:val="0"/>
        <w:autoSpaceDN w:val="0"/>
        <w:adjustRightInd w:val="0"/>
        <w:ind w:firstLine="720"/>
        <w:jc w:val="both"/>
      </w:pPr>
      <w:r w:rsidRPr="0031133A">
        <w:t>Иные должностные лица местного самоуправления района издают распоряжения и приказы по вопросам, отнесенным к их полномочиям настоящим уставом.</w:t>
      </w:r>
    </w:p>
    <w:p w:rsidR="00903282" w:rsidRPr="0031133A" w:rsidRDefault="00903282" w:rsidP="00DB415D">
      <w:pPr>
        <w:widowControl w:val="0"/>
        <w:autoSpaceDE w:val="0"/>
        <w:autoSpaceDN w:val="0"/>
        <w:adjustRightInd w:val="0"/>
        <w:ind w:firstLine="720"/>
        <w:jc w:val="both"/>
        <w:rPr>
          <w:szCs w:val="28"/>
        </w:rPr>
      </w:pPr>
    </w:p>
    <w:p w:rsidR="00903282" w:rsidRPr="0031133A" w:rsidRDefault="00903282" w:rsidP="00DB415D">
      <w:pPr>
        <w:pStyle w:val="Heading1"/>
        <w:rPr>
          <w:color w:val="auto"/>
          <w:sz w:val="24"/>
        </w:rPr>
      </w:pPr>
      <w:r w:rsidRPr="0031133A">
        <w:rPr>
          <w:color w:val="auto"/>
          <w:sz w:val="24"/>
        </w:rPr>
        <w:t xml:space="preserve">  Статья 33. Подготовка муниципальных правовых актов</w:t>
      </w:r>
    </w:p>
    <w:p w:rsidR="00903282" w:rsidRPr="0031133A" w:rsidRDefault="00903282" w:rsidP="00DB415D">
      <w:pPr>
        <w:ind w:firstLine="540"/>
      </w:pPr>
    </w:p>
    <w:p w:rsidR="00903282" w:rsidRPr="00023FCE" w:rsidRDefault="00903282" w:rsidP="00DB415D">
      <w:pPr>
        <w:ind w:firstLine="708"/>
        <w:jc w:val="both"/>
        <w:rPr>
          <w:bCs/>
        </w:rPr>
      </w:pPr>
      <w:r w:rsidRPr="002E2576">
        <w:rPr>
          <w:bCs/>
        </w:rPr>
        <w:t xml:space="preserve">1. Проекты муниципальных правовых актов могут вноситься депутатами Думы района, главой района, главой городского поселения Березово, </w:t>
      </w:r>
      <w:r w:rsidRPr="002E2576">
        <w:t>Советом депутатов городского поселения Березово</w:t>
      </w:r>
      <w:r w:rsidRPr="002E2576">
        <w:rPr>
          <w:bCs/>
        </w:rPr>
        <w:t>,</w:t>
      </w:r>
      <w:r w:rsidRPr="002E2576">
        <w:rPr>
          <w:bCs/>
          <w:sz w:val="28"/>
          <w:szCs w:val="28"/>
        </w:rPr>
        <w:t xml:space="preserve"> </w:t>
      </w:r>
      <w:r w:rsidRPr="002E2576">
        <w:rPr>
          <w:bCs/>
        </w:rPr>
        <w:t xml:space="preserve">иными выборными органами местного самоуправления, </w:t>
      </w:r>
      <w:r w:rsidRPr="002E2576">
        <w:t>председателем контрольно-счетной палаты,</w:t>
      </w:r>
      <w:r w:rsidRPr="002E2576">
        <w:rPr>
          <w:sz w:val="28"/>
          <w:szCs w:val="28"/>
        </w:rPr>
        <w:t xml:space="preserve"> </w:t>
      </w:r>
      <w:r w:rsidRPr="002E2576">
        <w:rPr>
          <w:bCs/>
        </w:rPr>
        <w:t>органами</w:t>
      </w:r>
      <w:r w:rsidRPr="00023FCE">
        <w:rPr>
          <w:bCs/>
        </w:rPr>
        <w:t xml:space="preserve"> территориального общественного самоуправления, </w:t>
      </w:r>
      <w:r w:rsidRPr="00023FCE">
        <w:t>инициативными группами граждан, прокурором района.</w:t>
      </w:r>
    </w:p>
    <w:p w:rsidR="00903282" w:rsidRPr="0031133A" w:rsidRDefault="00903282" w:rsidP="00DB415D">
      <w:pPr>
        <w:widowControl w:val="0"/>
        <w:autoSpaceDE w:val="0"/>
        <w:autoSpaceDN w:val="0"/>
        <w:adjustRightInd w:val="0"/>
        <w:ind w:firstLine="540"/>
        <w:jc w:val="both"/>
        <w:rPr>
          <w:bCs/>
          <w:szCs w:val="28"/>
        </w:rPr>
      </w:pPr>
      <w:r w:rsidRPr="0031133A">
        <w:rPr>
          <w:bCs/>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03282" w:rsidRPr="00943706" w:rsidRDefault="00903282" w:rsidP="00DB415D">
      <w:pPr>
        <w:pStyle w:val="ConsNormal"/>
        <w:widowControl/>
        <w:ind w:firstLine="540"/>
        <w:jc w:val="both"/>
        <w:rPr>
          <w:rFonts w:ascii="Times New Roman" w:hAnsi="Times New Roman" w:cs="Times New Roman"/>
          <w:sz w:val="24"/>
          <w:szCs w:val="24"/>
        </w:rPr>
      </w:pPr>
      <w:r w:rsidRPr="00943706">
        <w:rPr>
          <w:rFonts w:ascii="Times New Roman" w:hAnsi="Times New Roman" w:cs="Times New Roman"/>
          <w:sz w:val="24"/>
          <w:szCs w:val="24"/>
        </w:rPr>
        <w:t>3. Решения Думы района, предусматривающие установление, изменение и отмену местных налогов и сборов, осуществление расходов из средств бюджета Березовского района, могут быть внесены на рассмотрение Думы района только по инициативе главы района или при наличии заключения главы района.</w:t>
      </w:r>
    </w:p>
    <w:p w:rsidR="00903282" w:rsidRPr="0031133A" w:rsidRDefault="00903282" w:rsidP="00DB415D">
      <w:pPr>
        <w:pStyle w:val="ConsNormal"/>
        <w:widowControl/>
        <w:ind w:firstLine="540"/>
        <w:jc w:val="both"/>
      </w:pPr>
    </w:p>
    <w:p w:rsidR="00903282" w:rsidRPr="0031133A" w:rsidRDefault="00903282" w:rsidP="00DB415D">
      <w:pPr>
        <w:pStyle w:val="Heading1"/>
        <w:rPr>
          <w:color w:val="auto"/>
          <w:sz w:val="24"/>
        </w:rPr>
      </w:pPr>
      <w:r w:rsidRPr="0031133A">
        <w:rPr>
          <w:color w:val="auto"/>
          <w:sz w:val="24"/>
        </w:rPr>
        <w:t>Статья 34. Вступление в силу муниципальных правовых актов</w:t>
      </w:r>
    </w:p>
    <w:p w:rsidR="00903282" w:rsidRPr="0031133A" w:rsidRDefault="00903282" w:rsidP="00DB415D"/>
    <w:p w:rsidR="00903282" w:rsidRPr="0031133A" w:rsidRDefault="00903282" w:rsidP="00DB415D">
      <w:pPr>
        <w:widowControl w:val="0"/>
        <w:autoSpaceDE w:val="0"/>
        <w:autoSpaceDN w:val="0"/>
        <w:adjustRightInd w:val="0"/>
        <w:ind w:firstLine="485"/>
        <w:jc w:val="both"/>
        <w:rPr>
          <w:bCs/>
          <w:szCs w:val="28"/>
        </w:rPr>
      </w:pPr>
      <w:r w:rsidRPr="0031133A">
        <w:rPr>
          <w:szCs w:val="28"/>
        </w:rPr>
        <w:t xml:space="preserve">1. Муниципальные правовые акты вступают в силу после их подписания, если в них не предусмотрено иное, </w:t>
      </w:r>
      <w:r w:rsidRPr="0031133A">
        <w:rPr>
          <w:bCs/>
          <w:szCs w:val="28"/>
        </w:rPr>
        <w:t>за исключением решений Думы района о налогах и сборах, которые вступают в силу в соответствии с Налоговым кодексом Российской Федерации.</w:t>
      </w:r>
    </w:p>
    <w:p w:rsidR="00903282" w:rsidRPr="005C68F2" w:rsidRDefault="00903282" w:rsidP="00DB415D">
      <w:pPr>
        <w:widowControl w:val="0"/>
        <w:autoSpaceDE w:val="0"/>
        <w:autoSpaceDN w:val="0"/>
        <w:adjustRightInd w:val="0"/>
        <w:ind w:firstLine="485"/>
        <w:jc w:val="both"/>
      </w:pPr>
      <w:r w:rsidRPr="005C68F2">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03282" w:rsidRPr="0031133A" w:rsidRDefault="00903282" w:rsidP="00DB415D">
      <w:pPr>
        <w:ind w:firstLine="540"/>
        <w:jc w:val="both"/>
      </w:pPr>
      <w:r w:rsidRPr="005C68F2">
        <w:rPr>
          <w:szCs w:val="28"/>
        </w:rPr>
        <w:t xml:space="preserve"> </w:t>
      </w:r>
      <w:r w:rsidRPr="005C68F2">
        <w:t>3. Официальным опубликованием (обнародованием) муниципальных правовых</w:t>
      </w:r>
      <w:r w:rsidRPr="0031133A">
        <w:t xml:space="preserve"> актов является </w:t>
      </w:r>
      <w:r w:rsidRPr="00723C99">
        <w:t>опубликование муниципальных правовых актов в официальном печатном издании Березовского района или размещение в официальном сетевом издании, определенных решением Думы района, в течение 10 дней после их подписания, если  иное не предусмотрено в самих муниципальных правовых актах, настоящем уставе, законе Ханты-Мансийского автономного</w:t>
      </w:r>
      <w:r w:rsidRPr="0031133A">
        <w:rPr>
          <w:szCs w:val="28"/>
        </w:rPr>
        <w:t xml:space="preserve"> округа-Югры, федеральном законе.</w:t>
      </w:r>
    </w:p>
    <w:p w:rsidR="00903282" w:rsidRPr="0031133A" w:rsidRDefault="00903282" w:rsidP="00DB415D">
      <w:pPr>
        <w:widowControl w:val="0"/>
        <w:autoSpaceDE w:val="0"/>
        <w:autoSpaceDN w:val="0"/>
        <w:adjustRightInd w:val="0"/>
        <w:ind w:firstLine="485"/>
        <w:jc w:val="both"/>
        <w:rPr>
          <w:szCs w:val="28"/>
        </w:rPr>
      </w:pPr>
    </w:p>
    <w:p w:rsidR="00903282" w:rsidRPr="0031133A" w:rsidRDefault="00903282" w:rsidP="00DB415D">
      <w:pPr>
        <w:widowControl w:val="0"/>
        <w:autoSpaceDE w:val="0"/>
        <w:autoSpaceDN w:val="0"/>
        <w:adjustRightInd w:val="0"/>
        <w:ind w:firstLine="540"/>
        <w:jc w:val="both"/>
        <w:outlineLvl w:val="0"/>
        <w:rPr>
          <w:b/>
          <w:bCs/>
          <w:szCs w:val="28"/>
        </w:rPr>
      </w:pPr>
      <w:r w:rsidRPr="0031133A">
        <w:rPr>
          <w:b/>
          <w:bCs/>
          <w:szCs w:val="28"/>
        </w:rPr>
        <w:t xml:space="preserve">Статья 35. Отмена муниципальных правовых актов и приостановление </w:t>
      </w:r>
    </w:p>
    <w:p w:rsidR="00903282" w:rsidRPr="0031133A" w:rsidRDefault="00903282" w:rsidP="00DB415D">
      <w:pPr>
        <w:widowControl w:val="0"/>
        <w:autoSpaceDE w:val="0"/>
        <w:autoSpaceDN w:val="0"/>
        <w:adjustRightInd w:val="0"/>
        <w:ind w:firstLine="540"/>
        <w:jc w:val="both"/>
        <w:rPr>
          <w:b/>
          <w:bCs/>
          <w:szCs w:val="28"/>
        </w:rPr>
      </w:pPr>
      <w:r w:rsidRPr="0031133A">
        <w:rPr>
          <w:b/>
          <w:bCs/>
          <w:szCs w:val="28"/>
        </w:rPr>
        <w:t xml:space="preserve">                     их действия</w:t>
      </w:r>
    </w:p>
    <w:p w:rsidR="00903282" w:rsidRPr="0031133A" w:rsidRDefault="00903282" w:rsidP="00DB415D">
      <w:pPr>
        <w:widowControl w:val="0"/>
        <w:autoSpaceDE w:val="0"/>
        <w:autoSpaceDN w:val="0"/>
        <w:adjustRightInd w:val="0"/>
        <w:ind w:firstLine="540"/>
        <w:jc w:val="both"/>
        <w:rPr>
          <w:b/>
          <w:bCs/>
          <w:szCs w:val="28"/>
        </w:rPr>
      </w:pPr>
    </w:p>
    <w:p w:rsidR="00903282" w:rsidRPr="008D7807" w:rsidRDefault="00903282" w:rsidP="00DB415D">
      <w:pPr>
        <w:ind w:firstLine="708"/>
        <w:jc w:val="both"/>
        <w:rPr>
          <w:szCs w:val="28"/>
        </w:rPr>
      </w:pPr>
      <w:r w:rsidRPr="0031133A">
        <w:rPr>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31133A">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31133A">
        <w:rPr>
          <w:szCs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31133A">
        <w:t>-Югры</w:t>
      </w:r>
      <w:r w:rsidRPr="0031133A">
        <w:rPr>
          <w:szCs w:val="28"/>
        </w:rPr>
        <w:t xml:space="preserve">, - уполномоченным органом государственной власти Российской Федерации (уполномоченным органом государственной власти Ханты-Мансийского автономного </w:t>
      </w:r>
      <w:r w:rsidRPr="008D7807">
        <w:rPr>
          <w:szCs w:val="28"/>
        </w:rPr>
        <w:t xml:space="preserve">округа </w:t>
      </w:r>
      <w:r w:rsidRPr="008D7807">
        <w:t>- Югры</w:t>
      </w:r>
      <w:r w:rsidRPr="008D7807">
        <w:rPr>
          <w:szCs w:val="28"/>
        </w:rPr>
        <w:t>).</w:t>
      </w:r>
    </w:p>
    <w:p w:rsidR="00903282" w:rsidRPr="0031133A" w:rsidRDefault="00903282" w:rsidP="00DB415D">
      <w:pPr>
        <w:pStyle w:val="ConsPlusNormal"/>
        <w:widowControl/>
        <w:ind w:firstLine="540"/>
        <w:jc w:val="both"/>
        <w:rPr>
          <w:rFonts w:ascii="Times New Roman" w:hAnsi="Times New Roman" w:cs="Times New Roman"/>
          <w:sz w:val="24"/>
        </w:rPr>
      </w:pPr>
      <w:r w:rsidRPr="0031133A">
        <w:rPr>
          <w:rFonts w:ascii="Times New Roman" w:hAnsi="Times New Roman" w:cs="Times New Roman"/>
          <w:sz w:val="24"/>
        </w:rPr>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03282" w:rsidRPr="00D80DB9" w:rsidRDefault="00903282" w:rsidP="00DB415D">
      <w:pPr>
        <w:pStyle w:val="ConsNormal"/>
        <w:widowControl/>
        <w:ind w:firstLine="540"/>
        <w:jc w:val="both"/>
        <w:rPr>
          <w:rFonts w:ascii="Times New Roman" w:hAnsi="Times New Roman" w:cs="Times New Roman"/>
          <w:sz w:val="24"/>
          <w:szCs w:val="24"/>
        </w:rPr>
      </w:pPr>
      <w:r w:rsidRPr="00D80DB9">
        <w:rPr>
          <w:rFonts w:ascii="Times New Roman" w:hAnsi="Times New Roman" w:cs="Times New Roman"/>
          <w:sz w:val="24"/>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района - не позднее трех дней со дня принятия ими решения.</w:t>
      </w:r>
    </w:p>
    <w:p w:rsidR="00903282" w:rsidRPr="00130ED7" w:rsidRDefault="00903282" w:rsidP="00DB415D">
      <w:pPr>
        <w:pStyle w:val="ConsNormal"/>
        <w:widowControl/>
        <w:ind w:firstLine="540"/>
        <w:jc w:val="both"/>
        <w:rPr>
          <w:rFonts w:ascii="Times New Roman" w:hAnsi="Times New Roman" w:cs="Times New Roman"/>
          <w:b/>
          <w:bCs/>
          <w:sz w:val="24"/>
          <w:szCs w:val="24"/>
        </w:rPr>
      </w:pPr>
    </w:p>
    <w:p w:rsidR="00903282" w:rsidRPr="0031133A" w:rsidRDefault="00903282" w:rsidP="00DB415D">
      <w:pPr>
        <w:pStyle w:val="ConsNormal"/>
        <w:widowControl/>
        <w:ind w:firstLine="0"/>
        <w:jc w:val="center"/>
        <w:outlineLvl w:val="0"/>
        <w:rPr>
          <w:rFonts w:ascii="Times New Roman" w:hAnsi="Times New Roman" w:cs="Times New Roman"/>
          <w:b/>
          <w:sz w:val="24"/>
          <w:szCs w:val="24"/>
        </w:rPr>
      </w:pPr>
      <w:r w:rsidRPr="0031133A">
        <w:rPr>
          <w:rFonts w:ascii="Times New Roman" w:hAnsi="Times New Roman" w:cs="Times New Roman"/>
          <w:b/>
          <w:sz w:val="24"/>
          <w:szCs w:val="24"/>
        </w:rPr>
        <w:t xml:space="preserve">Глава </w:t>
      </w:r>
      <w:r w:rsidRPr="0031133A">
        <w:rPr>
          <w:rFonts w:ascii="Times New Roman" w:hAnsi="Times New Roman" w:cs="Times New Roman"/>
          <w:b/>
          <w:sz w:val="24"/>
          <w:szCs w:val="24"/>
          <w:lang w:val="en-US"/>
        </w:rPr>
        <w:t>V</w:t>
      </w:r>
      <w:r w:rsidRPr="0031133A">
        <w:rPr>
          <w:rFonts w:ascii="Times New Roman" w:hAnsi="Times New Roman" w:cs="Times New Roman"/>
          <w:b/>
          <w:sz w:val="24"/>
          <w:szCs w:val="24"/>
        </w:rPr>
        <w:t xml:space="preserve">.  Экономическая основа местного самоуправления </w:t>
      </w:r>
    </w:p>
    <w:p w:rsidR="00903282" w:rsidRPr="0031133A" w:rsidRDefault="00903282" w:rsidP="00DB415D">
      <w:pPr>
        <w:pStyle w:val="ConsNormal"/>
        <w:widowControl/>
        <w:ind w:firstLine="0"/>
        <w:jc w:val="both"/>
        <w:rPr>
          <w:rFonts w:ascii="Times New Roman" w:hAnsi="Times New Roman" w:cs="Times New Roman"/>
          <w:sz w:val="24"/>
          <w:szCs w:val="28"/>
        </w:rPr>
      </w:pPr>
    </w:p>
    <w:p w:rsidR="00903282" w:rsidRPr="0031133A" w:rsidRDefault="00903282" w:rsidP="00DB415D">
      <w:pPr>
        <w:keepLines/>
        <w:widowControl w:val="0"/>
        <w:ind w:left="720"/>
        <w:jc w:val="both"/>
        <w:outlineLvl w:val="0"/>
        <w:rPr>
          <w:b/>
          <w:bCs/>
          <w:kern w:val="2"/>
        </w:rPr>
      </w:pPr>
      <w:r w:rsidRPr="0031133A">
        <w:rPr>
          <w:b/>
          <w:szCs w:val="28"/>
        </w:rPr>
        <w:t xml:space="preserve">Статья 36. </w:t>
      </w:r>
      <w:r w:rsidRPr="0031133A">
        <w:rPr>
          <w:b/>
          <w:bCs/>
          <w:kern w:val="2"/>
        </w:rPr>
        <w:t>Экономическая основа местного самоуправления</w:t>
      </w:r>
    </w:p>
    <w:p w:rsidR="00903282" w:rsidRPr="0031133A" w:rsidRDefault="00903282" w:rsidP="00DB415D">
      <w:pPr>
        <w:pStyle w:val="BodyTextIndent2"/>
        <w:ind w:left="0" w:firstLine="720"/>
        <w:rPr>
          <w:b w:val="0"/>
          <w:bCs/>
          <w:color w:val="auto"/>
          <w:sz w:val="24"/>
          <w:szCs w:val="24"/>
        </w:rPr>
      </w:pPr>
    </w:p>
    <w:p w:rsidR="00903282" w:rsidRPr="0031133A" w:rsidRDefault="00903282" w:rsidP="00DB415D">
      <w:pPr>
        <w:pStyle w:val="BodyTextIndent2"/>
        <w:ind w:left="0" w:firstLine="720"/>
        <w:rPr>
          <w:b w:val="0"/>
          <w:bCs/>
          <w:color w:val="auto"/>
          <w:sz w:val="24"/>
          <w:szCs w:val="24"/>
        </w:rPr>
      </w:pPr>
      <w:r w:rsidRPr="0031133A">
        <w:rPr>
          <w:b w:val="0"/>
          <w:bCs/>
          <w:color w:val="auto"/>
          <w:sz w:val="24"/>
          <w:szCs w:val="24"/>
        </w:rPr>
        <w:t>Экономическую основу местного самоуправления составляют находящееся в собственности Березовского района имущество, средства  бюджета Березовского района, а также имущественные права Березовского района.</w:t>
      </w:r>
    </w:p>
    <w:p w:rsidR="00903282" w:rsidRPr="0031133A" w:rsidRDefault="00903282" w:rsidP="00DB415D">
      <w:pPr>
        <w:pStyle w:val="ConsNormal"/>
        <w:widowControl/>
        <w:ind w:firstLine="709"/>
        <w:jc w:val="both"/>
        <w:rPr>
          <w:rFonts w:ascii="Times New Roman" w:hAnsi="Times New Roman" w:cs="Times New Roman"/>
          <w:sz w:val="24"/>
          <w:szCs w:val="28"/>
        </w:rPr>
      </w:pPr>
    </w:p>
    <w:p w:rsidR="00903282" w:rsidRPr="0031133A" w:rsidRDefault="00903282" w:rsidP="00DB415D">
      <w:pPr>
        <w:ind w:firstLine="720"/>
        <w:jc w:val="both"/>
        <w:outlineLvl w:val="0"/>
        <w:rPr>
          <w:b/>
          <w:bCs/>
          <w:kern w:val="2"/>
        </w:rPr>
      </w:pPr>
      <w:r w:rsidRPr="0031133A">
        <w:rPr>
          <w:b/>
          <w:bCs/>
          <w:szCs w:val="28"/>
        </w:rPr>
        <w:t xml:space="preserve">Статья 37. </w:t>
      </w:r>
      <w:r w:rsidRPr="0031133A">
        <w:rPr>
          <w:b/>
          <w:bCs/>
          <w:kern w:val="2"/>
        </w:rPr>
        <w:t>Муниципальное имущество</w:t>
      </w:r>
    </w:p>
    <w:p w:rsidR="00903282" w:rsidRPr="004A06E3" w:rsidRDefault="00903282" w:rsidP="00DB415D">
      <w:pPr>
        <w:ind w:firstLine="720"/>
        <w:jc w:val="both"/>
        <w:rPr>
          <w:b/>
          <w:bCs/>
          <w:szCs w:val="28"/>
        </w:rPr>
      </w:pPr>
    </w:p>
    <w:p w:rsidR="00903282" w:rsidRPr="00B9391E" w:rsidRDefault="00903282" w:rsidP="00DB415D">
      <w:pPr>
        <w:widowControl w:val="0"/>
        <w:autoSpaceDE w:val="0"/>
        <w:autoSpaceDN w:val="0"/>
        <w:adjustRightInd w:val="0"/>
        <w:ind w:firstLine="708"/>
        <w:jc w:val="both"/>
      </w:pPr>
      <w:r w:rsidRPr="00B9391E">
        <w:t>1. В собственности Березовского района может находиться:</w:t>
      </w:r>
    </w:p>
    <w:p w:rsidR="00903282" w:rsidRPr="00B9391E" w:rsidRDefault="00903282" w:rsidP="00DB415D">
      <w:pPr>
        <w:widowControl w:val="0"/>
        <w:autoSpaceDE w:val="0"/>
        <w:autoSpaceDN w:val="0"/>
        <w:adjustRightInd w:val="0"/>
        <w:ind w:firstLine="708"/>
        <w:jc w:val="both"/>
      </w:pPr>
      <w:r w:rsidRPr="00B9391E">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903282" w:rsidRPr="00B9391E" w:rsidRDefault="00903282" w:rsidP="00DB415D">
      <w:pPr>
        <w:widowControl w:val="0"/>
        <w:autoSpaceDE w:val="0"/>
        <w:autoSpaceDN w:val="0"/>
        <w:adjustRightInd w:val="0"/>
        <w:ind w:firstLine="708"/>
        <w:jc w:val="both"/>
      </w:pPr>
      <w:r w:rsidRPr="00B9391E">
        <w:t>2) имущество, предназначенное для осуществления отдельных государственных полномочий,  переданных органам местного самоуправления Березовского района, в случаях, установленных федеральными законами и законами Ханты – 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03282" w:rsidRPr="00B9391E" w:rsidRDefault="00903282" w:rsidP="00DB415D">
      <w:pPr>
        <w:widowControl w:val="0"/>
        <w:autoSpaceDE w:val="0"/>
        <w:autoSpaceDN w:val="0"/>
        <w:adjustRightInd w:val="0"/>
        <w:ind w:firstLine="708"/>
        <w:jc w:val="both"/>
      </w:pPr>
      <w:r w:rsidRPr="00B9391E">
        <w:t>3) имущество, предназначенное для обеспечения деятельности органов местного самоуправления Березовского района и должностных лиц местного самоуправления Березовского района, муниципальных служащих, работников муниципальных предприятий и учреждений в соответствии с нормативными правовыми актами Думы района;</w:t>
      </w:r>
    </w:p>
    <w:p w:rsidR="00903282" w:rsidRPr="00B9391E" w:rsidRDefault="00903282" w:rsidP="00DB415D">
      <w:pPr>
        <w:widowControl w:val="0"/>
        <w:autoSpaceDE w:val="0"/>
        <w:autoSpaceDN w:val="0"/>
        <w:adjustRightInd w:val="0"/>
        <w:ind w:firstLine="708"/>
        <w:jc w:val="both"/>
      </w:pPr>
      <w:r w:rsidRPr="00B9391E">
        <w:t>4) имущество, необходимое для решения вопросов, право решения которых предоставлено органам местного самоуправления Березовского района федеральными законами и которые не отнесены к вопросам местного значения;</w:t>
      </w:r>
    </w:p>
    <w:p w:rsidR="00903282" w:rsidRPr="00B9391E" w:rsidRDefault="00903282" w:rsidP="00DB415D">
      <w:pPr>
        <w:widowControl w:val="0"/>
        <w:autoSpaceDE w:val="0"/>
        <w:autoSpaceDN w:val="0"/>
        <w:adjustRightInd w:val="0"/>
        <w:jc w:val="both"/>
      </w:pPr>
      <w:r w:rsidRPr="00B9391E">
        <w:t xml:space="preserve"> </w:t>
      </w:r>
      <w:r w:rsidRPr="00B9391E">
        <w:tab/>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903282" w:rsidRPr="00B9391E" w:rsidRDefault="00903282" w:rsidP="00DB415D">
      <w:pPr>
        <w:widowControl w:val="0"/>
        <w:autoSpaceDE w:val="0"/>
        <w:autoSpaceDN w:val="0"/>
        <w:adjustRightInd w:val="0"/>
        <w:ind w:firstLine="708"/>
        <w:jc w:val="both"/>
      </w:pPr>
      <w:r w:rsidRPr="00B9391E">
        <w:t>2. Средства районного бюджета и иное муниципальное имущество, не закрепленное за муниципальными предприятиями и учреждениями, составляют казну Березовского района.</w:t>
      </w:r>
    </w:p>
    <w:p w:rsidR="00903282" w:rsidRDefault="00903282" w:rsidP="00DB415D">
      <w:pPr>
        <w:widowControl w:val="0"/>
        <w:autoSpaceDE w:val="0"/>
        <w:autoSpaceDN w:val="0"/>
        <w:adjustRightInd w:val="0"/>
        <w:ind w:firstLine="708"/>
        <w:jc w:val="both"/>
      </w:pPr>
      <w:r w:rsidRPr="00B9391E">
        <w:t>3.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3282" w:rsidRPr="00B9391E" w:rsidRDefault="00903282" w:rsidP="00DB415D">
      <w:pPr>
        <w:widowControl w:val="0"/>
        <w:autoSpaceDE w:val="0"/>
        <w:autoSpaceDN w:val="0"/>
        <w:adjustRightInd w:val="0"/>
        <w:ind w:firstLine="708"/>
        <w:jc w:val="both"/>
      </w:pPr>
    </w:p>
    <w:p w:rsidR="00903282" w:rsidRDefault="00903282" w:rsidP="00DB415D">
      <w:pPr>
        <w:widowControl w:val="0"/>
        <w:autoSpaceDE w:val="0"/>
        <w:autoSpaceDN w:val="0"/>
        <w:adjustRightInd w:val="0"/>
        <w:ind w:firstLine="540"/>
        <w:jc w:val="both"/>
        <w:outlineLvl w:val="0"/>
        <w:rPr>
          <w:b/>
        </w:rPr>
      </w:pPr>
      <w:r w:rsidRPr="00780A35">
        <w:rPr>
          <w:b/>
        </w:rPr>
        <w:t>Статья 38</w:t>
      </w:r>
      <w:r>
        <w:rPr>
          <w:b/>
        </w:rPr>
        <w:t>.</w:t>
      </w:r>
      <w:r w:rsidRPr="00780A35">
        <w:rPr>
          <w:b/>
        </w:rPr>
        <w:t xml:space="preserve"> Районный бюджет</w:t>
      </w:r>
    </w:p>
    <w:p w:rsidR="00903282" w:rsidRPr="00780A35" w:rsidRDefault="00903282" w:rsidP="00DB415D">
      <w:pPr>
        <w:widowControl w:val="0"/>
        <w:autoSpaceDE w:val="0"/>
        <w:autoSpaceDN w:val="0"/>
        <w:adjustRightInd w:val="0"/>
        <w:ind w:firstLine="540"/>
        <w:jc w:val="both"/>
        <w:rPr>
          <w:b/>
        </w:rPr>
      </w:pPr>
    </w:p>
    <w:p w:rsidR="00903282" w:rsidRPr="0059347D" w:rsidRDefault="00903282" w:rsidP="00DB415D">
      <w:pPr>
        <w:autoSpaceDE w:val="0"/>
        <w:autoSpaceDN w:val="0"/>
        <w:adjustRightInd w:val="0"/>
        <w:ind w:firstLine="540"/>
        <w:jc w:val="both"/>
      </w:pPr>
      <w:r w:rsidRPr="0059347D">
        <w:t>1. Березовский район имеет собственный бюджет (далее районный бюджет).</w:t>
      </w:r>
    </w:p>
    <w:p w:rsidR="00903282" w:rsidRPr="0059347D" w:rsidRDefault="00903282" w:rsidP="00DB415D">
      <w:pPr>
        <w:autoSpaceDE w:val="0"/>
        <w:autoSpaceDN w:val="0"/>
        <w:adjustRightInd w:val="0"/>
        <w:ind w:firstLine="540"/>
        <w:jc w:val="both"/>
      </w:pPr>
      <w:r w:rsidRPr="0059347D">
        <w:t>Районный бюджет и свод бюджетов городских и сельских поселений, входящих в состав Березовского района (без учета межбюджетных трансфертов между этими бюджетами), образуют консолидированный бюджет Березовского района.</w:t>
      </w:r>
    </w:p>
    <w:p w:rsidR="00903282" w:rsidRPr="0059347D" w:rsidRDefault="00903282" w:rsidP="00DB415D">
      <w:pPr>
        <w:autoSpaceDE w:val="0"/>
        <w:autoSpaceDN w:val="0"/>
        <w:adjustRightInd w:val="0"/>
        <w:ind w:firstLine="540"/>
        <w:jc w:val="both"/>
      </w:pPr>
      <w:r w:rsidRPr="0059347D">
        <w:t>2. Составление проекта районного бюджета, исполнение районного бюджета, составление отчета об исполнении районного бюджета осуществляется администрацией района с соблюдением требований, установленных Бюджетным кодексом Российской Федерации.</w:t>
      </w:r>
    </w:p>
    <w:p w:rsidR="00903282" w:rsidRPr="0059347D" w:rsidRDefault="00903282" w:rsidP="00DB415D">
      <w:pPr>
        <w:autoSpaceDE w:val="0"/>
        <w:autoSpaceDN w:val="0"/>
        <w:adjustRightInd w:val="0"/>
        <w:ind w:firstLine="540"/>
        <w:jc w:val="both"/>
      </w:pPr>
      <w:r w:rsidRPr="0059347D">
        <w:t>Рассмотрение проекта районного бюджета, утверждение районного бюджета, осуществление контроля за его исполнением, утверждение отчета об исполнении районного бюджета осуществляется Думой района с соблюдением требований, установленных Бюджетным кодексом Российской Федерации.</w:t>
      </w:r>
    </w:p>
    <w:p w:rsidR="00903282" w:rsidRPr="0059347D" w:rsidRDefault="00903282" w:rsidP="00DB415D">
      <w:pPr>
        <w:autoSpaceDE w:val="0"/>
        <w:autoSpaceDN w:val="0"/>
        <w:adjustRightInd w:val="0"/>
        <w:ind w:firstLine="540"/>
        <w:jc w:val="both"/>
      </w:pPr>
      <w:r w:rsidRPr="0059347D">
        <w:t xml:space="preserve">3. Бюджетные полномочия Березовского района устанавливаются Бюджетным </w:t>
      </w:r>
      <w:hyperlink r:id="rId20" w:history="1">
        <w:r w:rsidRPr="0059347D">
          <w:t>кодексом</w:t>
        </w:r>
      </w:hyperlink>
      <w:r w:rsidRPr="0059347D">
        <w:t xml:space="preserve"> Российской Федерации.</w:t>
      </w:r>
    </w:p>
    <w:p w:rsidR="00903282" w:rsidRPr="0059347D" w:rsidRDefault="00903282" w:rsidP="00DB415D">
      <w:pPr>
        <w:autoSpaceDE w:val="0"/>
        <w:autoSpaceDN w:val="0"/>
        <w:adjustRightInd w:val="0"/>
        <w:ind w:firstLine="540"/>
        <w:jc w:val="both"/>
      </w:pPr>
      <w:r w:rsidRPr="0059347D">
        <w:t>4. Председатель комитета по финансам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3282" w:rsidRPr="00795132" w:rsidRDefault="00903282" w:rsidP="00DB415D">
      <w:pPr>
        <w:pStyle w:val="ConsNormal"/>
        <w:widowControl/>
        <w:ind w:firstLine="540"/>
        <w:jc w:val="both"/>
        <w:rPr>
          <w:rFonts w:ascii="Times New Roman" w:hAnsi="Times New Roman" w:cs="Times New Roman"/>
          <w:sz w:val="24"/>
          <w:szCs w:val="24"/>
        </w:rPr>
      </w:pPr>
      <w:r w:rsidRPr="0059347D">
        <w:rPr>
          <w:rFonts w:ascii="Times New Roman" w:hAnsi="Times New Roman" w:cs="Times New Roman"/>
          <w:sz w:val="24"/>
          <w:szCs w:val="24"/>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w:t>
      </w:r>
      <w:r w:rsidRPr="00795132">
        <w:rPr>
          <w:rFonts w:ascii="Times New Roman" w:hAnsi="Times New Roman" w:cs="Times New Roman"/>
          <w:sz w:val="24"/>
          <w:szCs w:val="24"/>
        </w:rPr>
        <w:t>указанием фактических расходов на оплату их труда подлежат официальному опубликованию.</w:t>
      </w:r>
    </w:p>
    <w:p w:rsidR="00903282" w:rsidRPr="0031133A" w:rsidRDefault="00903282" w:rsidP="00DB415D">
      <w:pPr>
        <w:pStyle w:val="Heading2"/>
        <w:ind w:firstLine="540"/>
        <w:rPr>
          <w:rFonts w:ascii="Times New Roman" w:hAnsi="Times New Roman" w:cs="Times New Roman"/>
          <w:i w:val="0"/>
          <w:sz w:val="24"/>
          <w:szCs w:val="24"/>
        </w:rPr>
      </w:pPr>
      <w:r w:rsidRPr="0031133A">
        <w:rPr>
          <w:rFonts w:ascii="Times New Roman" w:hAnsi="Times New Roman" w:cs="Times New Roman"/>
          <w:i w:val="0"/>
          <w:sz w:val="24"/>
          <w:szCs w:val="24"/>
        </w:rPr>
        <w:t>Статья 39. Участники бюджетного процесса</w:t>
      </w:r>
    </w:p>
    <w:p w:rsidR="00903282" w:rsidRPr="0031133A" w:rsidRDefault="00903282" w:rsidP="00DB415D">
      <w:pPr>
        <w:pStyle w:val="Heading2"/>
        <w:ind w:firstLine="540"/>
        <w:jc w:val="both"/>
        <w:rPr>
          <w:rFonts w:ascii="Times New Roman" w:hAnsi="Times New Roman" w:cs="Times New Roman"/>
          <w:b w:val="0"/>
          <w:i w:val="0"/>
          <w:sz w:val="24"/>
          <w:szCs w:val="24"/>
        </w:rPr>
      </w:pPr>
      <w:r w:rsidRPr="0031133A">
        <w:rPr>
          <w:rFonts w:ascii="Times New Roman" w:hAnsi="Times New Roman" w:cs="Times New Roman"/>
          <w:b w:val="0"/>
          <w:i w:val="0"/>
          <w:sz w:val="24"/>
          <w:szCs w:val="24"/>
        </w:rPr>
        <w:t>Перечень участников бюджетного процесса Березовского района и разграничение их полномочий устанавливается муниципальным правовым актом Думы района, определяющим бюджетный процесс в муниципальном образовании Березовского района.</w:t>
      </w:r>
    </w:p>
    <w:p w:rsidR="00903282" w:rsidRPr="0031133A" w:rsidRDefault="00903282" w:rsidP="00DB415D">
      <w:pPr>
        <w:pStyle w:val="Heading2"/>
        <w:ind w:firstLine="540"/>
        <w:rPr>
          <w:rFonts w:ascii="Times New Roman" w:hAnsi="Times New Roman" w:cs="Times New Roman"/>
          <w:i w:val="0"/>
          <w:sz w:val="24"/>
          <w:szCs w:val="24"/>
        </w:rPr>
      </w:pPr>
      <w:r w:rsidRPr="0031133A">
        <w:rPr>
          <w:rFonts w:ascii="Times New Roman" w:hAnsi="Times New Roman" w:cs="Times New Roman"/>
          <w:i w:val="0"/>
          <w:sz w:val="24"/>
          <w:szCs w:val="24"/>
        </w:rPr>
        <w:t>Статья 40. Исполнение районного бюджета и отчет о его исполнении</w:t>
      </w:r>
    </w:p>
    <w:p w:rsidR="00903282" w:rsidRPr="0031133A" w:rsidRDefault="00903282" w:rsidP="00DB415D">
      <w:pPr>
        <w:shd w:val="clear" w:color="auto" w:fill="FFFFFF"/>
        <w:ind w:firstLine="540"/>
        <w:jc w:val="both"/>
      </w:pPr>
    </w:p>
    <w:p w:rsidR="00903282" w:rsidRPr="0031133A" w:rsidRDefault="00903282" w:rsidP="00DB415D">
      <w:pPr>
        <w:shd w:val="clear" w:color="auto" w:fill="FFFFFF"/>
        <w:ind w:firstLine="540"/>
        <w:jc w:val="both"/>
        <w:rPr>
          <w:bCs/>
        </w:rPr>
      </w:pPr>
      <w:r w:rsidRPr="0031133A">
        <w:rPr>
          <w:bCs/>
        </w:rPr>
        <w:t>1. Исполнение районного бюджета производится в соответствии с Бюджетным кодексом Российской Федерации.</w:t>
      </w:r>
    </w:p>
    <w:p w:rsidR="00903282" w:rsidRPr="0031133A" w:rsidRDefault="00903282" w:rsidP="00DB415D">
      <w:pPr>
        <w:shd w:val="clear" w:color="auto" w:fill="FFFFFF"/>
        <w:ind w:firstLine="540"/>
        <w:jc w:val="both"/>
        <w:rPr>
          <w:bCs/>
        </w:rPr>
      </w:pPr>
      <w:r w:rsidRPr="0031133A">
        <w:rPr>
          <w:bCs/>
        </w:rPr>
        <w:t>2. Кассовое обслуживание исполнения районного бюджета осуществляется в порядке, установленном Бюджетным кодексом Российской Федерации.</w:t>
      </w:r>
    </w:p>
    <w:p w:rsidR="00903282" w:rsidRPr="0031133A" w:rsidRDefault="00903282" w:rsidP="00DB415D">
      <w:pPr>
        <w:shd w:val="clear" w:color="auto" w:fill="FFFFFF"/>
        <w:ind w:firstLine="540"/>
        <w:jc w:val="both"/>
        <w:rPr>
          <w:bCs/>
        </w:rPr>
      </w:pPr>
      <w:r w:rsidRPr="0031133A">
        <w:rPr>
          <w:bCs/>
        </w:rPr>
        <w:t xml:space="preserve">3. Подготовку годового отчета об исполнении районного бюджета осуществляет администрация района. </w:t>
      </w:r>
    </w:p>
    <w:p w:rsidR="00903282" w:rsidRPr="001F303F" w:rsidRDefault="00903282" w:rsidP="00DB415D">
      <w:pPr>
        <w:shd w:val="clear" w:color="auto" w:fill="FFFFFF"/>
        <w:ind w:firstLine="540"/>
        <w:jc w:val="both"/>
        <w:rPr>
          <w:bCs/>
        </w:rPr>
      </w:pPr>
      <w:r w:rsidRPr="001F303F">
        <w:rPr>
          <w:bCs/>
        </w:rPr>
        <w:t>4. Глава района представляет годовой отчет об исполнении районного бюджета вместе с необходимыми документами и материалами в Думу района в порядке и сроки, определенные решением Думы района о бюджетном процессе.</w:t>
      </w:r>
    </w:p>
    <w:p w:rsidR="00903282" w:rsidRPr="0031133A" w:rsidRDefault="00903282" w:rsidP="00DB415D">
      <w:pPr>
        <w:pStyle w:val="ConsNormal"/>
        <w:widowControl/>
        <w:ind w:firstLine="540"/>
        <w:jc w:val="both"/>
        <w:rPr>
          <w:rFonts w:ascii="Times New Roman" w:hAnsi="Times New Roman" w:cs="Times New Roman"/>
          <w:bCs/>
          <w:sz w:val="24"/>
          <w:szCs w:val="24"/>
        </w:rPr>
      </w:pPr>
      <w:r w:rsidRPr="0031133A">
        <w:rPr>
          <w:rFonts w:ascii="Times New Roman" w:hAnsi="Times New Roman" w:cs="Times New Roman"/>
          <w:bCs/>
          <w:sz w:val="24"/>
          <w:szCs w:val="24"/>
        </w:rPr>
        <w:t xml:space="preserve">5. До начала рассмотрения годового отчета об исполнении районного бюджета Думой района </w:t>
      </w:r>
      <w:r w:rsidRPr="0031133A">
        <w:rPr>
          <w:rFonts w:ascii="Times New Roman" w:hAnsi="Times New Roman" w:cs="Times New Roman"/>
          <w:sz w:val="24"/>
          <w:szCs w:val="24"/>
        </w:rPr>
        <w:t>контрольно-счетная палата района</w:t>
      </w:r>
      <w:r w:rsidRPr="0031133A">
        <w:rPr>
          <w:rFonts w:ascii="Times New Roman" w:hAnsi="Times New Roman" w:cs="Times New Roman"/>
          <w:bCs/>
          <w:sz w:val="24"/>
          <w:szCs w:val="24"/>
        </w:rPr>
        <w:t xml:space="preserve"> проводит внешнюю проверку указанного отчета.</w:t>
      </w:r>
    </w:p>
    <w:p w:rsidR="00903282" w:rsidRPr="0031133A" w:rsidRDefault="00903282" w:rsidP="00DB415D">
      <w:pPr>
        <w:ind w:firstLine="540"/>
        <w:jc w:val="both"/>
      </w:pPr>
      <w:r w:rsidRPr="0031133A">
        <w:t>6. Отчет об исполнении бюджета муниципального образования выносится на  публичные слушания.</w:t>
      </w:r>
    </w:p>
    <w:p w:rsidR="00903282" w:rsidRPr="0031133A" w:rsidRDefault="00903282" w:rsidP="00DB415D">
      <w:pPr>
        <w:pStyle w:val="ConsNormal"/>
        <w:widowControl/>
        <w:ind w:firstLine="540"/>
        <w:jc w:val="both"/>
        <w:rPr>
          <w:rFonts w:ascii="Times New Roman" w:hAnsi="Times New Roman"/>
          <w:bCs/>
          <w:sz w:val="24"/>
          <w:u w:val="single"/>
        </w:rPr>
      </w:pPr>
      <w:r w:rsidRPr="0031133A">
        <w:rPr>
          <w:rFonts w:ascii="Times New Roman" w:hAnsi="Times New Roman" w:cs="Times New Roman"/>
          <w:bCs/>
          <w:sz w:val="24"/>
          <w:szCs w:val="24"/>
        </w:rPr>
        <w:t>7. Решение</w:t>
      </w:r>
      <w:r w:rsidRPr="0031133A">
        <w:rPr>
          <w:rFonts w:ascii="Times New Roman" w:hAnsi="Times New Roman"/>
          <w:bCs/>
          <w:sz w:val="24"/>
        </w:rPr>
        <w:t xml:space="preserve"> по годовому отчету об исполнении районного бюджета принимается Думой района в течение 30 дней со дня поступления в Думу </w:t>
      </w:r>
      <w:r w:rsidRPr="0031133A">
        <w:rPr>
          <w:rFonts w:ascii="Times New Roman" w:hAnsi="Times New Roman" w:cs="Times New Roman"/>
          <w:bCs/>
          <w:sz w:val="24"/>
          <w:szCs w:val="24"/>
        </w:rPr>
        <w:t>района</w:t>
      </w:r>
      <w:r w:rsidRPr="0031133A">
        <w:rPr>
          <w:rFonts w:ascii="Times New Roman" w:hAnsi="Times New Roman" w:cs="Times New Roman"/>
          <w:bCs/>
          <w:spacing w:val="-8"/>
          <w:sz w:val="24"/>
          <w:szCs w:val="24"/>
        </w:rPr>
        <w:t xml:space="preserve"> документов и материалов, обязательных для представления с</w:t>
      </w:r>
      <w:r w:rsidRPr="0031133A">
        <w:rPr>
          <w:rFonts w:ascii="Times New Roman" w:hAnsi="Times New Roman"/>
          <w:bCs/>
          <w:sz w:val="24"/>
        </w:rPr>
        <w:t xml:space="preserve"> годовым отчетом об исполнении районного бюджета</w:t>
      </w:r>
      <w:r w:rsidRPr="0031133A">
        <w:rPr>
          <w:rFonts w:ascii="Times New Roman" w:hAnsi="Times New Roman" w:cs="Times New Roman"/>
          <w:bCs/>
          <w:sz w:val="24"/>
          <w:szCs w:val="24"/>
        </w:rPr>
        <w:t>, результатов внешней проверки указанного отчета.</w:t>
      </w:r>
    </w:p>
    <w:p w:rsidR="00903282" w:rsidRPr="0031133A" w:rsidRDefault="00903282" w:rsidP="00DB415D">
      <w:pPr>
        <w:pStyle w:val="ConsNormal"/>
        <w:widowControl/>
        <w:ind w:firstLine="540"/>
        <w:jc w:val="both"/>
        <w:rPr>
          <w:rFonts w:ascii="Times New Roman" w:hAnsi="Times New Roman"/>
          <w:bCs/>
          <w:sz w:val="24"/>
          <w:szCs w:val="28"/>
        </w:rPr>
      </w:pPr>
      <w:r w:rsidRPr="0031133A">
        <w:rPr>
          <w:rFonts w:ascii="Times New Roman" w:hAnsi="Times New Roman"/>
          <w:bCs/>
          <w:sz w:val="24"/>
          <w:szCs w:val="28"/>
        </w:rPr>
        <w:t xml:space="preserve">8. Решение Думы района по вопросу о годовом </w:t>
      </w:r>
      <w:r w:rsidRPr="0031133A">
        <w:rPr>
          <w:rFonts w:ascii="Times New Roman" w:hAnsi="Times New Roman"/>
          <w:bCs/>
          <w:sz w:val="24"/>
        </w:rPr>
        <w:t xml:space="preserve">отчете об исполнении районного бюджета </w:t>
      </w:r>
      <w:r w:rsidRPr="0031133A">
        <w:rPr>
          <w:rFonts w:ascii="Times New Roman" w:hAnsi="Times New Roman"/>
          <w:bCs/>
          <w:sz w:val="24"/>
          <w:szCs w:val="28"/>
        </w:rPr>
        <w:t xml:space="preserve">подлежит официальному опубликованию. </w:t>
      </w:r>
    </w:p>
    <w:p w:rsidR="00903282" w:rsidRPr="0031133A" w:rsidRDefault="00903282" w:rsidP="00DB415D">
      <w:pPr>
        <w:pStyle w:val="ConsNormal"/>
        <w:widowControl/>
        <w:ind w:firstLine="540"/>
        <w:jc w:val="both"/>
        <w:rPr>
          <w:rFonts w:ascii="Times New Roman" w:hAnsi="Times New Roman" w:cs="Times New Roman"/>
          <w:bCs/>
          <w:sz w:val="24"/>
          <w:szCs w:val="24"/>
        </w:rPr>
      </w:pPr>
      <w:r w:rsidRPr="0031133A">
        <w:rPr>
          <w:rFonts w:ascii="Times New Roman" w:hAnsi="Times New Roman" w:cs="Times New Roman"/>
          <w:bCs/>
          <w:sz w:val="24"/>
          <w:szCs w:val="24"/>
        </w:rPr>
        <w:t>9. Дума района вправе обратиться в органы прокуратуры Российской Федерации для проверки обстоятельств несоответствия исполнения районного бюджета принятому решению о районном бюджете в случае превышения прав, предоставленных администрации района Бюджетным кодексом Российской Федерации, решением Думы района о районном бюджете, по сокращению расходов, перемещению ассигнований и блокировке расходов и привлечения к ответственности виновных должностных лиц.</w:t>
      </w:r>
    </w:p>
    <w:p w:rsidR="00903282" w:rsidRPr="0031133A" w:rsidRDefault="00903282" w:rsidP="00DB415D">
      <w:pPr>
        <w:pStyle w:val="ConsNormal"/>
        <w:widowControl/>
        <w:ind w:firstLine="709"/>
        <w:jc w:val="both"/>
        <w:rPr>
          <w:rFonts w:ascii="Times New Roman" w:hAnsi="Times New Roman" w:cs="Times New Roman"/>
          <w:sz w:val="24"/>
          <w:szCs w:val="28"/>
        </w:rPr>
      </w:pPr>
    </w:p>
    <w:p w:rsidR="00903282" w:rsidRPr="00662EF3" w:rsidRDefault="00903282" w:rsidP="00DB415D">
      <w:pPr>
        <w:autoSpaceDE w:val="0"/>
        <w:autoSpaceDN w:val="0"/>
        <w:adjustRightInd w:val="0"/>
        <w:ind w:firstLine="540"/>
        <w:jc w:val="both"/>
        <w:outlineLvl w:val="0"/>
        <w:rPr>
          <w:b/>
        </w:rPr>
      </w:pPr>
      <w:r w:rsidRPr="00662EF3">
        <w:rPr>
          <w:b/>
        </w:rPr>
        <w:t>Статья 41. Выравнивание бюджетной обеспеченности городских и сельских поселений</w:t>
      </w:r>
    </w:p>
    <w:p w:rsidR="00903282" w:rsidRPr="00010B77" w:rsidRDefault="00903282" w:rsidP="00DB415D">
      <w:pPr>
        <w:ind w:firstLine="540"/>
        <w:jc w:val="both"/>
      </w:pPr>
    </w:p>
    <w:p w:rsidR="00903282" w:rsidRPr="00010B77" w:rsidRDefault="00903282" w:rsidP="00DB415D">
      <w:pPr>
        <w:ind w:firstLine="540"/>
        <w:jc w:val="both"/>
      </w:pPr>
      <w:r w:rsidRPr="00010B77">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21" w:history="1">
        <w:r w:rsidRPr="00010B77">
          <w:t>кодекса</w:t>
        </w:r>
      </w:hyperlink>
      <w:r w:rsidRPr="00010B77">
        <w:t xml:space="preserve"> Российской Федерации.</w:t>
      </w:r>
    </w:p>
    <w:p w:rsidR="00903282" w:rsidRPr="00ED00DC" w:rsidRDefault="00903282" w:rsidP="00DB415D">
      <w:pPr>
        <w:ind w:firstLine="540"/>
        <w:jc w:val="both"/>
        <w:rPr>
          <w:bCs/>
        </w:rPr>
      </w:pPr>
    </w:p>
    <w:p w:rsidR="00903282" w:rsidRPr="0031133A" w:rsidRDefault="00903282" w:rsidP="00DB415D">
      <w:pPr>
        <w:ind w:firstLine="567"/>
        <w:jc w:val="both"/>
        <w:outlineLvl w:val="0"/>
        <w:rPr>
          <w:b/>
          <w:bCs/>
        </w:rPr>
      </w:pPr>
      <w:r w:rsidRPr="0031133A">
        <w:rPr>
          <w:b/>
          <w:bCs/>
        </w:rPr>
        <w:t>Статья 42. Доходы районного бюджета</w:t>
      </w:r>
    </w:p>
    <w:p w:rsidR="00903282" w:rsidRPr="00844256" w:rsidRDefault="00903282" w:rsidP="00DB415D">
      <w:pPr>
        <w:ind w:firstLine="567"/>
        <w:jc w:val="both"/>
      </w:pPr>
    </w:p>
    <w:p w:rsidR="00903282" w:rsidRPr="00844256" w:rsidRDefault="00903282" w:rsidP="00DB415D">
      <w:pPr>
        <w:ind w:firstLine="540"/>
        <w:jc w:val="both"/>
      </w:pPr>
      <w:r w:rsidRPr="00844256">
        <w:t>Формирование доходов районного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3282" w:rsidRPr="0031133A" w:rsidRDefault="00903282" w:rsidP="00DB415D">
      <w:pPr>
        <w:ind w:firstLine="540"/>
        <w:jc w:val="both"/>
        <w:rPr>
          <w:bCs/>
        </w:rPr>
      </w:pPr>
    </w:p>
    <w:p w:rsidR="00903282" w:rsidRPr="0031133A" w:rsidRDefault="00903282" w:rsidP="00DB415D">
      <w:pPr>
        <w:autoSpaceDE w:val="0"/>
        <w:autoSpaceDN w:val="0"/>
        <w:adjustRightInd w:val="0"/>
        <w:ind w:firstLine="709"/>
        <w:jc w:val="both"/>
        <w:rPr>
          <w:b/>
          <w:bCs/>
          <w:szCs w:val="28"/>
        </w:rPr>
      </w:pPr>
      <w:r w:rsidRPr="0031133A">
        <w:rPr>
          <w:b/>
          <w:bCs/>
          <w:szCs w:val="28"/>
        </w:rPr>
        <w:t xml:space="preserve">Статья 43. </w:t>
      </w:r>
      <w:r w:rsidRPr="0031133A">
        <w:rPr>
          <w:b/>
          <w:bCs/>
        </w:rPr>
        <w:t xml:space="preserve">Расходы </w:t>
      </w:r>
      <w:r w:rsidRPr="0031133A">
        <w:rPr>
          <w:b/>
          <w:bCs/>
          <w:spacing w:val="-11"/>
        </w:rPr>
        <w:t xml:space="preserve">  районного  бюджета</w:t>
      </w:r>
      <w:r w:rsidRPr="0031133A">
        <w:rPr>
          <w:b/>
          <w:szCs w:val="28"/>
        </w:rPr>
        <w:t xml:space="preserve"> </w:t>
      </w:r>
    </w:p>
    <w:p w:rsidR="00903282" w:rsidRDefault="00903282" w:rsidP="00DB415D">
      <w:pPr>
        <w:widowControl w:val="0"/>
        <w:autoSpaceDE w:val="0"/>
        <w:autoSpaceDN w:val="0"/>
        <w:adjustRightInd w:val="0"/>
        <w:ind w:firstLine="540"/>
        <w:jc w:val="both"/>
        <w:rPr>
          <w:sz w:val="28"/>
          <w:szCs w:val="28"/>
        </w:rPr>
      </w:pPr>
    </w:p>
    <w:p w:rsidR="00903282" w:rsidRPr="006C69C9" w:rsidRDefault="00903282" w:rsidP="00DB415D">
      <w:pPr>
        <w:widowControl w:val="0"/>
        <w:autoSpaceDE w:val="0"/>
        <w:autoSpaceDN w:val="0"/>
        <w:adjustRightInd w:val="0"/>
        <w:ind w:firstLine="540"/>
        <w:jc w:val="both"/>
      </w:pPr>
      <w:r w:rsidRPr="006C69C9">
        <w:t xml:space="preserve">1. Формирование расходов районного бюджета осуществляется в соответствии с расходными обязательствами Березовского района, устанавливаемыми и исполняемыми органами местного самоуправления Березовского района в соответствии с требованиями Бюджетного </w:t>
      </w:r>
      <w:hyperlink r:id="rId22" w:history="1">
        <w:r w:rsidRPr="006C69C9">
          <w:t>кодекса</w:t>
        </w:r>
      </w:hyperlink>
      <w:r w:rsidRPr="006C69C9">
        <w:t xml:space="preserve"> Российской Федерации.</w:t>
      </w:r>
    </w:p>
    <w:p w:rsidR="00903282" w:rsidRPr="006C69C9" w:rsidRDefault="00903282" w:rsidP="00DB415D">
      <w:pPr>
        <w:widowControl w:val="0"/>
        <w:autoSpaceDE w:val="0"/>
        <w:autoSpaceDN w:val="0"/>
        <w:adjustRightInd w:val="0"/>
        <w:ind w:firstLine="540"/>
        <w:jc w:val="both"/>
      </w:pPr>
      <w:r w:rsidRPr="006C69C9">
        <w:t>Принятие муниципальных правовых актов, устанавливающих расходные обязательства Березовского района по вопросам, которые в соответствии с федеральными законами вправе решать органы местного самоуправления, осуществляется Думой района.</w:t>
      </w:r>
    </w:p>
    <w:p w:rsidR="00903282" w:rsidRPr="006C69C9" w:rsidRDefault="00903282" w:rsidP="00DB415D">
      <w:pPr>
        <w:shd w:val="clear" w:color="auto" w:fill="FFFFFF"/>
        <w:spacing w:before="5" w:line="269" w:lineRule="exact"/>
        <w:ind w:firstLine="720"/>
        <w:jc w:val="both"/>
        <w:rPr>
          <w:spacing w:val="-8"/>
        </w:rPr>
      </w:pPr>
      <w:r w:rsidRPr="006C69C9">
        <w:t xml:space="preserve">2. Исполнение расходных обязательств Березовского района осуществляется за счет средств районного бюджета в соответствии с требованиями Бюджетного </w:t>
      </w:r>
      <w:hyperlink r:id="rId23" w:history="1">
        <w:r w:rsidRPr="006C69C9">
          <w:t>кодекса</w:t>
        </w:r>
      </w:hyperlink>
      <w:r w:rsidRPr="006C69C9">
        <w:t xml:space="preserve"> Российской Федерации.</w:t>
      </w:r>
    </w:p>
    <w:p w:rsidR="00903282" w:rsidRPr="0005325D" w:rsidRDefault="00903282" w:rsidP="00DB415D">
      <w:pPr>
        <w:autoSpaceDE w:val="0"/>
        <w:autoSpaceDN w:val="0"/>
        <w:adjustRightInd w:val="0"/>
        <w:ind w:firstLine="540"/>
        <w:jc w:val="both"/>
        <w:rPr>
          <w:b/>
          <w:bCs/>
          <w:szCs w:val="28"/>
        </w:rPr>
      </w:pPr>
    </w:p>
    <w:p w:rsidR="00903282" w:rsidRPr="0031133A" w:rsidRDefault="00903282" w:rsidP="00DB415D">
      <w:pPr>
        <w:pStyle w:val="ConsNormal"/>
        <w:widowControl/>
        <w:ind w:firstLine="540"/>
        <w:jc w:val="both"/>
        <w:outlineLvl w:val="0"/>
        <w:rPr>
          <w:rFonts w:ascii="Times New Roman" w:hAnsi="Times New Roman" w:cs="Times New Roman"/>
          <w:b/>
          <w:bCs/>
          <w:sz w:val="24"/>
          <w:szCs w:val="24"/>
        </w:rPr>
      </w:pPr>
      <w:r w:rsidRPr="0031133A">
        <w:rPr>
          <w:rFonts w:ascii="Times New Roman" w:hAnsi="Times New Roman" w:cs="Times New Roman"/>
          <w:b/>
          <w:bCs/>
          <w:sz w:val="24"/>
          <w:szCs w:val="24"/>
        </w:rPr>
        <w:t>Статья 44. Муниципальные заимствования</w:t>
      </w:r>
    </w:p>
    <w:p w:rsidR="00903282" w:rsidRPr="0031133A" w:rsidRDefault="00903282" w:rsidP="00DB415D">
      <w:pPr>
        <w:pStyle w:val="ConsNormal"/>
        <w:widowControl/>
        <w:ind w:firstLine="540"/>
        <w:jc w:val="both"/>
        <w:rPr>
          <w:rFonts w:ascii="Times New Roman" w:hAnsi="Times New Roman" w:cs="Times New Roman"/>
          <w:b/>
          <w:bCs/>
          <w:sz w:val="24"/>
          <w:szCs w:val="24"/>
        </w:rPr>
      </w:pPr>
    </w:p>
    <w:p w:rsidR="00903282" w:rsidRPr="0031133A" w:rsidRDefault="00903282" w:rsidP="00DB415D">
      <w:pPr>
        <w:ind w:firstLine="540"/>
        <w:jc w:val="both"/>
      </w:pPr>
      <w:r w:rsidRPr="0031133A">
        <w:rPr>
          <w:bCs/>
        </w:rPr>
        <w:t>1. Березовский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31133A">
        <w:rPr>
          <w:bCs/>
        </w:rPr>
        <w:tab/>
      </w:r>
    </w:p>
    <w:p w:rsidR="00903282" w:rsidRDefault="00903282" w:rsidP="00DB415D">
      <w:pPr>
        <w:pStyle w:val="ConsNormal"/>
        <w:widowControl/>
        <w:ind w:firstLine="540"/>
        <w:jc w:val="both"/>
        <w:rPr>
          <w:rFonts w:ascii="Times New Roman" w:hAnsi="Times New Roman" w:cs="Times New Roman"/>
          <w:spacing w:val="-15"/>
          <w:sz w:val="24"/>
        </w:rPr>
      </w:pPr>
      <w:r w:rsidRPr="0031133A">
        <w:rPr>
          <w:rFonts w:ascii="Times New Roman" w:hAnsi="Times New Roman" w:cs="Times New Roman"/>
          <w:spacing w:val="-15"/>
          <w:sz w:val="24"/>
        </w:rPr>
        <w:t>2. От имени Березовского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района.</w:t>
      </w:r>
      <w:r>
        <w:rPr>
          <w:rFonts w:ascii="Times New Roman" w:hAnsi="Times New Roman" w:cs="Times New Roman"/>
          <w:spacing w:val="-15"/>
          <w:sz w:val="24"/>
        </w:rPr>
        <w:t>.</w:t>
      </w:r>
    </w:p>
    <w:p w:rsidR="00903282" w:rsidRPr="00046B42" w:rsidRDefault="00903282" w:rsidP="00DB415D">
      <w:pPr>
        <w:tabs>
          <w:tab w:val="left" w:pos="540"/>
        </w:tabs>
        <w:jc w:val="both"/>
      </w:pPr>
      <w:r w:rsidRPr="00046B42">
        <w:tab/>
        <w:t>3. Администрация Березовского района, управляет муниципальным долгом в соответствии с порядком утвержденным администрацией района.</w:t>
      </w:r>
    </w:p>
    <w:p w:rsidR="00903282" w:rsidRPr="0031133A" w:rsidRDefault="00903282" w:rsidP="00DB415D">
      <w:pPr>
        <w:pStyle w:val="ConsNormal"/>
        <w:widowControl/>
        <w:ind w:firstLine="540"/>
        <w:jc w:val="both"/>
        <w:rPr>
          <w:rFonts w:ascii="Times New Roman" w:hAnsi="Times New Roman" w:cs="Times New Roman"/>
          <w:sz w:val="24"/>
          <w:szCs w:val="24"/>
        </w:rPr>
      </w:pPr>
    </w:p>
    <w:p w:rsidR="00903282" w:rsidRDefault="00903282" w:rsidP="00DB415D">
      <w:pPr>
        <w:ind w:firstLine="540"/>
        <w:outlineLvl w:val="0"/>
        <w:rPr>
          <w:b/>
        </w:rPr>
      </w:pPr>
      <w:r w:rsidRPr="00BA4D67">
        <w:rPr>
          <w:b/>
        </w:rPr>
        <w:t>Статья 45. Закупки для обеспечения муниципальных нужд</w:t>
      </w:r>
    </w:p>
    <w:p w:rsidR="00903282" w:rsidRPr="00BA4D67" w:rsidRDefault="00903282" w:rsidP="00DB415D">
      <w:pPr>
        <w:ind w:firstLine="540"/>
        <w:rPr>
          <w:b/>
        </w:rPr>
      </w:pPr>
    </w:p>
    <w:p w:rsidR="00903282" w:rsidRPr="00D56507" w:rsidRDefault="00903282" w:rsidP="00DB415D">
      <w:pPr>
        <w:ind w:firstLine="540"/>
        <w:jc w:val="both"/>
      </w:pPr>
      <w:r>
        <w:t xml:space="preserve">1. </w:t>
      </w:r>
      <w:r w:rsidRPr="00D56507">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3282" w:rsidRPr="00D56507" w:rsidRDefault="00903282" w:rsidP="00DB415D">
      <w:pPr>
        <w:pStyle w:val="BodyTextIndent2"/>
        <w:numPr>
          <w:ilvl w:val="1"/>
          <w:numId w:val="22"/>
        </w:numPr>
        <w:tabs>
          <w:tab w:val="clear" w:pos="2808"/>
          <w:tab w:val="num" w:pos="0"/>
        </w:tabs>
        <w:spacing w:line="240" w:lineRule="atLeast"/>
        <w:ind w:left="0" w:firstLine="567"/>
        <w:rPr>
          <w:b w:val="0"/>
          <w:sz w:val="24"/>
          <w:szCs w:val="24"/>
        </w:rPr>
      </w:pPr>
      <w:r>
        <w:rPr>
          <w:b w:val="0"/>
          <w:sz w:val="24"/>
          <w:szCs w:val="24"/>
        </w:rPr>
        <w:t xml:space="preserve">. </w:t>
      </w:r>
      <w:r w:rsidRPr="00D56507">
        <w:rPr>
          <w:b w:val="0"/>
          <w:sz w:val="24"/>
          <w:szCs w:val="24"/>
        </w:rPr>
        <w:t>Закупки товаров, работ, услуг для обеспечения муниципальных нужд осуществляются за счет средств районного бюджета.</w:t>
      </w:r>
    </w:p>
    <w:p w:rsidR="00903282" w:rsidRPr="00BA4D67" w:rsidRDefault="00903282" w:rsidP="00DB415D">
      <w:pPr>
        <w:pStyle w:val="BodyTextIndent2"/>
        <w:tabs>
          <w:tab w:val="left" w:pos="0"/>
        </w:tabs>
        <w:spacing w:line="240" w:lineRule="atLeast"/>
        <w:ind w:left="1428"/>
        <w:rPr>
          <w:color w:val="auto"/>
          <w:sz w:val="24"/>
          <w:szCs w:val="24"/>
        </w:rPr>
      </w:pPr>
    </w:p>
    <w:p w:rsidR="00903282" w:rsidRPr="0031133A" w:rsidRDefault="00903282" w:rsidP="00DB415D">
      <w:pPr>
        <w:autoSpaceDE w:val="0"/>
        <w:autoSpaceDN w:val="0"/>
        <w:adjustRightInd w:val="0"/>
        <w:jc w:val="center"/>
        <w:outlineLvl w:val="0"/>
        <w:rPr>
          <w:b/>
          <w:szCs w:val="28"/>
        </w:rPr>
      </w:pPr>
      <w:r w:rsidRPr="0031133A">
        <w:rPr>
          <w:b/>
          <w:szCs w:val="28"/>
        </w:rPr>
        <w:t xml:space="preserve">Глава </w:t>
      </w:r>
      <w:r w:rsidRPr="0031133A">
        <w:rPr>
          <w:b/>
          <w:szCs w:val="28"/>
          <w:lang w:val="en-US"/>
        </w:rPr>
        <w:t>VI</w:t>
      </w:r>
      <w:r w:rsidRPr="0031133A">
        <w:rPr>
          <w:b/>
          <w:szCs w:val="28"/>
        </w:rPr>
        <w:t>. Муниципальная служба</w:t>
      </w:r>
    </w:p>
    <w:p w:rsidR="00903282" w:rsidRPr="0031133A" w:rsidRDefault="00903282" w:rsidP="00DB415D">
      <w:pPr>
        <w:pStyle w:val="ConsNormal"/>
        <w:keepLines/>
        <w:jc w:val="both"/>
        <w:rPr>
          <w:rFonts w:ascii="Times New Roman" w:hAnsi="Times New Roman" w:cs="Times New Roman"/>
          <w:b/>
          <w:sz w:val="24"/>
          <w:szCs w:val="28"/>
        </w:rPr>
      </w:pPr>
    </w:p>
    <w:p w:rsidR="00903282" w:rsidRPr="0031133A" w:rsidRDefault="00903282" w:rsidP="00DB415D">
      <w:pPr>
        <w:pStyle w:val="BodyTextIndent"/>
      </w:pPr>
      <w:r w:rsidRPr="0031133A">
        <w:t>Статья 46. Муниципальная служба</w:t>
      </w:r>
    </w:p>
    <w:p w:rsidR="00903282" w:rsidRPr="0031133A" w:rsidRDefault="00903282" w:rsidP="00DB415D">
      <w:pPr>
        <w:pStyle w:val="BodyTextIndent"/>
      </w:pPr>
    </w:p>
    <w:p w:rsidR="00903282" w:rsidRPr="0031133A" w:rsidRDefault="00903282" w:rsidP="00DB415D">
      <w:pPr>
        <w:pStyle w:val="BodyTextIndent3"/>
      </w:pPr>
      <w:r w:rsidRPr="0031133A">
        <w:t>1. Муниципальная служба в Березовском районе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3282" w:rsidRPr="0031133A" w:rsidRDefault="00903282" w:rsidP="00DB415D">
      <w:pPr>
        <w:pStyle w:val="BodyText2"/>
        <w:ind w:firstLine="540"/>
        <w:rPr>
          <w:bCs/>
        </w:rPr>
      </w:pPr>
      <w:r w:rsidRPr="0031133A">
        <w:rPr>
          <w:bCs/>
        </w:rPr>
        <w:t>2. Должности муниципальной службы устанавливаются муниципальными правовыми актами в соответствии с реестром должностей муниципальной службы Ханты-Мансийского автономного округа – Югры.</w:t>
      </w:r>
    </w:p>
    <w:p w:rsidR="00903282" w:rsidRPr="0031133A" w:rsidRDefault="00903282" w:rsidP="00DB415D">
      <w:pPr>
        <w:pStyle w:val="BodyText2"/>
        <w:ind w:firstLine="540"/>
        <w:rPr>
          <w:bCs/>
        </w:rPr>
      </w:pPr>
      <w:r w:rsidRPr="0031133A">
        <w:rPr>
          <w:szCs w:val="28"/>
        </w:rPr>
        <w:t xml:space="preserve">3. </w:t>
      </w:r>
      <w:r w:rsidRPr="0031133A">
        <w:rPr>
          <w:bCs/>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03282" w:rsidRPr="0031133A" w:rsidRDefault="00903282" w:rsidP="00DB415D">
      <w:pPr>
        <w:pStyle w:val="BodyText2"/>
        <w:ind w:firstLine="540"/>
      </w:pPr>
      <w:r w:rsidRPr="0031133A">
        <w:t xml:space="preserve">4. Права и обязанности муниципального служащего, виды поощрений муниципального служащего и порядок их применения устанавливаются  </w:t>
      </w:r>
      <w:r w:rsidRPr="0031133A">
        <w:rPr>
          <w:bCs/>
        </w:rPr>
        <w:t>нормативными правовыми актами органов местного самоуправления в соответствии с федеральными законами, законами Ханты-Мансийского автономного округа – Югры, уставом района.</w:t>
      </w:r>
    </w:p>
    <w:p w:rsidR="00903282" w:rsidRPr="0031133A" w:rsidRDefault="00903282" w:rsidP="00DB415D">
      <w:pPr>
        <w:pStyle w:val="BodyText2"/>
        <w:ind w:firstLine="540"/>
        <w:rPr>
          <w:bCs/>
        </w:rPr>
      </w:pPr>
      <w:r w:rsidRPr="0031133A">
        <w:t xml:space="preserve">5. </w:t>
      </w:r>
      <w:r w:rsidRPr="0031133A">
        <w:rPr>
          <w:bCs/>
        </w:rPr>
        <w:t>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903282" w:rsidRPr="0031133A" w:rsidRDefault="00903282" w:rsidP="00DB415D">
      <w:pPr>
        <w:pStyle w:val="BodyTextIndent3"/>
      </w:pPr>
      <w:r w:rsidRPr="0031133A">
        <w:t>6. Муниципальному служащему Березовского района предоставляются гарантии, установленные федеральным законодательством и законодательством Ханты-Мансийского автономного округа – Югры.</w:t>
      </w:r>
    </w:p>
    <w:p w:rsidR="00903282" w:rsidRPr="002F4410" w:rsidRDefault="00903282" w:rsidP="00DB415D">
      <w:pPr>
        <w:pStyle w:val="BodyTextIndent3"/>
      </w:pPr>
      <w:r w:rsidRPr="002F4410">
        <w:t>7. Муниципальному служащему предоставляются следующие дополнительные гарантии:</w:t>
      </w:r>
    </w:p>
    <w:p w:rsidR="00903282" w:rsidRPr="002F4410" w:rsidRDefault="00903282" w:rsidP="00DB415D">
      <w:pPr>
        <w:ind w:firstLine="540"/>
        <w:jc w:val="both"/>
      </w:pPr>
      <w:r w:rsidRPr="002F4410">
        <w:t>1) признан утратившим силу;</w:t>
      </w:r>
    </w:p>
    <w:p w:rsidR="00903282" w:rsidRPr="002F4410" w:rsidRDefault="00903282" w:rsidP="00DB415D">
      <w:pPr>
        <w:ind w:firstLine="540"/>
        <w:jc w:val="both"/>
      </w:pPr>
      <w:r w:rsidRPr="002F4410">
        <w:t>2) пособие при уходе на пенсию;</w:t>
      </w:r>
    </w:p>
    <w:p w:rsidR="00903282" w:rsidRPr="002F4410" w:rsidRDefault="00903282" w:rsidP="00DB415D">
      <w:pPr>
        <w:pStyle w:val="BodyTextIndent3"/>
      </w:pPr>
      <w:r w:rsidRPr="002F4410">
        <w:t>3)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лечения и обратно;</w:t>
      </w:r>
    </w:p>
    <w:p w:rsidR="00903282" w:rsidRPr="002F4410" w:rsidRDefault="00903282" w:rsidP="00DB415D">
      <w:pPr>
        <w:ind w:firstLine="540"/>
        <w:jc w:val="both"/>
      </w:pPr>
      <w:r w:rsidRPr="002F4410">
        <w:t>4) признан утратившим силу;</w:t>
      </w:r>
    </w:p>
    <w:p w:rsidR="00903282" w:rsidRPr="002F4410" w:rsidRDefault="00903282" w:rsidP="00DB415D">
      <w:pPr>
        <w:pStyle w:val="BodyTextIndent3"/>
      </w:pPr>
      <w:r w:rsidRPr="002F4410">
        <w:t>5) материальная помощь в связи со смертью близких родственников (родителей, мужа, жены, детей);</w:t>
      </w:r>
    </w:p>
    <w:p w:rsidR="00903282" w:rsidRDefault="00903282" w:rsidP="00DB415D">
      <w:pPr>
        <w:autoSpaceDE w:val="0"/>
        <w:autoSpaceDN w:val="0"/>
        <w:adjustRightInd w:val="0"/>
        <w:ind w:firstLine="540"/>
        <w:jc w:val="both"/>
        <w:rPr>
          <w:szCs w:val="28"/>
        </w:rPr>
      </w:pPr>
      <w:r w:rsidRPr="002F4410">
        <w:t xml:space="preserve">6) пенсионное обеспечение за выслугу лет  </w:t>
      </w:r>
      <w:r w:rsidRPr="002F4410">
        <w:rPr>
          <w:szCs w:val="28"/>
        </w:rPr>
        <w:t>в порядке и размерах, установленных решением Думы района в с</w:t>
      </w:r>
      <w:r>
        <w:rPr>
          <w:szCs w:val="28"/>
        </w:rPr>
        <w:t>оответствии с законодательством;</w:t>
      </w:r>
    </w:p>
    <w:p w:rsidR="00903282" w:rsidRPr="00657B6B" w:rsidRDefault="00903282" w:rsidP="00DB415D">
      <w:pPr>
        <w:ind w:firstLine="540"/>
        <w:jc w:val="both"/>
      </w:pPr>
      <w:r w:rsidRPr="00657B6B">
        <w:t>7) материальная помощь членам семьи муниципального служащего в случае его смерти.</w:t>
      </w:r>
    </w:p>
    <w:p w:rsidR="00903282" w:rsidRPr="002F4410" w:rsidRDefault="00903282" w:rsidP="00DB415D">
      <w:pPr>
        <w:pStyle w:val="BodyTextIndent3"/>
      </w:pPr>
      <w:r w:rsidRPr="002F4410">
        <w:t>8. Дополнительные гарантии, указанные в настоящей статье, предоставляются муниципальным служащим в порядке, размерах и на условиях, установленных решениями Думы района.</w:t>
      </w:r>
    </w:p>
    <w:p w:rsidR="00903282" w:rsidRPr="0031133A" w:rsidRDefault="00903282" w:rsidP="00DB415D">
      <w:pPr>
        <w:pStyle w:val="BodyTextIndent3"/>
      </w:pPr>
      <w:r w:rsidRPr="002F4410">
        <w:t>9. Расходы,</w:t>
      </w:r>
      <w:r w:rsidRPr="0031133A">
        <w:t xml:space="preserve"> связанные с предоставлением муниципальным служащим и их семьям гарантий, предусмотренных настоящей статьей, являются расходными обязательствами Березовского района и осуществляются за счет средств бюджета Березовского района.</w:t>
      </w:r>
    </w:p>
    <w:p w:rsidR="00903282" w:rsidRPr="0031133A" w:rsidRDefault="00903282" w:rsidP="00DB415D">
      <w:pPr>
        <w:pStyle w:val="BodyTextIndent"/>
      </w:pPr>
    </w:p>
    <w:p w:rsidR="00903282" w:rsidRPr="0031133A" w:rsidRDefault="00903282" w:rsidP="00DB415D">
      <w:pPr>
        <w:pStyle w:val="ConsNonformat"/>
        <w:widowControl/>
        <w:ind w:left="720"/>
        <w:jc w:val="center"/>
        <w:rPr>
          <w:rFonts w:ascii="Times New Roman" w:hAnsi="Times New Roman"/>
          <w:b/>
          <w:bCs/>
          <w:sz w:val="24"/>
        </w:rPr>
      </w:pPr>
      <w:r w:rsidRPr="0031133A">
        <w:rPr>
          <w:rFonts w:ascii="Times New Roman" w:hAnsi="Times New Roman" w:cs="Times New Roman"/>
          <w:b/>
          <w:bCs/>
          <w:sz w:val="24"/>
          <w:szCs w:val="28"/>
        </w:rPr>
        <w:t xml:space="preserve">Глава </w:t>
      </w:r>
      <w:r w:rsidRPr="0031133A">
        <w:rPr>
          <w:rFonts w:ascii="Times New Roman" w:hAnsi="Times New Roman" w:cs="Times New Roman"/>
          <w:b/>
          <w:bCs/>
          <w:sz w:val="24"/>
          <w:szCs w:val="28"/>
          <w:lang w:val="en-US"/>
        </w:rPr>
        <w:t>VII</w:t>
      </w:r>
      <w:r w:rsidRPr="0031133A">
        <w:rPr>
          <w:rFonts w:ascii="Times New Roman" w:hAnsi="Times New Roman" w:cs="Times New Roman"/>
          <w:b/>
          <w:bCs/>
          <w:sz w:val="24"/>
          <w:szCs w:val="28"/>
        </w:rPr>
        <w:t>.</w:t>
      </w:r>
      <w:r w:rsidRPr="0031133A">
        <w:rPr>
          <w:rFonts w:ascii="Times New Roman" w:hAnsi="Times New Roman" w:cs="Times New Roman"/>
          <w:b/>
          <w:bCs/>
          <w:sz w:val="28"/>
          <w:szCs w:val="28"/>
        </w:rPr>
        <w:t xml:space="preserve"> </w:t>
      </w:r>
      <w:r w:rsidRPr="0031133A">
        <w:rPr>
          <w:rFonts w:ascii="Times New Roman" w:hAnsi="Times New Roman"/>
          <w:b/>
          <w:bCs/>
          <w:sz w:val="24"/>
        </w:rPr>
        <w:t>Ответственность органов и должностных лиц местного самоуправления  Березовского района</w:t>
      </w:r>
    </w:p>
    <w:p w:rsidR="00903282" w:rsidRPr="0031133A" w:rsidRDefault="00903282" w:rsidP="00DB415D">
      <w:pPr>
        <w:pStyle w:val="ConsNonformat"/>
        <w:widowControl/>
        <w:rPr>
          <w:rFonts w:ascii="Times New Roman" w:hAnsi="Times New Roman" w:cs="Times New Roman"/>
          <w:sz w:val="28"/>
          <w:szCs w:val="28"/>
        </w:rPr>
      </w:pPr>
    </w:p>
    <w:p w:rsidR="00903282" w:rsidRPr="0031133A" w:rsidRDefault="00903282" w:rsidP="00DB415D">
      <w:pPr>
        <w:pStyle w:val="ConsNormal"/>
        <w:widowControl/>
        <w:ind w:firstLine="540"/>
        <w:jc w:val="both"/>
        <w:outlineLvl w:val="0"/>
        <w:rPr>
          <w:rFonts w:ascii="Times New Roman" w:hAnsi="Times New Roman" w:cs="Times New Roman"/>
          <w:b/>
          <w:sz w:val="24"/>
          <w:szCs w:val="28"/>
        </w:rPr>
      </w:pPr>
      <w:r w:rsidRPr="0031133A">
        <w:rPr>
          <w:rFonts w:ascii="Times New Roman" w:hAnsi="Times New Roman" w:cs="Times New Roman"/>
          <w:b/>
          <w:sz w:val="24"/>
          <w:szCs w:val="28"/>
        </w:rPr>
        <w:t xml:space="preserve">Статья 47. Ответственность органов местного самоуправления и должностных </w:t>
      </w:r>
    </w:p>
    <w:p w:rsidR="00903282" w:rsidRPr="0031133A" w:rsidRDefault="00903282" w:rsidP="00DB415D">
      <w:pPr>
        <w:pStyle w:val="ConsNormal"/>
        <w:widowControl/>
        <w:ind w:firstLine="540"/>
        <w:jc w:val="both"/>
        <w:rPr>
          <w:rFonts w:ascii="Times New Roman" w:hAnsi="Times New Roman" w:cs="Times New Roman"/>
          <w:b/>
          <w:sz w:val="24"/>
          <w:szCs w:val="28"/>
        </w:rPr>
      </w:pPr>
      <w:r w:rsidRPr="0031133A">
        <w:rPr>
          <w:rFonts w:ascii="Times New Roman" w:hAnsi="Times New Roman" w:cs="Times New Roman"/>
          <w:b/>
          <w:sz w:val="24"/>
          <w:szCs w:val="28"/>
        </w:rPr>
        <w:t xml:space="preserve">                    лиц местного самоуправления Березовского района </w:t>
      </w:r>
    </w:p>
    <w:p w:rsidR="00903282" w:rsidRPr="0031133A" w:rsidRDefault="00903282" w:rsidP="00DB415D">
      <w:pPr>
        <w:pStyle w:val="ConsNormal"/>
        <w:widowControl/>
        <w:ind w:firstLine="540"/>
        <w:jc w:val="both"/>
        <w:rPr>
          <w:rFonts w:ascii="Times New Roman" w:hAnsi="Times New Roman" w:cs="Times New Roman"/>
          <w:b/>
          <w:sz w:val="24"/>
          <w:szCs w:val="28"/>
        </w:rPr>
      </w:pPr>
      <w:r w:rsidRPr="0031133A">
        <w:rPr>
          <w:rFonts w:ascii="Times New Roman" w:hAnsi="Times New Roman" w:cs="Times New Roman"/>
          <w:b/>
          <w:sz w:val="24"/>
          <w:szCs w:val="28"/>
        </w:rPr>
        <w:t xml:space="preserve">                    перед государством, физическими и юридическими лицами</w:t>
      </w:r>
    </w:p>
    <w:p w:rsidR="00903282" w:rsidRPr="0031133A" w:rsidRDefault="00903282" w:rsidP="00DB415D">
      <w:pPr>
        <w:pStyle w:val="ConsNormal"/>
        <w:widowControl/>
        <w:ind w:firstLine="709"/>
        <w:jc w:val="both"/>
        <w:rPr>
          <w:rFonts w:ascii="Times New Roman" w:hAnsi="Times New Roman" w:cs="Times New Roman"/>
          <w:b/>
          <w:sz w:val="24"/>
          <w:szCs w:val="28"/>
        </w:rPr>
      </w:pP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 xml:space="preserve">1. Ответственность органов местного самоуправления и должностных лиц местного самоуправления Березовского района, предусмотренных настоящим уставом, перед государством наступает на основании решения соответствующего суда в случае нарушения ими </w:t>
      </w:r>
      <w:r w:rsidRPr="0031133A">
        <w:rPr>
          <w:rFonts w:ascii="Times New Roman" w:hAnsi="Times New Roman"/>
          <w:sz w:val="24"/>
          <w:szCs w:val="24"/>
        </w:rPr>
        <w:t>Конституции Российской Федерации, федеральных законов, Устава (Основного закона) Ханты-Мансийского автономного округа</w:t>
      </w:r>
      <w:r w:rsidRPr="0031133A">
        <w:rPr>
          <w:rFonts w:ascii="Times New Roman" w:hAnsi="Times New Roman"/>
          <w:sz w:val="24"/>
        </w:rPr>
        <w:t>-Югры</w:t>
      </w:r>
      <w:r w:rsidRPr="0031133A">
        <w:rPr>
          <w:rFonts w:ascii="Times New Roman" w:hAnsi="Times New Roman"/>
          <w:sz w:val="24"/>
          <w:szCs w:val="24"/>
        </w:rPr>
        <w:t>, законов автономного округа</w:t>
      </w:r>
      <w:r w:rsidRPr="0031133A">
        <w:rPr>
          <w:rFonts w:ascii="Times New Roman" w:hAnsi="Times New Roman" w:cs="Times New Roman"/>
          <w:sz w:val="24"/>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2. Ответственность органов местного самоуправления и должностных лиц местного самоуправления Березовского района, предусмотренных настоящим уставом, перед физическими и юридическими лицами наступает в соответствии с федеральным законом.</w:t>
      </w:r>
    </w:p>
    <w:p w:rsidR="00903282" w:rsidRPr="0031133A" w:rsidRDefault="00903282" w:rsidP="00DB415D">
      <w:pPr>
        <w:pStyle w:val="ConsNormal"/>
        <w:widowControl/>
        <w:ind w:firstLine="709"/>
        <w:jc w:val="both"/>
        <w:rPr>
          <w:rFonts w:ascii="Times New Roman" w:hAnsi="Times New Roman" w:cs="Times New Roman"/>
          <w:sz w:val="24"/>
          <w:szCs w:val="28"/>
        </w:rPr>
      </w:pPr>
      <w:r w:rsidRPr="0031133A">
        <w:rPr>
          <w:rFonts w:ascii="Times New Roman" w:hAnsi="Times New Roman" w:cs="Times New Roman"/>
          <w:sz w:val="24"/>
          <w:szCs w:val="28"/>
        </w:rPr>
        <w:t>3. Население Березовского района вправе отозвать депутатов Думы района, главу района, по основаниям установленным настоящим уставом.</w:t>
      </w:r>
    </w:p>
    <w:p w:rsidR="00903282" w:rsidRPr="0031133A" w:rsidRDefault="00903282" w:rsidP="00DB415D">
      <w:pPr>
        <w:pStyle w:val="ConsNormal"/>
        <w:widowControl/>
        <w:ind w:firstLine="709"/>
        <w:jc w:val="both"/>
        <w:rPr>
          <w:rFonts w:ascii="Times New Roman" w:hAnsi="Times New Roman" w:cs="Times New Roman"/>
          <w:sz w:val="24"/>
          <w:szCs w:val="28"/>
        </w:rPr>
      </w:pPr>
    </w:p>
    <w:p w:rsidR="00903282" w:rsidRPr="0031133A" w:rsidRDefault="00903282" w:rsidP="00DB415D">
      <w:pPr>
        <w:pStyle w:val="ConsNormal"/>
        <w:widowControl/>
        <w:ind w:firstLine="709"/>
        <w:jc w:val="both"/>
        <w:outlineLvl w:val="0"/>
        <w:rPr>
          <w:rFonts w:ascii="Times New Roman" w:hAnsi="Times New Roman"/>
          <w:b/>
          <w:sz w:val="24"/>
        </w:rPr>
      </w:pPr>
      <w:r w:rsidRPr="0031133A">
        <w:rPr>
          <w:rFonts w:ascii="Times New Roman" w:hAnsi="Times New Roman" w:cs="Times New Roman"/>
          <w:b/>
          <w:sz w:val="24"/>
          <w:szCs w:val="28"/>
        </w:rPr>
        <w:t>Статья 48</w:t>
      </w:r>
      <w:r w:rsidRPr="0031133A">
        <w:rPr>
          <w:rFonts w:ascii="Times New Roman" w:hAnsi="Times New Roman"/>
          <w:b/>
          <w:sz w:val="24"/>
        </w:rPr>
        <w:t xml:space="preserve">. Подотчетность и подконтрольность органов местного </w:t>
      </w:r>
    </w:p>
    <w:p w:rsidR="00903282" w:rsidRPr="0031133A" w:rsidRDefault="00903282" w:rsidP="00DB415D">
      <w:pPr>
        <w:pStyle w:val="ConsNormal"/>
        <w:widowControl/>
        <w:ind w:firstLine="709"/>
        <w:jc w:val="both"/>
        <w:rPr>
          <w:rFonts w:ascii="Times New Roman" w:hAnsi="Times New Roman" w:cs="Times New Roman"/>
          <w:b/>
          <w:sz w:val="24"/>
          <w:szCs w:val="28"/>
        </w:rPr>
      </w:pPr>
      <w:r w:rsidRPr="0031133A">
        <w:rPr>
          <w:rFonts w:ascii="Times New Roman" w:hAnsi="Times New Roman"/>
          <w:b/>
          <w:sz w:val="24"/>
        </w:rPr>
        <w:t xml:space="preserve">                    самоуправления</w:t>
      </w:r>
      <w:r w:rsidRPr="0031133A">
        <w:rPr>
          <w:rFonts w:ascii="Times New Roman" w:hAnsi="Times New Roman" w:cs="Times New Roman"/>
          <w:b/>
          <w:sz w:val="24"/>
          <w:szCs w:val="28"/>
        </w:rPr>
        <w:t xml:space="preserve"> и должностных лиц местного </w:t>
      </w:r>
    </w:p>
    <w:p w:rsidR="00903282" w:rsidRPr="0031133A" w:rsidRDefault="00903282" w:rsidP="00DB415D">
      <w:pPr>
        <w:pStyle w:val="ConsNormal"/>
        <w:widowControl/>
        <w:ind w:firstLine="709"/>
        <w:jc w:val="both"/>
        <w:rPr>
          <w:rFonts w:ascii="Times New Roman" w:hAnsi="Times New Roman" w:cs="Times New Roman"/>
          <w:b/>
          <w:sz w:val="24"/>
          <w:szCs w:val="28"/>
        </w:rPr>
      </w:pPr>
      <w:r w:rsidRPr="0031133A">
        <w:rPr>
          <w:rFonts w:ascii="Times New Roman" w:hAnsi="Times New Roman" w:cs="Times New Roman"/>
          <w:b/>
          <w:sz w:val="24"/>
          <w:szCs w:val="28"/>
        </w:rPr>
        <w:t xml:space="preserve">                    самоуправления Березовского района</w:t>
      </w:r>
    </w:p>
    <w:p w:rsidR="00903282" w:rsidRPr="0031133A" w:rsidRDefault="00903282" w:rsidP="00DB415D">
      <w:pPr>
        <w:pStyle w:val="ConsNormal"/>
        <w:widowControl/>
        <w:ind w:firstLine="540"/>
        <w:jc w:val="both"/>
        <w:rPr>
          <w:rFonts w:ascii="Times New Roman" w:hAnsi="Times New Roman"/>
          <w:b/>
          <w:sz w:val="24"/>
        </w:rPr>
      </w:pPr>
    </w:p>
    <w:p w:rsidR="00903282" w:rsidRPr="0031133A" w:rsidRDefault="00903282" w:rsidP="00DB415D">
      <w:pPr>
        <w:pStyle w:val="ConsNormal"/>
        <w:widowControl/>
        <w:ind w:firstLine="540"/>
        <w:jc w:val="both"/>
        <w:rPr>
          <w:rFonts w:ascii="Times New Roman" w:hAnsi="Times New Roman" w:cs="Times New Roman"/>
          <w:bCs/>
          <w:sz w:val="24"/>
          <w:szCs w:val="24"/>
        </w:rPr>
      </w:pPr>
      <w:r w:rsidRPr="0031133A">
        <w:rPr>
          <w:rFonts w:ascii="Times New Roman" w:hAnsi="Times New Roman" w:cs="Times New Roman"/>
          <w:bCs/>
          <w:sz w:val="24"/>
          <w:szCs w:val="24"/>
        </w:rPr>
        <w:t xml:space="preserve">1. Дума района в своей деятельности подотчетна и подконтрольна населению Березовского района. </w:t>
      </w:r>
    </w:p>
    <w:p w:rsidR="00903282" w:rsidRPr="00DE1AE9" w:rsidRDefault="00903282" w:rsidP="00DB415D">
      <w:pPr>
        <w:pStyle w:val="ConsNormal"/>
        <w:widowControl/>
        <w:ind w:firstLine="540"/>
        <w:jc w:val="both"/>
        <w:rPr>
          <w:rFonts w:ascii="Times New Roman" w:hAnsi="Times New Roman" w:cs="Times New Roman"/>
          <w:sz w:val="24"/>
          <w:szCs w:val="24"/>
        </w:rPr>
      </w:pPr>
      <w:r w:rsidRPr="00DE1AE9">
        <w:rPr>
          <w:rFonts w:ascii="Times New Roman" w:hAnsi="Times New Roman" w:cs="Times New Roman"/>
          <w:sz w:val="24"/>
          <w:szCs w:val="24"/>
        </w:rPr>
        <w:t>2. Глава района в своей деятельности подотчетен и подконтролен населению и Думе района, а также Совету депутатов городского поселения Березово в части исполнения полномочий администрации городского поселения Березово.</w:t>
      </w:r>
    </w:p>
    <w:p w:rsidR="00903282" w:rsidRPr="00DE1AE9" w:rsidRDefault="00903282" w:rsidP="00DB415D">
      <w:pPr>
        <w:pStyle w:val="ConsNormal"/>
        <w:widowControl/>
        <w:ind w:firstLine="540"/>
        <w:jc w:val="both"/>
        <w:rPr>
          <w:rFonts w:ascii="Times New Roman" w:hAnsi="Times New Roman" w:cs="Times New Roman"/>
          <w:sz w:val="24"/>
          <w:szCs w:val="24"/>
        </w:rPr>
      </w:pPr>
      <w:r w:rsidRPr="00DE1AE9">
        <w:rPr>
          <w:rFonts w:ascii="Times New Roman" w:hAnsi="Times New Roman" w:cs="Times New Roman"/>
          <w:sz w:val="24"/>
          <w:szCs w:val="24"/>
        </w:rPr>
        <w:tab/>
        <w:t>2.1. Глава района представляет Думе района ежегодные отчеты о результатах своей деятельности и результатах деятельности администрации района, в том числе о решении вопросов, поставленных Думой района.</w:t>
      </w:r>
    </w:p>
    <w:p w:rsidR="00903282" w:rsidRPr="00DE1AE9" w:rsidRDefault="00903282" w:rsidP="00DB415D">
      <w:pPr>
        <w:pStyle w:val="ConsNormal"/>
        <w:widowControl/>
        <w:ind w:firstLine="540"/>
        <w:jc w:val="both"/>
        <w:rPr>
          <w:rFonts w:ascii="Times New Roman" w:hAnsi="Times New Roman" w:cs="Times New Roman"/>
          <w:sz w:val="24"/>
          <w:szCs w:val="24"/>
        </w:rPr>
      </w:pPr>
      <w:r w:rsidRPr="00DE1AE9">
        <w:rPr>
          <w:rFonts w:ascii="Times New Roman" w:hAnsi="Times New Roman" w:cs="Times New Roman"/>
          <w:sz w:val="24"/>
          <w:szCs w:val="24"/>
        </w:rPr>
        <w:t>Глава района представляет Совету депутатов городского поселения Березово ежегодные отчеты о результатах своей деятельности и деятельности администрации Березовского района в части исполнения полномочий администрации городского поселения Березово, в том числе о решении вопросов, поставленных Советом депутатов городского поселения Березово.</w:t>
      </w:r>
    </w:p>
    <w:p w:rsidR="00903282" w:rsidRPr="001F303F" w:rsidRDefault="00903282" w:rsidP="00DB415D">
      <w:pPr>
        <w:ind w:firstLine="540"/>
        <w:jc w:val="both"/>
      </w:pPr>
      <w:r w:rsidRPr="001F303F">
        <w:tab/>
        <w:t>2.2. признан утратившим силу.</w:t>
      </w:r>
    </w:p>
    <w:p w:rsidR="00903282" w:rsidRPr="0031133A" w:rsidRDefault="00903282" w:rsidP="00DB415D">
      <w:pPr>
        <w:ind w:firstLine="540"/>
        <w:jc w:val="both"/>
      </w:pPr>
      <w:r w:rsidRPr="0031133A">
        <w:t>3. Контрольно-счетная палата района подотчетна Думе района.</w:t>
      </w:r>
    </w:p>
    <w:p w:rsidR="00903282" w:rsidRPr="0031133A" w:rsidRDefault="00903282" w:rsidP="00DB415D">
      <w:pPr>
        <w:pStyle w:val="Con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 xml:space="preserve">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 в соответствии с </w:t>
      </w:r>
      <w:r w:rsidRPr="0031133A">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903282" w:rsidRPr="0031133A" w:rsidRDefault="00903282" w:rsidP="00DB415D">
      <w:pPr>
        <w:pStyle w:val="ConsNormal"/>
        <w:widowControl/>
        <w:ind w:firstLine="540"/>
        <w:jc w:val="both"/>
        <w:rPr>
          <w:rFonts w:ascii="Times New Roman" w:hAnsi="Times New Roman" w:cs="Times New Roman"/>
          <w:sz w:val="24"/>
          <w:szCs w:val="28"/>
        </w:rPr>
      </w:pPr>
      <w:r w:rsidRPr="0031133A">
        <w:rPr>
          <w:rFonts w:ascii="Times New Roman" w:hAnsi="Times New Roman" w:cs="Times New Roman"/>
          <w:sz w:val="24"/>
          <w:szCs w:val="24"/>
        </w:rPr>
        <w:t>5. Органы</w:t>
      </w:r>
      <w:r w:rsidRPr="0031133A">
        <w:rPr>
          <w:rFonts w:ascii="Times New Roman" w:hAnsi="Times New Roman" w:cs="Times New Roman"/>
          <w:sz w:val="24"/>
          <w:szCs w:val="28"/>
        </w:rPr>
        <w:t xml:space="preserve"> местного самоуправления и должностные лица местного самоуправления Березовского района,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903282" w:rsidRPr="0031133A" w:rsidRDefault="00903282" w:rsidP="00DB415D">
      <w:pPr>
        <w:jc w:val="center"/>
        <w:rPr>
          <w:b/>
          <w:bCs/>
        </w:rPr>
      </w:pPr>
    </w:p>
    <w:p w:rsidR="00903282" w:rsidRPr="0031133A" w:rsidRDefault="00903282" w:rsidP="00DB415D">
      <w:pPr>
        <w:jc w:val="center"/>
        <w:outlineLvl w:val="0"/>
        <w:rPr>
          <w:b/>
          <w:bCs/>
        </w:rPr>
      </w:pPr>
      <w:r w:rsidRPr="0031133A">
        <w:rPr>
          <w:b/>
          <w:bCs/>
        </w:rPr>
        <w:t xml:space="preserve">Глава </w:t>
      </w:r>
      <w:r w:rsidRPr="0031133A">
        <w:rPr>
          <w:b/>
          <w:bCs/>
          <w:lang w:val="en-US"/>
        </w:rPr>
        <w:t>VIII</w:t>
      </w:r>
      <w:r w:rsidRPr="0031133A">
        <w:rPr>
          <w:b/>
          <w:bCs/>
        </w:rPr>
        <w:t>. Изменение и дополнение настоящего устава</w:t>
      </w:r>
    </w:p>
    <w:p w:rsidR="00903282" w:rsidRPr="0031133A" w:rsidRDefault="00903282" w:rsidP="00DB415D">
      <w:pPr>
        <w:pStyle w:val="BodyTextIndent"/>
        <w:keepLines/>
        <w:ind w:left="2340" w:right="-6" w:hanging="1260"/>
        <w:jc w:val="both"/>
        <w:rPr>
          <w:b w:val="0"/>
          <w:bCs/>
          <w:kern w:val="2"/>
        </w:rPr>
      </w:pPr>
    </w:p>
    <w:p w:rsidR="00903282" w:rsidRPr="0031133A" w:rsidRDefault="00903282" w:rsidP="00DB415D">
      <w:pPr>
        <w:pStyle w:val="BodyTextIndent"/>
        <w:keepLines/>
        <w:ind w:right="-6" w:firstLine="540"/>
        <w:jc w:val="both"/>
        <w:rPr>
          <w:kern w:val="2"/>
        </w:rPr>
      </w:pPr>
      <w:r w:rsidRPr="0031133A">
        <w:rPr>
          <w:kern w:val="2"/>
        </w:rPr>
        <w:t>Статья 49. Порядок внесения изменений и дополнений в настоящий устав</w:t>
      </w:r>
    </w:p>
    <w:p w:rsidR="00903282" w:rsidRPr="0031133A" w:rsidRDefault="00903282" w:rsidP="00DB415D">
      <w:pPr>
        <w:pStyle w:val="BodyTextIndent"/>
        <w:keepLines/>
        <w:ind w:right="-6" w:firstLine="540"/>
        <w:jc w:val="both"/>
        <w:rPr>
          <w:kern w:val="2"/>
        </w:rPr>
      </w:pPr>
      <w:r w:rsidRPr="0031133A">
        <w:rPr>
          <w:kern w:val="2"/>
        </w:rPr>
        <w:t xml:space="preserve"> </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1. Предложения о внесении изменений и дополнений в настоящий устав могут вноситься группой депутатов Думы района не менее трех человек, главой района, жителями муниципального района в порядке правотворческой инициативы.</w:t>
      </w:r>
    </w:p>
    <w:p w:rsidR="00903282" w:rsidRPr="004D1828" w:rsidRDefault="00903282" w:rsidP="00DB415D">
      <w:pPr>
        <w:autoSpaceDE w:val="0"/>
        <w:autoSpaceDN w:val="0"/>
        <w:adjustRightInd w:val="0"/>
        <w:ind w:firstLine="540"/>
        <w:jc w:val="both"/>
      </w:pPr>
      <w:r w:rsidRPr="0031133A">
        <w:t xml:space="preserve">2.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с одновременным опубликованием, установленного Думой района порядка учета предложений по проекту указанного решения Думы района, а также порядка  участия граждан в его обсуждении. </w:t>
      </w:r>
      <w:r w:rsidRPr="004D1828">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3.</w:t>
      </w:r>
      <w:r w:rsidRPr="0031133A">
        <w:rPr>
          <w:sz w:val="24"/>
        </w:rPr>
        <w:t xml:space="preserve"> </w:t>
      </w:r>
      <w:r w:rsidRPr="0031133A">
        <w:rPr>
          <w:rFonts w:ascii="Times New Roman" w:hAnsi="Times New Roman"/>
          <w:sz w:val="24"/>
        </w:rPr>
        <w:t>Решение Думы района о внесении изменений и дополнений в настоящий устав считается принятым, если за его принятие проголосовало не менее  12  депутатов  Думы района.</w:t>
      </w:r>
    </w:p>
    <w:p w:rsidR="00903282" w:rsidRPr="0031133A" w:rsidRDefault="00903282" w:rsidP="00DB415D">
      <w:pPr>
        <w:pStyle w:val="ConsNormal"/>
        <w:widowControl/>
        <w:ind w:firstLine="540"/>
        <w:jc w:val="both"/>
        <w:rPr>
          <w:rFonts w:ascii="Times New Roman" w:hAnsi="Times New Roman"/>
          <w:sz w:val="24"/>
        </w:rPr>
      </w:pPr>
      <w:r w:rsidRPr="0031133A">
        <w:rPr>
          <w:rFonts w:ascii="Times New Roman" w:hAnsi="Times New Roman"/>
          <w:sz w:val="24"/>
        </w:rPr>
        <w:t>4.</w:t>
      </w:r>
      <w:r w:rsidRPr="0031133A">
        <w:rPr>
          <w:sz w:val="24"/>
        </w:rPr>
        <w:t xml:space="preserve"> </w:t>
      </w:r>
      <w:r w:rsidRPr="0031133A">
        <w:rPr>
          <w:rFonts w:ascii="Times New Roman" w:hAnsi="Times New Roman"/>
          <w:sz w:val="24"/>
        </w:rPr>
        <w:t xml:space="preserve">Решение  Думы района о внесении изменений и дополнений в настоящий устав не позднее 14 дней со дня принятия направляется в </w:t>
      </w:r>
      <w:r w:rsidRPr="0031133A">
        <w:rPr>
          <w:rFonts w:ascii="Times New Roman"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1133A">
        <w:rPr>
          <w:rFonts w:ascii="Times New Roman" w:hAnsi="Times New Roman"/>
          <w:sz w:val="24"/>
        </w:rPr>
        <w:t xml:space="preserve">. </w:t>
      </w:r>
    </w:p>
    <w:p w:rsidR="00903282" w:rsidRPr="0031133A" w:rsidRDefault="00903282" w:rsidP="00DB415D">
      <w:pPr>
        <w:pStyle w:val="ConsPlu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5. Устав района, решение Думы района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03282" w:rsidRPr="0031133A" w:rsidRDefault="00903282" w:rsidP="00DB415D">
      <w:pPr>
        <w:pStyle w:val="ConsPlusNormal"/>
        <w:widowControl/>
        <w:ind w:firstLine="540"/>
        <w:jc w:val="both"/>
        <w:rPr>
          <w:rFonts w:ascii="Times New Roman" w:hAnsi="Times New Roman" w:cs="Times New Roman"/>
          <w:sz w:val="24"/>
          <w:szCs w:val="24"/>
        </w:rPr>
      </w:pPr>
      <w:r w:rsidRPr="0031133A">
        <w:rPr>
          <w:rFonts w:ascii="Times New Roman" w:hAnsi="Times New Roman" w:cs="Times New Roman"/>
          <w:sz w:val="24"/>
          <w:szCs w:val="24"/>
        </w:rPr>
        <w:t>Глава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3282" w:rsidRPr="0031133A" w:rsidRDefault="00903282" w:rsidP="00DB415D">
      <w:pPr>
        <w:autoSpaceDE w:val="0"/>
        <w:autoSpaceDN w:val="0"/>
        <w:adjustRightInd w:val="0"/>
        <w:ind w:firstLine="540"/>
        <w:jc w:val="both"/>
      </w:pPr>
      <w:r w:rsidRPr="0031133A">
        <w:t>6.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принявшей решение Думы района о внесении в устав указанных изменений и дополнений.</w:t>
      </w:r>
    </w:p>
    <w:p w:rsidR="00903282" w:rsidRPr="0031133A" w:rsidRDefault="00903282" w:rsidP="00DB415D">
      <w:pPr>
        <w:autoSpaceDE w:val="0"/>
        <w:autoSpaceDN w:val="0"/>
        <w:adjustRightInd w:val="0"/>
        <w:ind w:firstLine="540"/>
        <w:jc w:val="both"/>
      </w:pPr>
      <w:r w:rsidRPr="0031133A">
        <w:t>7. Изменения и дополнения, внесенные в устав района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903282" w:rsidRPr="0031133A" w:rsidRDefault="00903282" w:rsidP="00DB415D">
      <w:pPr>
        <w:pStyle w:val="ConsNormal"/>
        <w:widowControl/>
        <w:ind w:firstLine="540"/>
        <w:jc w:val="both"/>
        <w:rPr>
          <w:rFonts w:ascii="Times New Roman" w:hAnsi="Times New Roman"/>
          <w:sz w:val="24"/>
        </w:rPr>
      </w:pPr>
    </w:p>
    <w:p w:rsidR="00903282" w:rsidRPr="0031133A" w:rsidRDefault="00903282" w:rsidP="00DB415D">
      <w:pPr>
        <w:jc w:val="center"/>
        <w:outlineLvl w:val="0"/>
        <w:rPr>
          <w:b/>
        </w:rPr>
      </w:pPr>
      <w:r w:rsidRPr="0031133A">
        <w:rPr>
          <w:b/>
        </w:rPr>
        <w:t xml:space="preserve">Глава </w:t>
      </w:r>
      <w:r w:rsidRPr="0031133A">
        <w:rPr>
          <w:b/>
          <w:lang w:val="en-US"/>
        </w:rPr>
        <w:t>I</w:t>
      </w:r>
      <w:r w:rsidRPr="0031133A">
        <w:rPr>
          <w:b/>
        </w:rPr>
        <w:t>Х. Заключительные и переходные положения</w:t>
      </w:r>
    </w:p>
    <w:p w:rsidR="00903282" w:rsidRPr="0031133A" w:rsidRDefault="00903282" w:rsidP="00DB415D">
      <w:pPr>
        <w:ind w:firstLine="540"/>
        <w:jc w:val="both"/>
        <w:rPr>
          <w:b/>
        </w:rPr>
      </w:pPr>
    </w:p>
    <w:p w:rsidR="00903282" w:rsidRPr="0031133A" w:rsidRDefault="00903282" w:rsidP="00DB415D">
      <w:pPr>
        <w:ind w:firstLine="540"/>
        <w:jc w:val="both"/>
        <w:outlineLvl w:val="0"/>
        <w:rPr>
          <w:b/>
        </w:rPr>
      </w:pPr>
      <w:r w:rsidRPr="0031133A">
        <w:rPr>
          <w:b/>
        </w:rPr>
        <w:t xml:space="preserve">Статья 50. Вступление в силу настоящей редакции устава </w:t>
      </w:r>
    </w:p>
    <w:p w:rsidR="00903282" w:rsidRPr="0031133A" w:rsidRDefault="00903282" w:rsidP="00DB415D">
      <w:pPr>
        <w:ind w:firstLine="540"/>
        <w:jc w:val="both"/>
      </w:pPr>
    </w:p>
    <w:p w:rsidR="00903282" w:rsidRPr="0031133A" w:rsidRDefault="00903282" w:rsidP="00DB415D">
      <w:pPr>
        <w:ind w:firstLine="540"/>
        <w:jc w:val="both"/>
      </w:pPr>
      <w:r w:rsidRPr="0031133A">
        <w:t>1. Настоящая редакция устава, за исключением положений, для которых настоящей главой установлены иные сроки вступления в силу, вступает в силу с 1 января 2006 года.</w:t>
      </w:r>
    </w:p>
    <w:p w:rsidR="00903282" w:rsidRPr="0031133A" w:rsidRDefault="00903282" w:rsidP="00DB415D">
      <w:pPr>
        <w:ind w:firstLine="540"/>
        <w:jc w:val="both"/>
      </w:pPr>
      <w:r w:rsidRPr="0031133A">
        <w:t>2. Настоящая глава вступает в силу со дня официального опубликования настоящей редакции устава.</w:t>
      </w:r>
    </w:p>
    <w:p w:rsidR="00903282" w:rsidRPr="0031133A" w:rsidRDefault="00903282" w:rsidP="00DB415D">
      <w:pPr>
        <w:ind w:firstLine="540"/>
        <w:jc w:val="both"/>
      </w:pPr>
      <w:r w:rsidRPr="0031133A">
        <w:t>3. Положения настоящей редакции устава о численности депутатов Думы района вступают в силу со дня официального опубликования настоящей редакции устава и применяются в отношении Думы района, дата выборов которой назначена после вступления в силу настоящей главы.</w:t>
      </w:r>
    </w:p>
    <w:p w:rsidR="00903282" w:rsidRPr="0031133A" w:rsidRDefault="00903282" w:rsidP="00DB415D">
      <w:pPr>
        <w:ind w:firstLine="540"/>
        <w:jc w:val="both"/>
        <w:rPr>
          <w:b/>
        </w:rPr>
      </w:pPr>
      <w:r w:rsidRPr="0031133A">
        <w:t>Положения настоящей редакции устава, регулирующие организацию деятельности Думы района, вступают в силу со дня вступления в должность главы района, избранного после вступления в силу настоящей главы и применяются в отношении Думы района, избранной до вступления в силу настоящей главы</w:t>
      </w:r>
      <w:r w:rsidRPr="0031133A">
        <w:rPr>
          <w:b/>
        </w:rPr>
        <w:t>.</w:t>
      </w:r>
    </w:p>
    <w:p w:rsidR="00903282" w:rsidRPr="0031133A" w:rsidRDefault="00903282" w:rsidP="00DB415D">
      <w:pPr>
        <w:ind w:firstLine="540"/>
        <w:jc w:val="both"/>
        <w:rPr>
          <w:b/>
          <w:i/>
          <w:szCs w:val="28"/>
        </w:rPr>
      </w:pPr>
      <w:r w:rsidRPr="0031133A">
        <w:rPr>
          <w:bCs/>
          <w:iCs/>
        </w:rPr>
        <w:t>Положения настоящей редакции устава, определяющие порядок избрания и полномочия  главы района с учетом положений статей 36 и 37 Ф</w:t>
      </w:r>
      <w:r w:rsidRPr="0031133A">
        <w:rPr>
          <w:bCs/>
          <w:iCs/>
          <w:szCs w:val="28"/>
        </w:rPr>
        <w:t xml:space="preserve">едерального закона от 06.10.2003 №131-ФЗ «Об общих принципах организации местного самоуправления в Российской Федерации», </w:t>
      </w:r>
      <w:r w:rsidRPr="0031133A">
        <w:rPr>
          <w:bCs/>
          <w:iCs/>
        </w:rPr>
        <w:t>вступают в силу со дня вступления в должность главы района</w:t>
      </w:r>
      <w:r w:rsidRPr="0031133A">
        <w:t>, избранного после вступления в силу настоящей главы.</w:t>
      </w:r>
    </w:p>
    <w:p w:rsidR="00903282" w:rsidRPr="0031133A" w:rsidRDefault="00903282" w:rsidP="00DB415D">
      <w:pPr>
        <w:ind w:firstLine="540"/>
        <w:jc w:val="both"/>
      </w:pPr>
      <w:r w:rsidRPr="0031133A">
        <w:t>Пункт 8 части 1 статьи 6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903282" w:rsidRPr="0031133A" w:rsidRDefault="00903282" w:rsidP="00DB415D">
      <w:pPr>
        <w:ind w:firstLine="540"/>
        <w:jc w:val="both"/>
        <w:rPr>
          <w:b/>
        </w:rPr>
      </w:pPr>
    </w:p>
    <w:p w:rsidR="00903282" w:rsidRPr="0031133A" w:rsidRDefault="00903282" w:rsidP="00DB415D">
      <w:pPr>
        <w:ind w:firstLine="540"/>
        <w:jc w:val="both"/>
        <w:outlineLvl w:val="0"/>
        <w:rPr>
          <w:b/>
        </w:rPr>
      </w:pPr>
      <w:r w:rsidRPr="0031133A">
        <w:rPr>
          <w:b/>
        </w:rPr>
        <w:t xml:space="preserve">Статья 51. Особенности осуществления местного самоуправления </w:t>
      </w:r>
    </w:p>
    <w:p w:rsidR="00903282" w:rsidRPr="0031133A" w:rsidRDefault="00903282" w:rsidP="00DB415D">
      <w:pPr>
        <w:ind w:firstLine="540"/>
        <w:jc w:val="both"/>
        <w:rPr>
          <w:b/>
        </w:rPr>
      </w:pPr>
      <w:r w:rsidRPr="0031133A">
        <w:rPr>
          <w:b/>
        </w:rPr>
        <w:t xml:space="preserve">                    в  Березовском районе в переходный период</w:t>
      </w:r>
    </w:p>
    <w:p w:rsidR="00903282" w:rsidRPr="0031133A" w:rsidRDefault="00903282" w:rsidP="00DB415D">
      <w:pPr>
        <w:ind w:firstLine="540"/>
        <w:jc w:val="both"/>
      </w:pPr>
    </w:p>
    <w:p w:rsidR="00903282" w:rsidRPr="0031133A" w:rsidRDefault="00903282" w:rsidP="00DB415D">
      <w:pPr>
        <w:ind w:firstLine="540"/>
        <w:jc w:val="both"/>
        <w:rPr>
          <w:szCs w:val="28"/>
        </w:rPr>
      </w:pPr>
      <w:r w:rsidRPr="0031133A">
        <w:rPr>
          <w:bCs/>
          <w:iCs/>
        </w:rPr>
        <w:t>Дума района, глава района до 1 января 2006 года</w:t>
      </w:r>
      <w:r w:rsidRPr="0031133A">
        <w:t xml:space="preserve"> осуществляют полномочия по решению вопросов местного значения, в соответствии с Ф</w:t>
      </w:r>
      <w:r w:rsidRPr="0031133A">
        <w:rPr>
          <w:szCs w:val="28"/>
        </w:rPr>
        <w:t>едеральным законом от 28.08.95 №154-ФЗ «Об общих принципах организации местного самоуправления в Российской Федерации».</w:t>
      </w:r>
    </w:p>
    <w:p w:rsidR="00903282" w:rsidRPr="0031133A" w:rsidRDefault="00903282" w:rsidP="00DB415D">
      <w:pPr>
        <w:ind w:firstLine="540"/>
        <w:jc w:val="both"/>
      </w:pPr>
    </w:p>
    <w:p w:rsidR="00903282" w:rsidRPr="0031133A" w:rsidRDefault="00903282" w:rsidP="00DB415D">
      <w:pPr>
        <w:ind w:firstLine="540"/>
        <w:jc w:val="both"/>
        <w:outlineLvl w:val="0"/>
        <w:rPr>
          <w:b/>
        </w:rPr>
      </w:pPr>
      <w:r w:rsidRPr="0031133A">
        <w:rPr>
          <w:b/>
        </w:rPr>
        <w:t>Статья 52. Обеспечение реализации положений настоящей редакции устава</w:t>
      </w:r>
    </w:p>
    <w:p w:rsidR="00903282" w:rsidRPr="0031133A" w:rsidRDefault="00903282" w:rsidP="00DB415D">
      <w:pPr>
        <w:ind w:firstLine="540"/>
        <w:jc w:val="both"/>
        <w:rPr>
          <w:b/>
        </w:rPr>
      </w:pPr>
    </w:p>
    <w:p w:rsidR="00903282" w:rsidRPr="0031133A" w:rsidRDefault="00903282" w:rsidP="00DB415D">
      <w:pPr>
        <w:ind w:firstLine="540"/>
        <w:jc w:val="both"/>
      </w:pPr>
      <w:r w:rsidRPr="0031133A">
        <w:t>1. В целях организации местного самоуправления в Березовском районе в соответствии с требованиями настоящей редакции устава Дума района, глава района до 1 января 2006 года  приводят в соответствие с требованиями настоящей редакции устава свои нормативные правовые акты.</w:t>
      </w:r>
    </w:p>
    <w:p w:rsidR="00903282" w:rsidRPr="0031133A" w:rsidRDefault="00903282" w:rsidP="00DB415D">
      <w:pPr>
        <w:ind w:firstLine="540"/>
        <w:jc w:val="both"/>
      </w:pPr>
      <w:r w:rsidRPr="0031133A">
        <w:t>2. До приведения нормативных правовых актов Думы района, главы района в соответствие с требованиями настоящей редакции устава, указанные акты действуют в части не противоречащей настоящей редакции устава.</w:t>
      </w:r>
    </w:p>
    <w:p w:rsidR="00903282" w:rsidRPr="0031133A" w:rsidRDefault="00903282" w:rsidP="00DB415D">
      <w:pPr>
        <w:ind w:firstLine="540"/>
        <w:jc w:val="both"/>
      </w:pPr>
      <w:r w:rsidRPr="0031133A">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района в течение 3 месяцев со дня вступления в силу настоящей редакции устава должна принять решения, определяющие:</w:t>
      </w:r>
    </w:p>
    <w:p w:rsidR="00903282" w:rsidRPr="0031133A" w:rsidRDefault="00903282" w:rsidP="00DB415D">
      <w:pPr>
        <w:ind w:firstLine="540"/>
        <w:jc w:val="both"/>
      </w:pPr>
      <w:r w:rsidRPr="0031133A">
        <w:t>1) порядок реализации правотворческой инициативы граждан, принятия к рассмотрению и рассмотрения проекта муниципального правового акта;</w:t>
      </w:r>
    </w:p>
    <w:p w:rsidR="00903282" w:rsidRPr="0031133A" w:rsidRDefault="00903282" w:rsidP="00DB415D">
      <w:pPr>
        <w:ind w:firstLine="540"/>
        <w:jc w:val="both"/>
      </w:pPr>
      <w:r w:rsidRPr="0031133A">
        <w:t>2) порядок организации и проведения публичных слушаний;</w:t>
      </w:r>
    </w:p>
    <w:p w:rsidR="00903282" w:rsidRPr="0031133A" w:rsidRDefault="00903282" w:rsidP="00DB415D">
      <w:pPr>
        <w:ind w:firstLine="540"/>
        <w:jc w:val="both"/>
      </w:pPr>
      <w:r w:rsidRPr="0031133A">
        <w:t>3) порядок назначения и проведения собрания граждан, а также полномочия собрания граждан;</w:t>
      </w:r>
    </w:p>
    <w:p w:rsidR="00903282" w:rsidRPr="0031133A" w:rsidRDefault="00903282" w:rsidP="00DB415D">
      <w:pPr>
        <w:ind w:firstLine="540"/>
        <w:jc w:val="both"/>
      </w:pPr>
      <w:r w:rsidRPr="0031133A">
        <w:t>4) порядок назначения и проведения конференции граждан (собрания делегатов), избрания делегатов;</w:t>
      </w:r>
    </w:p>
    <w:p w:rsidR="00903282" w:rsidRPr="0031133A" w:rsidRDefault="00903282" w:rsidP="00DB415D">
      <w:pPr>
        <w:ind w:firstLine="540"/>
        <w:jc w:val="both"/>
      </w:pPr>
      <w:r w:rsidRPr="0031133A">
        <w:t>5) порядок назначения и проведения опроса граждан.</w:t>
      </w:r>
    </w:p>
    <w:p w:rsidR="00903282" w:rsidRPr="0031133A" w:rsidRDefault="00903282" w:rsidP="00DB415D">
      <w:pPr>
        <w:ind w:firstLine="540"/>
        <w:jc w:val="both"/>
      </w:pPr>
      <w:r w:rsidRPr="0031133A">
        <w:t>4. Глава района в течение 1 месяца со дня вступления в силу настоящей редакции устава должен представить в Думу района структуру администрации района.</w:t>
      </w:r>
    </w:p>
    <w:p w:rsidR="00903282" w:rsidRPr="0031133A" w:rsidRDefault="00903282" w:rsidP="00DB415D">
      <w:pPr>
        <w:ind w:firstLine="540"/>
        <w:jc w:val="both"/>
        <w:rPr>
          <w:b/>
        </w:rPr>
      </w:pPr>
    </w:p>
    <w:p w:rsidR="00903282" w:rsidRPr="0031133A" w:rsidRDefault="00903282" w:rsidP="00DB415D">
      <w:pPr>
        <w:ind w:firstLine="540"/>
        <w:jc w:val="both"/>
        <w:outlineLvl w:val="0"/>
        <w:rPr>
          <w:b/>
        </w:rPr>
      </w:pPr>
      <w:r w:rsidRPr="0031133A">
        <w:rPr>
          <w:b/>
        </w:rPr>
        <w:t xml:space="preserve">Статья 53. Признание утратившими силу отдельных муниципальных </w:t>
      </w:r>
    </w:p>
    <w:p w:rsidR="00903282" w:rsidRPr="0031133A" w:rsidRDefault="00903282" w:rsidP="00DB415D">
      <w:pPr>
        <w:ind w:firstLine="540"/>
        <w:jc w:val="both"/>
        <w:rPr>
          <w:b/>
        </w:rPr>
      </w:pPr>
      <w:r w:rsidRPr="0031133A">
        <w:rPr>
          <w:b/>
        </w:rPr>
        <w:t xml:space="preserve">                    правовых  актов</w:t>
      </w:r>
    </w:p>
    <w:p w:rsidR="00903282" w:rsidRPr="0031133A" w:rsidRDefault="00903282" w:rsidP="00DB415D">
      <w:pPr>
        <w:ind w:firstLine="540"/>
        <w:jc w:val="both"/>
        <w:rPr>
          <w:b/>
        </w:rPr>
      </w:pPr>
    </w:p>
    <w:p w:rsidR="00903282" w:rsidRPr="00A50ADA" w:rsidRDefault="00903282" w:rsidP="00DB415D">
      <w:pPr>
        <w:numPr>
          <w:ilvl w:val="0"/>
          <w:numId w:val="15"/>
        </w:numPr>
        <w:jc w:val="both"/>
      </w:pPr>
      <w:r w:rsidRPr="00A50ADA">
        <w:t>Со дня вступления в силу настоящей редакции признать утратившими силу:</w:t>
      </w:r>
    </w:p>
    <w:p w:rsidR="00903282" w:rsidRPr="00A50ADA" w:rsidRDefault="00903282" w:rsidP="00DB415D">
      <w:pPr>
        <w:tabs>
          <w:tab w:val="left" w:pos="540"/>
        </w:tabs>
        <w:jc w:val="both"/>
      </w:pPr>
      <w:r w:rsidRPr="00A50ADA">
        <w:tab/>
        <w:t>1) решение Думы района от  29.05.1996 № 20 «О принятии устава муниципального образования Березовский район»;</w:t>
      </w:r>
    </w:p>
    <w:p w:rsidR="00903282" w:rsidRPr="00A50ADA" w:rsidRDefault="00903282" w:rsidP="00DB415D">
      <w:pPr>
        <w:jc w:val="both"/>
      </w:pPr>
      <w:r w:rsidRPr="00A50ADA">
        <w:t xml:space="preserve">         2) решение Думы района от  19.11.1997 № 69 «Об уставе муниципального образования Березовский район»;</w:t>
      </w:r>
    </w:p>
    <w:p w:rsidR="00903282" w:rsidRPr="00A50ADA" w:rsidRDefault="00903282" w:rsidP="00DB415D">
      <w:pPr>
        <w:ind w:firstLine="540"/>
        <w:jc w:val="both"/>
      </w:pPr>
      <w:r w:rsidRPr="00A50ADA">
        <w:t>3) решение Думы района от 17.01.2000 № 193 «Об изменении в устав муниципального образования Березовский район»;</w:t>
      </w:r>
    </w:p>
    <w:p w:rsidR="00903282" w:rsidRPr="00A50ADA" w:rsidRDefault="00903282" w:rsidP="00DB415D">
      <w:pPr>
        <w:ind w:firstLine="540"/>
        <w:jc w:val="both"/>
      </w:pPr>
      <w:r w:rsidRPr="00A50ADA">
        <w:t>4) решение Думы района от 14.09.2000 № 243 «О внесении изменения в устав муниципального образования Березовский район»;</w:t>
      </w:r>
    </w:p>
    <w:p w:rsidR="00903282" w:rsidRPr="00A50ADA" w:rsidRDefault="00903282" w:rsidP="00DB415D">
      <w:pPr>
        <w:ind w:firstLine="540"/>
        <w:jc w:val="both"/>
      </w:pPr>
      <w:r w:rsidRPr="00A50ADA">
        <w:t>5) решение Думы района от 29.03.2001 № 17 «О внесении изменений в устав муниципального образования Березовский район»;</w:t>
      </w:r>
    </w:p>
    <w:p w:rsidR="00903282" w:rsidRPr="00A50ADA" w:rsidRDefault="00903282" w:rsidP="00DB415D">
      <w:pPr>
        <w:ind w:firstLine="540"/>
        <w:jc w:val="both"/>
      </w:pPr>
      <w:r w:rsidRPr="00A50ADA">
        <w:t>6) решение Думы района от 04.04.2002 № 111 «О внесении изменений и дополнений в устав муниципального образования Березовский район»;</w:t>
      </w:r>
    </w:p>
    <w:p w:rsidR="00903282" w:rsidRPr="00A50ADA" w:rsidRDefault="00903282" w:rsidP="00DB415D">
      <w:pPr>
        <w:ind w:firstLine="540"/>
        <w:jc w:val="both"/>
      </w:pPr>
      <w:r w:rsidRPr="00A50ADA">
        <w:t>7) решение Думы района от 10.10.2002 № 138 «Об изменениях в устав муниципального образования Березовский район»;</w:t>
      </w:r>
    </w:p>
    <w:p w:rsidR="00903282" w:rsidRPr="00A50ADA" w:rsidRDefault="00903282" w:rsidP="00DB415D">
      <w:pPr>
        <w:ind w:firstLine="540"/>
        <w:jc w:val="both"/>
      </w:pPr>
      <w:r w:rsidRPr="00A50ADA">
        <w:t>8) решение Думы района от 18.12.2003 № 247 «О дополнениях в устав муниципального образования Березовский район».</w:t>
      </w:r>
    </w:p>
    <w:p w:rsidR="00903282" w:rsidRPr="00A50ADA" w:rsidRDefault="00903282" w:rsidP="00DB415D">
      <w:pPr>
        <w:ind w:firstLine="540"/>
        <w:jc w:val="both"/>
      </w:pPr>
      <w:r w:rsidRPr="00A50ADA">
        <w:t>2. Решения, указанные в пункте 1 настоящей статьи, в период со дня официального опубликования настоящей редакции устава и до вступления ее в силу применяются в части не противоречащей положениям настоящей главы.</w:t>
      </w:r>
    </w:p>
    <w:p w:rsidR="00903282" w:rsidRDefault="00903282" w:rsidP="00DB415D">
      <w:pPr>
        <w:pStyle w:val="ConsNonformat"/>
        <w:widowControl/>
        <w:jc w:val="center"/>
      </w:pPr>
    </w:p>
    <w:p w:rsidR="00903282" w:rsidRDefault="00903282" w:rsidP="00DB415D">
      <w:pPr>
        <w:pStyle w:val="ConsNonformat"/>
        <w:widowControl/>
        <w:jc w:val="center"/>
      </w:pPr>
    </w:p>
    <w:p w:rsidR="00903282" w:rsidRDefault="00903282" w:rsidP="00DB415D">
      <w:pPr>
        <w:pStyle w:val="ConsNonformat"/>
        <w:widowControl/>
        <w:jc w:val="center"/>
      </w:pPr>
    </w:p>
    <w:p w:rsidR="00903282" w:rsidRDefault="00903282" w:rsidP="00DB415D">
      <w:pPr>
        <w:pStyle w:val="ConsNonformat"/>
        <w:widowControl/>
        <w:jc w:val="center"/>
      </w:pPr>
    </w:p>
    <w:p w:rsidR="00903282" w:rsidRDefault="00903282" w:rsidP="00DB415D">
      <w:pPr>
        <w:pStyle w:val="ConsNonformat"/>
        <w:widowControl/>
        <w:jc w:val="center"/>
      </w:pPr>
    </w:p>
    <w:p w:rsidR="00903282" w:rsidRDefault="00903282" w:rsidP="00DB415D">
      <w:pPr>
        <w:pStyle w:val="ConsNonformat"/>
        <w:widowControl/>
        <w:jc w:val="center"/>
      </w:pPr>
    </w:p>
    <w:p w:rsidR="00903282" w:rsidRDefault="00903282" w:rsidP="00DB415D">
      <w:pPr>
        <w:pStyle w:val="ConsNonformat"/>
        <w:widowControl/>
        <w:jc w:val="center"/>
      </w:pPr>
    </w:p>
    <w:p w:rsidR="00903282" w:rsidRDefault="00903282" w:rsidP="00DB415D">
      <w:pPr>
        <w:pStyle w:val="ConsNonformat"/>
        <w:widowControl/>
        <w:jc w:val="center"/>
      </w:pPr>
    </w:p>
    <w:p w:rsidR="00903282" w:rsidRDefault="00903282" w:rsidP="006B5F3F">
      <w:pPr>
        <w:pStyle w:val="ConsNonformat"/>
        <w:widowControl/>
        <w:jc w:val="center"/>
        <w:rPr>
          <w:rFonts w:ascii="Times New Roman" w:hAnsi="Times New Roman" w:cs="Times New Roman"/>
          <w:b/>
          <w:sz w:val="24"/>
          <w:szCs w:val="28"/>
        </w:rPr>
      </w:pPr>
    </w:p>
    <w:p w:rsidR="00903282" w:rsidRDefault="00903282" w:rsidP="006B5F3F">
      <w:pPr>
        <w:pStyle w:val="ConsNonformat"/>
        <w:widowControl/>
        <w:jc w:val="center"/>
        <w:rPr>
          <w:rFonts w:ascii="Times New Roman" w:hAnsi="Times New Roman" w:cs="Times New Roman"/>
          <w:b/>
          <w:sz w:val="24"/>
          <w:szCs w:val="28"/>
        </w:rPr>
      </w:pPr>
    </w:p>
    <w:p w:rsidR="00903282" w:rsidRDefault="00903282" w:rsidP="006B5F3F">
      <w:pPr>
        <w:pStyle w:val="ConsNonformat"/>
        <w:widowControl/>
        <w:jc w:val="center"/>
        <w:rPr>
          <w:rFonts w:ascii="Times New Roman" w:hAnsi="Times New Roman" w:cs="Times New Roman"/>
          <w:b/>
          <w:sz w:val="24"/>
          <w:szCs w:val="28"/>
        </w:rPr>
      </w:pPr>
    </w:p>
    <w:p w:rsidR="00903282" w:rsidRDefault="00903282" w:rsidP="006B5F3F">
      <w:pPr>
        <w:pStyle w:val="ConsNonformat"/>
        <w:widowControl/>
        <w:jc w:val="center"/>
        <w:rPr>
          <w:rFonts w:ascii="Times New Roman" w:hAnsi="Times New Roman" w:cs="Times New Roman"/>
          <w:b/>
          <w:sz w:val="24"/>
          <w:szCs w:val="28"/>
        </w:rPr>
      </w:pPr>
    </w:p>
    <w:p w:rsidR="00903282" w:rsidRDefault="00903282" w:rsidP="006B5F3F">
      <w:pPr>
        <w:pStyle w:val="ConsNonformat"/>
        <w:widowControl/>
        <w:jc w:val="center"/>
        <w:rPr>
          <w:rFonts w:ascii="Times New Roman" w:hAnsi="Times New Roman" w:cs="Times New Roman"/>
          <w:b/>
          <w:sz w:val="24"/>
          <w:szCs w:val="28"/>
        </w:rPr>
      </w:pPr>
    </w:p>
    <w:p w:rsidR="00903282" w:rsidRDefault="00903282"/>
    <w:sectPr w:rsidR="00903282" w:rsidSect="007B332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82" w:rsidRDefault="00903282" w:rsidP="007B332E">
      <w:r>
        <w:separator/>
      </w:r>
    </w:p>
  </w:endnote>
  <w:endnote w:type="continuationSeparator" w:id="0">
    <w:p w:rsidR="00903282" w:rsidRDefault="00903282" w:rsidP="007B3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82" w:rsidRDefault="00903282">
    <w:pPr>
      <w:pStyle w:val="Footer"/>
      <w:jc w:val="right"/>
    </w:pPr>
    <w:fldSimple w:instr="PAGE   \* MERGEFORMAT">
      <w:r>
        <w:rPr>
          <w:noProof/>
        </w:rPr>
        <w:t>4</w:t>
      </w:r>
    </w:fldSimple>
  </w:p>
  <w:p w:rsidR="00903282" w:rsidRDefault="00903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82" w:rsidRDefault="00903282" w:rsidP="007B332E">
      <w:r>
        <w:separator/>
      </w:r>
    </w:p>
  </w:footnote>
  <w:footnote w:type="continuationSeparator" w:id="0">
    <w:p w:rsidR="00903282" w:rsidRDefault="00903282" w:rsidP="007B3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rPr>
        <w:rFonts w:cs="Times New Roman"/>
      </w:rPr>
    </w:lvl>
    <w:lvl w:ilvl="1" w:tplc="A96ADE98">
      <w:start w:val="2"/>
      <w:numFmt w:val="bullet"/>
      <w:lvlText w:val="-"/>
      <w:lvlJc w:val="left"/>
      <w:pPr>
        <w:tabs>
          <w:tab w:val="num" w:pos="1980"/>
        </w:tabs>
        <w:ind w:left="1980" w:hanging="360"/>
      </w:pPr>
      <w:rPr>
        <w:rFonts w:ascii="Times New Roman" w:eastAsia="Times New Roman" w:hAnsi="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9C5588C"/>
    <w:multiLevelType w:val="hybridMultilevel"/>
    <w:tmpl w:val="AD0C235E"/>
    <w:lvl w:ilvl="0" w:tplc="81283C6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25D051ED"/>
    <w:multiLevelType w:val="hybridMultilevel"/>
    <w:tmpl w:val="6A8AA3B6"/>
    <w:lvl w:ilvl="0" w:tplc="2DA8DA12">
      <w:start w:val="7"/>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8E64719"/>
    <w:multiLevelType w:val="hybridMultilevel"/>
    <w:tmpl w:val="E53A64B0"/>
    <w:lvl w:ilvl="0" w:tplc="60227FF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A3148AD"/>
    <w:multiLevelType w:val="hybridMultilevel"/>
    <w:tmpl w:val="24728462"/>
    <w:lvl w:ilvl="0" w:tplc="27C64C9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2BFE6967"/>
    <w:multiLevelType w:val="hybridMultilevel"/>
    <w:tmpl w:val="99221992"/>
    <w:lvl w:ilvl="0" w:tplc="9CC6F65A">
      <w:start w:val="9"/>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CAD23CF"/>
    <w:multiLevelType w:val="hybridMultilevel"/>
    <w:tmpl w:val="013218B2"/>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31C63974"/>
    <w:multiLevelType w:val="hybridMultilevel"/>
    <w:tmpl w:val="6016A084"/>
    <w:lvl w:ilvl="0" w:tplc="0E6E057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33F214E6"/>
    <w:multiLevelType w:val="hybridMultilevel"/>
    <w:tmpl w:val="01D6CB3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F90CFE"/>
    <w:multiLevelType w:val="hybridMultilevel"/>
    <w:tmpl w:val="2744A9A4"/>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366860DC"/>
    <w:multiLevelType w:val="hybridMultilevel"/>
    <w:tmpl w:val="550E8806"/>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36E82540"/>
    <w:multiLevelType w:val="hybridMultilevel"/>
    <w:tmpl w:val="1C0428E8"/>
    <w:lvl w:ilvl="0" w:tplc="1236041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37630D25"/>
    <w:multiLevelType w:val="hybridMultilevel"/>
    <w:tmpl w:val="16E6EAE4"/>
    <w:lvl w:ilvl="0" w:tplc="D99E1C38">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B8D5EF4"/>
    <w:multiLevelType w:val="hybridMultilevel"/>
    <w:tmpl w:val="456CB26C"/>
    <w:lvl w:ilvl="0" w:tplc="008C4902">
      <w:start w:val="1"/>
      <w:numFmt w:val="decimal"/>
      <w:lvlText w:val="%1."/>
      <w:lvlJc w:val="left"/>
      <w:pPr>
        <w:tabs>
          <w:tab w:val="num" w:pos="1698"/>
        </w:tabs>
        <w:ind w:left="1698" w:hanging="990"/>
      </w:pPr>
      <w:rPr>
        <w:rFonts w:cs="Times New Roman" w:hint="default"/>
      </w:rPr>
    </w:lvl>
    <w:lvl w:ilvl="1" w:tplc="78DC2E48">
      <w:start w:val="2"/>
      <w:numFmt w:val="decimal"/>
      <w:lvlText w:val="%2"/>
      <w:lvlJc w:val="left"/>
      <w:pPr>
        <w:tabs>
          <w:tab w:val="num" w:pos="2808"/>
        </w:tabs>
        <w:ind w:left="2808" w:hanging="138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7A12A95"/>
    <w:multiLevelType w:val="hybridMultilevel"/>
    <w:tmpl w:val="473419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891970"/>
    <w:multiLevelType w:val="hybridMultilevel"/>
    <w:tmpl w:val="BC3A8280"/>
    <w:lvl w:ilvl="0" w:tplc="498E53B8">
      <w:start w:val="1"/>
      <w:numFmt w:val="decimal"/>
      <w:lvlText w:val="%1."/>
      <w:lvlJc w:val="left"/>
      <w:pPr>
        <w:tabs>
          <w:tab w:val="num" w:pos="900"/>
        </w:tabs>
        <w:ind w:left="900" w:hanging="360"/>
      </w:pPr>
      <w:rPr>
        <w:rFonts w:cs="Times New Roman"/>
      </w:rPr>
    </w:lvl>
    <w:lvl w:ilvl="1" w:tplc="4C94223C">
      <w:start w:val="1"/>
      <w:numFmt w:val="decimal"/>
      <w:lvlText w:val="%2)"/>
      <w:lvlJc w:val="left"/>
      <w:pPr>
        <w:tabs>
          <w:tab w:val="num" w:pos="1637"/>
        </w:tabs>
        <w:ind w:left="1637" w:hanging="360"/>
      </w:pPr>
      <w:rPr>
        <w:rFonts w:cs="Times New Roman"/>
      </w:rPr>
    </w:lvl>
    <w:lvl w:ilvl="2" w:tplc="04190011">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550CE2"/>
    <w:multiLevelType w:val="hybridMultilevel"/>
    <w:tmpl w:val="D388828E"/>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571451F8"/>
    <w:multiLevelType w:val="hybridMultilevel"/>
    <w:tmpl w:val="49989D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AF0EB5"/>
    <w:multiLevelType w:val="hybridMultilevel"/>
    <w:tmpl w:val="73249548"/>
    <w:lvl w:ilvl="0" w:tplc="95BA66E8">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636143C2"/>
    <w:multiLevelType w:val="hybridMultilevel"/>
    <w:tmpl w:val="8092C2F0"/>
    <w:lvl w:ilvl="0" w:tplc="094ABB06">
      <w:start w:val="1"/>
      <w:numFmt w:val="decimal"/>
      <w:lvlText w:val="%1)"/>
      <w:lvlJc w:val="left"/>
      <w:pPr>
        <w:tabs>
          <w:tab w:val="num" w:pos="1488"/>
        </w:tabs>
        <w:ind w:left="1488" w:hanging="42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1">
    <w:nsid w:val="71BD255F"/>
    <w:multiLevelType w:val="hybridMultilevel"/>
    <w:tmpl w:val="41CEEDE6"/>
    <w:lvl w:ilvl="0" w:tplc="27C64C9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8"/>
  </w:num>
  <w:num w:numId="2">
    <w:abstractNumId w:val="13"/>
  </w:num>
  <w:num w:numId="3">
    <w:abstractNumId w:val="10"/>
  </w:num>
  <w:num w:numId="4">
    <w:abstractNumId w:val="0"/>
  </w:num>
  <w:num w:numId="5">
    <w:abstractNumId w:val="19"/>
  </w:num>
  <w:num w:numId="6">
    <w:abstractNumId w:val="7"/>
  </w:num>
  <w:num w:numId="7">
    <w:abstractNumId w:val="21"/>
  </w:num>
  <w:num w:numId="8">
    <w:abstractNumId w:val="18"/>
  </w:num>
  <w:num w:numId="9">
    <w:abstractNumId w:val="17"/>
  </w:num>
  <w:num w:numId="10">
    <w:abstractNumId w:val="1"/>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5"/>
  </w:num>
  <w:num w:numId="16">
    <w:abstractNumId w:val="2"/>
  </w:num>
  <w:num w:numId="17">
    <w:abstractNumId w:val="4"/>
  </w:num>
  <w:num w:numId="18">
    <w:abstractNumId w:val="3"/>
  </w:num>
  <w:num w:numId="19">
    <w:abstractNumId w:val="6"/>
  </w:num>
  <w:num w:numId="20">
    <w:abstractNumId w:val="20"/>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0C8"/>
    <w:rsid w:val="000056FC"/>
    <w:rsid w:val="00010B77"/>
    <w:rsid w:val="00023FCE"/>
    <w:rsid w:val="00046B42"/>
    <w:rsid w:val="0005325D"/>
    <w:rsid w:val="000B1BDD"/>
    <w:rsid w:val="000D48B7"/>
    <w:rsid w:val="001210C8"/>
    <w:rsid w:val="0012535C"/>
    <w:rsid w:val="00130ED7"/>
    <w:rsid w:val="00141B69"/>
    <w:rsid w:val="00147130"/>
    <w:rsid w:val="001C7B88"/>
    <w:rsid w:val="001E2128"/>
    <w:rsid w:val="001F303F"/>
    <w:rsid w:val="001F6ABB"/>
    <w:rsid w:val="002254D5"/>
    <w:rsid w:val="00286662"/>
    <w:rsid w:val="002E2576"/>
    <w:rsid w:val="002F1F83"/>
    <w:rsid w:val="002F4410"/>
    <w:rsid w:val="0031133A"/>
    <w:rsid w:val="0031303F"/>
    <w:rsid w:val="00325834"/>
    <w:rsid w:val="003841CE"/>
    <w:rsid w:val="003B2107"/>
    <w:rsid w:val="003F2DA5"/>
    <w:rsid w:val="00425D94"/>
    <w:rsid w:val="00426EA5"/>
    <w:rsid w:val="00460B8E"/>
    <w:rsid w:val="00480896"/>
    <w:rsid w:val="0049601F"/>
    <w:rsid w:val="004A06E3"/>
    <w:rsid w:val="004A071B"/>
    <w:rsid w:val="004A17FF"/>
    <w:rsid w:val="004B5851"/>
    <w:rsid w:val="004C5395"/>
    <w:rsid w:val="004D1828"/>
    <w:rsid w:val="004F2060"/>
    <w:rsid w:val="00531561"/>
    <w:rsid w:val="0056440C"/>
    <w:rsid w:val="0059224E"/>
    <w:rsid w:val="0059347D"/>
    <w:rsid w:val="00597A0D"/>
    <w:rsid w:val="005B31BE"/>
    <w:rsid w:val="005B681E"/>
    <w:rsid w:val="005C4861"/>
    <w:rsid w:val="005C68F2"/>
    <w:rsid w:val="005D0EC5"/>
    <w:rsid w:val="00626218"/>
    <w:rsid w:val="00630AFB"/>
    <w:rsid w:val="00635C21"/>
    <w:rsid w:val="00642567"/>
    <w:rsid w:val="00657B6B"/>
    <w:rsid w:val="00662EF3"/>
    <w:rsid w:val="006A5378"/>
    <w:rsid w:val="006A5529"/>
    <w:rsid w:val="006B5F3F"/>
    <w:rsid w:val="006C69C9"/>
    <w:rsid w:val="006D2E35"/>
    <w:rsid w:val="00707767"/>
    <w:rsid w:val="00723C99"/>
    <w:rsid w:val="00744AD7"/>
    <w:rsid w:val="00750508"/>
    <w:rsid w:val="007649C3"/>
    <w:rsid w:val="007735AD"/>
    <w:rsid w:val="00776191"/>
    <w:rsid w:val="00780A35"/>
    <w:rsid w:val="00795132"/>
    <w:rsid w:val="007A404B"/>
    <w:rsid w:val="007B0704"/>
    <w:rsid w:val="007B332E"/>
    <w:rsid w:val="007D03B6"/>
    <w:rsid w:val="007D25F5"/>
    <w:rsid w:val="007F015D"/>
    <w:rsid w:val="007F4FA1"/>
    <w:rsid w:val="00802B3E"/>
    <w:rsid w:val="008351B6"/>
    <w:rsid w:val="00844256"/>
    <w:rsid w:val="00897DA6"/>
    <w:rsid w:val="008A0440"/>
    <w:rsid w:val="008D6E72"/>
    <w:rsid w:val="008D7807"/>
    <w:rsid w:val="00903282"/>
    <w:rsid w:val="00905FE3"/>
    <w:rsid w:val="00943706"/>
    <w:rsid w:val="0099344F"/>
    <w:rsid w:val="009F27CC"/>
    <w:rsid w:val="009F7107"/>
    <w:rsid w:val="00A271B3"/>
    <w:rsid w:val="00A3009B"/>
    <w:rsid w:val="00A44DAC"/>
    <w:rsid w:val="00A50A49"/>
    <w:rsid w:val="00A50ADA"/>
    <w:rsid w:val="00A7726E"/>
    <w:rsid w:val="00A910B0"/>
    <w:rsid w:val="00AB51AC"/>
    <w:rsid w:val="00AC7402"/>
    <w:rsid w:val="00AF7313"/>
    <w:rsid w:val="00B04703"/>
    <w:rsid w:val="00B7046A"/>
    <w:rsid w:val="00B75FD1"/>
    <w:rsid w:val="00B9391E"/>
    <w:rsid w:val="00BA4D67"/>
    <w:rsid w:val="00BB6CEF"/>
    <w:rsid w:val="00BD32F9"/>
    <w:rsid w:val="00C605C3"/>
    <w:rsid w:val="00C61B4D"/>
    <w:rsid w:val="00C812F0"/>
    <w:rsid w:val="00C9321F"/>
    <w:rsid w:val="00C949B4"/>
    <w:rsid w:val="00CA623E"/>
    <w:rsid w:val="00CD1C90"/>
    <w:rsid w:val="00CD79A4"/>
    <w:rsid w:val="00CF3DF6"/>
    <w:rsid w:val="00D334B3"/>
    <w:rsid w:val="00D53B4B"/>
    <w:rsid w:val="00D56507"/>
    <w:rsid w:val="00D80DB9"/>
    <w:rsid w:val="00D91500"/>
    <w:rsid w:val="00DA052C"/>
    <w:rsid w:val="00DA1BB4"/>
    <w:rsid w:val="00DB415D"/>
    <w:rsid w:val="00DB6745"/>
    <w:rsid w:val="00DC153B"/>
    <w:rsid w:val="00DD3DC8"/>
    <w:rsid w:val="00DE1AE9"/>
    <w:rsid w:val="00DF31A8"/>
    <w:rsid w:val="00E01A8E"/>
    <w:rsid w:val="00E37383"/>
    <w:rsid w:val="00E52E1D"/>
    <w:rsid w:val="00E53C66"/>
    <w:rsid w:val="00E84E41"/>
    <w:rsid w:val="00E90C94"/>
    <w:rsid w:val="00E97307"/>
    <w:rsid w:val="00EB1EAD"/>
    <w:rsid w:val="00EB2289"/>
    <w:rsid w:val="00ED00DC"/>
    <w:rsid w:val="00EE5675"/>
    <w:rsid w:val="00EF0465"/>
    <w:rsid w:val="00F00581"/>
    <w:rsid w:val="00F020CD"/>
    <w:rsid w:val="00F1411D"/>
    <w:rsid w:val="00F42C0F"/>
    <w:rsid w:val="00F44C37"/>
    <w:rsid w:val="00F461A7"/>
    <w:rsid w:val="00F77675"/>
    <w:rsid w:val="00FA0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5F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6B5F3F"/>
    <w:pPr>
      <w:keepNext/>
      <w:widowControl w:val="0"/>
      <w:autoSpaceDE w:val="0"/>
      <w:autoSpaceDN w:val="0"/>
      <w:adjustRightInd w:val="0"/>
      <w:ind w:left="1649" w:hanging="1109"/>
      <w:jc w:val="both"/>
      <w:outlineLvl w:val="0"/>
    </w:pPr>
    <w:rPr>
      <w:b/>
      <w:bCs/>
      <w:color w:val="000000"/>
      <w:sz w:val="28"/>
      <w:szCs w:val="28"/>
    </w:rPr>
  </w:style>
  <w:style w:type="paragraph" w:styleId="Heading2">
    <w:name w:val="heading 2"/>
    <w:basedOn w:val="Normal"/>
    <w:next w:val="Normal"/>
    <w:link w:val="Heading2Char"/>
    <w:uiPriority w:val="99"/>
    <w:qFormat/>
    <w:rsid w:val="00DB415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5F3F"/>
    <w:rPr>
      <w:rFonts w:ascii="Times New Roman" w:hAnsi="Times New Roman" w:cs="Times New Roman"/>
      <w:b/>
      <w:bCs/>
      <w:color w:val="000000"/>
      <w:sz w:val="28"/>
      <w:szCs w:val="28"/>
      <w:lang w:eastAsia="ru-RU"/>
    </w:rPr>
  </w:style>
  <w:style w:type="character" w:customStyle="1" w:styleId="Heading2Char">
    <w:name w:val="Heading 2 Char"/>
    <w:basedOn w:val="DefaultParagraphFont"/>
    <w:link w:val="Heading2"/>
    <w:uiPriority w:val="99"/>
    <w:locked/>
    <w:rsid w:val="00DB415D"/>
    <w:rPr>
      <w:rFonts w:ascii="Arial" w:hAnsi="Arial" w:cs="Arial"/>
      <w:b/>
      <w:bCs/>
      <w:i/>
      <w:iCs/>
      <w:sz w:val="28"/>
      <w:szCs w:val="28"/>
      <w:lang w:eastAsia="ru-RU"/>
    </w:rPr>
  </w:style>
  <w:style w:type="paragraph" w:customStyle="1" w:styleId="ConsNonformat">
    <w:name w:val="ConsNonformat"/>
    <w:uiPriority w:val="99"/>
    <w:rsid w:val="006B5F3F"/>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B415D"/>
    <w:pPr>
      <w:widowControl w:val="0"/>
      <w:autoSpaceDE w:val="0"/>
      <w:autoSpaceDN w:val="0"/>
      <w:adjustRightInd w:val="0"/>
      <w:ind w:firstLine="720"/>
    </w:pPr>
    <w:rPr>
      <w:rFonts w:ascii="Arial" w:eastAsia="Times New Roman" w:hAnsi="Arial" w:cs="Arial"/>
      <w:sz w:val="20"/>
      <w:szCs w:val="20"/>
    </w:rPr>
  </w:style>
  <w:style w:type="paragraph" w:customStyle="1" w:styleId="BodyText1">
    <w:name w:val="Body Text1"/>
    <w:basedOn w:val="Normal"/>
    <w:uiPriority w:val="99"/>
    <w:rsid w:val="00DB415D"/>
    <w:pPr>
      <w:spacing w:after="120"/>
    </w:pPr>
    <w:rPr>
      <w:sz w:val="20"/>
      <w:szCs w:val="20"/>
    </w:rPr>
  </w:style>
  <w:style w:type="paragraph" w:styleId="BodyText2">
    <w:name w:val="Body Text 2"/>
    <w:basedOn w:val="Normal"/>
    <w:link w:val="BodyText2Char"/>
    <w:uiPriority w:val="99"/>
    <w:rsid w:val="00DB415D"/>
    <w:pPr>
      <w:jc w:val="both"/>
    </w:pPr>
  </w:style>
  <w:style w:type="character" w:customStyle="1" w:styleId="BodyText2Char">
    <w:name w:val="Body Text 2 Char"/>
    <w:basedOn w:val="DefaultParagraphFont"/>
    <w:link w:val="BodyText2"/>
    <w:uiPriority w:val="99"/>
    <w:locked/>
    <w:rsid w:val="00DB415D"/>
    <w:rPr>
      <w:rFonts w:ascii="Times New Roman" w:hAnsi="Times New Roman" w:cs="Times New Roman"/>
      <w:sz w:val="24"/>
      <w:szCs w:val="24"/>
      <w:lang w:eastAsia="ru-RU"/>
    </w:rPr>
  </w:style>
  <w:style w:type="paragraph" w:customStyle="1" w:styleId="ConsPlusNormal">
    <w:name w:val="ConsPlusNormal"/>
    <w:uiPriority w:val="99"/>
    <w:rsid w:val="00DB415D"/>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rsid w:val="00DB415D"/>
    <w:pPr>
      <w:widowControl w:val="0"/>
      <w:ind w:right="-766" w:firstLine="567"/>
      <w:outlineLvl w:val="0"/>
    </w:pPr>
    <w:rPr>
      <w:b/>
      <w:szCs w:val="20"/>
    </w:rPr>
  </w:style>
  <w:style w:type="character" w:customStyle="1" w:styleId="BodyTextIndentChar">
    <w:name w:val="Body Text Indent Char"/>
    <w:basedOn w:val="DefaultParagraphFont"/>
    <w:link w:val="BodyTextIndent"/>
    <w:uiPriority w:val="99"/>
    <w:locked/>
    <w:rsid w:val="00DB415D"/>
    <w:rPr>
      <w:rFonts w:ascii="Times New Roman" w:hAnsi="Times New Roman" w:cs="Times New Roman"/>
      <w:b/>
      <w:snapToGrid w:val="0"/>
      <w:sz w:val="20"/>
      <w:szCs w:val="20"/>
      <w:lang w:eastAsia="ru-RU"/>
    </w:rPr>
  </w:style>
  <w:style w:type="paragraph" w:styleId="BodyTextIndent3">
    <w:name w:val="Body Text Indent 3"/>
    <w:basedOn w:val="Normal"/>
    <w:link w:val="BodyTextIndent3Char"/>
    <w:uiPriority w:val="99"/>
    <w:rsid w:val="00DB415D"/>
    <w:pPr>
      <w:ind w:firstLine="540"/>
      <w:jc w:val="both"/>
    </w:pPr>
  </w:style>
  <w:style w:type="character" w:customStyle="1" w:styleId="BodyTextIndent3Char">
    <w:name w:val="Body Text Indent 3 Char"/>
    <w:basedOn w:val="DefaultParagraphFont"/>
    <w:link w:val="BodyTextIndent3"/>
    <w:uiPriority w:val="99"/>
    <w:locked/>
    <w:rsid w:val="00DB415D"/>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DB415D"/>
    <w:pPr>
      <w:autoSpaceDE w:val="0"/>
      <w:autoSpaceDN w:val="0"/>
      <w:adjustRightInd w:val="0"/>
      <w:ind w:left="1980"/>
      <w:jc w:val="both"/>
    </w:pPr>
    <w:rPr>
      <w:b/>
      <w:color w:val="000000"/>
      <w:sz w:val="28"/>
      <w:szCs w:val="28"/>
    </w:rPr>
  </w:style>
  <w:style w:type="character" w:customStyle="1" w:styleId="BodyTextIndent2Char">
    <w:name w:val="Body Text Indent 2 Char"/>
    <w:basedOn w:val="DefaultParagraphFont"/>
    <w:link w:val="BodyTextIndent2"/>
    <w:uiPriority w:val="99"/>
    <w:locked/>
    <w:rsid w:val="00DB415D"/>
    <w:rPr>
      <w:rFonts w:ascii="Times New Roman" w:hAnsi="Times New Roman" w:cs="Times New Roman"/>
      <w:b/>
      <w:color w:val="000000"/>
      <w:sz w:val="28"/>
      <w:szCs w:val="28"/>
      <w:lang w:eastAsia="ru-RU"/>
    </w:rPr>
  </w:style>
  <w:style w:type="paragraph" w:customStyle="1" w:styleId="a">
    <w:name w:val="адресат"/>
    <w:basedOn w:val="Normal"/>
    <w:next w:val="Normal"/>
    <w:uiPriority w:val="99"/>
    <w:rsid w:val="00DB415D"/>
    <w:pPr>
      <w:autoSpaceDE w:val="0"/>
      <w:autoSpaceDN w:val="0"/>
      <w:jc w:val="center"/>
    </w:pPr>
    <w:rPr>
      <w:sz w:val="30"/>
      <w:szCs w:val="30"/>
    </w:rPr>
  </w:style>
  <w:style w:type="character" w:styleId="PageNumber">
    <w:name w:val="page number"/>
    <w:basedOn w:val="DefaultParagraphFont"/>
    <w:uiPriority w:val="99"/>
    <w:rsid w:val="00DB415D"/>
    <w:rPr>
      <w:rFonts w:cs="Times New Roman"/>
    </w:rPr>
  </w:style>
  <w:style w:type="paragraph" w:styleId="Footer">
    <w:name w:val="footer"/>
    <w:basedOn w:val="Normal"/>
    <w:link w:val="FooterChar"/>
    <w:uiPriority w:val="99"/>
    <w:rsid w:val="00DB415D"/>
    <w:pPr>
      <w:tabs>
        <w:tab w:val="center" w:pos="4677"/>
        <w:tab w:val="right" w:pos="9355"/>
      </w:tabs>
    </w:pPr>
  </w:style>
  <w:style w:type="character" w:customStyle="1" w:styleId="FooterChar">
    <w:name w:val="Footer Char"/>
    <w:basedOn w:val="DefaultParagraphFont"/>
    <w:link w:val="Footer"/>
    <w:uiPriority w:val="99"/>
    <w:locked/>
    <w:rsid w:val="00DB415D"/>
    <w:rPr>
      <w:rFonts w:ascii="Times New Roman" w:hAnsi="Times New Roman" w:cs="Times New Roman"/>
      <w:sz w:val="24"/>
      <w:szCs w:val="24"/>
      <w:lang w:eastAsia="ru-RU"/>
    </w:rPr>
  </w:style>
  <w:style w:type="paragraph" w:styleId="HTMLPreformatted">
    <w:name w:val="HTML Preformatted"/>
    <w:basedOn w:val="Normal"/>
    <w:link w:val="HTMLPreformattedChar"/>
    <w:uiPriority w:val="99"/>
    <w:rsid w:val="00DB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B415D"/>
    <w:rPr>
      <w:rFonts w:ascii="Courier New" w:hAnsi="Courier New" w:cs="Courier New"/>
      <w:sz w:val="20"/>
      <w:szCs w:val="20"/>
      <w:lang w:eastAsia="ru-RU"/>
    </w:rPr>
  </w:style>
  <w:style w:type="paragraph" w:styleId="BodyText">
    <w:name w:val="Body Text"/>
    <w:basedOn w:val="Normal"/>
    <w:link w:val="BodyTextChar"/>
    <w:uiPriority w:val="99"/>
    <w:rsid w:val="00DB415D"/>
    <w:pPr>
      <w:jc w:val="both"/>
    </w:pPr>
  </w:style>
  <w:style w:type="character" w:customStyle="1" w:styleId="BodyTextChar">
    <w:name w:val="Body Text Char"/>
    <w:basedOn w:val="DefaultParagraphFont"/>
    <w:link w:val="BodyText"/>
    <w:uiPriority w:val="99"/>
    <w:locked/>
    <w:rsid w:val="00DB415D"/>
    <w:rPr>
      <w:rFonts w:ascii="Times New Roman" w:hAnsi="Times New Roman" w:cs="Times New Roman"/>
      <w:sz w:val="24"/>
      <w:szCs w:val="24"/>
      <w:lang w:eastAsia="ru-RU"/>
    </w:rPr>
  </w:style>
  <w:style w:type="paragraph" w:customStyle="1" w:styleId="21">
    <w:name w:val="Основной текст с отступом 21"/>
    <w:basedOn w:val="Normal"/>
    <w:uiPriority w:val="99"/>
    <w:rsid w:val="00DB415D"/>
    <w:pPr>
      <w:widowControl w:val="0"/>
      <w:suppressAutoHyphens/>
      <w:ind w:right="-766" w:firstLine="567"/>
      <w:jc w:val="both"/>
    </w:pPr>
    <w:rPr>
      <w:szCs w:val="20"/>
      <w:lang w:eastAsia="ar-SA"/>
    </w:rPr>
  </w:style>
  <w:style w:type="paragraph" w:styleId="BalloonText">
    <w:name w:val="Balloon Text"/>
    <w:basedOn w:val="Normal"/>
    <w:link w:val="BalloonTextChar"/>
    <w:uiPriority w:val="99"/>
    <w:rsid w:val="00DB415D"/>
    <w:rPr>
      <w:rFonts w:ascii="Tahoma" w:hAnsi="Tahoma" w:cs="Tahoma"/>
      <w:sz w:val="16"/>
      <w:szCs w:val="16"/>
    </w:rPr>
  </w:style>
  <w:style w:type="character" w:customStyle="1" w:styleId="BalloonTextChar">
    <w:name w:val="Balloon Text Char"/>
    <w:basedOn w:val="DefaultParagraphFont"/>
    <w:link w:val="BalloonText"/>
    <w:uiPriority w:val="99"/>
    <w:locked/>
    <w:rsid w:val="00DB415D"/>
    <w:rPr>
      <w:rFonts w:ascii="Tahoma" w:hAnsi="Tahoma" w:cs="Tahoma"/>
      <w:sz w:val="16"/>
      <w:szCs w:val="16"/>
      <w:lang w:eastAsia="ru-RU"/>
    </w:rPr>
  </w:style>
  <w:style w:type="paragraph" w:styleId="EndnoteText">
    <w:name w:val="endnote text"/>
    <w:basedOn w:val="Normal"/>
    <w:link w:val="EndnoteTextChar"/>
    <w:uiPriority w:val="99"/>
    <w:rsid w:val="00DB415D"/>
    <w:pPr>
      <w:widowControl w:val="0"/>
    </w:pPr>
    <w:rPr>
      <w:szCs w:val="20"/>
    </w:rPr>
  </w:style>
  <w:style w:type="character" w:customStyle="1" w:styleId="EndnoteTextChar">
    <w:name w:val="Endnote Text Char"/>
    <w:basedOn w:val="DefaultParagraphFont"/>
    <w:link w:val="EndnoteText"/>
    <w:uiPriority w:val="99"/>
    <w:locked/>
    <w:rsid w:val="00DB415D"/>
    <w:rPr>
      <w:rFonts w:ascii="Times New Roman" w:hAnsi="Times New Roman" w:cs="Times New Roman"/>
      <w:sz w:val="20"/>
      <w:szCs w:val="20"/>
      <w:lang w:eastAsia="ru-RU"/>
    </w:rPr>
  </w:style>
  <w:style w:type="paragraph" w:customStyle="1" w:styleId="a0">
    <w:name w:val="БланкАДМ"/>
    <w:basedOn w:val="Normal"/>
    <w:uiPriority w:val="99"/>
    <w:rsid w:val="00DB415D"/>
    <w:pPr>
      <w:widowControl w:val="0"/>
      <w:ind w:firstLine="720"/>
    </w:pPr>
    <w:rPr>
      <w:sz w:val="28"/>
      <w:szCs w:val="20"/>
    </w:rPr>
  </w:style>
  <w:style w:type="character" w:styleId="Hyperlink">
    <w:name w:val="Hyperlink"/>
    <w:basedOn w:val="DefaultParagraphFont"/>
    <w:uiPriority w:val="99"/>
    <w:rsid w:val="00DB415D"/>
    <w:rPr>
      <w:rFonts w:cs="Times New Roman"/>
      <w:color w:val="0000FF"/>
      <w:u w:val="single"/>
    </w:rPr>
  </w:style>
  <w:style w:type="paragraph" w:styleId="BodyText3">
    <w:name w:val="Body Text 3"/>
    <w:basedOn w:val="Normal"/>
    <w:link w:val="BodyText3Char"/>
    <w:uiPriority w:val="99"/>
    <w:rsid w:val="00DB415D"/>
    <w:pPr>
      <w:spacing w:after="120"/>
    </w:pPr>
    <w:rPr>
      <w:sz w:val="16"/>
      <w:szCs w:val="16"/>
    </w:rPr>
  </w:style>
  <w:style w:type="character" w:customStyle="1" w:styleId="BodyText3Char">
    <w:name w:val="Body Text 3 Char"/>
    <w:basedOn w:val="DefaultParagraphFont"/>
    <w:link w:val="BodyText3"/>
    <w:uiPriority w:val="99"/>
    <w:locked/>
    <w:rsid w:val="00DB415D"/>
    <w:rPr>
      <w:rFonts w:ascii="Times New Roman" w:hAnsi="Times New Roman" w:cs="Times New Roman"/>
      <w:sz w:val="16"/>
      <w:szCs w:val="16"/>
      <w:lang w:eastAsia="ru-RU"/>
    </w:rPr>
  </w:style>
  <w:style w:type="paragraph" w:styleId="Header">
    <w:name w:val="header"/>
    <w:basedOn w:val="Normal"/>
    <w:link w:val="HeaderChar"/>
    <w:uiPriority w:val="99"/>
    <w:rsid w:val="007B332E"/>
    <w:pPr>
      <w:tabs>
        <w:tab w:val="center" w:pos="4677"/>
        <w:tab w:val="right" w:pos="9355"/>
      </w:tabs>
    </w:pPr>
  </w:style>
  <w:style w:type="character" w:customStyle="1" w:styleId="HeaderChar">
    <w:name w:val="Header Char"/>
    <w:basedOn w:val="DefaultParagraphFont"/>
    <w:link w:val="Header"/>
    <w:uiPriority w:val="99"/>
    <w:locked/>
    <w:rsid w:val="007B332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85D98E97A4B9988F9CC4D2B9629A87778ABD232G8rAJ" TargetMode="External"/><Relationship Id="rId13" Type="http://schemas.openxmlformats.org/officeDocument/2006/relationships/hyperlink" Target="consultantplus://offline/ref=4CA1641F7E939DC9ED0AA2FC9048B2C14C75E35AB26F8524C6872DD535I3REG" TargetMode="External"/><Relationship Id="rId18" Type="http://schemas.openxmlformats.org/officeDocument/2006/relationships/hyperlink" Target="consultantplus://offline/ref=D9F487D0A36EE4C7922FF416186CB9EEEF3C8C228EE1DA871BFFD212C76BFDB35231C9B882k8tC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ABE6F70911D1751049258FA5DBC3A87DE4BF20FDEA0169A7DD5D0D164K127L"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4CA1641F7E939DC9ED0AA2FC9048B2C14F7CEB59B16E8524C6872DD535I3REG" TargetMode="External"/><Relationship Id="rId17" Type="http://schemas.openxmlformats.org/officeDocument/2006/relationships/hyperlink" Target="consultantplus://offline/ref=331031DC5C743E1E687233EF1F0FF3294773A3E75AC9A4A9BF140C844C2EF77B831B50DDDCFF07D2D5SD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31031DC5C743E1E687233EF1F0FF3294773A3E75AC9A4A9BF140C844C2EF77B831B50DDDCFF07D5D5SAN" TargetMode="External"/><Relationship Id="rId20" Type="http://schemas.openxmlformats.org/officeDocument/2006/relationships/hyperlink" Target="consultantplus://offline/ref=045EB7FEE5BF8F1D98E701B200A7084DCD777412FA297DFEE9A5BC7ADFZC1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284B8ED5643825359FC4EA890F488297C96613D2573D15926647233276rA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4A81D6A9FB3256CFEDD40D39BCA1D51185D98E97A4B9988F9CC4D2B9629A87778ABD232G8rAJ" TargetMode="External"/><Relationship Id="rId23" Type="http://schemas.openxmlformats.org/officeDocument/2006/relationships/hyperlink" Target="consultantplus://offline/ref=77D49940B49EB984B42A552EEC8315C2F2085228F6C64B11C0727BF040cES2H" TargetMode="External"/><Relationship Id="rId10" Type="http://schemas.openxmlformats.org/officeDocument/2006/relationships/hyperlink" Target="consultantplus://offline/ref=9F284B8ED5643825359FC4EA890F488297C96715DC523D15926647233276rAK" TargetMode="External"/><Relationship Id="rId19" Type="http://schemas.openxmlformats.org/officeDocument/2006/relationships/hyperlink" Target="consultantplus://offline/ref=2754911FEE345DDF9F4C090C2111175CA9E6133EC3AD878E0BA8E9350BAE53F6C0B70089D6EF3F57LBb0J" TargetMode="External"/><Relationship Id="rId4" Type="http://schemas.openxmlformats.org/officeDocument/2006/relationships/webSettings" Target="webSettings.xml"/><Relationship Id="rId9" Type="http://schemas.openxmlformats.org/officeDocument/2006/relationships/hyperlink" Target="consultantplus://offline/ref=9F284B8ED5643825359FC4EA890F488297C86B16DD503D15926647233276rAK" TargetMode="External"/><Relationship Id="rId14" Type="http://schemas.openxmlformats.org/officeDocument/2006/relationships/hyperlink" Target="consultantplus://offline/ref=4CA1641F7E939DC9ED0AA2FC9048B2C14F7CEB59B16D8524C6872DD535I3REG" TargetMode="External"/><Relationship Id="rId22" Type="http://schemas.openxmlformats.org/officeDocument/2006/relationships/hyperlink" Target="consultantplus://offline/ref=77D49940B49EB984B42A552EEC8315C2F2085228F6C64B11C0727BF040cES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51</Pages>
  <Words>23392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ANF</cp:lastModifiedBy>
  <cp:revision>9</cp:revision>
  <dcterms:created xsi:type="dcterms:W3CDTF">2017-09-11T07:22:00Z</dcterms:created>
  <dcterms:modified xsi:type="dcterms:W3CDTF">2017-10-13T07:48:00Z</dcterms:modified>
</cp:coreProperties>
</file>