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21" w:rsidRPr="0061294E" w:rsidRDefault="009D6B21" w:rsidP="00C814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294E">
        <w:rPr>
          <w:rFonts w:ascii="Times New Roman" w:hAnsi="Times New Roman"/>
          <w:sz w:val="28"/>
          <w:szCs w:val="28"/>
        </w:rPr>
        <w:t>Проект</w:t>
      </w:r>
    </w:p>
    <w:p w:rsidR="009D6B21" w:rsidRPr="00AF0EA7" w:rsidRDefault="009D6B21" w:rsidP="00C814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F0EA7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9D6B21" w:rsidRPr="00AF0EA7" w:rsidRDefault="009D6B21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9D6B21" w:rsidRPr="00C438F8" w:rsidRDefault="009D6B21" w:rsidP="00C814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438F8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D6B21" w:rsidRPr="00AF0EA7" w:rsidRDefault="009D6B21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9D6B21" w:rsidRPr="00AF0EA7" w:rsidRDefault="009D6B21" w:rsidP="00C81433">
      <w:pPr>
        <w:spacing w:after="0"/>
        <w:jc w:val="center"/>
        <w:rPr>
          <w:rFonts w:ascii="Times New Roman" w:hAnsi="Times New Roman"/>
          <w:b/>
          <w:sz w:val="40"/>
        </w:rPr>
      </w:pPr>
      <w:r w:rsidRPr="00AF0EA7">
        <w:rPr>
          <w:rFonts w:ascii="Times New Roman" w:hAnsi="Times New Roman"/>
          <w:b/>
          <w:sz w:val="40"/>
        </w:rPr>
        <w:t>РЕШЕНИЕ</w:t>
      </w:r>
    </w:p>
    <w:p w:rsidR="009D6B21" w:rsidRDefault="009D6B21" w:rsidP="00C81433">
      <w:pPr>
        <w:spacing w:after="0" w:line="240" w:lineRule="auto"/>
        <w:rPr>
          <w:rFonts w:ascii="Times New Roman" w:hAnsi="Times New Roman"/>
          <w:sz w:val="28"/>
        </w:rPr>
      </w:pPr>
    </w:p>
    <w:p w:rsidR="009D6B21" w:rsidRPr="00AF0EA7" w:rsidRDefault="009D6B21" w:rsidP="00C81433">
      <w:pPr>
        <w:spacing w:after="0" w:line="240" w:lineRule="auto"/>
        <w:rPr>
          <w:rFonts w:ascii="Times New Roman" w:hAnsi="Times New Roman"/>
          <w:sz w:val="28"/>
        </w:rPr>
      </w:pPr>
      <w:r w:rsidRPr="00AF0EA7">
        <w:rPr>
          <w:rFonts w:ascii="Times New Roman" w:hAnsi="Times New Roman"/>
          <w:sz w:val="28"/>
        </w:rPr>
        <w:t xml:space="preserve">от   </w:t>
      </w:r>
      <w:r>
        <w:rPr>
          <w:rFonts w:ascii="Times New Roman" w:hAnsi="Times New Roman"/>
          <w:sz w:val="28"/>
        </w:rPr>
        <w:t xml:space="preserve">______ марта </w:t>
      </w:r>
      <w:r w:rsidRPr="00AF0EA7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Pr="00AF0EA7">
        <w:rPr>
          <w:rFonts w:ascii="Times New Roman" w:hAnsi="Times New Roman"/>
          <w:sz w:val="28"/>
        </w:rPr>
        <w:t xml:space="preserve"> года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 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 w:rsidRPr="00AF0EA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</w:t>
      </w:r>
    </w:p>
    <w:p w:rsidR="009D6B21" w:rsidRPr="00C438F8" w:rsidRDefault="009D6B21" w:rsidP="00C814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438F8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9D6B21" w:rsidRPr="0096573D" w:rsidRDefault="009D6B21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B21" w:rsidRPr="00D016FB" w:rsidRDefault="009D6B21" w:rsidP="00E92562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органов местного самоуправления городского поселения Березово по решению вопросов местного значения органами местного самоуправления Березовского района на </w:t>
      </w:r>
      <w:r w:rsidRPr="00CD09A0">
        <w:rPr>
          <w:rFonts w:ascii="Times New Roman" w:hAnsi="Times New Roman"/>
          <w:b/>
          <w:sz w:val="28"/>
          <w:szCs w:val="28"/>
        </w:rPr>
        <w:t xml:space="preserve">2019 год </w:t>
      </w:r>
      <w:r>
        <w:rPr>
          <w:rFonts w:ascii="Times New Roman" w:hAnsi="Times New Roman"/>
          <w:b/>
          <w:sz w:val="28"/>
          <w:szCs w:val="28"/>
        </w:rPr>
        <w:t>и</w:t>
      </w:r>
      <w:r w:rsidRPr="00CD09A0">
        <w:rPr>
          <w:rFonts w:ascii="Times New Roman" w:hAnsi="Times New Roman"/>
          <w:b/>
          <w:sz w:val="28"/>
          <w:szCs w:val="28"/>
        </w:rPr>
        <w:t xml:space="preserve"> плановый период 2020 – 2021 годов</w:t>
      </w:r>
    </w:p>
    <w:p w:rsidR="009D6B21" w:rsidRPr="00D016FB" w:rsidRDefault="009D6B21" w:rsidP="00E92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B21" w:rsidRPr="00D016FB" w:rsidRDefault="009D6B21" w:rsidP="00E92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 xml:space="preserve">В соответствии с пунктом 3.1. статьи 86, статьей 142.5. Бюджетного кодекса Российской Федерации, статьей 15 Федерального </w:t>
      </w:r>
      <w:hyperlink r:id="rId7" w:history="1">
        <w:r w:rsidRPr="00D016FB">
          <w:rPr>
            <w:rFonts w:ascii="Times New Roman" w:hAnsi="Times New Roman"/>
            <w:sz w:val="28"/>
            <w:szCs w:val="28"/>
            <w:shd w:val="clear" w:color="auto" w:fill="FFFFFF"/>
          </w:rPr>
          <w:t>закона</w:t>
        </w:r>
      </w:hyperlink>
      <w:r w:rsidRPr="00D016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D01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016FB"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устава Березовского района, утвержденного решением Думы Березовского района от 15 апреля 2005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16FB">
        <w:rPr>
          <w:rFonts w:ascii="Times New Roman" w:hAnsi="Times New Roman"/>
          <w:sz w:val="28"/>
          <w:szCs w:val="28"/>
        </w:rPr>
        <w:t xml:space="preserve">№ 338, </w:t>
      </w:r>
      <w:r w:rsidRPr="00D016FB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D016FB">
        <w:rPr>
          <w:rFonts w:ascii="Times New Roman" w:hAnsi="Times New Roman"/>
          <w:sz w:val="28"/>
          <w:szCs w:val="28"/>
        </w:rPr>
        <w:t xml:space="preserve">на основании решения Совета депутатов городского поселения Березово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43D4E">
        <w:rPr>
          <w:rFonts w:ascii="Times New Roman" w:hAnsi="Times New Roman"/>
          <w:sz w:val="28"/>
          <w:szCs w:val="28"/>
        </w:rPr>
        <w:t>26 февраля 2019 года № 176 «О передаче</w:t>
      </w:r>
      <w:r w:rsidRPr="00D016FB"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городского поселения Березово по решению вопросов местного значения органам местного самоуправления Березовского района на </w:t>
      </w:r>
      <w:r w:rsidRPr="00AD3D47">
        <w:rPr>
          <w:rFonts w:ascii="Times New Roman" w:hAnsi="Times New Roman"/>
          <w:sz w:val="28"/>
          <w:szCs w:val="28"/>
        </w:rPr>
        <w:t>2019 год и плановый период 2020 – 2021 годов</w:t>
      </w:r>
      <w:r w:rsidRPr="00D016FB">
        <w:rPr>
          <w:rFonts w:ascii="Times New Roman" w:hAnsi="Times New Roman"/>
          <w:sz w:val="28"/>
          <w:szCs w:val="28"/>
        </w:rPr>
        <w:t>»,</w:t>
      </w:r>
    </w:p>
    <w:p w:rsidR="009D6B21" w:rsidRPr="00D016FB" w:rsidRDefault="009D6B21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B21" w:rsidRPr="00D016FB" w:rsidRDefault="009D6B21" w:rsidP="00E92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Дума района</w:t>
      </w:r>
      <w:r w:rsidRPr="00D016FB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9D6B21" w:rsidRPr="00D016FB" w:rsidRDefault="009D6B21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B21" w:rsidRPr="00D016FB" w:rsidRDefault="009D6B21" w:rsidP="00621629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1.</w:t>
      </w:r>
      <w:r w:rsidRPr="00F7063E">
        <w:rPr>
          <w:rFonts w:ascii="Times New Roman" w:hAnsi="Times New Roman"/>
          <w:color w:val="FFFFFF"/>
          <w:sz w:val="28"/>
          <w:szCs w:val="28"/>
        </w:rPr>
        <w:t>.</w:t>
      </w:r>
      <w:r w:rsidRPr="00D016FB">
        <w:rPr>
          <w:rFonts w:ascii="Times New Roman" w:hAnsi="Times New Roman"/>
          <w:sz w:val="28"/>
          <w:szCs w:val="28"/>
        </w:rPr>
        <w:t>Принять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629">
        <w:rPr>
          <w:rFonts w:ascii="Times New Roman" w:hAnsi="Times New Roman"/>
          <w:sz w:val="28"/>
          <w:szCs w:val="28"/>
        </w:rPr>
        <w:t>полномочий органов местного самоуправления городского поселения Березово по решению вопросов местного значения органами местного самоуправления Березовского района на 2019 год и плановый период 2020 – 2021 годов</w:t>
      </w:r>
      <w:r>
        <w:rPr>
          <w:rFonts w:ascii="Times New Roman" w:hAnsi="Times New Roman"/>
          <w:sz w:val="28"/>
          <w:szCs w:val="28"/>
        </w:rPr>
        <w:t xml:space="preserve"> по созданию</w:t>
      </w:r>
      <w:r w:rsidRPr="00D016FB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в части поддержки культурных мероприятий в области сохранения и развития культурного наследия народов,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Березовского </w:t>
      </w:r>
      <w:r w:rsidRPr="00D016FB">
        <w:rPr>
          <w:rFonts w:ascii="Times New Roman" w:hAnsi="Times New Roman"/>
          <w:sz w:val="28"/>
          <w:szCs w:val="28"/>
        </w:rPr>
        <w:t>района.</w:t>
      </w:r>
    </w:p>
    <w:p w:rsidR="009D6B21" w:rsidRPr="007C3838" w:rsidRDefault="009D6B21" w:rsidP="0095302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>принимаются с объемом межбюджетных трансфертов, передаваемых из бюджета городского поселения Березово в бюджет Березовского района, пред</w:t>
      </w:r>
      <w:r>
        <w:rPr>
          <w:rFonts w:ascii="Times New Roman" w:hAnsi="Times New Roman"/>
          <w:sz w:val="28"/>
          <w:szCs w:val="28"/>
        </w:rPr>
        <w:t>усмотренных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оглашением.</w:t>
      </w:r>
    </w:p>
    <w:p w:rsidR="009D6B21" w:rsidRPr="0096573D" w:rsidRDefault="009D6B21" w:rsidP="00B03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912D5">
        <w:rPr>
          <w:rFonts w:ascii="Times New Roman" w:hAnsi="Times New Roman"/>
          <w:color w:val="FFFFFF"/>
          <w:sz w:val="28"/>
          <w:szCs w:val="28"/>
        </w:rPr>
        <w:t>.</w:t>
      </w:r>
      <w:r w:rsidRPr="0096573D">
        <w:rPr>
          <w:rFonts w:ascii="Times New Roman" w:hAnsi="Times New Roman"/>
          <w:sz w:val="28"/>
          <w:szCs w:val="28"/>
        </w:rPr>
        <w:t>Поручить ад</w:t>
      </w:r>
      <w:r>
        <w:rPr>
          <w:rFonts w:ascii="Times New Roman" w:hAnsi="Times New Roman"/>
          <w:sz w:val="28"/>
          <w:szCs w:val="28"/>
        </w:rPr>
        <w:t>министрации Березовского района</w:t>
      </w:r>
      <w:r w:rsidRPr="0096573D">
        <w:rPr>
          <w:rFonts w:ascii="Times New Roman" w:hAnsi="Times New Roman"/>
          <w:sz w:val="28"/>
          <w:szCs w:val="28"/>
        </w:rPr>
        <w:t xml:space="preserve"> заключить Соглашение с </w:t>
      </w:r>
      <w:r>
        <w:rPr>
          <w:rFonts w:ascii="Times New Roman" w:hAnsi="Times New Roman"/>
          <w:sz w:val="28"/>
          <w:szCs w:val="28"/>
        </w:rPr>
        <w:t>городс</w:t>
      </w:r>
      <w:r w:rsidRPr="009657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поселением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Березово в лице главы городского поселения Березово</w:t>
      </w:r>
      <w:r w:rsidRPr="0096573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передаче</w:t>
      </w:r>
      <w:r w:rsidRPr="0096573D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вышеуказанных вопросов местного значения.</w:t>
      </w:r>
    </w:p>
    <w:p w:rsidR="009D6B21" w:rsidRPr="00B36B35" w:rsidRDefault="009D6B21" w:rsidP="002E6D79">
      <w:pPr>
        <w:pStyle w:val="BodyTextIndent"/>
        <w:ind w:firstLine="709"/>
        <w:rPr>
          <w:color w:val="auto"/>
          <w:sz w:val="28"/>
          <w:szCs w:val="28"/>
        </w:rPr>
      </w:pPr>
      <w:r w:rsidRPr="00B36B35">
        <w:rPr>
          <w:color w:val="auto"/>
          <w:sz w:val="28"/>
          <w:szCs w:val="28"/>
        </w:rPr>
        <w:t>4. Опубликовать решение в газете «Жизнь Югры»</w:t>
      </w:r>
      <w:r w:rsidRPr="00B36B35">
        <w:rPr>
          <w:sz w:val="28"/>
          <w:szCs w:val="28"/>
        </w:rPr>
        <w:t xml:space="preserve"> </w:t>
      </w:r>
      <w:r w:rsidRPr="00B36B35">
        <w:rPr>
          <w:color w:val="auto"/>
          <w:sz w:val="28"/>
          <w:szCs w:val="28"/>
        </w:rPr>
        <w:t>и разместить на официальном сайте органов местного самоуправления Березовского района.</w:t>
      </w:r>
    </w:p>
    <w:p w:rsidR="009D6B21" w:rsidRPr="00B36B35" w:rsidRDefault="009D6B21" w:rsidP="002E6D79">
      <w:pPr>
        <w:pStyle w:val="BodyTextIndent2"/>
        <w:ind w:firstLine="709"/>
        <w:rPr>
          <w:sz w:val="28"/>
          <w:szCs w:val="28"/>
        </w:rPr>
      </w:pPr>
      <w:r w:rsidRPr="00B36B35">
        <w:rPr>
          <w:sz w:val="28"/>
          <w:szCs w:val="28"/>
        </w:rPr>
        <w:t>5.</w:t>
      </w:r>
      <w:r w:rsidRPr="00B36B35">
        <w:rPr>
          <w:color w:val="FFFFFF"/>
          <w:sz w:val="28"/>
          <w:szCs w:val="28"/>
        </w:rPr>
        <w:t>.</w:t>
      </w:r>
      <w:r w:rsidRPr="00B36B35"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                с 01 января 2019 года.</w:t>
      </w:r>
    </w:p>
    <w:p w:rsidR="009D6B21" w:rsidRPr="007C3838" w:rsidRDefault="009D6B21" w:rsidP="002E6D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70E64">
        <w:rPr>
          <w:color w:val="FFFFFF"/>
        </w:rPr>
        <w:t>.</w:t>
      </w:r>
      <w:r w:rsidRPr="007C383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бюджету</w:t>
      </w:r>
      <w:r>
        <w:rPr>
          <w:rFonts w:ascii="Times New Roman" w:hAnsi="Times New Roman"/>
          <w:sz w:val="28"/>
          <w:szCs w:val="28"/>
        </w:rPr>
        <w:t>, налогам и финансам</w:t>
      </w:r>
      <w:r w:rsidRPr="007C3838">
        <w:rPr>
          <w:rFonts w:ascii="Times New Roman" w:hAnsi="Times New Roman"/>
          <w:sz w:val="28"/>
          <w:szCs w:val="28"/>
        </w:rPr>
        <w:t xml:space="preserve"> Думы Березовского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Антипин А.Б.</w:t>
      </w:r>
      <w:r w:rsidRPr="007C38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6B21" w:rsidRDefault="009D6B21" w:rsidP="002E6D79">
      <w:pPr>
        <w:pStyle w:val="BodyTextIndent2"/>
        <w:ind w:firstLine="0"/>
      </w:pPr>
    </w:p>
    <w:p w:rsidR="009D6B21" w:rsidRDefault="009D6B21" w:rsidP="002E6D79">
      <w:pPr>
        <w:pStyle w:val="BodyTextIndent2"/>
        <w:ind w:firstLine="0"/>
      </w:pPr>
    </w:p>
    <w:p w:rsidR="009D6B21" w:rsidRDefault="009D6B21" w:rsidP="002E6D79">
      <w:pPr>
        <w:pStyle w:val="BodyTextIndent2"/>
        <w:ind w:firstLine="0"/>
      </w:pPr>
    </w:p>
    <w:p w:rsidR="009D6B21" w:rsidRDefault="009D6B21" w:rsidP="002E6D79">
      <w:pPr>
        <w:pStyle w:val="BodyTextIndent2"/>
        <w:ind w:firstLine="0"/>
      </w:pPr>
    </w:p>
    <w:p w:rsidR="009D6B21" w:rsidRDefault="009D6B21" w:rsidP="002E6D79">
      <w:pPr>
        <w:pStyle w:val="BodyTextIndent2"/>
        <w:ind w:firstLine="0"/>
        <w:rPr>
          <w:sz w:val="28"/>
          <w:szCs w:val="28"/>
        </w:rPr>
      </w:pPr>
      <w:r w:rsidRPr="00B36B35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сполняющий </w:t>
      </w:r>
      <w:r w:rsidRPr="00B36B35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</w:p>
    <w:p w:rsidR="009D6B21" w:rsidRPr="00B36B35" w:rsidRDefault="009D6B21" w:rsidP="002E6D79">
      <w:pPr>
        <w:pStyle w:val="BodyTextIndent2"/>
        <w:ind w:firstLine="0"/>
        <w:rPr>
          <w:sz w:val="28"/>
          <w:szCs w:val="28"/>
        </w:rPr>
      </w:pPr>
      <w:r w:rsidRPr="00B36B35">
        <w:rPr>
          <w:sz w:val="28"/>
          <w:szCs w:val="28"/>
        </w:rPr>
        <w:t xml:space="preserve">председателя Думы </w:t>
      </w:r>
    </w:p>
    <w:p w:rsidR="009D6B21" w:rsidRPr="00B36B35" w:rsidRDefault="009D6B21" w:rsidP="002E6D79">
      <w:pPr>
        <w:pStyle w:val="BodyTextIndent2"/>
        <w:ind w:firstLine="0"/>
        <w:rPr>
          <w:sz w:val="28"/>
          <w:szCs w:val="28"/>
        </w:rPr>
      </w:pPr>
      <w:r w:rsidRPr="00B36B35">
        <w:rPr>
          <w:sz w:val="28"/>
          <w:szCs w:val="28"/>
        </w:rPr>
        <w:t xml:space="preserve">Березовского района  </w:t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</w:r>
      <w:r w:rsidRPr="00B36B35">
        <w:rPr>
          <w:sz w:val="28"/>
          <w:szCs w:val="28"/>
        </w:rPr>
        <w:tab/>
        <w:t xml:space="preserve">                    А.Б.Антипин</w:t>
      </w:r>
    </w:p>
    <w:p w:rsidR="009D6B21" w:rsidRDefault="009D6B21" w:rsidP="002E6D79">
      <w:pPr>
        <w:pStyle w:val="BodyTextIndent2"/>
        <w:ind w:firstLine="0"/>
        <w:rPr>
          <w:sz w:val="28"/>
          <w:szCs w:val="28"/>
        </w:rPr>
      </w:pPr>
    </w:p>
    <w:p w:rsidR="009D6B21" w:rsidRPr="00B36B35" w:rsidRDefault="009D6B21" w:rsidP="002E6D79">
      <w:pPr>
        <w:pStyle w:val="BodyTextIndent2"/>
        <w:ind w:firstLine="0"/>
        <w:rPr>
          <w:sz w:val="28"/>
          <w:szCs w:val="28"/>
        </w:rPr>
      </w:pPr>
    </w:p>
    <w:p w:rsidR="009D6B21" w:rsidRPr="00B36B35" w:rsidRDefault="009D6B21" w:rsidP="002E6D79">
      <w:pPr>
        <w:pStyle w:val="BodyTextIndent2"/>
        <w:ind w:firstLine="0"/>
        <w:rPr>
          <w:sz w:val="28"/>
          <w:szCs w:val="28"/>
        </w:rPr>
      </w:pPr>
    </w:p>
    <w:p w:rsidR="009D6B21" w:rsidRPr="00B36B35" w:rsidRDefault="009D6B21" w:rsidP="002E6D79">
      <w:pPr>
        <w:pStyle w:val="BodyTextIndent2"/>
        <w:ind w:firstLine="0"/>
        <w:rPr>
          <w:sz w:val="28"/>
          <w:szCs w:val="28"/>
        </w:rPr>
      </w:pPr>
      <w:r w:rsidRPr="00B36B35">
        <w:rPr>
          <w:sz w:val="28"/>
          <w:szCs w:val="28"/>
        </w:rPr>
        <w:t>Глава Березовского рай</w:t>
      </w:r>
      <w:bookmarkStart w:id="0" w:name="_GoBack"/>
      <w:bookmarkEnd w:id="0"/>
      <w:r w:rsidRPr="00B36B35">
        <w:rPr>
          <w:sz w:val="28"/>
          <w:szCs w:val="28"/>
        </w:rPr>
        <w:t>она                                                                  В.И. Фомин</w:t>
      </w:r>
    </w:p>
    <w:sectPr w:rsidR="009D6B21" w:rsidRPr="00B36B35" w:rsidSect="00957121">
      <w:headerReference w:type="default" r:id="rId8"/>
      <w:pgSz w:w="11906" w:h="16838"/>
      <w:pgMar w:top="719" w:right="851" w:bottom="89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21" w:rsidRDefault="009D6B21" w:rsidP="002912D5">
      <w:pPr>
        <w:spacing w:after="0" w:line="240" w:lineRule="auto"/>
      </w:pPr>
      <w:r>
        <w:separator/>
      </w:r>
    </w:p>
  </w:endnote>
  <w:endnote w:type="continuationSeparator" w:id="0">
    <w:p w:rsidR="009D6B21" w:rsidRDefault="009D6B21" w:rsidP="002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21" w:rsidRDefault="009D6B21" w:rsidP="002912D5">
      <w:pPr>
        <w:spacing w:after="0" w:line="240" w:lineRule="auto"/>
      </w:pPr>
      <w:r>
        <w:separator/>
      </w:r>
    </w:p>
  </w:footnote>
  <w:footnote w:type="continuationSeparator" w:id="0">
    <w:p w:rsidR="009D6B21" w:rsidRDefault="009D6B21" w:rsidP="0029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21" w:rsidRDefault="009D6B21" w:rsidP="00025ED3">
    <w:pPr>
      <w:pStyle w:val="Header"/>
      <w:spacing w:after="0" w:line="240" w:lineRule="auto"/>
      <w:jc w:val="center"/>
    </w:pPr>
  </w:p>
  <w:p w:rsidR="009D6B21" w:rsidRDefault="009D6B21" w:rsidP="00025ED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3D"/>
    <w:rsid w:val="00010BFC"/>
    <w:rsid w:val="00025ED3"/>
    <w:rsid w:val="00047BC1"/>
    <w:rsid w:val="0006514F"/>
    <w:rsid w:val="000746F7"/>
    <w:rsid w:val="000A596C"/>
    <w:rsid w:val="000B2463"/>
    <w:rsid w:val="000C5553"/>
    <w:rsid w:val="000D256B"/>
    <w:rsid w:val="000D6B04"/>
    <w:rsid w:val="000E0A16"/>
    <w:rsid w:val="000E226B"/>
    <w:rsid w:val="000E3B7C"/>
    <w:rsid w:val="000E712A"/>
    <w:rsid w:val="000F56CA"/>
    <w:rsid w:val="0010771B"/>
    <w:rsid w:val="00135EE6"/>
    <w:rsid w:val="001900CC"/>
    <w:rsid w:val="001B2AB7"/>
    <w:rsid w:val="001C00A5"/>
    <w:rsid w:val="001D04FE"/>
    <w:rsid w:val="001D70CC"/>
    <w:rsid w:val="001D782A"/>
    <w:rsid w:val="001E00DA"/>
    <w:rsid w:val="002030A4"/>
    <w:rsid w:val="00210438"/>
    <w:rsid w:val="0025382C"/>
    <w:rsid w:val="00255850"/>
    <w:rsid w:val="00257190"/>
    <w:rsid w:val="00265129"/>
    <w:rsid w:val="00270E64"/>
    <w:rsid w:val="002825EA"/>
    <w:rsid w:val="0028636E"/>
    <w:rsid w:val="002912D5"/>
    <w:rsid w:val="002B245A"/>
    <w:rsid w:val="002C6A2C"/>
    <w:rsid w:val="002D3C87"/>
    <w:rsid w:val="002E6D79"/>
    <w:rsid w:val="002F6A1A"/>
    <w:rsid w:val="00302B5C"/>
    <w:rsid w:val="00310216"/>
    <w:rsid w:val="00362014"/>
    <w:rsid w:val="003A3F67"/>
    <w:rsid w:val="003C169E"/>
    <w:rsid w:val="003C49C3"/>
    <w:rsid w:val="003C59A9"/>
    <w:rsid w:val="00410968"/>
    <w:rsid w:val="00417510"/>
    <w:rsid w:val="00427F9B"/>
    <w:rsid w:val="00445AD5"/>
    <w:rsid w:val="0044783B"/>
    <w:rsid w:val="00452EB0"/>
    <w:rsid w:val="00486CF8"/>
    <w:rsid w:val="004A1EB7"/>
    <w:rsid w:val="004C7DEA"/>
    <w:rsid w:val="004D0B6F"/>
    <w:rsid w:val="004E06CA"/>
    <w:rsid w:val="004E598B"/>
    <w:rsid w:val="005150DE"/>
    <w:rsid w:val="005171CC"/>
    <w:rsid w:val="00520968"/>
    <w:rsid w:val="0054146E"/>
    <w:rsid w:val="005475BE"/>
    <w:rsid w:val="00565993"/>
    <w:rsid w:val="005801BC"/>
    <w:rsid w:val="00583534"/>
    <w:rsid w:val="005C247D"/>
    <w:rsid w:val="005D1CD9"/>
    <w:rsid w:val="005E5929"/>
    <w:rsid w:val="0061294E"/>
    <w:rsid w:val="00614BC6"/>
    <w:rsid w:val="00616640"/>
    <w:rsid w:val="00621629"/>
    <w:rsid w:val="006342AF"/>
    <w:rsid w:val="006471F8"/>
    <w:rsid w:val="006545A0"/>
    <w:rsid w:val="00660B83"/>
    <w:rsid w:val="00663979"/>
    <w:rsid w:val="00693712"/>
    <w:rsid w:val="006B7EB6"/>
    <w:rsid w:val="006F5A98"/>
    <w:rsid w:val="00711CBA"/>
    <w:rsid w:val="0073756B"/>
    <w:rsid w:val="00743D4E"/>
    <w:rsid w:val="00771BBE"/>
    <w:rsid w:val="007724BC"/>
    <w:rsid w:val="007B1607"/>
    <w:rsid w:val="007B7B48"/>
    <w:rsid w:val="007C3838"/>
    <w:rsid w:val="007D3D29"/>
    <w:rsid w:val="00807100"/>
    <w:rsid w:val="0081750B"/>
    <w:rsid w:val="008177A3"/>
    <w:rsid w:val="00832AFB"/>
    <w:rsid w:val="0085794E"/>
    <w:rsid w:val="00860FB6"/>
    <w:rsid w:val="00880698"/>
    <w:rsid w:val="008825E0"/>
    <w:rsid w:val="008A4678"/>
    <w:rsid w:val="008C20D5"/>
    <w:rsid w:val="008E525E"/>
    <w:rsid w:val="008E59A2"/>
    <w:rsid w:val="008F38F0"/>
    <w:rsid w:val="009169A9"/>
    <w:rsid w:val="00926042"/>
    <w:rsid w:val="009431CC"/>
    <w:rsid w:val="009433A8"/>
    <w:rsid w:val="009438B7"/>
    <w:rsid w:val="00953026"/>
    <w:rsid w:val="00957121"/>
    <w:rsid w:val="00964144"/>
    <w:rsid w:val="0096573D"/>
    <w:rsid w:val="00977341"/>
    <w:rsid w:val="0098338B"/>
    <w:rsid w:val="0098589A"/>
    <w:rsid w:val="009A28C1"/>
    <w:rsid w:val="009B22A5"/>
    <w:rsid w:val="009D6B21"/>
    <w:rsid w:val="009E2599"/>
    <w:rsid w:val="00A12639"/>
    <w:rsid w:val="00A25C1A"/>
    <w:rsid w:val="00A45FAF"/>
    <w:rsid w:val="00A53638"/>
    <w:rsid w:val="00A53C32"/>
    <w:rsid w:val="00A57051"/>
    <w:rsid w:val="00A87456"/>
    <w:rsid w:val="00A94117"/>
    <w:rsid w:val="00AB6942"/>
    <w:rsid w:val="00AD2EE4"/>
    <w:rsid w:val="00AD3D47"/>
    <w:rsid w:val="00AE0D19"/>
    <w:rsid w:val="00AE1802"/>
    <w:rsid w:val="00AF0EA7"/>
    <w:rsid w:val="00B03D51"/>
    <w:rsid w:val="00B36B35"/>
    <w:rsid w:val="00B650DE"/>
    <w:rsid w:val="00B715D1"/>
    <w:rsid w:val="00B8195A"/>
    <w:rsid w:val="00B8532E"/>
    <w:rsid w:val="00B9583E"/>
    <w:rsid w:val="00BA13F2"/>
    <w:rsid w:val="00BA7AA9"/>
    <w:rsid w:val="00BC157F"/>
    <w:rsid w:val="00BC4C65"/>
    <w:rsid w:val="00BD085C"/>
    <w:rsid w:val="00C04E5B"/>
    <w:rsid w:val="00C324E8"/>
    <w:rsid w:val="00C33289"/>
    <w:rsid w:val="00C351B3"/>
    <w:rsid w:val="00C438F8"/>
    <w:rsid w:val="00C439C5"/>
    <w:rsid w:val="00C81433"/>
    <w:rsid w:val="00C829F3"/>
    <w:rsid w:val="00CA326F"/>
    <w:rsid w:val="00CA6EC6"/>
    <w:rsid w:val="00CB2C40"/>
    <w:rsid w:val="00CD09A0"/>
    <w:rsid w:val="00CF73E3"/>
    <w:rsid w:val="00D016FB"/>
    <w:rsid w:val="00D0709A"/>
    <w:rsid w:val="00D30516"/>
    <w:rsid w:val="00D83663"/>
    <w:rsid w:val="00D85E8A"/>
    <w:rsid w:val="00D915A2"/>
    <w:rsid w:val="00D94842"/>
    <w:rsid w:val="00DB5871"/>
    <w:rsid w:val="00DC3F56"/>
    <w:rsid w:val="00DD0A2D"/>
    <w:rsid w:val="00DD3F96"/>
    <w:rsid w:val="00DE1C64"/>
    <w:rsid w:val="00DF3025"/>
    <w:rsid w:val="00E0697C"/>
    <w:rsid w:val="00E2544A"/>
    <w:rsid w:val="00E30384"/>
    <w:rsid w:val="00E43B25"/>
    <w:rsid w:val="00E61B7E"/>
    <w:rsid w:val="00E73842"/>
    <w:rsid w:val="00E8255E"/>
    <w:rsid w:val="00E91729"/>
    <w:rsid w:val="00E92562"/>
    <w:rsid w:val="00EA4DCB"/>
    <w:rsid w:val="00EB1BE4"/>
    <w:rsid w:val="00EB3000"/>
    <w:rsid w:val="00EC7C98"/>
    <w:rsid w:val="00EE039E"/>
    <w:rsid w:val="00F0107C"/>
    <w:rsid w:val="00F0280C"/>
    <w:rsid w:val="00F12938"/>
    <w:rsid w:val="00F21839"/>
    <w:rsid w:val="00F363FC"/>
    <w:rsid w:val="00F36B05"/>
    <w:rsid w:val="00F50720"/>
    <w:rsid w:val="00F51B0F"/>
    <w:rsid w:val="00F5332C"/>
    <w:rsid w:val="00F7063E"/>
    <w:rsid w:val="00F85A2F"/>
    <w:rsid w:val="00F959CE"/>
    <w:rsid w:val="00FB0E65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73D"/>
    <w:rPr>
      <w:rFonts w:ascii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65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73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657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73D"/>
    <w:rPr>
      <w:rFonts w:ascii="Times New Roman" w:hAnsi="Times New Roman" w:cs="Times New Roman"/>
      <w:color w:val="0000FF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573D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F56CA"/>
    <w:rPr>
      <w:rFonts w:ascii="Times New Roman" w:hAnsi="Times New Roman" w:cs="Times New Roman"/>
      <w:b/>
      <w:sz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912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2D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2912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2D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</Pages>
  <Words>432</Words>
  <Characters>2468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ANF</cp:lastModifiedBy>
  <cp:revision>18</cp:revision>
  <cp:lastPrinted>2019-03-13T10:58:00Z</cp:lastPrinted>
  <dcterms:created xsi:type="dcterms:W3CDTF">2019-02-05T11:26:00Z</dcterms:created>
  <dcterms:modified xsi:type="dcterms:W3CDTF">2019-03-14T04:36:00Z</dcterms:modified>
</cp:coreProperties>
</file>