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E" w:rsidRPr="00B75907" w:rsidRDefault="00BB46EE" w:rsidP="003D4B27">
      <w:pPr>
        <w:pStyle w:val="HTMLPreformatted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907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округ № 8</w:t>
      </w:r>
    </w:p>
    <w:p w:rsidR="00BB46EE" w:rsidRPr="00B75907" w:rsidRDefault="00BB46EE" w:rsidP="003D4B27">
      <w:pPr>
        <w:pStyle w:val="HTMLPreformatted"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B75907">
        <w:rPr>
          <w:rFonts w:ascii="Times New Roman" w:hAnsi="Times New Roman" w:cs="Times New Roman"/>
          <w:b/>
          <w:sz w:val="28"/>
          <w:szCs w:val="28"/>
          <w:u w:val="single"/>
        </w:rPr>
        <w:t>Л.Ф.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5907">
        <w:rPr>
          <w:rFonts w:ascii="Times New Roman" w:hAnsi="Times New Roman" w:cs="Times New Roman"/>
          <w:b/>
          <w:sz w:val="28"/>
          <w:szCs w:val="28"/>
          <w:u w:val="single"/>
        </w:rPr>
        <w:t>Андронюк</w:t>
      </w:r>
    </w:p>
    <w:p w:rsidR="00BB46EE" w:rsidRPr="00614612" w:rsidRDefault="00BB46EE" w:rsidP="007F2B8F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EE" w:rsidRPr="00614612" w:rsidRDefault="00BB46EE" w:rsidP="003D4B27">
      <w:pPr>
        <w:pStyle w:val="HTMLPreformatte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46EE" w:rsidRPr="00614612" w:rsidRDefault="00BB46EE" w:rsidP="007F2B8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12">
        <w:rPr>
          <w:rFonts w:ascii="Times New Roman" w:hAnsi="Times New Roman" w:cs="Times New Roman"/>
          <w:b/>
          <w:sz w:val="28"/>
          <w:szCs w:val="28"/>
        </w:rPr>
        <w:t xml:space="preserve">депутата Думы Березовского района шестого созыва </w:t>
      </w:r>
    </w:p>
    <w:p w:rsidR="00BB46EE" w:rsidRPr="00614612" w:rsidRDefault="00BB46EE" w:rsidP="007F2B8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12">
        <w:rPr>
          <w:rFonts w:ascii="Times New Roman" w:hAnsi="Times New Roman" w:cs="Times New Roman"/>
          <w:b/>
          <w:sz w:val="28"/>
          <w:szCs w:val="28"/>
        </w:rPr>
        <w:t>о проделанной работе за 2016 год</w:t>
      </w:r>
    </w:p>
    <w:p w:rsidR="00BB46EE" w:rsidRPr="00021004" w:rsidRDefault="00BB46EE" w:rsidP="007F2B8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BB46EE" w:rsidRPr="00724CCC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Принято участие </w:t>
      </w:r>
      <w:r w:rsidRPr="00021004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Думы Березовского района </w:t>
      </w:r>
      <w:r w:rsidRPr="007F2B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количество).</w:t>
      </w:r>
    </w:p>
    <w:p w:rsidR="00BB46EE" w:rsidRPr="00724CCC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24CCC">
        <w:rPr>
          <w:rFonts w:ascii="Times New Roman" w:hAnsi="Times New Roman" w:cs="Times New Roman"/>
          <w:sz w:val="28"/>
          <w:szCs w:val="28"/>
        </w:rPr>
        <w:tab/>
        <w:t xml:space="preserve">2. Принято участие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724CCC">
        <w:rPr>
          <w:rFonts w:ascii="Times New Roman" w:hAnsi="Times New Roman" w:cs="Times New Roman"/>
          <w:sz w:val="28"/>
          <w:szCs w:val="28"/>
        </w:rPr>
        <w:t xml:space="preserve">совместных заседаний </w:t>
      </w:r>
      <w:r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724CCC">
        <w:rPr>
          <w:rFonts w:ascii="Times New Roman" w:hAnsi="Times New Roman" w:cs="Times New Roman"/>
          <w:sz w:val="28"/>
          <w:szCs w:val="28"/>
        </w:rPr>
        <w:t xml:space="preserve">комиссий Думы Березовского района </w:t>
      </w:r>
      <w:r w:rsidRPr="007F2B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(указать количество).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24CCC">
        <w:rPr>
          <w:rFonts w:ascii="Times New Roman" w:hAnsi="Times New Roman" w:cs="Times New Roman"/>
          <w:sz w:val="28"/>
          <w:szCs w:val="28"/>
        </w:rPr>
        <w:tab/>
        <w:t xml:space="preserve">3. Проведено </w:t>
      </w:r>
      <w:r>
        <w:rPr>
          <w:rFonts w:ascii="Times New Roman" w:hAnsi="Times New Roman" w:cs="Times New Roman"/>
          <w:sz w:val="28"/>
          <w:szCs w:val="28"/>
        </w:rPr>
        <w:t>отчетов перед</w:t>
      </w:r>
      <w:r w:rsidRPr="00724CCC">
        <w:rPr>
          <w:rFonts w:ascii="Times New Roman" w:hAnsi="Times New Roman" w:cs="Times New Roman"/>
          <w:sz w:val="28"/>
          <w:szCs w:val="28"/>
        </w:rPr>
        <w:t xml:space="preserve">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6702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(указать количество).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Рассмотрено депутатами писем, обращений, заявлений. Из них решено положительно </w:t>
      </w:r>
      <w:r w:rsidRPr="007F2B8F">
        <w:rPr>
          <w:rFonts w:ascii="Times New Roman" w:hAnsi="Times New Roman" w:cs="Times New Roman"/>
          <w:b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 xml:space="preserve"> (указать количество).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Принято граждан по личным вопросам  </w:t>
      </w:r>
      <w:r w:rsidRPr="007F2B8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(указать количество).</w:t>
      </w:r>
    </w:p>
    <w:p w:rsidR="00BB46EE" w:rsidRPr="00021004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724CCC">
        <w:rPr>
          <w:rFonts w:ascii="Times New Roman" w:hAnsi="Times New Roman" w:cs="Times New Roman"/>
          <w:sz w:val="28"/>
          <w:szCs w:val="28"/>
        </w:rPr>
        <w:t>. Основные   проблемы, решаемые на встречах с избирателями</w:t>
      </w:r>
      <w:r w:rsidRPr="00021004">
        <w:rPr>
          <w:rFonts w:ascii="Times New Roman" w:hAnsi="Times New Roman" w:cs="Times New Roman"/>
          <w:sz w:val="28"/>
          <w:szCs w:val="28"/>
        </w:rPr>
        <w:t>: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260"/>
        <w:gridCol w:w="3270"/>
      </w:tblGrid>
      <w:tr w:rsidR="00BB46EE" w:rsidRPr="00B27141" w:rsidTr="00B92350">
        <w:trPr>
          <w:jc w:val="center"/>
        </w:trPr>
        <w:tc>
          <w:tcPr>
            <w:tcW w:w="3085" w:type="dxa"/>
          </w:tcPr>
          <w:p w:rsidR="00BB46EE" w:rsidRPr="00B27141" w:rsidRDefault="00BB46EE" w:rsidP="00B92350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BB46EE" w:rsidRPr="00B27141" w:rsidRDefault="00BB46EE" w:rsidP="00B92350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3270" w:type="dxa"/>
          </w:tcPr>
          <w:p w:rsidR="00BB46EE" w:rsidRPr="00B27141" w:rsidRDefault="00BB46EE" w:rsidP="00B92350">
            <w:pPr>
              <w:pStyle w:val="HTMLPreformatte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BB46EE" w:rsidRPr="00B27141" w:rsidTr="00B92350">
        <w:trPr>
          <w:jc w:val="center"/>
        </w:trPr>
        <w:tc>
          <w:tcPr>
            <w:tcW w:w="3085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освещения на улицах гп.Игрим</w:t>
            </w:r>
          </w:p>
        </w:tc>
        <w:tc>
          <w:tcPr>
            <w:tcW w:w="326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на месте при участии Затирка А.В.</w:t>
            </w:r>
          </w:p>
        </w:tc>
        <w:tc>
          <w:tcPr>
            <w:tcW w:w="327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положительный</w:t>
            </w:r>
          </w:p>
        </w:tc>
      </w:tr>
      <w:tr w:rsidR="00BB46EE" w:rsidRPr="00B27141" w:rsidTr="00B92350">
        <w:trPr>
          <w:jc w:val="center"/>
        </w:trPr>
        <w:tc>
          <w:tcPr>
            <w:tcW w:w="3085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 оказании материальной помощи погорельцам</w:t>
            </w:r>
          </w:p>
        </w:tc>
        <w:tc>
          <w:tcPr>
            <w:tcW w:w="326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к помощнику депутата Олейникову Н.В., сбор пакета документов</w:t>
            </w:r>
          </w:p>
        </w:tc>
        <w:tc>
          <w:tcPr>
            <w:tcW w:w="327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рассмотрении</w:t>
            </w:r>
          </w:p>
        </w:tc>
      </w:tr>
      <w:tr w:rsidR="00BB46EE" w:rsidRPr="00B27141" w:rsidTr="00B92350">
        <w:trPr>
          <w:jc w:val="center"/>
        </w:trPr>
        <w:tc>
          <w:tcPr>
            <w:tcW w:w="3085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46EE" w:rsidRPr="00B27141" w:rsidTr="00B92350">
        <w:trPr>
          <w:jc w:val="center"/>
        </w:trPr>
        <w:tc>
          <w:tcPr>
            <w:tcW w:w="3085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0" w:type="dxa"/>
          </w:tcPr>
          <w:p w:rsidR="00BB46EE" w:rsidRPr="00B27141" w:rsidRDefault="00BB46EE" w:rsidP="00B92350">
            <w:pPr>
              <w:pStyle w:val="HTMLPreformatte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46EE" w:rsidRPr="00021004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21004">
        <w:rPr>
          <w:rFonts w:ascii="Times New Roman" w:hAnsi="Times New Roman" w:cs="Times New Roman"/>
          <w:sz w:val="28"/>
          <w:szCs w:val="28"/>
        </w:rPr>
        <w:t>. Подготовлено слушание вопросов:</w:t>
      </w:r>
    </w:p>
    <w:p w:rsidR="00BB46EE" w:rsidRPr="00021004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21004">
        <w:rPr>
          <w:rFonts w:ascii="Times New Roman" w:hAnsi="Times New Roman" w:cs="Times New Roman"/>
          <w:sz w:val="28"/>
          <w:szCs w:val="28"/>
        </w:rPr>
        <w:t xml:space="preserve">.1. Для </w:t>
      </w:r>
      <w:r>
        <w:rPr>
          <w:rFonts w:ascii="Times New Roman" w:hAnsi="Times New Roman" w:cs="Times New Roman"/>
          <w:sz w:val="28"/>
          <w:szCs w:val="28"/>
        </w:rPr>
        <w:t>Думы Березовского района</w:t>
      </w:r>
      <w:r w:rsidRPr="00021004">
        <w:rPr>
          <w:rFonts w:ascii="Times New Roman" w:hAnsi="Times New Roman" w:cs="Times New Roman"/>
          <w:sz w:val="28"/>
          <w:szCs w:val="28"/>
        </w:rPr>
        <w:t xml:space="preserve"> </w:t>
      </w:r>
      <w:r w:rsidRPr="00021004">
        <w:rPr>
          <w:rFonts w:ascii="Times New Roman" w:hAnsi="Times New Roman" w:cs="Times New Roman"/>
          <w:i/>
          <w:sz w:val="28"/>
          <w:szCs w:val="28"/>
        </w:rPr>
        <w:t>(</w:t>
      </w:r>
      <w:r w:rsidRPr="003363B1">
        <w:rPr>
          <w:rFonts w:ascii="Times New Roman" w:hAnsi="Times New Roman" w:cs="Times New Roman"/>
          <w:sz w:val="28"/>
          <w:szCs w:val="28"/>
        </w:rPr>
        <w:t>перечислить вопросы):</w:t>
      </w:r>
    </w:p>
    <w:p w:rsidR="00BB46EE" w:rsidRPr="00021004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021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3363B1">
        <w:rPr>
          <w:rFonts w:ascii="Times New Roman" w:hAnsi="Times New Roman" w:cs="Times New Roman"/>
          <w:sz w:val="28"/>
          <w:szCs w:val="28"/>
        </w:rPr>
        <w:t>.2. Для депутатов  постоянной  комиссии Думы Березовского района  (перечислить вопросы):</w:t>
      </w:r>
    </w:p>
    <w:p w:rsidR="00BB46EE" w:rsidRPr="003F564E" w:rsidRDefault="00BB46EE" w:rsidP="007F2B8F">
      <w:pPr>
        <w:pStyle w:val="HTMLPreformatted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64E">
        <w:rPr>
          <w:rFonts w:ascii="Times New Roman" w:hAnsi="Times New Roman" w:cs="Times New Roman"/>
          <w:i/>
          <w:sz w:val="28"/>
          <w:szCs w:val="28"/>
          <w:u w:val="single"/>
        </w:rPr>
        <w:t>1.Вопрос о кредиторской  задолженности МБОУ Игримская СОШ №1 перед поставщиками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 различного уровня (окружной, районный, поселение) принял участие? В каких благотворительных акциях?</w:t>
      </w:r>
    </w:p>
    <w:p w:rsidR="00BB46EE" w:rsidRPr="007F2B8F" w:rsidRDefault="00BB46EE" w:rsidP="007F2B8F">
      <w:pPr>
        <w:pStyle w:val="HTMLPreformatte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004">
        <w:rPr>
          <w:rFonts w:ascii="Times New Roman" w:hAnsi="Times New Roman" w:cs="Times New Roman"/>
          <w:sz w:val="28"/>
          <w:szCs w:val="28"/>
        </w:rPr>
        <w:t>Подготовка материалов для прессы: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8F">
        <w:rPr>
          <w:rFonts w:ascii="Times New Roman" w:hAnsi="Times New Roman" w:cs="Times New Roman"/>
          <w:i/>
          <w:sz w:val="28"/>
          <w:szCs w:val="28"/>
        </w:rPr>
        <w:t>в стадии подготовки отчет перед избирателями в «Жизни Югры»</w:t>
      </w:r>
    </w:p>
    <w:p w:rsidR="00BB46EE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6EE" w:rsidRPr="003F564E" w:rsidRDefault="00BB46EE" w:rsidP="003D4B27">
      <w:pPr>
        <w:pStyle w:val="HTMLPreformatted"/>
        <w:ind w:firstLine="8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Другие</w:t>
      </w:r>
      <w:r w:rsidRPr="00021004">
        <w:rPr>
          <w:rFonts w:ascii="Times New Roman" w:hAnsi="Times New Roman" w:cs="Times New Roman"/>
          <w:sz w:val="28"/>
          <w:szCs w:val="28"/>
        </w:rPr>
        <w:t xml:space="preserve"> формы работы депутата: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64E">
        <w:rPr>
          <w:rFonts w:ascii="Times New Roman" w:hAnsi="Times New Roman" w:cs="Times New Roman"/>
          <w:i/>
          <w:sz w:val="28"/>
          <w:szCs w:val="28"/>
          <w:u w:val="single"/>
        </w:rPr>
        <w:t>личная помощь и организация помощи односельчан погорельцам (ул.Спортивная , 9). Организация сбора средств, мебели, строительных материалов и др., доставка и перевозка. Консультирование и оказание помощи в подготовке обращений к депутатам Тюменской Думы.</w:t>
      </w:r>
    </w:p>
    <w:p w:rsidR="00BB46EE" w:rsidRPr="00021004" w:rsidRDefault="00BB46EE" w:rsidP="007F2B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B46EE" w:rsidRPr="00021004" w:rsidSect="007F2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B8F"/>
    <w:rsid w:val="00021004"/>
    <w:rsid w:val="00054BEF"/>
    <w:rsid w:val="00264123"/>
    <w:rsid w:val="003363B1"/>
    <w:rsid w:val="003D4B27"/>
    <w:rsid w:val="003F564E"/>
    <w:rsid w:val="00614612"/>
    <w:rsid w:val="00670220"/>
    <w:rsid w:val="00724CCC"/>
    <w:rsid w:val="007F2B8F"/>
    <w:rsid w:val="00815D8F"/>
    <w:rsid w:val="00AA55FA"/>
    <w:rsid w:val="00B27141"/>
    <w:rsid w:val="00B75907"/>
    <w:rsid w:val="00B92350"/>
    <w:rsid w:val="00B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F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F2B8F"/>
    <w:rPr>
      <w:rFonts w:ascii="Courier New" w:hAnsi="Courier New"/>
      <w:sz w:val="20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D4B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BB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272</Words>
  <Characters>1557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З.В. Попова</dc:creator>
  <cp:keywords/>
  <dc:description/>
  <cp:lastModifiedBy>Lenovo</cp:lastModifiedBy>
  <cp:revision>3</cp:revision>
  <cp:lastPrinted>2017-02-09T07:55:00Z</cp:lastPrinted>
  <dcterms:created xsi:type="dcterms:W3CDTF">2017-02-09T09:04:00Z</dcterms:created>
  <dcterms:modified xsi:type="dcterms:W3CDTF">2017-02-09T09:25:00Z</dcterms:modified>
</cp:coreProperties>
</file>