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DB" w:rsidRDefault="00093ADB" w:rsidP="00B946C7">
      <w:pPr>
        <w:jc w:val="right"/>
        <w:outlineLvl w:val="0"/>
        <w:rPr>
          <w:szCs w:val="28"/>
        </w:rPr>
      </w:pPr>
      <w:r>
        <w:rPr>
          <w:szCs w:val="28"/>
        </w:rPr>
        <w:t>Избирательный округ № 14</w:t>
      </w:r>
    </w:p>
    <w:p w:rsidR="00093ADB" w:rsidRDefault="00093ADB" w:rsidP="00037193">
      <w:pPr>
        <w:jc w:val="right"/>
        <w:rPr>
          <w:szCs w:val="28"/>
        </w:rPr>
      </w:pPr>
      <w:r>
        <w:rPr>
          <w:szCs w:val="28"/>
        </w:rPr>
        <w:t>Позираева Мария Ахатовна</w:t>
      </w:r>
    </w:p>
    <w:p w:rsidR="00093ADB" w:rsidRDefault="00093ADB" w:rsidP="00037193">
      <w:pPr>
        <w:jc w:val="right"/>
        <w:rPr>
          <w:szCs w:val="28"/>
        </w:rPr>
      </w:pPr>
    </w:p>
    <w:p w:rsidR="00093ADB" w:rsidRDefault="00093ADB" w:rsidP="00037193">
      <w:pPr>
        <w:jc w:val="center"/>
        <w:rPr>
          <w:szCs w:val="28"/>
        </w:rPr>
      </w:pPr>
    </w:p>
    <w:p w:rsidR="00093ADB" w:rsidRDefault="00093ADB" w:rsidP="00037193">
      <w:pPr>
        <w:jc w:val="center"/>
        <w:rPr>
          <w:szCs w:val="28"/>
        </w:rPr>
      </w:pPr>
    </w:p>
    <w:p w:rsidR="00093ADB" w:rsidRDefault="00093ADB" w:rsidP="00B946C7">
      <w:pPr>
        <w:jc w:val="center"/>
        <w:outlineLvl w:val="0"/>
        <w:rPr>
          <w:szCs w:val="28"/>
        </w:rPr>
      </w:pPr>
      <w:r>
        <w:rPr>
          <w:szCs w:val="28"/>
        </w:rPr>
        <w:t xml:space="preserve">Отчет </w:t>
      </w:r>
    </w:p>
    <w:p w:rsidR="00093ADB" w:rsidRDefault="00093ADB" w:rsidP="00B946C7">
      <w:pPr>
        <w:jc w:val="center"/>
        <w:outlineLvl w:val="0"/>
        <w:rPr>
          <w:szCs w:val="28"/>
        </w:rPr>
      </w:pPr>
      <w:r>
        <w:rPr>
          <w:szCs w:val="28"/>
        </w:rPr>
        <w:t>депутата Думы Березовского района шестого созыва</w:t>
      </w:r>
    </w:p>
    <w:p w:rsidR="00093ADB" w:rsidRDefault="00093ADB" w:rsidP="00B946C7">
      <w:pPr>
        <w:jc w:val="center"/>
        <w:outlineLvl w:val="0"/>
        <w:rPr>
          <w:szCs w:val="28"/>
        </w:rPr>
      </w:pPr>
      <w:r>
        <w:rPr>
          <w:szCs w:val="28"/>
        </w:rPr>
        <w:t>о проделанной работе за 2016 год.</w:t>
      </w:r>
    </w:p>
    <w:p w:rsidR="00093ADB" w:rsidRDefault="00093ADB" w:rsidP="00037193">
      <w:pPr>
        <w:jc w:val="center"/>
        <w:rPr>
          <w:szCs w:val="28"/>
        </w:rPr>
      </w:pPr>
    </w:p>
    <w:p w:rsidR="00093ADB" w:rsidRDefault="00093ADB" w:rsidP="00B946C7">
      <w:pPr>
        <w:ind w:firstLine="708"/>
        <w:jc w:val="both"/>
        <w:rPr>
          <w:szCs w:val="28"/>
        </w:rPr>
      </w:pPr>
      <w:r>
        <w:rPr>
          <w:szCs w:val="28"/>
        </w:rPr>
        <w:t xml:space="preserve">За четвертый квартал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8"/>
          </w:rPr>
          <w:t>2016 г</w:t>
        </w:r>
      </w:smartTag>
      <w:r>
        <w:rPr>
          <w:szCs w:val="28"/>
        </w:rPr>
        <w:t>. мною было принято участие в 1 заседании Думы Березовского района, лично присутствовала на 2 заседаниях Совета депутатов сельского поселения Приполярный.</w:t>
      </w:r>
    </w:p>
    <w:p w:rsidR="00093ADB" w:rsidRDefault="00093ADB" w:rsidP="00B946C7">
      <w:pPr>
        <w:ind w:firstLine="708"/>
        <w:jc w:val="both"/>
        <w:rPr>
          <w:szCs w:val="28"/>
        </w:rPr>
      </w:pPr>
      <w:r>
        <w:rPr>
          <w:szCs w:val="28"/>
        </w:rPr>
        <w:t xml:space="preserve">Рассмотрено обращений – 3, из них обращения за оказанием юридической помощи, вопросам транспортного сообщения. 2 вопроса решено положительно, 1 - в процессе рассмотрения. </w:t>
      </w:r>
    </w:p>
    <w:p w:rsidR="00093ADB" w:rsidRDefault="00093ADB" w:rsidP="00B946C7">
      <w:pPr>
        <w:ind w:firstLine="708"/>
        <w:jc w:val="both"/>
        <w:rPr>
          <w:szCs w:val="28"/>
        </w:rPr>
      </w:pPr>
      <w:r>
        <w:rPr>
          <w:szCs w:val="28"/>
        </w:rPr>
        <w:t>Принято граждан по личным вопросам – 2.</w:t>
      </w:r>
    </w:p>
    <w:p w:rsidR="00093ADB" w:rsidRDefault="00093ADB" w:rsidP="00B946C7">
      <w:pPr>
        <w:ind w:firstLine="708"/>
        <w:jc w:val="both"/>
        <w:rPr>
          <w:szCs w:val="28"/>
        </w:rPr>
      </w:pPr>
      <w:r>
        <w:rPr>
          <w:szCs w:val="28"/>
        </w:rPr>
        <w:t>Под личным контролем проходил ремонт подвального помещения в МБДОУ детский сад «Сказка», входила в состав комиссии по приму ремонта. Так же состою в комиссии по проверке детских игровых площадок п. Приполярный.</w:t>
      </w:r>
    </w:p>
    <w:p w:rsidR="00093ADB" w:rsidRPr="00292430" w:rsidRDefault="00093ADB" w:rsidP="00B946C7">
      <w:pPr>
        <w:ind w:firstLine="708"/>
        <w:jc w:val="both"/>
        <w:rPr>
          <w:szCs w:val="28"/>
        </w:rPr>
      </w:pPr>
      <w:r>
        <w:rPr>
          <w:szCs w:val="28"/>
        </w:rPr>
        <w:t>Приняла участие в мероприятии, посвященному Дню матери в КСК «Олимп».</w:t>
      </w:r>
    </w:p>
    <w:sectPr w:rsidR="00093ADB" w:rsidRPr="00292430" w:rsidSect="0064522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003"/>
    <w:multiLevelType w:val="multilevel"/>
    <w:tmpl w:val="1D3E2F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165B7"/>
    <w:multiLevelType w:val="hybridMultilevel"/>
    <w:tmpl w:val="2F5E812A"/>
    <w:lvl w:ilvl="0" w:tplc="C804EB8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8E729C6"/>
    <w:multiLevelType w:val="multilevel"/>
    <w:tmpl w:val="AE603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97DE5"/>
    <w:multiLevelType w:val="multilevel"/>
    <w:tmpl w:val="363022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A2383"/>
    <w:multiLevelType w:val="hybridMultilevel"/>
    <w:tmpl w:val="A6E6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4D38BD"/>
    <w:multiLevelType w:val="multilevel"/>
    <w:tmpl w:val="D506E1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E2903"/>
    <w:multiLevelType w:val="multilevel"/>
    <w:tmpl w:val="3D8ED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8C5297"/>
    <w:multiLevelType w:val="hybridMultilevel"/>
    <w:tmpl w:val="42EA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8377DF"/>
    <w:multiLevelType w:val="multilevel"/>
    <w:tmpl w:val="CE0C5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BD22C1"/>
    <w:multiLevelType w:val="multilevel"/>
    <w:tmpl w:val="18B06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8A6635"/>
    <w:multiLevelType w:val="multilevel"/>
    <w:tmpl w:val="9D3224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BA1CD8"/>
    <w:multiLevelType w:val="hybridMultilevel"/>
    <w:tmpl w:val="6F98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5879D6"/>
    <w:multiLevelType w:val="multilevel"/>
    <w:tmpl w:val="A50C3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F908F8"/>
    <w:multiLevelType w:val="multilevel"/>
    <w:tmpl w:val="60B68B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904AB4"/>
    <w:multiLevelType w:val="hybridMultilevel"/>
    <w:tmpl w:val="29F0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2A6323"/>
    <w:multiLevelType w:val="multilevel"/>
    <w:tmpl w:val="F9C22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8B0256"/>
    <w:multiLevelType w:val="hybridMultilevel"/>
    <w:tmpl w:val="3BB4CC0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E35398"/>
    <w:multiLevelType w:val="multilevel"/>
    <w:tmpl w:val="7E481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025E16"/>
    <w:multiLevelType w:val="multilevel"/>
    <w:tmpl w:val="81646E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5B1B65"/>
    <w:multiLevelType w:val="hybridMultilevel"/>
    <w:tmpl w:val="3A1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0456EB"/>
    <w:multiLevelType w:val="hybridMultilevel"/>
    <w:tmpl w:val="0E9250D4"/>
    <w:lvl w:ilvl="0" w:tplc="9B4AEA7A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1">
    <w:nsid w:val="7D992462"/>
    <w:multiLevelType w:val="multilevel"/>
    <w:tmpl w:val="F9F27E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7C32D4"/>
    <w:multiLevelType w:val="hybridMultilevel"/>
    <w:tmpl w:val="EA04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20"/>
  </w:num>
  <w:num w:numId="5">
    <w:abstractNumId w:val="11"/>
  </w:num>
  <w:num w:numId="6">
    <w:abstractNumId w:val="7"/>
  </w:num>
  <w:num w:numId="7">
    <w:abstractNumId w:val="16"/>
  </w:num>
  <w:num w:numId="8">
    <w:abstractNumId w:val="22"/>
  </w:num>
  <w:num w:numId="9">
    <w:abstractNumId w:val="19"/>
  </w:num>
  <w:num w:numId="10">
    <w:abstractNumId w:val="17"/>
  </w:num>
  <w:num w:numId="11">
    <w:abstractNumId w:val="5"/>
  </w:num>
  <w:num w:numId="12">
    <w:abstractNumId w:val="8"/>
  </w:num>
  <w:num w:numId="13">
    <w:abstractNumId w:val="13"/>
  </w:num>
  <w:num w:numId="14">
    <w:abstractNumId w:val="21"/>
  </w:num>
  <w:num w:numId="15">
    <w:abstractNumId w:val="18"/>
  </w:num>
  <w:num w:numId="16">
    <w:abstractNumId w:val="2"/>
  </w:num>
  <w:num w:numId="17">
    <w:abstractNumId w:val="6"/>
  </w:num>
  <w:num w:numId="18">
    <w:abstractNumId w:val="0"/>
  </w:num>
  <w:num w:numId="19">
    <w:abstractNumId w:val="9"/>
  </w:num>
  <w:num w:numId="20">
    <w:abstractNumId w:val="3"/>
  </w:num>
  <w:num w:numId="21">
    <w:abstractNumId w:val="10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F59"/>
    <w:rsid w:val="00037193"/>
    <w:rsid w:val="00051FC3"/>
    <w:rsid w:val="00072A12"/>
    <w:rsid w:val="00093ADB"/>
    <w:rsid w:val="000D21CC"/>
    <w:rsid w:val="0012693B"/>
    <w:rsid w:val="001F04EE"/>
    <w:rsid w:val="002053DD"/>
    <w:rsid w:val="00292430"/>
    <w:rsid w:val="002A5BA4"/>
    <w:rsid w:val="002A7193"/>
    <w:rsid w:val="002E2550"/>
    <w:rsid w:val="002F39A9"/>
    <w:rsid w:val="002F58EF"/>
    <w:rsid w:val="00314EBF"/>
    <w:rsid w:val="00362839"/>
    <w:rsid w:val="003B2E02"/>
    <w:rsid w:val="003B7F72"/>
    <w:rsid w:val="00462B0B"/>
    <w:rsid w:val="004E5109"/>
    <w:rsid w:val="005212E4"/>
    <w:rsid w:val="005216A8"/>
    <w:rsid w:val="0053041A"/>
    <w:rsid w:val="00531CCD"/>
    <w:rsid w:val="005343B7"/>
    <w:rsid w:val="00553FDA"/>
    <w:rsid w:val="005D1B52"/>
    <w:rsid w:val="00645220"/>
    <w:rsid w:val="00665B24"/>
    <w:rsid w:val="00667210"/>
    <w:rsid w:val="00675927"/>
    <w:rsid w:val="006B0913"/>
    <w:rsid w:val="006B4F29"/>
    <w:rsid w:val="00732D18"/>
    <w:rsid w:val="00751F15"/>
    <w:rsid w:val="00773299"/>
    <w:rsid w:val="00815EAA"/>
    <w:rsid w:val="008308FA"/>
    <w:rsid w:val="008310AF"/>
    <w:rsid w:val="00887BEF"/>
    <w:rsid w:val="00955DE1"/>
    <w:rsid w:val="009B6133"/>
    <w:rsid w:val="009D14A7"/>
    <w:rsid w:val="00A36947"/>
    <w:rsid w:val="00AA282B"/>
    <w:rsid w:val="00AA7B92"/>
    <w:rsid w:val="00AC0F59"/>
    <w:rsid w:val="00AE5E83"/>
    <w:rsid w:val="00B61CCE"/>
    <w:rsid w:val="00B671FA"/>
    <w:rsid w:val="00B946C7"/>
    <w:rsid w:val="00BC262F"/>
    <w:rsid w:val="00C6207F"/>
    <w:rsid w:val="00C9312E"/>
    <w:rsid w:val="00CB4493"/>
    <w:rsid w:val="00D475DC"/>
    <w:rsid w:val="00D50E34"/>
    <w:rsid w:val="00D701F3"/>
    <w:rsid w:val="00D85780"/>
    <w:rsid w:val="00DB4EF9"/>
    <w:rsid w:val="00DC5125"/>
    <w:rsid w:val="00DF055C"/>
    <w:rsid w:val="00E0771B"/>
    <w:rsid w:val="00E375AC"/>
    <w:rsid w:val="00E65E29"/>
    <w:rsid w:val="00E7254A"/>
    <w:rsid w:val="00F36A6D"/>
    <w:rsid w:val="00F57D97"/>
    <w:rsid w:val="00F7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B92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041A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3041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41A"/>
    <w:rPr>
      <w:rFonts w:ascii="Segoe UI" w:hAnsi="Segoe UI"/>
      <w:sz w:val="18"/>
    </w:rPr>
  </w:style>
  <w:style w:type="paragraph" w:customStyle="1" w:styleId="Default">
    <w:name w:val="Default"/>
    <w:uiPriority w:val="99"/>
    <w:rsid w:val="009B61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0D21C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B946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552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5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1073</TotalTime>
  <Pages>1</Pages>
  <Words>122</Words>
  <Characters>697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Lenovo</cp:lastModifiedBy>
  <cp:revision>51</cp:revision>
  <cp:lastPrinted>2016-12-28T10:02:00Z</cp:lastPrinted>
  <dcterms:created xsi:type="dcterms:W3CDTF">2016-03-15T06:06:00Z</dcterms:created>
  <dcterms:modified xsi:type="dcterms:W3CDTF">2017-02-03T09:16:00Z</dcterms:modified>
</cp:coreProperties>
</file>