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E7" w:rsidRPr="00021004" w:rsidRDefault="00CC55E7" w:rsidP="009C0CDC">
      <w:pPr>
        <w:pStyle w:val="HTMLPreformatted"/>
        <w:rPr>
          <w:rFonts w:ascii="Times New Roman" w:hAnsi="Times New Roman" w:cs="Times New Roman"/>
        </w:rPr>
      </w:pPr>
    </w:p>
    <w:p w:rsidR="00CC55E7" w:rsidRPr="00021004" w:rsidRDefault="00CC55E7" w:rsidP="00055022">
      <w:pPr>
        <w:pStyle w:val="HTMLPreformatted"/>
        <w:jc w:val="both"/>
        <w:rPr>
          <w:rFonts w:ascii="Times New Roman" w:hAnsi="Times New Roman" w:cs="Times New Roman"/>
        </w:rPr>
      </w:pPr>
    </w:p>
    <w:p w:rsidR="00CC55E7" w:rsidRPr="00453A36" w:rsidRDefault="00CC55E7" w:rsidP="004D21CA">
      <w:pPr>
        <w:pStyle w:val="HTMLPreformatted"/>
        <w:jc w:val="right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A36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округ № 15</w:t>
      </w:r>
    </w:p>
    <w:p w:rsidR="00CC55E7" w:rsidRPr="00453A36" w:rsidRDefault="00CC55E7" w:rsidP="004D21CA">
      <w:pPr>
        <w:pStyle w:val="HTMLPreformatted"/>
        <w:jc w:val="right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smartTag w:uri="urn:schemas-microsoft-com:office:smarttags" w:element="PersonName">
        <w:smartTagPr>
          <w:attr w:name="ProductID" w:val="Стаканова Любовь Павловна"/>
        </w:smartTagPr>
        <w:r w:rsidRPr="00453A36">
          <w:rPr>
            <w:rFonts w:ascii="Times New Roman" w:hAnsi="Times New Roman" w:cs="Times New Roman"/>
            <w:b/>
            <w:sz w:val="28"/>
            <w:szCs w:val="28"/>
            <w:u w:val="single"/>
          </w:rPr>
          <w:t>Стаканова Любовь Павловна</w:t>
        </w:r>
      </w:smartTag>
    </w:p>
    <w:p w:rsidR="00CC55E7" w:rsidRDefault="00CC55E7" w:rsidP="008A4711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A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CC55E7" w:rsidRPr="00453A36" w:rsidRDefault="00CC55E7" w:rsidP="008A4711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5E7" w:rsidRPr="000A09B4" w:rsidRDefault="00CC55E7" w:rsidP="004D21CA">
      <w:pPr>
        <w:pStyle w:val="HTMLPreformatted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09B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C55E7" w:rsidRPr="000A09B4" w:rsidRDefault="00CC55E7" w:rsidP="00453A36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9B4">
        <w:rPr>
          <w:rFonts w:ascii="Times New Roman" w:hAnsi="Times New Roman" w:cs="Times New Roman"/>
          <w:b/>
          <w:sz w:val="24"/>
          <w:szCs w:val="24"/>
        </w:rPr>
        <w:t>депутата Думы Березовского района о проделанной работе</w:t>
      </w:r>
    </w:p>
    <w:p w:rsidR="00CC55E7" w:rsidRPr="000A09B4" w:rsidRDefault="00CC55E7" w:rsidP="00055022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9B4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 2016 года </w:t>
      </w:r>
    </w:p>
    <w:p w:rsidR="00CC55E7" w:rsidRPr="000A09B4" w:rsidRDefault="00CC55E7" w:rsidP="00055022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CC55E7" w:rsidRPr="000A09B4" w:rsidRDefault="00CC55E7" w:rsidP="009C0CDC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9B4">
        <w:rPr>
          <w:rFonts w:ascii="Times New Roman" w:hAnsi="Times New Roman" w:cs="Times New Roman"/>
          <w:sz w:val="24"/>
          <w:szCs w:val="24"/>
        </w:rPr>
        <w:t xml:space="preserve">Принято участие в работе Думы Березовского района      </w:t>
      </w:r>
      <w:r w:rsidRPr="000A09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9B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0A09B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CC55E7" w:rsidRPr="000A09B4" w:rsidRDefault="00CC55E7" w:rsidP="009C0CDC">
      <w:pPr>
        <w:pStyle w:val="HTMLPreformatted"/>
        <w:ind w:left="915"/>
        <w:jc w:val="both"/>
        <w:rPr>
          <w:rFonts w:ascii="Times New Roman" w:hAnsi="Times New Roman" w:cs="Times New Roman"/>
          <w:sz w:val="24"/>
          <w:szCs w:val="24"/>
        </w:rPr>
      </w:pPr>
      <w:r w:rsidRPr="000A09B4">
        <w:rPr>
          <w:rFonts w:ascii="Times New Roman" w:hAnsi="Times New Roman" w:cs="Times New Roman"/>
          <w:sz w:val="24"/>
          <w:szCs w:val="24"/>
        </w:rPr>
        <w:t>(указать количество).</w:t>
      </w:r>
    </w:p>
    <w:p w:rsidR="00CC55E7" w:rsidRPr="000A09B4" w:rsidRDefault="00CC55E7" w:rsidP="0005502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A09B4">
        <w:rPr>
          <w:rFonts w:ascii="Times New Roman" w:hAnsi="Times New Roman" w:cs="Times New Roman"/>
          <w:sz w:val="24"/>
          <w:szCs w:val="24"/>
        </w:rPr>
        <w:tab/>
        <w:t xml:space="preserve">2. Принято участие в работе совместных заседаний постоянных комиссий Думы Березовского района     </w:t>
      </w:r>
      <w:r w:rsidRPr="000A09B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0A09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9B4">
        <w:rPr>
          <w:rFonts w:ascii="Times New Roman" w:hAnsi="Times New Roman" w:cs="Times New Roman"/>
          <w:sz w:val="24"/>
          <w:szCs w:val="24"/>
        </w:rPr>
        <w:t xml:space="preserve">    (указать количество).</w:t>
      </w:r>
    </w:p>
    <w:p w:rsidR="00CC55E7" w:rsidRPr="000A09B4" w:rsidRDefault="00CC55E7" w:rsidP="00A67197">
      <w:pPr>
        <w:pStyle w:val="HTMLPreformatted"/>
        <w:tabs>
          <w:tab w:val="clear" w:pos="916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9B4">
        <w:rPr>
          <w:rFonts w:ascii="Times New Roman" w:hAnsi="Times New Roman" w:cs="Times New Roman"/>
          <w:sz w:val="24"/>
          <w:szCs w:val="24"/>
        </w:rPr>
        <w:t xml:space="preserve">             3. Проведено отчетов перед избирателями  </w:t>
      </w:r>
      <w:r w:rsidRPr="000A09B4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Pr="000A09B4">
        <w:rPr>
          <w:rFonts w:ascii="Times New Roman" w:hAnsi="Times New Roman" w:cs="Times New Roman"/>
          <w:sz w:val="24"/>
          <w:szCs w:val="24"/>
        </w:rPr>
        <w:t>(указать количество)</w:t>
      </w:r>
    </w:p>
    <w:p w:rsidR="00CC55E7" w:rsidRPr="000A09B4" w:rsidRDefault="00CC55E7" w:rsidP="0005502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A09B4">
        <w:rPr>
          <w:rFonts w:ascii="Times New Roman" w:hAnsi="Times New Roman" w:cs="Times New Roman"/>
          <w:sz w:val="24"/>
          <w:szCs w:val="24"/>
        </w:rPr>
        <w:tab/>
        <w:t xml:space="preserve">4. Принято граждан по личным вопросам </w:t>
      </w:r>
      <w:r w:rsidRPr="000A09B4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Pr="000A09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9B4">
        <w:rPr>
          <w:rFonts w:ascii="Times New Roman" w:hAnsi="Times New Roman" w:cs="Times New Roman"/>
          <w:sz w:val="24"/>
          <w:szCs w:val="24"/>
        </w:rPr>
        <w:t xml:space="preserve">  (указать количество).</w:t>
      </w:r>
    </w:p>
    <w:p w:rsidR="00CC55E7" w:rsidRPr="000A09B4" w:rsidRDefault="00CC55E7" w:rsidP="0005502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A09B4">
        <w:rPr>
          <w:rFonts w:ascii="Times New Roman" w:hAnsi="Times New Roman" w:cs="Times New Roman"/>
          <w:sz w:val="24"/>
          <w:szCs w:val="24"/>
        </w:rPr>
        <w:tab/>
        <w:t>5. Основные   проблемы, решаемые на встречах с избирателями:</w:t>
      </w:r>
    </w:p>
    <w:p w:rsidR="00CC55E7" w:rsidRPr="000A09B4" w:rsidRDefault="00CC55E7" w:rsidP="0005502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3544"/>
        <w:gridCol w:w="2277"/>
      </w:tblGrid>
      <w:tr w:rsidR="00CC55E7" w:rsidRPr="000A09B4" w:rsidTr="00D12E82">
        <w:trPr>
          <w:jc w:val="center"/>
        </w:trPr>
        <w:tc>
          <w:tcPr>
            <w:tcW w:w="3794" w:type="dxa"/>
          </w:tcPr>
          <w:p w:rsidR="00CC55E7" w:rsidRPr="000A09B4" w:rsidRDefault="00CC55E7" w:rsidP="007569A1">
            <w:pPr>
              <w:pStyle w:val="HTMLPreformatte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9B4">
              <w:rPr>
                <w:rFonts w:ascii="Times New Roman" w:hAnsi="Times New Roman" w:cs="Times New Roman"/>
                <w:i/>
                <w:sz w:val="24"/>
                <w:szCs w:val="24"/>
              </w:rPr>
              <w:t>Суть проблемы</w:t>
            </w:r>
          </w:p>
        </w:tc>
        <w:tc>
          <w:tcPr>
            <w:tcW w:w="3544" w:type="dxa"/>
          </w:tcPr>
          <w:p w:rsidR="00CC55E7" w:rsidRPr="000A09B4" w:rsidRDefault="00CC55E7" w:rsidP="007569A1">
            <w:pPr>
              <w:pStyle w:val="HTMLPreformatte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9B4">
              <w:rPr>
                <w:rFonts w:ascii="Times New Roman" w:hAnsi="Times New Roman" w:cs="Times New Roman"/>
                <w:i/>
                <w:sz w:val="24"/>
                <w:szCs w:val="24"/>
              </w:rPr>
              <w:t>Пути решения</w:t>
            </w:r>
          </w:p>
        </w:tc>
        <w:tc>
          <w:tcPr>
            <w:tcW w:w="2277" w:type="dxa"/>
          </w:tcPr>
          <w:p w:rsidR="00CC55E7" w:rsidRPr="000A09B4" w:rsidRDefault="00CC55E7" w:rsidP="007569A1">
            <w:pPr>
              <w:pStyle w:val="HTMLPreformatte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9B4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</w:p>
        </w:tc>
      </w:tr>
      <w:tr w:rsidR="00CC55E7" w:rsidRPr="000A09B4" w:rsidTr="00D12E82">
        <w:trPr>
          <w:jc w:val="center"/>
        </w:trPr>
        <w:tc>
          <w:tcPr>
            <w:tcW w:w="3794" w:type="dxa"/>
          </w:tcPr>
          <w:p w:rsidR="00CC55E7" w:rsidRPr="000A09B4" w:rsidRDefault="00CC55E7" w:rsidP="001E4985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B4">
              <w:rPr>
                <w:rFonts w:ascii="Times New Roman" w:hAnsi="Times New Roman" w:cs="Times New Roman"/>
                <w:sz w:val="24"/>
                <w:szCs w:val="24"/>
              </w:rPr>
              <w:t>Личные проблемы заявителя по вопросам жилья, соц. защиты, здравоохранения, трудоустройства, обучения студентов  и иные.</w:t>
            </w:r>
          </w:p>
        </w:tc>
        <w:tc>
          <w:tcPr>
            <w:tcW w:w="3544" w:type="dxa"/>
          </w:tcPr>
          <w:p w:rsidR="00CC55E7" w:rsidRPr="000A09B4" w:rsidRDefault="00CC55E7" w:rsidP="00C10DDC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B4">
              <w:rPr>
                <w:rFonts w:ascii="Times New Roman" w:hAnsi="Times New Roman" w:cs="Times New Roman"/>
                <w:sz w:val="24"/>
                <w:szCs w:val="24"/>
              </w:rPr>
              <w:t>Телефонные разговоры, запросы, личные встречи с  руководителями предприятий, работниками администрации поселения и Березовского района</w:t>
            </w:r>
          </w:p>
        </w:tc>
        <w:tc>
          <w:tcPr>
            <w:tcW w:w="2277" w:type="dxa"/>
          </w:tcPr>
          <w:p w:rsidR="00CC55E7" w:rsidRPr="000A09B4" w:rsidRDefault="00CC55E7" w:rsidP="00C10DDC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B4">
              <w:rPr>
                <w:rFonts w:ascii="Times New Roman" w:hAnsi="Times New Roman" w:cs="Times New Roman"/>
                <w:sz w:val="24"/>
                <w:szCs w:val="24"/>
              </w:rPr>
              <w:t xml:space="preserve">14 – решено по существу, </w:t>
            </w:r>
          </w:p>
          <w:p w:rsidR="00CC55E7" w:rsidRPr="000A09B4" w:rsidRDefault="00CC55E7" w:rsidP="00C10DDC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B4">
              <w:rPr>
                <w:rFonts w:ascii="Times New Roman" w:hAnsi="Times New Roman" w:cs="Times New Roman"/>
                <w:sz w:val="24"/>
                <w:szCs w:val="24"/>
              </w:rPr>
              <w:t xml:space="preserve">11 - дано разъяснение, </w:t>
            </w:r>
          </w:p>
          <w:p w:rsidR="00CC55E7" w:rsidRPr="000A09B4" w:rsidRDefault="00CC55E7" w:rsidP="00C10DDC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B4">
              <w:rPr>
                <w:rFonts w:ascii="Times New Roman" w:hAnsi="Times New Roman" w:cs="Times New Roman"/>
                <w:sz w:val="24"/>
                <w:szCs w:val="24"/>
              </w:rPr>
              <w:t xml:space="preserve">2  – находятся на контроле, </w:t>
            </w:r>
          </w:p>
          <w:p w:rsidR="00CC55E7" w:rsidRPr="000A09B4" w:rsidRDefault="00CC55E7" w:rsidP="00D12E82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B4">
              <w:rPr>
                <w:rFonts w:ascii="Times New Roman" w:hAnsi="Times New Roman" w:cs="Times New Roman"/>
                <w:sz w:val="24"/>
                <w:szCs w:val="24"/>
              </w:rPr>
              <w:t>4 – направлено по компетенции</w:t>
            </w:r>
          </w:p>
        </w:tc>
      </w:tr>
    </w:tbl>
    <w:p w:rsidR="00CC55E7" w:rsidRPr="000A09B4" w:rsidRDefault="00CC55E7" w:rsidP="0005502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0A09B4">
        <w:rPr>
          <w:rFonts w:ascii="Times New Roman" w:hAnsi="Times New Roman" w:cs="Times New Roman"/>
          <w:sz w:val="24"/>
          <w:szCs w:val="24"/>
        </w:rPr>
        <w:t>. Подготовлено слушание вопросов:</w:t>
      </w:r>
    </w:p>
    <w:p w:rsidR="00CC55E7" w:rsidRPr="000A09B4" w:rsidRDefault="00CC55E7" w:rsidP="0005502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0A09B4">
        <w:rPr>
          <w:rFonts w:ascii="Times New Roman" w:hAnsi="Times New Roman" w:cs="Times New Roman"/>
          <w:sz w:val="24"/>
          <w:szCs w:val="24"/>
        </w:rPr>
        <w:t xml:space="preserve">.1. Для Думы Березовского района </w:t>
      </w:r>
      <w:r w:rsidRPr="000A09B4">
        <w:rPr>
          <w:rFonts w:ascii="Times New Roman" w:hAnsi="Times New Roman" w:cs="Times New Roman"/>
          <w:i/>
          <w:sz w:val="24"/>
          <w:szCs w:val="24"/>
        </w:rPr>
        <w:t>(</w:t>
      </w:r>
      <w:r w:rsidRPr="000A09B4">
        <w:rPr>
          <w:rFonts w:ascii="Times New Roman" w:hAnsi="Times New Roman" w:cs="Times New Roman"/>
          <w:sz w:val="24"/>
          <w:szCs w:val="24"/>
        </w:rPr>
        <w:t xml:space="preserve">перечислить вопросы): </w:t>
      </w:r>
      <w:r w:rsidRPr="000A09B4">
        <w:rPr>
          <w:rFonts w:ascii="Times New Roman" w:hAnsi="Times New Roman"/>
          <w:sz w:val="24"/>
          <w:szCs w:val="24"/>
        </w:rPr>
        <w:t>вопрос о внесении изменений в приложение к решению Думы Березовского района   от 15 апреля 20015 года № 328 «О гарантиях и компенсациях для лиц, проживающих в муниципальном образовании Березовский район, работающих в органах местного самоуправления и муниципальных учреждениях Березовского района»  в части статьи 4. «Компенсация расходов на оплату стоимости проезда и провоза багажа к месту использования отпуска и обратно» пункта 4.8.</w:t>
      </w:r>
      <w:r w:rsidRPr="000A09B4">
        <w:rPr>
          <w:rFonts w:ascii="Times New Roman" w:hAnsi="Times New Roman"/>
          <w:snapToGrid w:val="0"/>
          <w:sz w:val="24"/>
          <w:szCs w:val="24"/>
        </w:rPr>
        <w:t>4.</w:t>
      </w:r>
    </w:p>
    <w:p w:rsidR="00CC55E7" w:rsidRPr="000A09B4" w:rsidRDefault="00CC55E7" w:rsidP="0005502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0A09B4">
        <w:rPr>
          <w:rFonts w:ascii="Times New Roman" w:hAnsi="Times New Roman" w:cs="Times New Roman"/>
          <w:sz w:val="24"/>
          <w:szCs w:val="24"/>
        </w:rPr>
        <w:t>.2. Для депутатов  постоянной  комиссии Думы Березовского района  (перечислить вопросы): нет</w:t>
      </w:r>
    </w:p>
    <w:p w:rsidR="00CC55E7" w:rsidRPr="000A09B4" w:rsidRDefault="00CC55E7" w:rsidP="0005502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0A09B4">
        <w:rPr>
          <w:rFonts w:ascii="Times New Roman" w:hAnsi="Times New Roman" w:cs="Times New Roman"/>
          <w:sz w:val="24"/>
          <w:szCs w:val="24"/>
        </w:rPr>
        <w:t>. Подготовка материалов для прессы: нет</w:t>
      </w:r>
    </w:p>
    <w:p w:rsidR="00CC55E7" w:rsidRPr="000A09B4" w:rsidRDefault="00CC55E7" w:rsidP="004D21CA">
      <w:pPr>
        <w:pStyle w:val="HTMLPreformatted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09B4">
        <w:rPr>
          <w:rFonts w:ascii="Times New Roman" w:hAnsi="Times New Roman" w:cs="Times New Roman"/>
          <w:sz w:val="24"/>
          <w:szCs w:val="24"/>
        </w:rPr>
        <w:tab/>
        <w:t>8. Другие формы работы депутата:</w:t>
      </w:r>
    </w:p>
    <w:p w:rsidR="00CC55E7" w:rsidRPr="000A09B4" w:rsidRDefault="00CC55E7" w:rsidP="000A09B4">
      <w:pPr>
        <w:jc w:val="both"/>
        <w:rPr>
          <w:sz w:val="24"/>
          <w:szCs w:val="24"/>
        </w:rPr>
      </w:pPr>
      <w:r w:rsidRPr="000A09B4">
        <w:rPr>
          <w:sz w:val="24"/>
          <w:szCs w:val="24"/>
        </w:rPr>
        <w:t>19 апреля, 23 ноября, 25 ноября  - отчет  перед избирателями</w:t>
      </w:r>
    </w:p>
    <w:p w:rsidR="00CC55E7" w:rsidRPr="00B97ECF" w:rsidRDefault="00CC55E7" w:rsidP="000A09B4">
      <w:pPr>
        <w:spacing w:line="276" w:lineRule="auto"/>
        <w:jc w:val="both"/>
        <w:rPr>
          <w:sz w:val="24"/>
          <w:szCs w:val="24"/>
          <w:lang w:eastAsia="en-US"/>
        </w:rPr>
      </w:pPr>
      <w:r w:rsidRPr="00B97ECF">
        <w:rPr>
          <w:sz w:val="24"/>
          <w:szCs w:val="24"/>
          <w:lang w:eastAsia="en-US"/>
        </w:rPr>
        <w:t xml:space="preserve">21 апреля  -  участие в круглом столе в  </w:t>
      </w:r>
      <w:r w:rsidRPr="000A09B4">
        <w:rPr>
          <w:sz w:val="24"/>
          <w:szCs w:val="24"/>
        </w:rPr>
        <w:t>МБОУ  ДОД</w:t>
      </w:r>
      <w:r w:rsidRPr="000A09B4">
        <w:rPr>
          <w:b/>
          <w:sz w:val="24"/>
          <w:szCs w:val="24"/>
        </w:rPr>
        <w:t xml:space="preserve">  </w:t>
      </w:r>
      <w:r w:rsidRPr="00B97ECF">
        <w:rPr>
          <w:sz w:val="24"/>
          <w:szCs w:val="24"/>
          <w:lang w:eastAsia="en-US"/>
        </w:rPr>
        <w:t>ДЮЦ Поиск, посвященном  Дню местного самоуправления</w:t>
      </w:r>
    </w:p>
    <w:p w:rsidR="00CC55E7" w:rsidRPr="000A09B4" w:rsidRDefault="00CC55E7" w:rsidP="000A09B4">
      <w:pPr>
        <w:spacing w:line="276" w:lineRule="auto"/>
        <w:jc w:val="both"/>
        <w:rPr>
          <w:sz w:val="24"/>
          <w:szCs w:val="24"/>
        </w:rPr>
      </w:pPr>
      <w:r w:rsidRPr="000A09B4">
        <w:rPr>
          <w:sz w:val="24"/>
          <w:szCs w:val="24"/>
        </w:rPr>
        <w:t xml:space="preserve">22 ноября  -  01 декабря – участие  в декаде личного приема граждан в связи с 15 – летием со дня образования ВПП </w:t>
      </w:r>
      <w:r>
        <w:rPr>
          <w:sz w:val="24"/>
          <w:szCs w:val="24"/>
        </w:rPr>
        <w:t>«</w:t>
      </w:r>
      <w:r w:rsidRPr="000A09B4">
        <w:rPr>
          <w:sz w:val="24"/>
          <w:szCs w:val="24"/>
        </w:rPr>
        <w:t>Единая Россия</w:t>
      </w:r>
      <w:r>
        <w:rPr>
          <w:sz w:val="24"/>
          <w:szCs w:val="24"/>
        </w:rPr>
        <w:t>»</w:t>
      </w:r>
    </w:p>
    <w:p w:rsidR="00CC55E7" w:rsidRPr="00B97ECF" w:rsidRDefault="00CC55E7" w:rsidP="000A09B4">
      <w:pPr>
        <w:spacing w:line="276" w:lineRule="auto"/>
        <w:jc w:val="both"/>
        <w:rPr>
          <w:sz w:val="24"/>
          <w:szCs w:val="24"/>
          <w:lang w:eastAsia="en-US"/>
        </w:rPr>
      </w:pPr>
      <w:r w:rsidRPr="000A09B4">
        <w:rPr>
          <w:sz w:val="24"/>
          <w:szCs w:val="24"/>
        </w:rPr>
        <w:t>02 декабря – участие в акции «Все вместе – за здоровый образ жизни» с детьми, оказавшимися в социально-опасном положении</w:t>
      </w:r>
    </w:p>
    <w:p w:rsidR="00CC55E7" w:rsidRDefault="00CC55E7" w:rsidP="004D21CA">
      <w:pPr>
        <w:pStyle w:val="HTMLPreformatted"/>
        <w:jc w:val="both"/>
        <w:outlineLvl w:val="0"/>
      </w:pPr>
      <w:r w:rsidRPr="000A09B4">
        <w:tab/>
      </w:r>
    </w:p>
    <w:sectPr w:rsidR="00CC55E7" w:rsidSect="00453A36">
      <w:pgSz w:w="11906" w:h="16838"/>
      <w:pgMar w:top="426" w:right="707" w:bottom="53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45B8"/>
    <w:multiLevelType w:val="hybridMultilevel"/>
    <w:tmpl w:val="E54A0036"/>
    <w:lvl w:ilvl="0" w:tplc="E84EA1DC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79A"/>
    <w:rsid w:val="00021004"/>
    <w:rsid w:val="00055022"/>
    <w:rsid w:val="000A09B4"/>
    <w:rsid w:val="001476F4"/>
    <w:rsid w:val="001E4985"/>
    <w:rsid w:val="002D0482"/>
    <w:rsid w:val="0031041F"/>
    <w:rsid w:val="00453A36"/>
    <w:rsid w:val="00497D7D"/>
    <w:rsid w:val="004D21CA"/>
    <w:rsid w:val="004E572A"/>
    <w:rsid w:val="006D120E"/>
    <w:rsid w:val="007569A1"/>
    <w:rsid w:val="008A4711"/>
    <w:rsid w:val="008C0083"/>
    <w:rsid w:val="009441E4"/>
    <w:rsid w:val="009C0CDC"/>
    <w:rsid w:val="00A40DEE"/>
    <w:rsid w:val="00A67197"/>
    <w:rsid w:val="00B97ECF"/>
    <w:rsid w:val="00BB0B48"/>
    <w:rsid w:val="00C10DDC"/>
    <w:rsid w:val="00C470E1"/>
    <w:rsid w:val="00CC55E7"/>
    <w:rsid w:val="00CF070D"/>
    <w:rsid w:val="00D12E82"/>
    <w:rsid w:val="00D5579A"/>
    <w:rsid w:val="00D83B4F"/>
    <w:rsid w:val="00F04346"/>
    <w:rsid w:val="00F0641B"/>
    <w:rsid w:val="00F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2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055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55022"/>
    <w:rPr>
      <w:rFonts w:ascii="Courier New" w:hAnsi="Courier New"/>
      <w:sz w:val="20"/>
      <w:lang w:val="x-none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4D21C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321</Words>
  <Characters>1834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16</cp:revision>
  <dcterms:created xsi:type="dcterms:W3CDTF">2016-01-12T10:46:00Z</dcterms:created>
  <dcterms:modified xsi:type="dcterms:W3CDTF">2017-02-03T09:21:00Z</dcterms:modified>
</cp:coreProperties>
</file>