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AC" w:rsidRDefault="00FB4AAC" w:rsidP="005C2D1C">
      <w:pPr>
        <w:jc w:val="right"/>
        <w:rPr>
          <w:sz w:val="24"/>
        </w:rPr>
      </w:pPr>
      <w:r>
        <w:rPr>
          <w:sz w:val="28"/>
        </w:rPr>
        <w:t xml:space="preserve">                                                                                            </w:t>
      </w:r>
      <w:r>
        <w:rPr>
          <w:sz w:val="24"/>
        </w:rPr>
        <w:t xml:space="preserve"> Приложение  3</w:t>
      </w:r>
    </w:p>
    <w:p w:rsidR="00FB4AAC" w:rsidRDefault="00FB4AAC" w:rsidP="005C2D1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к решению Думы Березовского  района</w:t>
      </w:r>
    </w:p>
    <w:p w:rsidR="00FB4AAC" w:rsidRDefault="00FB4AAC" w:rsidP="005C2D1C">
      <w:pPr>
        <w:jc w:val="right"/>
        <w:rPr>
          <w:sz w:val="28"/>
        </w:rPr>
      </w:pPr>
      <w:r>
        <w:rPr>
          <w:sz w:val="24"/>
        </w:rPr>
        <w:t xml:space="preserve">                                                                                                от 27 сентября 2016 года № 3</w:t>
      </w:r>
      <w:r>
        <w:rPr>
          <w:sz w:val="24"/>
          <w:u w:val="single"/>
        </w:rPr>
        <w:t xml:space="preserve"> </w:t>
      </w:r>
    </w:p>
    <w:p w:rsidR="00FB4AAC" w:rsidRDefault="00FB4AAC" w:rsidP="005C2D1C">
      <w:pPr>
        <w:rPr>
          <w:sz w:val="28"/>
        </w:rPr>
      </w:pPr>
    </w:p>
    <w:p w:rsidR="00FB4AAC" w:rsidRDefault="00FB4AAC" w:rsidP="005C2D1C">
      <w:pPr>
        <w:rPr>
          <w:sz w:val="28"/>
        </w:rPr>
      </w:pPr>
    </w:p>
    <w:p w:rsidR="00FB4AAC" w:rsidRDefault="00FB4AAC" w:rsidP="005C2D1C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FB4AAC" w:rsidRDefault="00FB4AAC" w:rsidP="002B350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о комиссии по МУНИЦИПАЛЬНОМУ ХОЗЯЙСТВУ</w:t>
      </w:r>
    </w:p>
    <w:p w:rsidR="00FB4AAC" w:rsidRDefault="00FB4AAC" w:rsidP="002B350D">
      <w:pPr>
        <w:jc w:val="center"/>
        <w:rPr>
          <w:b/>
          <w:caps/>
          <w:sz w:val="28"/>
        </w:rPr>
      </w:pPr>
    </w:p>
    <w:p w:rsidR="00FB4AAC" w:rsidRPr="002B350D" w:rsidRDefault="00FB4AAC" w:rsidP="002B350D">
      <w:pPr>
        <w:jc w:val="center"/>
        <w:rPr>
          <w:b/>
          <w:sz w:val="28"/>
          <w:szCs w:val="28"/>
        </w:rPr>
      </w:pPr>
      <w:r w:rsidRPr="002B350D">
        <w:rPr>
          <w:sz w:val="28"/>
          <w:szCs w:val="28"/>
        </w:rPr>
        <w:t>Статья 1.</w:t>
      </w:r>
      <w:r w:rsidRPr="002B350D">
        <w:rPr>
          <w:b/>
          <w:sz w:val="28"/>
          <w:szCs w:val="28"/>
        </w:rPr>
        <w:t xml:space="preserve"> Общие положения </w:t>
      </w:r>
    </w:p>
    <w:p w:rsidR="00FB4AAC" w:rsidRPr="002B350D" w:rsidRDefault="00FB4AAC" w:rsidP="002B350D">
      <w:pPr>
        <w:jc w:val="center"/>
        <w:rPr>
          <w:sz w:val="28"/>
          <w:szCs w:val="28"/>
        </w:rPr>
      </w:pPr>
    </w:p>
    <w:p w:rsidR="00FB4AAC" w:rsidRPr="00BA615D" w:rsidRDefault="00FB4AAC" w:rsidP="00BA615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A615D">
        <w:rPr>
          <w:sz w:val="28"/>
          <w:szCs w:val="28"/>
        </w:rPr>
        <w:t xml:space="preserve">1. Постоянная депутатская комиссия по </w:t>
      </w:r>
      <w:r>
        <w:rPr>
          <w:sz w:val="28"/>
          <w:szCs w:val="28"/>
        </w:rPr>
        <w:t xml:space="preserve">муниципальному </w:t>
      </w:r>
      <w:r w:rsidRPr="00BA615D">
        <w:rPr>
          <w:sz w:val="28"/>
          <w:szCs w:val="28"/>
        </w:rPr>
        <w:t xml:space="preserve">хозяйству (далее </w:t>
      </w:r>
      <w:r>
        <w:rPr>
          <w:sz w:val="28"/>
          <w:szCs w:val="28"/>
        </w:rPr>
        <w:t xml:space="preserve">- </w:t>
      </w:r>
      <w:r w:rsidRPr="00BA615D">
        <w:rPr>
          <w:sz w:val="28"/>
          <w:szCs w:val="28"/>
        </w:rPr>
        <w:t xml:space="preserve">комиссия) - постоянно действующий орган Думы </w:t>
      </w:r>
      <w:r>
        <w:rPr>
          <w:sz w:val="28"/>
          <w:szCs w:val="28"/>
        </w:rPr>
        <w:t>Березовского района</w:t>
      </w:r>
      <w:r w:rsidRPr="00BA615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BA615D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района</w:t>
      </w:r>
      <w:r w:rsidRPr="00BA615D">
        <w:rPr>
          <w:sz w:val="28"/>
          <w:szCs w:val="28"/>
        </w:rPr>
        <w:t>), созданный для осуществления ее полномочий в сфере жилищно-коммунального хозяйства, градостроительства, землепользования</w:t>
      </w:r>
      <w:r>
        <w:rPr>
          <w:sz w:val="28"/>
          <w:szCs w:val="28"/>
        </w:rPr>
        <w:t>, связи и транспорта.</w:t>
      </w:r>
    </w:p>
    <w:p w:rsidR="00FB4AAC" w:rsidRPr="00BA615D" w:rsidRDefault="00FB4AAC" w:rsidP="00BA615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A615D">
        <w:rPr>
          <w:sz w:val="28"/>
          <w:szCs w:val="28"/>
        </w:rPr>
        <w:t xml:space="preserve">2. Комиссия создается по решению Думы </w:t>
      </w:r>
      <w:r>
        <w:rPr>
          <w:sz w:val="28"/>
          <w:szCs w:val="28"/>
        </w:rPr>
        <w:t>района</w:t>
      </w:r>
      <w:r w:rsidRPr="00BA615D">
        <w:rPr>
          <w:sz w:val="28"/>
          <w:szCs w:val="28"/>
        </w:rPr>
        <w:t xml:space="preserve">, входит в структуру Думы </w:t>
      </w:r>
      <w:r>
        <w:rPr>
          <w:sz w:val="28"/>
          <w:szCs w:val="28"/>
        </w:rPr>
        <w:t xml:space="preserve">района </w:t>
      </w:r>
      <w:r w:rsidRPr="00BA615D">
        <w:rPr>
          <w:sz w:val="28"/>
          <w:szCs w:val="28"/>
        </w:rPr>
        <w:t xml:space="preserve">и подчиняется ей. </w:t>
      </w:r>
    </w:p>
    <w:p w:rsidR="00FB4AAC" w:rsidRPr="00BA615D" w:rsidRDefault="00FB4AAC" w:rsidP="00BA615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A615D">
        <w:rPr>
          <w:sz w:val="28"/>
          <w:szCs w:val="28"/>
        </w:rPr>
        <w:t xml:space="preserve">3. В своей деятельности комиссия руководствуется действующим законодательством, уставом </w:t>
      </w:r>
      <w:r>
        <w:rPr>
          <w:sz w:val="28"/>
          <w:szCs w:val="28"/>
        </w:rPr>
        <w:t>Березовского района</w:t>
      </w:r>
      <w:r w:rsidRPr="00BA615D">
        <w:rPr>
          <w:sz w:val="28"/>
          <w:szCs w:val="28"/>
        </w:rPr>
        <w:t xml:space="preserve">, Регламентом Думы </w:t>
      </w:r>
      <w:r>
        <w:rPr>
          <w:sz w:val="28"/>
          <w:szCs w:val="28"/>
        </w:rPr>
        <w:t>района</w:t>
      </w:r>
      <w:r w:rsidRPr="00BA615D">
        <w:rPr>
          <w:sz w:val="28"/>
          <w:szCs w:val="28"/>
        </w:rPr>
        <w:t xml:space="preserve"> и настоящим Положением. </w:t>
      </w:r>
    </w:p>
    <w:p w:rsidR="00FB4AAC" w:rsidRPr="002B350D" w:rsidRDefault="00FB4AAC" w:rsidP="0079708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4AAC" w:rsidRPr="00797085" w:rsidRDefault="00FB4AAC" w:rsidP="0079708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2B350D">
        <w:rPr>
          <w:sz w:val="28"/>
          <w:szCs w:val="28"/>
        </w:rPr>
        <w:t xml:space="preserve">2. </w:t>
      </w:r>
      <w:r w:rsidRPr="00797085">
        <w:rPr>
          <w:b/>
          <w:sz w:val="28"/>
          <w:szCs w:val="28"/>
        </w:rPr>
        <w:t>Функции и направления деятельности комиссии</w:t>
      </w:r>
    </w:p>
    <w:p w:rsidR="00FB4AAC" w:rsidRPr="002B350D" w:rsidRDefault="00FB4AAC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FB4AAC" w:rsidRPr="001155C8" w:rsidRDefault="00FB4AAC" w:rsidP="0067017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1. Комиссия осуществляет свою деятельность в соответствии с план</w:t>
      </w:r>
      <w:r>
        <w:rPr>
          <w:sz w:val="28"/>
          <w:szCs w:val="28"/>
        </w:rPr>
        <w:t>ом</w:t>
      </w:r>
      <w:r w:rsidRPr="001155C8">
        <w:rPr>
          <w:sz w:val="28"/>
          <w:szCs w:val="28"/>
        </w:rPr>
        <w:t xml:space="preserve"> работы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и планами работы комиссии. </w:t>
      </w:r>
    </w:p>
    <w:p w:rsidR="00FB4AAC" w:rsidRPr="0067017C" w:rsidRDefault="00FB4AAC" w:rsidP="0067017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 </w:t>
      </w:r>
      <w:r w:rsidRPr="0067017C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р</w:t>
      </w:r>
      <w:r w:rsidRPr="0067017C">
        <w:rPr>
          <w:sz w:val="28"/>
          <w:szCs w:val="28"/>
        </w:rPr>
        <w:t xml:space="preserve">ассматривает, </w:t>
      </w:r>
      <w:r>
        <w:rPr>
          <w:sz w:val="28"/>
          <w:szCs w:val="28"/>
        </w:rPr>
        <w:t xml:space="preserve"> </w:t>
      </w:r>
      <w:r w:rsidRPr="0067017C">
        <w:rPr>
          <w:sz w:val="28"/>
          <w:szCs w:val="28"/>
        </w:rPr>
        <w:t xml:space="preserve">подготавливает предложения по вопросам: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>- градостроительн</w:t>
      </w:r>
      <w:r>
        <w:rPr>
          <w:sz w:val="28"/>
          <w:szCs w:val="28"/>
        </w:rPr>
        <w:t>ых планов и программ</w:t>
      </w:r>
      <w:r w:rsidRPr="0067017C">
        <w:rPr>
          <w:sz w:val="28"/>
          <w:szCs w:val="28"/>
        </w:rPr>
        <w:t xml:space="preserve">;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жилищного строительства;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организации </w:t>
      </w:r>
      <w:r>
        <w:rPr>
          <w:sz w:val="28"/>
          <w:szCs w:val="28"/>
        </w:rPr>
        <w:t xml:space="preserve">в границах Березовского района </w:t>
      </w:r>
      <w:r w:rsidRPr="0067017C">
        <w:rPr>
          <w:sz w:val="28"/>
          <w:szCs w:val="28"/>
        </w:rPr>
        <w:t>электро-</w:t>
      </w:r>
      <w:r>
        <w:rPr>
          <w:sz w:val="28"/>
          <w:szCs w:val="28"/>
        </w:rPr>
        <w:t xml:space="preserve"> и газоснабжения поселений  и межселенной территории;</w:t>
      </w:r>
      <w:r w:rsidRPr="0067017C">
        <w:rPr>
          <w:sz w:val="28"/>
          <w:szCs w:val="28"/>
        </w:rPr>
        <w:t xml:space="preserve">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осуществления дорожной деятельности в отношении автомобильных дорог местного значения в границах муниципального образования вне границ населенных пунктов</w:t>
      </w:r>
      <w:r w:rsidRPr="0067017C">
        <w:rPr>
          <w:sz w:val="28"/>
          <w:szCs w:val="28"/>
        </w:rPr>
        <w:t xml:space="preserve">;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создания условий для предоставления транспортных услуг населению и организации транспортного обслуживания населения;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охраны окружающей среды;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содействия </w:t>
      </w:r>
      <w:r w:rsidRPr="0067017C">
        <w:rPr>
          <w:sz w:val="28"/>
          <w:szCs w:val="28"/>
        </w:rPr>
        <w:t xml:space="preserve">создания условий </w:t>
      </w:r>
      <w:r>
        <w:rPr>
          <w:sz w:val="28"/>
          <w:szCs w:val="28"/>
        </w:rPr>
        <w:t xml:space="preserve">и развития на территории Березовского района организаций </w:t>
      </w:r>
      <w:r w:rsidRPr="0067017C">
        <w:rPr>
          <w:sz w:val="28"/>
          <w:szCs w:val="28"/>
        </w:rPr>
        <w:t xml:space="preserve">для обеспечения жителей </w:t>
      </w:r>
      <w:r>
        <w:rPr>
          <w:sz w:val="28"/>
          <w:szCs w:val="28"/>
        </w:rPr>
        <w:t xml:space="preserve">района </w:t>
      </w:r>
      <w:r w:rsidRPr="0067017C">
        <w:rPr>
          <w:sz w:val="28"/>
          <w:szCs w:val="28"/>
        </w:rPr>
        <w:t xml:space="preserve">услугами связи;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участия в </w:t>
      </w:r>
      <w:r w:rsidRPr="0067017C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деятельности по </w:t>
      </w:r>
      <w:r w:rsidRPr="0067017C">
        <w:rPr>
          <w:sz w:val="28"/>
          <w:szCs w:val="28"/>
        </w:rPr>
        <w:t>сбор</w:t>
      </w:r>
      <w:r>
        <w:rPr>
          <w:sz w:val="28"/>
          <w:szCs w:val="28"/>
        </w:rPr>
        <w:t>у</w:t>
      </w:r>
      <w:r w:rsidRPr="0067017C">
        <w:rPr>
          <w:sz w:val="28"/>
          <w:szCs w:val="28"/>
        </w:rPr>
        <w:t xml:space="preserve">, </w:t>
      </w:r>
      <w:r>
        <w:rPr>
          <w:sz w:val="28"/>
          <w:szCs w:val="28"/>
        </w:rPr>
        <w:t>транспортированию</w:t>
      </w:r>
      <w:r w:rsidRPr="0067017C">
        <w:rPr>
          <w:sz w:val="28"/>
          <w:szCs w:val="28"/>
        </w:rPr>
        <w:t xml:space="preserve">, </w:t>
      </w:r>
      <w:r>
        <w:rPr>
          <w:sz w:val="28"/>
          <w:szCs w:val="28"/>
        </w:rPr>
        <w:t>обработке, у</w:t>
      </w:r>
      <w:r w:rsidRPr="0067017C">
        <w:rPr>
          <w:sz w:val="28"/>
          <w:szCs w:val="28"/>
        </w:rPr>
        <w:t>тилизации</w:t>
      </w:r>
      <w:r>
        <w:rPr>
          <w:sz w:val="28"/>
          <w:szCs w:val="28"/>
        </w:rPr>
        <w:t>, обезвреживанию, захоронению твердых коммунальных отходов на территории Березовского района</w:t>
      </w:r>
      <w:r w:rsidRPr="0067017C">
        <w:rPr>
          <w:sz w:val="28"/>
          <w:szCs w:val="28"/>
        </w:rPr>
        <w:t xml:space="preserve">;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землепользования и планирования застройки территории </w:t>
      </w:r>
      <w:r>
        <w:rPr>
          <w:sz w:val="28"/>
          <w:szCs w:val="28"/>
        </w:rPr>
        <w:t>Березовского района</w:t>
      </w:r>
      <w:r w:rsidRPr="0067017C">
        <w:rPr>
          <w:sz w:val="28"/>
          <w:szCs w:val="28"/>
        </w:rPr>
        <w:t xml:space="preserve">;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</w:t>
      </w:r>
      <w:r>
        <w:rPr>
          <w:sz w:val="28"/>
          <w:szCs w:val="28"/>
        </w:rPr>
        <w:t>содержания на территории Березовского района межпоселенческих мест захоронения, организации ритуальных услуг</w:t>
      </w:r>
      <w:r w:rsidRPr="0067017C">
        <w:rPr>
          <w:sz w:val="28"/>
          <w:szCs w:val="28"/>
        </w:rPr>
        <w:t xml:space="preserve">;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содействия </w:t>
      </w:r>
      <w:r w:rsidRPr="0067017C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67017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хозяйственного производства на территории Березовского района;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защиты населения и территории от чрезвычайных ситуаций природного и техногенного характера. </w:t>
      </w:r>
    </w:p>
    <w:p w:rsidR="00FB4AAC" w:rsidRPr="0067017C" w:rsidRDefault="00FB4AAC" w:rsidP="00BA5FA3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>3. Комиссия может предварительно рассматривать иные вопросы, находящиеся в компетенции Думы</w:t>
      </w:r>
      <w:r>
        <w:rPr>
          <w:sz w:val="28"/>
          <w:szCs w:val="28"/>
        </w:rPr>
        <w:t xml:space="preserve"> района</w:t>
      </w:r>
      <w:r w:rsidRPr="0067017C">
        <w:rPr>
          <w:sz w:val="28"/>
          <w:szCs w:val="28"/>
        </w:rPr>
        <w:t xml:space="preserve">. </w:t>
      </w:r>
    </w:p>
    <w:p w:rsidR="00FB4AAC" w:rsidRPr="0067017C" w:rsidRDefault="00FB4AAC" w:rsidP="00BA5FA3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>4. Комиссия осуществляет контроль за выполнением решений Думы</w:t>
      </w:r>
      <w:r>
        <w:rPr>
          <w:sz w:val="28"/>
          <w:szCs w:val="28"/>
        </w:rPr>
        <w:t xml:space="preserve"> района</w:t>
      </w:r>
      <w:r w:rsidRPr="0067017C">
        <w:rPr>
          <w:sz w:val="28"/>
          <w:szCs w:val="28"/>
        </w:rPr>
        <w:t xml:space="preserve">, подготавливает на заседания Думы </w:t>
      </w:r>
      <w:r>
        <w:rPr>
          <w:sz w:val="28"/>
          <w:szCs w:val="28"/>
        </w:rPr>
        <w:t xml:space="preserve">района </w:t>
      </w:r>
      <w:r w:rsidRPr="0067017C">
        <w:rPr>
          <w:sz w:val="28"/>
          <w:szCs w:val="28"/>
        </w:rPr>
        <w:t xml:space="preserve">вопросы, связанные с осуществлением контроля за </w:t>
      </w:r>
      <w:r>
        <w:rPr>
          <w:sz w:val="28"/>
          <w:szCs w:val="28"/>
        </w:rPr>
        <w:t>вы</w:t>
      </w:r>
      <w:r w:rsidRPr="0067017C">
        <w:rPr>
          <w:sz w:val="28"/>
          <w:szCs w:val="28"/>
        </w:rPr>
        <w:t xml:space="preserve">полнением решений Думы </w:t>
      </w:r>
      <w:r>
        <w:rPr>
          <w:sz w:val="28"/>
          <w:szCs w:val="28"/>
        </w:rPr>
        <w:t>района</w:t>
      </w:r>
      <w:r w:rsidRPr="0067017C">
        <w:rPr>
          <w:sz w:val="28"/>
          <w:szCs w:val="28"/>
        </w:rPr>
        <w:t xml:space="preserve"> по вопросам, отнесенным к компетенции комиссии. </w:t>
      </w:r>
    </w:p>
    <w:p w:rsidR="00FB4AAC" w:rsidRPr="0067017C" w:rsidRDefault="00FB4AAC" w:rsidP="00BA5FA3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5. Основные направления деятельности комиссии: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архитектура и строительство;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благоустройство территории;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жилищное хозяйство;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коммунально-бытовое обслуживание населения;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транспорт;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энергетика;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сбор, </w:t>
      </w:r>
      <w:r>
        <w:rPr>
          <w:sz w:val="28"/>
          <w:szCs w:val="28"/>
        </w:rPr>
        <w:t>транспортировка</w:t>
      </w:r>
      <w:r w:rsidRPr="0067017C">
        <w:rPr>
          <w:sz w:val="28"/>
          <w:szCs w:val="28"/>
        </w:rPr>
        <w:t xml:space="preserve">, </w:t>
      </w:r>
      <w:r>
        <w:rPr>
          <w:sz w:val="28"/>
          <w:szCs w:val="28"/>
        </w:rPr>
        <w:t>обработка, утилизация, обезвреживание, захоронение твердых коммунальных</w:t>
      </w:r>
      <w:r w:rsidRPr="0067017C">
        <w:rPr>
          <w:sz w:val="28"/>
          <w:szCs w:val="28"/>
        </w:rPr>
        <w:t xml:space="preserve">;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использование земли, охрана природы, недропользования;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сельское хозяйство; </w:t>
      </w:r>
    </w:p>
    <w:p w:rsidR="00FB4AAC" w:rsidRPr="0067017C" w:rsidRDefault="00FB4AAC" w:rsidP="006701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защита населения и территории от чрезвычайных ситуаций природного и техногенного характера. </w:t>
      </w:r>
    </w:p>
    <w:p w:rsidR="00FB4AAC" w:rsidRDefault="00FB4AAC" w:rsidP="00E20D6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FB4AAC" w:rsidRDefault="00FB4AAC" w:rsidP="00E20D6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2B350D">
        <w:rPr>
          <w:sz w:val="28"/>
          <w:szCs w:val="28"/>
        </w:rPr>
        <w:t xml:space="preserve">3. </w:t>
      </w:r>
      <w:r w:rsidRPr="00E20D64">
        <w:rPr>
          <w:b/>
          <w:sz w:val="28"/>
          <w:szCs w:val="28"/>
        </w:rPr>
        <w:t>Права комиссии</w:t>
      </w:r>
    </w:p>
    <w:p w:rsidR="00FB4AAC" w:rsidRPr="002B350D" w:rsidRDefault="00FB4AAC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FB4AAC" w:rsidRPr="002B350D" w:rsidRDefault="00FB4AAC" w:rsidP="00295C2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 Комиссия для осуществления своих задач и функций, определенных настоящим Положением, имеет право: </w:t>
      </w:r>
    </w:p>
    <w:p w:rsidR="00FB4AAC" w:rsidRPr="002B350D" w:rsidRDefault="00FB4AAC" w:rsidP="00295C2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1.1. Запрашивать и получать в установленном порядке необходимую информацию для работы комиссии. </w:t>
      </w:r>
    </w:p>
    <w:p w:rsidR="00FB4AAC" w:rsidRPr="002B350D" w:rsidRDefault="00FB4AAC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1.2. Принимать решения, в виде протокола комиссии в пределах своей компетенции. Выносить на заседание 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, только рассмотренные и подготовленные проекты решений 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. </w:t>
      </w:r>
    </w:p>
    <w:p w:rsidR="00FB4AAC" w:rsidRPr="002B350D" w:rsidRDefault="00FB4AAC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1.3. Приглашать на свои заседания разработчиков проектов решений </w:t>
      </w:r>
      <w:r>
        <w:rPr>
          <w:sz w:val="28"/>
          <w:szCs w:val="28"/>
        </w:rPr>
        <w:t>Думы района</w:t>
      </w:r>
      <w:r w:rsidRPr="002B350D">
        <w:rPr>
          <w:sz w:val="28"/>
          <w:szCs w:val="28"/>
        </w:rPr>
        <w:t xml:space="preserve">, должностных лиц, участие которых необходимо для рассмотрения вопросов повестки дня заседания комиссии. </w:t>
      </w:r>
    </w:p>
    <w:p w:rsidR="00FB4AAC" w:rsidRDefault="00FB4AAC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B350D">
        <w:rPr>
          <w:sz w:val="28"/>
          <w:szCs w:val="28"/>
        </w:rPr>
        <w:t xml:space="preserve">. На заседание Думы </w:t>
      </w:r>
      <w:r>
        <w:rPr>
          <w:sz w:val="28"/>
          <w:szCs w:val="28"/>
        </w:rPr>
        <w:t xml:space="preserve">района </w:t>
      </w:r>
      <w:r w:rsidRPr="002B350D">
        <w:rPr>
          <w:sz w:val="28"/>
          <w:szCs w:val="28"/>
        </w:rPr>
        <w:t xml:space="preserve">не выносят вопросы, включенные в повестку заседания комиссии и рассмотренные комиссией, на заседание 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 по которым не подготовлены или отсутствуют проекты решений Думы </w:t>
      </w:r>
      <w:r>
        <w:rPr>
          <w:sz w:val="28"/>
          <w:szCs w:val="28"/>
        </w:rPr>
        <w:t>района.</w:t>
      </w:r>
      <w:r w:rsidRPr="002B350D">
        <w:rPr>
          <w:sz w:val="28"/>
          <w:szCs w:val="28"/>
        </w:rPr>
        <w:t xml:space="preserve"> </w:t>
      </w:r>
    </w:p>
    <w:p w:rsidR="00FB4AAC" w:rsidRDefault="00FB4AAC" w:rsidP="004F322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2. Рекомендации, предложения членов комиссии, изложенные в протоколе комиссии, подлежат обязательному рассмотрению органами местного самоуправления и должностными лицами, которым они адресованы. О результатах рассмотрения или принятых мерах должно быть сообщено в комиссию в срок, установленный комиссией. </w:t>
      </w:r>
    </w:p>
    <w:p w:rsidR="00FB4AAC" w:rsidRPr="002B350D" w:rsidRDefault="00FB4AAC" w:rsidP="004F322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4AAC" w:rsidRPr="004F322A" w:rsidRDefault="00FB4AAC" w:rsidP="004F322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2B350D">
        <w:rPr>
          <w:sz w:val="28"/>
          <w:szCs w:val="28"/>
        </w:rPr>
        <w:t xml:space="preserve">4. </w:t>
      </w:r>
      <w:r w:rsidRPr="004F322A">
        <w:rPr>
          <w:b/>
          <w:sz w:val="28"/>
          <w:szCs w:val="28"/>
        </w:rPr>
        <w:t>Организационная деятельность комиссии</w:t>
      </w:r>
    </w:p>
    <w:p w:rsidR="00FB4AAC" w:rsidRPr="004F322A" w:rsidRDefault="00FB4AAC" w:rsidP="002B350D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B4AAC" w:rsidRDefault="00FB4AAC" w:rsidP="00AF3E7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 Комиссия образуется на срок полномочий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FB4AAC" w:rsidRDefault="00FB4AAC" w:rsidP="00AF6EE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Численный и персональный состав комиссии утверждается решением Думы района на первом заседании.</w:t>
      </w:r>
    </w:p>
    <w:p w:rsidR="00FB4AAC" w:rsidRDefault="00FB4AAC" w:rsidP="00AF6EEF">
      <w:pPr>
        <w:ind w:firstLine="70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Комиссия состоит из 5 депутатов.</w:t>
      </w:r>
    </w:p>
    <w:p w:rsidR="00FB4AAC" w:rsidRDefault="00FB4AAC" w:rsidP="00AF3E77">
      <w:pPr>
        <w:ind w:firstLine="708"/>
        <w:jc w:val="both"/>
        <w:rPr>
          <w:sz w:val="28"/>
        </w:rPr>
      </w:pPr>
      <w:r>
        <w:rPr>
          <w:sz w:val="28"/>
        </w:rPr>
        <w:t>3. Изменения в составе комиссии утверждаются решением Думы района.</w:t>
      </w:r>
    </w:p>
    <w:p w:rsidR="00FB4AAC" w:rsidRPr="001155C8" w:rsidRDefault="00FB4AAC" w:rsidP="0028001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55C8">
        <w:rPr>
          <w:sz w:val="28"/>
          <w:szCs w:val="28"/>
        </w:rPr>
        <w:t xml:space="preserve">. Председатель комиссии: </w:t>
      </w:r>
    </w:p>
    <w:p w:rsidR="00FB4AAC" w:rsidRPr="001155C8" w:rsidRDefault="00FB4AAC" w:rsidP="0028001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- избирается простым большинством голосов из числа членов комиссии открытым голосованием на срок полномочий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; </w:t>
      </w:r>
    </w:p>
    <w:p w:rsidR="00FB4AAC" w:rsidRPr="001155C8" w:rsidRDefault="00FB4AAC" w:rsidP="0028001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освобождается от занимаемой должности Думой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по его личной просьбе либо по предложению комиссии, а также в связи с обстоятельствами, не позволяющими ему выполнять свои обязанности; </w:t>
      </w:r>
    </w:p>
    <w:p w:rsidR="00FB4AAC" w:rsidRPr="001155C8" w:rsidRDefault="00FB4AAC" w:rsidP="0028001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председательствует на заседаниях комиссии и организует ее работу; </w:t>
      </w:r>
    </w:p>
    <w:p w:rsidR="00FB4AAC" w:rsidRPr="001155C8" w:rsidRDefault="00FB4AAC" w:rsidP="0028001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подписывает решения комиссии; </w:t>
      </w:r>
    </w:p>
    <w:p w:rsidR="00FB4AAC" w:rsidRPr="001155C8" w:rsidRDefault="00FB4AAC" w:rsidP="0028001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координирует деятельность комиссии с деятельностью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председателей других постоянных депутатских комиссий; </w:t>
      </w:r>
    </w:p>
    <w:p w:rsidR="00FB4AAC" w:rsidRPr="001155C8" w:rsidRDefault="00FB4AAC" w:rsidP="0028001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выносит для рассмотрения на заседания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вопросы, подготовленные комиссией; </w:t>
      </w:r>
    </w:p>
    <w:p w:rsidR="00FB4AAC" w:rsidRPr="001155C8" w:rsidRDefault="00FB4AAC" w:rsidP="0028001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организует контроль за выполнением поручений и решений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входящих в компетенцию комиссии; </w:t>
      </w:r>
    </w:p>
    <w:p w:rsidR="00FB4AAC" w:rsidRPr="002B350D" w:rsidRDefault="00FB4AAC" w:rsidP="0028001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координирует деятельность членов комиссии по выполнению планов работы комиссии, ее </w:t>
      </w:r>
      <w:r>
        <w:rPr>
          <w:sz w:val="28"/>
          <w:szCs w:val="28"/>
        </w:rPr>
        <w:t>протокольных поручений</w:t>
      </w:r>
      <w:r w:rsidRPr="002B350D">
        <w:rPr>
          <w:sz w:val="28"/>
          <w:szCs w:val="28"/>
        </w:rPr>
        <w:t xml:space="preserve">; </w:t>
      </w:r>
    </w:p>
    <w:p w:rsidR="00FB4AAC" w:rsidRPr="001155C8" w:rsidRDefault="00FB4AAC" w:rsidP="0028001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по решению комиссии представляет комиссию в пределах ее компетенции в комиссиях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FB4AAC" w:rsidRPr="001155C8" w:rsidRDefault="00FB4AAC" w:rsidP="0028001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55C8">
        <w:rPr>
          <w:sz w:val="28"/>
          <w:szCs w:val="28"/>
        </w:rPr>
        <w:t xml:space="preserve">. Заместитель председателя постоянной депутатской комиссии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избирается простым большинством голосов из числа членов комиссии открытым голосованием на срок полномочий Думы </w:t>
      </w:r>
      <w:r>
        <w:rPr>
          <w:sz w:val="28"/>
          <w:szCs w:val="28"/>
        </w:rPr>
        <w:t>района.</w:t>
      </w:r>
      <w:r w:rsidRPr="001155C8">
        <w:rPr>
          <w:sz w:val="28"/>
          <w:szCs w:val="28"/>
        </w:rPr>
        <w:t xml:space="preserve"> </w:t>
      </w:r>
    </w:p>
    <w:p w:rsidR="00FB4AAC" w:rsidRPr="001155C8" w:rsidRDefault="00FB4AAC" w:rsidP="0028001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Заместитель председателя: </w:t>
      </w:r>
    </w:p>
    <w:p w:rsidR="00FB4AAC" w:rsidRDefault="00FB4AAC" w:rsidP="0028001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замещает председателя комиссии в его отсутствие, а также в случае </w:t>
      </w:r>
      <w:r>
        <w:rPr>
          <w:sz w:val="28"/>
          <w:szCs w:val="28"/>
        </w:rPr>
        <w:t>необходимости по его поручению;</w:t>
      </w:r>
    </w:p>
    <w:p w:rsidR="00FB4AAC" w:rsidRDefault="00FB4AAC" w:rsidP="00280018">
      <w:pPr>
        <w:jc w:val="both"/>
        <w:rPr>
          <w:sz w:val="28"/>
        </w:rPr>
      </w:pPr>
      <w:r>
        <w:rPr>
          <w:sz w:val="28"/>
        </w:rPr>
        <w:t xml:space="preserve">- если заместитель председателя комиссии не избирался, обязанности председателя комиссии выполняет один из членов комиссии. </w:t>
      </w:r>
    </w:p>
    <w:p w:rsidR="00FB4AAC" w:rsidRDefault="00FB4AAC" w:rsidP="00280018">
      <w:pPr>
        <w:ind w:firstLine="708"/>
        <w:jc w:val="both"/>
        <w:rPr>
          <w:sz w:val="28"/>
        </w:rPr>
      </w:pPr>
      <w:r>
        <w:rPr>
          <w:sz w:val="28"/>
          <w:szCs w:val="28"/>
        </w:rPr>
        <w:t>6.</w:t>
      </w:r>
      <w:r w:rsidRPr="001155C8">
        <w:rPr>
          <w:sz w:val="28"/>
          <w:szCs w:val="28"/>
        </w:rPr>
        <w:t xml:space="preserve"> </w:t>
      </w:r>
      <w:r>
        <w:rPr>
          <w:sz w:val="28"/>
        </w:rPr>
        <w:t>Секретарь комиссии:</w:t>
      </w:r>
    </w:p>
    <w:p w:rsidR="00FB4AAC" w:rsidRDefault="00FB4AAC" w:rsidP="00280018">
      <w:pPr>
        <w:ind w:firstLine="720"/>
        <w:jc w:val="both"/>
        <w:rPr>
          <w:sz w:val="28"/>
        </w:rPr>
      </w:pPr>
      <w:r>
        <w:rPr>
          <w:sz w:val="28"/>
        </w:rPr>
        <w:t>- участвует в подготовке документов комиссии;</w:t>
      </w:r>
    </w:p>
    <w:p w:rsidR="00FB4AAC" w:rsidRDefault="00FB4AAC" w:rsidP="00280018">
      <w:pPr>
        <w:ind w:firstLine="720"/>
        <w:jc w:val="both"/>
        <w:rPr>
          <w:sz w:val="28"/>
        </w:rPr>
      </w:pPr>
      <w:r>
        <w:rPr>
          <w:sz w:val="28"/>
        </w:rPr>
        <w:t>- ведет протокол заседания комиссии;</w:t>
      </w:r>
    </w:p>
    <w:p w:rsidR="00FB4AAC" w:rsidRDefault="00FB4AAC" w:rsidP="00280018">
      <w:pPr>
        <w:ind w:firstLine="720"/>
        <w:jc w:val="both"/>
        <w:rPr>
          <w:sz w:val="28"/>
        </w:rPr>
      </w:pPr>
      <w:r>
        <w:rPr>
          <w:sz w:val="28"/>
        </w:rPr>
        <w:t>- подписывает протокол заседания комиссии совместно с председателем комиссии;</w:t>
      </w:r>
    </w:p>
    <w:p w:rsidR="00FB4AAC" w:rsidRDefault="00FB4AAC" w:rsidP="00280018">
      <w:pPr>
        <w:ind w:firstLine="720"/>
        <w:jc w:val="both"/>
        <w:rPr>
          <w:sz w:val="28"/>
        </w:rPr>
      </w:pPr>
      <w:r>
        <w:rPr>
          <w:sz w:val="28"/>
        </w:rPr>
        <w:t xml:space="preserve">- оформляет иные документы комиссии. </w:t>
      </w:r>
    </w:p>
    <w:p w:rsidR="00FB4AAC" w:rsidRPr="001155C8" w:rsidRDefault="00FB4AAC" w:rsidP="0028268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155C8">
        <w:rPr>
          <w:sz w:val="28"/>
          <w:szCs w:val="28"/>
        </w:rPr>
        <w:t xml:space="preserve">При рассмотрении вопросов, относящихся к ведению нескольких постоянных депутатских комиссий, могут проводиться совместные заседания. Совместные заседания постоянных депутатских комиссий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 проводятся по инициативе этих комиссий или по рекомендации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FB4AAC" w:rsidRPr="001155C8" w:rsidRDefault="00FB4AAC" w:rsidP="0028268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Председательствует на совместном заседании председатель Думы </w:t>
      </w:r>
      <w:r>
        <w:rPr>
          <w:sz w:val="28"/>
          <w:szCs w:val="28"/>
        </w:rPr>
        <w:t>района.</w:t>
      </w:r>
      <w:r w:rsidRPr="001155C8">
        <w:rPr>
          <w:sz w:val="28"/>
          <w:szCs w:val="28"/>
        </w:rPr>
        <w:t xml:space="preserve"> </w:t>
      </w:r>
    </w:p>
    <w:p w:rsidR="00FB4AAC" w:rsidRPr="001155C8" w:rsidRDefault="00FB4AAC" w:rsidP="0028268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155C8">
        <w:rPr>
          <w:sz w:val="28"/>
          <w:szCs w:val="28"/>
        </w:rPr>
        <w:t xml:space="preserve"> Протоколы заседаний комиссии хранятся в делах комиссии в течение срока, установленного инструкцией по работе с документами в Думе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FB4AAC" w:rsidRPr="001155C8" w:rsidRDefault="00FB4AAC" w:rsidP="0028268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155C8">
        <w:rPr>
          <w:sz w:val="28"/>
          <w:szCs w:val="28"/>
        </w:rPr>
        <w:t xml:space="preserve"> Организационное, методическое обеспечение деятельности комиссии осуществляет аппарат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FB4AAC" w:rsidRDefault="00FB4AAC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FB4AAC" w:rsidRDefault="00FB4AAC" w:rsidP="00F6445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4AAC" w:rsidRDefault="00FB4AAC" w:rsidP="00F64458">
      <w:pPr>
        <w:pStyle w:val="NormalWe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1155C8">
        <w:rPr>
          <w:sz w:val="28"/>
          <w:szCs w:val="28"/>
        </w:rPr>
        <w:t xml:space="preserve">5. </w:t>
      </w:r>
      <w:r w:rsidRPr="005E2A17">
        <w:rPr>
          <w:b/>
          <w:sz w:val="28"/>
          <w:szCs w:val="28"/>
        </w:rPr>
        <w:t>Порядок проведения заседаний комиссии</w:t>
      </w:r>
    </w:p>
    <w:p w:rsidR="00FB4AAC" w:rsidRDefault="00FB4AAC" w:rsidP="002B35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FB4AAC" w:rsidRPr="001155C8" w:rsidRDefault="00FB4AAC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 Для принятия решений по вопросам, входящим в компетенцию комиссии, председатель комиссии созывает и проводит заседания. В отсутствие председателя комиссии заседания проводятся его заместителем. Заседания комиссии проводятся по мере необходимости.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 Заседание комиссии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правомочно, если на нем присутствует не менее половины депутатов, входящих в состав данной комиссии.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Решения комиссии принимаются открытым голосованием большинством голосов членов соответствующей комиссии Думы </w:t>
      </w:r>
      <w:r>
        <w:rPr>
          <w:sz w:val="28"/>
          <w:szCs w:val="28"/>
        </w:rPr>
        <w:t>района.</w:t>
      </w:r>
      <w:r w:rsidRPr="001155C8">
        <w:rPr>
          <w:sz w:val="28"/>
          <w:szCs w:val="28"/>
        </w:rPr>
        <w:t xml:space="preserve">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3. На заседаниях постоянных депутатских комиссий Думы могут присутствовать и принимать участие с правом совещательного голоса депутаты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>, не входящие в состав постоянной депутатской комиссии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, председатель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заместитель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глава </w:t>
      </w:r>
      <w:r>
        <w:rPr>
          <w:sz w:val="28"/>
          <w:szCs w:val="28"/>
        </w:rPr>
        <w:t>Березовского района</w:t>
      </w:r>
      <w:r w:rsidRPr="001155C8">
        <w:rPr>
          <w:sz w:val="28"/>
          <w:szCs w:val="28"/>
        </w:rPr>
        <w:t xml:space="preserve">, его заместители, представители прокуратуры </w:t>
      </w:r>
      <w:r>
        <w:rPr>
          <w:sz w:val="28"/>
          <w:szCs w:val="28"/>
        </w:rPr>
        <w:t>Березовского района</w:t>
      </w:r>
      <w:r w:rsidRPr="001155C8">
        <w:rPr>
          <w:sz w:val="28"/>
          <w:szCs w:val="28"/>
        </w:rPr>
        <w:t>, председатель</w:t>
      </w:r>
      <w:r>
        <w:rPr>
          <w:sz w:val="28"/>
          <w:szCs w:val="28"/>
        </w:rPr>
        <w:t xml:space="preserve"> </w:t>
      </w:r>
      <w:r w:rsidRPr="001155C8">
        <w:rPr>
          <w:sz w:val="28"/>
          <w:szCs w:val="28"/>
        </w:rPr>
        <w:t>и ауд</w:t>
      </w:r>
      <w:r>
        <w:rPr>
          <w:sz w:val="28"/>
          <w:szCs w:val="28"/>
        </w:rPr>
        <w:t>итор к</w:t>
      </w:r>
      <w:r w:rsidRPr="001155C8">
        <w:rPr>
          <w:sz w:val="28"/>
          <w:szCs w:val="28"/>
        </w:rPr>
        <w:t xml:space="preserve">онтрольно-счетной палаты </w:t>
      </w:r>
      <w:r>
        <w:rPr>
          <w:sz w:val="28"/>
          <w:szCs w:val="28"/>
        </w:rPr>
        <w:t xml:space="preserve"> Березовского района</w:t>
      </w:r>
      <w:r w:rsidRPr="001155C8">
        <w:rPr>
          <w:sz w:val="28"/>
          <w:szCs w:val="28"/>
        </w:rPr>
        <w:t xml:space="preserve">, руководители структурных подразделений администрации </w:t>
      </w:r>
      <w:r>
        <w:rPr>
          <w:sz w:val="28"/>
          <w:szCs w:val="28"/>
        </w:rPr>
        <w:t xml:space="preserve">Березовского района </w:t>
      </w:r>
      <w:r w:rsidRPr="001155C8">
        <w:rPr>
          <w:sz w:val="28"/>
          <w:szCs w:val="28"/>
        </w:rPr>
        <w:t xml:space="preserve">и их заместители, работники аппарата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Иные лица могут присутствовать на заседаниях постоянных депутатских комиссий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>по приглашению или разрешению председателя соответствующей комиссии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.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55C8">
        <w:rPr>
          <w:sz w:val="28"/>
          <w:szCs w:val="28"/>
        </w:rPr>
        <w:t xml:space="preserve">. Взаимодействие членов комиссии осуществляется на основе равноправия, взаимного уважения и ответственности.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5. Член комиссии на заседании вправе: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предложения по повестке дня и порядку проведения заседания комиссии;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замечания и предложения к проектам рассматриваемых решений, иным документам;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выступать в прениях по обсуждаемому вопросу, задавать вопросы докладчику (содокладчику), выступать по мотивам голосования;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предложения по изменению вида и способа голосования;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ставить вопрос о необходимости разработки нового решения комиссии, вносить проекты новых решений и предложения по изменению действующих решений;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оглашать обращения, имеющие общественное значение.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55C8">
        <w:rPr>
          <w:sz w:val="28"/>
          <w:szCs w:val="28"/>
        </w:rPr>
        <w:t xml:space="preserve"> Член постоянной комиссии на заседании обязан: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принимать участие в работе заседаний комиссии, в том числе голосовать при принятии решений постоянной комиссии. В случае невозможности участия в заседании комиссии член комиссии обязан сообщить об этом председателю комиссии либо его заместителю не позднее чем за </w:t>
      </w:r>
      <w:r>
        <w:rPr>
          <w:sz w:val="28"/>
          <w:szCs w:val="28"/>
        </w:rPr>
        <w:t>три дня</w:t>
      </w:r>
      <w:r w:rsidRPr="001155C8">
        <w:rPr>
          <w:sz w:val="28"/>
          <w:szCs w:val="28"/>
        </w:rPr>
        <w:t xml:space="preserve"> до начала заседания</w:t>
      </w:r>
      <w:r>
        <w:rPr>
          <w:sz w:val="28"/>
          <w:szCs w:val="28"/>
        </w:rPr>
        <w:t xml:space="preserve"> комиссии</w:t>
      </w:r>
      <w:r w:rsidRPr="001155C8">
        <w:rPr>
          <w:sz w:val="28"/>
          <w:szCs w:val="28"/>
        </w:rPr>
        <w:t xml:space="preserve">;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соблюдать повестку дня заседания комиссии. Изучать рассматриваемые на заседании комиссии документы;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выступать только с разрешения председательствующего;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не употреблять в своей речи грубые, оскорбительные выражения, наносящие ущерб чести и достоинству членов комиссии и других лиц, не выдвигать необоснованные обвинения в чей-либо адрес, используя непроверенную информацию, не призывать к незаконным действиям.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55C8">
        <w:rPr>
          <w:sz w:val="28"/>
          <w:szCs w:val="28"/>
        </w:rPr>
        <w:t xml:space="preserve"> Председательствующий на заседании комиссии: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ведет заседание комиссии;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руководит общим ходом заседания комиссии;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предоставляет слово для выступления в порядке поступления заявок в соответствии с повесткой дня заседания комиссии;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предоставляет слово вне установленного порядка выступлений на заседании комиссии только для внесения предложений по процедурному вопросу, порядку ведения заседания, даче заключений;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обеспечивает выполнение организационных решений комиссии;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ставит на голосование предложения членов комиссии в порядке поступления;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осуществляет контроль за ведением протоколов заседаний комиссии и подписывает их.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155C8">
        <w:rPr>
          <w:sz w:val="28"/>
          <w:szCs w:val="28"/>
        </w:rPr>
        <w:t xml:space="preserve"> Председательствующий на заседании комиссии вправе: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 случае нарушения установленного порядка заседания комиссии вынести предупреждение члену комиссии, а при повторном нарушении - лишить его слова;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удалять из зала заседаний приглашенных лиц, мешающих работе комиссии. </w:t>
      </w:r>
    </w:p>
    <w:p w:rsidR="00FB4AAC" w:rsidRDefault="00FB4AAC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155C8">
        <w:rPr>
          <w:sz w:val="28"/>
          <w:szCs w:val="28"/>
        </w:rPr>
        <w:t xml:space="preserve"> Председательствующий на заседании и члены комиссии не вправе комментировать выступления членов комиссии, давать характеристику выступающим. </w:t>
      </w:r>
    </w:p>
    <w:p w:rsidR="00FB4AAC" w:rsidRPr="001155C8" w:rsidRDefault="00FB4AAC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4AAC" w:rsidRPr="007903CC" w:rsidRDefault="00FB4AAC" w:rsidP="00B121A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Pr="001155C8">
        <w:rPr>
          <w:sz w:val="28"/>
          <w:szCs w:val="28"/>
        </w:rPr>
        <w:t xml:space="preserve">. </w:t>
      </w:r>
      <w:r w:rsidRPr="007903CC">
        <w:rPr>
          <w:b/>
          <w:sz w:val="28"/>
          <w:szCs w:val="28"/>
        </w:rPr>
        <w:t>Заключительные положения</w:t>
      </w:r>
    </w:p>
    <w:p w:rsidR="00FB4AAC" w:rsidRPr="007903CC" w:rsidRDefault="00FB4AAC" w:rsidP="00B121A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B4AAC" w:rsidRPr="001155C8" w:rsidRDefault="00FB4AAC" w:rsidP="00B121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Настоящее Положение, а также вносимые в него изменения и дополнения</w:t>
      </w:r>
      <w:r>
        <w:rPr>
          <w:sz w:val="28"/>
          <w:szCs w:val="28"/>
        </w:rPr>
        <w:t>,</w:t>
      </w:r>
      <w:r w:rsidRPr="001155C8">
        <w:rPr>
          <w:sz w:val="28"/>
          <w:szCs w:val="28"/>
        </w:rPr>
        <w:t xml:space="preserve"> утверждаются Думой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FB4AAC" w:rsidRDefault="00FB4AAC" w:rsidP="00B121AE"/>
    <w:p w:rsidR="00FB4AAC" w:rsidRDefault="00FB4AAC" w:rsidP="00B121AE">
      <w:pPr>
        <w:pStyle w:val="NormalWeb"/>
        <w:spacing w:before="0" w:beforeAutospacing="0" w:after="0" w:afterAutospacing="0"/>
        <w:jc w:val="center"/>
      </w:pPr>
    </w:p>
    <w:sectPr w:rsidR="00FB4AAC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59CE"/>
    <w:multiLevelType w:val="multilevel"/>
    <w:tmpl w:val="188C112C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1C8"/>
    <w:rsid w:val="000340D1"/>
    <w:rsid w:val="000C12DF"/>
    <w:rsid w:val="000C3A6C"/>
    <w:rsid w:val="000F02FD"/>
    <w:rsid w:val="001155C8"/>
    <w:rsid w:val="00134F06"/>
    <w:rsid w:val="00136CEF"/>
    <w:rsid w:val="00146230"/>
    <w:rsid w:val="00146788"/>
    <w:rsid w:val="001600AD"/>
    <w:rsid w:val="00190DE2"/>
    <w:rsid w:val="001B0513"/>
    <w:rsid w:val="001D61C8"/>
    <w:rsid w:val="00225F4D"/>
    <w:rsid w:val="00237938"/>
    <w:rsid w:val="00254073"/>
    <w:rsid w:val="002671D1"/>
    <w:rsid w:val="002724BE"/>
    <w:rsid w:val="00275BFA"/>
    <w:rsid w:val="00280018"/>
    <w:rsid w:val="00282681"/>
    <w:rsid w:val="00295C2C"/>
    <w:rsid w:val="002B350D"/>
    <w:rsid w:val="002C3EAB"/>
    <w:rsid w:val="002F6BB9"/>
    <w:rsid w:val="003C1B95"/>
    <w:rsid w:val="00416434"/>
    <w:rsid w:val="00432831"/>
    <w:rsid w:val="0049601F"/>
    <w:rsid w:val="004B102E"/>
    <w:rsid w:val="004D433B"/>
    <w:rsid w:val="004F042C"/>
    <w:rsid w:val="004F1D09"/>
    <w:rsid w:val="004F322A"/>
    <w:rsid w:val="00524D97"/>
    <w:rsid w:val="00536DAF"/>
    <w:rsid w:val="00570157"/>
    <w:rsid w:val="005C2D1C"/>
    <w:rsid w:val="005E2A17"/>
    <w:rsid w:val="00606C71"/>
    <w:rsid w:val="00606D9C"/>
    <w:rsid w:val="00652BD3"/>
    <w:rsid w:val="0067017C"/>
    <w:rsid w:val="006D15B8"/>
    <w:rsid w:val="006D5F90"/>
    <w:rsid w:val="006E4812"/>
    <w:rsid w:val="0070555D"/>
    <w:rsid w:val="00760B1C"/>
    <w:rsid w:val="007903CC"/>
    <w:rsid w:val="00797085"/>
    <w:rsid w:val="00817924"/>
    <w:rsid w:val="0083371B"/>
    <w:rsid w:val="00892666"/>
    <w:rsid w:val="008A1203"/>
    <w:rsid w:val="008B60FC"/>
    <w:rsid w:val="00922C57"/>
    <w:rsid w:val="00947E46"/>
    <w:rsid w:val="009E169D"/>
    <w:rsid w:val="009F14E9"/>
    <w:rsid w:val="009F223F"/>
    <w:rsid w:val="009F27CC"/>
    <w:rsid w:val="009F797F"/>
    <w:rsid w:val="00A47AC8"/>
    <w:rsid w:val="00A8719F"/>
    <w:rsid w:val="00AA777A"/>
    <w:rsid w:val="00AA7AF1"/>
    <w:rsid w:val="00AC0A2B"/>
    <w:rsid w:val="00AD303E"/>
    <w:rsid w:val="00AF3E77"/>
    <w:rsid w:val="00AF6EEF"/>
    <w:rsid w:val="00B121AE"/>
    <w:rsid w:val="00B961F3"/>
    <w:rsid w:val="00BA5FA3"/>
    <w:rsid w:val="00BA615D"/>
    <w:rsid w:val="00BC0EE6"/>
    <w:rsid w:val="00BE7168"/>
    <w:rsid w:val="00C07621"/>
    <w:rsid w:val="00C5091D"/>
    <w:rsid w:val="00C5270A"/>
    <w:rsid w:val="00CB46C8"/>
    <w:rsid w:val="00CC539A"/>
    <w:rsid w:val="00CD2F61"/>
    <w:rsid w:val="00DE6FA7"/>
    <w:rsid w:val="00DE7BCD"/>
    <w:rsid w:val="00E20D64"/>
    <w:rsid w:val="00E34BC0"/>
    <w:rsid w:val="00E9572F"/>
    <w:rsid w:val="00EC6EC3"/>
    <w:rsid w:val="00F44BAA"/>
    <w:rsid w:val="00F64458"/>
    <w:rsid w:val="00F84216"/>
    <w:rsid w:val="00F94B21"/>
    <w:rsid w:val="00FB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55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0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D9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5</Pages>
  <Words>1620</Words>
  <Characters>9236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ANF</cp:lastModifiedBy>
  <cp:revision>49</cp:revision>
  <cp:lastPrinted>2016-09-22T10:17:00Z</cp:lastPrinted>
  <dcterms:created xsi:type="dcterms:W3CDTF">2016-09-22T09:54:00Z</dcterms:created>
  <dcterms:modified xsi:type="dcterms:W3CDTF">2016-09-27T11:46:00Z</dcterms:modified>
</cp:coreProperties>
</file>