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DE" w:rsidRDefault="00DD79DE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DD79DE" w:rsidRDefault="00DD79DE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DD79DE" w:rsidRDefault="00DD79DE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DD79DE" w:rsidRDefault="00DD79DE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DD79DE" w:rsidRDefault="00DD79DE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DD79DE" w:rsidRDefault="00DD79DE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DD79DE" w:rsidRDefault="00DD79DE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DD79DE" w:rsidRDefault="00DD79DE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DD79DE" w:rsidRDefault="00DD79DE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DD79DE" w:rsidRPr="00954D25" w:rsidRDefault="00DD79DE" w:rsidP="00954D25">
      <w:pPr>
        <w:suppressAutoHyphens/>
        <w:rPr>
          <w:lang w:eastAsia="zh-CN"/>
        </w:rPr>
      </w:pPr>
      <w:r>
        <w:rPr>
          <w:lang w:eastAsia="zh-CN"/>
        </w:rPr>
        <w:t>МБУ «Редакция газеты Жизнь Югры»</w:t>
      </w:r>
    </w:p>
    <w:p w:rsidR="00DD79DE" w:rsidRDefault="00DD79DE" w:rsidP="00954D25">
      <w:pPr>
        <w:suppressAutoHyphens/>
        <w:rPr>
          <w:lang w:eastAsia="zh-CN"/>
        </w:rPr>
      </w:pPr>
      <w:r>
        <w:rPr>
          <w:lang w:eastAsia="zh-CN"/>
        </w:rPr>
        <w:t>за 2018 год</w:t>
      </w:r>
    </w:p>
    <w:p w:rsidR="00DD79DE" w:rsidRDefault="00DD79DE" w:rsidP="00954D25">
      <w:pPr>
        <w:suppressAutoHyphens/>
        <w:rPr>
          <w:lang w:eastAsia="zh-CN"/>
        </w:rPr>
      </w:pPr>
    </w:p>
    <w:p w:rsidR="00DD79DE" w:rsidRDefault="00DD79DE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tbl>
      <w:tblPr>
        <w:tblW w:w="9930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/>
      </w:tblPr>
      <w:tblGrid>
        <w:gridCol w:w="424"/>
        <w:gridCol w:w="1841"/>
        <w:gridCol w:w="2699"/>
        <w:gridCol w:w="2691"/>
        <w:gridCol w:w="2275"/>
      </w:tblGrid>
      <w:tr w:rsidR="00DD79DE" w:rsidRPr="00370F00" w:rsidTr="00E93B0C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79DE" w:rsidRDefault="00DD79DE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79DE" w:rsidRDefault="00DD79DE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9DE" w:rsidRDefault="00DD79DE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79DE" w:rsidRDefault="00DD79DE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9DE" w:rsidRDefault="00DD79DE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DD79DE" w:rsidRPr="00370F00" w:rsidTr="00E93B0C"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D79DE" w:rsidRDefault="00DD79DE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1.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D79DE" w:rsidRDefault="00DD79DE" w:rsidP="00A10AFD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МБУ «Редакция газеты Жизнь Югры»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D79DE" w:rsidRDefault="00DD79DE" w:rsidP="0048351D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Феденев Анатолий Александрович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D79DE" w:rsidRDefault="00DD79DE" w:rsidP="00C81100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D79DE" w:rsidRDefault="00DD79DE" w:rsidP="00C81100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76907,00</w:t>
            </w:r>
          </w:p>
        </w:tc>
      </w:tr>
    </w:tbl>
    <w:p w:rsidR="00DD79DE" w:rsidRDefault="00DD79DE" w:rsidP="00954D25">
      <w:pPr>
        <w:suppressAutoHyphens/>
        <w:jc w:val="both"/>
        <w:rPr>
          <w:szCs w:val="20"/>
          <w:lang w:eastAsia="zh-CN"/>
        </w:rPr>
      </w:pPr>
    </w:p>
    <w:p w:rsidR="00DD79DE" w:rsidRDefault="00DD79DE" w:rsidP="00954D25">
      <w:pPr>
        <w:suppressAutoHyphens/>
        <w:jc w:val="both"/>
        <w:rPr>
          <w:szCs w:val="20"/>
          <w:lang w:eastAsia="zh-CN"/>
        </w:rPr>
      </w:pPr>
    </w:p>
    <w:p w:rsidR="00DD79DE" w:rsidRDefault="00DD79DE" w:rsidP="00954D25">
      <w:pPr>
        <w:suppressAutoHyphens/>
        <w:jc w:val="both"/>
        <w:rPr>
          <w:szCs w:val="20"/>
          <w:lang w:eastAsia="zh-CN"/>
        </w:rPr>
      </w:pPr>
    </w:p>
    <w:p w:rsidR="00DD79DE" w:rsidRDefault="00DD79DE" w:rsidP="00954D25">
      <w:pPr>
        <w:suppressAutoHyphens/>
        <w:jc w:val="both"/>
        <w:rPr>
          <w:lang w:eastAsia="zh-CN"/>
        </w:rPr>
      </w:pPr>
      <w:r>
        <w:rPr>
          <w:szCs w:val="20"/>
          <w:lang w:eastAsia="zh-CN"/>
        </w:rPr>
        <w:t> Председатель ликвидационной</w:t>
      </w:r>
      <w:r>
        <w:rPr>
          <w:lang w:eastAsia="zh-CN"/>
        </w:rPr>
        <w:t xml:space="preserve"> </w:t>
      </w:r>
    </w:p>
    <w:p w:rsidR="00DD79DE" w:rsidRPr="00D311A9" w:rsidRDefault="00DD79DE" w:rsidP="00954D25">
      <w:pPr>
        <w:suppressAutoHyphens/>
        <w:jc w:val="both"/>
        <w:rPr>
          <w:lang w:eastAsia="zh-CN"/>
        </w:rPr>
      </w:pPr>
      <w:r>
        <w:rPr>
          <w:sz w:val="24"/>
          <w:szCs w:val="20"/>
          <w:lang w:eastAsia="zh-CN"/>
        </w:rPr>
        <w:t xml:space="preserve"> </w:t>
      </w:r>
      <w:r>
        <w:rPr>
          <w:lang w:eastAsia="zh-CN"/>
        </w:rPr>
        <w:t>к</w:t>
      </w:r>
      <w:r w:rsidRPr="00D311A9">
        <w:rPr>
          <w:lang w:eastAsia="zh-CN"/>
        </w:rPr>
        <w:t>омиссии                                              ______________/</w:t>
      </w:r>
      <w:r>
        <w:rPr>
          <w:lang w:eastAsia="zh-CN"/>
        </w:rPr>
        <w:t xml:space="preserve"> С.С.Александров</w:t>
      </w:r>
      <w:r w:rsidRPr="00D311A9">
        <w:rPr>
          <w:lang w:eastAsia="zh-CN"/>
        </w:rPr>
        <w:t>/</w:t>
      </w:r>
    </w:p>
    <w:p w:rsidR="00DD79DE" w:rsidRDefault="00DD79DE" w:rsidP="00954D25">
      <w:pPr>
        <w:suppressAutoHyphens/>
        <w:spacing w:after="283"/>
        <w:jc w:val="both"/>
        <w:rPr>
          <w:szCs w:val="20"/>
          <w:lang w:eastAsia="zh-CN"/>
        </w:rPr>
      </w:pPr>
      <w:r w:rsidRPr="00D311A9">
        <w:rPr>
          <w:lang w:eastAsia="zh-CN"/>
        </w:rPr>
        <w:t xml:space="preserve">                                          </w:t>
      </w:r>
      <w:r>
        <w:rPr>
          <w:lang w:eastAsia="zh-CN"/>
        </w:rPr>
        <w:t xml:space="preserve">                          </w:t>
      </w:r>
      <w:r w:rsidRPr="00D311A9">
        <w:rPr>
          <w:lang w:eastAsia="zh-CN"/>
        </w:rPr>
        <w:t xml:space="preserve">  </w:t>
      </w:r>
      <w:r>
        <w:rPr>
          <w:sz w:val="16"/>
          <w:szCs w:val="20"/>
          <w:lang w:eastAsia="zh-CN"/>
        </w:rPr>
        <w:t>(подпись)                                       (расшифровка подписи)</w:t>
      </w:r>
    </w:p>
    <w:p w:rsidR="00DD79DE" w:rsidRDefault="00DD79DE" w:rsidP="00954D25">
      <w:pPr>
        <w:suppressAutoHyphens/>
        <w:spacing w:after="283"/>
        <w:jc w:val="both"/>
        <w:rPr>
          <w:szCs w:val="20"/>
          <w:lang w:eastAsia="zh-CN"/>
        </w:rPr>
      </w:pPr>
    </w:p>
    <w:p w:rsidR="00DD79DE" w:rsidRDefault="00DD79DE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Зам.главного бухгалтера </w:t>
      </w:r>
    </w:p>
    <w:p w:rsidR="00DD79DE" w:rsidRDefault="00DD79DE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                  ______________/</w:t>
      </w:r>
      <w:r w:rsidRPr="00D311A9">
        <w:rPr>
          <w:lang w:eastAsia="zh-CN"/>
        </w:rPr>
        <w:t>Н.Е.Бачина</w:t>
      </w:r>
      <w:r>
        <w:rPr>
          <w:sz w:val="24"/>
          <w:szCs w:val="20"/>
          <w:lang w:eastAsia="zh-CN"/>
        </w:rPr>
        <w:t>/</w:t>
      </w:r>
    </w:p>
    <w:p w:rsidR="00DD79DE" w:rsidRDefault="00DD79DE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(при наличии)</w:t>
      </w:r>
      <w:r>
        <w:rPr>
          <w:sz w:val="24"/>
          <w:szCs w:val="20"/>
          <w:lang w:eastAsia="zh-CN"/>
        </w:rPr>
        <w:t xml:space="preserve">                                                    </w:t>
      </w:r>
      <w:r>
        <w:rPr>
          <w:sz w:val="16"/>
          <w:szCs w:val="20"/>
          <w:lang w:eastAsia="zh-CN"/>
        </w:rPr>
        <w:t>(подпись)                    (расшифровка подписи)</w:t>
      </w:r>
    </w:p>
    <w:p w:rsidR="00DD79DE" w:rsidRDefault="00DD79DE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DD79DE" w:rsidRDefault="00DD79DE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DD79DE" w:rsidRDefault="00DD79DE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>М.П.</w:t>
      </w:r>
    </w:p>
    <w:p w:rsidR="00DD79DE" w:rsidRDefault="00DD79DE" w:rsidP="00954D25">
      <w:pPr>
        <w:jc w:val="left"/>
        <w:rPr>
          <w:sz w:val="20"/>
          <w:szCs w:val="20"/>
          <w:lang w:eastAsia="ru-RU"/>
        </w:rPr>
      </w:pPr>
      <w:bookmarkStart w:id="1" w:name="_GoBack"/>
      <w:bookmarkEnd w:id="1"/>
    </w:p>
    <w:p w:rsidR="00DD79DE" w:rsidRDefault="00DD79DE"/>
    <w:sectPr w:rsidR="00DD79DE" w:rsidSect="004B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9CF"/>
    <w:rsid w:val="00100C05"/>
    <w:rsid w:val="001749CF"/>
    <w:rsid w:val="00370F00"/>
    <w:rsid w:val="00416B46"/>
    <w:rsid w:val="00443CCD"/>
    <w:rsid w:val="0048351D"/>
    <w:rsid w:val="004B762D"/>
    <w:rsid w:val="004C4B5A"/>
    <w:rsid w:val="00535981"/>
    <w:rsid w:val="005A7047"/>
    <w:rsid w:val="005E0B69"/>
    <w:rsid w:val="006377D1"/>
    <w:rsid w:val="007B307F"/>
    <w:rsid w:val="00954D25"/>
    <w:rsid w:val="00A10AFD"/>
    <w:rsid w:val="00A7666A"/>
    <w:rsid w:val="00AB16F7"/>
    <w:rsid w:val="00B157F0"/>
    <w:rsid w:val="00C81100"/>
    <w:rsid w:val="00D311A9"/>
    <w:rsid w:val="00D826F4"/>
    <w:rsid w:val="00DD79DE"/>
    <w:rsid w:val="00E93B0C"/>
    <w:rsid w:val="00EA6E5E"/>
    <w:rsid w:val="00EE4DDD"/>
    <w:rsid w:val="00F9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175</Words>
  <Characters>1004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21</cp:revision>
  <cp:lastPrinted>2019-03-04T11:56:00Z</cp:lastPrinted>
  <dcterms:created xsi:type="dcterms:W3CDTF">2018-06-08T11:15:00Z</dcterms:created>
  <dcterms:modified xsi:type="dcterms:W3CDTF">2019-03-04T12:10:00Z</dcterms:modified>
</cp:coreProperties>
</file>