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C7" w:rsidRDefault="002E16C7" w:rsidP="00954D25">
      <w:pPr>
        <w:pageBreakBefore/>
        <w:suppressAutoHyphens/>
        <w:jc w:val="right"/>
        <w:rPr>
          <w:lang w:eastAsia="zh-CN"/>
        </w:rPr>
      </w:pPr>
      <w:r>
        <w:rPr>
          <w:lang w:eastAsia="zh-CN"/>
        </w:rPr>
        <w:t>Приложение</w:t>
      </w:r>
    </w:p>
    <w:p w:rsidR="002E16C7" w:rsidRDefault="002E16C7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к Порядку размещения информации</w:t>
      </w:r>
    </w:p>
    <w:p w:rsidR="002E16C7" w:rsidRDefault="002E16C7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о среднемесячной заработной плате</w:t>
      </w:r>
    </w:p>
    <w:p w:rsidR="002E16C7" w:rsidRDefault="002E16C7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руководителей, их заместителей и главных бухгалтеров</w:t>
      </w:r>
    </w:p>
    <w:p w:rsidR="002E16C7" w:rsidRDefault="002E16C7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муниципальных учреждений Березовского района</w:t>
      </w:r>
    </w:p>
    <w:p w:rsidR="002E16C7" w:rsidRDefault="002E16C7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 </w:t>
      </w:r>
    </w:p>
    <w:p w:rsidR="002E16C7" w:rsidRDefault="002E16C7" w:rsidP="00954D25">
      <w:pPr>
        <w:suppressAutoHyphens/>
        <w:spacing w:after="283"/>
        <w:rPr>
          <w:lang w:eastAsia="zh-CN"/>
        </w:rPr>
      </w:pPr>
      <w:bookmarkStart w:id="0" w:name="P58"/>
      <w:bookmarkEnd w:id="0"/>
    </w:p>
    <w:p w:rsidR="002E16C7" w:rsidRDefault="002E16C7" w:rsidP="00954D25">
      <w:pPr>
        <w:suppressAutoHyphens/>
        <w:rPr>
          <w:lang w:eastAsia="zh-CN"/>
        </w:rPr>
      </w:pPr>
      <w:r>
        <w:rPr>
          <w:lang w:eastAsia="zh-CN"/>
        </w:rPr>
        <w:t>Информация</w:t>
      </w:r>
    </w:p>
    <w:p w:rsidR="002E16C7" w:rsidRDefault="002E16C7" w:rsidP="00954D25">
      <w:pPr>
        <w:suppressAutoHyphens/>
        <w:rPr>
          <w:lang w:eastAsia="zh-CN"/>
        </w:rPr>
      </w:pPr>
      <w:r>
        <w:rPr>
          <w:lang w:eastAsia="zh-CN"/>
        </w:rPr>
        <w:t xml:space="preserve">о среднемесячной заработной плате руководителей, </w:t>
      </w:r>
      <w:r>
        <w:rPr>
          <w:lang w:eastAsia="zh-CN"/>
        </w:rPr>
        <w:br/>
        <w:t xml:space="preserve">их заместителей и главных бухгалтеров </w:t>
      </w:r>
    </w:p>
    <w:p w:rsidR="002E16C7" w:rsidRPr="00954D25" w:rsidRDefault="002E16C7" w:rsidP="00954D25">
      <w:pPr>
        <w:suppressAutoHyphens/>
        <w:rPr>
          <w:lang w:eastAsia="zh-CN"/>
        </w:rPr>
      </w:pPr>
      <w:r>
        <w:rPr>
          <w:lang w:eastAsia="zh-CN"/>
        </w:rPr>
        <w:t>МАУ «</w:t>
      </w:r>
      <w:r w:rsidRPr="00900D73">
        <w:rPr>
          <w:lang w:eastAsia="zh-CN"/>
        </w:rPr>
        <w:t>Многофункциональный центр предоставления государственных и муниципальных услуг в Березовском районе</w:t>
      </w:r>
      <w:r>
        <w:rPr>
          <w:lang w:eastAsia="zh-CN"/>
        </w:rPr>
        <w:t>»</w:t>
      </w:r>
    </w:p>
    <w:p w:rsidR="002E16C7" w:rsidRDefault="002E16C7" w:rsidP="00954D25">
      <w:pPr>
        <w:suppressAutoHyphens/>
        <w:rPr>
          <w:lang w:eastAsia="zh-CN"/>
        </w:rPr>
      </w:pPr>
      <w:r>
        <w:rPr>
          <w:lang w:eastAsia="zh-CN"/>
        </w:rPr>
        <w:t>за 2018 год</w:t>
      </w:r>
    </w:p>
    <w:p w:rsidR="002E16C7" w:rsidRDefault="002E16C7" w:rsidP="00954D25">
      <w:pPr>
        <w:suppressAutoHyphens/>
        <w:rPr>
          <w:lang w:eastAsia="zh-CN"/>
        </w:rPr>
      </w:pPr>
    </w:p>
    <w:p w:rsidR="002E16C7" w:rsidRDefault="002E16C7" w:rsidP="00954D25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 </w:t>
      </w:r>
    </w:p>
    <w:tbl>
      <w:tblPr>
        <w:tblW w:w="9930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A0"/>
      </w:tblPr>
      <w:tblGrid>
        <w:gridCol w:w="424"/>
        <w:gridCol w:w="1841"/>
        <w:gridCol w:w="2699"/>
        <w:gridCol w:w="2691"/>
        <w:gridCol w:w="2275"/>
      </w:tblGrid>
      <w:tr w:rsidR="002E16C7" w:rsidRPr="003C525E" w:rsidTr="00E93B0C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16C7" w:rsidRDefault="002E16C7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16C7" w:rsidRDefault="002E16C7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6C7" w:rsidRDefault="002E16C7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16C7" w:rsidRDefault="002E16C7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6C7" w:rsidRDefault="002E16C7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2E16C7" w:rsidRPr="003C525E" w:rsidTr="007E1AB2">
        <w:trPr>
          <w:trHeight w:val="1824"/>
        </w:trPr>
        <w:tc>
          <w:tcPr>
            <w:tcW w:w="424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6C7" w:rsidRDefault="002E16C7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1.</w:t>
            </w:r>
          </w:p>
          <w:p w:rsidR="002E16C7" w:rsidRDefault="002E16C7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6C7" w:rsidRDefault="002E16C7" w:rsidP="006C7CC6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МАУ «Многофункциональный центр предоставления государственных и муниципальных услуг в Березовском районе»</w:t>
            </w:r>
          </w:p>
          <w:p w:rsidR="002E16C7" w:rsidRDefault="002E16C7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 w:rsidRPr="00416278"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6C7" w:rsidRDefault="002E16C7" w:rsidP="00A44208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Пудовиков Сергей Борисович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6C7" w:rsidRDefault="002E16C7" w:rsidP="00D826F4">
            <w:pPr>
              <w:widowControl w:val="0"/>
              <w:suppressLineNumbers/>
              <w:tabs>
                <w:tab w:val="left" w:pos="166"/>
              </w:tabs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Директор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6C7" w:rsidRDefault="002E16C7" w:rsidP="000C7DD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      120527,35</w:t>
            </w:r>
          </w:p>
        </w:tc>
      </w:tr>
      <w:tr w:rsidR="002E16C7" w:rsidRPr="003C525E" w:rsidTr="00914A5C"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6C7" w:rsidRDefault="002E16C7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6C7" w:rsidRPr="00416278" w:rsidRDefault="002E16C7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6C7" w:rsidRPr="00416278" w:rsidRDefault="002E16C7" w:rsidP="00A10AFD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Толмачева Светлана Владимировна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6C7" w:rsidRPr="00416278" w:rsidRDefault="002E16C7" w:rsidP="00E93B0C">
            <w:pPr>
              <w:widowControl w:val="0"/>
              <w:suppressLineNumbers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416278">
              <w:rPr>
                <w:kern w:val="2"/>
                <w:sz w:val="24"/>
                <w:szCs w:val="24"/>
                <w:lang w:eastAsia="zh-CN"/>
              </w:rPr>
              <w:t xml:space="preserve">   Заместитель директора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6C7" w:rsidRPr="00416278" w:rsidRDefault="002E16C7" w:rsidP="000C7DD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      115280,62</w:t>
            </w:r>
          </w:p>
        </w:tc>
      </w:tr>
    </w:tbl>
    <w:p w:rsidR="002E16C7" w:rsidRDefault="002E16C7" w:rsidP="00954D25">
      <w:pPr>
        <w:suppressAutoHyphens/>
        <w:jc w:val="both"/>
        <w:rPr>
          <w:szCs w:val="20"/>
          <w:lang w:eastAsia="zh-CN"/>
        </w:rPr>
      </w:pPr>
    </w:p>
    <w:p w:rsidR="002E16C7" w:rsidRDefault="002E16C7" w:rsidP="00954D25">
      <w:pPr>
        <w:suppressAutoHyphens/>
        <w:jc w:val="both"/>
        <w:rPr>
          <w:lang w:eastAsia="zh-CN"/>
        </w:rPr>
      </w:pPr>
      <w:bookmarkStart w:id="1" w:name="_GoBack"/>
      <w:bookmarkEnd w:id="1"/>
      <w:r>
        <w:rPr>
          <w:lang w:eastAsia="zh-CN"/>
        </w:rPr>
        <w:t xml:space="preserve">Руководитель </w:t>
      </w:r>
    </w:p>
    <w:p w:rsidR="002E16C7" w:rsidRDefault="002E16C7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</w:t>
      </w:r>
      <w:r>
        <w:rPr>
          <w:szCs w:val="20"/>
          <w:lang w:eastAsia="zh-CN"/>
        </w:rPr>
        <w:t xml:space="preserve"> </w:t>
      </w:r>
      <w:r>
        <w:rPr>
          <w:sz w:val="24"/>
          <w:szCs w:val="20"/>
          <w:lang w:eastAsia="zh-CN"/>
        </w:rPr>
        <w:t>______________       /С.Б.Пудовиков/</w:t>
      </w:r>
    </w:p>
    <w:p w:rsidR="002E16C7" w:rsidRDefault="002E16C7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16"/>
          <w:szCs w:val="20"/>
          <w:lang w:eastAsia="zh-CN"/>
        </w:rPr>
        <w:t xml:space="preserve">                                                                                                        (подпись)                    (расшифровка подписи)</w:t>
      </w:r>
    </w:p>
    <w:p w:rsidR="002E16C7" w:rsidRDefault="002E16C7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Зам.главного бухгалтера </w:t>
      </w:r>
    </w:p>
    <w:p w:rsidR="002E16C7" w:rsidRDefault="002E16C7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  ______________      / Н.Е.Бачина/</w:t>
      </w:r>
    </w:p>
    <w:p w:rsidR="002E16C7" w:rsidRDefault="002E16C7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(при наличии)</w:t>
      </w:r>
      <w:r>
        <w:rPr>
          <w:sz w:val="24"/>
          <w:szCs w:val="20"/>
          <w:lang w:eastAsia="zh-CN"/>
        </w:rPr>
        <w:t xml:space="preserve">                                         </w:t>
      </w:r>
      <w:r>
        <w:rPr>
          <w:sz w:val="16"/>
          <w:szCs w:val="20"/>
          <w:lang w:eastAsia="zh-CN"/>
        </w:rPr>
        <w:t>(подпись)                    (расшифровка подписи)</w:t>
      </w:r>
    </w:p>
    <w:p w:rsidR="002E16C7" w:rsidRDefault="002E16C7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2E16C7" w:rsidRDefault="002E16C7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24"/>
          <w:szCs w:val="20"/>
          <w:lang w:eastAsia="zh-CN"/>
        </w:rPr>
        <w:t>М.П.</w:t>
      </w:r>
    </w:p>
    <w:p w:rsidR="002E16C7" w:rsidRDefault="002E16C7"/>
    <w:sectPr w:rsidR="002E16C7" w:rsidSect="001D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9CF"/>
    <w:rsid w:val="000C7DD1"/>
    <w:rsid w:val="00173884"/>
    <w:rsid w:val="001749CF"/>
    <w:rsid w:val="001D7E56"/>
    <w:rsid w:val="002E16C7"/>
    <w:rsid w:val="00311038"/>
    <w:rsid w:val="003C525E"/>
    <w:rsid w:val="00416278"/>
    <w:rsid w:val="00443CCD"/>
    <w:rsid w:val="004F1255"/>
    <w:rsid w:val="00535981"/>
    <w:rsid w:val="0056762C"/>
    <w:rsid w:val="0063117F"/>
    <w:rsid w:val="006377D1"/>
    <w:rsid w:val="006C7CC6"/>
    <w:rsid w:val="006D032A"/>
    <w:rsid w:val="00766DE8"/>
    <w:rsid w:val="007E1AB2"/>
    <w:rsid w:val="00900D73"/>
    <w:rsid w:val="00914A5C"/>
    <w:rsid w:val="00954D25"/>
    <w:rsid w:val="009754BD"/>
    <w:rsid w:val="00A10AFD"/>
    <w:rsid w:val="00A44208"/>
    <w:rsid w:val="00A7666A"/>
    <w:rsid w:val="00A95454"/>
    <w:rsid w:val="00BA55DD"/>
    <w:rsid w:val="00CF450A"/>
    <w:rsid w:val="00D826F4"/>
    <w:rsid w:val="00E93B0C"/>
    <w:rsid w:val="00EA6E5E"/>
    <w:rsid w:val="00F9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25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2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204</Words>
  <Characters>1165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28</cp:revision>
  <cp:lastPrinted>2019-03-04T10:11:00Z</cp:lastPrinted>
  <dcterms:created xsi:type="dcterms:W3CDTF">2018-06-08T11:15:00Z</dcterms:created>
  <dcterms:modified xsi:type="dcterms:W3CDTF">2019-03-04T10:13:00Z</dcterms:modified>
</cp:coreProperties>
</file>