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CB" w:rsidRDefault="009329CB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9329CB" w:rsidRDefault="009329CB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9329CB" w:rsidRPr="00954D25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МКУ «Хозяйственно-эксплуатационная служба администрации Березовского района»</w:t>
      </w:r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за 2018 год</w:t>
      </w:r>
    </w:p>
    <w:p w:rsidR="009329CB" w:rsidRDefault="009329CB" w:rsidP="00954D25">
      <w:pPr>
        <w:suppressAutoHyphens/>
        <w:rPr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/>
      </w:tblPr>
      <w:tblGrid>
        <w:gridCol w:w="424"/>
        <w:gridCol w:w="1841"/>
        <w:gridCol w:w="2699"/>
        <w:gridCol w:w="2691"/>
        <w:gridCol w:w="2275"/>
      </w:tblGrid>
      <w:tr w:rsidR="009329CB" w:rsidRPr="00C24266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9329CB" w:rsidRPr="00C24266" w:rsidTr="00E93B0C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7554B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МКУ «</w:t>
            </w:r>
            <w:r w:rsidRPr="007554B9">
              <w:rPr>
                <w:kern w:val="2"/>
                <w:sz w:val="24"/>
                <w:szCs w:val="24"/>
                <w:lang w:eastAsia="zh-CN"/>
              </w:rPr>
              <w:t>Хозяйственно-эксплуатационная служба администрации Березовского района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Кутник Дмитрий Владимирович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73265,81</w:t>
            </w:r>
          </w:p>
        </w:tc>
      </w:tr>
    </w:tbl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 </w:t>
      </w:r>
      <w:r>
        <w:rPr>
          <w:lang w:eastAsia="zh-CN"/>
        </w:rPr>
        <w:t xml:space="preserve">Руководитель 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>______________  / Д.В.Кутник /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Зам.главного бухгалтера 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  /Н.Е.Бачина/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9329CB" w:rsidRPr="007554B9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bookmarkStart w:id="1" w:name="_GoBack"/>
      <w:bookmarkEnd w:id="1"/>
      <w:r>
        <w:rPr>
          <w:sz w:val="24"/>
          <w:szCs w:val="20"/>
          <w:lang w:eastAsia="zh-CN"/>
        </w:rPr>
        <w:t>М.П.</w:t>
      </w:r>
    </w:p>
    <w:p w:rsidR="009329CB" w:rsidRDefault="009329CB" w:rsidP="00954D25">
      <w:pPr>
        <w:jc w:val="left"/>
        <w:rPr>
          <w:sz w:val="20"/>
          <w:szCs w:val="20"/>
          <w:lang w:eastAsia="ru-RU"/>
        </w:rPr>
      </w:pPr>
    </w:p>
    <w:p w:rsidR="009329CB" w:rsidRDefault="009329CB"/>
    <w:sectPr w:rsidR="009329CB" w:rsidSect="00CB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9CF"/>
    <w:rsid w:val="001749CF"/>
    <w:rsid w:val="00226A9C"/>
    <w:rsid w:val="002A20CC"/>
    <w:rsid w:val="00432750"/>
    <w:rsid w:val="00443CCD"/>
    <w:rsid w:val="00535981"/>
    <w:rsid w:val="006377D1"/>
    <w:rsid w:val="006731EE"/>
    <w:rsid w:val="007050A4"/>
    <w:rsid w:val="007554B9"/>
    <w:rsid w:val="00901FEB"/>
    <w:rsid w:val="009329CB"/>
    <w:rsid w:val="00954D25"/>
    <w:rsid w:val="00B445E4"/>
    <w:rsid w:val="00BC626F"/>
    <w:rsid w:val="00C24266"/>
    <w:rsid w:val="00C835A4"/>
    <w:rsid w:val="00CB6A1B"/>
    <w:rsid w:val="00CD3A15"/>
    <w:rsid w:val="00D826F4"/>
    <w:rsid w:val="00E93B0C"/>
    <w:rsid w:val="00E97679"/>
    <w:rsid w:val="00EA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180</Words>
  <Characters>1031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20</cp:revision>
  <cp:lastPrinted>2019-03-04T10:21:00Z</cp:lastPrinted>
  <dcterms:created xsi:type="dcterms:W3CDTF">2018-06-08T11:15:00Z</dcterms:created>
  <dcterms:modified xsi:type="dcterms:W3CDTF">2019-03-04T10:33:00Z</dcterms:modified>
</cp:coreProperties>
</file>