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МКУ «Центр бухгалтерского обслуживания»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2018 год</w:t>
      </w:r>
    </w:p>
    <w:p w:rsidR="00B94BE2" w:rsidRDefault="00B94BE2" w:rsidP="00954D25">
      <w:pPr>
        <w:suppressAutoHyphens/>
        <w:rPr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/>
      </w:tblPr>
      <w:tblGrid>
        <w:gridCol w:w="418"/>
        <w:gridCol w:w="6"/>
        <w:gridCol w:w="1841"/>
        <w:gridCol w:w="2699"/>
        <w:gridCol w:w="2691"/>
        <w:gridCol w:w="2275"/>
      </w:tblGrid>
      <w:tr w:rsidR="00B94BE2" w:rsidRPr="000B748F" w:rsidTr="00E93B0C">
        <w:tc>
          <w:tcPr>
            <w:tcW w:w="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B94BE2" w:rsidRPr="000B748F" w:rsidTr="00E2630F">
        <w:trPr>
          <w:trHeight w:val="1082"/>
        </w:trPr>
        <w:tc>
          <w:tcPr>
            <w:tcW w:w="4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94BE2" w:rsidRDefault="00B94BE2" w:rsidP="00D433E0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A31A53">
              <w:rPr>
                <w:kern w:val="2"/>
                <w:sz w:val="24"/>
                <w:szCs w:val="24"/>
                <w:lang w:eastAsia="zh-CN"/>
              </w:rPr>
              <w:t>Центр бухгалтерского обслуживания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94BE2" w:rsidRDefault="00B94BE2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Бабинская Инна     Пантелеевна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94BE2" w:rsidRDefault="00B94BE2" w:rsidP="00114BBE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Директор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97939,72</w:t>
            </w:r>
          </w:p>
        </w:tc>
      </w:tr>
      <w:tr w:rsidR="00B94BE2" w:rsidRPr="000B748F" w:rsidTr="00E93B0C">
        <w:tc>
          <w:tcPr>
            <w:tcW w:w="4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94BE2" w:rsidRDefault="00B94BE2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94BE2" w:rsidRDefault="00B94BE2" w:rsidP="004364A4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94BE2" w:rsidRPr="00E93B0C" w:rsidRDefault="00B94BE2" w:rsidP="00A417D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Бачина Наталья Евгеньевна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94BE2" w:rsidRPr="00E93B0C" w:rsidRDefault="00B94BE2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B94BE2" w:rsidRPr="00E93B0C" w:rsidRDefault="00B94BE2" w:rsidP="0073234D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63390,60</w:t>
            </w:r>
          </w:p>
        </w:tc>
      </w:tr>
      <w:tr w:rsidR="00B94BE2" w:rsidRPr="000B748F" w:rsidTr="00E9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55"/>
        </w:trPr>
        <w:tc>
          <w:tcPr>
            <w:tcW w:w="418" w:type="dxa"/>
          </w:tcPr>
          <w:p w:rsidR="00B94BE2" w:rsidRDefault="00B94BE2" w:rsidP="00E93B0C">
            <w:pPr>
              <w:suppressAutoHyphens/>
              <w:jc w:val="both"/>
              <w:rPr>
                <w:szCs w:val="20"/>
                <w:lang w:eastAsia="zh-CN"/>
              </w:rPr>
            </w:pPr>
          </w:p>
          <w:p w:rsidR="00B94BE2" w:rsidRDefault="00B94BE2" w:rsidP="00E93B0C">
            <w:pPr>
              <w:suppressAutoHyphens/>
              <w:jc w:val="both"/>
              <w:rPr>
                <w:szCs w:val="20"/>
                <w:lang w:eastAsia="zh-CN"/>
              </w:rPr>
            </w:pPr>
          </w:p>
        </w:tc>
        <w:tc>
          <w:tcPr>
            <w:tcW w:w="1847" w:type="dxa"/>
            <w:gridSpan w:val="2"/>
          </w:tcPr>
          <w:p w:rsidR="00B94BE2" w:rsidRDefault="00B94BE2" w:rsidP="004364A4">
            <w:pPr>
              <w:suppressAutoHyphens/>
              <w:jc w:val="left"/>
              <w:rPr>
                <w:szCs w:val="20"/>
                <w:lang w:eastAsia="zh-CN"/>
              </w:rPr>
            </w:pPr>
          </w:p>
        </w:tc>
        <w:tc>
          <w:tcPr>
            <w:tcW w:w="2699" w:type="dxa"/>
          </w:tcPr>
          <w:p w:rsidR="00B94BE2" w:rsidRPr="00E93B0C" w:rsidRDefault="00B94BE2" w:rsidP="00A417D9">
            <w:pPr>
              <w:spacing w:after="200" w:line="276" w:lineRule="auto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Батманов  Евгений Васильевич</w:t>
            </w:r>
          </w:p>
        </w:tc>
        <w:tc>
          <w:tcPr>
            <w:tcW w:w="2691" w:type="dxa"/>
          </w:tcPr>
          <w:p w:rsidR="00B94BE2" w:rsidRPr="00E93B0C" w:rsidRDefault="00B94BE2" w:rsidP="00E93B0C">
            <w:pPr>
              <w:spacing w:after="200" w:line="276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75" w:type="dxa"/>
          </w:tcPr>
          <w:p w:rsidR="00B94BE2" w:rsidRPr="00E93B0C" w:rsidRDefault="00B94BE2" w:rsidP="00E93B0C">
            <w:pPr>
              <w:spacing w:after="200" w:line="276" w:lineRule="auto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      80215,56</w:t>
            </w: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bookmarkStart w:id="1" w:name="_GoBack"/>
      <w:bookmarkEnd w:id="1"/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Зам.директора</w:t>
      </w:r>
      <w:r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_____________         / Н.Е.Бачина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  (подпись)                    (расшифровка подписи)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Зам.главного бухгалтера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Н.Е.Бачина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B94BE2" w:rsidRDefault="00B94BE2"/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CF"/>
    <w:rsid w:val="000B748F"/>
    <w:rsid w:val="000E1278"/>
    <w:rsid w:val="00114BBE"/>
    <w:rsid w:val="001602CF"/>
    <w:rsid w:val="0016209C"/>
    <w:rsid w:val="001749CF"/>
    <w:rsid w:val="00267259"/>
    <w:rsid w:val="0031761D"/>
    <w:rsid w:val="00384E79"/>
    <w:rsid w:val="004364A4"/>
    <w:rsid w:val="00443CCD"/>
    <w:rsid w:val="00506C66"/>
    <w:rsid w:val="0059035B"/>
    <w:rsid w:val="005B7576"/>
    <w:rsid w:val="00651025"/>
    <w:rsid w:val="00674570"/>
    <w:rsid w:val="007111F4"/>
    <w:rsid w:val="0073234D"/>
    <w:rsid w:val="007360B4"/>
    <w:rsid w:val="009041FD"/>
    <w:rsid w:val="00954D25"/>
    <w:rsid w:val="009A14C0"/>
    <w:rsid w:val="00A31A53"/>
    <w:rsid w:val="00A417D9"/>
    <w:rsid w:val="00A52935"/>
    <w:rsid w:val="00AA0F52"/>
    <w:rsid w:val="00AA314D"/>
    <w:rsid w:val="00B94BE2"/>
    <w:rsid w:val="00C86907"/>
    <w:rsid w:val="00D433E0"/>
    <w:rsid w:val="00D826F4"/>
    <w:rsid w:val="00D93723"/>
    <w:rsid w:val="00E2630F"/>
    <w:rsid w:val="00E723C3"/>
    <w:rsid w:val="00E93B0C"/>
    <w:rsid w:val="00E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193</Words>
  <Characters>1106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33</cp:revision>
  <cp:lastPrinted>2019-03-04T12:58:00Z</cp:lastPrinted>
  <dcterms:created xsi:type="dcterms:W3CDTF">2018-06-08T11:15:00Z</dcterms:created>
  <dcterms:modified xsi:type="dcterms:W3CDTF">2019-03-04T12:58:00Z</dcterms:modified>
</cp:coreProperties>
</file>