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5" w:rsidRPr="00350517" w:rsidRDefault="00D44385" w:rsidP="00350517">
      <w:pPr>
        <w:ind w:right="-2"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Приложение 1</w:t>
      </w:r>
      <w:r w:rsidR="002619D8" w:rsidRPr="00350517">
        <w:rPr>
          <w:rFonts w:ascii="Times New Roman" w:hAnsi="Times New Roman"/>
          <w:sz w:val="28"/>
          <w:szCs w:val="28"/>
        </w:rPr>
        <w:t>0</w:t>
      </w:r>
    </w:p>
    <w:p w:rsidR="00D44385" w:rsidRPr="00350517" w:rsidRDefault="00D44385" w:rsidP="00350517">
      <w:pPr>
        <w:ind w:right="-2"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350517" w:rsidRPr="00350517">
        <w:rPr>
          <w:rFonts w:ascii="Times New Roman" w:hAnsi="Times New Roman"/>
          <w:sz w:val="28"/>
          <w:szCs w:val="28"/>
        </w:rPr>
        <w:t xml:space="preserve"> </w:t>
      </w:r>
      <w:r w:rsidRPr="00350517">
        <w:rPr>
          <w:rFonts w:ascii="Times New Roman" w:hAnsi="Times New Roman"/>
          <w:sz w:val="28"/>
          <w:szCs w:val="28"/>
        </w:rPr>
        <w:t>Березовского района</w:t>
      </w:r>
    </w:p>
    <w:p w:rsidR="00D44385" w:rsidRPr="00350517" w:rsidRDefault="00350517" w:rsidP="00350517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от 18.05.2023 № 355</w:t>
      </w:r>
    </w:p>
    <w:p w:rsidR="00D44385" w:rsidRPr="004E4D58" w:rsidRDefault="00D44385" w:rsidP="00D44385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44385" w:rsidRPr="004E4D58" w:rsidRDefault="00D44385" w:rsidP="00D443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385" w:rsidRPr="004E4D58" w:rsidRDefault="00D44385" w:rsidP="00D4438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ФОРМА</w:t>
      </w:r>
    </w:p>
    <w:p w:rsidR="00D44385" w:rsidRPr="004E4D58" w:rsidRDefault="00D44385" w:rsidP="00D4438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свод</w:t>
      </w:r>
      <w:r w:rsidR="002619D8">
        <w:rPr>
          <w:rFonts w:ascii="Times New Roman" w:hAnsi="Times New Roman"/>
          <w:b/>
          <w:sz w:val="28"/>
          <w:szCs w:val="28"/>
        </w:rPr>
        <w:t>ки</w:t>
      </w:r>
      <w:r w:rsidRPr="004E4D58">
        <w:rPr>
          <w:rFonts w:ascii="Times New Roman" w:hAnsi="Times New Roman"/>
          <w:b/>
          <w:sz w:val="28"/>
          <w:szCs w:val="28"/>
        </w:rPr>
        <w:t xml:space="preserve"> предложений в план проведения экспертизы муниципальных нормативных правовых актов</w:t>
      </w:r>
    </w:p>
    <w:p w:rsidR="00D44385" w:rsidRPr="004E4D58" w:rsidRDefault="00D44385" w:rsidP="00D4438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(далее-проект плана)</w:t>
      </w:r>
    </w:p>
    <w:p w:rsidR="00D44385" w:rsidRPr="004E4D58" w:rsidRDefault="00D44385" w:rsidP="00D44385">
      <w:pPr>
        <w:pStyle w:val="a9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 соответствии с пунктом 3.11 Методических рекомендаций по проведению оценки регулирующего воздействия проектов муниципальных нормативных правовых актов</w:t>
      </w:r>
      <w:r w:rsidR="002619D8">
        <w:rPr>
          <w:rFonts w:ascii="Times New Roman" w:hAnsi="Times New Roman"/>
          <w:sz w:val="28"/>
          <w:szCs w:val="28"/>
        </w:rPr>
        <w:t xml:space="preserve"> и</w:t>
      </w:r>
      <w:r w:rsidRPr="004E4D58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актов, утвержденных постановлением администрации Березовского района </w:t>
      </w:r>
      <w:proofErr w:type="gramStart"/>
      <w:r w:rsidRPr="004E4D58">
        <w:rPr>
          <w:rFonts w:ascii="Times New Roman" w:hAnsi="Times New Roman"/>
          <w:sz w:val="28"/>
          <w:szCs w:val="28"/>
        </w:rPr>
        <w:t>от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_______ № ______ </w:t>
      </w:r>
      <w:proofErr w:type="gramStart"/>
      <w:r w:rsidRPr="004E4D58">
        <w:rPr>
          <w:rFonts w:ascii="Times New Roman" w:hAnsi="Times New Roman"/>
          <w:sz w:val="28"/>
          <w:szCs w:val="28"/>
        </w:rPr>
        <w:t>в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период с «____» ________ 20___ года по «____» ________ 20__года проведены публичные обсуждения проекта плана.</w:t>
      </w:r>
    </w:p>
    <w:p w:rsidR="00D44385" w:rsidRPr="004E4D58" w:rsidRDefault="00D44385" w:rsidP="00D44385">
      <w:pPr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Извещения о проведении публичного обсуждения проекта плана были направлены:</w:t>
      </w:r>
    </w:p>
    <w:p w:rsidR="00D44385" w:rsidRPr="004E4D58" w:rsidRDefault="00D44385" w:rsidP="00D4438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________________________________________________________________;</w:t>
      </w:r>
    </w:p>
    <w:p w:rsidR="00D44385" w:rsidRPr="004E4D58" w:rsidRDefault="00D44385" w:rsidP="00D4438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________________________________________________________________;</w:t>
      </w:r>
    </w:p>
    <w:p w:rsidR="00D44385" w:rsidRPr="004E4D58" w:rsidRDefault="00D44385" w:rsidP="00D4438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 ________________________________________________________________;</w:t>
      </w:r>
    </w:p>
    <w:p w:rsidR="00D44385" w:rsidRPr="004E4D58" w:rsidRDefault="00D44385" w:rsidP="00D4438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 ________________________________________________________________;</w:t>
      </w:r>
    </w:p>
    <w:p w:rsidR="00D44385" w:rsidRPr="004E4D58" w:rsidRDefault="00D44385" w:rsidP="00D4438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5. ________________________________________________________________.</w:t>
      </w:r>
    </w:p>
    <w:p w:rsidR="00D44385" w:rsidRPr="004E4D58" w:rsidRDefault="00D44385" w:rsidP="00D44385">
      <w:pPr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2619D8">
      <w:pPr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При проведении публичных обсуждений проекта плана получены отзывы </w:t>
      </w:r>
      <w:proofErr w:type="gramStart"/>
      <w:r w:rsidRPr="004E4D58">
        <w:rPr>
          <w:rFonts w:ascii="Times New Roman" w:hAnsi="Times New Roman"/>
          <w:sz w:val="28"/>
          <w:szCs w:val="28"/>
        </w:rPr>
        <w:t>от</w:t>
      </w:r>
      <w:proofErr w:type="gramEnd"/>
      <w:r w:rsidRPr="004E4D58">
        <w:rPr>
          <w:rFonts w:ascii="Times New Roman" w:hAnsi="Times New Roman"/>
          <w:sz w:val="28"/>
          <w:szCs w:val="28"/>
        </w:rPr>
        <w:t>:</w:t>
      </w:r>
    </w:p>
    <w:p w:rsidR="00D44385" w:rsidRPr="004E4D58" w:rsidRDefault="00D44385" w:rsidP="00D4438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________________________________________________________________;</w:t>
      </w:r>
    </w:p>
    <w:p w:rsidR="00D44385" w:rsidRPr="004E4D58" w:rsidRDefault="00D44385" w:rsidP="00D4438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________________________________________________________________;</w:t>
      </w:r>
    </w:p>
    <w:p w:rsidR="00D44385" w:rsidRPr="004E4D58" w:rsidRDefault="00D44385" w:rsidP="002619D8">
      <w:pPr>
        <w:ind w:left="567"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3. ________________________________________________________________; </w:t>
      </w:r>
      <w:r w:rsidR="002619D8">
        <w:rPr>
          <w:rFonts w:ascii="Times New Roman" w:hAnsi="Times New Roman"/>
          <w:sz w:val="28"/>
          <w:szCs w:val="28"/>
        </w:rPr>
        <w:t xml:space="preserve">  </w:t>
      </w:r>
      <w:r w:rsidRPr="004E4D58">
        <w:rPr>
          <w:rFonts w:ascii="Times New Roman" w:hAnsi="Times New Roman"/>
          <w:sz w:val="28"/>
          <w:szCs w:val="28"/>
        </w:rPr>
        <w:t>4. ________________________________________________________________;</w:t>
      </w:r>
    </w:p>
    <w:p w:rsidR="00D44385" w:rsidRPr="004E4D58" w:rsidRDefault="00D44385" w:rsidP="00D44385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5. ________________________________________________________________.</w:t>
      </w:r>
    </w:p>
    <w:p w:rsidR="00D44385" w:rsidRPr="004E4D58" w:rsidRDefault="00D44385" w:rsidP="00D44385">
      <w:pPr>
        <w:ind w:firstLine="709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Результаты публичных обсуждений проекта плана и позиция уполномоченного органа отражены в таблице результатов публичных обсуждений проекта плана.</w:t>
      </w:r>
    </w:p>
    <w:p w:rsidR="00D44385" w:rsidRPr="004E4D58" w:rsidRDefault="00D44385" w:rsidP="00D44385">
      <w:pPr>
        <w:jc w:val="center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Таблица результатов публичных обсуждений проекта плана</w:t>
      </w:r>
    </w:p>
    <w:p w:rsidR="00D44385" w:rsidRPr="004E4D58" w:rsidRDefault="00D44385" w:rsidP="00D4438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3401"/>
        <w:gridCol w:w="2835"/>
      </w:tblGrid>
      <w:tr w:rsidR="00D44385" w:rsidRPr="004E4D58" w:rsidTr="00B602A7">
        <w:tc>
          <w:tcPr>
            <w:tcW w:w="9639" w:type="dxa"/>
            <w:gridSpan w:val="4"/>
            <w:shd w:val="clear" w:color="auto" w:fill="auto"/>
          </w:tcPr>
          <w:p w:rsidR="00D44385" w:rsidRPr="004E4D58" w:rsidRDefault="00D4438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Результаты публичных обсуждений плана</w:t>
            </w:r>
          </w:p>
        </w:tc>
      </w:tr>
      <w:tr w:rsidR="00D44385" w:rsidRPr="004E4D58" w:rsidTr="00B602A7">
        <w:tc>
          <w:tcPr>
            <w:tcW w:w="1276" w:type="dxa"/>
            <w:shd w:val="clear" w:color="auto" w:fill="auto"/>
            <w:vAlign w:val="center"/>
          </w:tcPr>
          <w:p w:rsidR="00D44385" w:rsidRPr="004E4D58" w:rsidRDefault="00D4438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№ позиции в плане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4385" w:rsidRPr="004E4D58" w:rsidRDefault="00D4438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44385" w:rsidRPr="004E4D58" w:rsidRDefault="00D4438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D44385" w:rsidRPr="004E4D58" w:rsidRDefault="00D4438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4385" w:rsidRPr="004E4D58" w:rsidRDefault="00D44385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Позиция уполномоченного органа (с обоснованием позиции)</w:t>
            </w:r>
          </w:p>
        </w:tc>
      </w:tr>
      <w:tr w:rsidR="00D44385" w:rsidRPr="004E4D58" w:rsidTr="00B602A7">
        <w:tc>
          <w:tcPr>
            <w:tcW w:w="1276" w:type="dxa"/>
            <w:shd w:val="clear" w:color="auto" w:fill="auto"/>
          </w:tcPr>
          <w:p w:rsidR="00D44385" w:rsidRPr="004E4D58" w:rsidRDefault="00D4438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4385" w:rsidRPr="004E4D58" w:rsidRDefault="00D4438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D44385" w:rsidRPr="004E4D58" w:rsidRDefault="00D4438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44385" w:rsidRPr="004E4D58" w:rsidRDefault="00D44385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792" w:rsidRPr="004E4D58" w:rsidRDefault="00765792" w:rsidP="007759F1">
      <w:pPr>
        <w:spacing w:before="100" w:beforeAutospacing="1" w:after="100" w:afterAutospacing="1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765792" w:rsidRPr="004E4D58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8B" w:rsidRDefault="00C6618B" w:rsidP="00F9562F">
      <w:r>
        <w:separator/>
      </w:r>
    </w:p>
  </w:endnote>
  <w:endnote w:type="continuationSeparator" w:id="0">
    <w:p w:rsidR="00C6618B" w:rsidRDefault="00C6618B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8B" w:rsidRDefault="00C6618B" w:rsidP="00F9562F">
      <w:r>
        <w:separator/>
      </w:r>
    </w:p>
  </w:footnote>
  <w:footnote w:type="continuationSeparator" w:id="0">
    <w:p w:rsidR="00C6618B" w:rsidRDefault="00C6618B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9F1">
      <w:rPr>
        <w:noProof/>
      </w:rPr>
      <w:t>2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8487C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59E1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9F1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85B5A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1D07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18B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5E9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F51B9-7C46-4C74-95E3-2F923562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2023-05-25T06:06:00Z</dcterms:created>
  <dcterms:modified xsi:type="dcterms:W3CDTF">2023-05-25T06:08:00Z</dcterms:modified>
</cp:coreProperties>
</file>