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D615B">
        <w:trPr>
          <w:trHeight w:hRule="exact" w:val="3031"/>
        </w:trPr>
        <w:tc>
          <w:tcPr>
            <w:tcW w:w="10716" w:type="dxa"/>
          </w:tcPr>
          <w:p w:rsidR="005D615B" w:rsidRDefault="005D615B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5D615B">
        <w:trPr>
          <w:trHeight w:hRule="exact" w:val="8335"/>
        </w:trPr>
        <w:tc>
          <w:tcPr>
            <w:tcW w:w="10716" w:type="dxa"/>
            <w:vAlign w:val="center"/>
          </w:tcPr>
          <w:p w:rsidR="005D615B" w:rsidRDefault="005D615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ХМАО - Югры от 05.04.2013 N 106-п</w:t>
            </w:r>
            <w:r>
              <w:rPr>
                <w:sz w:val="48"/>
                <w:szCs w:val="48"/>
              </w:rPr>
              <w:br/>
              <w:t>(ред. от 05.12.2014)</w:t>
            </w:r>
            <w:r>
              <w:rPr>
                <w:sz w:val="48"/>
                <w:szCs w:val="48"/>
              </w:rPr>
              <w:br/>
              <w:t>"О плане создания объектов инвестиционной инфраструктуры в Ханты-Мансийском автономном округе - Югре"</w:t>
            </w:r>
            <w:r>
              <w:rPr>
                <w:sz w:val="48"/>
                <w:szCs w:val="48"/>
              </w:rPr>
              <w:br/>
              <w:t>(вместе с "Порядком формирования плана создания объектов инвестиционной инфраструктуры в Ханты-Мансийском автономном округе - Югре")</w:t>
            </w:r>
          </w:p>
        </w:tc>
      </w:tr>
      <w:tr w:rsidR="005D615B">
        <w:trPr>
          <w:trHeight w:hRule="exact" w:val="3031"/>
        </w:trPr>
        <w:tc>
          <w:tcPr>
            <w:tcW w:w="10716" w:type="dxa"/>
            <w:vAlign w:val="center"/>
          </w:tcPr>
          <w:p w:rsidR="005D615B" w:rsidRDefault="005D615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D615B" w:rsidRDefault="005D615B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5D615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D615B" w:rsidRDefault="005D615B">
      <w:pPr>
        <w:pStyle w:val="ConsPlusNormal"/>
        <w:outlineLvl w:val="0"/>
      </w:pPr>
    </w:p>
    <w:p w:rsidR="005D615B" w:rsidRDefault="005D615B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5D615B" w:rsidRDefault="005D615B">
      <w:pPr>
        <w:pStyle w:val="ConsPlusTitle"/>
        <w:jc w:val="center"/>
      </w:pPr>
    </w:p>
    <w:p w:rsidR="005D615B" w:rsidRDefault="005D615B">
      <w:pPr>
        <w:pStyle w:val="ConsPlusTitle"/>
        <w:jc w:val="center"/>
      </w:pPr>
      <w:r>
        <w:t>ПОСТАНОВЛЕНИЕ</w:t>
      </w:r>
    </w:p>
    <w:p w:rsidR="005D615B" w:rsidRDefault="005D615B">
      <w:pPr>
        <w:pStyle w:val="ConsPlusTitle"/>
        <w:jc w:val="center"/>
      </w:pPr>
      <w:r>
        <w:t>от 5 апреля 2013 г. N 106-п</w:t>
      </w:r>
    </w:p>
    <w:p w:rsidR="005D615B" w:rsidRDefault="005D615B">
      <w:pPr>
        <w:pStyle w:val="ConsPlusTitle"/>
        <w:jc w:val="center"/>
      </w:pPr>
    </w:p>
    <w:p w:rsidR="005D615B" w:rsidRDefault="005D615B">
      <w:pPr>
        <w:pStyle w:val="ConsPlusTitle"/>
        <w:jc w:val="center"/>
      </w:pPr>
      <w:r>
        <w:t>О ПЛАНЕ СОЗДАНИЯ ОБЪЕКТОВ ИНВЕСТИЦИОННОЙ ИНФРАСТРУКТУРЫ</w:t>
      </w:r>
    </w:p>
    <w:p w:rsidR="005D615B" w:rsidRDefault="005D615B">
      <w:pPr>
        <w:pStyle w:val="ConsPlusTitle"/>
        <w:jc w:val="center"/>
      </w:pPr>
      <w:r>
        <w:t>В ХАНТЫ-МАНСИЙСКОМ АВТОНОМНОМ ОКРУГЕ - ЮГРЕ</w:t>
      </w:r>
    </w:p>
    <w:p w:rsidR="005D615B" w:rsidRDefault="005D615B">
      <w:pPr>
        <w:pStyle w:val="ConsPlusNormal"/>
        <w:jc w:val="center"/>
      </w:pPr>
      <w:r>
        <w:t>Список изменяющих документов</w:t>
      </w:r>
    </w:p>
    <w:p w:rsidR="005D615B" w:rsidRDefault="005D615B">
      <w:pPr>
        <w:pStyle w:val="ConsPlusNormal"/>
        <w:jc w:val="center"/>
      </w:pPr>
      <w:r>
        <w:t>(в ред. постановлений Правительства ХМАО - Югры</w:t>
      </w:r>
    </w:p>
    <w:p w:rsidR="005D615B" w:rsidRDefault="005D615B">
      <w:pPr>
        <w:pStyle w:val="ConsPlusNormal"/>
        <w:jc w:val="center"/>
      </w:pPr>
      <w:r>
        <w:t xml:space="preserve">от 29.05.2014 </w:t>
      </w:r>
      <w:hyperlink r:id="rId8" w:tooltip="Постановление Правительства ХМАО - Югры от 29.05.2014 N 199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199-п</w:t>
        </w:r>
      </w:hyperlink>
      <w:r>
        <w:t xml:space="preserve">, от 05.12.2014 </w:t>
      </w:r>
      <w:hyperlink r:id="rId9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474-п</w:t>
        </w:r>
      </w:hyperlink>
      <w:r>
        <w:t>)</w:t>
      </w:r>
    </w:p>
    <w:p w:rsidR="005D615B" w:rsidRDefault="005D615B">
      <w:pPr>
        <w:pStyle w:val="ConsPlusNormal"/>
        <w:jc w:val="center"/>
      </w:pPr>
    </w:p>
    <w:p w:rsidR="005D615B" w:rsidRDefault="005D615B">
      <w:pPr>
        <w:pStyle w:val="ConsPlusNormal"/>
        <w:ind w:firstLine="540"/>
        <w:jc w:val="both"/>
      </w:pPr>
      <w:r>
        <w:t xml:space="preserve">В целях реализации </w:t>
      </w:r>
      <w:hyperlink r:id="rId10" w:tooltip="Распоряжение Правительства ХМАО - Югры от 24.11.2012 N 700-рп (ред. от 21.03.2014) &quot;О плане мероприятий по внедрению стандарта деятельности исполнительных органов государственной власти Ханты-Мансийского автономного округа - Югры по обеспечению благоприятного инвестиционного климата&quot;{КонсультантПлюс}" w:history="1">
        <w:r>
          <w:rPr>
            <w:color w:val="0000FF"/>
          </w:rPr>
          <w:t>плана</w:t>
        </w:r>
      </w:hyperlink>
      <w:r>
        <w:t xml:space="preserve"> мероприятий по внедрению стандарта деятельности исполнительных органов государственной власти Ханты-Мансийского автономного округа - Югры по обеспечению благоприятного инвестиционного климата, утвержденного распоряжением Правительства Ханты-Мансийского автономного округа - Югры от 24 ноября 2012 года N 700-рп, в соответствии с </w:t>
      </w:r>
      <w:hyperlink r:id="rId11" w:tooltip="Закон ХМАО - Югры от 31.03.2012 N 33-оз (ред. от 05.04.2013)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30.03.2012){КонсультантПлюс}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31 марта 2012 года N 33-оз "О государственной поддержке инвестиционной деятельности в Ханты-Мансийском автономном округе - Югре" Правительство Ханты-Мансийского автономного округа - Югры постановляет:</w:t>
      </w:r>
    </w:p>
    <w:p w:rsidR="005D615B" w:rsidRDefault="005D615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формирования плана создания объектов инвестиционной инфраструктуры в Ханты-Мансийском автономном округе - Югре.</w:t>
      </w:r>
    </w:p>
    <w:p w:rsidR="005D615B" w:rsidRDefault="005D615B">
      <w:pPr>
        <w:pStyle w:val="ConsPlusNormal"/>
        <w:ind w:firstLine="540"/>
        <w:jc w:val="both"/>
      </w:pPr>
      <w:r>
        <w:t>2. Рекомендовать муниципальным образованиям Ханты-Мансийского автономного округа - Югры в пределах своих полномочий оказывать содействие исполнительным органам государственной власти Ханты-Мансийского автономного округа - Югры при формировании плана создания объектов инвестиционной инфраструктуры в Ханты-Мансийском автономном округе - Югре.</w:t>
      </w:r>
    </w:p>
    <w:p w:rsidR="005D615B" w:rsidRDefault="005D615B">
      <w:pPr>
        <w:pStyle w:val="ConsPlusNormal"/>
        <w:jc w:val="both"/>
      </w:pPr>
    </w:p>
    <w:p w:rsidR="005D615B" w:rsidRDefault="005D615B">
      <w:pPr>
        <w:pStyle w:val="ConsPlusNormal"/>
        <w:jc w:val="right"/>
      </w:pPr>
      <w:r>
        <w:t>Губернатор</w:t>
      </w:r>
    </w:p>
    <w:p w:rsidR="005D615B" w:rsidRDefault="005D615B">
      <w:pPr>
        <w:pStyle w:val="ConsPlusNormal"/>
        <w:jc w:val="right"/>
      </w:pPr>
      <w:r>
        <w:t>Ханты-Мансийского</w:t>
      </w:r>
    </w:p>
    <w:p w:rsidR="005D615B" w:rsidRDefault="005D615B">
      <w:pPr>
        <w:pStyle w:val="ConsPlusNormal"/>
        <w:jc w:val="right"/>
      </w:pPr>
      <w:r>
        <w:t>автономного округа - Югры</w:t>
      </w:r>
    </w:p>
    <w:p w:rsidR="005D615B" w:rsidRDefault="005D615B">
      <w:pPr>
        <w:pStyle w:val="ConsPlusNormal"/>
        <w:jc w:val="right"/>
      </w:pPr>
      <w:r>
        <w:t>Н.В.КОМАРОВА</w:t>
      </w:r>
    </w:p>
    <w:p w:rsidR="005D615B" w:rsidRDefault="005D615B">
      <w:pPr>
        <w:pStyle w:val="ConsPlusNormal"/>
        <w:jc w:val="right"/>
      </w:pPr>
    </w:p>
    <w:p w:rsidR="005D615B" w:rsidRDefault="005D615B">
      <w:pPr>
        <w:pStyle w:val="ConsPlusNormal"/>
        <w:jc w:val="right"/>
      </w:pPr>
    </w:p>
    <w:p w:rsidR="005D615B" w:rsidRDefault="005D615B">
      <w:pPr>
        <w:pStyle w:val="ConsPlusNormal"/>
        <w:jc w:val="right"/>
      </w:pPr>
    </w:p>
    <w:p w:rsidR="005D615B" w:rsidRDefault="005D615B">
      <w:pPr>
        <w:pStyle w:val="ConsPlusNormal"/>
        <w:jc w:val="right"/>
      </w:pPr>
    </w:p>
    <w:p w:rsidR="005D615B" w:rsidRDefault="005D615B">
      <w:pPr>
        <w:pStyle w:val="ConsPlusNormal"/>
      </w:pPr>
    </w:p>
    <w:p w:rsidR="005D615B" w:rsidRDefault="005D615B">
      <w:pPr>
        <w:pStyle w:val="ConsPlusNormal"/>
        <w:jc w:val="right"/>
        <w:outlineLvl w:val="0"/>
      </w:pPr>
      <w:r>
        <w:t>Приложение</w:t>
      </w:r>
    </w:p>
    <w:p w:rsidR="005D615B" w:rsidRDefault="005D615B">
      <w:pPr>
        <w:pStyle w:val="ConsPlusNormal"/>
        <w:jc w:val="right"/>
      </w:pPr>
      <w:r>
        <w:t>к постановлению</w:t>
      </w:r>
    </w:p>
    <w:p w:rsidR="005D615B" w:rsidRDefault="005D615B">
      <w:pPr>
        <w:pStyle w:val="ConsPlusNormal"/>
        <w:jc w:val="right"/>
      </w:pPr>
      <w:r>
        <w:t>Правительства Ханты-Мансийского</w:t>
      </w:r>
    </w:p>
    <w:p w:rsidR="005D615B" w:rsidRDefault="005D615B">
      <w:pPr>
        <w:pStyle w:val="ConsPlusNormal"/>
        <w:jc w:val="right"/>
      </w:pPr>
      <w:r>
        <w:t>автономного округа - Югры</w:t>
      </w:r>
    </w:p>
    <w:p w:rsidR="005D615B" w:rsidRDefault="005D615B">
      <w:pPr>
        <w:pStyle w:val="ConsPlusNormal"/>
        <w:jc w:val="right"/>
      </w:pPr>
      <w:r>
        <w:t>от 5 апреля 2013 года N 106-п</w:t>
      </w:r>
    </w:p>
    <w:p w:rsidR="005D615B" w:rsidRDefault="005D615B">
      <w:pPr>
        <w:pStyle w:val="ConsPlusNormal"/>
        <w:jc w:val="both"/>
      </w:pPr>
    </w:p>
    <w:p w:rsidR="005D615B" w:rsidRDefault="005D615B">
      <w:pPr>
        <w:pStyle w:val="ConsPlusTitle"/>
        <w:jc w:val="center"/>
      </w:pPr>
      <w:bookmarkStart w:id="0" w:name="Par31"/>
      <w:bookmarkEnd w:id="0"/>
      <w:r>
        <w:t>ПОРЯДОК</w:t>
      </w:r>
    </w:p>
    <w:p w:rsidR="005D615B" w:rsidRDefault="005D615B">
      <w:pPr>
        <w:pStyle w:val="ConsPlusTitle"/>
        <w:jc w:val="center"/>
      </w:pPr>
      <w:r>
        <w:t>ФОРМИРОВАНИЯ ПЛАНА СОЗДАНИЯ ОБЪЕКТОВ ИНВЕСТИЦИОННОЙ</w:t>
      </w:r>
    </w:p>
    <w:p w:rsidR="005D615B" w:rsidRDefault="005D615B">
      <w:pPr>
        <w:pStyle w:val="ConsPlusTitle"/>
        <w:jc w:val="center"/>
      </w:pPr>
      <w:r>
        <w:t>ИНФРАСТРУКТУРЫ В ХАНТЫ-МАНСИЙСКОМ АВТОНОМНОМ ОКРУГЕ - ЮГРЕ</w:t>
      </w:r>
    </w:p>
    <w:p w:rsidR="005D615B" w:rsidRDefault="005D615B">
      <w:pPr>
        <w:pStyle w:val="ConsPlusTitle"/>
        <w:jc w:val="center"/>
      </w:pPr>
      <w:r>
        <w:t>(ДАЛЕЕ - ПОРЯДОК)</w:t>
      </w:r>
    </w:p>
    <w:p w:rsidR="005D615B" w:rsidRDefault="005D615B">
      <w:pPr>
        <w:pStyle w:val="ConsPlusNormal"/>
        <w:jc w:val="center"/>
      </w:pPr>
      <w:r>
        <w:t>Список изменяющих документов</w:t>
      </w:r>
    </w:p>
    <w:p w:rsidR="005D615B" w:rsidRDefault="005D615B">
      <w:pPr>
        <w:pStyle w:val="ConsPlusNormal"/>
        <w:jc w:val="center"/>
      </w:pPr>
      <w:r>
        <w:t>(в ред. постановлений Правительства ХМАО - Югры</w:t>
      </w:r>
    </w:p>
    <w:p w:rsidR="005D615B" w:rsidRDefault="005D615B">
      <w:pPr>
        <w:pStyle w:val="ConsPlusNormal"/>
        <w:jc w:val="center"/>
      </w:pPr>
      <w:r>
        <w:t xml:space="preserve">от 29.05.2014 </w:t>
      </w:r>
      <w:hyperlink r:id="rId12" w:tooltip="Постановление Правительства ХМАО - Югры от 29.05.2014 N 199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199-п</w:t>
        </w:r>
      </w:hyperlink>
      <w:r>
        <w:t xml:space="preserve">, от 05.12.2014 </w:t>
      </w:r>
      <w:hyperlink r:id="rId13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474-п</w:t>
        </w:r>
      </w:hyperlink>
      <w:r>
        <w:t>)</w:t>
      </w:r>
    </w:p>
    <w:p w:rsidR="005D615B" w:rsidRDefault="005D615B">
      <w:pPr>
        <w:pStyle w:val="ConsPlusNormal"/>
        <w:jc w:val="center"/>
      </w:pPr>
    </w:p>
    <w:p w:rsidR="005D615B" w:rsidRDefault="005D615B">
      <w:pPr>
        <w:pStyle w:val="ConsPlusNormal"/>
        <w:jc w:val="center"/>
        <w:outlineLvl w:val="1"/>
      </w:pPr>
      <w:r>
        <w:t>I. Общие положения</w:t>
      </w:r>
    </w:p>
    <w:p w:rsidR="005D615B" w:rsidRDefault="005D615B">
      <w:pPr>
        <w:pStyle w:val="ConsPlusNormal"/>
      </w:pPr>
    </w:p>
    <w:p w:rsidR="005D615B" w:rsidRDefault="005D615B">
      <w:pPr>
        <w:pStyle w:val="ConsPlusNormal"/>
        <w:ind w:firstLine="540"/>
        <w:jc w:val="both"/>
      </w:pPr>
      <w:r>
        <w:t>1. Настоящий Порядок определяет процедуру формирования ежегодного плана создания объектов инвестиционной инфраструктуры в Ханты-Мансийском автономном округе - Югре (далее - план) с целью информирования инвесторов о развитии в Ханты-Мансийском автономном округе - Югре транспортной, энергетической, социальной, инженерной, коммунальной и телекоммуникационной инфраструктур (далее - объекты инвестиционной инфраструктуры).</w:t>
      </w:r>
    </w:p>
    <w:p w:rsidR="005D615B" w:rsidRDefault="005D615B">
      <w:pPr>
        <w:pStyle w:val="ConsPlusNormal"/>
        <w:ind w:firstLine="540"/>
        <w:jc w:val="both"/>
      </w:pPr>
      <w:r>
        <w:t>2. Формирование плана осуществляет Департамент экономического развития Ханты-Мансийского автономного округа - Югры (далее - Депэкономики Югры).</w:t>
      </w:r>
    </w:p>
    <w:p w:rsidR="005D615B" w:rsidRDefault="005D615B">
      <w:pPr>
        <w:pStyle w:val="ConsPlusNormal"/>
        <w:ind w:firstLine="540"/>
        <w:jc w:val="both"/>
      </w:pPr>
      <w:r>
        <w:t>3. План формируется на электронном носителе.</w:t>
      </w:r>
    </w:p>
    <w:p w:rsidR="005D615B" w:rsidRDefault="005D615B">
      <w:pPr>
        <w:pStyle w:val="ConsPlusNormal"/>
        <w:ind w:firstLine="540"/>
        <w:jc w:val="both"/>
      </w:pPr>
      <w:r>
        <w:t>4. План размещается в сети Интернет на официальном сайте Депэкономики Югры в домене третьего уровня Единого официального сайта государственных органов Ханты-Мансийского автономного округа - Югры.</w:t>
      </w:r>
    </w:p>
    <w:p w:rsidR="005D615B" w:rsidRDefault="005D615B">
      <w:pPr>
        <w:pStyle w:val="ConsPlusNormal"/>
        <w:ind w:firstLine="540"/>
        <w:jc w:val="both"/>
      </w:pPr>
      <w:r>
        <w:t xml:space="preserve">5. Сведения из плана включаются в Территориальную информационную систему Ханты-Мансийского автономного округа - Югры (ТИС Югры) в соответствии с </w:t>
      </w:r>
      <w:hyperlink r:id="rId14" w:tooltip="Постановление Правительства ХМАО - Югры от 30.03.2012 N 128-п (ред. от 14.08.2015) &quot;О Территориальной информационной системе Ханты-Мансийского автономного округа - Югры (ТИС Югры)&quot; (вместе с &quot;Положением о Территориальной информационной системе Ханты-Мансийского автономного округа - Югры (ТИС Югры)&quot;, &quot;Соглашением об информационном взаимодействии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 марта 2012 года N 128-п "О Территориальной информационной системе Ханты-Мансийского автономного округа - Югры (ТИС Югры)".</w:t>
      </w:r>
    </w:p>
    <w:p w:rsidR="005D615B" w:rsidRDefault="005D615B">
      <w:pPr>
        <w:pStyle w:val="ConsPlusNormal"/>
        <w:jc w:val="both"/>
      </w:pPr>
    </w:p>
    <w:p w:rsidR="005D615B" w:rsidRDefault="005D615B">
      <w:pPr>
        <w:pStyle w:val="ConsPlusNormal"/>
        <w:jc w:val="center"/>
        <w:outlineLvl w:val="1"/>
      </w:pPr>
      <w:r>
        <w:t>II. Формирование плана</w:t>
      </w:r>
    </w:p>
    <w:p w:rsidR="005D615B" w:rsidRDefault="005D615B">
      <w:pPr>
        <w:pStyle w:val="ConsPlusNormal"/>
        <w:jc w:val="both"/>
      </w:pPr>
    </w:p>
    <w:p w:rsidR="005D615B" w:rsidRDefault="005D615B">
      <w:pPr>
        <w:pStyle w:val="ConsPlusNormal"/>
        <w:ind w:firstLine="540"/>
        <w:jc w:val="both"/>
      </w:pPr>
      <w:bookmarkStart w:id="1" w:name="Par49"/>
      <w:bookmarkEnd w:id="1"/>
      <w:r>
        <w:t>6. План формируется из сведений об объектах инвестиционной инфраструктуры, проектирование, строительство (реконструкция) которых осуществляется (планируется осуществлять) в текущем финансовом году с участием средств федерального бюджета, бюджета Ханты-Мансийского автономного округа - Югры, местных бюджетов, внебюджетных источников, предусмотренных государственными программами Ханты-Мансийского автономного округа - Югры, муниципальными программами и инвестиционными программами хозяйствующих субъектов с долей участия государственной собственности Ханты-Мансийского автономного округа - Югры или муниципальной собственности в уставных капиталах, государственных и (или) муниципальных унитарных предприятий, размер планируемых средств на строительство и (или) реконструкцию которых не менее 100 млн. рублей (далее - сведения об объектах инвестиционной инфраструктуры).</w:t>
      </w:r>
    </w:p>
    <w:p w:rsidR="005D615B" w:rsidRDefault="005D615B">
      <w:pPr>
        <w:pStyle w:val="ConsPlusNormal"/>
        <w:jc w:val="both"/>
      </w:pPr>
      <w:r>
        <w:t xml:space="preserve">(п. 6 в ред. </w:t>
      </w:r>
      <w:hyperlink r:id="rId15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5D615B" w:rsidRDefault="005D615B">
      <w:pPr>
        <w:pStyle w:val="ConsPlusNormal"/>
        <w:ind w:firstLine="540"/>
        <w:jc w:val="both"/>
      </w:pPr>
      <w:r>
        <w:t xml:space="preserve">7. План формируется по форме в соответствии с </w:t>
      </w:r>
      <w:hyperlink w:anchor="Par55" w:tooltip="План создания объектов инвестиционной инфраструктуры" w:history="1">
        <w:r>
          <w:rPr>
            <w:color w:val="0000FF"/>
          </w:rPr>
          <w:t>таблицей</w:t>
        </w:r>
      </w:hyperlink>
      <w:r>
        <w:t>.</w:t>
      </w:r>
    </w:p>
    <w:p w:rsidR="005D615B" w:rsidRDefault="005D615B">
      <w:pPr>
        <w:pStyle w:val="ConsPlusNormal"/>
        <w:ind w:firstLine="540"/>
        <w:jc w:val="both"/>
      </w:pPr>
    </w:p>
    <w:p w:rsidR="005D615B" w:rsidRDefault="005D615B">
      <w:pPr>
        <w:pStyle w:val="ConsPlusNormal"/>
        <w:jc w:val="right"/>
        <w:outlineLvl w:val="2"/>
      </w:pPr>
      <w:r>
        <w:t>Таблица</w:t>
      </w:r>
    </w:p>
    <w:p w:rsidR="005D615B" w:rsidRDefault="005D615B">
      <w:pPr>
        <w:pStyle w:val="ConsPlusNormal"/>
        <w:jc w:val="center"/>
      </w:pPr>
    </w:p>
    <w:p w:rsidR="005D615B" w:rsidRDefault="005D615B">
      <w:pPr>
        <w:pStyle w:val="ConsPlusNormal"/>
        <w:jc w:val="center"/>
      </w:pPr>
      <w:bookmarkStart w:id="2" w:name="Par55"/>
      <w:bookmarkEnd w:id="2"/>
      <w:r>
        <w:t>План создания объектов инвестиционной инфраструктуры</w:t>
      </w:r>
    </w:p>
    <w:p w:rsidR="005D615B" w:rsidRDefault="005D615B">
      <w:pPr>
        <w:pStyle w:val="ConsPlusNormal"/>
        <w:jc w:val="center"/>
      </w:pPr>
      <w:r>
        <w:t>в Ханты-Мансийском автономном округе - Югре</w:t>
      </w:r>
    </w:p>
    <w:p w:rsidR="005D615B" w:rsidRDefault="005D615B">
      <w:pPr>
        <w:pStyle w:val="ConsPlusNormal"/>
        <w:jc w:val="center"/>
      </w:pPr>
      <w:r>
        <w:t xml:space="preserve">(в ред. </w:t>
      </w:r>
      <w:hyperlink r:id="rId16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5D615B" w:rsidRDefault="005D615B">
      <w:pPr>
        <w:pStyle w:val="ConsPlusNormal"/>
        <w:jc w:val="center"/>
      </w:pPr>
      <w:r>
        <w:t>от 05.12.2014 N 474-п)</w:t>
      </w:r>
    </w:p>
    <w:p w:rsidR="005D615B" w:rsidRDefault="005D615B">
      <w:pPr>
        <w:pStyle w:val="ConsPlusNormal"/>
        <w:jc w:val="center"/>
        <w:sectPr w:rsidR="005D615B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D615B" w:rsidRDefault="005D615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964"/>
        <w:gridCol w:w="1191"/>
        <w:gridCol w:w="1191"/>
        <w:gridCol w:w="1417"/>
        <w:gridCol w:w="1984"/>
        <w:gridCol w:w="1134"/>
        <w:gridCol w:w="1134"/>
      </w:tblGrid>
      <w:tr w:rsidR="005D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center"/>
            </w:pPr>
            <w:r>
              <w:t>Месторасположение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center"/>
            </w:pPr>
            <w:r>
              <w:t>Вид работ (строительство/реконструкция)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center"/>
            </w:pPr>
            <w:r>
              <w:t>Этап (проектирование/строительство)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center"/>
            </w:pPr>
            <w:r>
              <w:t>Планируемые сроки строительства/реконструкции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center"/>
            </w:pPr>
            <w:r>
              <w:t xml:space="preserve">Размер планируемых средств на реализацию проекта </w:t>
            </w:r>
            <w:hyperlink w:anchor="Par116" w:tooltip="&lt;*&gt; По источнику &quot;Бюджет&quot; указывается объем финансирования на текущий год и плановый период." w:history="1">
              <w:r>
                <w:rPr>
                  <w:color w:val="0000FF"/>
                </w:rPr>
                <w:t>&lt;*&gt;</w:t>
              </w:r>
            </w:hyperlink>
            <w:r>
              <w:t xml:space="preserve"> (строительства/реконструкции)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center"/>
            </w:pPr>
            <w:r>
              <w:t>Наименование документа, которым предусмотрено создание объекта (строительство/реконструкция)</w:t>
            </w:r>
          </w:p>
        </w:tc>
      </w:tr>
      <w:tr w:rsidR="005D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</w:tr>
      <w:tr w:rsidR="005D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</w:tr>
      <w:tr w:rsidR="005D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</w:tr>
      <w:tr w:rsidR="005D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</w:tr>
      <w:tr w:rsidR="005D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B" w:rsidRDefault="005D615B">
            <w:pPr>
              <w:pStyle w:val="ConsPlusNormal"/>
            </w:pPr>
          </w:p>
        </w:tc>
      </w:tr>
    </w:tbl>
    <w:p w:rsidR="005D615B" w:rsidRDefault="005D615B">
      <w:pPr>
        <w:pStyle w:val="ConsPlusNormal"/>
        <w:jc w:val="center"/>
        <w:sectPr w:rsidR="005D615B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D615B" w:rsidRDefault="005D615B">
      <w:pPr>
        <w:pStyle w:val="ConsPlusNormal"/>
      </w:pPr>
    </w:p>
    <w:p w:rsidR="005D615B" w:rsidRDefault="005D615B">
      <w:pPr>
        <w:pStyle w:val="ConsPlusNormal"/>
        <w:ind w:firstLine="540"/>
        <w:jc w:val="both"/>
      </w:pPr>
      <w:r>
        <w:t>--------------------------------</w:t>
      </w:r>
    </w:p>
    <w:p w:rsidR="005D615B" w:rsidRDefault="005D615B">
      <w:pPr>
        <w:pStyle w:val="ConsPlusNormal"/>
        <w:ind w:firstLine="540"/>
        <w:jc w:val="both"/>
      </w:pPr>
      <w:bookmarkStart w:id="3" w:name="Par116"/>
      <w:bookmarkEnd w:id="3"/>
      <w:r>
        <w:t>&lt;*&gt; По источнику "Бюджет" указывается объем финансирования на текущий год и плановый период.</w:t>
      </w:r>
    </w:p>
    <w:p w:rsidR="005D615B" w:rsidRDefault="005D615B">
      <w:pPr>
        <w:pStyle w:val="ConsPlusNormal"/>
        <w:ind w:firstLine="540"/>
        <w:jc w:val="both"/>
      </w:pPr>
    </w:p>
    <w:p w:rsidR="005D615B" w:rsidRDefault="005D615B">
      <w:pPr>
        <w:pStyle w:val="ConsPlusNormal"/>
        <w:ind w:firstLine="540"/>
        <w:jc w:val="both"/>
      </w:pPr>
      <w:r>
        <w:t>8. В план включаются сведения о следующих объектах инвестиционной инфраструктуры:</w:t>
      </w:r>
    </w:p>
    <w:p w:rsidR="005D615B" w:rsidRDefault="005D615B">
      <w:pPr>
        <w:pStyle w:val="ConsPlusNormal"/>
        <w:ind w:firstLine="540"/>
        <w:jc w:val="both"/>
      </w:pPr>
      <w:r>
        <w:t>а) автомобильные дороги;</w:t>
      </w:r>
    </w:p>
    <w:p w:rsidR="005D615B" w:rsidRDefault="005D615B">
      <w:pPr>
        <w:pStyle w:val="ConsPlusNormal"/>
        <w:ind w:firstLine="540"/>
        <w:jc w:val="both"/>
      </w:pPr>
      <w:r>
        <w:t>б) объекты железнодорожного транспорта;</w:t>
      </w:r>
    </w:p>
    <w:p w:rsidR="005D615B" w:rsidRDefault="005D615B">
      <w:pPr>
        <w:pStyle w:val="ConsPlusNormal"/>
        <w:ind w:firstLine="540"/>
        <w:jc w:val="both"/>
      </w:pPr>
      <w:r>
        <w:t>в) объекты трубопроводного транспорта;</w:t>
      </w:r>
    </w:p>
    <w:p w:rsidR="005D615B" w:rsidRDefault="005D615B">
      <w:pPr>
        <w:pStyle w:val="ConsPlusNormal"/>
        <w:ind w:firstLine="540"/>
        <w:jc w:val="both"/>
      </w:pPr>
      <w:r>
        <w:t>г) речные порты;</w:t>
      </w:r>
    </w:p>
    <w:p w:rsidR="005D615B" w:rsidRDefault="005D615B">
      <w:pPr>
        <w:pStyle w:val="ConsPlusNormal"/>
        <w:ind w:firstLine="540"/>
        <w:jc w:val="both"/>
      </w:pPr>
      <w:r>
        <w:t>д) аэродромы или здания и (или) сооружения, предназначенные для взлета, посадки, руления и стоянки воздушных судов;</w:t>
      </w:r>
    </w:p>
    <w:p w:rsidR="005D615B" w:rsidRDefault="005D615B">
      <w:pPr>
        <w:pStyle w:val="ConsPlusNormal"/>
        <w:ind w:firstLine="540"/>
        <w:jc w:val="both"/>
      </w:pPr>
      <w:r>
        <w:t>е) объекты производственной и инженерной инфраструктур аэропортов;</w:t>
      </w:r>
    </w:p>
    <w:p w:rsidR="005D615B" w:rsidRDefault="005D615B">
      <w:pPr>
        <w:pStyle w:val="ConsPlusNormal"/>
        <w:ind w:firstLine="540"/>
        <w:jc w:val="both"/>
      </w:pPr>
      <w:r>
        <w:t>ж) гидротехнические сооружения;</w:t>
      </w:r>
    </w:p>
    <w:p w:rsidR="005D615B" w:rsidRDefault="005D615B">
      <w:pPr>
        <w:pStyle w:val="ConsPlusNormal"/>
        <w:ind w:firstLine="540"/>
        <w:jc w:val="both"/>
      </w:pPr>
      <w:r>
        <w:t>з) объекты по производству, передаче и распределению электрической и тепловой энергии;</w:t>
      </w:r>
    </w:p>
    <w:p w:rsidR="005D615B" w:rsidRDefault="005D615B">
      <w:pPr>
        <w:pStyle w:val="ConsPlusNormal"/>
        <w:ind w:firstLine="540"/>
        <w:jc w:val="both"/>
      </w:pPr>
      <w:r>
        <w:t>и) объекты коммунальной инфраструктуры: объекты тепло-, газо- и энергоснабжения, централизованные системы горячего водоснабжения, холодного водоснабжения, водоотведения, переработки и утилизации (захоронения) бытовых отходов;</w:t>
      </w:r>
    </w:p>
    <w:p w:rsidR="005D615B" w:rsidRDefault="005D615B">
      <w:pPr>
        <w:pStyle w:val="ConsPlusNormal"/>
        <w:ind w:firstLine="540"/>
        <w:jc w:val="both"/>
      </w:pPr>
      <w:r>
        <w:t>к) объекты здравоохранения, в том числе объекты, предназначенные для санаторно-курортного лечения;</w:t>
      </w:r>
    </w:p>
    <w:p w:rsidR="005D615B" w:rsidRDefault="005D615B">
      <w:pPr>
        <w:pStyle w:val="ConsPlusNormal"/>
        <w:ind w:firstLine="540"/>
        <w:jc w:val="both"/>
      </w:pPr>
      <w:r>
        <w:t>л) объекты образования, культуры и спорта;</w:t>
      </w:r>
    </w:p>
    <w:p w:rsidR="005D615B" w:rsidRDefault="005D615B">
      <w:pPr>
        <w:pStyle w:val="ConsPlusNormal"/>
        <w:ind w:firstLine="540"/>
        <w:jc w:val="both"/>
      </w:pPr>
      <w:r>
        <w:t>м) сети связи.</w:t>
      </w:r>
    </w:p>
    <w:p w:rsidR="005D615B" w:rsidRDefault="005D615B">
      <w:pPr>
        <w:pStyle w:val="ConsPlusNormal"/>
        <w:ind w:firstLine="540"/>
        <w:jc w:val="both"/>
      </w:pPr>
      <w:r>
        <w:t>9. В план включаются сведения об объектах инвестиционной инфраструктуры, проектирование, строительство (реконструкция) которых в текущем финансовом году планируется:</w:t>
      </w:r>
    </w:p>
    <w:p w:rsidR="005D615B" w:rsidRDefault="005D615B">
      <w:pPr>
        <w:pStyle w:val="ConsPlusNormal"/>
        <w:ind w:firstLine="540"/>
        <w:jc w:val="both"/>
      </w:pPr>
      <w:bookmarkStart w:id="4" w:name="Par132"/>
      <w:bookmarkEnd w:id="4"/>
      <w:r>
        <w:t>а) за счет средств, предусмотренных адресной инвестиционной программой Ханты-Мансийского автономного округа - Югры (далее также - автономный округ);</w:t>
      </w:r>
    </w:p>
    <w:p w:rsidR="005D615B" w:rsidRDefault="005D615B">
      <w:pPr>
        <w:pStyle w:val="ConsPlusNormal"/>
        <w:ind w:firstLine="540"/>
        <w:jc w:val="both"/>
      </w:pPr>
      <w:bookmarkStart w:id="5" w:name="Par133"/>
      <w:bookmarkEnd w:id="5"/>
      <w:r>
        <w:t>б) за счет средств, предусмотренных соглашениями о социально-экономическом партнерстве, ежегодно заключаемыми автономным округом и хозяйствующими субъектами;</w:t>
      </w:r>
    </w:p>
    <w:p w:rsidR="005D615B" w:rsidRDefault="005D615B">
      <w:pPr>
        <w:pStyle w:val="ConsPlusNormal"/>
        <w:ind w:firstLine="540"/>
        <w:jc w:val="both"/>
      </w:pPr>
      <w:bookmarkStart w:id="6" w:name="Par134"/>
      <w:bookmarkEnd w:id="6"/>
      <w:r>
        <w:t>в) за счет средств, предусмотренных программой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"Сотрудничество";</w:t>
      </w:r>
    </w:p>
    <w:p w:rsidR="005D615B" w:rsidRDefault="005D615B">
      <w:pPr>
        <w:pStyle w:val="ConsPlusNormal"/>
        <w:ind w:firstLine="540"/>
        <w:jc w:val="both"/>
      </w:pPr>
      <w:bookmarkStart w:id="7" w:name="Par135"/>
      <w:bookmarkEnd w:id="7"/>
      <w:r>
        <w:t>г) за счет средств хозяйствующих субъектов с долей участия государственной собственности автономного округа в уставных капиталах;</w:t>
      </w:r>
    </w:p>
    <w:p w:rsidR="005D615B" w:rsidRDefault="005D615B">
      <w:pPr>
        <w:pStyle w:val="ConsPlusNormal"/>
        <w:ind w:firstLine="540"/>
        <w:jc w:val="both"/>
      </w:pPr>
      <w:bookmarkStart w:id="8" w:name="Par136"/>
      <w:bookmarkEnd w:id="8"/>
      <w:r>
        <w:t>д) за счет средств хозяйствующих субъектов с долей участия муниципальной собственности в уставных капиталах;</w:t>
      </w:r>
    </w:p>
    <w:p w:rsidR="005D615B" w:rsidRDefault="005D615B">
      <w:pPr>
        <w:pStyle w:val="ConsPlusNormal"/>
        <w:ind w:firstLine="540"/>
        <w:jc w:val="both"/>
      </w:pPr>
      <w:bookmarkStart w:id="9" w:name="Par137"/>
      <w:bookmarkEnd w:id="9"/>
      <w:r>
        <w:t>е) за счет средств государственных унитарных предприятий;</w:t>
      </w:r>
    </w:p>
    <w:p w:rsidR="005D615B" w:rsidRDefault="005D615B">
      <w:pPr>
        <w:pStyle w:val="ConsPlusNormal"/>
        <w:jc w:val="both"/>
      </w:pPr>
      <w:r>
        <w:t xml:space="preserve">(пп. "е" введен </w:t>
      </w:r>
      <w:hyperlink r:id="rId21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5D615B" w:rsidRDefault="005D615B">
      <w:pPr>
        <w:pStyle w:val="ConsPlusNormal"/>
        <w:ind w:firstLine="540"/>
        <w:jc w:val="both"/>
      </w:pPr>
      <w:bookmarkStart w:id="10" w:name="Par139"/>
      <w:bookmarkEnd w:id="10"/>
      <w:r>
        <w:t>ж) за счет средств муниципальных унитарных предприятий;</w:t>
      </w:r>
    </w:p>
    <w:p w:rsidR="005D615B" w:rsidRDefault="005D615B">
      <w:pPr>
        <w:pStyle w:val="ConsPlusNormal"/>
        <w:jc w:val="both"/>
      </w:pPr>
      <w:r>
        <w:t xml:space="preserve">(пп. "ж" введен </w:t>
      </w:r>
      <w:hyperlink r:id="rId22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5D615B" w:rsidRDefault="005D615B">
      <w:pPr>
        <w:pStyle w:val="ConsPlusNormal"/>
        <w:ind w:firstLine="540"/>
        <w:jc w:val="both"/>
      </w:pPr>
      <w:bookmarkStart w:id="11" w:name="Par141"/>
      <w:bookmarkEnd w:id="11"/>
      <w:r>
        <w:t>з) за счет средств некоммерческой организации "Фонд развития Ханты-Мансийского автономного округа - Югры".</w:t>
      </w:r>
    </w:p>
    <w:p w:rsidR="005D615B" w:rsidRDefault="005D615B">
      <w:pPr>
        <w:pStyle w:val="ConsPlusNormal"/>
        <w:jc w:val="both"/>
      </w:pPr>
      <w:r>
        <w:t xml:space="preserve">(пп. "з" введен </w:t>
      </w:r>
      <w:hyperlink r:id="rId23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5D615B" w:rsidRDefault="005D615B">
      <w:pPr>
        <w:pStyle w:val="ConsPlusNormal"/>
        <w:ind w:firstLine="540"/>
        <w:jc w:val="both"/>
      </w:pPr>
      <w:bookmarkStart w:id="12" w:name="Par143"/>
      <w:bookmarkEnd w:id="12"/>
      <w:r>
        <w:t xml:space="preserve">9.1. В план включаются сведения об объектах инвестиционной инфраструктуры, источники финансирования создания (строительства/реконструкции) которых не определены, в случае если их создание (строительство/реконструкция) планируется осуществлять в соответствии с </w:t>
      </w:r>
      <w:hyperlink w:anchor="Par49" w:tooltip="6. План формируется из сведений об объектах инвестиционной инфраструктуры, проектирование, строительство (реконструкция) которых осуществляется (планируется осуществлять) в текущем финансовом году с участием средств федерального бюджета, бюджета Ханты-Мансийского автономного округа - Югры, местных бюджетов, внебюджетных источников, предусмотренных государственными программами Ханты-Мансийского автономного округа - Югры, муниципальными программами и инвестиционными программами хозяйствующих субъектов с до...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5D615B" w:rsidRDefault="005D615B">
      <w:pPr>
        <w:pStyle w:val="ConsPlusNormal"/>
        <w:jc w:val="both"/>
      </w:pPr>
      <w:r>
        <w:t xml:space="preserve">(п. 9.1 введен </w:t>
      </w:r>
      <w:hyperlink r:id="rId24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5D615B" w:rsidRDefault="005D615B">
      <w:pPr>
        <w:pStyle w:val="ConsPlusNormal"/>
        <w:ind w:firstLine="540"/>
        <w:jc w:val="both"/>
      </w:pPr>
      <w:r>
        <w:t>10. План на текущий финансовый год (далее - текущий год) формируется в срок до 31 января текущего года.</w:t>
      </w:r>
    </w:p>
    <w:p w:rsidR="005D615B" w:rsidRDefault="005D615B">
      <w:pPr>
        <w:pStyle w:val="ConsPlusNormal"/>
        <w:ind w:firstLine="540"/>
        <w:jc w:val="both"/>
      </w:pPr>
      <w:r>
        <w:t>11. В срок до 15 января текущего года представляют в Депэкономики Югры:</w:t>
      </w:r>
    </w:p>
    <w:p w:rsidR="005D615B" w:rsidRDefault="005D615B">
      <w:pPr>
        <w:pStyle w:val="ConsPlusNormal"/>
        <w:ind w:firstLine="540"/>
        <w:jc w:val="both"/>
      </w:pPr>
      <w:r>
        <w:t xml:space="preserve">а) Департамент по управлению государственным имуществом автономного округа (далее - Депимущества Югры) - сведения, указанные в </w:t>
      </w:r>
      <w:hyperlink w:anchor="Par135" w:tooltip="г) за счет средств хозяйствующих субъектов с долей участия государственной собственности автономного округа в уставных капиталах;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ar137" w:tooltip="е) за счет средств государственных унитарных предприятий;" w:history="1">
        <w:r>
          <w:rPr>
            <w:color w:val="0000FF"/>
          </w:rPr>
          <w:t>"е" пункта 9</w:t>
        </w:r>
      </w:hyperlink>
      <w:r>
        <w:t xml:space="preserve">, </w:t>
      </w:r>
      <w:hyperlink w:anchor="Par143" w:tooltip="9.1. В план включаются сведения об объектах инвестиционной инфраструктуры, источники финансирования создания (строительства/реконструкции) которых не определены, в случае если их создание (строительство/реконструкция) планируется осуществлять в соответствии с пунктом 6 настоящего Порядка." w:history="1">
        <w:r>
          <w:rPr>
            <w:color w:val="0000FF"/>
          </w:rPr>
          <w:t>пункте 9.1</w:t>
        </w:r>
      </w:hyperlink>
      <w:r>
        <w:t xml:space="preserve"> настоящего Порядка, в отношении объектов инвестиционной инфраструктуры, проектирование, строительство (реконструкция) которых осуществляется (планируется осуществлять) в соответствии с государственными программами Ханты-Мансийского автономного округа - Югры и инвестиционными программами хозяйствующих субъектов с долей участия государственной собственности Ханты-Мансийского автономного округа - Югры в уставных капиталах и государственных унитарных предприятий;</w:t>
      </w:r>
    </w:p>
    <w:p w:rsidR="005D615B" w:rsidRDefault="005D615B">
      <w:pPr>
        <w:pStyle w:val="ConsPlusNormal"/>
        <w:ind w:firstLine="540"/>
        <w:jc w:val="both"/>
      </w:pPr>
      <w:r>
        <w:t xml:space="preserve">б) муниципальные образования автономного округа - сведения, указанные в </w:t>
      </w:r>
      <w:hyperlink w:anchor="Par136" w:tooltip="д) за счет средств хозяйствующих субъектов с долей участия муниципальной собственности в уставных капиталах;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ar139" w:tooltip="ж) за счет средств муниципальных унитарных предприятий;" w:history="1">
        <w:r>
          <w:rPr>
            <w:color w:val="0000FF"/>
          </w:rPr>
          <w:t>"ж" пункта 9</w:t>
        </w:r>
      </w:hyperlink>
      <w:r>
        <w:t xml:space="preserve">, </w:t>
      </w:r>
      <w:hyperlink w:anchor="Par143" w:tooltip="9.1. В план включаются сведения об объектах инвестиционной инфраструктуры, источники финансирования создания (строительства/реконструкции) которых не определены, в случае если их создание (строительство/реконструкция) планируется осуществлять в соответствии с пунктом 6 настоящего Порядка." w:history="1">
        <w:r>
          <w:rPr>
            <w:color w:val="0000FF"/>
          </w:rPr>
          <w:t>пункте 9.1</w:t>
        </w:r>
      </w:hyperlink>
      <w:r>
        <w:t xml:space="preserve"> настоящего Порядка, в отношении объектов инвестиционной инфраструктуры, проектирование, строительство (реконструкция) которых осуществляется (планируется осуществлять) в соответствии с муниципальными программами и инвестиционными программами хозяйствующих субъектов с долей участия муниципальной собственности в уставных капиталах и муниципальных унитарных предприятий.</w:t>
      </w:r>
    </w:p>
    <w:p w:rsidR="005D615B" w:rsidRDefault="005D615B">
      <w:pPr>
        <w:pStyle w:val="ConsPlusNormal"/>
        <w:jc w:val="both"/>
      </w:pPr>
      <w:r>
        <w:t xml:space="preserve">(п. 11 в ред. </w:t>
      </w:r>
      <w:hyperlink r:id="rId25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5D615B" w:rsidRDefault="005D615B">
      <w:pPr>
        <w:pStyle w:val="ConsPlusNormal"/>
        <w:ind w:firstLine="540"/>
        <w:jc w:val="both"/>
      </w:pPr>
      <w:bookmarkStart w:id="13" w:name="Par150"/>
      <w:bookmarkEnd w:id="13"/>
      <w:r>
        <w:t xml:space="preserve">12. В случае изменений сведений, указанных в </w:t>
      </w:r>
      <w:hyperlink w:anchor="Par135" w:tooltip="г) за счет средств хозяйствующих субъектов с долей участия государственной собственности автономного округа в уставных капиталах;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ar136" w:tooltip="д) за счет средств хозяйствующих субъектов с долей участия муниципальной собственности в уставных капиталах;" w:history="1">
        <w:r>
          <w:rPr>
            <w:color w:val="0000FF"/>
          </w:rPr>
          <w:t>"д"</w:t>
        </w:r>
      </w:hyperlink>
      <w:r>
        <w:t xml:space="preserve">, </w:t>
      </w:r>
      <w:hyperlink w:anchor="Par137" w:tooltip="е) за счет средств государственных унитарных предприятий;" w:history="1">
        <w:r>
          <w:rPr>
            <w:color w:val="0000FF"/>
          </w:rPr>
          <w:t>"е"</w:t>
        </w:r>
      </w:hyperlink>
      <w:r>
        <w:t xml:space="preserve">, </w:t>
      </w:r>
      <w:hyperlink w:anchor="Par139" w:tooltip="ж) за счет средств муниципальных унитарных предприятий;" w:history="1">
        <w:r>
          <w:rPr>
            <w:color w:val="0000FF"/>
          </w:rPr>
          <w:t>"ж" пункта 9</w:t>
        </w:r>
      </w:hyperlink>
      <w:r>
        <w:t xml:space="preserve">, </w:t>
      </w:r>
      <w:hyperlink w:anchor="Par143" w:tooltip="9.1. В план включаются сведения об объектах инвестиционной инфраструктуры, источники финансирования создания (строительства/реконструкции) которых не определены, в случае если их создание (строительство/реконструкция) планируется осуществлять в соответствии с пунктом 6 настоящего Порядка." w:history="1">
        <w:r>
          <w:rPr>
            <w:color w:val="0000FF"/>
          </w:rPr>
          <w:t>пункте 9.1</w:t>
        </w:r>
      </w:hyperlink>
      <w:r>
        <w:t xml:space="preserve"> настоящего Порядка, Депимущества Югры и муниципальные образования в течение пяти рабочих дней со дня внесения таких изменений направляют в Депэкономики Югры сведения по форме в соответствии с </w:t>
      </w:r>
      <w:hyperlink w:anchor="Par55" w:tooltip="План создания объектов инвестиционной инфраструктуры" w:history="1">
        <w:r>
          <w:rPr>
            <w:color w:val="0000FF"/>
          </w:rPr>
          <w:t>таблицей</w:t>
        </w:r>
      </w:hyperlink>
      <w:r>
        <w:t xml:space="preserve"> для внесения изменений в план.</w:t>
      </w:r>
    </w:p>
    <w:p w:rsidR="005D615B" w:rsidRDefault="005D615B">
      <w:pPr>
        <w:pStyle w:val="ConsPlusNormal"/>
        <w:jc w:val="both"/>
      </w:pPr>
      <w:r>
        <w:t xml:space="preserve">(в ред. </w:t>
      </w:r>
      <w:hyperlink r:id="rId26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5D615B" w:rsidRDefault="005D6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15B" w:rsidRDefault="005D615B">
      <w:pPr>
        <w:pStyle w:val="ConsPlusNormal"/>
        <w:ind w:firstLine="540"/>
        <w:jc w:val="both"/>
      </w:pPr>
      <w:r>
        <w:t>КонсультантПлюс: примечание.</w:t>
      </w:r>
    </w:p>
    <w:p w:rsidR="005D615B" w:rsidRDefault="005D615B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5D615B" w:rsidRDefault="005D6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15B" w:rsidRDefault="005D615B">
      <w:pPr>
        <w:pStyle w:val="ConsPlusNormal"/>
        <w:ind w:firstLine="540"/>
        <w:jc w:val="both"/>
      </w:pPr>
      <w:r>
        <w:t xml:space="preserve">14. Депэкономики Югры при получении сведений, указанных в </w:t>
      </w:r>
      <w:hyperlink w:anchor="Par150" w:tooltip="12. В случае изменений сведений, указанных в подпунктах &quot;г&quot;, &quot;д&quot;, &quot;е&quot;, &quot;ж&quot; пункта 9, пункте 9.1 настоящего Порядка, Депимущества Югры и муниципальные образования в течение пяти рабочих дней со дня внесения таких изменений направляют в Депэкономики Югры сведения по форме в соответствии с таблицей для внесения изменений в план." w:history="1">
        <w:r>
          <w:rPr>
            <w:color w:val="0000FF"/>
          </w:rPr>
          <w:t>пункте 12</w:t>
        </w:r>
      </w:hyperlink>
      <w:r>
        <w:t xml:space="preserve"> настоящего Порядка, в течение десяти рабочих дней вносит изменения в план.</w:t>
      </w:r>
    </w:p>
    <w:p w:rsidR="005D615B" w:rsidRDefault="005D615B">
      <w:pPr>
        <w:pStyle w:val="ConsPlusNormal"/>
        <w:ind w:firstLine="540"/>
        <w:jc w:val="both"/>
      </w:pPr>
      <w:r>
        <w:t xml:space="preserve">15. В случае изменения сведений, указанных в </w:t>
      </w:r>
      <w:hyperlink w:anchor="Par132" w:tooltip="а) за счет средств, предусмотренных адресной инвестиционной программой Ханты-Мансийского автономного округа - Югры (далее также - автономный округ)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33" w:tooltip="б) за счет средств, предусмотренных соглашениями о социально-экономическом партнерстве, ежегодно заключаемыми автономным округом и хозяйствующими субъектами;" w:history="1">
        <w:r>
          <w:rPr>
            <w:color w:val="0000FF"/>
          </w:rPr>
          <w:t>"б"</w:t>
        </w:r>
      </w:hyperlink>
      <w:r>
        <w:t xml:space="preserve">, </w:t>
      </w:r>
      <w:hyperlink w:anchor="Par134" w:tooltip="в) за счет средств, предусмотренных программой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&quot;Сотрудничество&quot;;" w:history="1">
        <w:r>
          <w:rPr>
            <w:color w:val="0000FF"/>
          </w:rPr>
          <w:t>"в"</w:t>
        </w:r>
      </w:hyperlink>
      <w:r>
        <w:t xml:space="preserve">, </w:t>
      </w:r>
      <w:hyperlink w:anchor="Par141" w:tooltip="з) за счет средств некоммерческой организации &quot;Фонд развития Ханты-Мансийского автономного округа - Югры&quot;." w:history="1">
        <w:r>
          <w:rPr>
            <w:color w:val="0000FF"/>
          </w:rPr>
          <w:t>"з" пункта 9</w:t>
        </w:r>
      </w:hyperlink>
      <w:r>
        <w:t xml:space="preserve"> настоящего Порядка, Депэкономики Югры в течение десяти рабочих дней со дня внесения таких изменений вносит изменения в план.</w:t>
      </w:r>
    </w:p>
    <w:p w:rsidR="005D615B" w:rsidRDefault="005D615B">
      <w:pPr>
        <w:pStyle w:val="ConsPlusNormal"/>
        <w:jc w:val="both"/>
      </w:pPr>
      <w:r>
        <w:t xml:space="preserve">(в ред. </w:t>
      </w:r>
      <w:hyperlink r:id="rId27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5D615B" w:rsidRDefault="005D615B">
      <w:pPr>
        <w:pStyle w:val="ConsPlusNormal"/>
        <w:ind w:firstLine="540"/>
        <w:jc w:val="both"/>
      </w:pPr>
      <w:r>
        <w:t>16. Ежегодно не позднее 1 марта года, следующего за отчетным, в Депэкономики Югры представляют:</w:t>
      </w:r>
    </w:p>
    <w:p w:rsidR="005D615B" w:rsidRDefault="005D615B">
      <w:pPr>
        <w:pStyle w:val="ConsPlusNormal"/>
        <w:ind w:firstLine="540"/>
        <w:jc w:val="both"/>
      </w:pPr>
      <w:r>
        <w:t xml:space="preserve">а) Депимущества Югры - отчет о реализации Плана в отношении объектов, представленных Депимущества Югры и включенных в План в соответствии с </w:t>
      </w:r>
      <w:hyperlink w:anchor="Par135" w:tooltip="г) за счет средств хозяйствующих субъектов с долей участия государственной собственности автономного округа в уставных капиталах;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ar137" w:tooltip="е) за счет средств государственных унитарных предприятий;" w:history="1">
        <w:r>
          <w:rPr>
            <w:color w:val="0000FF"/>
          </w:rPr>
          <w:t>"е" пункта 9</w:t>
        </w:r>
      </w:hyperlink>
      <w:r>
        <w:t xml:space="preserve">, </w:t>
      </w:r>
      <w:hyperlink w:anchor="Par143" w:tooltip="9.1. В план включаются сведения об объектах инвестиционной инфраструктуры, источники финансирования создания (строительства/реконструкции) которых не определены, в случае если их создание (строительство/реконструкция) планируется осуществлять в соответствии с пунктом 6 настоящего Порядка." w:history="1">
        <w:r>
          <w:rPr>
            <w:color w:val="0000FF"/>
          </w:rPr>
          <w:t>пунктом 9.1</w:t>
        </w:r>
      </w:hyperlink>
      <w:r>
        <w:t xml:space="preserve"> настоящего Порядка;</w:t>
      </w:r>
    </w:p>
    <w:p w:rsidR="005D615B" w:rsidRDefault="005D615B">
      <w:pPr>
        <w:pStyle w:val="ConsPlusNormal"/>
        <w:ind w:firstLine="540"/>
        <w:jc w:val="both"/>
      </w:pPr>
      <w:r>
        <w:t xml:space="preserve">б) муниципальные образования автономного округа - отчет о реализации Плана в отношении объектов, представленных муниципальными образованиями и включенных в План в соответствии с </w:t>
      </w:r>
      <w:hyperlink w:anchor="Par136" w:tooltip="д) за счет средств хозяйствующих субъектов с долей участия муниципальной собственности в уставных капиталах;" w:history="1">
        <w:r>
          <w:rPr>
            <w:color w:val="0000FF"/>
          </w:rPr>
          <w:t>подпунктами "д"</w:t>
        </w:r>
      </w:hyperlink>
      <w:r>
        <w:t xml:space="preserve">, </w:t>
      </w:r>
      <w:hyperlink w:anchor="Par139" w:tooltip="ж) за счет средств муниципальных унитарных предприятий;" w:history="1">
        <w:r>
          <w:rPr>
            <w:color w:val="0000FF"/>
          </w:rPr>
          <w:t>"ж" пункта 9</w:t>
        </w:r>
      </w:hyperlink>
      <w:r>
        <w:t xml:space="preserve">, </w:t>
      </w:r>
      <w:hyperlink w:anchor="Par143" w:tooltip="9.1. В план включаются сведения об объектах инвестиционной инфраструктуры, источники финансирования создания (строительства/реконструкции) которых не определены, в случае если их создание (строительство/реконструкция) планируется осуществлять в соответствии с пунктом 6 настоящего Порядка." w:history="1">
        <w:r>
          <w:rPr>
            <w:color w:val="0000FF"/>
          </w:rPr>
          <w:t>пунктом 9.1</w:t>
        </w:r>
      </w:hyperlink>
      <w:r>
        <w:t xml:space="preserve"> настоящего Порядка.</w:t>
      </w:r>
    </w:p>
    <w:p w:rsidR="005D615B" w:rsidRDefault="005D615B">
      <w:pPr>
        <w:pStyle w:val="ConsPlusNormal"/>
        <w:jc w:val="both"/>
      </w:pPr>
      <w:r>
        <w:t xml:space="preserve">(п. 16 введен </w:t>
      </w:r>
      <w:hyperlink r:id="rId28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5D615B" w:rsidRDefault="005D615B">
      <w:pPr>
        <w:pStyle w:val="ConsPlusNormal"/>
        <w:ind w:firstLine="540"/>
        <w:jc w:val="both"/>
      </w:pPr>
      <w:r>
        <w:t>17. Депэкономики Югры ежегодно в срок до 1 апреля формирует отчет о ходе реализации Плана и размещает его в сети Интернет на Инвестиционном портале Ханты-Мансийского автономного округа - Югры с сохранением всех предыдущих редакций ежегодных отчетов.</w:t>
      </w:r>
    </w:p>
    <w:p w:rsidR="005D615B" w:rsidRDefault="005D615B">
      <w:pPr>
        <w:pStyle w:val="ConsPlusNormal"/>
        <w:jc w:val="both"/>
      </w:pPr>
      <w:r>
        <w:t xml:space="preserve">(п. 17 введен </w:t>
      </w:r>
      <w:hyperlink r:id="rId29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5D615B" w:rsidRDefault="005D615B">
      <w:pPr>
        <w:pStyle w:val="ConsPlusNormal"/>
        <w:ind w:firstLine="540"/>
        <w:jc w:val="both"/>
      </w:pPr>
    </w:p>
    <w:p w:rsidR="005D615B" w:rsidRDefault="005D615B">
      <w:pPr>
        <w:pStyle w:val="ConsPlusNormal"/>
      </w:pPr>
    </w:p>
    <w:p w:rsidR="005D615B" w:rsidRDefault="005D6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615B" w:rsidSect="005D615B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5B" w:rsidRDefault="005D615B">
      <w:r>
        <w:separator/>
      </w:r>
    </w:p>
  </w:endnote>
  <w:endnote w:type="continuationSeparator" w:id="0">
    <w:p w:rsidR="005D615B" w:rsidRDefault="005D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5B" w:rsidRDefault="005D615B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D615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jc w:val="right"/>
          </w:pPr>
          <w:r>
            <w:t xml:space="preserve">Страница </w:t>
          </w:r>
          <w:fldSimple w:instr="\PAGE">
            <w:r>
              <w:rPr>
                <w:noProof/>
              </w:rPr>
              <w:t>3</w:t>
            </w:r>
          </w:fldSimple>
          <w:r>
            <w:t xml:space="preserve"> из </w:t>
          </w:r>
          <w:fldSimple w:instr="\NUMPAGES">
            <w:r>
              <w:rPr>
                <w:noProof/>
              </w:rPr>
              <w:t>2</w:t>
            </w:r>
          </w:fldSimple>
        </w:p>
      </w:tc>
    </w:tr>
  </w:tbl>
  <w:p w:rsidR="005D615B" w:rsidRDefault="005D615B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5B" w:rsidRDefault="005D615B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D615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jc w:val="right"/>
          </w:pPr>
          <w:r>
            <w:t xml:space="preserve">Страница </w:t>
          </w:r>
          <w:fldSimple w:instr="\PAGE">
            <w:r>
              <w:rPr>
                <w:noProof/>
              </w:rPr>
              <w:t>4</w:t>
            </w:r>
          </w:fldSimple>
          <w:r>
            <w:t xml:space="preserve"> из </w:t>
          </w:r>
          <w:fldSimple w:instr="\NUMPAGES">
            <w:r>
              <w:rPr>
                <w:noProof/>
              </w:rPr>
              <w:t>4</w:t>
            </w:r>
          </w:fldSimple>
        </w:p>
      </w:tc>
    </w:tr>
  </w:tbl>
  <w:p w:rsidR="005D615B" w:rsidRDefault="005D615B">
    <w:pPr>
      <w:pStyle w:val="ConsPlusNormal"/>
      <w:rPr>
        <w:rFonts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5B" w:rsidRDefault="005D615B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D615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jc w:val="right"/>
          </w:pPr>
          <w:r>
            <w:t xml:space="preserve">Страница </w:t>
          </w:r>
          <w:fldSimple w:instr="\PAGE">
            <w:r>
              <w:rPr>
                <w:noProof/>
              </w:rPr>
              <w:t>6</w:t>
            </w:r>
          </w:fldSimple>
          <w:r>
            <w:t xml:space="preserve"> из </w:t>
          </w:r>
          <w:fldSimple w:instr="\NUMPAGES">
            <w:r>
              <w:rPr>
                <w:noProof/>
              </w:rPr>
              <w:t>5</w:t>
            </w:r>
          </w:fldSimple>
        </w:p>
      </w:tc>
    </w:tr>
  </w:tbl>
  <w:p w:rsidR="005D615B" w:rsidRDefault="005D615B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5B" w:rsidRDefault="005D615B">
      <w:r>
        <w:separator/>
      </w:r>
    </w:p>
  </w:footnote>
  <w:footnote w:type="continuationSeparator" w:id="0">
    <w:p w:rsidR="005D615B" w:rsidRDefault="005D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D615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05.04.2013 N 106-п</w:t>
          </w:r>
          <w:r>
            <w:rPr>
              <w:sz w:val="16"/>
              <w:szCs w:val="16"/>
            </w:rPr>
            <w:br/>
            <w:t>(ред. от 05.12.2014)</w:t>
          </w:r>
          <w:r>
            <w:rPr>
              <w:sz w:val="16"/>
              <w:szCs w:val="16"/>
            </w:rPr>
            <w:br/>
            <w:t>"О плане создания объектов инвестицио...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5D615B" w:rsidRDefault="005D615B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21.12.2015</w:t>
          </w:r>
        </w:p>
      </w:tc>
    </w:tr>
  </w:tbl>
  <w:p w:rsidR="005D615B" w:rsidRDefault="005D615B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5D615B" w:rsidRDefault="005D615B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D615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05.04.2013 N 106-п</w:t>
          </w:r>
          <w:r>
            <w:rPr>
              <w:sz w:val="16"/>
              <w:szCs w:val="16"/>
            </w:rPr>
            <w:br/>
            <w:t>(ред. от 05.12.2014)</w:t>
          </w:r>
          <w:r>
            <w:rPr>
              <w:sz w:val="16"/>
              <w:szCs w:val="16"/>
            </w:rPr>
            <w:br/>
            <w:t>"О плане создания объектов инвестицио...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5D615B" w:rsidRDefault="005D615B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21.12.2015</w:t>
          </w:r>
        </w:p>
      </w:tc>
    </w:tr>
  </w:tbl>
  <w:p w:rsidR="005D615B" w:rsidRDefault="005D615B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5D615B" w:rsidRDefault="005D615B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D615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05.04.2013 N 106-п</w:t>
          </w:r>
          <w:r>
            <w:rPr>
              <w:sz w:val="16"/>
              <w:szCs w:val="16"/>
            </w:rPr>
            <w:br/>
            <w:t>(ред. от 05.12.2014)</w:t>
          </w:r>
          <w:r>
            <w:rPr>
              <w:sz w:val="16"/>
              <w:szCs w:val="16"/>
            </w:rPr>
            <w:br/>
            <w:t>"О плане создания объектов инвестицио...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5D615B" w:rsidRDefault="005D615B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615B" w:rsidRDefault="005D615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21.12.2015</w:t>
          </w:r>
        </w:p>
      </w:tc>
    </w:tr>
  </w:tbl>
  <w:p w:rsidR="005D615B" w:rsidRDefault="005D615B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5D615B" w:rsidRDefault="005D615B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E0"/>
    <w:rsid w:val="000821E0"/>
    <w:rsid w:val="005D615B"/>
    <w:rsid w:val="007F09F9"/>
    <w:rsid w:val="0080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64837A18727498BC9A40623FC7404D80F30B4180CB0B43A241372B902454AC5D5A214C5DFA2E8C5F20EDDOD5DE" TargetMode="External"/><Relationship Id="rId13" Type="http://schemas.openxmlformats.org/officeDocument/2006/relationships/hyperlink" Target="consultantplus://offline/ref=258427B2F4FBC101D02E17729D05D79D57E0E1717BBEB9A5B80361412EBE5B31856C4852EFD7D7414AA8D7ADPC59E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258427B2F4FBC101D02E17729D05D79D57E0E1717BBEB9A5B80361412EBE5B31856C4852EFD7D7414AA8D7AFPC5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8427B2F4FBC101D02E17729D05D79D57E0E1717BBEB9A5B80361412EBE5B31856C4852EFD7D7414AA8D7ACPC5FE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58427B2F4FBC101D02E17729D05D79D57E0E1717BBEBFA3BC0961412EBE5B31856C4852EFD7D7414AA8D7ACPC5AE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258427B2F4FBC101D02E17729D05D79D57E0E1717BBEB9A5B80361412EBE5B31856C4852EFD7D7414AA8D7ACPC59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8427B2F4FBC101D02E17729D05D79D57E0E1717BBEB9A5B80361412EBE5B31856C4852EFD7D7414AA8D7ACPC5EE" TargetMode="External"/><Relationship Id="rId20" Type="http://schemas.openxmlformats.org/officeDocument/2006/relationships/footer" Target="footer2.xml"/><Relationship Id="rId29" Type="http://schemas.openxmlformats.org/officeDocument/2006/relationships/hyperlink" Target="consultantplus://offline/ref=258427B2F4FBC101D02E17729D05D79D57E0E1717BBEB9A5B80361412EBE5B31856C4852EFD7D7414AA8D7AFPC59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58427B2F4FBC101D02E17729D05D79D57E0E17172B6BFA3B8013C4B26E75733P852E" TargetMode="External"/><Relationship Id="rId24" Type="http://schemas.openxmlformats.org/officeDocument/2006/relationships/hyperlink" Target="consultantplus://offline/ref=258427B2F4FBC101D02E17729D05D79D57E0E1717BBEB9A5B80361412EBE5B31856C4852EFD7D7414AA8D7ACPC5B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58427B2F4FBC101D02E17729D05D79D57E0E1717BBEB9A5B80361412EBE5B31856C4852EFD7D7414AA8D7ADPC56E" TargetMode="External"/><Relationship Id="rId23" Type="http://schemas.openxmlformats.org/officeDocument/2006/relationships/hyperlink" Target="consultantplus://offline/ref=258427B2F4FBC101D02E17729D05D79D57E0E1717BBEB9A5B80361412EBE5B31856C4852EFD7D7414AA8D7ACPC5AE" TargetMode="External"/><Relationship Id="rId28" Type="http://schemas.openxmlformats.org/officeDocument/2006/relationships/hyperlink" Target="consultantplus://offline/ref=258427B2F4FBC101D02E17729D05D79D57E0E1717BBEB9A5B80361412EBE5B31856C4852EFD7D7414AA8D7AFPC5DE" TargetMode="External"/><Relationship Id="rId10" Type="http://schemas.openxmlformats.org/officeDocument/2006/relationships/hyperlink" Target="consultantplus://offline/ref=258427B2F4FBC101D02E17729D05D79D57E0E1717BBEBDA1BB0B61412EBE5B31856C4852EFD7D7414AA8D7ACPC5CE" TargetMode="External"/><Relationship Id="rId19" Type="http://schemas.openxmlformats.org/officeDocument/2006/relationships/header" Target="header2.xm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8427B2F4FBC101D02E17729D05D79D57E0E1717BBEB9A5B80361412EBE5B31856C4852EFD7D7414AA8D7ADPC59E" TargetMode="External"/><Relationship Id="rId14" Type="http://schemas.openxmlformats.org/officeDocument/2006/relationships/hyperlink" Target="consultantplus://offline/ref=258427B2F4FBC101D02E17729D05D79D57E0E1717BBFB8A4BD0C61412EBE5B3185P65CE" TargetMode="External"/><Relationship Id="rId22" Type="http://schemas.openxmlformats.org/officeDocument/2006/relationships/hyperlink" Target="consultantplus://offline/ref=258427B2F4FBC101D02E17729D05D79D57E0E1717BBEB9A5B80361412EBE5B31856C4852EFD7D7414AA8D7ACPC5DE" TargetMode="External"/><Relationship Id="rId27" Type="http://schemas.openxmlformats.org/officeDocument/2006/relationships/hyperlink" Target="consultantplus://offline/ref=258427B2F4FBC101D02E17729D05D79D57E0E1717BBEB9A5B80361412EBE5B31856C4852EFD7D7414AA8D7AFPC5CE" TargetMode="Externa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3341</Words>
  <Characters>19046</Characters>
  <Application>Microsoft Office Outlook</Application>
  <DocSecurity>0</DocSecurity>
  <Lines>0</Lines>
  <Paragraphs>0</Paragraphs>
  <ScaleCrop>false</ScaleCrop>
  <Company>КонсультантПлюс Версия 4015.00.02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05.04.2013 N 106-п(ред. от 05.12.2014)"О плане создания объектов инвестиционной инфраструктуры в Ханты-Мансийском автономном округе - Югре"(вместе с "Порядком формирования плана создания объектов инвестиционной и</dc:title>
  <dc:subject/>
  <dc:creator/>
  <cp:keywords/>
  <dc:description/>
  <cp:lastModifiedBy>Vladimir aka punsh</cp:lastModifiedBy>
  <cp:revision>2</cp:revision>
  <dcterms:created xsi:type="dcterms:W3CDTF">2018-04-18T15:48:00Z</dcterms:created>
  <dcterms:modified xsi:type="dcterms:W3CDTF">2018-04-18T15:48:00Z</dcterms:modified>
</cp:coreProperties>
</file>