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66"/>
        <w:gridCol w:w="2365"/>
        <w:gridCol w:w="709"/>
        <w:gridCol w:w="1057"/>
        <w:gridCol w:w="3137"/>
      </w:tblGrid>
      <w:tr w:rsidR="00FC52F3" w:rsidRPr="009D466B" w:rsidTr="001F5893">
        <w:trPr>
          <w:jc w:val="center"/>
        </w:trPr>
        <w:tc>
          <w:tcPr>
            <w:tcW w:w="9334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F3" w:rsidRPr="007C580B" w:rsidRDefault="00FC52F3" w:rsidP="00A41C5D">
            <w:pPr>
              <w:pStyle w:val="Heading3"/>
              <w:numPr>
                <w:ilvl w:val="0"/>
                <w:numId w:val="0"/>
              </w:numPr>
              <w:spacing w:before="0" w:after="0"/>
              <w:ind w:left="720"/>
            </w:pPr>
          </w:p>
          <w:p w:rsidR="00FC52F3" w:rsidRPr="007C580B" w:rsidRDefault="00FC52F3" w:rsidP="00A41C5D">
            <w:pPr>
              <w:pStyle w:val="Heading3"/>
              <w:numPr>
                <w:ilvl w:val="0"/>
                <w:numId w:val="0"/>
              </w:numPr>
              <w:spacing w:before="0" w:after="0"/>
              <w:ind w:left="24" w:hanging="24"/>
              <w:jc w:val="center"/>
              <w:rPr>
                <w:bCs/>
                <w:i w:val="0"/>
                <w:color w:val="333333"/>
                <w:sz w:val="28"/>
                <w:szCs w:val="28"/>
              </w:rPr>
            </w:pPr>
            <w:r w:rsidRPr="007C580B">
              <w:rPr>
                <w:bCs/>
                <w:i w:val="0"/>
                <w:color w:val="333333"/>
                <w:sz w:val="28"/>
                <w:szCs w:val="28"/>
                <w:bdr w:val="none" w:sz="0" w:space="0" w:color="auto" w:frame="1"/>
              </w:rPr>
              <w:t>Хозяйственно – эксплуатационная служба (ХЭС)</w:t>
            </w:r>
          </w:p>
        </w:tc>
      </w:tr>
      <w:tr w:rsidR="00FC52F3" w:rsidRPr="009D466B" w:rsidTr="001F5893">
        <w:trPr>
          <w:jc w:val="center"/>
        </w:trPr>
        <w:tc>
          <w:tcPr>
            <w:tcW w:w="2066" w:type="dxa"/>
            <w:shd w:val="clear" w:color="auto" w:fill="C9EDFF"/>
            <w:vAlign w:val="center"/>
          </w:tcPr>
          <w:p w:rsidR="00FC52F3" w:rsidRPr="009D466B" w:rsidRDefault="00FC52F3" w:rsidP="001F5893">
            <w:pPr>
              <w:spacing w:after="167"/>
              <w:jc w:val="center"/>
              <w:rPr>
                <w:sz w:val="20"/>
                <w:szCs w:val="20"/>
              </w:rPr>
            </w:pPr>
            <w:r w:rsidRPr="009D466B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365" w:type="dxa"/>
            <w:shd w:val="clear" w:color="auto" w:fill="C9EDFF"/>
            <w:vAlign w:val="center"/>
          </w:tcPr>
          <w:p w:rsidR="00FC52F3" w:rsidRPr="009D466B" w:rsidRDefault="00FC52F3" w:rsidP="001F5893">
            <w:pPr>
              <w:spacing w:after="167"/>
              <w:jc w:val="center"/>
              <w:rPr>
                <w:sz w:val="20"/>
                <w:szCs w:val="20"/>
              </w:rPr>
            </w:pPr>
            <w:r w:rsidRPr="009D466B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shd w:val="clear" w:color="auto" w:fill="C9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F3" w:rsidRPr="009D466B" w:rsidRDefault="00FC52F3" w:rsidP="001F5893">
            <w:pPr>
              <w:spacing w:after="167"/>
              <w:jc w:val="center"/>
              <w:rPr>
                <w:sz w:val="20"/>
                <w:szCs w:val="20"/>
              </w:rPr>
            </w:pPr>
            <w:r w:rsidRPr="009D466B">
              <w:rPr>
                <w:b/>
                <w:bCs/>
                <w:sz w:val="20"/>
                <w:szCs w:val="20"/>
              </w:rPr>
              <w:t>Каб.</w:t>
            </w:r>
          </w:p>
        </w:tc>
        <w:tc>
          <w:tcPr>
            <w:tcW w:w="1057" w:type="dxa"/>
            <w:shd w:val="clear" w:color="auto" w:fill="C9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F3" w:rsidRPr="009D466B" w:rsidRDefault="00FC52F3" w:rsidP="001F5893">
            <w:pPr>
              <w:spacing w:after="167"/>
              <w:jc w:val="center"/>
              <w:rPr>
                <w:sz w:val="20"/>
                <w:szCs w:val="20"/>
              </w:rPr>
            </w:pPr>
            <w:r w:rsidRPr="009D466B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3137" w:type="dxa"/>
            <w:shd w:val="clear" w:color="auto" w:fill="C9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F3" w:rsidRPr="009D466B" w:rsidRDefault="00FC52F3" w:rsidP="001F5893">
            <w:pPr>
              <w:spacing w:after="167"/>
              <w:jc w:val="center"/>
              <w:rPr>
                <w:sz w:val="20"/>
                <w:szCs w:val="20"/>
              </w:rPr>
            </w:pPr>
            <w:r w:rsidRPr="009D466B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FC52F3" w:rsidRPr="00A41C5D" w:rsidTr="001F5893">
        <w:trPr>
          <w:jc w:val="center"/>
        </w:trPr>
        <w:tc>
          <w:tcPr>
            <w:tcW w:w="2066" w:type="dxa"/>
            <w:vAlign w:val="center"/>
          </w:tcPr>
          <w:p w:rsidR="00FC52F3" w:rsidRPr="00A41C5D" w:rsidRDefault="00FC52F3" w:rsidP="004A15EF">
            <w:pPr>
              <w:spacing w:after="167"/>
              <w:jc w:val="center"/>
            </w:pPr>
          </w:p>
        </w:tc>
        <w:tc>
          <w:tcPr>
            <w:tcW w:w="2365" w:type="dxa"/>
            <w:vAlign w:val="center"/>
          </w:tcPr>
          <w:p w:rsidR="00FC52F3" w:rsidRPr="00A41C5D" w:rsidRDefault="00FC52F3" w:rsidP="001F5893">
            <w:pPr>
              <w:spacing w:after="167"/>
              <w:jc w:val="center"/>
            </w:pPr>
            <w:r w:rsidRPr="00A41C5D">
              <w:t>Директор ХЭС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F3" w:rsidRPr="00A41C5D" w:rsidRDefault="00FC52F3" w:rsidP="001F5893">
            <w:pPr>
              <w:spacing w:after="167"/>
              <w:jc w:val="center"/>
            </w:pPr>
            <w:r w:rsidRPr="00A41C5D">
              <w:t>402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F3" w:rsidRPr="00A41C5D" w:rsidRDefault="00FC52F3" w:rsidP="001F5893">
            <w:pPr>
              <w:spacing w:after="167"/>
              <w:jc w:val="center"/>
            </w:pPr>
            <w:r w:rsidRPr="00A41C5D">
              <w:t>2-10-31</w:t>
            </w:r>
          </w:p>
        </w:tc>
        <w:tc>
          <w:tcPr>
            <w:tcW w:w="3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F3" w:rsidRPr="00A41C5D" w:rsidRDefault="00FC52F3" w:rsidP="001F5893">
            <w:pPr>
              <w:jc w:val="center"/>
            </w:pPr>
            <w:hyperlink r:id="rId5" w:history="1">
              <w:r w:rsidRPr="00A41C5D">
                <w:rPr>
                  <w:rStyle w:val="Hyperlink"/>
                  <w:color w:val="1D85B3"/>
                  <w:bdr w:val="none" w:sz="0" w:space="0" w:color="auto" w:frame="1"/>
                  <w:lang w:val="en-US"/>
                </w:rPr>
                <w:t>hozekspl@berezovo.ru</w:t>
              </w:r>
            </w:hyperlink>
          </w:p>
        </w:tc>
      </w:tr>
      <w:tr w:rsidR="00FC52F3" w:rsidRPr="00A41C5D" w:rsidTr="001F5893">
        <w:trPr>
          <w:jc w:val="center"/>
        </w:trPr>
        <w:tc>
          <w:tcPr>
            <w:tcW w:w="2066" w:type="dxa"/>
            <w:vAlign w:val="center"/>
          </w:tcPr>
          <w:p w:rsidR="00FC52F3" w:rsidRPr="00D87C0B" w:rsidRDefault="00FC52F3" w:rsidP="001F5893">
            <w:pPr>
              <w:spacing w:after="167"/>
              <w:jc w:val="center"/>
            </w:pPr>
            <w:r>
              <w:t>Чернова Людмила Николаевна</w:t>
            </w:r>
          </w:p>
        </w:tc>
        <w:tc>
          <w:tcPr>
            <w:tcW w:w="2365" w:type="dxa"/>
            <w:vAlign w:val="center"/>
          </w:tcPr>
          <w:p w:rsidR="00FC52F3" w:rsidRPr="00A41C5D" w:rsidRDefault="00FC52F3" w:rsidP="001F5893">
            <w:pPr>
              <w:spacing w:after="167"/>
              <w:jc w:val="center"/>
            </w:pPr>
            <w:r>
              <w:t>Начальник административно-хозяйственного отдела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F3" w:rsidRPr="00A41C5D" w:rsidRDefault="00FC52F3" w:rsidP="001F5893">
            <w:pPr>
              <w:spacing w:after="167"/>
              <w:jc w:val="center"/>
            </w:pPr>
            <w:r>
              <w:t>410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F3" w:rsidRPr="00A41C5D" w:rsidRDefault="00FC52F3" w:rsidP="001F5893">
            <w:pPr>
              <w:spacing w:after="167"/>
              <w:jc w:val="center"/>
            </w:pPr>
            <w:r w:rsidRPr="00A41C5D">
              <w:t>2-25-08</w:t>
            </w:r>
          </w:p>
        </w:tc>
        <w:tc>
          <w:tcPr>
            <w:tcW w:w="0" w:type="auto"/>
            <w:vMerge/>
            <w:vAlign w:val="center"/>
          </w:tcPr>
          <w:p w:rsidR="00FC52F3" w:rsidRPr="00A41C5D" w:rsidRDefault="00FC52F3" w:rsidP="001F5893">
            <w:pPr>
              <w:jc w:val="center"/>
            </w:pPr>
          </w:p>
        </w:tc>
      </w:tr>
      <w:tr w:rsidR="00FC52F3" w:rsidRPr="00A41C5D" w:rsidTr="001F5893">
        <w:trPr>
          <w:jc w:val="center"/>
        </w:trPr>
        <w:tc>
          <w:tcPr>
            <w:tcW w:w="2066" w:type="dxa"/>
            <w:vAlign w:val="center"/>
          </w:tcPr>
          <w:p w:rsidR="00FC52F3" w:rsidRPr="00A41C5D" w:rsidRDefault="00FC52F3" w:rsidP="001F5893">
            <w:pPr>
              <w:spacing w:after="167"/>
              <w:jc w:val="center"/>
            </w:pPr>
          </w:p>
        </w:tc>
        <w:tc>
          <w:tcPr>
            <w:tcW w:w="2365" w:type="dxa"/>
            <w:vAlign w:val="center"/>
          </w:tcPr>
          <w:p w:rsidR="00FC52F3" w:rsidRPr="00A41C5D" w:rsidRDefault="00FC52F3" w:rsidP="001F5893">
            <w:pPr>
              <w:spacing w:after="167"/>
              <w:jc w:val="center"/>
            </w:pPr>
            <w:r w:rsidRPr="00A41C5D">
              <w:t>Бухгалтер ХЭС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F3" w:rsidRPr="00A41C5D" w:rsidRDefault="00FC52F3" w:rsidP="001F5893">
            <w:pPr>
              <w:spacing w:after="167"/>
              <w:jc w:val="center"/>
            </w:pPr>
            <w:r w:rsidRPr="00A41C5D">
              <w:t>402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F3" w:rsidRPr="00A41C5D" w:rsidRDefault="00FC52F3" w:rsidP="001F5893">
            <w:pPr>
              <w:spacing w:after="167"/>
              <w:jc w:val="center"/>
            </w:pPr>
            <w:r w:rsidRPr="00A41C5D">
              <w:t>2-22-85</w:t>
            </w:r>
          </w:p>
        </w:tc>
        <w:tc>
          <w:tcPr>
            <w:tcW w:w="0" w:type="auto"/>
            <w:vMerge/>
            <w:vAlign w:val="center"/>
          </w:tcPr>
          <w:p w:rsidR="00FC52F3" w:rsidRPr="00A41C5D" w:rsidRDefault="00FC52F3" w:rsidP="001F5893">
            <w:pPr>
              <w:jc w:val="center"/>
            </w:pPr>
          </w:p>
        </w:tc>
      </w:tr>
      <w:tr w:rsidR="00FC52F3" w:rsidRPr="00A41C5D" w:rsidTr="001F5893">
        <w:trPr>
          <w:jc w:val="center"/>
        </w:trPr>
        <w:tc>
          <w:tcPr>
            <w:tcW w:w="206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F3" w:rsidRPr="00465645" w:rsidRDefault="00FC52F3" w:rsidP="00465645">
            <w:pPr>
              <w:spacing w:after="167"/>
              <w:jc w:val="center"/>
            </w:pPr>
            <w:r>
              <w:t>Кутник Дмитрий Владимирович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F3" w:rsidRPr="00A41C5D" w:rsidRDefault="00FC52F3" w:rsidP="004A15EF">
            <w:pPr>
              <w:spacing w:after="167"/>
              <w:jc w:val="center"/>
            </w:pPr>
            <w:r>
              <w:t>Начальник гаражного хозяйства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C52F3" w:rsidRPr="00A41C5D" w:rsidRDefault="00FC52F3" w:rsidP="001F5893">
            <w:pPr>
              <w:jc w:val="center"/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F3" w:rsidRPr="00A41C5D" w:rsidRDefault="00FC52F3" w:rsidP="001F5893">
            <w:pPr>
              <w:spacing w:after="167"/>
              <w:jc w:val="center"/>
            </w:pPr>
            <w:r>
              <w:t>2-18-54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C52F3" w:rsidRPr="00A41C5D" w:rsidRDefault="00FC52F3" w:rsidP="001F5893">
            <w:pPr>
              <w:jc w:val="center"/>
            </w:pPr>
          </w:p>
        </w:tc>
      </w:tr>
    </w:tbl>
    <w:p w:rsidR="00FC52F3" w:rsidRPr="00A41C5D" w:rsidRDefault="00FC52F3"/>
    <w:sectPr w:rsidR="00FC52F3" w:rsidRPr="00A41C5D" w:rsidSect="0000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9F"/>
    <w:multiLevelType w:val="multilevel"/>
    <w:tmpl w:val="22D0F24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3E3828DC"/>
    <w:multiLevelType w:val="multilevel"/>
    <w:tmpl w:val="01A0C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0354805"/>
    <w:multiLevelType w:val="multilevel"/>
    <w:tmpl w:val="5DD2AB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C5D"/>
    <w:rsid w:val="0000037C"/>
    <w:rsid w:val="000010F6"/>
    <w:rsid w:val="00001581"/>
    <w:rsid w:val="00001F6A"/>
    <w:rsid w:val="00002BAE"/>
    <w:rsid w:val="000031FE"/>
    <w:rsid w:val="00003F9A"/>
    <w:rsid w:val="00005055"/>
    <w:rsid w:val="00007374"/>
    <w:rsid w:val="00010D39"/>
    <w:rsid w:val="000111FE"/>
    <w:rsid w:val="00012126"/>
    <w:rsid w:val="0001296E"/>
    <w:rsid w:val="00013B12"/>
    <w:rsid w:val="00013D83"/>
    <w:rsid w:val="0001401A"/>
    <w:rsid w:val="00014870"/>
    <w:rsid w:val="0001487A"/>
    <w:rsid w:val="00015DE9"/>
    <w:rsid w:val="000175A8"/>
    <w:rsid w:val="000209C0"/>
    <w:rsid w:val="00021581"/>
    <w:rsid w:val="00023CAB"/>
    <w:rsid w:val="00025C7D"/>
    <w:rsid w:val="000261E3"/>
    <w:rsid w:val="0002690D"/>
    <w:rsid w:val="00026FC1"/>
    <w:rsid w:val="000276E9"/>
    <w:rsid w:val="0002788E"/>
    <w:rsid w:val="00027E4E"/>
    <w:rsid w:val="00033AEE"/>
    <w:rsid w:val="000419D3"/>
    <w:rsid w:val="00043366"/>
    <w:rsid w:val="00043A12"/>
    <w:rsid w:val="00043B3D"/>
    <w:rsid w:val="000448FD"/>
    <w:rsid w:val="00044F27"/>
    <w:rsid w:val="000465CD"/>
    <w:rsid w:val="0004726F"/>
    <w:rsid w:val="00047739"/>
    <w:rsid w:val="000500A4"/>
    <w:rsid w:val="00050481"/>
    <w:rsid w:val="000506B1"/>
    <w:rsid w:val="00051F31"/>
    <w:rsid w:val="00052437"/>
    <w:rsid w:val="00052D5A"/>
    <w:rsid w:val="00056B93"/>
    <w:rsid w:val="0005712B"/>
    <w:rsid w:val="0006359C"/>
    <w:rsid w:val="00064B5E"/>
    <w:rsid w:val="00065A07"/>
    <w:rsid w:val="00066495"/>
    <w:rsid w:val="00066DFB"/>
    <w:rsid w:val="00066F7B"/>
    <w:rsid w:val="000672E6"/>
    <w:rsid w:val="0007080F"/>
    <w:rsid w:val="00070C29"/>
    <w:rsid w:val="00070E60"/>
    <w:rsid w:val="000727AD"/>
    <w:rsid w:val="000740C4"/>
    <w:rsid w:val="0007499E"/>
    <w:rsid w:val="00074D2B"/>
    <w:rsid w:val="0007659F"/>
    <w:rsid w:val="00076C78"/>
    <w:rsid w:val="00080849"/>
    <w:rsid w:val="00080B3A"/>
    <w:rsid w:val="000815FB"/>
    <w:rsid w:val="0008190B"/>
    <w:rsid w:val="00082023"/>
    <w:rsid w:val="00082710"/>
    <w:rsid w:val="000850C7"/>
    <w:rsid w:val="000852E5"/>
    <w:rsid w:val="000856F7"/>
    <w:rsid w:val="00086F85"/>
    <w:rsid w:val="00091CA7"/>
    <w:rsid w:val="00091F75"/>
    <w:rsid w:val="00092F23"/>
    <w:rsid w:val="0009370A"/>
    <w:rsid w:val="000958EC"/>
    <w:rsid w:val="00096883"/>
    <w:rsid w:val="00097991"/>
    <w:rsid w:val="00097ABE"/>
    <w:rsid w:val="000A0C8B"/>
    <w:rsid w:val="000A0DD1"/>
    <w:rsid w:val="000A241A"/>
    <w:rsid w:val="000A55C9"/>
    <w:rsid w:val="000A6134"/>
    <w:rsid w:val="000A6E60"/>
    <w:rsid w:val="000B131C"/>
    <w:rsid w:val="000B1C06"/>
    <w:rsid w:val="000B3582"/>
    <w:rsid w:val="000B404C"/>
    <w:rsid w:val="000B445E"/>
    <w:rsid w:val="000B4569"/>
    <w:rsid w:val="000B545A"/>
    <w:rsid w:val="000B57BD"/>
    <w:rsid w:val="000C0125"/>
    <w:rsid w:val="000C09FF"/>
    <w:rsid w:val="000C1D1C"/>
    <w:rsid w:val="000C212B"/>
    <w:rsid w:val="000C26C4"/>
    <w:rsid w:val="000C26FF"/>
    <w:rsid w:val="000C426F"/>
    <w:rsid w:val="000C44BD"/>
    <w:rsid w:val="000C5046"/>
    <w:rsid w:val="000C548B"/>
    <w:rsid w:val="000C607A"/>
    <w:rsid w:val="000C67BD"/>
    <w:rsid w:val="000C726D"/>
    <w:rsid w:val="000C7581"/>
    <w:rsid w:val="000D1381"/>
    <w:rsid w:val="000D17B3"/>
    <w:rsid w:val="000D1AA8"/>
    <w:rsid w:val="000D1B47"/>
    <w:rsid w:val="000D2668"/>
    <w:rsid w:val="000D704D"/>
    <w:rsid w:val="000E05E6"/>
    <w:rsid w:val="000E06DD"/>
    <w:rsid w:val="000E1A2D"/>
    <w:rsid w:val="000E1B7F"/>
    <w:rsid w:val="000E520B"/>
    <w:rsid w:val="000E5FFB"/>
    <w:rsid w:val="000E63E3"/>
    <w:rsid w:val="000E68CC"/>
    <w:rsid w:val="000E700D"/>
    <w:rsid w:val="000E7B5E"/>
    <w:rsid w:val="000F109F"/>
    <w:rsid w:val="000F2104"/>
    <w:rsid w:val="000F2192"/>
    <w:rsid w:val="000F251B"/>
    <w:rsid w:val="000F3C93"/>
    <w:rsid w:val="000F3ED2"/>
    <w:rsid w:val="000F44FC"/>
    <w:rsid w:val="000F5BE3"/>
    <w:rsid w:val="000F6EB6"/>
    <w:rsid w:val="000F6F68"/>
    <w:rsid w:val="000F7BE8"/>
    <w:rsid w:val="001003FB"/>
    <w:rsid w:val="00101DC7"/>
    <w:rsid w:val="0010244F"/>
    <w:rsid w:val="001050A0"/>
    <w:rsid w:val="0010555B"/>
    <w:rsid w:val="001061D5"/>
    <w:rsid w:val="00111766"/>
    <w:rsid w:val="00112939"/>
    <w:rsid w:val="00113F2B"/>
    <w:rsid w:val="00115B33"/>
    <w:rsid w:val="00115E54"/>
    <w:rsid w:val="00115F02"/>
    <w:rsid w:val="00116291"/>
    <w:rsid w:val="0011668F"/>
    <w:rsid w:val="001169ED"/>
    <w:rsid w:val="00117003"/>
    <w:rsid w:val="00117417"/>
    <w:rsid w:val="0011792D"/>
    <w:rsid w:val="00120CE8"/>
    <w:rsid w:val="00120F4C"/>
    <w:rsid w:val="0012143F"/>
    <w:rsid w:val="00121A7C"/>
    <w:rsid w:val="0012468A"/>
    <w:rsid w:val="00124CF8"/>
    <w:rsid w:val="00124EE2"/>
    <w:rsid w:val="0012506D"/>
    <w:rsid w:val="00125235"/>
    <w:rsid w:val="0013024B"/>
    <w:rsid w:val="00130E0E"/>
    <w:rsid w:val="001323F4"/>
    <w:rsid w:val="001328BF"/>
    <w:rsid w:val="001332F7"/>
    <w:rsid w:val="00133344"/>
    <w:rsid w:val="00133B76"/>
    <w:rsid w:val="00134677"/>
    <w:rsid w:val="00135775"/>
    <w:rsid w:val="001358E3"/>
    <w:rsid w:val="001364C1"/>
    <w:rsid w:val="001369E8"/>
    <w:rsid w:val="0013769E"/>
    <w:rsid w:val="001376A1"/>
    <w:rsid w:val="00141EAE"/>
    <w:rsid w:val="001456BA"/>
    <w:rsid w:val="00146211"/>
    <w:rsid w:val="00146708"/>
    <w:rsid w:val="001470F8"/>
    <w:rsid w:val="00150568"/>
    <w:rsid w:val="00150E3E"/>
    <w:rsid w:val="00150E89"/>
    <w:rsid w:val="0015176F"/>
    <w:rsid w:val="00151812"/>
    <w:rsid w:val="00151E8A"/>
    <w:rsid w:val="00152347"/>
    <w:rsid w:val="00154BE8"/>
    <w:rsid w:val="0015585F"/>
    <w:rsid w:val="00155B17"/>
    <w:rsid w:val="00156827"/>
    <w:rsid w:val="00160499"/>
    <w:rsid w:val="00160DF5"/>
    <w:rsid w:val="0016116B"/>
    <w:rsid w:val="00162E09"/>
    <w:rsid w:val="00163519"/>
    <w:rsid w:val="00163D62"/>
    <w:rsid w:val="001640D2"/>
    <w:rsid w:val="00164B61"/>
    <w:rsid w:val="00165868"/>
    <w:rsid w:val="0016642B"/>
    <w:rsid w:val="00166ECB"/>
    <w:rsid w:val="00167421"/>
    <w:rsid w:val="0017015A"/>
    <w:rsid w:val="00171C60"/>
    <w:rsid w:val="00171C9F"/>
    <w:rsid w:val="0017255C"/>
    <w:rsid w:val="00172BA6"/>
    <w:rsid w:val="001735C1"/>
    <w:rsid w:val="00173983"/>
    <w:rsid w:val="00173FB3"/>
    <w:rsid w:val="00175522"/>
    <w:rsid w:val="0017643B"/>
    <w:rsid w:val="001770F3"/>
    <w:rsid w:val="00177F69"/>
    <w:rsid w:val="001808BE"/>
    <w:rsid w:val="00180A0C"/>
    <w:rsid w:val="00181084"/>
    <w:rsid w:val="0018113D"/>
    <w:rsid w:val="001816D1"/>
    <w:rsid w:val="0018445C"/>
    <w:rsid w:val="00185C86"/>
    <w:rsid w:val="001861F8"/>
    <w:rsid w:val="0018644E"/>
    <w:rsid w:val="0018649E"/>
    <w:rsid w:val="00186870"/>
    <w:rsid w:val="001878E6"/>
    <w:rsid w:val="0019031C"/>
    <w:rsid w:val="0019169D"/>
    <w:rsid w:val="001917D2"/>
    <w:rsid w:val="00191BDF"/>
    <w:rsid w:val="0019263C"/>
    <w:rsid w:val="0019272F"/>
    <w:rsid w:val="00193481"/>
    <w:rsid w:val="001938B2"/>
    <w:rsid w:val="00194A05"/>
    <w:rsid w:val="0019650A"/>
    <w:rsid w:val="00196B1C"/>
    <w:rsid w:val="00196E6D"/>
    <w:rsid w:val="00197445"/>
    <w:rsid w:val="00197864"/>
    <w:rsid w:val="001A049C"/>
    <w:rsid w:val="001A25FD"/>
    <w:rsid w:val="001A4F8C"/>
    <w:rsid w:val="001A5064"/>
    <w:rsid w:val="001A643F"/>
    <w:rsid w:val="001A769C"/>
    <w:rsid w:val="001B11B2"/>
    <w:rsid w:val="001B2A60"/>
    <w:rsid w:val="001B2A88"/>
    <w:rsid w:val="001B31AB"/>
    <w:rsid w:val="001B4154"/>
    <w:rsid w:val="001B4D56"/>
    <w:rsid w:val="001B78BE"/>
    <w:rsid w:val="001C05DD"/>
    <w:rsid w:val="001C077E"/>
    <w:rsid w:val="001C0B07"/>
    <w:rsid w:val="001C2BE1"/>
    <w:rsid w:val="001C4CE0"/>
    <w:rsid w:val="001C56A0"/>
    <w:rsid w:val="001C5B74"/>
    <w:rsid w:val="001C6476"/>
    <w:rsid w:val="001C7440"/>
    <w:rsid w:val="001C7A34"/>
    <w:rsid w:val="001D053E"/>
    <w:rsid w:val="001D0AF7"/>
    <w:rsid w:val="001D1964"/>
    <w:rsid w:val="001D1C21"/>
    <w:rsid w:val="001D35B1"/>
    <w:rsid w:val="001D47AF"/>
    <w:rsid w:val="001D522C"/>
    <w:rsid w:val="001D61A4"/>
    <w:rsid w:val="001D644D"/>
    <w:rsid w:val="001E0567"/>
    <w:rsid w:val="001E1498"/>
    <w:rsid w:val="001E2135"/>
    <w:rsid w:val="001E38FC"/>
    <w:rsid w:val="001E4392"/>
    <w:rsid w:val="001E4E4F"/>
    <w:rsid w:val="001E5CA3"/>
    <w:rsid w:val="001E6567"/>
    <w:rsid w:val="001E6F0D"/>
    <w:rsid w:val="001E75AF"/>
    <w:rsid w:val="001F01B3"/>
    <w:rsid w:val="001F0738"/>
    <w:rsid w:val="001F3ACA"/>
    <w:rsid w:val="001F5893"/>
    <w:rsid w:val="001F5A75"/>
    <w:rsid w:val="001F6658"/>
    <w:rsid w:val="001F6C0D"/>
    <w:rsid w:val="001F6DC6"/>
    <w:rsid w:val="001F6EBB"/>
    <w:rsid w:val="001F7F58"/>
    <w:rsid w:val="001F7F93"/>
    <w:rsid w:val="002000D3"/>
    <w:rsid w:val="0020070F"/>
    <w:rsid w:val="00201283"/>
    <w:rsid w:val="0020195F"/>
    <w:rsid w:val="00202333"/>
    <w:rsid w:val="0020256A"/>
    <w:rsid w:val="00210A92"/>
    <w:rsid w:val="00210EB7"/>
    <w:rsid w:val="00212725"/>
    <w:rsid w:val="00213360"/>
    <w:rsid w:val="0021478C"/>
    <w:rsid w:val="00215D01"/>
    <w:rsid w:val="00216298"/>
    <w:rsid w:val="00216AB8"/>
    <w:rsid w:val="00217209"/>
    <w:rsid w:val="002177A7"/>
    <w:rsid w:val="00217FBE"/>
    <w:rsid w:val="0022027A"/>
    <w:rsid w:val="00220EED"/>
    <w:rsid w:val="00221F28"/>
    <w:rsid w:val="00222B77"/>
    <w:rsid w:val="00223A3F"/>
    <w:rsid w:val="00223D36"/>
    <w:rsid w:val="00223F84"/>
    <w:rsid w:val="002247E1"/>
    <w:rsid w:val="00224D09"/>
    <w:rsid w:val="002254F0"/>
    <w:rsid w:val="0022557B"/>
    <w:rsid w:val="00225754"/>
    <w:rsid w:val="00225CE9"/>
    <w:rsid w:val="0022693E"/>
    <w:rsid w:val="0023115B"/>
    <w:rsid w:val="002316C3"/>
    <w:rsid w:val="0023218F"/>
    <w:rsid w:val="002327B7"/>
    <w:rsid w:val="002329FB"/>
    <w:rsid w:val="00232D61"/>
    <w:rsid w:val="00234C9D"/>
    <w:rsid w:val="00235D1E"/>
    <w:rsid w:val="002370F4"/>
    <w:rsid w:val="00240388"/>
    <w:rsid w:val="00241192"/>
    <w:rsid w:val="0024122F"/>
    <w:rsid w:val="00243CD2"/>
    <w:rsid w:val="002451B2"/>
    <w:rsid w:val="00245ACC"/>
    <w:rsid w:val="00246F9C"/>
    <w:rsid w:val="0024726F"/>
    <w:rsid w:val="002473E7"/>
    <w:rsid w:val="00247599"/>
    <w:rsid w:val="00251BCE"/>
    <w:rsid w:val="00252871"/>
    <w:rsid w:val="00252D62"/>
    <w:rsid w:val="00253F48"/>
    <w:rsid w:val="002541C7"/>
    <w:rsid w:val="002547B2"/>
    <w:rsid w:val="002551C9"/>
    <w:rsid w:val="00260FC7"/>
    <w:rsid w:val="00264B94"/>
    <w:rsid w:val="00264BC2"/>
    <w:rsid w:val="00265216"/>
    <w:rsid w:val="00265995"/>
    <w:rsid w:val="00265D11"/>
    <w:rsid w:val="00267208"/>
    <w:rsid w:val="00270E3A"/>
    <w:rsid w:val="0027119C"/>
    <w:rsid w:val="0027166F"/>
    <w:rsid w:val="00271E55"/>
    <w:rsid w:val="00272ACC"/>
    <w:rsid w:val="00273635"/>
    <w:rsid w:val="002757F5"/>
    <w:rsid w:val="00276ABA"/>
    <w:rsid w:val="0027746F"/>
    <w:rsid w:val="002779EA"/>
    <w:rsid w:val="00280534"/>
    <w:rsid w:val="002820F6"/>
    <w:rsid w:val="002821EA"/>
    <w:rsid w:val="00282241"/>
    <w:rsid w:val="002828B7"/>
    <w:rsid w:val="00282BEA"/>
    <w:rsid w:val="00283887"/>
    <w:rsid w:val="00284267"/>
    <w:rsid w:val="00285347"/>
    <w:rsid w:val="002853AE"/>
    <w:rsid w:val="00287196"/>
    <w:rsid w:val="00290AE2"/>
    <w:rsid w:val="00291428"/>
    <w:rsid w:val="00293169"/>
    <w:rsid w:val="0029402A"/>
    <w:rsid w:val="00294DAC"/>
    <w:rsid w:val="00295FB8"/>
    <w:rsid w:val="00297276"/>
    <w:rsid w:val="00297427"/>
    <w:rsid w:val="00297852"/>
    <w:rsid w:val="002A2189"/>
    <w:rsid w:val="002A2434"/>
    <w:rsid w:val="002A2918"/>
    <w:rsid w:val="002A2D13"/>
    <w:rsid w:val="002A30AC"/>
    <w:rsid w:val="002A44F1"/>
    <w:rsid w:val="002B233A"/>
    <w:rsid w:val="002B233B"/>
    <w:rsid w:val="002B27E4"/>
    <w:rsid w:val="002B41D9"/>
    <w:rsid w:val="002B665A"/>
    <w:rsid w:val="002C0E0D"/>
    <w:rsid w:val="002C4030"/>
    <w:rsid w:val="002C5910"/>
    <w:rsid w:val="002C7877"/>
    <w:rsid w:val="002D06D4"/>
    <w:rsid w:val="002D077B"/>
    <w:rsid w:val="002D0EF6"/>
    <w:rsid w:val="002D0F66"/>
    <w:rsid w:val="002D29B5"/>
    <w:rsid w:val="002D31AE"/>
    <w:rsid w:val="002D35ED"/>
    <w:rsid w:val="002D5783"/>
    <w:rsid w:val="002D6369"/>
    <w:rsid w:val="002D6651"/>
    <w:rsid w:val="002D71AF"/>
    <w:rsid w:val="002D72F3"/>
    <w:rsid w:val="002D7408"/>
    <w:rsid w:val="002E19B8"/>
    <w:rsid w:val="002E2F09"/>
    <w:rsid w:val="002E3360"/>
    <w:rsid w:val="002E3A3C"/>
    <w:rsid w:val="002E4B7A"/>
    <w:rsid w:val="002E62E5"/>
    <w:rsid w:val="002E6C09"/>
    <w:rsid w:val="002F1B78"/>
    <w:rsid w:val="002F2F03"/>
    <w:rsid w:val="002F4715"/>
    <w:rsid w:val="002F4B03"/>
    <w:rsid w:val="002F7F48"/>
    <w:rsid w:val="0030329B"/>
    <w:rsid w:val="003044A6"/>
    <w:rsid w:val="00304CDB"/>
    <w:rsid w:val="00304E60"/>
    <w:rsid w:val="00305402"/>
    <w:rsid w:val="003101F3"/>
    <w:rsid w:val="003105B1"/>
    <w:rsid w:val="0031189F"/>
    <w:rsid w:val="00311F68"/>
    <w:rsid w:val="0031229E"/>
    <w:rsid w:val="00312CB8"/>
    <w:rsid w:val="00312E41"/>
    <w:rsid w:val="00315099"/>
    <w:rsid w:val="00315181"/>
    <w:rsid w:val="00315FE3"/>
    <w:rsid w:val="0031635D"/>
    <w:rsid w:val="0031671E"/>
    <w:rsid w:val="003167DB"/>
    <w:rsid w:val="00316DE5"/>
    <w:rsid w:val="003203C9"/>
    <w:rsid w:val="003204BC"/>
    <w:rsid w:val="003208DA"/>
    <w:rsid w:val="00321BE4"/>
    <w:rsid w:val="00321F57"/>
    <w:rsid w:val="003232B6"/>
    <w:rsid w:val="0032350C"/>
    <w:rsid w:val="0032377A"/>
    <w:rsid w:val="00323F2F"/>
    <w:rsid w:val="00325131"/>
    <w:rsid w:val="00325AB7"/>
    <w:rsid w:val="00325C4A"/>
    <w:rsid w:val="00327A86"/>
    <w:rsid w:val="00330588"/>
    <w:rsid w:val="00331103"/>
    <w:rsid w:val="003318B9"/>
    <w:rsid w:val="00332A5A"/>
    <w:rsid w:val="00332DA6"/>
    <w:rsid w:val="00333A5B"/>
    <w:rsid w:val="003340BD"/>
    <w:rsid w:val="00334DB2"/>
    <w:rsid w:val="00334EC9"/>
    <w:rsid w:val="00335920"/>
    <w:rsid w:val="00335A50"/>
    <w:rsid w:val="00335D73"/>
    <w:rsid w:val="0033771B"/>
    <w:rsid w:val="00337AD9"/>
    <w:rsid w:val="0034012F"/>
    <w:rsid w:val="00340274"/>
    <w:rsid w:val="00340773"/>
    <w:rsid w:val="00341CD5"/>
    <w:rsid w:val="00344A41"/>
    <w:rsid w:val="00345B82"/>
    <w:rsid w:val="00346DC6"/>
    <w:rsid w:val="0035023E"/>
    <w:rsid w:val="00350CC5"/>
    <w:rsid w:val="00353454"/>
    <w:rsid w:val="00357D25"/>
    <w:rsid w:val="003607D2"/>
    <w:rsid w:val="003627C7"/>
    <w:rsid w:val="00362E38"/>
    <w:rsid w:val="00362FD2"/>
    <w:rsid w:val="00363A0E"/>
    <w:rsid w:val="00363D9E"/>
    <w:rsid w:val="00363E56"/>
    <w:rsid w:val="0036430A"/>
    <w:rsid w:val="0036609A"/>
    <w:rsid w:val="00367301"/>
    <w:rsid w:val="0036793C"/>
    <w:rsid w:val="003702E4"/>
    <w:rsid w:val="00370430"/>
    <w:rsid w:val="003721EC"/>
    <w:rsid w:val="0037490F"/>
    <w:rsid w:val="00376185"/>
    <w:rsid w:val="00376942"/>
    <w:rsid w:val="0037697C"/>
    <w:rsid w:val="003805D7"/>
    <w:rsid w:val="00380D8C"/>
    <w:rsid w:val="003830B0"/>
    <w:rsid w:val="00383670"/>
    <w:rsid w:val="00383B26"/>
    <w:rsid w:val="003841FD"/>
    <w:rsid w:val="00384597"/>
    <w:rsid w:val="00384F87"/>
    <w:rsid w:val="003855CB"/>
    <w:rsid w:val="003857A8"/>
    <w:rsid w:val="003869FD"/>
    <w:rsid w:val="00386C32"/>
    <w:rsid w:val="003871C5"/>
    <w:rsid w:val="00391429"/>
    <w:rsid w:val="00391C77"/>
    <w:rsid w:val="003920D2"/>
    <w:rsid w:val="00392650"/>
    <w:rsid w:val="003929BF"/>
    <w:rsid w:val="003932BC"/>
    <w:rsid w:val="00394285"/>
    <w:rsid w:val="00395135"/>
    <w:rsid w:val="003965A8"/>
    <w:rsid w:val="0039772C"/>
    <w:rsid w:val="003A1943"/>
    <w:rsid w:val="003A215A"/>
    <w:rsid w:val="003A2593"/>
    <w:rsid w:val="003A2B05"/>
    <w:rsid w:val="003A338E"/>
    <w:rsid w:val="003A3E06"/>
    <w:rsid w:val="003A4339"/>
    <w:rsid w:val="003A4C94"/>
    <w:rsid w:val="003A586B"/>
    <w:rsid w:val="003A67D9"/>
    <w:rsid w:val="003A687E"/>
    <w:rsid w:val="003A73D5"/>
    <w:rsid w:val="003A7508"/>
    <w:rsid w:val="003B0E23"/>
    <w:rsid w:val="003B15F5"/>
    <w:rsid w:val="003B291D"/>
    <w:rsid w:val="003B2E45"/>
    <w:rsid w:val="003B3280"/>
    <w:rsid w:val="003B3741"/>
    <w:rsid w:val="003B4141"/>
    <w:rsid w:val="003B64DA"/>
    <w:rsid w:val="003B6FB3"/>
    <w:rsid w:val="003B7150"/>
    <w:rsid w:val="003C0389"/>
    <w:rsid w:val="003C09B6"/>
    <w:rsid w:val="003C3A6E"/>
    <w:rsid w:val="003C4ACB"/>
    <w:rsid w:val="003C5F23"/>
    <w:rsid w:val="003D0B77"/>
    <w:rsid w:val="003D2EF0"/>
    <w:rsid w:val="003D3FB1"/>
    <w:rsid w:val="003D47D7"/>
    <w:rsid w:val="003D4B7B"/>
    <w:rsid w:val="003D550B"/>
    <w:rsid w:val="003D60BF"/>
    <w:rsid w:val="003D64D2"/>
    <w:rsid w:val="003E2140"/>
    <w:rsid w:val="003E47A2"/>
    <w:rsid w:val="003E4CA4"/>
    <w:rsid w:val="003E585B"/>
    <w:rsid w:val="003E60BE"/>
    <w:rsid w:val="003E6339"/>
    <w:rsid w:val="003F0496"/>
    <w:rsid w:val="003F0AAF"/>
    <w:rsid w:val="003F1551"/>
    <w:rsid w:val="003F1F63"/>
    <w:rsid w:val="003F2C99"/>
    <w:rsid w:val="003F2F87"/>
    <w:rsid w:val="003F6D47"/>
    <w:rsid w:val="003F7432"/>
    <w:rsid w:val="003F7616"/>
    <w:rsid w:val="003F78A0"/>
    <w:rsid w:val="00400352"/>
    <w:rsid w:val="00400C99"/>
    <w:rsid w:val="00400D95"/>
    <w:rsid w:val="004011DB"/>
    <w:rsid w:val="00401B35"/>
    <w:rsid w:val="004026DF"/>
    <w:rsid w:val="004027D3"/>
    <w:rsid w:val="0040366A"/>
    <w:rsid w:val="00403B9B"/>
    <w:rsid w:val="00405169"/>
    <w:rsid w:val="00405856"/>
    <w:rsid w:val="00406660"/>
    <w:rsid w:val="00407168"/>
    <w:rsid w:val="00410CA3"/>
    <w:rsid w:val="00411A5D"/>
    <w:rsid w:val="004130E6"/>
    <w:rsid w:val="004139AC"/>
    <w:rsid w:val="004154F8"/>
    <w:rsid w:val="004163CC"/>
    <w:rsid w:val="004166E6"/>
    <w:rsid w:val="00417CFE"/>
    <w:rsid w:val="00422157"/>
    <w:rsid w:val="00427FBB"/>
    <w:rsid w:val="00430566"/>
    <w:rsid w:val="00431011"/>
    <w:rsid w:val="0043235D"/>
    <w:rsid w:val="004327F0"/>
    <w:rsid w:val="0043306B"/>
    <w:rsid w:val="0043359A"/>
    <w:rsid w:val="00434459"/>
    <w:rsid w:val="00436682"/>
    <w:rsid w:val="004369E2"/>
    <w:rsid w:val="00437066"/>
    <w:rsid w:val="00437A9C"/>
    <w:rsid w:val="00437B49"/>
    <w:rsid w:val="0044100A"/>
    <w:rsid w:val="0044133A"/>
    <w:rsid w:val="0044360C"/>
    <w:rsid w:val="00444FEA"/>
    <w:rsid w:val="0044625F"/>
    <w:rsid w:val="00446F37"/>
    <w:rsid w:val="00450835"/>
    <w:rsid w:val="004513AB"/>
    <w:rsid w:val="004515B4"/>
    <w:rsid w:val="00451641"/>
    <w:rsid w:val="004529C6"/>
    <w:rsid w:val="00456AB3"/>
    <w:rsid w:val="004577F6"/>
    <w:rsid w:val="00461A3D"/>
    <w:rsid w:val="00462439"/>
    <w:rsid w:val="004633BB"/>
    <w:rsid w:val="00463B34"/>
    <w:rsid w:val="00465505"/>
    <w:rsid w:val="00465645"/>
    <w:rsid w:val="00466F09"/>
    <w:rsid w:val="00466FEC"/>
    <w:rsid w:val="00470536"/>
    <w:rsid w:val="00470EA1"/>
    <w:rsid w:val="00471C8C"/>
    <w:rsid w:val="00472A95"/>
    <w:rsid w:val="00473662"/>
    <w:rsid w:val="00473D1E"/>
    <w:rsid w:val="00473D42"/>
    <w:rsid w:val="00473F65"/>
    <w:rsid w:val="0047604D"/>
    <w:rsid w:val="00476111"/>
    <w:rsid w:val="00476E70"/>
    <w:rsid w:val="00480514"/>
    <w:rsid w:val="00480FEB"/>
    <w:rsid w:val="004810A1"/>
    <w:rsid w:val="00481197"/>
    <w:rsid w:val="0048135A"/>
    <w:rsid w:val="00482500"/>
    <w:rsid w:val="00482D49"/>
    <w:rsid w:val="004830A1"/>
    <w:rsid w:val="00483815"/>
    <w:rsid w:val="00483AE7"/>
    <w:rsid w:val="00484B24"/>
    <w:rsid w:val="00484DE3"/>
    <w:rsid w:val="00484E38"/>
    <w:rsid w:val="00485595"/>
    <w:rsid w:val="00485765"/>
    <w:rsid w:val="004861D1"/>
    <w:rsid w:val="004866B4"/>
    <w:rsid w:val="004907BE"/>
    <w:rsid w:val="00491FDA"/>
    <w:rsid w:val="0049218D"/>
    <w:rsid w:val="00492B60"/>
    <w:rsid w:val="00493E3D"/>
    <w:rsid w:val="0049617D"/>
    <w:rsid w:val="00496290"/>
    <w:rsid w:val="00496C61"/>
    <w:rsid w:val="004A0551"/>
    <w:rsid w:val="004A15EF"/>
    <w:rsid w:val="004A4A49"/>
    <w:rsid w:val="004A558E"/>
    <w:rsid w:val="004A5681"/>
    <w:rsid w:val="004A7409"/>
    <w:rsid w:val="004A761E"/>
    <w:rsid w:val="004B004E"/>
    <w:rsid w:val="004B2EAC"/>
    <w:rsid w:val="004B301C"/>
    <w:rsid w:val="004B39E1"/>
    <w:rsid w:val="004B63F3"/>
    <w:rsid w:val="004B71B4"/>
    <w:rsid w:val="004B76D3"/>
    <w:rsid w:val="004C1BFB"/>
    <w:rsid w:val="004C2367"/>
    <w:rsid w:val="004C34DE"/>
    <w:rsid w:val="004C35B3"/>
    <w:rsid w:val="004C3F44"/>
    <w:rsid w:val="004C45F7"/>
    <w:rsid w:val="004C4C14"/>
    <w:rsid w:val="004C73B3"/>
    <w:rsid w:val="004C7D79"/>
    <w:rsid w:val="004D15EB"/>
    <w:rsid w:val="004D3026"/>
    <w:rsid w:val="004D53C5"/>
    <w:rsid w:val="004D545B"/>
    <w:rsid w:val="004D62DD"/>
    <w:rsid w:val="004D6D41"/>
    <w:rsid w:val="004D71B4"/>
    <w:rsid w:val="004E0481"/>
    <w:rsid w:val="004E0D3F"/>
    <w:rsid w:val="004E1247"/>
    <w:rsid w:val="004E129B"/>
    <w:rsid w:val="004E45A6"/>
    <w:rsid w:val="004E5367"/>
    <w:rsid w:val="004E5884"/>
    <w:rsid w:val="004E5914"/>
    <w:rsid w:val="004E614F"/>
    <w:rsid w:val="004E71AF"/>
    <w:rsid w:val="004E7BE7"/>
    <w:rsid w:val="004F06CA"/>
    <w:rsid w:val="004F1A5F"/>
    <w:rsid w:val="004F24A2"/>
    <w:rsid w:val="004F2CD8"/>
    <w:rsid w:val="004F3107"/>
    <w:rsid w:val="004F5106"/>
    <w:rsid w:val="004F55FF"/>
    <w:rsid w:val="004F62A7"/>
    <w:rsid w:val="004F66EF"/>
    <w:rsid w:val="0050002A"/>
    <w:rsid w:val="005001B0"/>
    <w:rsid w:val="0050109B"/>
    <w:rsid w:val="005011DD"/>
    <w:rsid w:val="00503550"/>
    <w:rsid w:val="00503724"/>
    <w:rsid w:val="0050411C"/>
    <w:rsid w:val="00506EC0"/>
    <w:rsid w:val="00510041"/>
    <w:rsid w:val="005102A0"/>
    <w:rsid w:val="00510F18"/>
    <w:rsid w:val="0051111D"/>
    <w:rsid w:val="00511A95"/>
    <w:rsid w:val="00511C6D"/>
    <w:rsid w:val="0051221B"/>
    <w:rsid w:val="005126DE"/>
    <w:rsid w:val="00512B40"/>
    <w:rsid w:val="00513599"/>
    <w:rsid w:val="00513E74"/>
    <w:rsid w:val="00513E76"/>
    <w:rsid w:val="00514F7B"/>
    <w:rsid w:val="005160F5"/>
    <w:rsid w:val="00517431"/>
    <w:rsid w:val="00522B87"/>
    <w:rsid w:val="0052315B"/>
    <w:rsid w:val="00523A28"/>
    <w:rsid w:val="00523B0F"/>
    <w:rsid w:val="00523C95"/>
    <w:rsid w:val="0052412A"/>
    <w:rsid w:val="005252DD"/>
    <w:rsid w:val="005259B4"/>
    <w:rsid w:val="00525AF4"/>
    <w:rsid w:val="00525B94"/>
    <w:rsid w:val="005261AC"/>
    <w:rsid w:val="005263A7"/>
    <w:rsid w:val="005268E5"/>
    <w:rsid w:val="00527793"/>
    <w:rsid w:val="00530F1A"/>
    <w:rsid w:val="00531968"/>
    <w:rsid w:val="0053256A"/>
    <w:rsid w:val="005328EA"/>
    <w:rsid w:val="00533F9F"/>
    <w:rsid w:val="00534263"/>
    <w:rsid w:val="005359E4"/>
    <w:rsid w:val="00535B76"/>
    <w:rsid w:val="005365F5"/>
    <w:rsid w:val="005365FA"/>
    <w:rsid w:val="00536D7F"/>
    <w:rsid w:val="00536F3B"/>
    <w:rsid w:val="005374D0"/>
    <w:rsid w:val="00537776"/>
    <w:rsid w:val="00537B91"/>
    <w:rsid w:val="0054060A"/>
    <w:rsid w:val="00541590"/>
    <w:rsid w:val="005417BE"/>
    <w:rsid w:val="0054190A"/>
    <w:rsid w:val="00543955"/>
    <w:rsid w:val="005446C8"/>
    <w:rsid w:val="0054559B"/>
    <w:rsid w:val="00546AC3"/>
    <w:rsid w:val="00546DAF"/>
    <w:rsid w:val="0054715F"/>
    <w:rsid w:val="005479CF"/>
    <w:rsid w:val="00550AD2"/>
    <w:rsid w:val="00552AD8"/>
    <w:rsid w:val="0055306D"/>
    <w:rsid w:val="005535C4"/>
    <w:rsid w:val="00555EC9"/>
    <w:rsid w:val="00556190"/>
    <w:rsid w:val="00557B4B"/>
    <w:rsid w:val="00557F11"/>
    <w:rsid w:val="00560745"/>
    <w:rsid w:val="00561F44"/>
    <w:rsid w:val="005632EB"/>
    <w:rsid w:val="00563784"/>
    <w:rsid w:val="00564102"/>
    <w:rsid w:val="00566794"/>
    <w:rsid w:val="00566839"/>
    <w:rsid w:val="00570572"/>
    <w:rsid w:val="00571BE6"/>
    <w:rsid w:val="00572402"/>
    <w:rsid w:val="00572711"/>
    <w:rsid w:val="00572D5C"/>
    <w:rsid w:val="00573106"/>
    <w:rsid w:val="00575492"/>
    <w:rsid w:val="00575688"/>
    <w:rsid w:val="0057618A"/>
    <w:rsid w:val="0057691E"/>
    <w:rsid w:val="00576982"/>
    <w:rsid w:val="00577804"/>
    <w:rsid w:val="00581617"/>
    <w:rsid w:val="0058186E"/>
    <w:rsid w:val="005827E2"/>
    <w:rsid w:val="00583CD5"/>
    <w:rsid w:val="00586921"/>
    <w:rsid w:val="005870DC"/>
    <w:rsid w:val="00587719"/>
    <w:rsid w:val="005905A6"/>
    <w:rsid w:val="00591E65"/>
    <w:rsid w:val="00592692"/>
    <w:rsid w:val="00593F8F"/>
    <w:rsid w:val="00595B18"/>
    <w:rsid w:val="00597066"/>
    <w:rsid w:val="0059742E"/>
    <w:rsid w:val="005979B5"/>
    <w:rsid w:val="005A2E0C"/>
    <w:rsid w:val="005A3035"/>
    <w:rsid w:val="005A4ADE"/>
    <w:rsid w:val="005A4DE3"/>
    <w:rsid w:val="005A555B"/>
    <w:rsid w:val="005A6197"/>
    <w:rsid w:val="005A6CAA"/>
    <w:rsid w:val="005A791A"/>
    <w:rsid w:val="005B07FB"/>
    <w:rsid w:val="005B2812"/>
    <w:rsid w:val="005B50BB"/>
    <w:rsid w:val="005B5742"/>
    <w:rsid w:val="005B6828"/>
    <w:rsid w:val="005B707D"/>
    <w:rsid w:val="005B788A"/>
    <w:rsid w:val="005C028F"/>
    <w:rsid w:val="005C04DD"/>
    <w:rsid w:val="005C0756"/>
    <w:rsid w:val="005C0DD9"/>
    <w:rsid w:val="005C22D0"/>
    <w:rsid w:val="005C338C"/>
    <w:rsid w:val="005C3D8D"/>
    <w:rsid w:val="005C6A09"/>
    <w:rsid w:val="005C6A33"/>
    <w:rsid w:val="005C70DF"/>
    <w:rsid w:val="005C7330"/>
    <w:rsid w:val="005C7467"/>
    <w:rsid w:val="005C772B"/>
    <w:rsid w:val="005D21C0"/>
    <w:rsid w:val="005D2838"/>
    <w:rsid w:val="005D3A55"/>
    <w:rsid w:val="005D4990"/>
    <w:rsid w:val="005D69AD"/>
    <w:rsid w:val="005D6E31"/>
    <w:rsid w:val="005D7147"/>
    <w:rsid w:val="005D7905"/>
    <w:rsid w:val="005E08A3"/>
    <w:rsid w:val="005E5D50"/>
    <w:rsid w:val="005E62E4"/>
    <w:rsid w:val="005E65AC"/>
    <w:rsid w:val="005F0EBE"/>
    <w:rsid w:val="005F15FB"/>
    <w:rsid w:val="005F17EB"/>
    <w:rsid w:val="005F2B01"/>
    <w:rsid w:val="005F3D65"/>
    <w:rsid w:val="005F3EB9"/>
    <w:rsid w:val="005F4687"/>
    <w:rsid w:val="005F51B6"/>
    <w:rsid w:val="005F5908"/>
    <w:rsid w:val="005F5B31"/>
    <w:rsid w:val="005F5E8A"/>
    <w:rsid w:val="005F60F9"/>
    <w:rsid w:val="005F6A12"/>
    <w:rsid w:val="005F6E27"/>
    <w:rsid w:val="00602A28"/>
    <w:rsid w:val="00603124"/>
    <w:rsid w:val="00603301"/>
    <w:rsid w:val="006062DF"/>
    <w:rsid w:val="00606903"/>
    <w:rsid w:val="0060722A"/>
    <w:rsid w:val="0061154A"/>
    <w:rsid w:val="00613B63"/>
    <w:rsid w:val="00613CC8"/>
    <w:rsid w:val="0061505B"/>
    <w:rsid w:val="00615A7F"/>
    <w:rsid w:val="0061695E"/>
    <w:rsid w:val="00616D2A"/>
    <w:rsid w:val="006173E9"/>
    <w:rsid w:val="00620A5A"/>
    <w:rsid w:val="00620BC9"/>
    <w:rsid w:val="00621A4E"/>
    <w:rsid w:val="00621E7D"/>
    <w:rsid w:val="006223A7"/>
    <w:rsid w:val="00623FBE"/>
    <w:rsid w:val="00624519"/>
    <w:rsid w:val="00624E09"/>
    <w:rsid w:val="00625D0E"/>
    <w:rsid w:val="006269A2"/>
    <w:rsid w:val="00627B1F"/>
    <w:rsid w:val="00630D1E"/>
    <w:rsid w:val="006330F2"/>
    <w:rsid w:val="00633301"/>
    <w:rsid w:val="00634A5F"/>
    <w:rsid w:val="00634FEB"/>
    <w:rsid w:val="00635822"/>
    <w:rsid w:val="00635AA8"/>
    <w:rsid w:val="00636D01"/>
    <w:rsid w:val="00636E0B"/>
    <w:rsid w:val="0063757B"/>
    <w:rsid w:val="00637C95"/>
    <w:rsid w:val="0064009B"/>
    <w:rsid w:val="00640207"/>
    <w:rsid w:val="00640DEE"/>
    <w:rsid w:val="006413A0"/>
    <w:rsid w:val="00641E00"/>
    <w:rsid w:val="006449F5"/>
    <w:rsid w:val="00644EDF"/>
    <w:rsid w:val="00647B99"/>
    <w:rsid w:val="00650901"/>
    <w:rsid w:val="00650931"/>
    <w:rsid w:val="0065101F"/>
    <w:rsid w:val="006518AB"/>
    <w:rsid w:val="00652F1B"/>
    <w:rsid w:val="00654694"/>
    <w:rsid w:val="00654A2F"/>
    <w:rsid w:val="00656D92"/>
    <w:rsid w:val="00660245"/>
    <w:rsid w:val="00660A1C"/>
    <w:rsid w:val="00661333"/>
    <w:rsid w:val="00662D2A"/>
    <w:rsid w:val="00663444"/>
    <w:rsid w:val="00663881"/>
    <w:rsid w:val="00663DFB"/>
    <w:rsid w:val="00663EF6"/>
    <w:rsid w:val="00664162"/>
    <w:rsid w:val="00664842"/>
    <w:rsid w:val="00665373"/>
    <w:rsid w:val="006656FD"/>
    <w:rsid w:val="0066657E"/>
    <w:rsid w:val="006669F9"/>
    <w:rsid w:val="0066749D"/>
    <w:rsid w:val="00670D5C"/>
    <w:rsid w:val="00672F1F"/>
    <w:rsid w:val="00673BC0"/>
    <w:rsid w:val="0067426C"/>
    <w:rsid w:val="00674D74"/>
    <w:rsid w:val="0067641E"/>
    <w:rsid w:val="00676758"/>
    <w:rsid w:val="00676F5D"/>
    <w:rsid w:val="00677233"/>
    <w:rsid w:val="006772AC"/>
    <w:rsid w:val="006776B6"/>
    <w:rsid w:val="00677ADD"/>
    <w:rsid w:val="00677F5A"/>
    <w:rsid w:val="006804D0"/>
    <w:rsid w:val="00682A00"/>
    <w:rsid w:val="0068413D"/>
    <w:rsid w:val="0068418E"/>
    <w:rsid w:val="006856B8"/>
    <w:rsid w:val="006871AB"/>
    <w:rsid w:val="006914CB"/>
    <w:rsid w:val="006928FB"/>
    <w:rsid w:val="00692A85"/>
    <w:rsid w:val="00693863"/>
    <w:rsid w:val="006938CC"/>
    <w:rsid w:val="00696026"/>
    <w:rsid w:val="006960BE"/>
    <w:rsid w:val="006960E2"/>
    <w:rsid w:val="006974E8"/>
    <w:rsid w:val="00697E0F"/>
    <w:rsid w:val="006A09B4"/>
    <w:rsid w:val="006A0D79"/>
    <w:rsid w:val="006A2416"/>
    <w:rsid w:val="006A2635"/>
    <w:rsid w:val="006A2D75"/>
    <w:rsid w:val="006A3689"/>
    <w:rsid w:val="006A4958"/>
    <w:rsid w:val="006A4CB6"/>
    <w:rsid w:val="006A53B1"/>
    <w:rsid w:val="006A65FD"/>
    <w:rsid w:val="006B039D"/>
    <w:rsid w:val="006B18F4"/>
    <w:rsid w:val="006B2183"/>
    <w:rsid w:val="006B2BBD"/>
    <w:rsid w:val="006B3098"/>
    <w:rsid w:val="006B333C"/>
    <w:rsid w:val="006B3CE5"/>
    <w:rsid w:val="006B3EA8"/>
    <w:rsid w:val="006B434C"/>
    <w:rsid w:val="006B4E6E"/>
    <w:rsid w:val="006B5307"/>
    <w:rsid w:val="006B59B5"/>
    <w:rsid w:val="006B5E0F"/>
    <w:rsid w:val="006B655F"/>
    <w:rsid w:val="006C00F1"/>
    <w:rsid w:val="006C0880"/>
    <w:rsid w:val="006C1A14"/>
    <w:rsid w:val="006C1B81"/>
    <w:rsid w:val="006C1C84"/>
    <w:rsid w:val="006C1F51"/>
    <w:rsid w:val="006C2727"/>
    <w:rsid w:val="006C28A0"/>
    <w:rsid w:val="006C4B0C"/>
    <w:rsid w:val="006C5571"/>
    <w:rsid w:val="006C6214"/>
    <w:rsid w:val="006C666A"/>
    <w:rsid w:val="006C69DC"/>
    <w:rsid w:val="006C6DE6"/>
    <w:rsid w:val="006C7538"/>
    <w:rsid w:val="006C7D36"/>
    <w:rsid w:val="006D11E7"/>
    <w:rsid w:val="006D18B9"/>
    <w:rsid w:val="006D2AE5"/>
    <w:rsid w:val="006D2C3C"/>
    <w:rsid w:val="006D3172"/>
    <w:rsid w:val="006D3C29"/>
    <w:rsid w:val="006D3CDC"/>
    <w:rsid w:val="006D4D05"/>
    <w:rsid w:val="006D569B"/>
    <w:rsid w:val="006D6193"/>
    <w:rsid w:val="006D7156"/>
    <w:rsid w:val="006D72A8"/>
    <w:rsid w:val="006E04F1"/>
    <w:rsid w:val="006E0541"/>
    <w:rsid w:val="006E1A87"/>
    <w:rsid w:val="006E1DED"/>
    <w:rsid w:val="006E23DA"/>
    <w:rsid w:val="006E2E54"/>
    <w:rsid w:val="006F0323"/>
    <w:rsid w:val="006F2220"/>
    <w:rsid w:val="006F370C"/>
    <w:rsid w:val="006F6474"/>
    <w:rsid w:val="006F7D61"/>
    <w:rsid w:val="00702DB7"/>
    <w:rsid w:val="00703627"/>
    <w:rsid w:val="00703682"/>
    <w:rsid w:val="0070444D"/>
    <w:rsid w:val="0070457E"/>
    <w:rsid w:val="0070466B"/>
    <w:rsid w:val="0070624F"/>
    <w:rsid w:val="007073E2"/>
    <w:rsid w:val="007110B2"/>
    <w:rsid w:val="007119C2"/>
    <w:rsid w:val="00711A15"/>
    <w:rsid w:val="00712A6A"/>
    <w:rsid w:val="00713196"/>
    <w:rsid w:val="00714F4B"/>
    <w:rsid w:val="00715EA9"/>
    <w:rsid w:val="00716625"/>
    <w:rsid w:val="00716789"/>
    <w:rsid w:val="007172EA"/>
    <w:rsid w:val="00717424"/>
    <w:rsid w:val="00721757"/>
    <w:rsid w:val="007227FB"/>
    <w:rsid w:val="00723482"/>
    <w:rsid w:val="00723D45"/>
    <w:rsid w:val="00723D8C"/>
    <w:rsid w:val="00724B4E"/>
    <w:rsid w:val="00725474"/>
    <w:rsid w:val="0072620F"/>
    <w:rsid w:val="007262A6"/>
    <w:rsid w:val="007262F5"/>
    <w:rsid w:val="00726849"/>
    <w:rsid w:val="0072766B"/>
    <w:rsid w:val="00727770"/>
    <w:rsid w:val="00730C48"/>
    <w:rsid w:val="00732469"/>
    <w:rsid w:val="00732A6C"/>
    <w:rsid w:val="00732B55"/>
    <w:rsid w:val="00733AD5"/>
    <w:rsid w:val="00733B20"/>
    <w:rsid w:val="0073401A"/>
    <w:rsid w:val="0073407C"/>
    <w:rsid w:val="0073506C"/>
    <w:rsid w:val="00735DC0"/>
    <w:rsid w:val="00735EAA"/>
    <w:rsid w:val="00736076"/>
    <w:rsid w:val="00736837"/>
    <w:rsid w:val="0074004F"/>
    <w:rsid w:val="007402EF"/>
    <w:rsid w:val="00741B44"/>
    <w:rsid w:val="00742584"/>
    <w:rsid w:val="00743E71"/>
    <w:rsid w:val="0074513C"/>
    <w:rsid w:val="00746967"/>
    <w:rsid w:val="0074747F"/>
    <w:rsid w:val="007477C1"/>
    <w:rsid w:val="00750F6E"/>
    <w:rsid w:val="007517FF"/>
    <w:rsid w:val="00754361"/>
    <w:rsid w:val="007545FE"/>
    <w:rsid w:val="00755E36"/>
    <w:rsid w:val="00756D93"/>
    <w:rsid w:val="00756E58"/>
    <w:rsid w:val="0076045B"/>
    <w:rsid w:val="007629C9"/>
    <w:rsid w:val="007635C8"/>
    <w:rsid w:val="00763AD6"/>
    <w:rsid w:val="00763D09"/>
    <w:rsid w:val="00764512"/>
    <w:rsid w:val="00765007"/>
    <w:rsid w:val="0076559C"/>
    <w:rsid w:val="007669F5"/>
    <w:rsid w:val="00766B49"/>
    <w:rsid w:val="00770D5C"/>
    <w:rsid w:val="0077145B"/>
    <w:rsid w:val="007715BE"/>
    <w:rsid w:val="007715D6"/>
    <w:rsid w:val="00771CE4"/>
    <w:rsid w:val="007724A3"/>
    <w:rsid w:val="00773342"/>
    <w:rsid w:val="00774597"/>
    <w:rsid w:val="00774973"/>
    <w:rsid w:val="00775D33"/>
    <w:rsid w:val="007760B0"/>
    <w:rsid w:val="00776630"/>
    <w:rsid w:val="00777108"/>
    <w:rsid w:val="0077756F"/>
    <w:rsid w:val="007812DF"/>
    <w:rsid w:val="00781DAE"/>
    <w:rsid w:val="0078268C"/>
    <w:rsid w:val="0078309D"/>
    <w:rsid w:val="00783147"/>
    <w:rsid w:val="00783706"/>
    <w:rsid w:val="00783DF3"/>
    <w:rsid w:val="00784D35"/>
    <w:rsid w:val="00784E31"/>
    <w:rsid w:val="007927DE"/>
    <w:rsid w:val="00792DB6"/>
    <w:rsid w:val="00794544"/>
    <w:rsid w:val="0079666D"/>
    <w:rsid w:val="0079721E"/>
    <w:rsid w:val="00797E8B"/>
    <w:rsid w:val="007A0332"/>
    <w:rsid w:val="007A2737"/>
    <w:rsid w:val="007A281F"/>
    <w:rsid w:val="007A2E6A"/>
    <w:rsid w:val="007A40C6"/>
    <w:rsid w:val="007A5D11"/>
    <w:rsid w:val="007A6610"/>
    <w:rsid w:val="007A74B7"/>
    <w:rsid w:val="007B1BFA"/>
    <w:rsid w:val="007B275C"/>
    <w:rsid w:val="007B2B13"/>
    <w:rsid w:val="007B4507"/>
    <w:rsid w:val="007B4638"/>
    <w:rsid w:val="007B478A"/>
    <w:rsid w:val="007B57F5"/>
    <w:rsid w:val="007B594C"/>
    <w:rsid w:val="007B68A7"/>
    <w:rsid w:val="007B698D"/>
    <w:rsid w:val="007B6DB6"/>
    <w:rsid w:val="007B6F56"/>
    <w:rsid w:val="007C143E"/>
    <w:rsid w:val="007C18D6"/>
    <w:rsid w:val="007C29C5"/>
    <w:rsid w:val="007C336A"/>
    <w:rsid w:val="007C3EA3"/>
    <w:rsid w:val="007C580B"/>
    <w:rsid w:val="007C6125"/>
    <w:rsid w:val="007C6AC6"/>
    <w:rsid w:val="007C6ACF"/>
    <w:rsid w:val="007C6E3E"/>
    <w:rsid w:val="007D0FF1"/>
    <w:rsid w:val="007D3392"/>
    <w:rsid w:val="007D3CF4"/>
    <w:rsid w:val="007D4330"/>
    <w:rsid w:val="007D44A4"/>
    <w:rsid w:val="007D5793"/>
    <w:rsid w:val="007D6CF9"/>
    <w:rsid w:val="007D7544"/>
    <w:rsid w:val="007D7B18"/>
    <w:rsid w:val="007E04F8"/>
    <w:rsid w:val="007E0A45"/>
    <w:rsid w:val="007E1F0E"/>
    <w:rsid w:val="007E2150"/>
    <w:rsid w:val="007E394B"/>
    <w:rsid w:val="007E3C9D"/>
    <w:rsid w:val="007E49C3"/>
    <w:rsid w:val="007E68F5"/>
    <w:rsid w:val="007E6FAB"/>
    <w:rsid w:val="007E783D"/>
    <w:rsid w:val="007F068A"/>
    <w:rsid w:val="007F187C"/>
    <w:rsid w:val="007F18F6"/>
    <w:rsid w:val="007F1C74"/>
    <w:rsid w:val="007F1DA4"/>
    <w:rsid w:val="007F493B"/>
    <w:rsid w:val="007F5582"/>
    <w:rsid w:val="007F6152"/>
    <w:rsid w:val="007F6B0D"/>
    <w:rsid w:val="007F7562"/>
    <w:rsid w:val="007F7598"/>
    <w:rsid w:val="007F79AC"/>
    <w:rsid w:val="007F79D7"/>
    <w:rsid w:val="007F7E74"/>
    <w:rsid w:val="00800CD0"/>
    <w:rsid w:val="008011B2"/>
    <w:rsid w:val="00801346"/>
    <w:rsid w:val="00801412"/>
    <w:rsid w:val="0080248B"/>
    <w:rsid w:val="008057D3"/>
    <w:rsid w:val="00806B5B"/>
    <w:rsid w:val="00806BBC"/>
    <w:rsid w:val="00810432"/>
    <w:rsid w:val="008106F5"/>
    <w:rsid w:val="0081150B"/>
    <w:rsid w:val="00812934"/>
    <w:rsid w:val="00812C09"/>
    <w:rsid w:val="00813CFB"/>
    <w:rsid w:val="00814449"/>
    <w:rsid w:val="00814ABF"/>
    <w:rsid w:val="00814B03"/>
    <w:rsid w:val="008150A1"/>
    <w:rsid w:val="00816DCB"/>
    <w:rsid w:val="00820040"/>
    <w:rsid w:val="008202F7"/>
    <w:rsid w:val="0082137E"/>
    <w:rsid w:val="008260E3"/>
    <w:rsid w:val="00827A27"/>
    <w:rsid w:val="008306BB"/>
    <w:rsid w:val="00831053"/>
    <w:rsid w:val="008317C3"/>
    <w:rsid w:val="00831E81"/>
    <w:rsid w:val="0083260B"/>
    <w:rsid w:val="00833AFF"/>
    <w:rsid w:val="00833E58"/>
    <w:rsid w:val="0083507A"/>
    <w:rsid w:val="008359D6"/>
    <w:rsid w:val="00836480"/>
    <w:rsid w:val="00837621"/>
    <w:rsid w:val="00837892"/>
    <w:rsid w:val="008402D4"/>
    <w:rsid w:val="00840F87"/>
    <w:rsid w:val="008427CB"/>
    <w:rsid w:val="0084293D"/>
    <w:rsid w:val="0084336C"/>
    <w:rsid w:val="008434CE"/>
    <w:rsid w:val="008438FE"/>
    <w:rsid w:val="00845877"/>
    <w:rsid w:val="00845CA2"/>
    <w:rsid w:val="00846BF3"/>
    <w:rsid w:val="0084757D"/>
    <w:rsid w:val="008475D5"/>
    <w:rsid w:val="00850A20"/>
    <w:rsid w:val="008511C4"/>
    <w:rsid w:val="0085208B"/>
    <w:rsid w:val="008521AE"/>
    <w:rsid w:val="008526DC"/>
    <w:rsid w:val="008528F8"/>
    <w:rsid w:val="00854240"/>
    <w:rsid w:val="008571F8"/>
    <w:rsid w:val="0085728B"/>
    <w:rsid w:val="008572D5"/>
    <w:rsid w:val="00857AAC"/>
    <w:rsid w:val="008613C3"/>
    <w:rsid w:val="00861DA6"/>
    <w:rsid w:val="00862D07"/>
    <w:rsid w:val="00863ACB"/>
    <w:rsid w:val="00864EEF"/>
    <w:rsid w:val="00866912"/>
    <w:rsid w:val="00867741"/>
    <w:rsid w:val="00870CBC"/>
    <w:rsid w:val="00870F5C"/>
    <w:rsid w:val="00871828"/>
    <w:rsid w:val="00872200"/>
    <w:rsid w:val="0087292B"/>
    <w:rsid w:val="00873002"/>
    <w:rsid w:val="0087330A"/>
    <w:rsid w:val="00873627"/>
    <w:rsid w:val="008737A6"/>
    <w:rsid w:val="00874875"/>
    <w:rsid w:val="00880F22"/>
    <w:rsid w:val="00882779"/>
    <w:rsid w:val="00882D3E"/>
    <w:rsid w:val="00884193"/>
    <w:rsid w:val="00884333"/>
    <w:rsid w:val="00884459"/>
    <w:rsid w:val="0088478E"/>
    <w:rsid w:val="0088594D"/>
    <w:rsid w:val="008870B1"/>
    <w:rsid w:val="008915B8"/>
    <w:rsid w:val="00891FE5"/>
    <w:rsid w:val="0089202E"/>
    <w:rsid w:val="00893613"/>
    <w:rsid w:val="00893B06"/>
    <w:rsid w:val="00894778"/>
    <w:rsid w:val="00895264"/>
    <w:rsid w:val="00895669"/>
    <w:rsid w:val="00895773"/>
    <w:rsid w:val="008958BF"/>
    <w:rsid w:val="0089607A"/>
    <w:rsid w:val="00897C8E"/>
    <w:rsid w:val="008A080B"/>
    <w:rsid w:val="008A2310"/>
    <w:rsid w:val="008A25EF"/>
    <w:rsid w:val="008A446B"/>
    <w:rsid w:val="008A45CC"/>
    <w:rsid w:val="008A5EF3"/>
    <w:rsid w:val="008A66B9"/>
    <w:rsid w:val="008B08BA"/>
    <w:rsid w:val="008B13C7"/>
    <w:rsid w:val="008B146B"/>
    <w:rsid w:val="008B172C"/>
    <w:rsid w:val="008B1EE5"/>
    <w:rsid w:val="008B2B25"/>
    <w:rsid w:val="008B2B3C"/>
    <w:rsid w:val="008B3DDE"/>
    <w:rsid w:val="008B4E75"/>
    <w:rsid w:val="008B561B"/>
    <w:rsid w:val="008B5B12"/>
    <w:rsid w:val="008B62EC"/>
    <w:rsid w:val="008B792E"/>
    <w:rsid w:val="008B7E32"/>
    <w:rsid w:val="008B7F5C"/>
    <w:rsid w:val="008C281C"/>
    <w:rsid w:val="008C2D3C"/>
    <w:rsid w:val="008C37C1"/>
    <w:rsid w:val="008C4210"/>
    <w:rsid w:val="008C4DBD"/>
    <w:rsid w:val="008C51BC"/>
    <w:rsid w:val="008C54B3"/>
    <w:rsid w:val="008C6855"/>
    <w:rsid w:val="008C7FE3"/>
    <w:rsid w:val="008D006F"/>
    <w:rsid w:val="008D0585"/>
    <w:rsid w:val="008D0A49"/>
    <w:rsid w:val="008D12D0"/>
    <w:rsid w:val="008D1521"/>
    <w:rsid w:val="008D1616"/>
    <w:rsid w:val="008D233E"/>
    <w:rsid w:val="008D25D5"/>
    <w:rsid w:val="008D43D0"/>
    <w:rsid w:val="008D4EE1"/>
    <w:rsid w:val="008D57DB"/>
    <w:rsid w:val="008D67CB"/>
    <w:rsid w:val="008E12FD"/>
    <w:rsid w:val="008E1458"/>
    <w:rsid w:val="008E1BFE"/>
    <w:rsid w:val="008E1F87"/>
    <w:rsid w:val="008E2D6A"/>
    <w:rsid w:val="008E3F4E"/>
    <w:rsid w:val="008E4193"/>
    <w:rsid w:val="008E4ED8"/>
    <w:rsid w:val="008E58C5"/>
    <w:rsid w:val="008E639A"/>
    <w:rsid w:val="008E67F8"/>
    <w:rsid w:val="008E7EDC"/>
    <w:rsid w:val="008F1F8C"/>
    <w:rsid w:val="008F2726"/>
    <w:rsid w:val="008F4206"/>
    <w:rsid w:val="008F4982"/>
    <w:rsid w:val="008F5315"/>
    <w:rsid w:val="008F555E"/>
    <w:rsid w:val="008F62A8"/>
    <w:rsid w:val="008F68F8"/>
    <w:rsid w:val="008F6CE2"/>
    <w:rsid w:val="008F6E24"/>
    <w:rsid w:val="008F70E7"/>
    <w:rsid w:val="008F71EB"/>
    <w:rsid w:val="00900380"/>
    <w:rsid w:val="00901F0B"/>
    <w:rsid w:val="009024A4"/>
    <w:rsid w:val="009029E4"/>
    <w:rsid w:val="00903296"/>
    <w:rsid w:val="0090362F"/>
    <w:rsid w:val="00903B3E"/>
    <w:rsid w:val="009047F4"/>
    <w:rsid w:val="00905661"/>
    <w:rsid w:val="00905E42"/>
    <w:rsid w:val="0091070F"/>
    <w:rsid w:val="00911D88"/>
    <w:rsid w:val="00912CDB"/>
    <w:rsid w:val="00913E8B"/>
    <w:rsid w:val="00914F67"/>
    <w:rsid w:val="0091506D"/>
    <w:rsid w:val="00916BB4"/>
    <w:rsid w:val="009200C4"/>
    <w:rsid w:val="0092043F"/>
    <w:rsid w:val="0092225F"/>
    <w:rsid w:val="00923902"/>
    <w:rsid w:val="00924F75"/>
    <w:rsid w:val="00926179"/>
    <w:rsid w:val="00926466"/>
    <w:rsid w:val="009269B4"/>
    <w:rsid w:val="00926C57"/>
    <w:rsid w:val="00927400"/>
    <w:rsid w:val="00930A7C"/>
    <w:rsid w:val="00931592"/>
    <w:rsid w:val="00931D3D"/>
    <w:rsid w:val="00931F7F"/>
    <w:rsid w:val="0093223F"/>
    <w:rsid w:val="00932F54"/>
    <w:rsid w:val="00932FC3"/>
    <w:rsid w:val="0093313B"/>
    <w:rsid w:val="0093316C"/>
    <w:rsid w:val="00934ED4"/>
    <w:rsid w:val="009356B1"/>
    <w:rsid w:val="009400ED"/>
    <w:rsid w:val="009402E7"/>
    <w:rsid w:val="0094108D"/>
    <w:rsid w:val="00941886"/>
    <w:rsid w:val="00941DAD"/>
    <w:rsid w:val="00943A65"/>
    <w:rsid w:val="00943FDA"/>
    <w:rsid w:val="0094563E"/>
    <w:rsid w:val="009467B4"/>
    <w:rsid w:val="009476A6"/>
    <w:rsid w:val="00947814"/>
    <w:rsid w:val="00947B54"/>
    <w:rsid w:val="00950706"/>
    <w:rsid w:val="009507E0"/>
    <w:rsid w:val="0095196D"/>
    <w:rsid w:val="00951C18"/>
    <w:rsid w:val="00953825"/>
    <w:rsid w:val="00953EFD"/>
    <w:rsid w:val="009545AA"/>
    <w:rsid w:val="00954E3D"/>
    <w:rsid w:val="00955BD0"/>
    <w:rsid w:val="00956453"/>
    <w:rsid w:val="00960442"/>
    <w:rsid w:val="00961504"/>
    <w:rsid w:val="00962477"/>
    <w:rsid w:val="00964FB1"/>
    <w:rsid w:val="00965841"/>
    <w:rsid w:val="00966124"/>
    <w:rsid w:val="009673DF"/>
    <w:rsid w:val="00970B28"/>
    <w:rsid w:val="009717FB"/>
    <w:rsid w:val="00971ACD"/>
    <w:rsid w:val="009729B8"/>
    <w:rsid w:val="00973605"/>
    <w:rsid w:val="00973726"/>
    <w:rsid w:val="009738DB"/>
    <w:rsid w:val="0097402F"/>
    <w:rsid w:val="009740FF"/>
    <w:rsid w:val="009746D5"/>
    <w:rsid w:val="00974793"/>
    <w:rsid w:val="00975759"/>
    <w:rsid w:val="0097582D"/>
    <w:rsid w:val="00975A32"/>
    <w:rsid w:val="00975C63"/>
    <w:rsid w:val="009808AA"/>
    <w:rsid w:val="0098175D"/>
    <w:rsid w:val="009838DE"/>
    <w:rsid w:val="00983979"/>
    <w:rsid w:val="009844CD"/>
    <w:rsid w:val="009845C9"/>
    <w:rsid w:val="009848D1"/>
    <w:rsid w:val="00984D35"/>
    <w:rsid w:val="00985C4B"/>
    <w:rsid w:val="009865F4"/>
    <w:rsid w:val="0098766C"/>
    <w:rsid w:val="009905B0"/>
    <w:rsid w:val="009920DA"/>
    <w:rsid w:val="00993E09"/>
    <w:rsid w:val="0099485B"/>
    <w:rsid w:val="00994E7F"/>
    <w:rsid w:val="009951ED"/>
    <w:rsid w:val="00995370"/>
    <w:rsid w:val="009958E6"/>
    <w:rsid w:val="00995A42"/>
    <w:rsid w:val="00995CBF"/>
    <w:rsid w:val="009962A0"/>
    <w:rsid w:val="00996BCF"/>
    <w:rsid w:val="0099734D"/>
    <w:rsid w:val="00997D8B"/>
    <w:rsid w:val="009A06E0"/>
    <w:rsid w:val="009A0A52"/>
    <w:rsid w:val="009A357F"/>
    <w:rsid w:val="009A35FF"/>
    <w:rsid w:val="009A3897"/>
    <w:rsid w:val="009A3B6D"/>
    <w:rsid w:val="009A4278"/>
    <w:rsid w:val="009A63BF"/>
    <w:rsid w:val="009A7F85"/>
    <w:rsid w:val="009B2E48"/>
    <w:rsid w:val="009B3840"/>
    <w:rsid w:val="009B3D58"/>
    <w:rsid w:val="009B47B0"/>
    <w:rsid w:val="009B5377"/>
    <w:rsid w:val="009B57D7"/>
    <w:rsid w:val="009B68E9"/>
    <w:rsid w:val="009B6A7F"/>
    <w:rsid w:val="009B7B24"/>
    <w:rsid w:val="009C0EDC"/>
    <w:rsid w:val="009C0EF2"/>
    <w:rsid w:val="009C0FED"/>
    <w:rsid w:val="009C2425"/>
    <w:rsid w:val="009C2B37"/>
    <w:rsid w:val="009C402A"/>
    <w:rsid w:val="009C5378"/>
    <w:rsid w:val="009C7B11"/>
    <w:rsid w:val="009C7CEE"/>
    <w:rsid w:val="009D1B6B"/>
    <w:rsid w:val="009D1D8F"/>
    <w:rsid w:val="009D2221"/>
    <w:rsid w:val="009D2CB7"/>
    <w:rsid w:val="009D2DA3"/>
    <w:rsid w:val="009D32F7"/>
    <w:rsid w:val="009D3D2C"/>
    <w:rsid w:val="009D3E3D"/>
    <w:rsid w:val="009D466B"/>
    <w:rsid w:val="009D54F7"/>
    <w:rsid w:val="009D570F"/>
    <w:rsid w:val="009D6E63"/>
    <w:rsid w:val="009E0A1E"/>
    <w:rsid w:val="009E19F7"/>
    <w:rsid w:val="009E27DC"/>
    <w:rsid w:val="009E33BA"/>
    <w:rsid w:val="009E520C"/>
    <w:rsid w:val="009E6516"/>
    <w:rsid w:val="009E6A38"/>
    <w:rsid w:val="009E6A92"/>
    <w:rsid w:val="009F1836"/>
    <w:rsid w:val="009F346F"/>
    <w:rsid w:val="009F3659"/>
    <w:rsid w:val="009F3D55"/>
    <w:rsid w:val="009F3D8D"/>
    <w:rsid w:val="009F5765"/>
    <w:rsid w:val="009F576A"/>
    <w:rsid w:val="009F59A7"/>
    <w:rsid w:val="009F6B19"/>
    <w:rsid w:val="009F6D75"/>
    <w:rsid w:val="009F7CD8"/>
    <w:rsid w:val="00A01DDD"/>
    <w:rsid w:val="00A02156"/>
    <w:rsid w:val="00A02538"/>
    <w:rsid w:val="00A026D4"/>
    <w:rsid w:val="00A03E2F"/>
    <w:rsid w:val="00A045E6"/>
    <w:rsid w:val="00A05F46"/>
    <w:rsid w:val="00A067AE"/>
    <w:rsid w:val="00A06E77"/>
    <w:rsid w:val="00A07291"/>
    <w:rsid w:val="00A10E3B"/>
    <w:rsid w:val="00A1136D"/>
    <w:rsid w:val="00A11987"/>
    <w:rsid w:val="00A11BEC"/>
    <w:rsid w:val="00A12D5B"/>
    <w:rsid w:val="00A136C8"/>
    <w:rsid w:val="00A13CB4"/>
    <w:rsid w:val="00A13FED"/>
    <w:rsid w:val="00A14E34"/>
    <w:rsid w:val="00A17235"/>
    <w:rsid w:val="00A17ADD"/>
    <w:rsid w:val="00A21AC5"/>
    <w:rsid w:val="00A22881"/>
    <w:rsid w:val="00A24782"/>
    <w:rsid w:val="00A24AED"/>
    <w:rsid w:val="00A25088"/>
    <w:rsid w:val="00A258DD"/>
    <w:rsid w:val="00A25FB9"/>
    <w:rsid w:val="00A26444"/>
    <w:rsid w:val="00A2688F"/>
    <w:rsid w:val="00A3104B"/>
    <w:rsid w:val="00A320C5"/>
    <w:rsid w:val="00A3264B"/>
    <w:rsid w:val="00A32AD0"/>
    <w:rsid w:val="00A331D2"/>
    <w:rsid w:val="00A34682"/>
    <w:rsid w:val="00A35061"/>
    <w:rsid w:val="00A3669D"/>
    <w:rsid w:val="00A41C5D"/>
    <w:rsid w:val="00A43A12"/>
    <w:rsid w:val="00A4499F"/>
    <w:rsid w:val="00A45432"/>
    <w:rsid w:val="00A45AD7"/>
    <w:rsid w:val="00A45AE7"/>
    <w:rsid w:val="00A46C71"/>
    <w:rsid w:val="00A47695"/>
    <w:rsid w:val="00A514AC"/>
    <w:rsid w:val="00A51D55"/>
    <w:rsid w:val="00A51DAF"/>
    <w:rsid w:val="00A52577"/>
    <w:rsid w:val="00A52D0E"/>
    <w:rsid w:val="00A53447"/>
    <w:rsid w:val="00A5412D"/>
    <w:rsid w:val="00A549DC"/>
    <w:rsid w:val="00A55C80"/>
    <w:rsid w:val="00A60636"/>
    <w:rsid w:val="00A6175E"/>
    <w:rsid w:val="00A62577"/>
    <w:rsid w:val="00A63796"/>
    <w:rsid w:val="00A646BA"/>
    <w:rsid w:val="00A655FA"/>
    <w:rsid w:val="00A65E19"/>
    <w:rsid w:val="00A706F5"/>
    <w:rsid w:val="00A708A0"/>
    <w:rsid w:val="00A70C51"/>
    <w:rsid w:val="00A7165E"/>
    <w:rsid w:val="00A72FA5"/>
    <w:rsid w:val="00A730CB"/>
    <w:rsid w:val="00A7456A"/>
    <w:rsid w:val="00A746EB"/>
    <w:rsid w:val="00A7558F"/>
    <w:rsid w:val="00A76F73"/>
    <w:rsid w:val="00A77E8E"/>
    <w:rsid w:val="00A80BCF"/>
    <w:rsid w:val="00A82836"/>
    <w:rsid w:val="00A8387F"/>
    <w:rsid w:val="00A84A2B"/>
    <w:rsid w:val="00A86239"/>
    <w:rsid w:val="00A864D9"/>
    <w:rsid w:val="00A86AF7"/>
    <w:rsid w:val="00A87A38"/>
    <w:rsid w:val="00A90D2D"/>
    <w:rsid w:val="00A92C0E"/>
    <w:rsid w:val="00A945B6"/>
    <w:rsid w:val="00A94996"/>
    <w:rsid w:val="00A951AF"/>
    <w:rsid w:val="00A979BB"/>
    <w:rsid w:val="00AA0C90"/>
    <w:rsid w:val="00AA23D5"/>
    <w:rsid w:val="00AA3268"/>
    <w:rsid w:val="00AA3506"/>
    <w:rsid w:val="00AA3687"/>
    <w:rsid w:val="00AA36A8"/>
    <w:rsid w:val="00AA3743"/>
    <w:rsid w:val="00AA423B"/>
    <w:rsid w:val="00AA467D"/>
    <w:rsid w:val="00AA520F"/>
    <w:rsid w:val="00AA5462"/>
    <w:rsid w:val="00AA573F"/>
    <w:rsid w:val="00AA6539"/>
    <w:rsid w:val="00AA74E8"/>
    <w:rsid w:val="00AB0FAB"/>
    <w:rsid w:val="00AB347C"/>
    <w:rsid w:val="00AB3644"/>
    <w:rsid w:val="00AB4773"/>
    <w:rsid w:val="00AB5120"/>
    <w:rsid w:val="00AB590D"/>
    <w:rsid w:val="00AB5943"/>
    <w:rsid w:val="00AB7659"/>
    <w:rsid w:val="00AB7CDE"/>
    <w:rsid w:val="00AC2CC2"/>
    <w:rsid w:val="00AC3C25"/>
    <w:rsid w:val="00AC4406"/>
    <w:rsid w:val="00AC46E0"/>
    <w:rsid w:val="00AC4BC6"/>
    <w:rsid w:val="00AC4D06"/>
    <w:rsid w:val="00AC5155"/>
    <w:rsid w:val="00AC527F"/>
    <w:rsid w:val="00AC53C4"/>
    <w:rsid w:val="00AC573B"/>
    <w:rsid w:val="00AC6E5F"/>
    <w:rsid w:val="00AC7ED9"/>
    <w:rsid w:val="00AD49B5"/>
    <w:rsid w:val="00AD5FCC"/>
    <w:rsid w:val="00AD7B4B"/>
    <w:rsid w:val="00AD7FBA"/>
    <w:rsid w:val="00AE054F"/>
    <w:rsid w:val="00AE12E4"/>
    <w:rsid w:val="00AE1497"/>
    <w:rsid w:val="00AE1D78"/>
    <w:rsid w:val="00AE1E94"/>
    <w:rsid w:val="00AE23B7"/>
    <w:rsid w:val="00AE26C3"/>
    <w:rsid w:val="00AE2C38"/>
    <w:rsid w:val="00AE3444"/>
    <w:rsid w:val="00AE5387"/>
    <w:rsid w:val="00AE53CC"/>
    <w:rsid w:val="00AE55F2"/>
    <w:rsid w:val="00AE6CA4"/>
    <w:rsid w:val="00AE7FDA"/>
    <w:rsid w:val="00AF09B8"/>
    <w:rsid w:val="00AF0C85"/>
    <w:rsid w:val="00AF0CE3"/>
    <w:rsid w:val="00AF0EA4"/>
    <w:rsid w:val="00AF2368"/>
    <w:rsid w:val="00AF25C8"/>
    <w:rsid w:val="00AF32F7"/>
    <w:rsid w:val="00AF3E25"/>
    <w:rsid w:val="00AF4794"/>
    <w:rsid w:val="00AF484F"/>
    <w:rsid w:val="00AF58E6"/>
    <w:rsid w:val="00AF5DD7"/>
    <w:rsid w:val="00AF77CA"/>
    <w:rsid w:val="00AF7855"/>
    <w:rsid w:val="00B00517"/>
    <w:rsid w:val="00B00ECF"/>
    <w:rsid w:val="00B00EF9"/>
    <w:rsid w:val="00B0125E"/>
    <w:rsid w:val="00B0157F"/>
    <w:rsid w:val="00B01D66"/>
    <w:rsid w:val="00B02A2B"/>
    <w:rsid w:val="00B05E77"/>
    <w:rsid w:val="00B0664B"/>
    <w:rsid w:val="00B06C2A"/>
    <w:rsid w:val="00B1157E"/>
    <w:rsid w:val="00B12C51"/>
    <w:rsid w:val="00B12F78"/>
    <w:rsid w:val="00B13280"/>
    <w:rsid w:val="00B13B51"/>
    <w:rsid w:val="00B13BB1"/>
    <w:rsid w:val="00B14144"/>
    <w:rsid w:val="00B14D5A"/>
    <w:rsid w:val="00B1548F"/>
    <w:rsid w:val="00B1579D"/>
    <w:rsid w:val="00B16E98"/>
    <w:rsid w:val="00B17040"/>
    <w:rsid w:val="00B170D4"/>
    <w:rsid w:val="00B17AF2"/>
    <w:rsid w:val="00B21862"/>
    <w:rsid w:val="00B22650"/>
    <w:rsid w:val="00B23448"/>
    <w:rsid w:val="00B24EFC"/>
    <w:rsid w:val="00B255A2"/>
    <w:rsid w:val="00B257A5"/>
    <w:rsid w:val="00B25AEB"/>
    <w:rsid w:val="00B275A8"/>
    <w:rsid w:val="00B27DB3"/>
    <w:rsid w:val="00B330B4"/>
    <w:rsid w:val="00B33E9F"/>
    <w:rsid w:val="00B34039"/>
    <w:rsid w:val="00B3425A"/>
    <w:rsid w:val="00B344E2"/>
    <w:rsid w:val="00B345B8"/>
    <w:rsid w:val="00B345C9"/>
    <w:rsid w:val="00B34CC3"/>
    <w:rsid w:val="00B353A1"/>
    <w:rsid w:val="00B355CA"/>
    <w:rsid w:val="00B35E70"/>
    <w:rsid w:val="00B3694A"/>
    <w:rsid w:val="00B370F3"/>
    <w:rsid w:val="00B37D0E"/>
    <w:rsid w:val="00B40765"/>
    <w:rsid w:val="00B41660"/>
    <w:rsid w:val="00B417E9"/>
    <w:rsid w:val="00B42016"/>
    <w:rsid w:val="00B4420F"/>
    <w:rsid w:val="00B4497B"/>
    <w:rsid w:val="00B511F8"/>
    <w:rsid w:val="00B51BCC"/>
    <w:rsid w:val="00B544FD"/>
    <w:rsid w:val="00B619EC"/>
    <w:rsid w:val="00B64031"/>
    <w:rsid w:val="00B64F4D"/>
    <w:rsid w:val="00B656BB"/>
    <w:rsid w:val="00B658D2"/>
    <w:rsid w:val="00B666BB"/>
    <w:rsid w:val="00B667DD"/>
    <w:rsid w:val="00B66B17"/>
    <w:rsid w:val="00B678FF"/>
    <w:rsid w:val="00B70E33"/>
    <w:rsid w:val="00B726DD"/>
    <w:rsid w:val="00B72B3B"/>
    <w:rsid w:val="00B73892"/>
    <w:rsid w:val="00B73975"/>
    <w:rsid w:val="00B74ABD"/>
    <w:rsid w:val="00B74B81"/>
    <w:rsid w:val="00B75A04"/>
    <w:rsid w:val="00B75D42"/>
    <w:rsid w:val="00B769C6"/>
    <w:rsid w:val="00B76A9E"/>
    <w:rsid w:val="00B80C14"/>
    <w:rsid w:val="00B82479"/>
    <w:rsid w:val="00B82832"/>
    <w:rsid w:val="00B83993"/>
    <w:rsid w:val="00B83DDD"/>
    <w:rsid w:val="00B84C8B"/>
    <w:rsid w:val="00B856B7"/>
    <w:rsid w:val="00B8596F"/>
    <w:rsid w:val="00B85AD7"/>
    <w:rsid w:val="00B875DE"/>
    <w:rsid w:val="00B9034C"/>
    <w:rsid w:val="00B92187"/>
    <w:rsid w:val="00B93CBD"/>
    <w:rsid w:val="00B94691"/>
    <w:rsid w:val="00B94B04"/>
    <w:rsid w:val="00B94D6C"/>
    <w:rsid w:val="00B961D3"/>
    <w:rsid w:val="00BA00CE"/>
    <w:rsid w:val="00BA3769"/>
    <w:rsid w:val="00BA4A00"/>
    <w:rsid w:val="00BA54BE"/>
    <w:rsid w:val="00BA67FE"/>
    <w:rsid w:val="00BB0371"/>
    <w:rsid w:val="00BB0F37"/>
    <w:rsid w:val="00BB2F3E"/>
    <w:rsid w:val="00BB39C7"/>
    <w:rsid w:val="00BB3B29"/>
    <w:rsid w:val="00BB3C53"/>
    <w:rsid w:val="00BB415C"/>
    <w:rsid w:val="00BB4811"/>
    <w:rsid w:val="00BB6F0C"/>
    <w:rsid w:val="00BB7A36"/>
    <w:rsid w:val="00BC0319"/>
    <w:rsid w:val="00BC050C"/>
    <w:rsid w:val="00BC081C"/>
    <w:rsid w:val="00BC1A87"/>
    <w:rsid w:val="00BC23DB"/>
    <w:rsid w:val="00BC5142"/>
    <w:rsid w:val="00BC5332"/>
    <w:rsid w:val="00BC655C"/>
    <w:rsid w:val="00BC6F76"/>
    <w:rsid w:val="00BD1AEB"/>
    <w:rsid w:val="00BD1F11"/>
    <w:rsid w:val="00BD2719"/>
    <w:rsid w:val="00BD2B00"/>
    <w:rsid w:val="00BD46F4"/>
    <w:rsid w:val="00BD66E4"/>
    <w:rsid w:val="00BD7CF2"/>
    <w:rsid w:val="00BE041A"/>
    <w:rsid w:val="00BE0FA5"/>
    <w:rsid w:val="00BE1301"/>
    <w:rsid w:val="00BE306C"/>
    <w:rsid w:val="00BE3255"/>
    <w:rsid w:val="00BE335E"/>
    <w:rsid w:val="00BE41BA"/>
    <w:rsid w:val="00BE43FF"/>
    <w:rsid w:val="00BE46A1"/>
    <w:rsid w:val="00BE7614"/>
    <w:rsid w:val="00BE791F"/>
    <w:rsid w:val="00BE7EBE"/>
    <w:rsid w:val="00BF0271"/>
    <w:rsid w:val="00BF16D2"/>
    <w:rsid w:val="00BF296E"/>
    <w:rsid w:val="00BF2A9E"/>
    <w:rsid w:val="00BF33EB"/>
    <w:rsid w:val="00BF384A"/>
    <w:rsid w:val="00BF3893"/>
    <w:rsid w:val="00BF44DE"/>
    <w:rsid w:val="00BF46CC"/>
    <w:rsid w:val="00BF74D9"/>
    <w:rsid w:val="00C016D4"/>
    <w:rsid w:val="00C0181E"/>
    <w:rsid w:val="00C022F9"/>
    <w:rsid w:val="00C051C1"/>
    <w:rsid w:val="00C05648"/>
    <w:rsid w:val="00C060A3"/>
    <w:rsid w:val="00C06AE9"/>
    <w:rsid w:val="00C075FF"/>
    <w:rsid w:val="00C078AC"/>
    <w:rsid w:val="00C10100"/>
    <w:rsid w:val="00C10309"/>
    <w:rsid w:val="00C10334"/>
    <w:rsid w:val="00C10B82"/>
    <w:rsid w:val="00C131C5"/>
    <w:rsid w:val="00C13D08"/>
    <w:rsid w:val="00C13F2C"/>
    <w:rsid w:val="00C167A0"/>
    <w:rsid w:val="00C16A71"/>
    <w:rsid w:val="00C177BA"/>
    <w:rsid w:val="00C177D1"/>
    <w:rsid w:val="00C200E5"/>
    <w:rsid w:val="00C20BC9"/>
    <w:rsid w:val="00C2196B"/>
    <w:rsid w:val="00C2231E"/>
    <w:rsid w:val="00C233D1"/>
    <w:rsid w:val="00C23ED2"/>
    <w:rsid w:val="00C24158"/>
    <w:rsid w:val="00C24180"/>
    <w:rsid w:val="00C24496"/>
    <w:rsid w:val="00C25065"/>
    <w:rsid w:val="00C25BB3"/>
    <w:rsid w:val="00C26107"/>
    <w:rsid w:val="00C26C1A"/>
    <w:rsid w:val="00C27640"/>
    <w:rsid w:val="00C27DC1"/>
    <w:rsid w:val="00C317B4"/>
    <w:rsid w:val="00C321EF"/>
    <w:rsid w:val="00C34B0C"/>
    <w:rsid w:val="00C34C4E"/>
    <w:rsid w:val="00C356AA"/>
    <w:rsid w:val="00C36E12"/>
    <w:rsid w:val="00C40519"/>
    <w:rsid w:val="00C40A2C"/>
    <w:rsid w:val="00C41C4D"/>
    <w:rsid w:val="00C43448"/>
    <w:rsid w:val="00C442C7"/>
    <w:rsid w:val="00C445B6"/>
    <w:rsid w:val="00C45AC5"/>
    <w:rsid w:val="00C45B68"/>
    <w:rsid w:val="00C46011"/>
    <w:rsid w:val="00C46C69"/>
    <w:rsid w:val="00C4794D"/>
    <w:rsid w:val="00C47955"/>
    <w:rsid w:val="00C47C7B"/>
    <w:rsid w:val="00C47DD9"/>
    <w:rsid w:val="00C47DF2"/>
    <w:rsid w:val="00C5113D"/>
    <w:rsid w:val="00C51676"/>
    <w:rsid w:val="00C51F80"/>
    <w:rsid w:val="00C52763"/>
    <w:rsid w:val="00C52CA2"/>
    <w:rsid w:val="00C52CDD"/>
    <w:rsid w:val="00C53033"/>
    <w:rsid w:val="00C530EF"/>
    <w:rsid w:val="00C540A4"/>
    <w:rsid w:val="00C547FE"/>
    <w:rsid w:val="00C54F85"/>
    <w:rsid w:val="00C57F53"/>
    <w:rsid w:val="00C60378"/>
    <w:rsid w:val="00C60543"/>
    <w:rsid w:val="00C6060F"/>
    <w:rsid w:val="00C60B58"/>
    <w:rsid w:val="00C6284C"/>
    <w:rsid w:val="00C633E9"/>
    <w:rsid w:val="00C63519"/>
    <w:rsid w:val="00C639C4"/>
    <w:rsid w:val="00C64449"/>
    <w:rsid w:val="00C65222"/>
    <w:rsid w:val="00C65787"/>
    <w:rsid w:val="00C65A48"/>
    <w:rsid w:val="00C65A86"/>
    <w:rsid w:val="00C65EC1"/>
    <w:rsid w:val="00C66B41"/>
    <w:rsid w:val="00C7242C"/>
    <w:rsid w:val="00C75E44"/>
    <w:rsid w:val="00C800EB"/>
    <w:rsid w:val="00C8012F"/>
    <w:rsid w:val="00C80137"/>
    <w:rsid w:val="00C821B1"/>
    <w:rsid w:val="00C82C9F"/>
    <w:rsid w:val="00C82DFB"/>
    <w:rsid w:val="00C831D5"/>
    <w:rsid w:val="00C84903"/>
    <w:rsid w:val="00C85913"/>
    <w:rsid w:val="00C85DC6"/>
    <w:rsid w:val="00C861DA"/>
    <w:rsid w:val="00C864C1"/>
    <w:rsid w:val="00C925B2"/>
    <w:rsid w:val="00C942FB"/>
    <w:rsid w:val="00C954D2"/>
    <w:rsid w:val="00C957B8"/>
    <w:rsid w:val="00C95C22"/>
    <w:rsid w:val="00C95F77"/>
    <w:rsid w:val="00C96051"/>
    <w:rsid w:val="00C968E4"/>
    <w:rsid w:val="00CA0535"/>
    <w:rsid w:val="00CA061F"/>
    <w:rsid w:val="00CA2D4B"/>
    <w:rsid w:val="00CA55A9"/>
    <w:rsid w:val="00CA57B2"/>
    <w:rsid w:val="00CA5F6B"/>
    <w:rsid w:val="00CA607A"/>
    <w:rsid w:val="00CA761B"/>
    <w:rsid w:val="00CA7D47"/>
    <w:rsid w:val="00CB0E51"/>
    <w:rsid w:val="00CB197E"/>
    <w:rsid w:val="00CB2575"/>
    <w:rsid w:val="00CB28E0"/>
    <w:rsid w:val="00CB339A"/>
    <w:rsid w:val="00CB4BD4"/>
    <w:rsid w:val="00CB4F25"/>
    <w:rsid w:val="00CB567B"/>
    <w:rsid w:val="00CB58CE"/>
    <w:rsid w:val="00CB5C72"/>
    <w:rsid w:val="00CB61C8"/>
    <w:rsid w:val="00CB68E5"/>
    <w:rsid w:val="00CB77E8"/>
    <w:rsid w:val="00CB784B"/>
    <w:rsid w:val="00CB7C15"/>
    <w:rsid w:val="00CB7F7F"/>
    <w:rsid w:val="00CC0D93"/>
    <w:rsid w:val="00CC3EF0"/>
    <w:rsid w:val="00CC5BC4"/>
    <w:rsid w:val="00CD08DA"/>
    <w:rsid w:val="00CD2750"/>
    <w:rsid w:val="00CD35C5"/>
    <w:rsid w:val="00CD3A9D"/>
    <w:rsid w:val="00CE2A19"/>
    <w:rsid w:val="00CE388A"/>
    <w:rsid w:val="00CE463C"/>
    <w:rsid w:val="00CE642C"/>
    <w:rsid w:val="00CE68D4"/>
    <w:rsid w:val="00CE7050"/>
    <w:rsid w:val="00CE7252"/>
    <w:rsid w:val="00CF06BC"/>
    <w:rsid w:val="00CF480C"/>
    <w:rsid w:val="00CF4E4E"/>
    <w:rsid w:val="00CF5D1C"/>
    <w:rsid w:val="00CF6394"/>
    <w:rsid w:val="00CF66A6"/>
    <w:rsid w:val="00CF6AC1"/>
    <w:rsid w:val="00CF71F5"/>
    <w:rsid w:val="00CF75DF"/>
    <w:rsid w:val="00CF7C97"/>
    <w:rsid w:val="00D0017F"/>
    <w:rsid w:val="00D014AE"/>
    <w:rsid w:val="00D0206A"/>
    <w:rsid w:val="00D02D94"/>
    <w:rsid w:val="00D02EB5"/>
    <w:rsid w:val="00D037C9"/>
    <w:rsid w:val="00D03FC1"/>
    <w:rsid w:val="00D040DF"/>
    <w:rsid w:val="00D0436A"/>
    <w:rsid w:val="00D04BA5"/>
    <w:rsid w:val="00D04E39"/>
    <w:rsid w:val="00D05B1E"/>
    <w:rsid w:val="00D06DFE"/>
    <w:rsid w:val="00D114E7"/>
    <w:rsid w:val="00D11746"/>
    <w:rsid w:val="00D1296B"/>
    <w:rsid w:val="00D12A33"/>
    <w:rsid w:val="00D12DE5"/>
    <w:rsid w:val="00D155AD"/>
    <w:rsid w:val="00D15CBC"/>
    <w:rsid w:val="00D16D51"/>
    <w:rsid w:val="00D1722A"/>
    <w:rsid w:val="00D21EC7"/>
    <w:rsid w:val="00D22540"/>
    <w:rsid w:val="00D227B0"/>
    <w:rsid w:val="00D23BAC"/>
    <w:rsid w:val="00D23BDE"/>
    <w:rsid w:val="00D24112"/>
    <w:rsid w:val="00D242D4"/>
    <w:rsid w:val="00D24A40"/>
    <w:rsid w:val="00D25461"/>
    <w:rsid w:val="00D26202"/>
    <w:rsid w:val="00D270FE"/>
    <w:rsid w:val="00D2768B"/>
    <w:rsid w:val="00D30FF2"/>
    <w:rsid w:val="00D313D7"/>
    <w:rsid w:val="00D348E4"/>
    <w:rsid w:val="00D35C03"/>
    <w:rsid w:val="00D36091"/>
    <w:rsid w:val="00D36238"/>
    <w:rsid w:val="00D37654"/>
    <w:rsid w:val="00D3797F"/>
    <w:rsid w:val="00D379E0"/>
    <w:rsid w:val="00D414B6"/>
    <w:rsid w:val="00D419BF"/>
    <w:rsid w:val="00D42F53"/>
    <w:rsid w:val="00D434C0"/>
    <w:rsid w:val="00D4369E"/>
    <w:rsid w:val="00D43E47"/>
    <w:rsid w:val="00D441B2"/>
    <w:rsid w:val="00D444AE"/>
    <w:rsid w:val="00D44FA8"/>
    <w:rsid w:val="00D47A51"/>
    <w:rsid w:val="00D51F4B"/>
    <w:rsid w:val="00D52F93"/>
    <w:rsid w:val="00D53162"/>
    <w:rsid w:val="00D535F7"/>
    <w:rsid w:val="00D5439D"/>
    <w:rsid w:val="00D54861"/>
    <w:rsid w:val="00D55613"/>
    <w:rsid w:val="00D5647C"/>
    <w:rsid w:val="00D57473"/>
    <w:rsid w:val="00D608C1"/>
    <w:rsid w:val="00D61052"/>
    <w:rsid w:val="00D6153D"/>
    <w:rsid w:val="00D6206D"/>
    <w:rsid w:val="00D62865"/>
    <w:rsid w:val="00D642EE"/>
    <w:rsid w:val="00D6432A"/>
    <w:rsid w:val="00D6441D"/>
    <w:rsid w:val="00D6486F"/>
    <w:rsid w:val="00D64BF6"/>
    <w:rsid w:val="00D64F19"/>
    <w:rsid w:val="00D64FB8"/>
    <w:rsid w:val="00D6729A"/>
    <w:rsid w:val="00D67AAA"/>
    <w:rsid w:val="00D70049"/>
    <w:rsid w:val="00D704A7"/>
    <w:rsid w:val="00D722EC"/>
    <w:rsid w:val="00D7369B"/>
    <w:rsid w:val="00D760D8"/>
    <w:rsid w:val="00D76233"/>
    <w:rsid w:val="00D76FA6"/>
    <w:rsid w:val="00D810F2"/>
    <w:rsid w:val="00D815A0"/>
    <w:rsid w:val="00D8347B"/>
    <w:rsid w:val="00D83E5F"/>
    <w:rsid w:val="00D849E4"/>
    <w:rsid w:val="00D8577F"/>
    <w:rsid w:val="00D85961"/>
    <w:rsid w:val="00D86476"/>
    <w:rsid w:val="00D86CC2"/>
    <w:rsid w:val="00D87C0B"/>
    <w:rsid w:val="00D9020B"/>
    <w:rsid w:val="00D906CC"/>
    <w:rsid w:val="00D91125"/>
    <w:rsid w:val="00D92D93"/>
    <w:rsid w:val="00D93650"/>
    <w:rsid w:val="00D9393B"/>
    <w:rsid w:val="00D9395E"/>
    <w:rsid w:val="00D93F20"/>
    <w:rsid w:val="00D9445D"/>
    <w:rsid w:val="00D961A3"/>
    <w:rsid w:val="00D9653C"/>
    <w:rsid w:val="00D9660D"/>
    <w:rsid w:val="00D96D91"/>
    <w:rsid w:val="00D97480"/>
    <w:rsid w:val="00D97D11"/>
    <w:rsid w:val="00D97DA9"/>
    <w:rsid w:val="00D97F2F"/>
    <w:rsid w:val="00DA39A3"/>
    <w:rsid w:val="00DA41F5"/>
    <w:rsid w:val="00DA4E73"/>
    <w:rsid w:val="00DA7A09"/>
    <w:rsid w:val="00DA7B8E"/>
    <w:rsid w:val="00DB1D98"/>
    <w:rsid w:val="00DB225E"/>
    <w:rsid w:val="00DB352C"/>
    <w:rsid w:val="00DB36D3"/>
    <w:rsid w:val="00DB3F1B"/>
    <w:rsid w:val="00DB56A2"/>
    <w:rsid w:val="00DB71F6"/>
    <w:rsid w:val="00DB7442"/>
    <w:rsid w:val="00DC2088"/>
    <w:rsid w:val="00DC229F"/>
    <w:rsid w:val="00DC2DA1"/>
    <w:rsid w:val="00DC366C"/>
    <w:rsid w:val="00DC36C4"/>
    <w:rsid w:val="00DC3BBF"/>
    <w:rsid w:val="00DC490B"/>
    <w:rsid w:val="00DC4D56"/>
    <w:rsid w:val="00DC6827"/>
    <w:rsid w:val="00DD01E5"/>
    <w:rsid w:val="00DD3852"/>
    <w:rsid w:val="00DD4109"/>
    <w:rsid w:val="00DD4464"/>
    <w:rsid w:val="00DD5AB1"/>
    <w:rsid w:val="00DD5EC0"/>
    <w:rsid w:val="00DD6088"/>
    <w:rsid w:val="00DD636F"/>
    <w:rsid w:val="00DD6D3F"/>
    <w:rsid w:val="00DD7478"/>
    <w:rsid w:val="00DE06AF"/>
    <w:rsid w:val="00DE1E13"/>
    <w:rsid w:val="00DE2FC2"/>
    <w:rsid w:val="00DE4A4A"/>
    <w:rsid w:val="00DE6C89"/>
    <w:rsid w:val="00DE750F"/>
    <w:rsid w:val="00DF0330"/>
    <w:rsid w:val="00DF0F53"/>
    <w:rsid w:val="00DF1389"/>
    <w:rsid w:val="00DF1D68"/>
    <w:rsid w:val="00DF1E40"/>
    <w:rsid w:val="00DF3A1E"/>
    <w:rsid w:val="00DF3F37"/>
    <w:rsid w:val="00E00C1B"/>
    <w:rsid w:val="00E0181C"/>
    <w:rsid w:val="00E024B9"/>
    <w:rsid w:val="00E0283F"/>
    <w:rsid w:val="00E04306"/>
    <w:rsid w:val="00E04623"/>
    <w:rsid w:val="00E04DBD"/>
    <w:rsid w:val="00E05F02"/>
    <w:rsid w:val="00E069EB"/>
    <w:rsid w:val="00E06A26"/>
    <w:rsid w:val="00E06D1F"/>
    <w:rsid w:val="00E070AC"/>
    <w:rsid w:val="00E07752"/>
    <w:rsid w:val="00E10556"/>
    <w:rsid w:val="00E108CD"/>
    <w:rsid w:val="00E11282"/>
    <w:rsid w:val="00E1134B"/>
    <w:rsid w:val="00E113B1"/>
    <w:rsid w:val="00E11987"/>
    <w:rsid w:val="00E12360"/>
    <w:rsid w:val="00E12542"/>
    <w:rsid w:val="00E12E32"/>
    <w:rsid w:val="00E1342B"/>
    <w:rsid w:val="00E13F0C"/>
    <w:rsid w:val="00E1410C"/>
    <w:rsid w:val="00E152A3"/>
    <w:rsid w:val="00E177E3"/>
    <w:rsid w:val="00E17825"/>
    <w:rsid w:val="00E2017F"/>
    <w:rsid w:val="00E211C8"/>
    <w:rsid w:val="00E2151E"/>
    <w:rsid w:val="00E23C00"/>
    <w:rsid w:val="00E24CEA"/>
    <w:rsid w:val="00E25474"/>
    <w:rsid w:val="00E2622B"/>
    <w:rsid w:val="00E26E91"/>
    <w:rsid w:val="00E27473"/>
    <w:rsid w:val="00E278BC"/>
    <w:rsid w:val="00E301A7"/>
    <w:rsid w:val="00E308D4"/>
    <w:rsid w:val="00E315DE"/>
    <w:rsid w:val="00E33239"/>
    <w:rsid w:val="00E3441F"/>
    <w:rsid w:val="00E34459"/>
    <w:rsid w:val="00E34C38"/>
    <w:rsid w:val="00E34CBD"/>
    <w:rsid w:val="00E34F62"/>
    <w:rsid w:val="00E357C7"/>
    <w:rsid w:val="00E3667C"/>
    <w:rsid w:val="00E36E4A"/>
    <w:rsid w:val="00E421EE"/>
    <w:rsid w:val="00E43E9D"/>
    <w:rsid w:val="00E44110"/>
    <w:rsid w:val="00E45029"/>
    <w:rsid w:val="00E45A40"/>
    <w:rsid w:val="00E473F1"/>
    <w:rsid w:val="00E47995"/>
    <w:rsid w:val="00E5172A"/>
    <w:rsid w:val="00E52DA2"/>
    <w:rsid w:val="00E52E5D"/>
    <w:rsid w:val="00E53F5D"/>
    <w:rsid w:val="00E53F8A"/>
    <w:rsid w:val="00E543F8"/>
    <w:rsid w:val="00E54EAB"/>
    <w:rsid w:val="00E55041"/>
    <w:rsid w:val="00E57665"/>
    <w:rsid w:val="00E576BA"/>
    <w:rsid w:val="00E60672"/>
    <w:rsid w:val="00E6072B"/>
    <w:rsid w:val="00E61795"/>
    <w:rsid w:val="00E62634"/>
    <w:rsid w:val="00E630B8"/>
    <w:rsid w:val="00E64019"/>
    <w:rsid w:val="00E640DF"/>
    <w:rsid w:val="00E65711"/>
    <w:rsid w:val="00E66787"/>
    <w:rsid w:val="00E66AC0"/>
    <w:rsid w:val="00E66F0C"/>
    <w:rsid w:val="00E67D1A"/>
    <w:rsid w:val="00E70137"/>
    <w:rsid w:val="00E72476"/>
    <w:rsid w:val="00E75594"/>
    <w:rsid w:val="00E76FF0"/>
    <w:rsid w:val="00E7705A"/>
    <w:rsid w:val="00E80241"/>
    <w:rsid w:val="00E80773"/>
    <w:rsid w:val="00E80C53"/>
    <w:rsid w:val="00E811D6"/>
    <w:rsid w:val="00E812FD"/>
    <w:rsid w:val="00E82A4D"/>
    <w:rsid w:val="00E83139"/>
    <w:rsid w:val="00E84785"/>
    <w:rsid w:val="00E849D7"/>
    <w:rsid w:val="00E850C5"/>
    <w:rsid w:val="00E86611"/>
    <w:rsid w:val="00E90428"/>
    <w:rsid w:val="00E90D27"/>
    <w:rsid w:val="00E90E47"/>
    <w:rsid w:val="00E91656"/>
    <w:rsid w:val="00E91707"/>
    <w:rsid w:val="00E918A7"/>
    <w:rsid w:val="00E91EEF"/>
    <w:rsid w:val="00E94178"/>
    <w:rsid w:val="00E9509F"/>
    <w:rsid w:val="00E95E68"/>
    <w:rsid w:val="00E965EA"/>
    <w:rsid w:val="00E97966"/>
    <w:rsid w:val="00E97CA4"/>
    <w:rsid w:val="00EA0D8D"/>
    <w:rsid w:val="00EA1B06"/>
    <w:rsid w:val="00EA1C35"/>
    <w:rsid w:val="00EA1E85"/>
    <w:rsid w:val="00EA373E"/>
    <w:rsid w:val="00EA5294"/>
    <w:rsid w:val="00EA6234"/>
    <w:rsid w:val="00EB055E"/>
    <w:rsid w:val="00EB27D6"/>
    <w:rsid w:val="00EB42BF"/>
    <w:rsid w:val="00EB4BD9"/>
    <w:rsid w:val="00EB5709"/>
    <w:rsid w:val="00EB76B8"/>
    <w:rsid w:val="00EC01B7"/>
    <w:rsid w:val="00EC0891"/>
    <w:rsid w:val="00EC1FF1"/>
    <w:rsid w:val="00EC1FF7"/>
    <w:rsid w:val="00EC21BE"/>
    <w:rsid w:val="00EC2549"/>
    <w:rsid w:val="00EC2A51"/>
    <w:rsid w:val="00EC2B68"/>
    <w:rsid w:val="00EC2FB7"/>
    <w:rsid w:val="00EC34CA"/>
    <w:rsid w:val="00EC357A"/>
    <w:rsid w:val="00EC4355"/>
    <w:rsid w:val="00EC459B"/>
    <w:rsid w:val="00EC56E5"/>
    <w:rsid w:val="00EC5B8D"/>
    <w:rsid w:val="00EC6EC8"/>
    <w:rsid w:val="00EC6F2B"/>
    <w:rsid w:val="00EC7B42"/>
    <w:rsid w:val="00ED00D7"/>
    <w:rsid w:val="00ED0507"/>
    <w:rsid w:val="00ED0988"/>
    <w:rsid w:val="00ED0E9F"/>
    <w:rsid w:val="00ED1FA6"/>
    <w:rsid w:val="00ED1FEE"/>
    <w:rsid w:val="00ED202E"/>
    <w:rsid w:val="00ED4034"/>
    <w:rsid w:val="00ED40B9"/>
    <w:rsid w:val="00ED4983"/>
    <w:rsid w:val="00ED4D5C"/>
    <w:rsid w:val="00ED6786"/>
    <w:rsid w:val="00ED68D9"/>
    <w:rsid w:val="00ED6C6C"/>
    <w:rsid w:val="00ED7575"/>
    <w:rsid w:val="00ED7AFB"/>
    <w:rsid w:val="00EE2BE3"/>
    <w:rsid w:val="00EE2CEC"/>
    <w:rsid w:val="00EE5473"/>
    <w:rsid w:val="00EE574A"/>
    <w:rsid w:val="00EE5BAA"/>
    <w:rsid w:val="00EE5EB1"/>
    <w:rsid w:val="00EE60EE"/>
    <w:rsid w:val="00EE61A1"/>
    <w:rsid w:val="00EF0268"/>
    <w:rsid w:val="00EF18CC"/>
    <w:rsid w:val="00EF39F7"/>
    <w:rsid w:val="00EF3DD4"/>
    <w:rsid w:val="00EF3DDE"/>
    <w:rsid w:val="00EF4427"/>
    <w:rsid w:val="00EF4DCE"/>
    <w:rsid w:val="00EF4EE1"/>
    <w:rsid w:val="00EF7552"/>
    <w:rsid w:val="00EF7BAA"/>
    <w:rsid w:val="00F000C9"/>
    <w:rsid w:val="00F0117A"/>
    <w:rsid w:val="00F01E69"/>
    <w:rsid w:val="00F030DA"/>
    <w:rsid w:val="00F0634C"/>
    <w:rsid w:val="00F06D16"/>
    <w:rsid w:val="00F06FEE"/>
    <w:rsid w:val="00F073E3"/>
    <w:rsid w:val="00F07549"/>
    <w:rsid w:val="00F07695"/>
    <w:rsid w:val="00F1027C"/>
    <w:rsid w:val="00F11309"/>
    <w:rsid w:val="00F11F88"/>
    <w:rsid w:val="00F1245B"/>
    <w:rsid w:val="00F129AA"/>
    <w:rsid w:val="00F13625"/>
    <w:rsid w:val="00F13A4F"/>
    <w:rsid w:val="00F13EC8"/>
    <w:rsid w:val="00F146FC"/>
    <w:rsid w:val="00F1473C"/>
    <w:rsid w:val="00F173B7"/>
    <w:rsid w:val="00F2037C"/>
    <w:rsid w:val="00F23011"/>
    <w:rsid w:val="00F236B0"/>
    <w:rsid w:val="00F23D80"/>
    <w:rsid w:val="00F248E4"/>
    <w:rsid w:val="00F26EB0"/>
    <w:rsid w:val="00F272CF"/>
    <w:rsid w:val="00F27A2E"/>
    <w:rsid w:val="00F3033E"/>
    <w:rsid w:val="00F31D49"/>
    <w:rsid w:val="00F32115"/>
    <w:rsid w:val="00F328BE"/>
    <w:rsid w:val="00F332BF"/>
    <w:rsid w:val="00F33397"/>
    <w:rsid w:val="00F336F8"/>
    <w:rsid w:val="00F34546"/>
    <w:rsid w:val="00F348E6"/>
    <w:rsid w:val="00F36BDF"/>
    <w:rsid w:val="00F375CB"/>
    <w:rsid w:val="00F4020F"/>
    <w:rsid w:val="00F40BF1"/>
    <w:rsid w:val="00F411DA"/>
    <w:rsid w:val="00F416D5"/>
    <w:rsid w:val="00F42717"/>
    <w:rsid w:val="00F42BF3"/>
    <w:rsid w:val="00F438A7"/>
    <w:rsid w:val="00F4395B"/>
    <w:rsid w:val="00F4480A"/>
    <w:rsid w:val="00F45064"/>
    <w:rsid w:val="00F45840"/>
    <w:rsid w:val="00F4636E"/>
    <w:rsid w:val="00F46960"/>
    <w:rsid w:val="00F51CEE"/>
    <w:rsid w:val="00F52669"/>
    <w:rsid w:val="00F52BC6"/>
    <w:rsid w:val="00F52F0F"/>
    <w:rsid w:val="00F540DC"/>
    <w:rsid w:val="00F54321"/>
    <w:rsid w:val="00F55597"/>
    <w:rsid w:val="00F55E74"/>
    <w:rsid w:val="00F55EDB"/>
    <w:rsid w:val="00F578E2"/>
    <w:rsid w:val="00F61090"/>
    <w:rsid w:val="00F619F8"/>
    <w:rsid w:val="00F61BA8"/>
    <w:rsid w:val="00F625C2"/>
    <w:rsid w:val="00F630CE"/>
    <w:rsid w:val="00F63B50"/>
    <w:rsid w:val="00F645A1"/>
    <w:rsid w:val="00F64761"/>
    <w:rsid w:val="00F64873"/>
    <w:rsid w:val="00F64AC7"/>
    <w:rsid w:val="00F64AF6"/>
    <w:rsid w:val="00F6527C"/>
    <w:rsid w:val="00F6659E"/>
    <w:rsid w:val="00F6687B"/>
    <w:rsid w:val="00F66AF3"/>
    <w:rsid w:val="00F66F31"/>
    <w:rsid w:val="00F674B9"/>
    <w:rsid w:val="00F70A88"/>
    <w:rsid w:val="00F714BF"/>
    <w:rsid w:val="00F715C4"/>
    <w:rsid w:val="00F7194F"/>
    <w:rsid w:val="00F71BD5"/>
    <w:rsid w:val="00F7227F"/>
    <w:rsid w:val="00F73A51"/>
    <w:rsid w:val="00F73A79"/>
    <w:rsid w:val="00F73E88"/>
    <w:rsid w:val="00F7479C"/>
    <w:rsid w:val="00F74865"/>
    <w:rsid w:val="00F74F1C"/>
    <w:rsid w:val="00F761B1"/>
    <w:rsid w:val="00F76EB4"/>
    <w:rsid w:val="00F77C26"/>
    <w:rsid w:val="00F81C9B"/>
    <w:rsid w:val="00F827E6"/>
    <w:rsid w:val="00F83151"/>
    <w:rsid w:val="00F847C4"/>
    <w:rsid w:val="00F85834"/>
    <w:rsid w:val="00F86C29"/>
    <w:rsid w:val="00F87571"/>
    <w:rsid w:val="00F91889"/>
    <w:rsid w:val="00F91DF7"/>
    <w:rsid w:val="00F920D9"/>
    <w:rsid w:val="00F92324"/>
    <w:rsid w:val="00F92512"/>
    <w:rsid w:val="00F9448D"/>
    <w:rsid w:val="00F952C7"/>
    <w:rsid w:val="00F9584B"/>
    <w:rsid w:val="00F96EF8"/>
    <w:rsid w:val="00F9764C"/>
    <w:rsid w:val="00F97980"/>
    <w:rsid w:val="00F97EC8"/>
    <w:rsid w:val="00FA1E2A"/>
    <w:rsid w:val="00FA267B"/>
    <w:rsid w:val="00FA45CF"/>
    <w:rsid w:val="00FA4D71"/>
    <w:rsid w:val="00FA4DCF"/>
    <w:rsid w:val="00FA5923"/>
    <w:rsid w:val="00FA6A3A"/>
    <w:rsid w:val="00FA7059"/>
    <w:rsid w:val="00FA7E3F"/>
    <w:rsid w:val="00FB0369"/>
    <w:rsid w:val="00FB050E"/>
    <w:rsid w:val="00FB1616"/>
    <w:rsid w:val="00FB1D00"/>
    <w:rsid w:val="00FB2299"/>
    <w:rsid w:val="00FB2EC9"/>
    <w:rsid w:val="00FB3AF2"/>
    <w:rsid w:val="00FB43F0"/>
    <w:rsid w:val="00FB6324"/>
    <w:rsid w:val="00FB6C77"/>
    <w:rsid w:val="00FB75B3"/>
    <w:rsid w:val="00FB7E68"/>
    <w:rsid w:val="00FB7ECE"/>
    <w:rsid w:val="00FC14AC"/>
    <w:rsid w:val="00FC52F3"/>
    <w:rsid w:val="00FC55CE"/>
    <w:rsid w:val="00FC655D"/>
    <w:rsid w:val="00FC74BE"/>
    <w:rsid w:val="00FD0248"/>
    <w:rsid w:val="00FD217E"/>
    <w:rsid w:val="00FD2B09"/>
    <w:rsid w:val="00FD2FF6"/>
    <w:rsid w:val="00FD47DA"/>
    <w:rsid w:val="00FD4800"/>
    <w:rsid w:val="00FD4A6C"/>
    <w:rsid w:val="00FD4B3B"/>
    <w:rsid w:val="00FD53FB"/>
    <w:rsid w:val="00FD5FB5"/>
    <w:rsid w:val="00FD644B"/>
    <w:rsid w:val="00FD7920"/>
    <w:rsid w:val="00FE0049"/>
    <w:rsid w:val="00FE11C2"/>
    <w:rsid w:val="00FE160E"/>
    <w:rsid w:val="00FE19E1"/>
    <w:rsid w:val="00FE1DE2"/>
    <w:rsid w:val="00FE400F"/>
    <w:rsid w:val="00FE4FD2"/>
    <w:rsid w:val="00FE5E6F"/>
    <w:rsid w:val="00FE5E8E"/>
    <w:rsid w:val="00FE681B"/>
    <w:rsid w:val="00FE68F2"/>
    <w:rsid w:val="00FE7316"/>
    <w:rsid w:val="00FF04F6"/>
    <w:rsid w:val="00FF0BDB"/>
    <w:rsid w:val="00FF1D86"/>
    <w:rsid w:val="00FF24EC"/>
    <w:rsid w:val="00FF2515"/>
    <w:rsid w:val="00FF3050"/>
    <w:rsid w:val="00FF4D02"/>
    <w:rsid w:val="00FF6082"/>
    <w:rsid w:val="00FF74A2"/>
    <w:rsid w:val="00FF7796"/>
    <w:rsid w:val="00FF7D87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41C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96E"/>
    <w:pPr>
      <w:keepNext/>
      <w:numPr>
        <w:numId w:val="1"/>
      </w:numPr>
      <w:spacing w:line="360" w:lineRule="auto"/>
      <w:contextualSpacing/>
      <w:jc w:val="both"/>
      <w:outlineLvl w:val="0"/>
    </w:pPr>
    <w:rPr>
      <w:b/>
      <w:kern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96E"/>
    <w:pPr>
      <w:keepNext/>
      <w:keepLines/>
      <w:numPr>
        <w:ilvl w:val="1"/>
        <w:numId w:val="9"/>
      </w:numPr>
      <w:spacing w:line="360" w:lineRule="auto"/>
      <w:contextualSpacing/>
      <w:jc w:val="both"/>
      <w:outlineLvl w:val="1"/>
    </w:pPr>
    <w:rPr>
      <w:b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296E"/>
    <w:pPr>
      <w:keepNext/>
      <w:numPr>
        <w:ilvl w:val="2"/>
        <w:numId w:val="9"/>
      </w:numPr>
      <w:spacing w:before="240" w:after="120" w:line="360" w:lineRule="auto"/>
      <w:jc w:val="both"/>
      <w:outlineLvl w:val="2"/>
    </w:pPr>
    <w:rPr>
      <w:b/>
      <w:i/>
      <w:caps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296E"/>
    <w:pPr>
      <w:keepNext/>
      <w:numPr>
        <w:ilvl w:val="3"/>
        <w:numId w:val="9"/>
      </w:numPr>
      <w:spacing w:before="240" w:after="60" w:line="360" w:lineRule="auto"/>
      <w:jc w:val="both"/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296E"/>
    <w:pPr>
      <w:keepNext/>
      <w:keepLines/>
      <w:numPr>
        <w:ilvl w:val="4"/>
        <w:numId w:val="9"/>
      </w:numPr>
      <w:spacing w:before="240" w:after="60" w:line="360" w:lineRule="auto"/>
      <w:jc w:val="both"/>
      <w:outlineLvl w:val="4"/>
    </w:pPr>
    <w:rPr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296E"/>
    <w:pPr>
      <w:numPr>
        <w:ilvl w:val="5"/>
        <w:numId w:val="9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296E"/>
    <w:pPr>
      <w:numPr>
        <w:ilvl w:val="6"/>
        <w:numId w:val="9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296E"/>
    <w:pPr>
      <w:numPr>
        <w:ilvl w:val="7"/>
        <w:numId w:val="9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296E"/>
    <w:pPr>
      <w:keepNext/>
      <w:numPr>
        <w:ilvl w:val="8"/>
        <w:numId w:val="9"/>
      </w:numPr>
      <w:spacing w:before="60" w:after="60" w:line="360" w:lineRule="auto"/>
      <w:jc w:val="center"/>
      <w:outlineLvl w:val="8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296E"/>
    <w:rPr>
      <w:rFonts w:cs="Times New Roman"/>
      <w:b/>
      <w:snapToGrid w:val="0"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296E"/>
    <w:rPr>
      <w:rFonts w:cs="Times New Roman"/>
      <w:b/>
      <w:snapToGrid w:val="0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296E"/>
    <w:rPr>
      <w:rFonts w:cs="Times New Roman"/>
      <w:b/>
      <w:i/>
      <w:caps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296E"/>
    <w:rPr>
      <w:rFonts w:cs="Times New Roman"/>
      <w:b/>
      <w:i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296E"/>
    <w:rPr>
      <w:rFonts w:cs="Times New Roman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296E"/>
    <w:rPr>
      <w:rFonts w:cs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296E"/>
    <w:rPr>
      <w:rFonts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296E"/>
    <w:rPr>
      <w:rFonts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296E"/>
    <w:rPr>
      <w:rFonts w:ascii="Arial" w:hAnsi="Arial" w:cs="Times New Roman"/>
      <w:snapToGrid w:val="0"/>
      <w:sz w:val="24"/>
      <w:lang w:eastAsia="en-US"/>
    </w:rPr>
  </w:style>
  <w:style w:type="paragraph" w:styleId="Caption">
    <w:name w:val="caption"/>
    <w:basedOn w:val="Normal"/>
    <w:next w:val="Normal"/>
    <w:link w:val="CaptionChar"/>
    <w:uiPriority w:val="99"/>
    <w:qFormat/>
    <w:rsid w:val="0001296E"/>
    <w:pPr>
      <w:spacing w:before="120" w:after="120" w:line="360" w:lineRule="auto"/>
      <w:ind w:firstLine="720"/>
      <w:jc w:val="both"/>
    </w:pPr>
    <w:rPr>
      <w:b/>
      <w:sz w:val="20"/>
      <w:szCs w:val="20"/>
      <w:lang w:eastAsia="en-US"/>
    </w:rPr>
  </w:style>
  <w:style w:type="character" w:customStyle="1" w:styleId="CaptionChar">
    <w:name w:val="Caption Char"/>
    <w:link w:val="Caption"/>
    <w:uiPriority w:val="99"/>
    <w:locked/>
    <w:rsid w:val="0001296E"/>
    <w:rPr>
      <w:b/>
      <w:lang w:eastAsia="en-US"/>
    </w:rPr>
  </w:style>
  <w:style w:type="paragraph" w:styleId="Title">
    <w:name w:val="Title"/>
    <w:basedOn w:val="Normal"/>
    <w:link w:val="TitleChar"/>
    <w:uiPriority w:val="99"/>
    <w:qFormat/>
    <w:rsid w:val="0001296E"/>
    <w:pPr>
      <w:spacing w:before="240" w:after="60" w:line="360" w:lineRule="auto"/>
      <w:ind w:firstLine="720"/>
      <w:jc w:val="center"/>
    </w:pPr>
    <w:rPr>
      <w:b/>
      <w:caps/>
      <w:kern w:val="28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1296E"/>
    <w:rPr>
      <w:rFonts w:cs="Times New Roman"/>
      <w:b/>
      <w:caps/>
      <w:kern w:val="28"/>
      <w:sz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01296E"/>
    <w:pPr>
      <w:spacing w:after="120" w:line="360" w:lineRule="auto"/>
      <w:ind w:firstLine="720"/>
      <w:jc w:val="center"/>
    </w:pPr>
    <w:rPr>
      <w:b/>
      <w:bCs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296E"/>
    <w:rPr>
      <w:rFonts w:cs="Times New Roman"/>
      <w:b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01296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1296E"/>
    <w:pPr>
      <w:spacing w:after="120" w:line="360" w:lineRule="auto"/>
      <w:ind w:left="720" w:firstLine="720"/>
      <w:contextualSpacing/>
      <w:jc w:val="both"/>
    </w:pPr>
    <w:rPr>
      <w:szCs w:val="2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01296E"/>
    <w:pPr>
      <w:keepLines/>
      <w:numPr>
        <w:numId w:val="0"/>
      </w:numPr>
      <w:tabs>
        <w:tab w:val="left" w:pos="36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a">
    <w:name w:val="Подписи таблиц"/>
    <w:basedOn w:val="Caption"/>
    <w:link w:val="a0"/>
    <w:uiPriority w:val="99"/>
    <w:rsid w:val="0001296E"/>
    <w:pPr>
      <w:jc w:val="right"/>
    </w:pPr>
    <w:rPr>
      <w:rFonts w:ascii="Arial" w:hAnsi="Arial"/>
      <w:bCs/>
      <w:sz w:val="24"/>
    </w:rPr>
  </w:style>
  <w:style w:type="character" w:customStyle="1" w:styleId="a0">
    <w:name w:val="Подписи таблиц Знак"/>
    <w:link w:val="a"/>
    <w:uiPriority w:val="99"/>
    <w:locked/>
    <w:rsid w:val="0001296E"/>
    <w:rPr>
      <w:rFonts w:ascii="Arial" w:hAnsi="Arial"/>
      <w:b/>
      <w:sz w:val="24"/>
      <w:lang w:eastAsia="en-US"/>
    </w:rPr>
  </w:style>
  <w:style w:type="paragraph" w:customStyle="1" w:styleId="a1">
    <w:name w:val="Подписи рисунков"/>
    <w:basedOn w:val="Caption"/>
    <w:link w:val="a2"/>
    <w:uiPriority w:val="99"/>
    <w:rsid w:val="0001296E"/>
    <w:pPr>
      <w:jc w:val="right"/>
    </w:pPr>
    <w:rPr>
      <w:rFonts w:ascii="Arial" w:hAnsi="Arial"/>
      <w:bCs/>
      <w:sz w:val="24"/>
    </w:rPr>
  </w:style>
  <w:style w:type="character" w:customStyle="1" w:styleId="a2">
    <w:name w:val="Подписи рисунков Знак"/>
    <w:link w:val="a1"/>
    <w:uiPriority w:val="99"/>
    <w:locked/>
    <w:rsid w:val="0001296E"/>
    <w:rPr>
      <w:rFonts w:ascii="Arial" w:hAnsi="Arial"/>
      <w:b/>
      <w:sz w:val="24"/>
      <w:lang w:eastAsia="en-US"/>
    </w:rPr>
  </w:style>
  <w:style w:type="paragraph" w:customStyle="1" w:styleId="a3">
    <w:name w:val="Таблица"/>
    <w:basedOn w:val="Normal"/>
    <w:link w:val="a4"/>
    <w:uiPriority w:val="99"/>
    <w:rsid w:val="0001296E"/>
    <w:pPr>
      <w:spacing w:line="360" w:lineRule="auto"/>
      <w:ind w:firstLine="720"/>
      <w:contextualSpacing/>
      <w:jc w:val="right"/>
    </w:pPr>
    <w:rPr>
      <w:szCs w:val="20"/>
    </w:rPr>
  </w:style>
  <w:style w:type="character" w:customStyle="1" w:styleId="a4">
    <w:name w:val="Таблица Знак"/>
    <w:link w:val="a3"/>
    <w:uiPriority w:val="99"/>
    <w:locked/>
    <w:rsid w:val="0001296E"/>
    <w:rPr>
      <w:sz w:val="24"/>
    </w:rPr>
  </w:style>
  <w:style w:type="paragraph" w:customStyle="1" w:styleId="2">
    <w:name w:val="З2"/>
    <w:basedOn w:val="Normal"/>
    <w:uiPriority w:val="99"/>
    <w:rsid w:val="0001296E"/>
    <w:pPr>
      <w:keepNext/>
      <w:numPr>
        <w:ilvl w:val="1"/>
        <w:numId w:val="10"/>
      </w:numPr>
      <w:spacing w:before="360" w:after="120"/>
      <w:contextualSpacing/>
      <w:jc w:val="both"/>
    </w:pPr>
    <w:rPr>
      <w:b/>
    </w:rPr>
  </w:style>
  <w:style w:type="character" w:styleId="Hyperlink">
    <w:name w:val="Hyperlink"/>
    <w:basedOn w:val="DefaultParagraphFont"/>
    <w:uiPriority w:val="99"/>
    <w:rsid w:val="00A41C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41C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zekspl@bere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54</Words>
  <Characters>310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shumilovatn</dc:creator>
  <cp:keywords/>
  <dc:description/>
  <cp:lastModifiedBy>Пользователь</cp:lastModifiedBy>
  <cp:revision>5</cp:revision>
  <dcterms:created xsi:type="dcterms:W3CDTF">2013-01-14T09:50:00Z</dcterms:created>
  <dcterms:modified xsi:type="dcterms:W3CDTF">2015-11-12T06:08:00Z</dcterms:modified>
</cp:coreProperties>
</file>