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0A7B3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A7B3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A7B3E" w:rsidRPr="000A7B3E">
        <w:rPr>
          <w:rStyle w:val="a9"/>
        </w:rPr>
        <w:t>администрация Березовского района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A7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0A7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A7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0A7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A7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0A7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A7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A7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A7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A7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A7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Pr="00F06873" w:rsidRDefault="000A7B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b/>
                <w:sz w:val="18"/>
                <w:szCs w:val="18"/>
              </w:rPr>
            </w:pPr>
            <w:r w:rsidRPr="000A7B3E">
              <w:rPr>
                <w:b/>
                <w:sz w:val="18"/>
                <w:szCs w:val="18"/>
              </w:rPr>
              <w:t>Управление делами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Pr="00F06873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7B3E" w:rsidRPr="00F06873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Default="000A7B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b/>
                <w:sz w:val="18"/>
                <w:szCs w:val="18"/>
              </w:rPr>
            </w:pPr>
            <w:r w:rsidRPr="000A7B3E">
              <w:rPr>
                <w:b/>
                <w:sz w:val="18"/>
                <w:szCs w:val="18"/>
              </w:rPr>
              <w:t>Отдел ЗАГС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Default="000A7B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b/>
                <w:sz w:val="18"/>
                <w:szCs w:val="18"/>
              </w:rPr>
            </w:pPr>
            <w:r w:rsidRPr="000A7B3E">
              <w:rPr>
                <w:b/>
                <w:sz w:val="18"/>
                <w:szCs w:val="18"/>
              </w:rPr>
              <w:t>Отдел информатизации, з</w:t>
            </w:r>
            <w:r w:rsidRPr="000A7B3E">
              <w:rPr>
                <w:b/>
                <w:sz w:val="18"/>
                <w:szCs w:val="18"/>
              </w:rPr>
              <w:t>а</w:t>
            </w:r>
            <w:r w:rsidRPr="000A7B3E">
              <w:rPr>
                <w:b/>
                <w:sz w:val="18"/>
                <w:szCs w:val="18"/>
              </w:rPr>
              <w:lastRenderedPageBreak/>
              <w:t>щиты информации и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7B3E" w:rsidRPr="00F06873" w:rsidTr="004654AF">
        <w:tc>
          <w:tcPr>
            <w:tcW w:w="959" w:type="dxa"/>
            <w:shd w:val="clear" w:color="auto" w:fill="auto"/>
            <w:vAlign w:val="center"/>
          </w:tcPr>
          <w:p w:rsid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7B3E" w:rsidRPr="000A7B3E" w:rsidRDefault="000A7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A7B3E" w:rsidRDefault="000A7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A7B3E">
        <w:rPr>
          <w:rStyle w:val="a9"/>
        </w:rPr>
        <w:t>11.12.2018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>
      <w:bookmarkStart w:id="7" w:name="_GoBack"/>
      <w:bookmarkEnd w:id="7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17" w:rsidRDefault="005B7217" w:rsidP="000A7B3E">
      <w:r>
        <w:separator/>
      </w:r>
    </w:p>
  </w:endnote>
  <w:endnote w:type="continuationSeparator" w:id="0">
    <w:p w:rsidR="005B7217" w:rsidRDefault="005B7217" w:rsidP="000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17" w:rsidRDefault="005B7217" w:rsidP="000A7B3E">
      <w:r>
        <w:separator/>
      </w:r>
    </w:p>
  </w:footnote>
  <w:footnote w:type="continuationSeparator" w:id="0">
    <w:p w:rsidR="005B7217" w:rsidRDefault="005B7217" w:rsidP="000A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2"/>
    <w:docVar w:name="ceh_info" w:val="администрация Березовского района"/>
    <w:docVar w:name="close_doc_flag" w:val="0"/>
    <w:docVar w:name="doc_name" w:val="Документ22"/>
    <w:docVar w:name="doc_type" w:val="5"/>
    <w:docVar w:name="fill_date" w:val="11.12.2018"/>
    <w:docVar w:name="org_guid" w:val="6F0BBBB2C30B412489BAA14ADED38A72"/>
    <w:docVar w:name="org_id" w:val="181"/>
    <w:docVar w:name="org_name" w:val="     "/>
    <w:docVar w:name="pers_guids" w:val="0CB8F1B6B55B493E847CD0A6A033302C@047-512-875-66~156855928BA44C88B5AF3E6A381F556B@002-554-848 24"/>
    <w:docVar w:name="pers_snils" w:val="0CB8F1B6B55B493E847CD0A6A033302C@047-512-875-66~156855928BA44C88B5AF3E6A381F556B@002-554-848 24"/>
    <w:docVar w:name="pred_dolg" w:val="Глава района"/>
    <w:docVar w:name="pred_fio" w:val="Фомин В.И."/>
    <w:docVar w:name="rbtd_name" w:val="администрация Березовского района"/>
    <w:docVar w:name="step_test" w:val="6"/>
    <w:docVar w:name="sv_docs" w:val="1"/>
  </w:docVars>
  <w:rsids>
    <w:rsidRoot w:val="000A7B3E"/>
    <w:rsid w:val="0002033E"/>
    <w:rsid w:val="000A7B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7217"/>
    <w:rsid w:val="005F64E6"/>
    <w:rsid w:val="0065289A"/>
    <w:rsid w:val="0067226F"/>
    <w:rsid w:val="006E4DFC"/>
    <w:rsid w:val="00725C51"/>
    <w:rsid w:val="007D1E6E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7B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7B3E"/>
    <w:rPr>
      <w:sz w:val="24"/>
    </w:rPr>
  </w:style>
  <w:style w:type="paragraph" w:styleId="ad">
    <w:name w:val="footer"/>
    <w:basedOn w:val="a"/>
    <w:link w:val="ae"/>
    <w:rsid w:val="000A7B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7B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7B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7B3E"/>
    <w:rPr>
      <w:sz w:val="24"/>
    </w:rPr>
  </w:style>
  <w:style w:type="paragraph" w:styleId="ad">
    <w:name w:val="footer"/>
    <w:basedOn w:val="a"/>
    <w:link w:val="ae"/>
    <w:rsid w:val="000A7B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7B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315</cp:lastModifiedBy>
  <cp:revision>2</cp:revision>
  <dcterms:created xsi:type="dcterms:W3CDTF">2018-12-21T06:29:00Z</dcterms:created>
  <dcterms:modified xsi:type="dcterms:W3CDTF">2018-12-29T05:34:00Z</dcterms:modified>
</cp:coreProperties>
</file>