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E0B9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E0B9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E0B92" w:rsidRPr="003E0B92">
        <w:rPr>
          <w:rStyle w:val="a9"/>
        </w:rPr>
        <w:t>администрация Березовского района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E0B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E0B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E0B92" w:rsidRPr="00F06873" w:rsidTr="004654AF">
        <w:tc>
          <w:tcPr>
            <w:tcW w:w="959" w:type="dxa"/>
            <w:shd w:val="clear" w:color="auto" w:fill="auto"/>
            <w:vAlign w:val="center"/>
          </w:tcPr>
          <w:p w:rsidR="003E0B92" w:rsidRPr="00F06873" w:rsidRDefault="003E0B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B92" w:rsidRPr="003E0B92" w:rsidRDefault="003E0B92" w:rsidP="001B19D8">
            <w:pPr>
              <w:jc w:val="center"/>
              <w:rPr>
                <w:b/>
                <w:sz w:val="18"/>
                <w:szCs w:val="18"/>
              </w:rPr>
            </w:pPr>
            <w:r w:rsidRPr="003E0B92">
              <w:rPr>
                <w:b/>
                <w:sz w:val="18"/>
                <w:szCs w:val="18"/>
              </w:rPr>
              <w:t>Отдел по бухгалтерскому учету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B92" w:rsidRPr="00F06873" w:rsidTr="004654AF">
        <w:tc>
          <w:tcPr>
            <w:tcW w:w="959" w:type="dxa"/>
            <w:shd w:val="clear" w:color="auto" w:fill="auto"/>
            <w:vAlign w:val="center"/>
          </w:tcPr>
          <w:p w:rsidR="003E0B92" w:rsidRPr="00F06873" w:rsidRDefault="003E0B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B92" w:rsidRPr="003E0B92" w:rsidRDefault="003E0B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B92" w:rsidRPr="00F06873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B92" w:rsidRPr="00F06873" w:rsidTr="004654AF">
        <w:tc>
          <w:tcPr>
            <w:tcW w:w="959" w:type="dxa"/>
            <w:shd w:val="clear" w:color="auto" w:fill="auto"/>
            <w:vAlign w:val="center"/>
          </w:tcPr>
          <w:p w:rsidR="003E0B92" w:rsidRDefault="003E0B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B92" w:rsidRPr="003E0B92" w:rsidRDefault="003E0B92" w:rsidP="001B19D8">
            <w:pPr>
              <w:jc w:val="center"/>
              <w:rPr>
                <w:b/>
                <w:sz w:val="18"/>
                <w:szCs w:val="18"/>
              </w:rPr>
            </w:pPr>
            <w:r w:rsidRPr="003E0B92">
              <w:rPr>
                <w:b/>
                <w:sz w:val="18"/>
                <w:szCs w:val="18"/>
              </w:rPr>
              <w:t>Комитет по земельным р</w:t>
            </w:r>
            <w:r w:rsidRPr="003E0B92">
              <w:rPr>
                <w:b/>
                <w:sz w:val="18"/>
                <w:szCs w:val="18"/>
              </w:rPr>
              <w:t>е</w:t>
            </w:r>
            <w:r w:rsidRPr="003E0B92">
              <w:rPr>
                <w:b/>
                <w:sz w:val="18"/>
                <w:szCs w:val="18"/>
              </w:rPr>
              <w:t>сурсам и управлению мун</w:t>
            </w:r>
            <w:r w:rsidRPr="003E0B92">
              <w:rPr>
                <w:b/>
                <w:sz w:val="18"/>
                <w:szCs w:val="18"/>
              </w:rPr>
              <w:t>и</w:t>
            </w:r>
            <w:r w:rsidRPr="003E0B92">
              <w:rPr>
                <w:b/>
                <w:sz w:val="18"/>
                <w:szCs w:val="18"/>
              </w:rPr>
              <w:t>ципальным имуществом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B92" w:rsidRPr="00F06873" w:rsidTr="004654AF">
        <w:tc>
          <w:tcPr>
            <w:tcW w:w="959" w:type="dxa"/>
            <w:shd w:val="clear" w:color="auto" w:fill="auto"/>
            <w:vAlign w:val="center"/>
          </w:tcPr>
          <w:p w:rsidR="003E0B92" w:rsidRDefault="003E0B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B92" w:rsidRPr="003E0B92" w:rsidRDefault="003E0B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0B92" w:rsidRPr="00F06873" w:rsidTr="004654AF">
        <w:tc>
          <w:tcPr>
            <w:tcW w:w="959" w:type="dxa"/>
            <w:shd w:val="clear" w:color="auto" w:fill="auto"/>
            <w:vAlign w:val="center"/>
          </w:tcPr>
          <w:p w:rsidR="003E0B92" w:rsidRDefault="003E0B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E0B92" w:rsidRPr="003E0B92" w:rsidRDefault="003E0B92" w:rsidP="001B19D8">
            <w:pPr>
              <w:jc w:val="center"/>
              <w:rPr>
                <w:b/>
                <w:sz w:val="18"/>
                <w:szCs w:val="18"/>
              </w:rPr>
            </w:pPr>
            <w:r w:rsidRPr="003E0B92">
              <w:rPr>
                <w:b/>
                <w:sz w:val="18"/>
                <w:szCs w:val="18"/>
              </w:rPr>
              <w:t>Управление делами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E0B92" w:rsidRPr="00F06873" w:rsidTr="004654AF">
        <w:tc>
          <w:tcPr>
            <w:tcW w:w="959" w:type="dxa"/>
            <w:shd w:val="clear" w:color="auto" w:fill="auto"/>
            <w:vAlign w:val="center"/>
          </w:tcPr>
          <w:p w:rsidR="003E0B92" w:rsidRDefault="003E0B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E0B92" w:rsidRPr="003E0B92" w:rsidRDefault="003E0B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E0B92" w:rsidRDefault="003E0B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7E" w:rsidRDefault="00EA177E" w:rsidP="003E0B92">
      <w:r>
        <w:separator/>
      </w:r>
    </w:p>
  </w:endnote>
  <w:endnote w:type="continuationSeparator" w:id="0">
    <w:p w:rsidR="00EA177E" w:rsidRDefault="00EA177E" w:rsidP="003E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7E" w:rsidRDefault="00EA177E" w:rsidP="003E0B92">
      <w:r>
        <w:separator/>
      </w:r>
    </w:p>
  </w:footnote>
  <w:footnote w:type="continuationSeparator" w:id="0">
    <w:p w:rsidR="00EA177E" w:rsidRDefault="00EA177E" w:rsidP="003E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6"/>
    <w:docVar w:name="boss_fio" w:val="Семенова Галина Павловна"/>
    <w:docVar w:name="ceh_info" w:val="администрация Березовского района"/>
    <w:docVar w:name="close_doc_flag" w:val="0"/>
    <w:docVar w:name="doc_name" w:val="Документ36"/>
    <w:docVar w:name="doc_type" w:val="5"/>
    <w:docVar w:name="fill_date" w:val="10.12.2019"/>
    <w:docVar w:name="org_guid" w:val="E11F9FB7E34E4472B334C6512CAD7230"/>
    <w:docVar w:name="org_id" w:val="246"/>
    <w:docVar w:name="org_name" w:val="     "/>
    <w:docVar w:name="pers_guids" w:val="0CB8F1B6B55B493E847CD0A6A033302C@047-512-875-66"/>
    <w:docVar w:name="pers_snils" w:val="0CB8F1B6B55B493E847CD0A6A033302C@047-512-875-66"/>
    <w:docVar w:name="pred_dolg" w:val="Глава Березовского района"/>
    <w:docVar w:name="pred_fio" w:val="Фомин В.И."/>
    <w:docVar w:name="rbtd_name" w:val="администрация Березовского района"/>
    <w:docVar w:name="step_test" w:val="6"/>
    <w:docVar w:name="sv_docs" w:val="1"/>
  </w:docVars>
  <w:rsids>
    <w:rsidRoot w:val="003E0B9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0B92"/>
    <w:rsid w:val="003F4B55"/>
    <w:rsid w:val="004034EE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177E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0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0B92"/>
    <w:rPr>
      <w:sz w:val="24"/>
    </w:rPr>
  </w:style>
  <w:style w:type="paragraph" w:styleId="ad">
    <w:name w:val="footer"/>
    <w:basedOn w:val="a"/>
    <w:link w:val="ae"/>
    <w:rsid w:val="003E0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0B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E0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0B92"/>
    <w:rPr>
      <w:sz w:val="24"/>
    </w:rPr>
  </w:style>
  <w:style w:type="paragraph" w:styleId="ad">
    <w:name w:val="footer"/>
    <w:basedOn w:val="a"/>
    <w:link w:val="ae"/>
    <w:rsid w:val="003E0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E0B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315</cp:lastModifiedBy>
  <cp:revision>3</cp:revision>
  <dcterms:created xsi:type="dcterms:W3CDTF">2019-12-10T10:58:00Z</dcterms:created>
  <dcterms:modified xsi:type="dcterms:W3CDTF">2019-12-18T03:48:00Z</dcterms:modified>
</cp:coreProperties>
</file>