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5B" w:rsidRPr="00207BC3" w:rsidRDefault="0097485B" w:rsidP="00355778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207BC3">
        <w:rPr>
          <w:rFonts w:cs="Arial"/>
          <w:b/>
          <w:bCs/>
          <w:kern w:val="32"/>
          <w:sz w:val="30"/>
          <w:szCs w:val="30"/>
        </w:rPr>
        <w:t>АДМИНИСТРАЦИЯ БЕРЕЗОВСКОГО РАЙОНА</w:t>
      </w:r>
    </w:p>
    <w:p w:rsidR="0097485B" w:rsidRPr="00207BC3" w:rsidRDefault="0097485B" w:rsidP="00355778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207BC3">
        <w:rPr>
          <w:rFonts w:cs="Arial"/>
          <w:b/>
          <w:bCs/>
          <w:kern w:val="32"/>
          <w:sz w:val="30"/>
          <w:szCs w:val="30"/>
        </w:rPr>
        <w:t>ХАНТЫ-МАНСИЙСКОГО АВТОНОМНОГО ОКРУГА</w:t>
      </w:r>
      <w:r w:rsidR="00C72120" w:rsidRPr="00207BC3">
        <w:rPr>
          <w:rFonts w:cs="Arial"/>
          <w:b/>
          <w:bCs/>
          <w:kern w:val="32"/>
          <w:sz w:val="30"/>
          <w:szCs w:val="30"/>
        </w:rPr>
        <w:t>-</w:t>
      </w:r>
      <w:r w:rsidRPr="00207BC3">
        <w:rPr>
          <w:rFonts w:cs="Arial"/>
          <w:b/>
          <w:bCs/>
          <w:kern w:val="32"/>
          <w:sz w:val="30"/>
          <w:szCs w:val="30"/>
        </w:rPr>
        <w:t>ЮГРЫ</w:t>
      </w:r>
    </w:p>
    <w:p w:rsidR="0097485B" w:rsidRPr="00207BC3" w:rsidRDefault="0097485B" w:rsidP="00355778">
      <w:pPr>
        <w:ind w:left="567" w:firstLine="0"/>
        <w:rPr>
          <w:sz w:val="30"/>
          <w:szCs w:val="30"/>
        </w:rPr>
      </w:pPr>
    </w:p>
    <w:p w:rsidR="00C72120" w:rsidRPr="00207BC3" w:rsidRDefault="0097485B" w:rsidP="00355778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207BC3">
        <w:rPr>
          <w:rFonts w:cs="Arial"/>
          <w:b/>
          <w:bCs/>
          <w:kern w:val="32"/>
          <w:sz w:val="30"/>
          <w:szCs w:val="30"/>
        </w:rPr>
        <w:t xml:space="preserve">ПОСТАНОВЛЕНИЕ </w:t>
      </w:r>
    </w:p>
    <w:p w:rsidR="00C72120" w:rsidRDefault="00C72120" w:rsidP="00355778">
      <w:pPr>
        <w:ind w:left="567" w:firstLine="0"/>
      </w:pPr>
    </w:p>
    <w:p w:rsidR="00D32089" w:rsidRPr="00355778" w:rsidRDefault="00D32089" w:rsidP="00355778">
      <w:pPr>
        <w:ind w:left="567" w:firstLine="0"/>
      </w:pPr>
    </w:p>
    <w:p w:rsidR="0097485B" w:rsidRPr="00355778" w:rsidRDefault="00711576" w:rsidP="00207BC3">
      <w:pPr>
        <w:tabs>
          <w:tab w:val="center" w:pos="9072"/>
        </w:tabs>
        <w:ind w:firstLine="0"/>
      </w:pPr>
      <w:r w:rsidRPr="00355778">
        <w:t>от</w:t>
      </w:r>
      <w:r w:rsidR="00C72120" w:rsidRPr="00355778">
        <w:t xml:space="preserve"> </w:t>
      </w:r>
      <w:r w:rsidRPr="00355778">
        <w:t>01.08.</w:t>
      </w:r>
      <w:r w:rsidR="0097485B" w:rsidRPr="00355778">
        <w:t>201</w:t>
      </w:r>
      <w:r w:rsidRPr="00355778">
        <w:t>8</w:t>
      </w:r>
      <w:r w:rsidR="00C72120" w:rsidRPr="00355778">
        <w:t xml:space="preserve"> </w:t>
      </w:r>
      <w:r w:rsidR="00207BC3">
        <w:tab/>
      </w:r>
      <w:r w:rsidR="00C72120" w:rsidRPr="00355778">
        <w:t xml:space="preserve">№ </w:t>
      </w:r>
      <w:r w:rsidRPr="00355778">
        <w:t>679</w:t>
      </w:r>
    </w:p>
    <w:p w:rsidR="0097485B" w:rsidRPr="00355778" w:rsidRDefault="0097485B" w:rsidP="00207BC3">
      <w:pPr>
        <w:ind w:firstLine="0"/>
      </w:pPr>
      <w:proofErr w:type="spellStart"/>
      <w:r w:rsidRPr="00355778">
        <w:t>пгт</w:t>
      </w:r>
      <w:proofErr w:type="spellEnd"/>
      <w:r w:rsidRPr="00355778">
        <w:t>.</w:t>
      </w:r>
      <w:r w:rsidR="00711576" w:rsidRPr="00355778">
        <w:t xml:space="preserve"> </w:t>
      </w:r>
      <w:r w:rsidRPr="00355778">
        <w:t>Березово</w:t>
      </w:r>
    </w:p>
    <w:p w:rsidR="00C72120" w:rsidRPr="00355778" w:rsidRDefault="00C72120" w:rsidP="00355778">
      <w:pPr>
        <w:ind w:left="567" w:firstLine="0"/>
      </w:pPr>
    </w:p>
    <w:p w:rsidR="0097485B" w:rsidRPr="00355778" w:rsidRDefault="0097485B" w:rsidP="0035577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55778">
        <w:rPr>
          <w:rFonts w:cs="Arial"/>
          <w:b/>
          <w:bCs/>
          <w:kern w:val="28"/>
          <w:sz w:val="32"/>
          <w:szCs w:val="32"/>
        </w:rPr>
        <w:t>О Порядке предоставления субсидий на возмещение затрат, возникающих при оказании ритуальных услуг населению на</w:t>
      </w:r>
      <w:r w:rsidR="00864F71" w:rsidRPr="00355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355778">
        <w:rPr>
          <w:rFonts w:cs="Arial"/>
          <w:b/>
          <w:bCs/>
          <w:kern w:val="28"/>
          <w:sz w:val="32"/>
          <w:szCs w:val="32"/>
        </w:rPr>
        <w:t>территории городского поселения Березово</w:t>
      </w:r>
    </w:p>
    <w:p w:rsidR="004722FF" w:rsidRDefault="004722FF" w:rsidP="00355778"/>
    <w:p w:rsidR="00C72120" w:rsidRDefault="004722FF" w:rsidP="00355778">
      <w:r w:rsidRPr="004722FF">
        <w:t xml:space="preserve">(с изменениями, внесенными постановлением Администрации </w:t>
      </w:r>
      <w:hyperlink r:id="rId9" w:tooltip="постановление от 14.03.2023 0:00:00 №159 Администрация Березовского района&#10;&#10;О внесении изменений в постановление администрации Березовского района от 01.08.2018 № 679 " w:history="1">
        <w:r w:rsidRPr="004722FF">
          <w:rPr>
            <w:rStyle w:val="ab"/>
          </w:rPr>
          <w:t xml:space="preserve">от 14.03.2023 </w:t>
        </w:r>
        <w:r w:rsidR="00207BC3">
          <w:rPr>
            <w:rStyle w:val="ab"/>
          </w:rPr>
          <w:t xml:space="preserve">                   </w:t>
        </w:r>
        <w:r w:rsidRPr="004722FF">
          <w:rPr>
            <w:rStyle w:val="ab"/>
          </w:rPr>
          <w:t>№ 159</w:t>
        </w:r>
      </w:hyperlink>
      <w:r w:rsidRPr="004722FF">
        <w:t>)</w:t>
      </w:r>
    </w:p>
    <w:p w:rsidR="004722FF" w:rsidRDefault="00D021EC" w:rsidP="00355778">
      <w:r w:rsidRPr="004722FF">
        <w:t>(с изменениями, внесенными постановлением Администрации</w:t>
      </w:r>
      <w:r>
        <w:t xml:space="preserve"> </w:t>
      </w:r>
      <w:hyperlink r:id="rId10" w:tooltip="постановление от 28.09.2023 0:00:00 №731 Администрация Березовского района&#10;&#10;О внесении изменений в постановление администрации Березовского района от 01.08.2018 № 679 «О Порядке предоставления субсидий на возмещение затрат, возникающих при оказании ритуальных услуг населению на территории городского поселения Березово»&#10;" w:history="1">
        <w:r w:rsidRPr="00D021EC">
          <w:rPr>
            <w:rStyle w:val="ab"/>
          </w:rPr>
          <w:t>от 28.09.2023               № 731</w:t>
        </w:r>
      </w:hyperlink>
      <w:r>
        <w:t>)</w:t>
      </w:r>
    </w:p>
    <w:p w:rsidR="00D021EC" w:rsidRPr="00355778" w:rsidRDefault="00D021EC" w:rsidP="00355778"/>
    <w:p w:rsidR="00C72120" w:rsidRDefault="0097485B" w:rsidP="00355778">
      <w:proofErr w:type="gramStart"/>
      <w:r w:rsidRPr="00355778">
        <w:t xml:space="preserve">В соответствии со статьей 78 </w:t>
      </w:r>
      <w:hyperlink r:id="rId11" w:history="1">
        <w:r w:rsidR="0033713B">
          <w:rPr>
            <w:rStyle w:val="ab"/>
          </w:rPr>
          <w:t>Бюджетного кодекса</w:t>
        </w:r>
      </w:hyperlink>
      <w:r w:rsidRPr="00355778">
        <w:t xml:space="preserve"> Российской Федерации, Федеральным законом от 06 октября 2003 года</w:t>
      </w:r>
      <w:hyperlink r:id="rId12" w:history="1">
        <w:r w:rsidR="00C72120" w:rsidRPr="0033713B">
          <w:rPr>
            <w:rStyle w:val="ab"/>
          </w:rPr>
          <w:t xml:space="preserve"> № </w:t>
        </w:r>
        <w:r w:rsidRPr="0033713B">
          <w:rPr>
            <w:rStyle w:val="ab"/>
          </w:rPr>
          <w:t xml:space="preserve">131-ФЗ </w:t>
        </w:r>
        <w:r w:rsidR="00C72120" w:rsidRPr="0033713B">
          <w:rPr>
            <w:rStyle w:val="ab"/>
          </w:rPr>
          <w:t>«</w:t>
        </w:r>
        <w:r w:rsidRPr="0033713B">
          <w:rPr>
            <w:rStyle w:val="ab"/>
          </w:rPr>
          <w:t>Об общих</w:t>
        </w:r>
      </w:hyperlink>
      <w:r w:rsidRPr="00355778">
        <w:t xml:space="preserve"> принципах организации местного самоуправления в Российской Федерации</w:t>
      </w:r>
      <w:r w:rsidR="00C72120" w:rsidRPr="00355778">
        <w:t>»</w:t>
      </w:r>
      <w:r w:rsidRPr="00355778">
        <w:t>,</w:t>
      </w:r>
      <w:r w:rsidR="00864F71" w:rsidRPr="00355778">
        <w:t xml:space="preserve"> </w:t>
      </w:r>
      <w:r w:rsidR="002D0DB6" w:rsidRPr="00355778">
        <w:t>Федеральным</w:t>
      </w:r>
      <w:r w:rsidR="008F1D5A" w:rsidRPr="00355778">
        <w:t xml:space="preserve"> закон</w:t>
      </w:r>
      <w:r w:rsidR="002D0DB6" w:rsidRPr="00355778">
        <w:t>ом</w:t>
      </w:r>
      <w:r w:rsidR="008F1D5A" w:rsidRPr="00355778">
        <w:t xml:space="preserve"> от 12.01.1996</w:t>
      </w:r>
      <w:hyperlink r:id="rId13" w:history="1">
        <w:r w:rsidR="00C72120" w:rsidRPr="0033713B">
          <w:rPr>
            <w:rStyle w:val="ab"/>
          </w:rPr>
          <w:t xml:space="preserve"> № </w:t>
        </w:r>
        <w:r w:rsidR="008F1D5A" w:rsidRPr="0033713B">
          <w:rPr>
            <w:rStyle w:val="ab"/>
          </w:rPr>
          <w:t xml:space="preserve">8-ФЗ </w:t>
        </w:r>
        <w:r w:rsidR="00C72120" w:rsidRPr="0033713B">
          <w:rPr>
            <w:rStyle w:val="ab"/>
          </w:rPr>
          <w:t>«</w:t>
        </w:r>
        <w:r w:rsidR="008F1D5A" w:rsidRPr="0033713B">
          <w:rPr>
            <w:rStyle w:val="ab"/>
          </w:rPr>
          <w:t>О погребении и</w:t>
        </w:r>
      </w:hyperlink>
      <w:r w:rsidR="008F1D5A" w:rsidRPr="00355778">
        <w:t xml:space="preserve"> похоронном деле</w:t>
      </w:r>
      <w:r w:rsidR="00C72120" w:rsidRPr="00355778">
        <w:t>»</w:t>
      </w:r>
      <w:r w:rsidR="008F1D5A" w:rsidRPr="00355778">
        <w:t xml:space="preserve">, </w:t>
      </w:r>
      <w:r w:rsidR="004722FF" w:rsidRPr="004722FF">
        <w:t xml:space="preserve">постановлением Правительства Российской Федерации от 18 сентября 2020 года </w:t>
      </w:r>
      <w:hyperlink r:id="rId14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" w:history="1">
        <w:r w:rsidR="004722FF" w:rsidRPr="00207BC3">
          <w:rPr>
            <w:rStyle w:val="ab"/>
          </w:rPr>
          <w:t>№ 1492 «Об общих требованиях</w:t>
        </w:r>
      </w:hyperlink>
      <w:r w:rsidR="004722FF" w:rsidRPr="004722FF">
        <w:t xml:space="preserve"> к нормативным правовым актам, муниципальным правовым актам, регулирующим предоставление субсидий, в</w:t>
      </w:r>
      <w:proofErr w:type="gramEnd"/>
      <w:r w:rsidR="004722FF" w:rsidRPr="004722FF">
        <w:t xml:space="preserve">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4722FF" w:rsidRPr="004722FF">
        <w:t>утратившими</w:t>
      </w:r>
      <w:proofErr w:type="gramEnd"/>
      <w:r w:rsidR="004722FF" w:rsidRPr="004722FF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72120" w:rsidRPr="00355778">
        <w:t>»</w:t>
      </w:r>
      <w:r w:rsidRPr="00355778">
        <w:t xml:space="preserve">, в целях возмещения затрат в связи с оказанием ритуальных услуг населению: </w:t>
      </w:r>
    </w:p>
    <w:p w:rsidR="004722FF" w:rsidRDefault="004722FF" w:rsidP="004722FF">
      <w:proofErr w:type="gramStart"/>
      <w:r>
        <w:t>(в</w:t>
      </w:r>
      <w:r w:rsidRPr="004722FF">
        <w:t xml:space="preserve"> преамбуле постановления слова «постановлением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>
        <w:t>заменены</w:t>
      </w:r>
      <w:r w:rsidRPr="004722FF">
        <w:t xml:space="preserve"> словами «постановлением Правительства Российской Федерации от 18 сентября 2020 года</w:t>
      </w:r>
      <w:r w:rsidR="00207BC3">
        <w:t xml:space="preserve">             </w:t>
      </w:r>
      <w:r w:rsidRPr="004722FF">
        <w:t xml:space="preserve"> № 1492 «Об общих требованиях</w:t>
      </w:r>
      <w:proofErr w:type="gramEnd"/>
      <w:r w:rsidRPr="004722FF">
        <w:t xml:space="preserve"> </w:t>
      </w:r>
      <w:proofErr w:type="gramStart"/>
      <w:r w:rsidRPr="004722FF"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постановлением Администрации </w:t>
      </w:r>
      <w:hyperlink r:id="rId15" w:tooltip="постановление от 14.03.2023 0:00:00 №159 Администрация Березовского района&#10;&#10;О внесении изменений в постановление администрации Березовского района от 01.08.2018 № 679 " w:history="1">
        <w:r w:rsidRPr="004722FF">
          <w:rPr>
            <w:rStyle w:val="ab"/>
          </w:rPr>
          <w:t>от 14.03.2023 № 159</w:t>
        </w:r>
      </w:hyperlink>
      <w:r w:rsidRPr="004722FF">
        <w:t>)</w:t>
      </w:r>
      <w:proofErr w:type="gramEnd"/>
    </w:p>
    <w:p w:rsidR="00C72120" w:rsidRPr="00355778" w:rsidRDefault="002D0DB6" w:rsidP="00355778">
      <w:r w:rsidRPr="00355778">
        <w:t xml:space="preserve">1. Утвердить </w:t>
      </w:r>
      <w:r w:rsidR="0097485B" w:rsidRPr="00355778">
        <w:t>Порядок предоставления субсидий на возмещение затрат, возникающих при оказании ритуальных услуг населению на территории городского поселения Березово</w:t>
      </w:r>
      <w:r w:rsidRPr="00355778">
        <w:t>, со</w:t>
      </w:r>
      <w:r w:rsidR="00FC44AB" w:rsidRPr="00355778">
        <w:t xml:space="preserve">гласно </w:t>
      </w:r>
      <w:hyperlink r:id="rId16" w:anchor="приложение" w:tgtFrame="Logical" w:tooltip="О Порядке предоставления субсидий на возмещение затрат, возникающих при оказании ритуальных услуг населению на территории городского поселения Березово" w:history="1">
        <w:r w:rsidR="00FC44AB" w:rsidRPr="004D2E4A">
          <w:rPr>
            <w:rStyle w:val="ab"/>
          </w:rPr>
          <w:t>приложению</w:t>
        </w:r>
      </w:hyperlink>
      <w:r w:rsidR="00FC44AB" w:rsidRPr="00355778">
        <w:t xml:space="preserve"> к настоящему п</w:t>
      </w:r>
      <w:r w:rsidRPr="00355778">
        <w:t>остановлению</w:t>
      </w:r>
      <w:r w:rsidR="0097485B" w:rsidRPr="00355778">
        <w:t xml:space="preserve">. </w:t>
      </w:r>
    </w:p>
    <w:p w:rsidR="00C72120" w:rsidRPr="00355778" w:rsidRDefault="0097485B" w:rsidP="00355778">
      <w:r w:rsidRPr="00355778">
        <w:t xml:space="preserve">2. Опубликовать настоящее постановление в газете </w:t>
      </w:r>
      <w:r w:rsidR="00C72120" w:rsidRPr="00355778">
        <w:t>«</w:t>
      </w:r>
      <w:r w:rsidRPr="00355778">
        <w:t>Жизнь Югры</w:t>
      </w:r>
      <w:r w:rsidR="00C72120" w:rsidRPr="00355778">
        <w:t>»</w:t>
      </w:r>
      <w:r w:rsidRPr="00355778">
        <w:t xml:space="preserve"> и разместить </w:t>
      </w:r>
      <w:proofErr w:type="gramStart"/>
      <w:r w:rsidRPr="00355778">
        <w:t>на</w:t>
      </w:r>
      <w:proofErr w:type="gramEnd"/>
      <w:r w:rsidR="00864F71" w:rsidRPr="00355778">
        <w:t xml:space="preserve"> </w:t>
      </w:r>
      <w:proofErr w:type="gramStart"/>
      <w:r w:rsidRPr="00355778">
        <w:t>официальных</w:t>
      </w:r>
      <w:proofErr w:type="gramEnd"/>
      <w:r w:rsidRPr="00355778">
        <w:t xml:space="preserve"> веб-сайтах органов местного самоуправления Березовского района и городского поселения Березово.</w:t>
      </w:r>
    </w:p>
    <w:p w:rsidR="00C72120" w:rsidRPr="00C72120" w:rsidRDefault="0097485B" w:rsidP="008F1D5A">
      <w:pPr>
        <w:rPr>
          <w:rFonts w:cs="Arial"/>
          <w:szCs w:val="28"/>
        </w:rPr>
      </w:pPr>
      <w:r w:rsidRPr="00C72120">
        <w:rPr>
          <w:rFonts w:cs="Arial"/>
          <w:szCs w:val="28"/>
        </w:rPr>
        <w:lastRenderedPageBreak/>
        <w:t>3.</w:t>
      </w:r>
      <w:r w:rsidR="00C72120" w:rsidRPr="00C72120">
        <w:rPr>
          <w:rFonts w:cs="Arial"/>
          <w:szCs w:val="28"/>
        </w:rPr>
        <w:t xml:space="preserve"> </w:t>
      </w:r>
      <w:r w:rsidRPr="00C72120">
        <w:rPr>
          <w:rFonts w:cs="Arial"/>
          <w:szCs w:val="28"/>
        </w:rPr>
        <w:t>Настоящее постановление вступает в силу после его официального опубликования.</w:t>
      </w:r>
    </w:p>
    <w:p w:rsidR="0097485B" w:rsidRPr="00C72120" w:rsidRDefault="0097485B" w:rsidP="008F1D5A">
      <w:pPr>
        <w:rPr>
          <w:rFonts w:cs="Arial"/>
          <w:szCs w:val="28"/>
        </w:rPr>
      </w:pPr>
      <w:r w:rsidRPr="00C72120">
        <w:rPr>
          <w:rFonts w:cs="Arial"/>
          <w:szCs w:val="28"/>
        </w:rPr>
        <w:t xml:space="preserve">4. </w:t>
      </w:r>
      <w:proofErr w:type="gramStart"/>
      <w:r w:rsidRPr="00C72120">
        <w:rPr>
          <w:rFonts w:cs="Arial"/>
          <w:szCs w:val="28"/>
        </w:rPr>
        <w:t>Контроль за</w:t>
      </w:r>
      <w:proofErr w:type="gramEnd"/>
      <w:r w:rsidRPr="00C72120">
        <w:rPr>
          <w:rFonts w:cs="Arial"/>
          <w:szCs w:val="28"/>
        </w:rPr>
        <w:t xml:space="preserve"> исполнением настоящего постановления возложить на заместителя главы Березовского района</w:t>
      </w:r>
      <w:r w:rsidR="002D0DB6" w:rsidRPr="00C72120">
        <w:rPr>
          <w:rFonts w:cs="Arial"/>
          <w:szCs w:val="28"/>
        </w:rPr>
        <w:t>, председател</w:t>
      </w:r>
      <w:r w:rsidR="00D41C93" w:rsidRPr="00C72120">
        <w:rPr>
          <w:rFonts w:cs="Arial"/>
          <w:szCs w:val="28"/>
        </w:rPr>
        <w:t>я</w:t>
      </w:r>
      <w:r w:rsidR="002D0DB6" w:rsidRPr="00C72120">
        <w:rPr>
          <w:rFonts w:cs="Arial"/>
          <w:szCs w:val="28"/>
        </w:rPr>
        <w:t xml:space="preserve"> комитета</w:t>
      </w:r>
      <w:r w:rsidRPr="00C72120">
        <w:rPr>
          <w:rFonts w:cs="Arial"/>
          <w:szCs w:val="28"/>
        </w:rPr>
        <w:t xml:space="preserve"> С.</w:t>
      </w:r>
      <w:r w:rsidR="002D0DB6" w:rsidRPr="00C72120">
        <w:rPr>
          <w:rFonts w:cs="Arial"/>
          <w:szCs w:val="28"/>
        </w:rPr>
        <w:t>Н</w:t>
      </w:r>
      <w:r w:rsidRPr="00C72120">
        <w:rPr>
          <w:rFonts w:cs="Arial"/>
          <w:szCs w:val="28"/>
        </w:rPr>
        <w:t xml:space="preserve">. </w:t>
      </w:r>
      <w:r w:rsidR="002D0DB6" w:rsidRPr="00C72120">
        <w:rPr>
          <w:rFonts w:cs="Arial"/>
          <w:szCs w:val="28"/>
        </w:rPr>
        <w:t>Тит</w:t>
      </w:r>
      <w:r w:rsidRPr="00C72120">
        <w:rPr>
          <w:rFonts w:cs="Arial"/>
          <w:szCs w:val="28"/>
        </w:rPr>
        <w:t>ова.</w:t>
      </w:r>
    </w:p>
    <w:p w:rsidR="0097485B" w:rsidRPr="00355778" w:rsidRDefault="0097485B" w:rsidP="00355778">
      <w:pPr>
        <w:ind w:left="567" w:firstLine="0"/>
      </w:pPr>
    </w:p>
    <w:p w:rsidR="0097485B" w:rsidRDefault="0097485B" w:rsidP="00355778">
      <w:pPr>
        <w:ind w:left="567" w:firstLine="0"/>
      </w:pPr>
    </w:p>
    <w:p w:rsidR="00355778" w:rsidRDefault="00355778" w:rsidP="00355778">
      <w:pPr>
        <w:ind w:left="567" w:firstLine="0"/>
      </w:pPr>
    </w:p>
    <w:p w:rsidR="00355778" w:rsidRPr="00C72120" w:rsidRDefault="00355778" w:rsidP="004722FF">
      <w:pPr>
        <w:tabs>
          <w:tab w:val="left" w:pos="709"/>
          <w:tab w:val="left" w:pos="870"/>
          <w:tab w:val="left" w:pos="1035"/>
        </w:tabs>
        <w:ind w:firstLine="0"/>
        <w:rPr>
          <w:rFonts w:cs="Arial"/>
          <w:color w:val="0D0D0D"/>
          <w:szCs w:val="28"/>
        </w:rPr>
      </w:pPr>
      <w:proofErr w:type="spellStart"/>
      <w:r w:rsidRPr="00C72120">
        <w:rPr>
          <w:rFonts w:cs="Arial"/>
          <w:color w:val="0D0D0D"/>
          <w:szCs w:val="28"/>
        </w:rPr>
        <w:t>И.о</w:t>
      </w:r>
      <w:proofErr w:type="spellEnd"/>
      <w:r w:rsidRPr="00C72120">
        <w:rPr>
          <w:rFonts w:cs="Arial"/>
          <w:color w:val="0D0D0D"/>
          <w:szCs w:val="28"/>
        </w:rPr>
        <w:t>.</w:t>
      </w:r>
      <w:r w:rsidR="004722FF">
        <w:rPr>
          <w:rFonts w:cs="Arial"/>
          <w:color w:val="0D0D0D"/>
          <w:szCs w:val="28"/>
        </w:rPr>
        <w:t xml:space="preserve"> </w:t>
      </w:r>
      <w:r w:rsidRPr="00C72120">
        <w:rPr>
          <w:rFonts w:cs="Arial"/>
          <w:color w:val="0D0D0D"/>
          <w:szCs w:val="28"/>
        </w:rPr>
        <w:t xml:space="preserve">главы района, </w:t>
      </w:r>
    </w:p>
    <w:p w:rsidR="00355778" w:rsidRDefault="00355778" w:rsidP="004722FF">
      <w:pPr>
        <w:tabs>
          <w:tab w:val="center" w:pos="9072"/>
        </w:tabs>
        <w:ind w:firstLine="0"/>
      </w:pPr>
      <w:r w:rsidRPr="00C72120">
        <w:rPr>
          <w:rFonts w:cs="Arial"/>
          <w:color w:val="0D0D0D"/>
          <w:szCs w:val="28"/>
        </w:rPr>
        <w:t>заместитель главы района</w:t>
      </w:r>
      <w:r w:rsidR="004722FF">
        <w:rPr>
          <w:rFonts w:cs="Arial"/>
          <w:color w:val="0D0D0D"/>
          <w:szCs w:val="28"/>
        </w:rPr>
        <w:tab/>
      </w:r>
      <w:r w:rsidRPr="00C72120">
        <w:rPr>
          <w:rFonts w:cs="Arial"/>
          <w:color w:val="0D0D0D"/>
          <w:szCs w:val="28"/>
        </w:rPr>
        <w:t>И.В. Чечеткина</w:t>
      </w:r>
    </w:p>
    <w:p w:rsidR="00355778" w:rsidRPr="00355778" w:rsidRDefault="00355778" w:rsidP="00355778">
      <w:pPr>
        <w:ind w:left="567" w:firstLine="0"/>
      </w:pPr>
    </w:p>
    <w:p w:rsidR="00355778" w:rsidRDefault="00355778">
      <w:pPr>
        <w:spacing w:after="200" w:line="276" w:lineRule="auto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4722FF" w:rsidRDefault="004722FF" w:rsidP="004722FF">
      <w:r>
        <w:lastRenderedPageBreak/>
        <w:t>(</w:t>
      </w:r>
      <w:r w:rsidRPr="004722FF">
        <w:t>приложение излож</w:t>
      </w:r>
      <w:r>
        <w:t xml:space="preserve">ено в редакции </w:t>
      </w:r>
      <w:r w:rsidRPr="004722FF">
        <w:t>постановлени</w:t>
      </w:r>
      <w:r>
        <w:t>я</w:t>
      </w:r>
      <w:r w:rsidRPr="004722FF">
        <w:t xml:space="preserve"> Администрации </w:t>
      </w:r>
      <w:hyperlink r:id="rId17" w:tooltip="постановление от 14.03.2023 0:00:00 №159 Администрация Березовского района&#10;&#10;О внесении изменений в постановление администрации Березовского района от 01.08.2018 № 679 " w:history="1">
        <w:r w:rsidRPr="004722FF">
          <w:rPr>
            <w:rStyle w:val="ab"/>
          </w:rPr>
          <w:t>от 14.03.2023 № 159</w:t>
        </w:r>
      </w:hyperlink>
      <w:r w:rsidRPr="004722FF">
        <w:t>)</w:t>
      </w:r>
    </w:p>
    <w:p w:rsidR="000E3785" w:rsidRPr="00355778" w:rsidRDefault="000E3785" w:rsidP="0035577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355778" w:rsidRPr="00355778" w:rsidRDefault="00355778" w:rsidP="0035577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7485B" w:rsidRPr="00355778" w:rsidRDefault="0097485B" w:rsidP="0035577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приложение"/>
      <w:r w:rsidRPr="00355778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0"/>
    <w:p w:rsidR="00864F71" w:rsidRPr="00355778" w:rsidRDefault="0097485B" w:rsidP="0035577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55778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864F71" w:rsidRPr="00355778">
        <w:rPr>
          <w:rFonts w:cs="Arial"/>
          <w:b/>
          <w:bCs/>
          <w:kern w:val="28"/>
          <w:sz w:val="32"/>
          <w:szCs w:val="32"/>
        </w:rPr>
        <w:t xml:space="preserve"> </w:t>
      </w:r>
      <w:r w:rsidRPr="00355778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97485B" w:rsidRPr="00355778" w:rsidRDefault="0097485B" w:rsidP="0035577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55778">
        <w:rPr>
          <w:rFonts w:cs="Arial"/>
          <w:b/>
          <w:bCs/>
          <w:kern w:val="28"/>
          <w:sz w:val="32"/>
          <w:szCs w:val="32"/>
        </w:rPr>
        <w:t>Березовского района</w:t>
      </w:r>
    </w:p>
    <w:p w:rsidR="0097485B" w:rsidRPr="00355778" w:rsidRDefault="00711576" w:rsidP="0035577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55778">
        <w:rPr>
          <w:rFonts w:cs="Arial"/>
          <w:b/>
          <w:bCs/>
          <w:kern w:val="28"/>
          <w:sz w:val="32"/>
          <w:szCs w:val="32"/>
        </w:rPr>
        <w:t>от 01.08.2018</w:t>
      </w:r>
      <w:r w:rsidR="00C72120" w:rsidRPr="00355778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355778">
        <w:rPr>
          <w:rFonts w:cs="Arial"/>
          <w:b/>
          <w:bCs/>
          <w:kern w:val="28"/>
          <w:sz w:val="32"/>
          <w:szCs w:val="32"/>
        </w:rPr>
        <w:t>679</w:t>
      </w:r>
    </w:p>
    <w:p w:rsidR="00355778" w:rsidRDefault="00355778" w:rsidP="0035577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07BC3" w:rsidRDefault="00207BC3" w:rsidP="0035577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07BC3" w:rsidRPr="00355778" w:rsidRDefault="00207BC3" w:rsidP="0035577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722FF" w:rsidRPr="00207BC3" w:rsidRDefault="004722FF" w:rsidP="00207BC3">
      <w:pPr>
        <w:jc w:val="center"/>
        <w:rPr>
          <w:rFonts w:cs="Arial"/>
          <w:b/>
          <w:bCs/>
          <w:iCs/>
          <w:sz w:val="30"/>
          <w:szCs w:val="30"/>
        </w:rPr>
      </w:pPr>
      <w:r w:rsidRPr="00207BC3">
        <w:rPr>
          <w:rFonts w:cs="Arial"/>
          <w:b/>
          <w:bCs/>
          <w:iCs/>
          <w:sz w:val="30"/>
          <w:szCs w:val="30"/>
        </w:rPr>
        <w:t>Порядок</w:t>
      </w:r>
    </w:p>
    <w:p w:rsidR="004722FF" w:rsidRPr="00207BC3" w:rsidRDefault="004722FF" w:rsidP="00207BC3">
      <w:pPr>
        <w:jc w:val="center"/>
        <w:rPr>
          <w:rFonts w:cs="Arial"/>
          <w:b/>
          <w:bCs/>
          <w:iCs/>
          <w:sz w:val="30"/>
          <w:szCs w:val="30"/>
        </w:rPr>
      </w:pPr>
      <w:r w:rsidRPr="00207BC3">
        <w:rPr>
          <w:rFonts w:cs="Arial"/>
          <w:b/>
          <w:bCs/>
          <w:iCs/>
          <w:sz w:val="30"/>
          <w:szCs w:val="30"/>
        </w:rPr>
        <w:t>предоставления субсидий на возмещение затрат,</w:t>
      </w:r>
    </w:p>
    <w:p w:rsidR="004722FF" w:rsidRPr="00207BC3" w:rsidRDefault="004722FF" w:rsidP="00207BC3">
      <w:pPr>
        <w:jc w:val="center"/>
        <w:rPr>
          <w:rFonts w:cs="Arial"/>
          <w:b/>
          <w:bCs/>
          <w:iCs/>
          <w:sz w:val="30"/>
          <w:szCs w:val="30"/>
        </w:rPr>
      </w:pPr>
      <w:r w:rsidRPr="00207BC3">
        <w:rPr>
          <w:rFonts w:cs="Arial"/>
          <w:b/>
          <w:bCs/>
          <w:iCs/>
          <w:sz w:val="30"/>
          <w:szCs w:val="30"/>
        </w:rPr>
        <w:t xml:space="preserve">возникающих при оказании </w:t>
      </w:r>
      <w:r w:rsidRPr="00207BC3">
        <w:rPr>
          <w:rFonts w:cs="Arial"/>
          <w:b/>
          <w:sz w:val="30"/>
          <w:szCs w:val="30"/>
        </w:rPr>
        <w:t xml:space="preserve">ритуальных услуг населению </w:t>
      </w:r>
      <w:r w:rsidRPr="00207BC3">
        <w:rPr>
          <w:rFonts w:cs="Arial"/>
          <w:b/>
          <w:bCs/>
          <w:iCs/>
          <w:sz w:val="30"/>
          <w:szCs w:val="30"/>
        </w:rPr>
        <w:t>на территории городского поселения Березово</w:t>
      </w:r>
    </w:p>
    <w:p w:rsidR="004722FF" w:rsidRPr="00207BC3" w:rsidRDefault="004722FF" w:rsidP="00207BC3">
      <w:pPr>
        <w:jc w:val="center"/>
        <w:rPr>
          <w:rFonts w:cs="Arial"/>
          <w:b/>
          <w:bCs/>
          <w:iCs/>
          <w:sz w:val="30"/>
          <w:szCs w:val="30"/>
        </w:rPr>
      </w:pPr>
      <w:r w:rsidRPr="00207BC3">
        <w:rPr>
          <w:rFonts w:cs="Arial"/>
          <w:b/>
          <w:bCs/>
          <w:iCs/>
          <w:sz w:val="30"/>
          <w:szCs w:val="30"/>
        </w:rPr>
        <w:t>(далее-Порядок)</w:t>
      </w:r>
    </w:p>
    <w:p w:rsidR="004722FF" w:rsidRPr="00207BC3" w:rsidRDefault="004722FF" w:rsidP="00207BC3">
      <w:pPr>
        <w:jc w:val="center"/>
        <w:rPr>
          <w:rFonts w:cs="Arial"/>
          <w:b/>
          <w:bCs/>
          <w:iCs/>
          <w:sz w:val="30"/>
          <w:szCs w:val="30"/>
        </w:rPr>
      </w:pPr>
    </w:p>
    <w:p w:rsidR="004722FF" w:rsidRPr="00207BC3" w:rsidRDefault="004722FF" w:rsidP="00207BC3">
      <w:pPr>
        <w:jc w:val="center"/>
        <w:rPr>
          <w:rFonts w:cs="Arial"/>
          <w:b/>
          <w:sz w:val="30"/>
          <w:szCs w:val="30"/>
        </w:rPr>
      </w:pPr>
      <w:r w:rsidRPr="00207BC3">
        <w:rPr>
          <w:rFonts w:cs="Arial"/>
          <w:b/>
          <w:sz w:val="30"/>
          <w:szCs w:val="30"/>
        </w:rPr>
        <w:t>1.Общие положения о предоставлении субсидий</w:t>
      </w:r>
    </w:p>
    <w:p w:rsidR="004722FF" w:rsidRPr="002C67B0" w:rsidRDefault="004722FF" w:rsidP="004722FF">
      <w:pPr>
        <w:rPr>
          <w:rFonts w:cs="Arial"/>
        </w:rPr>
      </w:pPr>
    </w:p>
    <w:p w:rsidR="004722FF" w:rsidRPr="002C67B0" w:rsidRDefault="004722FF" w:rsidP="004722FF">
      <w:pPr>
        <w:rPr>
          <w:rFonts w:cs="Arial"/>
          <w:szCs w:val="28"/>
        </w:rPr>
      </w:pPr>
      <w:proofErr w:type="gramStart"/>
      <w:r>
        <w:rPr>
          <w:rFonts w:cs="Arial"/>
          <w:szCs w:val="28"/>
        </w:rPr>
        <w:t>1.1.</w:t>
      </w:r>
      <w:r w:rsidRPr="002C67B0">
        <w:rPr>
          <w:rFonts w:cs="Arial"/>
          <w:szCs w:val="28"/>
        </w:rPr>
        <w:t>Настоящий Порядок определяет цели и условия предоставления субсидий на возмещение затрат, возникающих при оказании ритуальных услуг населению на территории городского поселения Березово, согласно гарантированному перечню услуг по погребению, условия и порядок предоставления субсидий, порядок возврата субсидий в случае нарушения условий, установленных при предоставлении субсидий, а так же требования к отчетности и требования об осуществлении контроля (мониторинга) за соблюдением условий</w:t>
      </w:r>
      <w:proofErr w:type="gramEnd"/>
      <w:r w:rsidRPr="002C67B0">
        <w:rPr>
          <w:rFonts w:cs="Arial"/>
          <w:szCs w:val="28"/>
        </w:rPr>
        <w:t xml:space="preserve"> и порядка предоставления субсидий.</w:t>
      </w:r>
    </w:p>
    <w:p w:rsidR="004722FF" w:rsidRPr="002C67B0" w:rsidRDefault="004722FF" w:rsidP="004722FF">
      <w:pPr>
        <w:rPr>
          <w:rFonts w:cs="Arial"/>
          <w:szCs w:val="28"/>
        </w:rPr>
      </w:pPr>
      <w:r>
        <w:rPr>
          <w:rFonts w:cs="Arial"/>
          <w:szCs w:val="28"/>
        </w:rPr>
        <w:t>1.2.</w:t>
      </w:r>
      <w:r w:rsidRPr="002C67B0">
        <w:rPr>
          <w:rFonts w:cs="Arial"/>
          <w:szCs w:val="28"/>
        </w:rPr>
        <w:t>Понятия, используемые для целей Порядка: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1) </w:t>
      </w:r>
      <w:proofErr w:type="gramStart"/>
      <w:r w:rsidRPr="002C67B0">
        <w:rPr>
          <w:rFonts w:cs="Arial"/>
          <w:szCs w:val="28"/>
        </w:rPr>
        <w:t>субсидии-бюджетные</w:t>
      </w:r>
      <w:proofErr w:type="gramEnd"/>
      <w:r w:rsidRPr="002C67B0">
        <w:rPr>
          <w:rFonts w:cs="Arial"/>
          <w:szCs w:val="28"/>
        </w:rPr>
        <w:t xml:space="preserve"> средства, предоставляемые заявителю на безвозмездной и безвозвратной основе на возмещение затрат, возникающих при оказании ритуальных услуг населению на территории городского поселения Березово; 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2) </w:t>
      </w:r>
      <w:proofErr w:type="gramStart"/>
      <w:r w:rsidRPr="002C67B0">
        <w:rPr>
          <w:rFonts w:cs="Arial"/>
          <w:szCs w:val="28"/>
        </w:rPr>
        <w:t>заявитель-юридическое</w:t>
      </w:r>
      <w:proofErr w:type="gramEnd"/>
      <w:r w:rsidRPr="002C67B0">
        <w:rPr>
          <w:rFonts w:cs="Arial"/>
          <w:szCs w:val="28"/>
        </w:rPr>
        <w:t xml:space="preserve"> лицо (за исключением государственных (муниципальных) учреждений) или индивидуальный предприниматель, являющиеся специализированной службой по вопросам похоронного дела на территории городского поселения Березово.</w:t>
      </w:r>
    </w:p>
    <w:p w:rsidR="004722FF" w:rsidRPr="002C67B0" w:rsidRDefault="004722FF" w:rsidP="004722FF">
      <w:pPr>
        <w:rPr>
          <w:rFonts w:cs="Arial"/>
          <w:szCs w:val="27"/>
        </w:rPr>
      </w:pPr>
      <w:r w:rsidRPr="002C67B0">
        <w:rPr>
          <w:rFonts w:cs="Arial"/>
          <w:szCs w:val="28"/>
        </w:rPr>
        <w:t xml:space="preserve">1.3. </w:t>
      </w:r>
      <w:proofErr w:type="gramStart"/>
      <w:r w:rsidRPr="002C67B0">
        <w:rPr>
          <w:rFonts w:cs="Arial"/>
          <w:szCs w:val="28"/>
        </w:rPr>
        <w:t xml:space="preserve">Субсидии предоставляются в рамках муниципальной программы «Благоустройство территории городского поселения Березово», утвержденной постановлением администрации Березовского района </w:t>
      </w:r>
      <w:hyperlink r:id="rId18" w:tooltip="постановление от 28.12.2021 0:00:00 №1583 Администрация Березовского района&#10;&#10;О муниципальной программе " w:history="1">
        <w:r w:rsidRPr="00C84BDA">
          <w:rPr>
            <w:rStyle w:val="ab"/>
            <w:rFonts w:cs="Arial"/>
            <w:szCs w:val="28"/>
          </w:rPr>
          <w:t>от 28.12.2021 № 1583</w:t>
        </w:r>
      </w:hyperlink>
      <w:r w:rsidRPr="002C67B0">
        <w:rPr>
          <w:rFonts w:cs="Arial"/>
          <w:szCs w:val="28"/>
        </w:rPr>
        <w:t xml:space="preserve"> (далее-муниципальная программа) в целях возмещения затрат заявителей в связи с оказанием ритуальных услуг населению на территории городского поселения Березово в соответствии со статьей 12 Федерального закона от 12.01.1996 </w:t>
      </w:r>
      <w:hyperlink r:id="rId19" w:tooltip="ФЕДЕРАЛЬНЫЙ ЗАКОН от 12.01.1996 № 8-ФЗ ГОСУДАРСТВЕННАЯ ДУМА ФЕДЕРАЛЬНОГО СОБРАНИЯ РФ&#10;&#10;О ПОГРЕБЕНИИ И ПОХОРОННОМ ДЕЛЕ" w:history="1">
        <w:r w:rsidRPr="00522C23">
          <w:rPr>
            <w:rStyle w:val="ab"/>
            <w:rFonts w:cs="Arial"/>
            <w:szCs w:val="28"/>
          </w:rPr>
          <w:t>№ 8-ФЗ «О погребении</w:t>
        </w:r>
      </w:hyperlink>
      <w:r w:rsidRPr="002C67B0">
        <w:rPr>
          <w:rFonts w:cs="Arial"/>
          <w:szCs w:val="28"/>
        </w:rPr>
        <w:t xml:space="preserve"> и похоронном деле»</w:t>
      </w:r>
      <w:r w:rsidRPr="002C67B0">
        <w:rPr>
          <w:rFonts w:cs="Arial"/>
          <w:szCs w:val="27"/>
        </w:rPr>
        <w:t>, не имевших супруга, близких родственников, иных родственников</w:t>
      </w:r>
      <w:proofErr w:type="gramEnd"/>
      <w:r w:rsidRPr="002C67B0">
        <w:rPr>
          <w:rFonts w:cs="Arial"/>
          <w:szCs w:val="27"/>
        </w:rPr>
        <w:t xml:space="preserve"> либо законного представителя умершего (погибшего), а также при отсутствии лиц, взявших на себя обязанность осуществить погребение согласно гарантированному перечню услуг по погребению:</w:t>
      </w:r>
    </w:p>
    <w:p w:rsidR="004722FF" w:rsidRPr="002C67B0" w:rsidRDefault="004722FF" w:rsidP="004722FF">
      <w:pPr>
        <w:rPr>
          <w:rFonts w:cs="Arial"/>
          <w:szCs w:val="27"/>
        </w:rPr>
      </w:pPr>
      <w:r w:rsidRPr="002C67B0">
        <w:rPr>
          <w:rFonts w:cs="Arial"/>
          <w:szCs w:val="27"/>
        </w:rPr>
        <w:t>1) оформление документов, необходимых для погребения;</w:t>
      </w:r>
    </w:p>
    <w:p w:rsidR="004722FF" w:rsidRPr="002C67B0" w:rsidRDefault="004722FF" w:rsidP="004722FF">
      <w:pPr>
        <w:rPr>
          <w:rFonts w:cs="Arial"/>
          <w:szCs w:val="27"/>
        </w:rPr>
      </w:pPr>
      <w:r w:rsidRPr="002C67B0">
        <w:rPr>
          <w:rFonts w:cs="Arial"/>
          <w:szCs w:val="27"/>
        </w:rPr>
        <w:t>2) предоставление и доставка гроба и других предметов, необходимых для погребения;</w:t>
      </w:r>
    </w:p>
    <w:p w:rsidR="004722FF" w:rsidRPr="002C67B0" w:rsidRDefault="004722FF" w:rsidP="004722FF">
      <w:pPr>
        <w:rPr>
          <w:rFonts w:cs="Arial"/>
          <w:szCs w:val="27"/>
        </w:rPr>
      </w:pPr>
      <w:r w:rsidRPr="002C67B0">
        <w:rPr>
          <w:rFonts w:cs="Arial"/>
          <w:szCs w:val="27"/>
        </w:rPr>
        <w:t>3) перевозка тела (останков) умершего на кладбище;</w:t>
      </w:r>
    </w:p>
    <w:p w:rsidR="004722FF" w:rsidRPr="002C67B0" w:rsidRDefault="004722FF" w:rsidP="004722FF">
      <w:pPr>
        <w:rPr>
          <w:rFonts w:cs="Arial"/>
          <w:szCs w:val="27"/>
        </w:rPr>
      </w:pPr>
      <w:r w:rsidRPr="002C67B0">
        <w:rPr>
          <w:rFonts w:cs="Arial"/>
          <w:szCs w:val="27"/>
        </w:rPr>
        <w:lastRenderedPageBreak/>
        <w:t xml:space="preserve">4) погребение. 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1.4. Предоставляемая субсидия носит целевой характер и не может быть использована на другие цели.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1.5. Субсидии предоставляются из бюджета городского поселения Березово в пределах бюджетных ассигнований, предусмотренных в бюджете городского поселения Березово на соответствующий финансовый год и лимитов бюджетных обязательств.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  <w:lang w:eastAsia="en-US"/>
        </w:rPr>
        <w:t xml:space="preserve">1.6. </w:t>
      </w:r>
      <w:r w:rsidRPr="002C67B0">
        <w:rPr>
          <w:rFonts w:cs="Arial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Березовского района (далее-Главный распорядитель)</w:t>
      </w:r>
      <w:r w:rsidRPr="002C67B0">
        <w:rPr>
          <w:rFonts w:cs="Arial"/>
          <w:szCs w:val="28"/>
          <w:lang w:eastAsia="en-US"/>
        </w:rPr>
        <w:t>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1.7. Уполномоченным органом по предоставлению субсидий, приему и рассмотрению документов на предоставление субсидий, определению размера субсидий, подготовке проекта договора (соглашения) о предоставлении субсидий, подготовке проекта решения о предоставлении субсидий либо уведомления об отказе в предоставлении субсидий является управление по жилищно-коммунальному хозяйству администрации Березовского района (далее-Уполномоченный орган).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1.8. Категория заявителей, имеющих право на предоставление субсидии: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eastAsia="Calibri" w:cs="Arial"/>
          <w:szCs w:val="28"/>
        </w:rPr>
        <w:t>- осуществление деятельности по предоставлению ритуальных услуг на территории городского поселения Березово.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1.9. </w:t>
      </w:r>
      <w:proofErr w:type="gramStart"/>
      <w:r w:rsidRPr="002C67B0">
        <w:rPr>
          <w:rFonts w:cs="Arial"/>
          <w:szCs w:val="28"/>
        </w:rPr>
        <w:t>Сведения о Субсидии подлежат размещению на едином портале бюджетной системы Российской Федерации в информационно-телекоммуникационной сети Интернет (далее-единый портал) не позднее 15-го числа рабочего дня, следующего за днем принятия решения Совета депутатов городского поселения Березово о бюджете городского поселения Березово на очередной финансовый год и плановый период (проекта решения о внесении изменений в него) (при наличии технической возможности).</w:t>
      </w:r>
      <w:proofErr w:type="gramEnd"/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Pr="00207BC3" w:rsidRDefault="004722FF" w:rsidP="004722FF">
      <w:pPr>
        <w:jc w:val="center"/>
        <w:rPr>
          <w:rFonts w:cs="Arial"/>
          <w:b/>
          <w:sz w:val="30"/>
          <w:szCs w:val="30"/>
        </w:rPr>
      </w:pPr>
      <w:r w:rsidRPr="00207BC3">
        <w:rPr>
          <w:rFonts w:cs="Arial"/>
          <w:b/>
          <w:sz w:val="30"/>
          <w:szCs w:val="30"/>
        </w:rPr>
        <w:t>2.</w:t>
      </w:r>
      <w:r w:rsidR="00207BC3">
        <w:rPr>
          <w:rFonts w:cs="Arial"/>
          <w:b/>
          <w:sz w:val="30"/>
          <w:szCs w:val="30"/>
        </w:rPr>
        <w:t xml:space="preserve"> </w:t>
      </w:r>
      <w:r w:rsidRPr="00207BC3">
        <w:rPr>
          <w:rFonts w:cs="Arial"/>
          <w:b/>
          <w:sz w:val="30"/>
          <w:szCs w:val="30"/>
        </w:rPr>
        <w:t>Условия и порядок предоставления субсидий</w:t>
      </w:r>
    </w:p>
    <w:p w:rsidR="004722FF" w:rsidRPr="002C67B0" w:rsidRDefault="004722FF" w:rsidP="004722FF">
      <w:pPr>
        <w:rPr>
          <w:rFonts w:cs="Arial"/>
          <w:szCs w:val="32"/>
        </w:rPr>
      </w:pP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2.1. Заявитель на первое число месяца, предшествующего месяцу, в котором планируется заключение договора (соглашения) о предоставлении субсидии, должен соответствовать следующим требованиям: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1) не иметь просроченной задолженности по возврату в бюджет городского поселения Березово субсидий, бюджетных инвестиций </w:t>
      </w:r>
      <w:proofErr w:type="gramStart"/>
      <w:r w:rsidRPr="002C67B0">
        <w:rPr>
          <w:rFonts w:cs="Arial"/>
          <w:szCs w:val="28"/>
        </w:rPr>
        <w:t>предоставленных</w:t>
      </w:r>
      <w:proofErr w:type="gramEnd"/>
      <w:r w:rsidRPr="002C67B0">
        <w:rPr>
          <w:rFonts w:cs="Arial"/>
          <w:szCs w:val="28"/>
        </w:rPr>
        <w:t xml:space="preserve"> в том числе с иными правовыми актами, а также иной просроченной (неурегулированной) задолженности по денежным обязательствам перед бюджетом городского поселения Березово за прошедший календарный год (действие данного подпункта приостановлено до 01.01.2023);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2) не должен находиться в процессе реорганизации (за исключением реорганизации в форме присоединения к специализированной службе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E00837" w:rsidRDefault="004722FF" w:rsidP="00E00837">
      <w:proofErr w:type="gramStart"/>
      <w:r w:rsidRPr="002C67B0">
        <w:rPr>
          <w:rFonts w:cs="Arial"/>
        </w:rPr>
        <w:t xml:space="preserve">3) </w:t>
      </w:r>
      <w:r w:rsidR="00E00837">
        <w:t>не должен являться иностранным юридическим лицом, в том числе местом регистрации которого является государство или территория, включенная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</w:r>
      <w:proofErr w:type="gramEnd"/>
      <w:r w:rsidR="00E00837">
        <w:t xml:space="preserve"> в совокупности превышает 25 процентов (если иное не предусмотрено законодательством Российской </w:t>
      </w:r>
      <w:r w:rsidR="00E00837">
        <w:lastRenderedPageBreak/>
        <w:t xml:space="preserve">Федерации). </w:t>
      </w:r>
      <w:proofErr w:type="gramStart"/>
      <w:r w:rsidR="00E00837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E00837">
        <w:t xml:space="preserve"> публичных акционерных обществ;</w:t>
      </w:r>
    </w:p>
    <w:p w:rsidR="00E00837" w:rsidRPr="00E00837" w:rsidRDefault="00E00837" w:rsidP="00E00837">
      <w:r>
        <w:t>(</w:t>
      </w:r>
      <w:r w:rsidRPr="00E00837">
        <w:t>подпункт «3» пункта 2.1</w:t>
      </w:r>
      <w:r w:rsidRPr="00E00837">
        <w:t xml:space="preserve"> изложен в редакции постановления Администрации </w:t>
      </w:r>
      <w:r>
        <w:t xml:space="preserve">                      </w:t>
      </w:r>
      <w:hyperlink r:id="rId20" w:tooltip="постановление от 28.09.2023 0:00:00 №731 Администрация Березовского района&#10;&#10;О внесении изменений в постановление администрации Березовского района от 01.08.2018 № 679 «О Порядке предоставления субсидий на возмещение затрат, возникающих при оказании ритуальных услуг населению на территории городского поселения Березово»&#10;" w:history="1">
        <w:r w:rsidRPr="00E00837">
          <w:rPr>
            <w:rStyle w:val="ab"/>
          </w:rPr>
          <w:t>от 28.09.2023 № 731</w:t>
        </w:r>
      </w:hyperlink>
      <w:bookmarkStart w:id="1" w:name="_GoBack"/>
      <w:bookmarkEnd w:id="1"/>
      <w:r w:rsidRPr="00E00837">
        <w:t>)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4) не должен получать средства из бюджета городского поселения Березово в соответствии с иными нормативными правовыми актами администрации Березовского района на цели указанные в пункте 1.3 настоящего Порядка.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2.2. Для получения субсидий по фактическим объемам оказанных населению ритуальных услуг заявитель ежемесячно не позднее 15 числа месяца, следующего </w:t>
      </w:r>
      <w:proofErr w:type="gramStart"/>
      <w:r w:rsidRPr="002C67B0">
        <w:rPr>
          <w:rFonts w:cs="Arial"/>
          <w:szCs w:val="28"/>
        </w:rPr>
        <w:t>за</w:t>
      </w:r>
      <w:proofErr w:type="gramEnd"/>
      <w:r w:rsidRPr="002C67B0">
        <w:rPr>
          <w:rFonts w:cs="Arial"/>
          <w:szCs w:val="28"/>
        </w:rPr>
        <w:t xml:space="preserve"> </w:t>
      </w:r>
      <w:proofErr w:type="gramStart"/>
      <w:r w:rsidRPr="002C67B0">
        <w:rPr>
          <w:rFonts w:cs="Arial"/>
          <w:szCs w:val="28"/>
        </w:rPr>
        <w:t>отчетным</w:t>
      </w:r>
      <w:proofErr w:type="gramEnd"/>
      <w:r w:rsidRPr="002C67B0">
        <w:rPr>
          <w:rFonts w:cs="Arial"/>
          <w:szCs w:val="28"/>
        </w:rPr>
        <w:t>, представляет Главному распорядителю следующие документы:</w:t>
      </w:r>
    </w:p>
    <w:p w:rsidR="004722FF" w:rsidRPr="002C67B0" w:rsidRDefault="004722FF" w:rsidP="004722FF">
      <w:pPr>
        <w:rPr>
          <w:rFonts w:cs="Arial"/>
          <w:szCs w:val="27"/>
        </w:rPr>
      </w:pPr>
      <w:r w:rsidRPr="002C67B0">
        <w:rPr>
          <w:rFonts w:cs="Arial"/>
          <w:szCs w:val="27"/>
        </w:rPr>
        <w:t>1) заявление на предоставление субсидии из бюджета городского поселения Березово по форме согласно приложению 1 к настоящему Порядку;</w:t>
      </w:r>
    </w:p>
    <w:p w:rsidR="004722FF" w:rsidRPr="002C67B0" w:rsidRDefault="004722FF" w:rsidP="004722FF">
      <w:pPr>
        <w:rPr>
          <w:rFonts w:cs="Arial"/>
          <w:szCs w:val="27"/>
        </w:rPr>
      </w:pPr>
      <w:r w:rsidRPr="002C67B0">
        <w:rPr>
          <w:rFonts w:cs="Arial"/>
          <w:szCs w:val="27"/>
        </w:rPr>
        <w:t>2) расчет предварительной суммы субсидии по формуле, согласно пункту 2.6 настоящего Порядка;</w:t>
      </w:r>
    </w:p>
    <w:p w:rsidR="004722FF" w:rsidRPr="002C67B0" w:rsidRDefault="004722FF" w:rsidP="004722FF">
      <w:pPr>
        <w:rPr>
          <w:rFonts w:cs="Arial"/>
          <w:szCs w:val="27"/>
        </w:rPr>
      </w:pPr>
      <w:r w:rsidRPr="002C67B0">
        <w:rPr>
          <w:rFonts w:cs="Arial"/>
          <w:szCs w:val="27"/>
        </w:rPr>
        <w:t>3) документ, удостоверяющий личность физического лица и индивидуального предпринимателя;</w:t>
      </w:r>
    </w:p>
    <w:p w:rsidR="004722FF" w:rsidRPr="002C67B0" w:rsidRDefault="004722FF" w:rsidP="004722FF">
      <w:pPr>
        <w:rPr>
          <w:rFonts w:cs="Arial"/>
          <w:szCs w:val="27"/>
        </w:rPr>
      </w:pPr>
      <w:r w:rsidRPr="002C67B0">
        <w:rPr>
          <w:rFonts w:cs="Arial"/>
          <w:szCs w:val="27"/>
        </w:rPr>
        <w:t>4) информационную карту юридического лица (за исключением государственных и муниципальных учреждений) по форме согласно приложению 2 настоящего Порядка;</w:t>
      </w:r>
    </w:p>
    <w:p w:rsidR="004722FF" w:rsidRPr="002C67B0" w:rsidRDefault="004722FF" w:rsidP="004722FF">
      <w:pPr>
        <w:rPr>
          <w:rFonts w:cs="Arial"/>
          <w:szCs w:val="27"/>
        </w:rPr>
      </w:pPr>
      <w:r w:rsidRPr="002C67B0">
        <w:rPr>
          <w:rFonts w:cs="Arial"/>
          <w:szCs w:val="27"/>
        </w:rPr>
        <w:t>5) документ, подтверждающий полномочия представителя юридического лица или индивидуального предпринимателя.</w:t>
      </w:r>
    </w:p>
    <w:p w:rsidR="004722FF" w:rsidRPr="002C67B0" w:rsidRDefault="004722FF" w:rsidP="004722FF">
      <w:pPr>
        <w:rPr>
          <w:rFonts w:cs="Arial"/>
          <w:szCs w:val="27"/>
        </w:rPr>
      </w:pPr>
      <w:r w:rsidRPr="002C67B0">
        <w:rPr>
          <w:rFonts w:cs="Arial"/>
          <w:szCs w:val="28"/>
        </w:rPr>
        <w:t>2.3. Документы, указанные в пункте 2.2 настоящего Порядка, заверяются подписью руководителя и печатью юридического лица, подписью индивидуального предпринимателя и печатью в случае ее наличия.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Документы, указанные в пункте 2.2 настоящего Порядка, предоставляется заявителем одним из следующих способов: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- на бумажном носителе почтовым отправлением по адресу: 628140, </w:t>
      </w:r>
      <w:proofErr w:type="spellStart"/>
      <w:r w:rsidRPr="002C67B0">
        <w:rPr>
          <w:rFonts w:cs="Arial"/>
          <w:szCs w:val="28"/>
        </w:rPr>
        <w:t>пгт</w:t>
      </w:r>
      <w:proofErr w:type="spellEnd"/>
      <w:r w:rsidRPr="002C67B0">
        <w:rPr>
          <w:rFonts w:cs="Arial"/>
          <w:szCs w:val="28"/>
        </w:rPr>
        <w:t>. Березово, ул. Астраханцева, 54;</w:t>
      </w:r>
    </w:p>
    <w:p w:rsidR="004722FF" w:rsidRPr="002C67B0" w:rsidRDefault="004722FF" w:rsidP="004722FF">
      <w:pPr>
        <w:rPr>
          <w:rFonts w:cs="Arial"/>
          <w:szCs w:val="28"/>
        </w:rPr>
      </w:pPr>
      <w:proofErr w:type="gramStart"/>
      <w:r w:rsidRPr="002C67B0">
        <w:rPr>
          <w:rFonts w:cs="Arial"/>
          <w:szCs w:val="28"/>
        </w:rPr>
        <w:t xml:space="preserve">-в электронной форме (в формате </w:t>
      </w:r>
      <w:proofErr w:type="spellStart"/>
      <w:r w:rsidRPr="002C67B0">
        <w:rPr>
          <w:rFonts w:cs="Arial"/>
          <w:szCs w:val="28"/>
        </w:rPr>
        <w:t>Word</w:t>
      </w:r>
      <w:proofErr w:type="spellEnd"/>
      <w:r w:rsidRPr="002C67B0">
        <w:rPr>
          <w:rFonts w:cs="Arial"/>
          <w:szCs w:val="28"/>
        </w:rPr>
        <w:t xml:space="preserve"> и PDF)-подписанные руководителем на адрес электронной почты уполномоченного органа: uzhkh@berezovo.ru.</w:t>
      </w:r>
      <w:proofErr w:type="gramEnd"/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За полноту и достоверность представленной информации ответственность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несет заявитель.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Документы, указанные в пункте 2.2 настоящего Порядка, регистрируются в Уполномоченном органе в течение одного рабочего дня со дня их поступления.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2.4. Уполномоченный орган в течение десяти календарных дней со дня регистрации представленных заявителем документов, указанных в пункте 2.2 настоящего Порядка, осуществляет: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- запрос информации об отсутствии (наличии) задолженности субсидии</w:t>
      </w:r>
      <w:r w:rsidRPr="002C67B0">
        <w:rPr>
          <w:rFonts w:cs="Arial"/>
        </w:rPr>
        <w:t xml:space="preserve"> </w:t>
      </w:r>
      <w:r w:rsidRPr="002C67B0">
        <w:rPr>
          <w:rFonts w:cs="Arial"/>
          <w:szCs w:val="28"/>
        </w:rPr>
        <w:t xml:space="preserve">в отделе по бухгалтерскому учету и отчётности администрации Березовского района, </w:t>
      </w:r>
      <w:r w:rsidRPr="002C67B0">
        <w:rPr>
          <w:rFonts w:cs="Arial"/>
          <w:bCs/>
          <w:szCs w:val="28"/>
        </w:rPr>
        <w:t xml:space="preserve">получает выписки из Единого государственного реестра юридических лиц, индивидуальных предпринимателей (https://egrul.nalog.ru/), сведения из Единого Федерального реестра сведений о банкротстве (https://bankrot.fedresurs.ru/); 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- проверку на соответствие установленным настоящим Порядком требованиям, готовит проект решения о предоставлении субсидий и заключения соглашения (договора) либо уведомления об отказе в предоставлении субсидий и заключения соглашения (договора).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Решение о предоставлении субсидии и заключении соглашения (договора) оформляется в виде распоряжения администрации Березовского района. Решение об отказе в предоставлении субсидии и заключении соглашения (договора) является </w:t>
      </w:r>
      <w:r w:rsidRPr="002C67B0">
        <w:rPr>
          <w:rFonts w:cs="Arial"/>
          <w:szCs w:val="28"/>
        </w:rPr>
        <w:lastRenderedPageBreak/>
        <w:t xml:space="preserve">уведомление об отказе, за подписью заместителя главы Березовского района, председателя комитета. 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Уполномоченный орган в течение пяти рабочих дней со дня принятия решения готовит проект договора (соглашения) о предоставлении субсидий и направляет его на подпись заместителю главы Березовского района, председателю комитета и заявителю.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7"/>
        </w:rPr>
        <w:t>В случае принятия решения об отказе</w:t>
      </w:r>
      <w:r w:rsidRPr="002C67B0">
        <w:rPr>
          <w:rFonts w:cs="Arial"/>
        </w:rPr>
        <w:t xml:space="preserve"> </w:t>
      </w:r>
      <w:r w:rsidRPr="002C67B0">
        <w:rPr>
          <w:rFonts w:cs="Arial"/>
          <w:szCs w:val="27"/>
        </w:rPr>
        <w:t>в заключени</w:t>
      </w:r>
      <w:proofErr w:type="gramStart"/>
      <w:r w:rsidRPr="002C67B0">
        <w:rPr>
          <w:rFonts w:cs="Arial"/>
          <w:szCs w:val="27"/>
        </w:rPr>
        <w:t>и</w:t>
      </w:r>
      <w:proofErr w:type="gramEnd"/>
      <w:r w:rsidRPr="002C67B0">
        <w:rPr>
          <w:rFonts w:cs="Arial"/>
          <w:szCs w:val="27"/>
        </w:rPr>
        <w:t xml:space="preserve"> соглашения (договора), в срок не позднее 5 календарных дней со дня принятия решения, уведомляет заявителя в письменной форме о причинах отказа.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Заявитель в течение двух рабочих дней со дня получения договора (соглашения) подписывает его и возвращает в Уполномоченный орган.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2.5. Основаниями для отказа заявителю в предоставлении субсидии и заключении соглашения (договора) являются: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Несоответствие представленных заявителем документов требования, определенным в соответствии с пунктом 2.2 настоящего порядка, или непредставление (представление не в полном объеме) указанных документов;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установление факта недостоверности представленной заявителем информации;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несоответствие заявителя категории, предусмотренной пунктом 1.8 настоящего Порядка.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2.6. В договоре (соглашении) о предоставлении субсидий предусматриваются следующие условия предоставления субсидий: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а) целевое назначение, размер субсидий;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б) условия и порядок предоставления субсидий;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в) сроки перечисления субсидий;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г) сроки и формы предоставления отчетности;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д) согласие получателя средств на осуществление </w:t>
      </w:r>
      <w:r w:rsidRPr="002C67B0">
        <w:rPr>
          <w:rFonts w:cs="Arial"/>
          <w:szCs w:val="28"/>
          <w:lang w:eastAsia="en-US"/>
        </w:rPr>
        <w:t xml:space="preserve">Главным распорядителем бюджетных средств, проверок соблюдения заявителем субсидий </w:t>
      </w:r>
      <w:r w:rsidRPr="002C67B0">
        <w:rPr>
          <w:rFonts w:cs="Arial"/>
          <w:szCs w:val="28"/>
        </w:rPr>
        <w:t>порядка и условий предоставления субсидий, в том числе в части достижения результатов предоставления субсидии</w:t>
      </w:r>
      <w:r w:rsidRPr="002C67B0">
        <w:rPr>
          <w:rFonts w:cs="Arial"/>
          <w:szCs w:val="28"/>
          <w:lang w:eastAsia="en-US"/>
        </w:rPr>
        <w:t xml:space="preserve">, а также проверки органом муниципального финансового контроля Березовского района в соответствии со </w:t>
      </w:r>
      <w:r w:rsidRPr="002C67B0">
        <w:rPr>
          <w:rFonts w:cs="Arial"/>
          <w:szCs w:val="28"/>
        </w:rPr>
        <w:t>статьями 268.1</w:t>
      </w:r>
      <w:r w:rsidRPr="002C67B0">
        <w:rPr>
          <w:rFonts w:cs="Arial"/>
          <w:szCs w:val="28"/>
          <w:lang w:eastAsia="en-US"/>
        </w:rPr>
        <w:t xml:space="preserve"> и </w:t>
      </w:r>
      <w:r w:rsidRPr="002C67B0">
        <w:rPr>
          <w:rFonts w:cs="Arial"/>
          <w:szCs w:val="28"/>
        </w:rPr>
        <w:t>269.2</w:t>
      </w:r>
      <w:r w:rsidRPr="002C67B0">
        <w:rPr>
          <w:rFonts w:cs="Arial"/>
          <w:szCs w:val="28"/>
          <w:lang w:eastAsia="en-US"/>
        </w:rPr>
        <w:t xml:space="preserve"> </w:t>
      </w:r>
      <w:hyperlink r:id="rId2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522C23">
          <w:rPr>
            <w:rStyle w:val="ab"/>
            <w:rFonts w:cs="Arial"/>
            <w:szCs w:val="28"/>
            <w:lang w:eastAsia="en-US"/>
          </w:rPr>
          <w:t>Бюджетного кодекса Российской Федерации</w:t>
        </w:r>
      </w:hyperlink>
      <w:r w:rsidRPr="002C67B0">
        <w:rPr>
          <w:rFonts w:cs="Arial"/>
          <w:szCs w:val="28"/>
          <w:lang w:eastAsia="en-US"/>
        </w:rPr>
        <w:t>;</w:t>
      </w:r>
      <w:r w:rsidRPr="002C67B0">
        <w:rPr>
          <w:rFonts w:cs="Arial"/>
          <w:szCs w:val="28"/>
        </w:rPr>
        <w:t xml:space="preserve"> </w:t>
      </w:r>
    </w:p>
    <w:p w:rsidR="004722FF" w:rsidRPr="002C67B0" w:rsidRDefault="004722FF" w:rsidP="004722FF">
      <w:pPr>
        <w:rPr>
          <w:rFonts w:cs="Arial"/>
          <w:szCs w:val="28"/>
        </w:rPr>
      </w:pPr>
      <w:proofErr w:type="gramStart"/>
      <w:r w:rsidRPr="002C67B0">
        <w:rPr>
          <w:rFonts w:cs="Arial"/>
          <w:szCs w:val="28"/>
        </w:rPr>
        <w:t>е) 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закупках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ж) порядок и сроки возврата субсидий в случае нарушения условий, установленных при их предоставлении;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з) порядок возврата в текущем финансовом году заявителем субсидий остатков субсидий, не использованных в отчетном финансовом году;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и) ответственность за несоблюдение сторонами условий договора (соглашения);</w:t>
      </w:r>
    </w:p>
    <w:p w:rsidR="004722FF" w:rsidRPr="002C67B0" w:rsidRDefault="004722FF" w:rsidP="004722FF">
      <w:pPr>
        <w:rPr>
          <w:rFonts w:cs="Arial"/>
          <w:szCs w:val="28"/>
        </w:rPr>
      </w:pPr>
      <w:proofErr w:type="gramStart"/>
      <w:r w:rsidRPr="002C67B0">
        <w:rPr>
          <w:rFonts w:cs="Arial"/>
          <w:szCs w:val="28"/>
        </w:rPr>
        <w:t>к) требование о включении в договор (соглашение)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договоре (соглашении), условия о согласовании новых условий договора (соглашения) или о расторжении договора (соглашения) при не достижении согласия по новым условиям.</w:t>
      </w:r>
      <w:proofErr w:type="gramEnd"/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Договор (соглашение) заключается в соответствии с типовой формой установленной приказом Комитета по финансам администрации Березовского района для соответствующего вида субсидий, сроком на один финансовый год. 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lastRenderedPageBreak/>
        <w:t>Дополнительное соглашение к договору (соглашению), а также дополнительное соглашение о расторжении договора (соглашения) (при необходимости) заключается в письменной форме. Срок заключения дополнительного соглашения к договору (соглашению), а также дополнительного соглашения о расторжении договора (соглашения) не более 5 (пяти) календарных дней со дня рассмотрения инициативы послужившей основанием для заключения дополнительного соглашения, а также дополнительного соглашения о расторжении договора (соглашения).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2.7. В случае уменьшения главному распорядителю, как получателю бюджетных средств, ранее доведенных лимитов бюджетных обязательств составляется дополнительное соглашение к договору (соглашению) о предоставлении субсидий.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2.8. Размер субсидии определяется как разница между стоимостью услуг по погребению, утвержденной муниципальным правовым актом администрации Березовского района, и стоимостью услуг по погребению, компенсируемой за счет средств внебюджетных фондов и бюджетов иных уровней, с учетом фактического количества погребений умерших по формуле: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S = (Z- </w:t>
      </w:r>
      <w:proofErr w:type="spellStart"/>
      <w:r w:rsidRPr="002C67B0">
        <w:rPr>
          <w:rFonts w:cs="Arial"/>
          <w:szCs w:val="28"/>
        </w:rPr>
        <w:t>Pi</w:t>
      </w:r>
      <w:proofErr w:type="spellEnd"/>
      <w:r w:rsidRPr="002C67B0">
        <w:rPr>
          <w:rFonts w:cs="Arial"/>
          <w:szCs w:val="28"/>
        </w:rPr>
        <w:t>) * Ад где: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S –сумма субсидии;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Z-стоимость услуг на 1 </w:t>
      </w:r>
      <w:proofErr w:type="gramStart"/>
      <w:r w:rsidRPr="002C67B0">
        <w:rPr>
          <w:rFonts w:cs="Arial"/>
          <w:szCs w:val="28"/>
        </w:rPr>
        <w:t>умершего</w:t>
      </w:r>
      <w:proofErr w:type="gramEnd"/>
      <w:r w:rsidRPr="002C67B0">
        <w:rPr>
          <w:rFonts w:cs="Arial"/>
          <w:szCs w:val="28"/>
        </w:rPr>
        <w:t>;</w:t>
      </w:r>
    </w:p>
    <w:p w:rsidR="004722FF" w:rsidRPr="002C67B0" w:rsidRDefault="004722FF" w:rsidP="004722FF">
      <w:pPr>
        <w:rPr>
          <w:rFonts w:cs="Arial"/>
          <w:szCs w:val="28"/>
        </w:rPr>
      </w:pPr>
      <w:proofErr w:type="spellStart"/>
      <w:proofErr w:type="gramStart"/>
      <w:r w:rsidRPr="002C67B0">
        <w:rPr>
          <w:rFonts w:cs="Arial"/>
          <w:szCs w:val="28"/>
        </w:rPr>
        <w:t>Pi</w:t>
      </w:r>
      <w:proofErr w:type="spellEnd"/>
      <w:r w:rsidRPr="002C67B0">
        <w:rPr>
          <w:rFonts w:cs="Arial"/>
          <w:szCs w:val="28"/>
        </w:rPr>
        <w:t>-стоимость услуг, предоставляемых согласно гарантированному перечню услуг по погребению, подлежащая возмещению за счет внебюджетных фондов и бюджетов иных уровней в соответствии с действующим законодательством социальных пособий и компенсаций на погребение, получаемых за счет средств «Фонда пенсионного и социального страхования Российской Федерации» и Региональной службой по тарифам Ханты-Мансийского автономного округа-Югры, на 1 умершего;</w:t>
      </w:r>
      <w:proofErr w:type="gramEnd"/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А</w:t>
      </w:r>
      <w:proofErr w:type="gramStart"/>
      <w:r w:rsidRPr="002C67B0">
        <w:rPr>
          <w:rFonts w:cs="Arial"/>
          <w:szCs w:val="28"/>
        </w:rPr>
        <w:t>д-</w:t>
      </w:r>
      <w:proofErr w:type="gramEnd"/>
      <w:r w:rsidRPr="002C67B0">
        <w:rPr>
          <w:rFonts w:cs="Arial"/>
          <w:szCs w:val="28"/>
        </w:rPr>
        <w:t xml:space="preserve"> количество умерших, фактически захороненных специализированной службой, услуги по погребению оказаны в соответствии с гарантированным перечнем. 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2.9. </w:t>
      </w:r>
      <w:proofErr w:type="gramStart"/>
      <w:r w:rsidRPr="002C67B0">
        <w:rPr>
          <w:rFonts w:cs="Arial"/>
          <w:szCs w:val="28"/>
        </w:rPr>
        <w:t>Для получения субсидий по фактически произведенным расходам заявитель ежемесячно в срок до 5-го числа месяца, следующего за отчетным предоставляет в Уполномоченный орган документы, подтверждающие фактически произведенные расходы:</w:t>
      </w:r>
      <w:proofErr w:type="gramEnd"/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1) </w:t>
      </w:r>
      <w:r w:rsidRPr="002C67B0">
        <w:rPr>
          <w:rFonts w:cs="Arial"/>
          <w:szCs w:val="27"/>
        </w:rPr>
        <w:t>счет-фактуру (счет) на сумму оказанных ритуальных услуг;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2) отчет о произведенных расходах, согласно приложению 4 к настоящему Порядку;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3) размер субсидии на возмещение части затрат, согласно приложению 5 к настоящему Порядку;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7"/>
        </w:rPr>
        <w:t xml:space="preserve">4) </w:t>
      </w:r>
      <w:r w:rsidRPr="002C67B0">
        <w:rPr>
          <w:rFonts w:cs="Arial"/>
          <w:szCs w:val="28"/>
        </w:rPr>
        <w:t>акт приемки оказанных услуг, согласно приложению 3 к настоящему Порядку.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Уполномоченный орган в течение 5(пяти) рабочих дней после получения </w:t>
      </w:r>
      <w:proofErr w:type="gramStart"/>
      <w:r w:rsidRPr="002C67B0">
        <w:rPr>
          <w:rFonts w:cs="Arial"/>
          <w:szCs w:val="28"/>
        </w:rPr>
        <w:t>документов, подтверждающих фактически произведенные расходы осуществляет</w:t>
      </w:r>
      <w:proofErr w:type="gramEnd"/>
      <w:r w:rsidRPr="002C67B0">
        <w:rPr>
          <w:rFonts w:cs="Arial"/>
          <w:szCs w:val="28"/>
        </w:rPr>
        <w:t xml:space="preserve"> проверку их на соответствие установленным настоящим Порядком требованиям готовит проект решения о предоставлении субсидий либо уведомление об отказе в предоставлении субсидий. 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Решение о предоставлении субсидий оформляется в виде распоряжения администрации Березовского района. Решением об отказе в предоставлении субсидий является уведомление об отказе в предоставлении субсидий за подписью заместителя главы Березовского района, председателя комитета с указанием мотивированных причин отказа.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Уполномоченный орган в течение двух рабочих дней после принятия решения о предоставлении субсидии, направляет их в отдел по бухгалтерскому учету и отчетности администрации Березовского района.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2.10. </w:t>
      </w:r>
      <w:proofErr w:type="gramStart"/>
      <w:r w:rsidRPr="002C67B0">
        <w:rPr>
          <w:rFonts w:cs="Arial"/>
          <w:szCs w:val="28"/>
        </w:rPr>
        <w:t xml:space="preserve">Отдел по бухгалтерскому учету и отчетности администрации Березовского района в срок не позднее 10-го рабочего дня следующего за днем </w:t>
      </w:r>
      <w:r w:rsidRPr="002C67B0">
        <w:rPr>
          <w:rFonts w:cs="Arial"/>
          <w:szCs w:val="27"/>
        </w:rPr>
        <w:t>принятия решения о предоставлении субсидии,</w:t>
      </w:r>
      <w:r w:rsidRPr="002C67B0">
        <w:rPr>
          <w:rFonts w:cs="Arial"/>
          <w:szCs w:val="28"/>
        </w:rPr>
        <w:t xml:space="preserve"> осуществляет перечисление средств субсидий на расчетный или корреспондентские счета, открытые заявителем субсидий в </w:t>
      </w:r>
      <w:r w:rsidRPr="002C67B0">
        <w:rPr>
          <w:rFonts w:cs="Arial"/>
          <w:szCs w:val="28"/>
        </w:rPr>
        <w:lastRenderedPageBreak/>
        <w:t>учреждениях Центрального банка Российской Федерации или кредитных организациях, в соответствии с заключенным договором (соглашением).</w:t>
      </w:r>
      <w:proofErr w:type="gramEnd"/>
    </w:p>
    <w:p w:rsidR="004722FF" w:rsidRPr="002C67B0" w:rsidRDefault="004722FF" w:rsidP="004722FF">
      <w:pPr>
        <w:rPr>
          <w:rFonts w:cs="Arial"/>
        </w:rPr>
      </w:pPr>
      <w:r w:rsidRPr="002C67B0">
        <w:rPr>
          <w:rFonts w:cs="Arial"/>
          <w:szCs w:val="28"/>
        </w:rPr>
        <w:t xml:space="preserve">2.11. Результатом предоставления субсидий на возмещение затрат, возникающих при оказании ритуальных услуг населению на территории городского поселения Березово </w:t>
      </w:r>
      <w:r w:rsidRPr="002C67B0">
        <w:rPr>
          <w:rFonts w:cs="Arial"/>
          <w:szCs w:val="27"/>
        </w:rPr>
        <w:t>согласно гарантированному перечню услуг по погребению является: количество захороненных умерших на территории городского поселения Березово.</w:t>
      </w:r>
      <w:r w:rsidRPr="002C67B0">
        <w:rPr>
          <w:rFonts w:cs="Arial"/>
        </w:rPr>
        <w:t xml:space="preserve"> </w:t>
      </w:r>
    </w:p>
    <w:p w:rsidR="004722FF" w:rsidRPr="002C67B0" w:rsidRDefault="004722FF" w:rsidP="004722FF">
      <w:pPr>
        <w:rPr>
          <w:rFonts w:cs="Arial"/>
          <w:szCs w:val="27"/>
        </w:rPr>
      </w:pPr>
      <w:r w:rsidRPr="002C67B0">
        <w:rPr>
          <w:rFonts w:cs="Arial"/>
          <w:szCs w:val="27"/>
        </w:rPr>
        <w:t>В случае снижения, либо увеличения целевых показателей результативности, указанных в договоре (соглашении), сумма субсидии может быть изменена пропорционально достигнутым показателям.</w:t>
      </w:r>
    </w:p>
    <w:p w:rsidR="004722FF" w:rsidRPr="002C67B0" w:rsidRDefault="004722FF" w:rsidP="004722FF">
      <w:pPr>
        <w:rPr>
          <w:rFonts w:cs="Arial"/>
          <w:szCs w:val="27"/>
        </w:rPr>
      </w:pPr>
      <w:r w:rsidRPr="002C67B0">
        <w:rPr>
          <w:rFonts w:cs="Arial"/>
          <w:szCs w:val="28"/>
        </w:rPr>
        <w:t>2.12. Порядок и сроки возврата субсидий в бюджет городского поселения Березово в случае нарушения условий предоставления субсидий.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2.12.1. Субсидия, перечисленная заявителю, подлежит возврату заявителем в бюджет городского поселения Березово в случаях: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-наличия письменного заявления о возврате субсидий от заявителя;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-нарушения условий установленных при предоставлении субсидий, а также выявленных по результатам проверок проведенных главным распорядителем и органом муниципального финансового контроля;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-предоставления заявителем недостоверных сведений и документов, предусмотренных в пунктах 2.2 , 2.9 раздела 2 настоящего Порядка.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2.12.2. Главный распорядитель в течение 10 рабочих дней </w:t>
      </w:r>
      <w:proofErr w:type="gramStart"/>
      <w:r w:rsidRPr="002C67B0">
        <w:rPr>
          <w:rFonts w:cs="Arial"/>
          <w:szCs w:val="28"/>
        </w:rPr>
        <w:t>с даты возникновения</w:t>
      </w:r>
      <w:proofErr w:type="gramEnd"/>
      <w:r w:rsidRPr="002C67B0">
        <w:rPr>
          <w:rFonts w:cs="Arial"/>
          <w:szCs w:val="28"/>
        </w:rPr>
        <w:t xml:space="preserve"> оснований для возврата субсидий, предусмотренных подпунктом 2.12.1 настоящего Порядка, направляет заявителю требование о возврате субсидии, с указанием суммы субсидии, подлежащей возврату в бюджет городского поселения Березово почтовым отправлением с уведомлением.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Заявитель в течение 7 календарных дней с момента получения требования о возврате субсидии, обязан перечислить указанную в требовании о возврате субсидии сумму в бюджет городского поселения Березово.</w:t>
      </w:r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Pr="00207BC3" w:rsidRDefault="004722FF" w:rsidP="004722FF">
      <w:pPr>
        <w:jc w:val="center"/>
        <w:rPr>
          <w:rFonts w:cs="Arial"/>
          <w:b/>
          <w:bCs/>
          <w:iCs/>
          <w:sz w:val="30"/>
          <w:szCs w:val="30"/>
        </w:rPr>
      </w:pPr>
      <w:r w:rsidRPr="00207BC3">
        <w:rPr>
          <w:rFonts w:cs="Arial"/>
          <w:b/>
          <w:bCs/>
          <w:iCs/>
          <w:sz w:val="30"/>
          <w:szCs w:val="30"/>
        </w:rPr>
        <w:t>3. Требования к отчетности</w:t>
      </w:r>
    </w:p>
    <w:p w:rsidR="00207BC3" w:rsidRPr="00207BC3" w:rsidRDefault="00207BC3" w:rsidP="004722FF">
      <w:pPr>
        <w:rPr>
          <w:rFonts w:cs="Arial"/>
          <w:szCs w:val="28"/>
        </w:rPr>
      </w:pP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3.1. Заявитель ежеквартально не позднее 5-го числа, месяца следующего за отчетным кварталом, представляет в Уполномоченный орган отчетность о достижении результата предоставления субсидий, указанного в пункте 2.11 настоящего Порядка, в соответствии с формой, установленной в договоре (соглашении).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3.2. Главный распорядитель бюджетных сре</w:t>
      </w:r>
      <w:proofErr w:type="gramStart"/>
      <w:r w:rsidRPr="002C67B0">
        <w:rPr>
          <w:rFonts w:cs="Arial"/>
          <w:szCs w:val="28"/>
        </w:rPr>
        <w:t>дств впр</w:t>
      </w:r>
      <w:proofErr w:type="gramEnd"/>
      <w:r w:rsidRPr="002C67B0">
        <w:rPr>
          <w:rFonts w:cs="Arial"/>
          <w:szCs w:val="28"/>
        </w:rPr>
        <w:t>аве устанавливать в договоре (соглашении) сроки и формы представления заявителем дополнительной отчетности, в том числе посредством заключения дополнительного соглашения.</w:t>
      </w:r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Pr="00207BC3" w:rsidRDefault="004722FF" w:rsidP="00207BC3">
      <w:pPr>
        <w:jc w:val="center"/>
        <w:rPr>
          <w:rFonts w:cs="Arial"/>
          <w:b/>
          <w:sz w:val="30"/>
          <w:szCs w:val="30"/>
        </w:rPr>
      </w:pPr>
      <w:r w:rsidRPr="00207BC3">
        <w:rPr>
          <w:rFonts w:cs="Arial"/>
          <w:b/>
          <w:bCs/>
          <w:iCs/>
          <w:sz w:val="30"/>
          <w:szCs w:val="30"/>
        </w:rPr>
        <w:t xml:space="preserve">4. </w:t>
      </w:r>
      <w:r w:rsidRPr="00207BC3">
        <w:rPr>
          <w:rFonts w:cs="Arial"/>
          <w:b/>
          <w:sz w:val="30"/>
          <w:szCs w:val="30"/>
        </w:rPr>
        <w:t>Требования об осуществлении контроля</w:t>
      </w:r>
      <w:r w:rsidR="00207BC3" w:rsidRPr="00207BC3">
        <w:rPr>
          <w:rFonts w:cs="Arial"/>
          <w:b/>
          <w:sz w:val="30"/>
          <w:szCs w:val="30"/>
        </w:rPr>
        <w:t xml:space="preserve"> </w:t>
      </w:r>
      <w:r w:rsidRPr="00207BC3">
        <w:rPr>
          <w:rFonts w:cs="Arial"/>
          <w:b/>
          <w:sz w:val="30"/>
          <w:szCs w:val="30"/>
        </w:rPr>
        <w:t>(мониторинга) за соблюдением условий</w:t>
      </w:r>
      <w:r w:rsidR="00207BC3" w:rsidRPr="00207BC3">
        <w:rPr>
          <w:rFonts w:cs="Arial"/>
          <w:b/>
          <w:sz w:val="30"/>
          <w:szCs w:val="30"/>
        </w:rPr>
        <w:t xml:space="preserve"> </w:t>
      </w:r>
      <w:r w:rsidRPr="00207BC3">
        <w:rPr>
          <w:rFonts w:cs="Arial"/>
          <w:b/>
          <w:sz w:val="30"/>
          <w:szCs w:val="30"/>
        </w:rPr>
        <w:t>и порядка предоставления субсидий</w:t>
      </w:r>
      <w:r w:rsidR="00207BC3" w:rsidRPr="00207BC3">
        <w:rPr>
          <w:rFonts w:cs="Arial"/>
          <w:b/>
          <w:sz w:val="30"/>
          <w:szCs w:val="30"/>
        </w:rPr>
        <w:t xml:space="preserve"> </w:t>
      </w:r>
      <w:r w:rsidRPr="00207BC3">
        <w:rPr>
          <w:rFonts w:cs="Arial"/>
          <w:b/>
          <w:sz w:val="30"/>
          <w:szCs w:val="30"/>
        </w:rPr>
        <w:t>и ответственность за их нарушение</w:t>
      </w:r>
    </w:p>
    <w:p w:rsidR="004722FF" w:rsidRPr="002C67B0" w:rsidRDefault="004722FF" w:rsidP="004722FF">
      <w:pPr>
        <w:rPr>
          <w:rFonts w:cs="Arial"/>
          <w:szCs w:val="32"/>
        </w:rPr>
      </w:pPr>
    </w:p>
    <w:p w:rsidR="004722FF" w:rsidRPr="002C67B0" w:rsidRDefault="004722FF" w:rsidP="004722FF">
      <w:pPr>
        <w:rPr>
          <w:rFonts w:cs="Arial"/>
          <w:strike/>
          <w:szCs w:val="28"/>
        </w:rPr>
      </w:pPr>
      <w:r w:rsidRPr="002C67B0">
        <w:rPr>
          <w:rFonts w:cs="Arial"/>
          <w:szCs w:val="28"/>
        </w:rPr>
        <w:t xml:space="preserve">4.1. </w:t>
      </w:r>
      <w:r w:rsidRPr="002C67B0">
        <w:rPr>
          <w:rFonts w:cs="Arial"/>
          <w:szCs w:val="28"/>
          <w:lang w:eastAsia="en-US"/>
        </w:rPr>
        <w:t xml:space="preserve">Главный распорядитель бюджетных средств осуществляет проверку соблюдения </w:t>
      </w:r>
      <w:r w:rsidRPr="002C67B0">
        <w:rPr>
          <w:rFonts w:cs="Arial"/>
          <w:szCs w:val="28"/>
        </w:rPr>
        <w:t>заявителем порядка и условий предоставления субсидий, в том числе в части достижения результатов предоставления субсидии</w:t>
      </w:r>
      <w:r w:rsidRPr="002C67B0">
        <w:rPr>
          <w:rFonts w:cs="Arial"/>
          <w:szCs w:val="28"/>
          <w:lang w:eastAsia="en-US"/>
        </w:rPr>
        <w:t xml:space="preserve">, а также проверку проводит орган муниципального финансового контроля Березовского района в соответствии со </w:t>
      </w:r>
      <w:r w:rsidRPr="002C67B0">
        <w:rPr>
          <w:rFonts w:cs="Arial"/>
          <w:szCs w:val="28"/>
        </w:rPr>
        <w:t>статьями 268.1</w:t>
      </w:r>
      <w:r w:rsidRPr="002C67B0">
        <w:rPr>
          <w:rFonts w:cs="Arial"/>
          <w:szCs w:val="28"/>
          <w:lang w:eastAsia="en-US"/>
        </w:rPr>
        <w:t xml:space="preserve"> и </w:t>
      </w:r>
      <w:r w:rsidRPr="002C67B0">
        <w:rPr>
          <w:rFonts w:cs="Arial"/>
          <w:szCs w:val="28"/>
        </w:rPr>
        <w:t>269.2</w:t>
      </w:r>
      <w:r w:rsidRPr="002C67B0">
        <w:rPr>
          <w:rFonts w:cs="Arial"/>
          <w:szCs w:val="28"/>
          <w:lang w:eastAsia="en-US"/>
        </w:rPr>
        <w:t xml:space="preserve"> </w:t>
      </w:r>
      <w:hyperlink r:id="rId2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C84BDA">
          <w:rPr>
            <w:rStyle w:val="ab"/>
            <w:rFonts w:cs="Arial"/>
            <w:szCs w:val="28"/>
            <w:lang w:eastAsia="en-US"/>
          </w:rPr>
          <w:t>Бюджетного кодекса Российской Федерации</w:t>
        </w:r>
      </w:hyperlink>
      <w:r w:rsidRPr="002C67B0">
        <w:rPr>
          <w:rFonts w:cs="Arial"/>
          <w:szCs w:val="28"/>
          <w:lang w:eastAsia="en-US"/>
        </w:rPr>
        <w:t>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4.2. В случае нарушения заявителем условий и порядка предоставления субсидий выявленных, в том числе по фактам проверок, проведенных Главным распорядителем и органом муниципального финансового контроля Березовского района, Главный распорядитель принимает решение о возврате предоставленной Субсидии.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lastRenderedPageBreak/>
        <w:t xml:space="preserve">4.3. Текущий </w:t>
      </w:r>
      <w:proofErr w:type="gramStart"/>
      <w:r w:rsidRPr="002C67B0">
        <w:rPr>
          <w:rFonts w:cs="Arial"/>
          <w:szCs w:val="28"/>
        </w:rPr>
        <w:t>контроль за</w:t>
      </w:r>
      <w:proofErr w:type="gramEnd"/>
      <w:r w:rsidRPr="002C67B0">
        <w:rPr>
          <w:rFonts w:cs="Arial"/>
          <w:szCs w:val="28"/>
        </w:rPr>
        <w:t xml:space="preserve"> выполнением условий заключенного договора (соглашения) в период его действия возлагается на уполномоченный орган. Уполномоченный орган осуществляет контроль исполнения заявителем условий и обязательств по договору (соглашению) путем проведения мероприятий по сбору отчетности и информации в соответствии с договором (соглашением).</w:t>
      </w:r>
    </w:p>
    <w:p w:rsidR="004722FF" w:rsidRPr="002C67B0" w:rsidRDefault="004722FF" w:rsidP="004722FF">
      <w:pPr>
        <w:rPr>
          <w:rFonts w:cs="Arial"/>
          <w:strike/>
          <w:szCs w:val="28"/>
        </w:rPr>
      </w:pPr>
      <w:r w:rsidRPr="002C67B0">
        <w:rPr>
          <w:rFonts w:cs="Arial"/>
          <w:szCs w:val="28"/>
        </w:rPr>
        <w:t>4.4. Стороны несут ответственность за неисполнение или ненадлежащее исполнение условий договора (соглашения) о предоставлении субсидии в соответствии с законодательством Российской Федерации.</w:t>
      </w:r>
    </w:p>
    <w:p w:rsidR="004722FF" w:rsidRPr="002C67B0" w:rsidRDefault="004722FF" w:rsidP="004722FF">
      <w:pPr>
        <w:rPr>
          <w:rFonts w:cs="Arial"/>
          <w:strike/>
          <w:szCs w:val="28"/>
        </w:rPr>
      </w:pPr>
      <w:r w:rsidRPr="002C67B0">
        <w:rPr>
          <w:rFonts w:cs="Arial"/>
          <w:szCs w:val="28"/>
        </w:rPr>
        <w:t>4.5. Заявитель несет полную ответственность, предусмотренную действующим законодательством, за достоверность предоставляемых сведений и документов, обоснованность и качество представленных расчетов в целях получения субсидии.</w:t>
      </w:r>
    </w:p>
    <w:p w:rsidR="004722FF" w:rsidRPr="002C67B0" w:rsidRDefault="004722FF" w:rsidP="004722FF">
      <w:pPr>
        <w:rPr>
          <w:rFonts w:cs="Arial"/>
          <w:strike/>
          <w:szCs w:val="28"/>
        </w:rPr>
      </w:pPr>
      <w:r w:rsidRPr="002C67B0">
        <w:rPr>
          <w:rFonts w:cs="Arial"/>
          <w:szCs w:val="28"/>
        </w:rPr>
        <w:t>4.6. Разногласия и споры, возникающие в процессе предоставления и использования субсидии, разрешаются в установленном действующим законодательством порядке.</w:t>
      </w:r>
    </w:p>
    <w:p w:rsidR="004722FF" w:rsidRPr="002C67B0" w:rsidRDefault="004722FF" w:rsidP="004722FF">
      <w:pPr>
        <w:rPr>
          <w:rFonts w:cs="Arial"/>
        </w:rPr>
      </w:pPr>
      <w:r w:rsidRPr="002C67B0">
        <w:rPr>
          <w:rFonts w:cs="Arial"/>
          <w:szCs w:val="28"/>
        </w:rPr>
        <w:t>4.7. В случае невыполнения заявителем требований о возврате субсидий ее взыскание осуществляется в судебном порядке в соответствии с законодательством Российской Федерации.</w:t>
      </w:r>
    </w:p>
    <w:p w:rsidR="004722FF" w:rsidRPr="002C67B0" w:rsidRDefault="004722FF" w:rsidP="004722FF">
      <w:pPr>
        <w:rPr>
          <w:rFonts w:cs="Arial"/>
        </w:rPr>
      </w:pPr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Default="004722FF" w:rsidP="004722FF">
      <w:pPr>
        <w:spacing w:after="200" w:line="276" w:lineRule="auto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Приложение 1 </w:t>
      </w:r>
    </w:p>
    <w:p w:rsidR="004722FF" w:rsidRDefault="004722FF" w:rsidP="004722FF">
      <w:pPr>
        <w:jc w:val="right"/>
        <w:rPr>
          <w:rFonts w:cs="Arial"/>
          <w:b/>
          <w:bCs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>к Порядку</w:t>
      </w:r>
      <w:r w:rsidRPr="00C84BDA">
        <w:rPr>
          <w:rFonts w:cs="Arial"/>
          <w:b/>
          <w:bCs/>
          <w:sz w:val="30"/>
          <w:szCs w:val="30"/>
        </w:rPr>
        <w:t xml:space="preserve"> предоставления </w:t>
      </w:r>
    </w:p>
    <w:p w:rsidR="004722FF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bCs/>
          <w:sz w:val="30"/>
          <w:szCs w:val="30"/>
        </w:rPr>
        <w:t xml:space="preserve">субсидий </w:t>
      </w:r>
      <w:r w:rsidRPr="00C84BDA">
        <w:rPr>
          <w:rFonts w:cs="Arial"/>
          <w:b/>
          <w:sz w:val="30"/>
          <w:szCs w:val="30"/>
        </w:rPr>
        <w:t xml:space="preserve">на возмещение 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затрат, возникающих </w:t>
      </w:r>
    </w:p>
    <w:p w:rsidR="004722FF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при оказании 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ритуальных услуг </w:t>
      </w:r>
    </w:p>
    <w:p w:rsidR="004722FF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населению </w:t>
      </w:r>
      <w:proofErr w:type="gramStart"/>
      <w:r w:rsidRPr="00C84BDA">
        <w:rPr>
          <w:rFonts w:cs="Arial"/>
          <w:b/>
          <w:sz w:val="30"/>
          <w:szCs w:val="30"/>
        </w:rPr>
        <w:t>на</w:t>
      </w:r>
      <w:proofErr w:type="gramEnd"/>
      <w:r w:rsidRPr="00C84BDA">
        <w:rPr>
          <w:rFonts w:cs="Arial"/>
          <w:b/>
          <w:sz w:val="30"/>
          <w:szCs w:val="30"/>
        </w:rPr>
        <w:t xml:space="preserve"> 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территории </w:t>
      </w:r>
      <w:proofErr w:type="gramStart"/>
      <w:r w:rsidRPr="00C84BDA">
        <w:rPr>
          <w:rFonts w:cs="Arial"/>
          <w:b/>
          <w:sz w:val="30"/>
          <w:szCs w:val="30"/>
        </w:rPr>
        <w:t>городского</w:t>
      </w:r>
      <w:proofErr w:type="gramEnd"/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поселения Березово </w:t>
      </w:r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Pr="002C67B0" w:rsidRDefault="004722FF" w:rsidP="004722FF">
      <w:pPr>
        <w:jc w:val="right"/>
        <w:rPr>
          <w:rFonts w:cs="Arial"/>
          <w:bCs/>
          <w:szCs w:val="28"/>
        </w:rPr>
      </w:pPr>
      <w:r w:rsidRPr="002C67B0">
        <w:rPr>
          <w:rFonts w:cs="Arial"/>
          <w:bCs/>
          <w:szCs w:val="28"/>
        </w:rPr>
        <w:t xml:space="preserve">Главе Березовского района </w:t>
      </w:r>
    </w:p>
    <w:p w:rsidR="004722FF" w:rsidRPr="002C67B0" w:rsidRDefault="004722FF" w:rsidP="004722FF">
      <w:pPr>
        <w:jc w:val="right"/>
        <w:rPr>
          <w:rFonts w:cs="Arial"/>
          <w:bCs/>
          <w:szCs w:val="28"/>
        </w:rPr>
      </w:pPr>
      <w:r w:rsidRPr="002C67B0">
        <w:rPr>
          <w:rFonts w:cs="Arial"/>
          <w:bCs/>
          <w:szCs w:val="28"/>
        </w:rPr>
        <w:t>_______________________</w:t>
      </w:r>
    </w:p>
    <w:p w:rsidR="004722FF" w:rsidRPr="00C84BDA" w:rsidRDefault="004722FF" w:rsidP="004722FF">
      <w:pPr>
        <w:jc w:val="right"/>
        <w:rPr>
          <w:rFonts w:cs="Arial"/>
          <w:bCs/>
          <w:sz w:val="20"/>
          <w:szCs w:val="20"/>
        </w:rPr>
      </w:pPr>
      <w:r w:rsidRPr="00C84BDA">
        <w:rPr>
          <w:rFonts w:cs="Arial"/>
          <w:bCs/>
          <w:sz w:val="20"/>
          <w:szCs w:val="20"/>
        </w:rPr>
        <w:t>(Ф.И.О.)</w:t>
      </w:r>
    </w:p>
    <w:p w:rsidR="004722FF" w:rsidRPr="002C67B0" w:rsidRDefault="004722FF" w:rsidP="004722FF">
      <w:pPr>
        <w:rPr>
          <w:rFonts w:cs="Arial"/>
          <w:bCs/>
          <w:szCs w:val="22"/>
        </w:rPr>
      </w:pPr>
    </w:p>
    <w:p w:rsidR="004722FF" w:rsidRPr="002C67B0" w:rsidRDefault="004722FF" w:rsidP="004722FF">
      <w:pPr>
        <w:jc w:val="center"/>
        <w:rPr>
          <w:rFonts w:cs="Arial"/>
          <w:bCs/>
          <w:szCs w:val="28"/>
        </w:rPr>
      </w:pPr>
      <w:r w:rsidRPr="002C67B0">
        <w:rPr>
          <w:rFonts w:cs="Arial"/>
          <w:bCs/>
          <w:szCs w:val="28"/>
        </w:rPr>
        <w:t>Заявление</w:t>
      </w:r>
    </w:p>
    <w:p w:rsidR="004722FF" w:rsidRPr="002C67B0" w:rsidRDefault="004722FF" w:rsidP="004722FF">
      <w:pPr>
        <w:jc w:val="center"/>
        <w:rPr>
          <w:rFonts w:cs="Arial"/>
          <w:bCs/>
          <w:szCs w:val="28"/>
        </w:rPr>
      </w:pPr>
      <w:r w:rsidRPr="002C67B0">
        <w:rPr>
          <w:rFonts w:cs="Arial"/>
          <w:bCs/>
          <w:szCs w:val="28"/>
        </w:rPr>
        <w:t>на предоставление субсидии</w:t>
      </w:r>
    </w:p>
    <w:p w:rsidR="004722FF" w:rsidRPr="002C67B0" w:rsidRDefault="004722FF" w:rsidP="004722FF">
      <w:pPr>
        <w:jc w:val="center"/>
        <w:rPr>
          <w:rFonts w:cs="Arial"/>
          <w:bCs/>
          <w:szCs w:val="27"/>
        </w:rPr>
      </w:pPr>
      <w:r w:rsidRPr="002C67B0">
        <w:rPr>
          <w:rFonts w:cs="Arial"/>
          <w:bCs/>
          <w:szCs w:val="28"/>
        </w:rPr>
        <w:t>в</w:t>
      </w:r>
      <w:r w:rsidRPr="002C67B0">
        <w:rPr>
          <w:rFonts w:cs="Arial"/>
          <w:bCs/>
          <w:szCs w:val="27"/>
        </w:rPr>
        <w:t xml:space="preserve"> _____________</w:t>
      </w:r>
    </w:p>
    <w:p w:rsidR="004722FF" w:rsidRPr="002C67B0" w:rsidRDefault="004722FF" w:rsidP="004722FF">
      <w:pPr>
        <w:jc w:val="center"/>
        <w:rPr>
          <w:rFonts w:cs="Arial"/>
          <w:bCs/>
          <w:szCs w:val="22"/>
        </w:rPr>
      </w:pPr>
      <w:r w:rsidRPr="002C67B0">
        <w:rPr>
          <w:rFonts w:cs="Arial"/>
          <w:bCs/>
          <w:szCs w:val="22"/>
        </w:rPr>
        <w:t>(год)</w:t>
      </w:r>
    </w:p>
    <w:p w:rsidR="004722FF" w:rsidRPr="002C67B0" w:rsidRDefault="004722FF" w:rsidP="004722FF">
      <w:pPr>
        <w:rPr>
          <w:rFonts w:cs="Arial"/>
          <w:bCs/>
          <w:szCs w:val="27"/>
        </w:rPr>
      </w:pPr>
    </w:p>
    <w:p w:rsidR="004722FF" w:rsidRPr="002C67B0" w:rsidRDefault="004722FF" w:rsidP="004722FF">
      <w:pPr>
        <w:ind w:firstLine="0"/>
        <w:rPr>
          <w:rFonts w:cs="Arial"/>
        </w:rPr>
      </w:pPr>
      <w:r w:rsidRPr="002C67B0">
        <w:rPr>
          <w:rFonts w:cs="Arial"/>
        </w:rPr>
        <w:t>__________________________________________________________________________</w:t>
      </w:r>
    </w:p>
    <w:p w:rsidR="004722FF" w:rsidRPr="002C67B0" w:rsidRDefault="004722FF" w:rsidP="004722FF">
      <w:pPr>
        <w:ind w:firstLine="0"/>
        <w:rPr>
          <w:rFonts w:cs="Arial"/>
        </w:rPr>
      </w:pPr>
      <w:r w:rsidRPr="002C67B0">
        <w:rPr>
          <w:rFonts w:cs="Arial"/>
        </w:rPr>
        <w:t>_</w:t>
      </w:r>
      <w:r>
        <w:rPr>
          <w:rFonts w:cs="Arial"/>
        </w:rPr>
        <w:t>___</w:t>
      </w:r>
      <w:r w:rsidRPr="002C67B0">
        <w:rPr>
          <w:rFonts w:cs="Arial"/>
        </w:rPr>
        <w:t>________________________________________________________________________________________________________________________________________________</w:t>
      </w:r>
    </w:p>
    <w:p w:rsidR="004722FF" w:rsidRPr="002C67B0" w:rsidRDefault="004722FF" w:rsidP="004722FF">
      <w:pPr>
        <w:rPr>
          <w:rFonts w:cs="Arial"/>
          <w:i/>
          <w:szCs w:val="22"/>
        </w:rPr>
      </w:pPr>
      <w:r w:rsidRPr="002C67B0">
        <w:rPr>
          <w:rFonts w:cs="Arial"/>
          <w:i/>
          <w:szCs w:val="22"/>
        </w:rPr>
        <w:t>(полное наименование заявителя, претендующего на получение субсидии)</w:t>
      </w:r>
    </w:p>
    <w:p w:rsidR="004722FF" w:rsidRPr="002C67B0" w:rsidRDefault="004722FF" w:rsidP="004722FF">
      <w:pPr>
        <w:rPr>
          <w:rFonts w:cs="Arial"/>
          <w:i/>
        </w:rPr>
      </w:pP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просит Вас предоставить в 20____ году субсидию в сумме ________________</w:t>
      </w:r>
      <w:r w:rsidR="00207BC3">
        <w:rPr>
          <w:rFonts w:cs="Arial"/>
          <w:szCs w:val="28"/>
        </w:rPr>
        <w:t>__</w:t>
      </w:r>
      <w:r w:rsidRPr="002C67B0">
        <w:rPr>
          <w:rFonts w:cs="Arial"/>
          <w:szCs w:val="28"/>
        </w:rPr>
        <w:t>_</w:t>
      </w:r>
    </w:p>
    <w:p w:rsidR="00207BC3" w:rsidRDefault="004722FF" w:rsidP="00207BC3">
      <w:pPr>
        <w:ind w:firstLine="0"/>
        <w:rPr>
          <w:rFonts w:cs="Arial"/>
          <w:szCs w:val="28"/>
        </w:rPr>
      </w:pPr>
      <w:r w:rsidRPr="002C67B0">
        <w:rPr>
          <w:rFonts w:cs="Arial"/>
          <w:szCs w:val="28"/>
        </w:rPr>
        <w:t>_____________________________________________________</w:t>
      </w:r>
      <w:r w:rsidR="00207BC3">
        <w:rPr>
          <w:rFonts w:cs="Arial"/>
          <w:szCs w:val="28"/>
        </w:rPr>
        <w:t>_______</w:t>
      </w:r>
      <w:r w:rsidRPr="002C67B0">
        <w:rPr>
          <w:rFonts w:cs="Arial"/>
          <w:szCs w:val="28"/>
        </w:rPr>
        <w:t xml:space="preserve">______рублей </w:t>
      </w:r>
    </w:p>
    <w:p w:rsidR="004722FF" w:rsidRPr="002C67B0" w:rsidRDefault="004722FF" w:rsidP="00207BC3">
      <w:pPr>
        <w:ind w:firstLine="0"/>
        <w:jc w:val="center"/>
        <w:rPr>
          <w:rFonts w:cs="Arial"/>
          <w:i/>
        </w:rPr>
      </w:pPr>
      <w:r w:rsidRPr="002C67B0">
        <w:rPr>
          <w:rFonts w:cs="Arial"/>
          <w:i/>
          <w:szCs w:val="22"/>
        </w:rPr>
        <w:t>(сумма указывается в цифровом значении и прописью)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на возмещение затрат в связи с оказанием ритуальных услуг населению в населенных пунктах городского поселения Березово: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____________________________________________________________________</w:t>
      </w:r>
    </w:p>
    <w:p w:rsidR="004722FF" w:rsidRPr="002C67B0" w:rsidRDefault="004722FF" w:rsidP="00207BC3">
      <w:pPr>
        <w:jc w:val="center"/>
        <w:rPr>
          <w:rFonts w:cs="Arial"/>
          <w:i/>
          <w:szCs w:val="22"/>
        </w:rPr>
      </w:pPr>
      <w:r w:rsidRPr="002C67B0">
        <w:rPr>
          <w:rFonts w:cs="Arial"/>
          <w:i/>
          <w:szCs w:val="22"/>
        </w:rPr>
        <w:t>(наименование одного или нескольких населенных пунктов городского поселения Березово)</w:t>
      </w:r>
    </w:p>
    <w:p w:rsidR="004722FF" w:rsidRPr="002C67B0" w:rsidRDefault="004722FF" w:rsidP="004722FF">
      <w:pPr>
        <w:rPr>
          <w:rFonts w:cs="Arial"/>
        </w:rPr>
      </w:pPr>
      <w:r w:rsidRPr="002C67B0">
        <w:rPr>
          <w:rFonts w:cs="Arial"/>
          <w:szCs w:val="28"/>
        </w:rPr>
        <w:t xml:space="preserve">ИНН </w:t>
      </w:r>
      <w:r w:rsidRPr="002C67B0">
        <w:rPr>
          <w:rFonts w:cs="Arial"/>
        </w:rPr>
        <w:t>_____________________________________________</w:t>
      </w:r>
      <w:r>
        <w:rPr>
          <w:rFonts w:cs="Arial"/>
        </w:rPr>
        <w:t>_____________________________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КПП _______________________________________________________________</w:t>
      </w:r>
      <w:r w:rsidR="00207BC3">
        <w:rPr>
          <w:rFonts w:cs="Arial"/>
          <w:szCs w:val="28"/>
        </w:rPr>
        <w:t>______</w:t>
      </w:r>
      <w:r w:rsidRPr="002C67B0">
        <w:rPr>
          <w:rFonts w:cs="Arial"/>
          <w:szCs w:val="28"/>
        </w:rPr>
        <w:t>___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Банковские реквизиты: ________________________________________________________________</w:t>
      </w:r>
      <w:r w:rsidR="00207BC3">
        <w:rPr>
          <w:rFonts w:cs="Arial"/>
          <w:szCs w:val="28"/>
        </w:rPr>
        <w:t>_____</w:t>
      </w:r>
      <w:r w:rsidRPr="002C67B0">
        <w:rPr>
          <w:rFonts w:cs="Arial"/>
          <w:szCs w:val="28"/>
        </w:rPr>
        <w:t>__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Приложение: (наименование документа, количество листов, количество экземпляров). Заявитель ___________________ _____________________ </w:t>
      </w:r>
      <w:r w:rsidRPr="002C67B0">
        <w:rPr>
          <w:rFonts w:cs="Arial"/>
          <w:szCs w:val="22"/>
        </w:rPr>
        <w:t>(подпись</w:t>
      </w:r>
      <w:proofErr w:type="gramStart"/>
      <w:r w:rsidRPr="002C67B0">
        <w:rPr>
          <w:rFonts w:cs="Arial"/>
          <w:szCs w:val="22"/>
        </w:rPr>
        <w:t>)(</w:t>
      </w:r>
      <w:proofErr w:type="gramEnd"/>
      <w:r w:rsidRPr="002C67B0">
        <w:rPr>
          <w:rFonts w:cs="Arial"/>
          <w:szCs w:val="22"/>
        </w:rPr>
        <w:t>Ф.И.О.)</w:t>
      </w:r>
      <w:r w:rsidRPr="002C67B0">
        <w:rPr>
          <w:rFonts w:cs="Arial"/>
        </w:rPr>
        <w:t xml:space="preserve"> </w:t>
      </w:r>
      <w:r w:rsidRPr="002C67B0">
        <w:rPr>
          <w:rFonts w:cs="Arial"/>
          <w:szCs w:val="28"/>
        </w:rPr>
        <w:t>«____»_____________20__г.</w:t>
      </w:r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М.П.</w:t>
      </w:r>
    </w:p>
    <w:p w:rsidR="004722FF" w:rsidRDefault="004722FF" w:rsidP="004722FF">
      <w:pPr>
        <w:spacing w:after="200" w:line="276" w:lineRule="auto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4722FF" w:rsidRDefault="004722FF" w:rsidP="004722FF">
      <w:pPr>
        <w:rPr>
          <w:rFonts w:cs="Arial"/>
          <w:szCs w:val="28"/>
        </w:rPr>
      </w:pPr>
    </w:p>
    <w:p w:rsidR="004722FF" w:rsidRDefault="004722FF" w:rsidP="004722FF">
      <w:pPr>
        <w:rPr>
          <w:rFonts w:cs="Arial"/>
          <w:szCs w:val="28"/>
        </w:rPr>
      </w:pP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Приложение 2 </w:t>
      </w:r>
      <w:proofErr w:type="gramStart"/>
      <w:r w:rsidRPr="00C84BDA">
        <w:rPr>
          <w:rFonts w:cs="Arial"/>
          <w:b/>
          <w:sz w:val="30"/>
          <w:szCs w:val="30"/>
        </w:rPr>
        <w:t>к</w:t>
      </w:r>
      <w:proofErr w:type="gramEnd"/>
      <w:r w:rsidRPr="00C84BDA">
        <w:rPr>
          <w:rFonts w:cs="Arial"/>
          <w:b/>
          <w:sz w:val="30"/>
          <w:szCs w:val="30"/>
        </w:rPr>
        <w:t xml:space="preserve"> </w:t>
      </w:r>
    </w:p>
    <w:p w:rsidR="004722FF" w:rsidRPr="00C84BDA" w:rsidRDefault="004722FF" w:rsidP="004722FF">
      <w:pPr>
        <w:jc w:val="right"/>
        <w:rPr>
          <w:rFonts w:cs="Arial"/>
          <w:b/>
          <w:bCs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>Порядку</w:t>
      </w:r>
      <w:r w:rsidRPr="00C84BDA">
        <w:rPr>
          <w:rFonts w:cs="Arial"/>
          <w:b/>
          <w:bCs/>
          <w:sz w:val="30"/>
          <w:szCs w:val="30"/>
        </w:rPr>
        <w:t xml:space="preserve"> предоставления 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bCs/>
          <w:sz w:val="30"/>
          <w:szCs w:val="30"/>
        </w:rPr>
        <w:t xml:space="preserve">субсидий </w:t>
      </w:r>
      <w:r w:rsidRPr="00C84BDA">
        <w:rPr>
          <w:rFonts w:cs="Arial"/>
          <w:b/>
          <w:sz w:val="30"/>
          <w:szCs w:val="30"/>
        </w:rPr>
        <w:t xml:space="preserve">на возмещение 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затрат, возникающих 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при оказании </w:t>
      </w:r>
      <w:proofErr w:type="gramStart"/>
      <w:r w:rsidRPr="00C84BDA">
        <w:rPr>
          <w:rFonts w:cs="Arial"/>
          <w:b/>
          <w:sz w:val="30"/>
          <w:szCs w:val="30"/>
        </w:rPr>
        <w:t>ритуальных</w:t>
      </w:r>
      <w:proofErr w:type="gramEnd"/>
      <w:r w:rsidRPr="00C84BDA">
        <w:rPr>
          <w:rFonts w:cs="Arial"/>
          <w:b/>
          <w:sz w:val="30"/>
          <w:szCs w:val="30"/>
        </w:rPr>
        <w:t xml:space="preserve"> 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услуг населению </w:t>
      </w:r>
      <w:proofErr w:type="gramStart"/>
      <w:r w:rsidRPr="00C84BDA">
        <w:rPr>
          <w:rFonts w:cs="Arial"/>
          <w:b/>
          <w:sz w:val="30"/>
          <w:szCs w:val="30"/>
        </w:rPr>
        <w:t>на</w:t>
      </w:r>
      <w:proofErr w:type="gramEnd"/>
      <w:r w:rsidRPr="00C84BDA">
        <w:rPr>
          <w:rFonts w:cs="Arial"/>
          <w:b/>
          <w:sz w:val="30"/>
          <w:szCs w:val="30"/>
        </w:rPr>
        <w:t xml:space="preserve"> 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территории </w:t>
      </w:r>
      <w:proofErr w:type="gramStart"/>
      <w:r w:rsidRPr="00C84BDA">
        <w:rPr>
          <w:rFonts w:cs="Arial"/>
          <w:b/>
          <w:sz w:val="30"/>
          <w:szCs w:val="30"/>
        </w:rPr>
        <w:t>городского</w:t>
      </w:r>
      <w:proofErr w:type="gramEnd"/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поселения Березово </w:t>
      </w:r>
    </w:p>
    <w:p w:rsidR="004722FF" w:rsidRDefault="004722FF" w:rsidP="004722FF">
      <w:pPr>
        <w:rPr>
          <w:rFonts w:cs="Arial"/>
          <w:szCs w:val="28"/>
        </w:rPr>
      </w:pPr>
    </w:p>
    <w:p w:rsidR="004722FF" w:rsidRDefault="004722FF" w:rsidP="004722FF">
      <w:pPr>
        <w:rPr>
          <w:rFonts w:cs="Arial"/>
          <w:szCs w:val="28"/>
        </w:rPr>
      </w:pPr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Pr="002C67B0" w:rsidRDefault="004722FF" w:rsidP="004722FF">
      <w:pPr>
        <w:rPr>
          <w:rFonts w:cs="Arial"/>
          <w:szCs w:val="28"/>
          <w:u w:val="single"/>
        </w:rPr>
      </w:pPr>
      <w:r w:rsidRPr="002C67B0">
        <w:rPr>
          <w:rFonts w:cs="Arial"/>
          <w:szCs w:val="28"/>
          <w:u w:val="single"/>
        </w:rPr>
        <w:t>На официальном бланке</w:t>
      </w:r>
    </w:p>
    <w:p w:rsidR="004722FF" w:rsidRDefault="004722FF" w:rsidP="004722FF">
      <w:pPr>
        <w:rPr>
          <w:rFonts w:cs="Arial"/>
          <w:u w:val="single"/>
        </w:rPr>
      </w:pPr>
    </w:p>
    <w:p w:rsidR="004722FF" w:rsidRDefault="004722FF" w:rsidP="004722FF">
      <w:pPr>
        <w:rPr>
          <w:rFonts w:cs="Arial"/>
          <w:u w:val="single"/>
        </w:rPr>
      </w:pPr>
    </w:p>
    <w:p w:rsidR="004722FF" w:rsidRPr="002C67B0" w:rsidRDefault="004722FF" w:rsidP="004722FF">
      <w:pPr>
        <w:rPr>
          <w:rFonts w:cs="Arial"/>
          <w:u w:val="single"/>
        </w:rPr>
      </w:pPr>
    </w:p>
    <w:p w:rsidR="004722FF" w:rsidRPr="002C67B0" w:rsidRDefault="004722FF" w:rsidP="004722FF">
      <w:pPr>
        <w:jc w:val="center"/>
        <w:rPr>
          <w:rFonts w:cs="Arial"/>
          <w:szCs w:val="28"/>
        </w:rPr>
      </w:pPr>
      <w:r w:rsidRPr="002C67B0">
        <w:rPr>
          <w:rFonts w:cs="Arial"/>
          <w:szCs w:val="28"/>
        </w:rPr>
        <w:t>Информационная карта организации</w:t>
      </w:r>
    </w:p>
    <w:p w:rsidR="004722FF" w:rsidRPr="002C67B0" w:rsidRDefault="004722FF" w:rsidP="004722FF">
      <w:pPr>
        <w:rPr>
          <w:rFonts w:cs="Arial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48"/>
        <w:gridCol w:w="5597"/>
      </w:tblGrid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Полное наименование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Сокращенное наименование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Адрес регистрации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Адрес фактического местонахождения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ОГРН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Дата присвоения ОГРН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ИНН/КПП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ОКФС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ОКОПФ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ОКВЭД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ОКПО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Электронный адрес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Электронная страница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Банковские реквизиты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Основной вид деятельности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Телефон, факс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Руководитель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lastRenderedPageBreak/>
              <w:t>Главный бухгалтер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</w:tbl>
    <w:p w:rsidR="004722FF" w:rsidRDefault="004722FF" w:rsidP="004722FF">
      <w:pPr>
        <w:rPr>
          <w:rFonts w:cs="Arial"/>
          <w:szCs w:val="28"/>
        </w:rPr>
      </w:pPr>
    </w:p>
    <w:p w:rsidR="004722FF" w:rsidRDefault="004722FF" w:rsidP="004722FF">
      <w:pPr>
        <w:rPr>
          <w:rFonts w:cs="Arial"/>
          <w:szCs w:val="28"/>
        </w:rPr>
      </w:pPr>
    </w:p>
    <w:p w:rsidR="004722FF" w:rsidRPr="002C67B0" w:rsidRDefault="004722FF" w:rsidP="004722FF">
      <w:pPr>
        <w:rPr>
          <w:rFonts w:cs="Arial"/>
        </w:rPr>
      </w:pPr>
      <w:r w:rsidRPr="002C67B0">
        <w:rPr>
          <w:rFonts w:cs="Arial"/>
          <w:szCs w:val="28"/>
        </w:rPr>
        <w:t xml:space="preserve">Руководитель </w:t>
      </w:r>
      <w:r w:rsidRPr="002C67B0">
        <w:rPr>
          <w:rFonts w:cs="Arial"/>
        </w:rPr>
        <w:t>_______________________________________________________</w:t>
      </w:r>
    </w:p>
    <w:p w:rsidR="004722FF" w:rsidRPr="00207BC3" w:rsidRDefault="004722FF" w:rsidP="00207BC3">
      <w:pPr>
        <w:jc w:val="center"/>
        <w:rPr>
          <w:rFonts w:cs="Arial"/>
          <w:sz w:val="20"/>
        </w:rPr>
      </w:pPr>
      <w:r w:rsidRPr="00207BC3">
        <w:rPr>
          <w:rFonts w:cs="Arial"/>
          <w:sz w:val="20"/>
        </w:rPr>
        <w:t>(</w:t>
      </w:r>
      <w:r w:rsidRPr="00207BC3">
        <w:rPr>
          <w:rFonts w:cs="Arial"/>
          <w:sz w:val="20"/>
          <w:szCs w:val="22"/>
        </w:rPr>
        <w:t>подпись)  (расшифровка подписи)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</w:rPr>
        <w:t>М.П.</w:t>
      </w:r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Default="004722FF" w:rsidP="004722FF">
      <w:pPr>
        <w:spacing w:after="200" w:line="276" w:lineRule="auto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4722FF" w:rsidRPr="00207BC3" w:rsidRDefault="004722FF" w:rsidP="004722FF">
      <w:pPr>
        <w:rPr>
          <w:rFonts w:cs="Arial"/>
          <w:sz w:val="30"/>
          <w:szCs w:val="30"/>
        </w:rPr>
      </w:pPr>
    </w:p>
    <w:p w:rsidR="004722FF" w:rsidRPr="00207BC3" w:rsidRDefault="004722FF" w:rsidP="004722FF">
      <w:pPr>
        <w:jc w:val="right"/>
        <w:rPr>
          <w:rFonts w:cs="Arial"/>
          <w:b/>
          <w:sz w:val="30"/>
          <w:szCs w:val="30"/>
        </w:rPr>
      </w:pPr>
    </w:p>
    <w:p w:rsidR="004722FF" w:rsidRPr="00207BC3" w:rsidRDefault="004722FF" w:rsidP="004722FF">
      <w:pPr>
        <w:jc w:val="right"/>
        <w:rPr>
          <w:rFonts w:cs="Arial"/>
          <w:b/>
          <w:sz w:val="30"/>
          <w:szCs w:val="30"/>
        </w:rPr>
      </w:pPr>
      <w:r w:rsidRPr="00207BC3">
        <w:rPr>
          <w:rFonts w:cs="Arial"/>
          <w:b/>
          <w:sz w:val="30"/>
          <w:szCs w:val="30"/>
        </w:rPr>
        <w:t xml:space="preserve">Приложение 3 </w:t>
      </w:r>
    </w:p>
    <w:p w:rsidR="004722FF" w:rsidRPr="00207BC3" w:rsidRDefault="004722FF" w:rsidP="004722FF">
      <w:pPr>
        <w:jc w:val="right"/>
        <w:rPr>
          <w:rFonts w:cs="Arial"/>
          <w:b/>
          <w:bCs/>
          <w:sz w:val="30"/>
          <w:szCs w:val="30"/>
        </w:rPr>
      </w:pPr>
      <w:r w:rsidRPr="00207BC3">
        <w:rPr>
          <w:rFonts w:cs="Arial"/>
          <w:b/>
          <w:sz w:val="30"/>
          <w:szCs w:val="30"/>
        </w:rPr>
        <w:t>к Порядку</w:t>
      </w:r>
      <w:r w:rsidRPr="00207BC3">
        <w:rPr>
          <w:rFonts w:cs="Arial"/>
          <w:b/>
          <w:bCs/>
          <w:sz w:val="30"/>
          <w:szCs w:val="30"/>
        </w:rPr>
        <w:t xml:space="preserve"> предоставления </w:t>
      </w:r>
    </w:p>
    <w:p w:rsidR="004722FF" w:rsidRPr="00207BC3" w:rsidRDefault="004722FF" w:rsidP="004722FF">
      <w:pPr>
        <w:jc w:val="right"/>
        <w:rPr>
          <w:rFonts w:cs="Arial"/>
          <w:b/>
          <w:sz w:val="30"/>
          <w:szCs w:val="30"/>
        </w:rPr>
      </w:pPr>
      <w:r w:rsidRPr="00207BC3">
        <w:rPr>
          <w:rFonts w:cs="Arial"/>
          <w:b/>
          <w:bCs/>
          <w:sz w:val="30"/>
          <w:szCs w:val="30"/>
        </w:rPr>
        <w:t xml:space="preserve">субсидий </w:t>
      </w:r>
      <w:r w:rsidRPr="00207BC3">
        <w:rPr>
          <w:rFonts w:cs="Arial"/>
          <w:b/>
          <w:sz w:val="30"/>
          <w:szCs w:val="30"/>
        </w:rPr>
        <w:t xml:space="preserve">на возмещение </w:t>
      </w:r>
    </w:p>
    <w:p w:rsidR="004722FF" w:rsidRPr="00207BC3" w:rsidRDefault="004722FF" w:rsidP="004722FF">
      <w:pPr>
        <w:jc w:val="right"/>
        <w:rPr>
          <w:rFonts w:cs="Arial"/>
          <w:b/>
          <w:sz w:val="30"/>
          <w:szCs w:val="30"/>
        </w:rPr>
      </w:pPr>
      <w:r w:rsidRPr="00207BC3">
        <w:rPr>
          <w:rFonts w:cs="Arial"/>
          <w:b/>
          <w:sz w:val="30"/>
          <w:szCs w:val="30"/>
        </w:rPr>
        <w:t xml:space="preserve">затрат, возникающих </w:t>
      </w:r>
    </w:p>
    <w:p w:rsidR="004722FF" w:rsidRPr="00207BC3" w:rsidRDefault="004722FF" w:rsidP="004722FF">
      <w:pPr>
        <w:jc w:val="right"/>
        <w:rPr>
          <w:rFonts w:cs="Arial"/>
          <w:b/>
          <w:sz w:val="30"/>
          <w:szCs w:val="30"/>
        </w:rPr>
      </w:pPr>
      <w:r w:rsidRPr="00207BC3">
        <w:rPr>
          <w:rFonts w:cs="Arial"/>
          <w:b/>
          <w:sz w:val="30"/>
          <w:szCs w:val="30"/>
        </w:rPr>
        <w:t xml:space="preserve">при оказании </w:t>
      </w:r>
      <w:proofErr w:type="gramStart"/>
      <w:r w:rsidRPr="00207BC3">
        <w:rPr>
          <w:rFonts w:cs="Arial"/>
          <w:b/>
          <w:sz w:val="30"/>
          <w:szCs w:val="30"/>
        </w:rPr>
        <w:t>ритуальных</w:t>
      </w:r>
      <w:proofErr w:type="gramEnd"/>
      <w:r w:rsidRPr="00207BC3">
        <w:rPr>
          <w:rFonts w:cs="Arial"/>
          <w:b/>
          <w:sz w:val="30"/>
          <w:szCs w:val="30"/>
        </w:rPr>
        <w:t xml:space="preserve"> </w:t>
      </w:r>
    </w:p>
    <w:p w:rsidR="004722FF" w:rsidRPr="00207BC3" w:rsidRDefault="004722FF" w:rsidP="004722FF">
      <w:pPr>
        <w:jc w:val="right"/>
        <w:rPr>
          <w:rFonts w:cs="Arial"/>
          <w:b/>
          <w:sz w:val="30"/>
          <w:szCs w:val="30"/>
        </w:rPr>
      </w:pPr>
      <w:r w:rsidRPr="00207BC3">
        <w:rPr>
          <w:rFonts w:cs="Arial"/>
          <w:b/>
          <w:sz w:val="30"/>
          <w:szCs w:val="30"/>
        </w:rPr>
        <w:t xml:space="preserve">услуг населению </w:t>
      </w:r>
      <w:proofErr w:type="gramStart"/>
      <w:r w:rsidRPr="00207BC3">
        <w:rPr>
          <w:rFonts w:cs="Arial"/>
          <w:b/>
          <w:sz w:val="30"/>
          <w:szCs w:val="30"/>
        </w:rPr>
        <w:t>на</w:t>
      </w:r>
      <w:proofErr w:type="gramEnd"/>
      <w:r w:rsidRPr="00207BC3">
        <w:rPr>
          <w:rFonts w:cs="Arial"/>
          <w:b/>
          <w:sz w:val="30"/>
          <w:szCs w:val="30"/>
        </w:rPr>
        <w:t xml:space="preserve"> </w:t>
      </w:r>
    </w:p>
    <w:p w:rsidR="004722FF" w:rsidRPr="00207BC3" w:rsidRDefault="004722FF" w:rsidP="004722FF">
      <w:pPr>
        <w:jc w:val="right"/>
        <w:rPr>
          <w:rFonts w:cs="Arial"/>
          <w:b/>
          <w:sz w:val="30"/>
          <w:szCs w:val="30"/>
        </w:rPr>
      </w:pPr>
      <w:r w:rsidRPr="00207BC3">
        <w:rPr>
          <w:rFonts w:cs="Arial"/>
          <w:b/>
          <w:sz w:val="30"/>
          <w:szCs w:val="30"/>
        </w:rPr>
        <w:t xml:space="preserve">территории </w:t>
      </w:r>
      <w:proofErr w:type="gramStart"/>
      <w:r w:rsidRPr="00207BC3">
        <w:rPr>
          <w:rFonts w:cs="Arial"/>
          <w:b/>
          <w:sz w:val="30"/>
          <w:szCs w:val="30"/>
        </w:rPr>
        <w:t>городского</w:t>
      </w:r>
      <w:proofErr w:type="gramEnd"/>
    </w:p>
    <w:p w:rsidR="004722FF" w:rsidRPr="00207BC3" w:rsidRDefault="004722FF" w:rsidP="004722FF">
      <w:pPr>
        <w:jc w:val="right"/>
        <w:rPr>
          <w:rFonts w:cs="Arial"/>
          <w:b/>
          <w:sz w:val="30"/>
          <w:szCs w:val="30"/>
        </w:rPr>
      </w:pPr>
      <w:r w:rsidRPr="00207BC3">
        <w:rPr>
          <w:rFonts w:cs="Arial"/>
          <w:b/>
          <w:sz w:val="30"/>
          <w:szCs w:val="30"/>
        </w:rPr>
        <w:t xml:space="preserve">поселения Березово </w:t>
      </w:r>
    </w:p>
    <w:p w:rsidR="004722FF" w:rsidRDefault="004722FF" w:rsidP="004722FF">
      <w:pPr>
        <w:rPr>
          <w:rFonts w:cs="Arial"/>
          <w:szCs w:val="28"/>
        </w:rPr>
      </w:pPr>
    </w:p>
    <w:p w:rsidR="004722FF" w:rsidRDefault="004722FF" w:rsidP="004722FF">
      <w:pPr>
        <w:rPr>
          <w:rFonts w:cs="Arial"/>
          <w:szCs w:val="28"/>
        </w:rPr>
      </w:pPr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Pr="002C67B0" w:rsidRDefault="004722FF" w:rsidP="004722FF">
      <w:pPr>
        <w:jc w:val="center"/>
        <w:rPr>
          <w:rFonts w:cs="Arial"/>
          <w:szCs w:val="28"/>
        </w:rPr>
      </w:pPr>
      <w:r w:rsidRPr="002C67B0">
        <w:rPr>
          <w:rFonts w:cs="Arial"/>
          <w:szCs w:val="28"/>
        </w:rPr>
        <w:t>АКТ</w:t>
      </w:r>
    </w:p>
    <w:p w:rsidR="004722FF" w:rsidRPr="002C67B0" w:rsidRDefault="004722FF" w:rsidP="004722FF">
      <w:pPr>
        <w:jc w:val="center"/>
        <w:rPr>
          <w:rFonts w:cs="Arial"/>
          <w:szCs w:val="28"/>
        </w:rPr>
      </w:pPr>
      <w:r w:rsidRPr="002C67B0">
        <w:rPr>
          <w:rFonts w:cs="Arial"/>
          <w:szCs w:val="28"/>
        </w:rPr>
        <w:t>ПРИЕМКИ ОКАЗАННЫХ УСЛУГ</w:t>
      </w:r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Pr="002C67B0" w:rsidRDefault="004722FF" w:rsidP="004722FF">
      <w:pPr>
        <w:tabs>
          <w:tab w:val="center" w:pos="9072"/>
        </w:tabs>
        <w:rPr>
          <w:rFonts w:cs="Arial"/>
          <w:szCs w:val="28"/>
        </w:rPr>
      </w:pPr>
      <w:proofErr w:type="spellStart"/>
      <w:r w:rsidRPr="002C67B0">
        <w:rPr>
          <w:rFonts w:cs="Arial"/>
          <w:szCs w:val="28"/>
        </w:rPr>
        <w:t>пгт</w:t>
      </w:r>
      <w:proofErr w:type="gramStart"/>
      <w:r w:rsidRPr="002C67B0">
        <w:rPr>
          <w:rFonts w:cs="Arial"/>
          <w:szCs w:val="28"/>
        </w:rPr>
        <w:t>.Б</w:t>
      </w:r>
      <w:proofErr w:type="gramEnd"/>
      <w:r w:rsidRPr="002C67B0">
        <w:rPr>
          <w:rFonts w:cs="Arial"/>
          <w:szCs w:val="28"/>
        </w:rPr>
        <w:t>ерезово</w:t>
      </w:r>
      <w:proofErr w:type="spellEnd"/>
      <w:r w:rsidRPr="002C67B0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 w:rsidRPr="002C67B0">
        <w:rPr>
          <w:rFonts w:cs="Arial"/>
          <w:szCs w:val="28"/>
        </w:rPr>
        <w:t>«___» _________ 20__ г.</w:t>
      </w:r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Мы, нижеподписавшиеся: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_______________________ ____________________________________________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от имени Уполномоченного органа, с одной стороны, и ____________________________________________________________</w:t>
      </w:r>
      <w:r w:rsidR="00207BC3">
        <w:rPr>
          <w:rFonts w:cs="Arial"/>
          <w:szCs w:val="28"/>
        </w:rPr>
        <w:t>_____</w:t>
      </w:r>
      <w:r w:rsidRPr="002C67B0">
        <w:rPr>
          <w:rFonts w:cs="Arial"/>
          <w:szCs w:val="28"/>
        </w:rPr>
        <w:t>_______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от имени заявителя, с другой стороны, составили настоящий Акт о</w:t>
      </w:r>
    </w:p>
    <w:p w:rsidR="004722FF" w:rsidRPr="002C67B0" w:rsidRDefault="004722FF" w:rsidP="004722FF">
      <w:pPr>
        <w:rPr>
          <w:rFonts w:cs="Arial"/>
          <w:szCs w:val="28"/>
        </w:rPr>
      </w:pPr>
      <w:proofErr w:type="gramStart"/>
      <w:r w:rsidRPr="002C67B0">
        <w:rPr>
          <w:rFonts w:cs="Arial"/>
          <w:szCs w:val="28"/>
        </w:rPr>
        <w:t>нижеследующем</w:t>
      </w:r>
      <w:proofErr w:type="gramEnd"/>
      <w:r w:rsidRPr="002C67B0">
        <w:rPr>
          <w:rFonts w:cs="Arial"/>
          <w:szCs w:val="28"/>
        </w:rPr>
        <w:t>:</w:t>
      </w:r>
    </w:p>
    <w:p w:rsidR="00207BC3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1) В соответствии с договором (соглашением) от «___» _____________ 20__ г. 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N _________</w:t>
      </w:r>
      <w:r w:rsidR="00207BC3">
        <w:rPr>
          <w:rFonts w:cs="Arial"/>
          <w:szCs w:val="28"/>
        </w:rPr>
        <w:t>_____</w:t>
      </w:r>
      <w:r w:rsidRPr="002C67B0">
        <w:rPr>
          <w:rFonts w:cs="Arial"/>
          <w:szCs w:val="28"/>
        </w:rPr>
        <w:t>___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заявитель оказал услуги ______________________</w:t>
      </w:r>
      <w:r w:rsidR="00207BC3">
        <w:rPr>
          <w:rFonts w:cs="Arial"/>
          <w:szCs w:val="28"/>
        </w:rPr>
        <w:t>__________</w:t>
      </w:r>
      <w:r w:rsidRPr="002C67B0">
        <w:rPr>
          <w:rFonts w:cs="Arial"/>
          <w:szCs w:val="28"/>
        </w:rPr>
        <w:t>_______________</w:t>
      </w:r>
    </w:p>
    <w:p w:rsidR="004722FF" w:rsidRPr="002C67B0" w:rsidRDefault="004722FF" w:rsidP="004722FF">
      <w:pPr>
        <w:rPr>
          <w:rFonts w:cs="Arial"/>
          <w:szCs w:val="22"/>
        </w:rPr>
      </w:pPr>
      <w:r w:rsidRPr="002C67B0">
        <w:rPr>
          <w:rFonts w:cs="Arial"/>
          <w:szCs w:val="22"/>
        </w:rPr>
        <w:t>(наименование услуг)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2) Уполномоченный орган принял результаты услуг в форме: ________________________________________________________________</w:t>
      </w:r>
      <w:r w:rsidR="00207BC3">
        <w:rPr>
          <w:rFonts w:cs="Arial"/>
          <w:szCs w:val="28"/>
        </w:rPr>
        <w:t>____</w:t>
      </w:r>
      <w:r w:rsidRPr="002C67B0">
        <w:rPr>
          <w:rFonts w:cs="Arial"/>
          <w:szCs w:val="28"/>
        </w:rPr>
        <w:t>____</w:t>
      </w:r>
    </w:p>
    <w:p w:rsidR="004722FF" w:rsidRPr="002C67B0" w:rsidRDefault="004722FF" w:rsidP="00207BC3">
      <w:pPr>
        <w:ind w:firstLine="0"/>
        <w:rPr>
          <w:rFonts w:cs="Arial"/>
          <w:szCs w:val="28"/>
        </w:rPr>
      </w:pPr>
      <w:r w:rsidRPr="002C67B0">
        <w:rPr>
          <w:rFonts w:cs="Arial"/>
          <w:szCs w:val="28"/>
        </w:rPr>
        <w:t>____________________________________________________________</w:t>
      </w:r>
      <w:r w:rsidR="00207BC3">
        <w:rPr>
          <w:rFonts w:cs="Arial"/>
          <w:szCs w:val="28"/>
        </w:rPr>
        <w:t>____</w:t>
      </w:r>
      <w:r w:rsidRPr="002C67B0">
        <w:rPr>
          <w:rFonts w:cs="Arial"/>
          <w:szCs w:val="28"/>
        </w:rPr>
        <w:t>________</w:t>
      </w:r>
    </w:p>
    <w:p w:rsidR="004722FF" w:rsidRPr="00207BC3" w:rsidRDefault="004722FF" w:rsidP="00207BC3">
      <w:pPr>
        <w:jc w:val="center"/>
        <w:rPr>
          <w:rFonts w:cs="Arial"/>
          <w:sz w:val="20"/>
          <w:szCs w:val="22"/>
        </w:rPr>
      </w:pPr>
      <w:r w:rsidRPr="00207BC3">
        <w:rPr>
          <w:rFonts w:cs="Arial"/>
          <w:sz w:val="20"/>
          <w:szCs w:val="22"/>
        </w:rPr>
        <w:t>(предоставленный перечень документов)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3) Качество оказанных услуг соответствует требованиям договор</w:t>
      </w:r>
      <w:proofErr w:type="gramStart"/>
      <w:r w:rsidRPr="002C67B0">
        <w:rPr>
          <w:rFonts w:cs="Arial"/>
          <w:szCs w:val="28"/>
        </w:rPr>
        <w:t>а(</w:t>
      </w:r>
      <w:proofErr w:type="gramEnd"/>
      <w:r w:rsidRPr="002C67B0">
        <w:rPr>
          <w:rFonts w:cs="Arial"/>
          <w:szCs w:val="28"/>
        </w:rPr>
        <w:t>соглашения), каких-либо отклонений от условий договора (соглашения) или других недостатков в услугах не обнаружено.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4) Субсидия из бюджета городского поселения Березово на возмещение части затрат в связи с оказанием _________________________________________________________________</w:t>
      </w:r>
      <w:r w:rsidR="00207BC3">
        <w:rPr>
          <w:rFonts w:cs="Arial"/>
          <w:szCs w:val="28"/>
        </w:rPr>
        <w:t>____</w:t>
      </w:r>
      <w:r w:rsidRPr="002C67B0">
        <w:rPr>
          <w:rFonts w:cs="Arial"/>
          <w:szCs w:val="28"/>
        </w:rPr>
        <w:t>__</w:t>
      </w:r>
    </w:p>
    <w:p w:rsidR="004722FF" w:rsidRPr="00207BC3" w:rsidRDefault="004722FF" w:rsidP="00207BC3">
      <w:pPr>
        <w:jc w:val="center"/>
        <w:rPr>
          <w:rFonts w:cs="Arial"/>
          <w:sz w:val="20"/>
          <w:szCs w:val="22"/>
        </w:rPr>
      </w:pPr>
      <w:r w:rsidRPr="00207BC3">
        <w:rPr>
          <w:rFonts w:cs="Arial"/>
          <w:sz w:val="20"/>
          <w:szCs w:val="22"/>
        </w:rPr>
        <w:t>(наименование услуг)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на территории городского поселения Березово в _______________ месяце 20__ года составляет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 xml:space="preserve">_______________ (__________________________) рублей (НДС </w:t>
      </w:r>
      <w:proofErr w:type="spellStart"/>
      <w:r w:rsidRPr="002C67B0">
        <w:rPr>
          <w:rFonts w:cs="Arial"/>
          <w:szCs w:val="28"/>
        </w:rPr>
        <w:t>необлагается</w:t>
      </w:r>
      <w:proofErr w:type="spellEnd"/>
      <w:r w:rsidRPr="002C67B0">
        <w:rPr>
          <w:rFonts w:cs="Arial"/>
          <w:szCs w:val="28"/>
        </w:rPr>
        <w:t>).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5) В соответствии с обязательствами по договору Уполномоченный орган перечислит на расчетный счет заявителя сумму</w:t>
      </w:r>
      <w:proofErr w:type="gramStart"/>
      <w:r w:rsidRPr="002C67B0">
        <w:rPr>
          <w:rFonts w:cs="Arial"/>
          <w:szCs w:val="28"/>
        </w:rPr>
        <w:t>________________________________( _______________________)</w:t>
      </w:r>
      <w:proofErr w:type="gramEnd"/>
      <w:r w:rsidRPr="002C67B0">
        <w:rPr>
          <w:rFonts w:cs="Arial"/>
          <w:szCs w:val="28"/>
        </w:rPr>
        <w:t>рублей.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Акт представляется в 2-х экземплярах в печатном варианте.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1697"/>
        <w:gridCol w:w="1727"/>
        <w:gridCol w:w="466"/>
        <w:gridCol w:w="690"/>
        <w:gridCol w:w="1697"/>
        <w:gridCol w:w="1712"/>
        <w:gridCol w:w="436"/>
      </w:tblGrid>
      <w:tr w:rsidR="004722FF" w:rsidRPr="002C67B0" w:rsidTr="00B57879"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  <w:szCs w:val="28"/>
              </w:rPr>
            </w:pPr>
            <w:r w:rsidRPr="002C67B0">
              <w:rPr>
                <w:rFonts w:cs="Arial"/>
                <w:szCs w:val="28"/>
              </w:rPr>
              <w:t xml:space="preserve"> Уполномоченный орган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  <w:szCs w:val="28"/>
              </w:rPr>
            </w:pPr>
            <w:r w:rsidRPr="002C67B0">
              <w:rPr>
                <w:rFonts w:cs="Arial"/>
                <w:szCs w:val="28"/>
              </w:rPr>
              <w:t xml:space="preserve"> Заявитель</w:t>
            </w:r>
          </w:p>
        </w:tc>
      </w:tr>
      <w:tr w:rsidR="004722FF" w:rsidRPr="002C67B0" w:rsidTr="00B5787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4722FF" w:rsidRPr="002C67B0" w:rsidRDefault="00207BC3" w:rsidP="00207BC3">
            <w:pPr>
              <w:ind w:firstLine="0"/>
              <w:rPr>
                <w:rFonts w:cs="Arial"/>
              </w:rPr>
            </w:pPr>
            <w:r>
              <w:rPr>
                <w:rFonts w:cs="Arial"/>
                <w:szCs w:val="22"/>
              </w:rPr>
              <w:t>__________</w:t>
            </w:r>
            <w:r w:rsidR="004722FF" w:rsidRPr="002C67B0">
              <w:rPr>
                <w:rFonts w:cs="Arial"/>
                <w:szCs w:val="22"/>
              </w:rPr>
              <w:t>_</w:t>
            </w:r>
          </w:p>
          <w:p w:rsidR="004722FF" w:rsidRPr="002C67B0" w:rsidRDefault="00207BC3" w:rsidP="00207BC3">
            <w:pPr>
              <w:ind w:firstLine="0"/>
              <w:rPr>
                <w:rFonts w:cs="Arial"/>
              </w:rPr>
            </w:pPr>
            <w:r>
              <w:rPr>
                <w:rFonts w:cs="Arial"/>
                <w:szCs w:val="22"/>
              </w:rPr>
              <w:t>(подпись</w:t>
            </w:r>
            <w:r w:rsidR="004722FF" w:rsidRPr="002C67B0">
              <w:rPr>
                <w:rFonts w:cs="Arial"/>
                <w:szCs w:val="22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4722FF" w:rsidRPr="002C67B0" w:rsidRDefault="00207BC3" w:rsidP="00207BC3">
            <w:pPr>
              <w:ind w:firstLine="0"/>
              <w:rPr>
                <w:rFonts w:cs="Arial"/>
              </w:rPr>
            </w:pPr>
            <w:r>
              <w:rPr>
                <w:rFonts w:cs="Arial"/>
                <w:szCs w:val="22"/>
              </w:rPr>
              <w:t>/___________</w:t>
            </w:r>
          </w:p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(ФИО)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4722FF" w:rsidRPr="002C67B0" w:rsidRDefault="00207BC3" w:rsidP="00207BC3">
            <w:pPr>
              <w:ind w:firstLine="0"/>
              <w:rPr>
                <w:rFonts w:cs="Arial"/>
              </w:rPr>
            </w:pPr>
            <w:r>
              <w:rPr>
                <w:rFonts w:cs="Arial"/>
                <w:szCs w:val="22"/>
              </w:rPr>
              <w:t>___________</w:t>
            </w:r>
          </w:p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(подпись)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722FF" w:rsidRPr="002C67B0" w:rsidRDefault="00207BC3" w:rsidP="00207BC3">
            <w:pPr>
              <w:ind w:firstLine="0"/>
              <w:rPr>
                <w:rFonts w:cs="Arial"/>
              </w:rPr>
            </w:pPr>
            <w:r>
              <w:rPr>
                <w:rFonts w:cs="Arial"/>
                <w:szCs w:val="22"/>
              </w:rPr>
              <w:t>/__</w:t>
            </w:r>
            <w:r w:rsidR="004722FF" w:rsidRPr="002C67B0">
              <w:rPr>
                <w:rFonts w:cs="Arial"/>
                <w:szCs w:val="22"/>
              </w:rPr>
              <w:t>_________</w:t>
            </w:r>
          </w:p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(ФИО)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  <w:szCs w:val="28"/>
              </w:rPr>
            </w:pPr>
          </w:p>
        </w:tc>
      </w:tr>
    </w:tbl>
    <w:p w:rsidR="004722FF" w:rsidRDefault="004722FF" w:rsidP="004722FF">
      <w:pPr>
        <w:rPr>
          <w:rFonts w:cs="Arial"/>
          <w:szCs w:val="28"/>
        </w:rPr>
      </w:pPr>
    </w:p>
    <w:p w:rsidR="004722FF" w:rsidRDefault="004722FF" w:rsidP="004722FF">
      <w:pPr>
        <w:spacing w:after="200" w:line="276" w:lineRule="auto"/>
        <w:ind w:firstLine="0"/>
        <w:jc w:val="left"/>
        <w:rPr>
          <w:rFonts w:cs="Arial"/>
          <w:szCs w:val="28"/>
        </w:rPr>
      </w:pP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Приложение 4 </w:t>
      </w:r>
    </w:p>
    <w:p w:rsidR="004722FF" w:rsidRPr="00C84BDA" w:rsidRDefault="004722FF" w:rsidP="004722FF">
      <w:pPr>
        <w:jc w:val="right"/>
        <w:rPr>
          <w:rFonts w:cs="Arial"/>
          <w:b/>
          <w:bCs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>к Порядку</w:t>
      </w:r>
      <w:r w:rsidRPr="00C84BDA">
        <w:rPr>
          <w:rFonts w:cs="Arial"/>
          <w:b/>
          <w:bCs/>
          <w:sz w:val="30"/>
          <w:szCs w:val="30"/>
        </w:rPr>
        <w:t xml:space="preserve"> предоставления 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bCs/>
          <w:sz w:val="30"/>
          <w:szCs w:val="30"/>
        </w:rPr>
        <w:t xml:space="preserve">субсидий </w:t>
      </w:r>
      <w:r w:rsidRPr="00C84BDA">
        <w:rPr>
          <w:rFonts w:cs="Arial"/>
          <w:b/>
          <w:sz w:val="30"/>
          <w:szCs w:val="30"/>
        </w:rPr>
        <w:t xml:space="preserve">на возмещение затрат, 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proofErr w:type="gramStart"/>
      <w:r w:rsidRPr="00C84BDA">
        <w:rPr>
          <w:rFonts w:cs="Arial"/>
          <w:b/>
          <w:sz w:val="30"/>
          <w:szCs w:val="30"/>
        </w:rPr>
        <w:t>возникающих</w:t>
      </w:r>
      <w:proofErr w:type="gramEnd"/>
      <w:r w:rsidRPr="00C84BDA">
        <w:rPr>
          <w:rFonts w:cs="Arial"/>
          <w:b/>
          <w:sz w:val="30"/>
          <w:szCs w:val="30"/>
        </w:rPr>
        <w:t xml:space="preserve"> при оказании 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>ритуальных услуг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населению на территории 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городского поселения Березово </w:t>
      </w:r>
    </w:p>
    <w:p w:rsidR="004722FF" w:rsidRDefault="004722FF" w:rsidP="004722FF">
      <w:pPr>
        <w:rPr>
          <w:rFonts w:cs="Arial"/>
          <w:szCs w:val="28"/>
        </w:rPr>
      </w:pPr>
    </w:p>
    <w:p w:rsidR="004722FF" w:rsidRDefault="004722FF" w:rsidP="004722FF">
      <w:pPr>
        <w:rPr>
          <w:rFonts w:cs="Arial"/>
          <w:szCs w:val="28"/>
        </w:rPr>
      </w:pPr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Pr="002C67B0" w:rsidRDefault="004722FF" w:rsidP="004722FF">
      <w:pPr>
        <w:jc w:val="center"/>
        <w:rPr>
          <w:rFonts w:cs="Arial"/>
          <w:szCs w:val="28"/>
        </w:rPr>
      </w:pPr>
      <w:r w:rsidRPr="002C67B0">
        <w:rPr>
          <w:rFonts w:cs="Arial"/>
          <w:szCs w:val="28"/>
        </w:rPr>
        <w:t>ОТЧЕТ</w:t>
      </w:r>
    </w:p>
    <w:p w:rsidR="004722FF" w:rsidRPr="002C67B0" w:rsidRDefault="004722FF" w:rsidP="004722FF">
      <w:pPr>
        <w:jc w:val="center"/>
        <w:rPr>
          <w:rFonts w:cs="Arial"/>
          <w:szCs w:val="28"/>
        </w:rPr>
      </w:pPr>
      <w:r w:rsidRPr="002C67B0">
        <w:rPr>
          <w:rFonts w:cs="Arial"/>
          <w:szCs w:val="28"/>
        </w:rPr>
        <w:t>о произведенных расходах ________________________________________</w:t>
      </w:r>
    </w:p>
    <w:p w:rsidR="004722FF" w:rsidRPr="002C67B0" w:rsidRDefault="004722FF" w:rsidP="004722FF">
      <w:pPr>
        <w:jc w:val="center"/>
        <w:rPr>
          <w:rFonts w:cs="Arial"/>
          <w:szCs w:val="28"/>
        </w:rPr>
      </w:pPr>
      <w:r w:rsidRPr="002C67B0">
        <w:rPr>
          <w:rFonts w:cs="Arial"/>
          <w:szCs w:val="20"/>
        </w:rPr>
        <w:t>(заявитель)</w:t>
      </w:r>
    </w:p>
    <w:p w:rsidR="004722FF" w:rsidRPr="002C67B0" w:rsidRDefault="004722FF" w:rsidP="004722FF">
      <w:pPr>
        <w:jc w:val="center"/>
        <w:rPr>
          <w:rFonts w:cs="Arial"/>
          <w:szCs w:val="28"/>
        </w:rPr>
      </w:pPr>
      <w:r w:rsidRPr="002C67B0">
        <w:rPr>
          <w:rFonts w:cs="Arial"/>
          <w:szCs w:val="28"/>
        </w:rPr>
        <w:t>на возмещение затрат, возникающих при оказании ритуальных услуг населению на территории городского поселения Березово</w:t>
      </w:r>
    </w:p>
    <w:p w:rsidR="004722FF" w:rsidRPr="002C67B0" w:rsidRDefault="004722FF" w:rsidP="004722FF">
      <w:pPr>
        <w:rPr>
          <w:rFonts w:cs="Arial"/>
          <w:szCs w:val="28"/>
        </w:rPr>
      </w:pPr>
      <w:r w:rsidRPr="002C67B0">
        <w:rPr>
          <w:rFonts w:cs="Arial"/>
          <w:szCs w:val="28"/>
        </w:rPr>
        <w:t>за ________________________ (отчетный период)</w:t>
      </w:r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Pr="002C67B0" w:rsidRDefault="004722FF" w:rsidP="004722FF">
      <w:pPr>
        <w:rPr>
          <w:rFonts w:cs="Arial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39"/>
        <w:gridCol w:w="1247"/>
        <w:gridCol w:w="1305"/>
      </w:tblGrid>
      <w:tr w:rsidR="004722FF" w:rsidRPr="002C67B0" w:rsidTr="00B578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 xml:space="preserve">N </w:t>
            </w:r>
            <w:proofErr w:type="gramStart"/>
            <w:r w:rsidRPr="002C67B0">
              <w:rPr>
                <w:rFonts w:cs="Arial"/>
                <w:szCs w:val="22"/>
              </w:rPr>
              <w:t>п</w:t>
            </w:r>
            <w:proofErr w:type="gramEnd"/>
            <w:r w:rsidRPr="002C67B0">
              <w:rPr>
                <w:rFonts w:cs="Arial"/>
                <w:szCs w:val="22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Единица измерения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Сумма</w:t>
            </w:r>
          </w:p>
        </w:tc>
      </w:tr>
      <w:tr w:rsidR="004722FF" w:rsidRPr="002C67B0" w:rsidTr="00B578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Произведенные расходы,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1.1.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1.2.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1.3.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Предельный размер субсидии на одно захоронение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Сумма субсидии по расчету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Субсидия из бюджета к возмещению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</w:tbl>
    <w:p w:rsidR="004722FF" w:rsidRPr="002C67B0" w:rsidRDefault="004722FF" w:rsidP="004722FF">
      <w:pPr>
        <w:rPr>
          <w:rFonts w:cs="Arial"/>
          <w:szCs w:val="20"/>
        </w:rPr>
      </w:pPr>
    </w:p>
    <w:p w:rsidR="004722FF" w:rsidRPr="002C67B0" w:rsidRDefault="004722FF" w:rsidP="004722FF">
      <w:pPr>
        <w:rPr>
          <w:rFonts w:cs="Arial"/>
          <w:szCs w:val="20"/>
        </w:rPr>
      </w:pPr>
      <w:r w:rsidRPr="002C67B0">
        <w:rPr>
          <w:rFonts w:cs="Arial"/>
          <w:szCs w:val="28"/>
        </w:rPr>
        <w:t>Заявитель: ____________</w:t>
      </w:r>
      <w:r w:rsidRPr="002C67B0">
        <w:rPr>
          <w:rFonts w:cs="Arial"/>
          <w:szCs w:val="20"/>
        </w:rPr>
        <w:t xml:space="preserve"> __________________ </w:t>
      </w:r>
    </w:p>
    <w:p w:rsidR="004722FF" w:rsidRPr="002C67B0" w:rsidRDefault="004722FF" w:rsidP="004722FF">
      <w:pPr>
        <w:rPr>
          <w:rFonts w:cs="Arial"/>
          <w:szCs w:val="28"/>
        </w:rPr>
      </w:pPr>
    </w:p>
    <w:p w:rsidR="004722FF" w:rsidRPr="002C67B0" w:rsidRDefault="004722FF" w:rsidP="004722FF">
      <w:pPr>
        <w:rPr>
          <w:rFonts w:cs="Arial"/>
          <w:szCs w:val="20"/>
        </w:rPr>
      </w:pPr>
      <w:r w:rsidRPr="002C67B0">
        <w:rPr>
          <w:rFonts w:cs="Arial"/>
          <w:szCs w:val="20"/>
        </w:rPr>
        <w:t>наименование должности (подпись) ФИО (полностью)</w:t>
      </w:r>
    </w:p>
    <w:p w:rsidR="004722FF" w:rsidRPr="002C67B0" w:rsidRDefault="004722FF" w:rsidP="004722FF">
      <w:pPr>
        <w:rPr>
          <w:rFonts w:cs="Arial"/>
          <w:szCs w:val="20"/>
        </w:rPr>
      </w:pPr>
      <w:r w:rsidRPr="002C67B0">
        <w:rPr>
          <w:rFonts w:cs="Arial"/>
          <w:szCs w:val="20"/>
        </w:rPr>
        <w:t>руководителя организации</w:t>
      </w:r>
    </w:p>
    <w:p w:rsidR="004722FF" w:rsidRPr="002C67B0" w:rsidRDefault="004722FF" w:rsidP="004722FF">
      <w:pPr>
        <w:rPr>
          <w:rFonts w:cs="Arial"/>
          <w:szCs w:val="20"/>
        </w:rPr>
      </w:pPr>
    </w:p>
    <w:p w:rsidR="004722FF" w:rsidRPr="002C67B0" w:rsidRDefault="004722FF" w:rsidP="004722FF">
      <w:pPr>
        <w:rPr>
          <w:rFonts w:cs="Arial"/>
          <w:szCs w:val="20"/>
        </w:rPr>
      </w:pPr>
      <w:r w:rsidRPr="002C67B0">
        <w:rPr>
          <w:rFonts w:cs="Arial"/>
          <w:szCs w:val="20"/>
        </w:rPr>
        <w:t>____________________________________ _____________________</w:t>
      </w:r>
    </w:p>
    <w:p w:rsidR="004722FF" w:rsidRPr="00207BC3" w:rsidRDefault="004722FF" w:rsidP="00207BC3">
      <w:pPr>
        <w:tabs>
          <w:tab w:val="center" w:pos="6804"/>
        </w:tabs>
        <w:ind w:left="851" w:firstLine="0"/>
        <w:rPr>
          <w:rFonts w:cs="Arial"/>
          <w:sz w:val="20"/>
          <w:szCs w:val="20"/>
        </w:rPr>
      </w:pPr>
      <w:r w:rsidRPr="00207BC3">
        <w:rPr>
          <w:rFonts w:cs="Arial"/>
          <w:sz w:val="20"/>
          <w:szCs w:val="20"/>
        </w:rPr>
        <w:t xml:space="preserve">наименование должности </w:t>
      </w:r>
      <w:r w:rsidR="00207BC3">
        <w:rPr>
          <w:rFonts w:cs="Arial"/>
          <w:sz w:val="20"/>
          <w:szCs w:val="20"/>
        </w:rPr>
        <w:tab/>
      </w:r>
      <w:r w:rsidRPr="00207BC3">
        <w:rPr>
          <w:rFonts w:cs="Arial"/>
          <w:sz w:val="20"/>
          <w:szCs w:val="20"/>
        </w:rPr>
        <w:t>(подпись) ФИО (полностью)</w:t>
      </w:r>
    </w:p>
    <w:p w:rsidR="004722FF" w:rsidRPr="002C67B0" w:rsidRDefault="004722FF" w:rsidP="004722FF">
      <w:pPr>
        <w:rPr>
          <w:rFonts w:cs="Arial"/>
          <w:szCs w:val="20"/>
        </w:rPr>
      </w:pPr>
      <w:r w:rsidRPr="002C67B0">
        <w:rPr>
          <w:rFonts w:cs="Arial"/>
          <w:szCs w:val="20"/>
        </w:rPr>
        <w:t>бухгалтера организации</w:t>
      </w:r>
    </w:p>
    <w:p w:rsidR="004722FF" w:rsidRPr="002C67B0" w:rsidRDefault="004722FF" w:rsidP="004722FF">
      <w:pPr>
        <w:rPr>
          <w:rFonts w:cs="Arial"/>
          <w:szCs w:val="20"/>
        </w:rPr>
      </w:pPr>
    </w:p>
    <w:p w:rsidR="004722FF" w:rsidRPr="002C67B0" w:rsidRDefault="004722FF" w:rsidP="004722FF">
      <w:pPr>
        <w:rPr>
          <w:rFonts w:cs="Arial"/>
          <w:szCs w:val="20"/>
        </w:rPr>
      </w:pPr>
      <w:r w:rsidRPr="002C67B0">
        <w:rPr>
          <w:rFonts w:cs="Arial"/>
          <w:szCs w:val="28"/>
        </w:rPr>
        <w:lastRenderedPageBreak/>
        <w:t>М.П.</w:t>
      </w:r>
      <w:r w:rsidRPr="002C67B0">
        <w:rPr>
          <w:rFonts w:cs="Arial"/>
          <w:szCs w:val="20"/>
        </w:rPr>
        <w:t xml:space="preserve"> (при наличии)</w:t>
      </w:r>
    </w:p>
    <w:p w:rsidR="004722FF" w:rsidRPr="002C67B0" w:rsidRDefault="004722FF" w:rsidP="004722FF">
      <w:pPr>
        <w:rPr>
          <w:rFonts w:cs="Arial"/>
          <w:szCs w:val="20"/>
        </w:rPr>
      </w:pPr>
      <w:r w:rsidRPr="002C67B0">
        <w:rPr>
          <w:rFonts w:cs="Arial"/>
          <w:szCs w:val="20"/>
        </w:rPr>
        <w:t>«___» __________ 20__ г.</w:t>
      </w:r>
    </w:p>
    <w:p w:rsidR="004722FF" w:rsidRPr="002C67B0" w:rsidRDefault="004722FF" w:rsidP="004722FF">
      <w:pPr>
        <w:rPr>
          <w:rFonts w:cs="Arial"/>
          <w:szCs w:val="20"/>
        </w:rPr>
      </w:pPr>
    </w:p>
    <w:p w:rsidR="004722FF" w:rsidRDefault="004722FF" w:rsidP="004722FF">
      <w:pPr>
        <w:spacing w:after="200" w:line="276" w:lineRule="auto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4722FF" w:rsidRDefault="004722FF" w:rsidP="004722FF">
      <w:pPr>
        <w:rPr>
          <w:rFonts w:cs="Arial"/>
          <w:szCs w:val="28"/>
        </w:rPr>
      </w:pPr>
    </w:p>
    <w:p w:rsidR="004722FF" w:rsidRDefault="004722FF" w:rsidP="004722FF">
      <w:pPr>
        <w:rPr>
          <w:rFonts w:cs="Arial"/>
          <w:szCs w:val="28"/>
        </w:rPr>
      </w:pPr>
    </w:p>
    <w:p w:rsidR="004722FF" w:rsidRDefault="004722FF" w:rsidP="004722FF">
      <w:pPr>
        <w:rPr>
          <w:rFonts w:cs="Arial"/>
          <w:szCs w:val="28"/>
        </w:rPr>
      </w:pP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Приложение 5 </w:t>
      </w:r>
    </w:p>
    <w:p w:rsidR="004722FF" w:rsidRPr="00C84BDA" w:rsidRDefault="004722FF" w:rsidP="004722FF">
      <w:pPr>
        <w:jc w:val="right"/>
        <w:rPr>
          <w:rFonts w:cs="Arial"/>
          <w:b/>
          <w:bCs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>к Порядку</w:t>
      </w:r>
      <w:r w:rsidRPr="00C84BDA">
        <w:rPr>
          <w:rFonts w:cs="Arial"/>
          <w:b/>
          <w:bCs/>
          <w:sz w:val="30"/>
          <w:szCs w:val="30"/>
        </w:rPr>
        <w:t xml:space="preserve"> предоставления 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bCs/>
          <w:sz w:val="30"/>
          <w:szCs w:val="30"/>
        </w:rPr>
        <w:t xml:space="preserve">субсидий </w:t>
      </w:r>
      <w:r w:rsidRPr="00C84BDA">
        <w:rPr>
          <w:rFonts w:cs="Arial"/>
          <w:b/>
          <w:sz w:val="30"/>
          <w:szCs w:val="30"/>
        </w:rPr>
        <w:t xml:space="preserve">на возмещение 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затрат, возникающих 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при оказании </w:t>
      </w:r>
      <w:proofErr w:type="gramStart"/>
      <w:r w:rsidRPr="00C84BDA">
        <w:rPr>
          <w:rFonts w:cs="Arial"/>
          <w:b/>
          <w:sz w:val="30"/>
          <w:szCs w:val="30"/>
        </w:rPr>
        <w:t>ритуальных</w:t>
      </w:r>
      <w:proofErr w:type="gramEnd"/>
      <w:r w:rsidRPr="00C84BDA">
        <w:rPr>
          <w:rFonts w:cs="Arial"/>
          <w:b/>
          <w:sz w:val="30"/>
          <w:szCs w:val="30"/>
        </w:rPr>
        <w:t xml:space="preserve"> 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услуг населению </w:t>
      </w:r>
      <w:proofErr w:type="gramStart"/>
      <w:r w:rsidRPr="00C84BDA">
        <w:rPr>
          <w:rFonts w:cs="Arial"/>
          <w:b/>
          <w:sz w:val="30"/>
          <w:szCs w:val="30"/>
        </w:rPr>
        <w:t>на</w:t>
      </w:r>
      <w:proofErr w:type="gramEnd"/>
      <w:r w:rsidRPr="00C84BDA">
        <w:rPr>
          <w:rFonts w:cs="Arial"/>
          <w:b/>
          <w:sz w:val="30"/>
          <w:szCs w:val="30"/>
        </w:rPr>
        <w:t xml:space="preserve"> </w:t>
      </w:r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территории </w:t>
      </w:r>
      <w:proofErr w:type="gramStart"/>
      <w:r w:rsidRPr="00C84BDA">
        <w:rPr>
          <w:rFonts w:cs="Arial"/>
          <w:b/>
          <w:sz w:val="30"/>
          <w:szCs w:val="30"/>
        </w:rPr>
        <w:t>городского</w:t>
      </w:r>
      <w:proofErr w:type="gramEnd"/>
    </w:p>
    <w:p w:rsidR="004722FF" w:rsidRPr="00C84BDA" w:rsidRDefault="004722FF" w:rsidP="004722FF">
      <w:pPr>
        <w:jc w:val="right"/>
        <w:rPr>
          <w:rFonts w:cs="Arial"/>
          <w:b/>
          <w:sz w:val="30"/>
          <w:szCs w:val="30"/>
        </w:rPr>
      </w:pPr>
      <w:r w:rsidRPr="00C84BDA">
        <w:rPr>
          <w:rFonts w:cs="Arial"/>
          <w:b/>
          <w:sz w:val="30"/>
          <w:szCs w:val="30"/>
        </w:rPr>
        <w:t xml:space="preserve">поселения Березово </w:t>
      </w:r>
    </w:p>
    <w:p w:rsidR="004722FF" w:rsidRDefault="004722FF" w:rsidP="004722FF">
      <w:pPr>
        <w:rPr>
          <w:rFonts w:cs="Arial"/>
          <w:szCs w:val="28"/>
        </w:rPr>
      </w:pPr>
    </w:p>
    <w:p w:rsidR="004722FF" w:rsidRDefault="004722FF" w:rsidP="004722FF">
      <w:pPr>
        <w:jc w:val="center"/>
        <w:rPr>
          <w:rFonts w:cs="Arial"/>
          <w:szCs w:val="28"/>
        </w:rPr>
      </w:pPr>
    </w:p>
    <w:p w:rsidR="004722FF" w:rsidRPr="002C67B0" w:rsidRDefault="004722FF" w:rsidP="004722FF">
      <w:pPr>
        <w:jc w:val="center"/>
        <w:rPr>
          <w:rFonts w:cs="Arial"/>
          <w:szCs w:val="28"/>
        </w:rPr>
      </w:pPr>
    </w:p>
    <w:p w:rsidR="004722FF" w:rsidRPr="002C67B0" w:rsidRDefault="004722FF" w:rsidP="004722FF">
      <w:pPr>
        <w:jc w:val="center"/>
        <w:rPr>
          <w:rFonts w:cs="Arial"/>
          <w:bCs/>
          <w:szCs w:val="28"/>
        </w:rPr>
      </w:pPr>
      <w:r w:rsidRPr="002C67B0">
        <w:rPr>
          <w:rFonts w:cs="Arial"/>
          <w:bCs/>
          <w:szCs w:val="28"/>
        </w:rPr>
        <w:t>Расчет суммы субсидии</w:t>
      </w:r>
    </w:p>
    <w:p w:rsidR="004722FF" w:rsidRPr="002C67B0" w:rsidRDefault="004722FF" w:rsidP="004722FF">
      <w:pPr>
        <w:jc w:val="center"/>
        <w:rPr>
          <w:rFonts w:cs="Arial"/>
          <w:szCs w:val="28"/>
        </w:rPr>
      </w:pPr>
      <w:r w:rsidRPr="002C67B0">
        <w:rPr>
          <w:rFonts w:cs="Arial"/>
          <w:szCs w:val="28"/>
        </w:rPr>
        <w:t>на возмещение затрат, возникающих при оказании ритуальных услуг</w:t>
      </w:r>
    </w:p>
    <w:p w:rsidR="004722FF" w:rsidRPr="002C67B0" w:rsidRDefault="004722FF" w:rsidP="004722FF">
      <w:pPr>
        <w:jc w:val="center"/>
        <w:rPr>
          <w:rFonts w:cs="Arial"/>
          <w:szCs w:val="28"/>
        </w:rPr>
      </w:pPr>
      <w:r w:rsidRPr="002C67B0">
        <w:rPr>
          <w:rFonts w:cs="Arial"/>
          <w:szCs w:val="28"/>
        </w:rPr>
        <w:t>населению на территории городского поселения Березово</w:t>
      </w:r>
    </w:p>
    <w:p w:rsidR="004722FF" w:rsidRPr="002C67B0" w:rsidRDefault="004722FF" w:rsidP="004722FF">
      <w:pPr>
        <w:jc w:val="center"/>
        <w:rPr>
          <w:rFonts w:cs="Arial"/>
          <w:szCs w:val="28"/>
        </w:rPr>
      </w:pPr>
    </w:p>
    <w:p w:rsidR="004722FF" w:rsidRPr="002C67B0" w:rsidRDefault="004722FF" w:rsidP="004722FF">
      <w:pPr>
        <w:jc w:val="center"/>
        <w:rPr>
          <w:rFonts w:cs="Arial"/>
          <w:bCs/>
          <w:szCs w:val="28"/>
        </w:rPr>
      </w:pPr>
      <w:r w:rsidRPr="002C67B0">
        <w:rPr>
          <w:rFonts w:cs="Arial"/>
          <w:bCs/>
          <w:szCs w:val="28"/>
        </w:rPr>
        <w:t>за _______________ (отчетный период)</w:t>
      </w:r>
    </w:p>
    <w:p w:rsidR="004722FF" w:rsidRPr="002C67B0" w:rsidRDefault="004722FF" w:rsidP="004722FF">
      <w:pPr>
        <w:rPr>
          <w:rFonts w:cs="Arial"/>
          <w:bCs/>
          <w:szCs w:val="28"/>
        </w:rPr>
      </w:pPr>
    </w:p>
    <w:p w:rsidR="004722FF" w:rsidRPr="002C67B0" w:rsidRDefault="004722FF" w:rsidP="004722FF">
      <w:pPr>
        <w:rPr>
          <w:rFonts w:cs="Arial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624"/>
        <w:gridCol w:w="21"/>
        <w:gridCol w:w="1855"/>
        <w:gridCol w:w="1247"/>
      </w:tblGrid>
      <w:tr w:rsidR="004722FF" w:rsidRPr="002C67B0" w:rsidTr="00B578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</w:rPr>
              <w:t xml:space="preserve">N </w:t>
            </w:r>
            <w:proofErr w:type="gramStart"/>
            <w:r w:rsidRPr="002C67B0">
              <w:rPr>
                <w:rFonts w:cs="Arial"/>
              </w:rPr>
              <w:t>п</w:t>
            </w:r>
            <w:proofErr w:type="gramEnd"/>
            <w:r w:rsidRPr="002C67B0">
              <w:rPr>
                <w:rFonts w:cs="Arial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Наименование услуги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</w:rPr>
              <w:t>Кол-во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</w:rPr>
              <w:t>Предельный размер субсидии на единицу услуги,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</w:rPr>
              <w:t>Сумма субсидии, руб.</w:t>
            </w:r>
          </w:p>
        </w:tc>
      </w:tr>
      <w:tr w:rsidR="004722FF" w:rsidRPr="002C67B0" w:rsidTr="00B578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  <w:tr w:rsidR="004722FF" w:rsidRPr="002C67B0" w:rsidTr="00B57879"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ИТОГО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</w:tr>
    </w:tbl>
    <w:p w:rsidR="004722FF" w:rsidRPr="002C67B0" w:rsidRDefault="004722FF" w:rsidP="004722FF">
      <w:pPr>
        <w:rPr>
          <w:rFonts w:cs="Arial"/>
          <w:szCs w:val="20"/>
        </w:rPr>
      </w:pPr>
    </w:p>
    <w:p w:rsidR="004722FF" w:rsidRPr="002C67B0" w:rsidRDefault="004722FF" w:rsidP="004722FF">
      <w:pPr>
        <w:rPr>
          <w:rFonts w:cs="Arial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1697"/>
        <w:gridCol w:w="1727"/>
        <w:gridCol w:w="466"/>
        <w:gridCol w:w="690"/>
        <w:gridCol w:w="1697"/>
        <w:gridCol w:w="1712"/>
        <w:gridCol w:w="436"/>
      </w:tblGrid>
      <w:tr w:rsidR="004722FF" w:rsidRPr="002C67B0" w:rsidTr="00B57879"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Уполномоченный орган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</w:rPr>
              <w:t>Заявитель</w:t>
            </w:r>
          </w:p>
        </w:tc>
      </w:tr>
      <w:tr w:rsidR="004722FF" w:rsidRPr="002C67B0" w:rsidTr="00B5787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4722FF" w:rsidRPr="002C67B0" w:rsidRDefault="00207BC3" w:rsidP="00207BC3">
            <w:pPr>
              <w:ind w:firstLine="0"/>
              <w:rPr>
                <w:rFonts w:cs="Arial"/>
              </w:rPr>
            </w:pPr>
            <w:r>
              <w:rPr>
                <w:rFonts w:cs="Arial"/>
                <w:szCs w:val="22"/>
              </w:rPr>
              <w:t>____</w:t>
            </w:r>
            <w:r w:rsidR="004722FF" w:rsidRPr="002C67B0">
              <w:rPr>
                <w:rFonts w:cs="Arial"/>
                <w:szCs w:val="22"/>
              </w:rPr>
              <w:t>_______</w:t>
            </w:r>
          </w:p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(подпись)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4722FF" w:rsidRPr="002C67B0" w:rsidRDefault="00207BC3" w:rsidP="00207BC3">
            <w:pPr>
              <w:ind w:firstLine="0"/>
              <w:rPr>
                <w:rFonts w:cs="Arial"/>
              </w:rPr>
            </w:pPr>
            <w:r>
              <w:rPr>
                <w:rFonts w:cs="Arial"/>
                <w:szCs w:val="22"/>
              </w:rPr>
              <w:t>/__</w:t>
            </w:r>
            <w:r w:rsidR="004722FF" w:rsidRPr="002C67B0">
              <w:rPr>
                <w:rFonts w:cs="Arial"/>
                <w:szCs w:val="22"/>
              </w:rPr>
              <w:t>_________</w:t>
            </w:r>
          </w:p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(ФИО)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4722FF" w:rsidRPr="002C67B0" w:rsidRDefault="00207BC3" w:rsidP="00207BC3">
            <w:pPr>
              <w:ind w:firstLine="0"/>
              <w:rPr>
                <w:rFonts w:cs="Arial"/>
              </w:rPr>
            </w:pPr>
            <w:r>
              <w:rPr>
                <w:rFonts w:cs="Arial"/>
                <w:szCs w:val="22"/>
              </w:rPr>
              <w:t>___</w:t>
            </w:r>
            <w:r w:rsidR="004722FF" w:rsidRPr="002C67B0">
              <w:rPr>
                <w:rFonts w:cs="Arial"/>
                <w:szCs w:val="22"/>
              </w:rPr>
              <w:t>________</w:t>
            </w:r>
          </w:p>
          <w:p w:rsidR="004722FF" w:rsidRPr="002C67B0" w:rsidRDefault="004722FF" w:rsidP="00207BC3">
            <w:pPr>
              <w:ind w:firstLine="0"/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(подпись)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722FF" w:rsidRPr="002C67B0" w:rsidRDefault="00207BC3" w:rsidP="00207BC3">
            <w:pPr>
              <w:ind w:firstLine="0"/>
              <w:rPr>
                <w:rFonts w:cs="Arial"/>
              </w:rPr>
            </w:pPr>
            <w:r>
              <w:rPr>
                <w:rFonts w:cs="Arial"/>
                <w:szCs w:val="22"/>
              </w:rPr>
              <w:t>/_______</w:t>
            </w:r>
            <w:r w:rsidR="004722FF" w:rsidRPr="002C67B0">
              <w:rPr>
                <w:rFonts w:cs="Arial"/>
                <w:szCs w:val="22"/>
              </w:rPr>
              <w:t>____</w:t>
            </w:r>
          </w:p>
          <w:p w:rsidR="004722FF" w:rsidRPr="002C67B0" w:rsidRDefault="004722FF" w:rsidP="00B57879">
            <w:pPr>
              <w:rPr>
                <w:rFonts w:cs="Arial"/>
              </w:rPr>
            </w:pPr>
            <w:r w:rsidRPr="002C67B0">
              <w:rPr>
                <w:rFonts w:cs="Arial"/>
                <w:szCs w:val="22"/>
              </w:rPr>
              <w:t>(ФИО)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  <w:szCs w:val="20"/>
              </w:rPr>
            </w:pPr>
          </w:p>
        </w:tc>
      </w:tr>
      <w:tr w:rsidR="004722FF" w:rsidRPr="002C67B0" w:rsidTr="00B57879"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207BC3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F" w:rsidRPr="002C67B0" w:rsidRDefault="004722FF" w:rsidP="00B57879">
            <w:pPr>
              <w:rPr>
                <w:rFonts w:cs="Arial"/>
                <w:szCs w:val="20"/>
              </w:rPr>
            </w:pPr>
          </w:p>
        </w:tc>
      </w:tr>
    </w:tbl>
    <w:p w:rsidR="004722FF" w:rsidRPr="002C67B0" w:rsidRDefault="004722FF" w:rsidP="004722FF">
      <w:pPr>
        <w:rPr>
          <w:rFonts w:cs="Arial"/>
          <w:szCs w:val="20"/>
        </w:rPr>
      </w:pPr>
    </w:p>
    <w:p w:rsidR="004722FF" w:rsidRPr="002C67B0" w:rsidRDefault="004722FF" w:rsidP="004722FF">
      <w:pPr>
        <w:rPr>
          <w:rFonts w:cs="Arial"/>
          <w:szCs w:val="20"/>
        </w:rPr>
      </w:pPr>
    </w:p>
    <w:p w:rsidR="004722FF" w:rsidRPr="002C67B0" w:rsidRDefault="004722FF" w:rsidP="004722FF">
      <w:pPr>
        <w:rPr>
          <w:rFonts w:cs="Arial"/>
          <w:szCs w:val="20"/>
        </w:rPr>
      </w:pPr>
    </w:p>
    <w:p w:rsidR="0097485B" w:rsidRPr="00355778" w:rsidRDefault="0097485B" w:rsidP="0035577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sectPr w:rsidR="0097485B" w:rsidRPr="00355778" w:rsidSect="004722F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78" w:rsidRDefault="00355778" w:rsidP="00F67C74">
      <w:r>
        <w:separator/>
      </w:r>
    </w:p>
  </w:endnote>
  <w:endnote w:type="continuationSeparator" w:id="0">
    <w:p w:rsidR="00355778" w:rsidRDefault="00355778" w:rsidP="00F6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FF" w:rsidRDefault="004722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FF" w:rsidRDefault="004722F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FF" w:rsidRDefault="004722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78" w:rsidRDefault="00355778" w:rsidP="00F67C74">
      <w:r>
        <w:separator/>
      </w:r>
    </w:p>
  </w:footnote>
  <w:footnote w:type="continuationSeparator" w:id="0">
    <w:p w:rsidR="00355778" w:rsidRDefault="00355778" w:rsidP="00F6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FF" w:rsidRDefault="004722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FF" w:rsidRDefault="004722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FF" w:rsidRDefault="004722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8CC"/>
    <w:multiLevelType w:val="hybridMultilevel"/>
    <w:tmpl w:val="1792B58C"/>
    <w:lvl w:ilvl="0" w:tplc="7D164CF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77E12"/>
    <w:multiLevelType w:val="multilevel"/>
    <w:tmpl w:val="823A4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796903"/>
    <w:multiLevelType w:val="multilevel"/>
    <w:tmpl w:val="DED64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3DB7FCA"/>
    <w:multiLevelType w:val="hybridMultilevel"/>
    <w:tmpl w:val="918ADFE6"/>
    <w:lvl w:ilvl="0" w:tplc="5FBC2F5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20DD6B80"/>
    <w:multiLevelType w:val="hybridMultilevel"/>
    <w:tmpl w:val="CCC8CEF0"/>
    <w:lvl w:ilvl="0" w:tplc="7A604E9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2045D0"/>
    <w:multiLevelType w:val="multilevel"/>
    <w:tmpl w:val="14427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38222396"/>
    <w:multiLevelType w:val="multilevel"/>
    <w:tmpl w:val="708AC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3275712"/>
    <w:multiLevelType w:val="hybridMultilevel"/>
    <w:tmpl w:val="A7E81DF4"/>
    <w:lvl w:ilvl="0" w:tplc="16C6E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9157D"/>
    <w:multiLevelType w:val="multilevel"/>
    <w:tmpl w:val="DED64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0AB1487"/>
    <w:multiLevelType w:val="multilevel"/>
    <w:tmpl w:val="280237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72B97A5B"/>
    <w:multiLevelType w:val="multilevel"/>
    <w:tmpl w:val="14427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5B"/>
    <w:rsid w:val="00012E61"/>
    <w:rsid w:val="00021CD5"/>
    <w:rsid w:val="00027CCF"/>
    <w:rsid w:val="00045C75"/>
    <w:rsid w:val="00052D0B"/>
    <w:rsid w:val="00053A23"/>
    <w:rsid w:val="00057B95"/>
    <w:rsid w:val="000610B2"/>
    <w:rsid w:val="00082460"/>
    <w:rsid w:val="00097D69"/>
    <w:rsid w:val="000A4023"/>
    <w:rsid w:val="000E192A"/>
    <w:rsid w:val="000E1F2F"/>
    <w:rsid w:val="000E3785"/>
    <w:rsid w:val="000E73D5"/>
    <w:rsid w:val="000E754D"/>
    <w:rsid w:val="000F5E79"/>
    <w:rsid w:val="00114916"/>
    <w:rsid w:val="00117C69"/>
    <w:rsid w:val="00120EED"/>
    <w:rsid w:val="00130A23"/>
    <w:rsid w:val="00136FA1"/>
    <w:rsid w:val="001473FD"/>
    <w:rsid w:val="00164DD8"/>
    <w:rsid w:val="001A1337"/>
    <w:rsid w:val="001B1A30"/>
    <w:rsid w:val="001C4C29"/>
    <w:rsid w:val="001E07D9"/>
    <w:rsid w:val="001E2698"/>
    <w:rsid w:val="001E4684"/>
    <w:rsid w:val="001E5D96"/>
    <w:rsid w:val="00201558"/>
    <w:rsid w:val="00201FF9"/>
    <w:rsid w:val="00207332"/>
    <w:rsid w:val="00207BC3"/>
    <w:rsid w:val="00210600"/>
    <w:rsid w:val="00212079"/>
    <w:rsid w:val="0025277D"/>
    <w:rsid w:val="002532CA"/>
    <w:rsid w:val="0025478B"/>
    <w:rsid w:val="00256325"/>
    <w:rsid w:val="00257C47"/>
    <w:rsid w:val="00272A2B"/>
    <w:rsid w:val="00285E8B"/>
    <w:rsid w:val="00287230"/>
    <w:rsid w:val="002A62EA"/>
    <w:rsid w:val="002B1440"/>
    <w:rsid w:val="002D0DB6"/>
    <w:rsid w:val="002E05A7"/>
    <w:rsid w:val="002E21BF"/>
    <w:rsid w:val="002E30CF"/>
    <w:rsid w:val="002E5787"/>
    <w:rsid w:val="002E5CE4"/>
    <w:rsid w:val="00307BBA"/>
    <w:rsid w:val="00327484"/>
    <w:rsid w:val="00333945"/>
    <w:rsid w:val="0033713B"/>
    <w:rsid w:val="00343868"/>
    <w:rsid w:val="00347B82"/>
    <w:rsid w:val="00351DB0"/>
    <w:rsid w:val="00355778"/>
    <w:rsid w:val="00373262"/>
    <w:rsid w:val="00377F59"/>
    <w:rsid w:val="00381CD9"/>
    <w:rsid w:val="0038280E"/>
    <w:rsid w:val="00390E95"/>
    <w:rsid w:val="003A7AA8"/>
    <w:rsid w:val="003B73B3"/>
    <w:rsid w:val="003D46C9"/>
    <w:rsid w:val="00413F8F"/>
    <w:rsid w:val="00440387"/>
    <w:rsid w:val="00442D2C"/>
    <w:rsid w:val="00455079"/>
    <w:rsid w:val="00456170"/>
    <w:rsid w:val="004707AA"/>
    <w:rsid w:val="004722FF"/>
    <w:rsid w:val="00485779"/>
    <w:rsid w:val="00497A46"/>
    <w:rsid w:val="004A18B3"/>
    <w:rsid w:val="004A2A92"/>
    <w:rsid w:val="004A5056"/>
    <w:rsid w:val="004B2C28"/>
    <w:rsid w:val="004B554F"/>
    <w:rsid w:val="004C4506"/>
    <w:rsid w:val="004D2E4A"/>
    <w:rsid w:val="004E0548"/>
    <w:rsid w:val="004F617E"/>
    <w:rsid w:val="00507A13"/>
    <w:rsid w:val="00514C5E"/>
    <w:rsid w:val="00526799"/>
    <w:rsid w:val="005349A0"/>
    <w:rsid w:val="005365B8"/>
    <w:rsid w:val="00541170"/>
    <w:rsid w:val="00543E3E"/>
    <w:rsid w:val="005447DB"/>
    <w:rsid w:val="00556668"/>
    <w:rsid w:val="00571D0A"/>
    <w:rsid w:val="00575EBB"/>
    <w:rsid w:val="00593874"/>
    <w:rsid w:val="00594541"/>
    <w:rsid w:val="005B0DE9"/>
    <w:rsid w:val="005E48CE"/>
    <w:rsid w:val="0060439E"/>
    <w:rsid w:val="00607DF9"/>
    <w:rsid w:val="00626EEC"/>
    <w:rsid w:val="00636730"/>
    <w:rsid w:val="00643135"/>
    <w:rsid w:val="006507E8"/>
    <w:rsid w:val="00651F3D"/>
    <w:rsid w:val="0065392E"/>
    <w:rsid w:val="0067203C"/>
    <w:rsid w:val="006725B0"/>
    <w:rsid w:val="00674478"/>
    <w:rsid w:val="006763B4"/>
    <w:rsid w:val="00676FD3"/>
    <w:rsid w:val="00682307"/>
    <w:rsid w:val="00686147"/>
    <w:rsid w:val="006B3016"/>
    <w:rsid w:val="006C2740"/>
    <w:rsid w:val="006D6469"/>
    <w:rsid w:val="006E23DF"/>
    <w:rsid w:val="00710957"/>
    <w:rsid w:val="00711576"/>
    <w:rsid w:val="007145D3"/>
    <w:rsid w:val="00725BA8"/>
    <w:rsid w:val="0073522F"/>
    <w:rsid w:val="00735FC7"/>
    <w:rsid w:val="007465A9"/>
    <w:rsid w:val="007614D6"/>
    <w:rsid w:val="0077244D"/>
    <w:rsid w:val="007854AE"/>
    <w:rsid w:val="00797C37"/>
    <w:rsid w:val="007A3B31"/>
    <w:rsid w:val="007A493F"/>
    <w:rsid w:val="007C67E9"/>
    <w:rsid w:val="007D6733"/>
    <w:rsid w:val="007E0146"/>
    <w:rsid w:val="007F5A64"/>
    <w:rsid w:val="007F7210"/>
    <w:rsid w:val="00812B89"/>
    <w:rsid w:val="00824176"/>
    <w:rsid w:val="00827078"/>
    <w:rsid w:val="00842B07"/>
    <w:rsid w:val="0085300E"/>
    <w:rsid w:val="00853637"/>
    <w:rsid w:val="00854BC6"/>
    <w:rsid w:val="00864F71"/>
    <w:rsid w:val="00866A09"/>
    <w:rsid w:val="00870D80"/>
    <w:rsid w:val="00872FA0"/>
    <w:rsid w:val="00874FBD"/>
    <w:rsid w:val="00891F91"/>
    <w:rsid w:val="0089283D"/>
    <w:rsid w:val="00892A1E"/>
    <w:rsid w:val="008A1425"/>
    <w:rsid w:val="008B00CE"/>
    <w:rsid w:val="008B1712"/>
    <w:rsid w:val="008B30B8"/>
    <w:rsid w:val="008B3CEE"/>
    <w:rsid w:val="008C2D3E"/>
    <w:rsid w:val="008D58BC"/>
    <w:rsid w:val="008D6112"/>
    <w:rsid w:val="008E316E"/>
    <w:rsid w:val="008E5C17"/>
    <w:rsid w:val="008F1D5A"/>
    <w:rsid w:val="009057E7"/>
    <w:rsid w:val="00923549"/>
    <w:rsid w:val="009261BF"/>
    <w:rsid w:val="0094638B"/>
    <w:rsid w:val="0096002A"/>
    <w:rsid w:val="0096093E"/>
    <w:rsid w:val="0097115A"/>
    <w:rsid w:val="00971704"/>
    <w:rsid w:val="0097485B"/>
    <w:rsid w:val="00976102"/>
    <w:rsid w:val="009766D9"/>
    <w:rsid w:val="009A7498"/>
    <w:rsid w:val="009C18F4"/>
    <w:rsid w:val="009C41B6"/>
    <w:rsid w:val="009D0D82"/>
    <w:rsid w:val="009D4855"/>
    <w:rsid w:val="009E74E2"/>
    <w:rsid w:val="009F6E63"/>
    <w:rsid w:val="00A006C5"/>
    <w:rsid w:val="00A012E6"/>
    <w:rsid w:val="00A04D39"/>
    <w:rsid w:val="00A100B5"/>
    <w:rsid w:val="00A1613A"/>
    <w:rsid w:val="00A21D85"/>
    <w:rsid w:val="00A25FF2"/>
    <w:rsid w:val="00A31E39"/>
    <w:rsid w:val="00A328BE"/>
    <w:rsid w:val="00A331E1"/>
    <w:rsid w:val="00A35046"/>
    <w:rsid w:val="00A3645A"/>
    <w:rsid w:val="00A36C0B"/>
    <w:rsid w:val="00A40E76"/>
    <w:rsid w:val="00A51C21"/>
    <w:rsid w:val="00A52BB2"/>
    <w:rsid w:val="00A55E03"/>
    <w:rsid w:val="00A75810"/>
    <w:rsid w:val="00AA21F9"/>
    <w:rsid w:val="00AB6304"/>
    <w:rsid w:val="00AC0E03"/>
    <w:rsid w:val="00AC77FF"/>
    <w:rsid w:val="00AE139C"/>
    <w:rsid w:val="00AE4331"/>
    <w:rsid w:val="00AE76DE"/>
    <w:rsid w:val="00B1140B"/>
    <w:rsid w:val="00B17A22"/>
    <w:rsid w:val="00B21765"/>
    <w:rsid w:val="00B347A2"/>
    <w:rsid w:val="00B367D4"/>
    <w:rsid w:val="00B46C0E"/>
    <w:rsid w:val="00B50C19"/>
    <w:rsid w:val="00B63942"/>
    <w:rsid w:val="00B66B19"/>
    <w:rsid w:val="00B74C66"/>
    <w:rsid w:val="00B86BFD"/>
    <w:rsid w:val="00BA663A"/>
    <w:rsid w:val="00BA6F38"/>
    <w:rsid w:val="00BA78DA"/>
    <w:rsid w:val="00BC3C32"/>
    <w:rsid w:val="00BC627C"/>
    <w:rsid w:val="00BD3D31"/>
    <w:rsid w:val="00BD4B44"/>
    <w:rsid w:val="00BE1B1F"/>
    <w:rsid w:val="00BE1E0C"/>
    <w:rsid w:val="00BF001A"/>
    <w:rsid w:val="00BF673D"/>
    <w:rsid w:val="00C02D21"/>
    <w:rsid w:val="00C04D77"/>
    <w:rsid w:val="00C30F33"/>
    <w:rsid w:val="00C65788"/>
    <w:rsid w:val="00C72120"/>
    <w:rsid w:val="00C77DCA"/>
    <w:rsid w:val="00CA437B"/>
    <w:rsid w:val="00CA4B12"/>
    <w:rsid w:val="00CA7C72"/>
    <w:rsid w:val="00CB1503"/>
    <w:rsid w:val="00CC2FCF"/>
    <w:rsid w:val="00CC3379"/>
    <w:rsid w:val="00CD0F23"/>
    <w:rsid w:val="00CD4680"/>
    <w:rsid w:val="00CF7CCC"/>
    <w:rsid w:val="00D021EC"/>
    <w:rsid w:val="00D02B16"/>
    <w:rsid w:val="00D1052A"/>
    <w:rsid w:val="00D24BA3"/>
    <w:rsid w:val="00D32089"/>
    <w:rsid w:val="00D41C93"/>
    <w:rsid w:val="00D4753C"/>
    <w:rsid w:val="00D71D8C"/>
    <w:rsid w:val="00D748F8"/>
    <w:rsid w:val="00D754D1"/>
    <w:rsid w:val="00D76627"/>
    <w:rsid w:val="00D863B3"/>
    <w:rsid w:val="00DA16B7"/>
    <w:rsid w:val="00DA57A3"/>
    <w:rsid w:val="00DB5E45"/>
    <w:rsid w:val="00DC37D9"/>
    <w:rsid w:val="00DE1FBC"/>
    <w:rsid w:val="00DE5010"/>
    <w:rsid w:val="00DF5C95"/>
    <w:rsid w:val="00DF7727"/>
    <w:rsid w:val="00E00837"/>
    <w:rsid w:val="00E0324D"/>
    <w:rsid w:val="00E117CD"/>
    <w:rsid w:val="00E133CE"/>
    <w:rsid w:val="00E241A3"/>
    <w:rsid w:val="00E25120"/>
    <w:rsid w:val="00E441B5"/>
    <w:rsid w:val="00E57FCE"/>
    <w:rsid w:val="00E76B06"/>
    <w:rsid w:val="00E81D87"/>
    <w:rsid w:val="00E9000F"/>
    <w:rsid w:val="00E90A9A"/>
    <w:rsid w:val="00EA259A"/>
    <w:rsid w:val="00EA38EF"/>
    <w:rsid w:val="00EA4567"/>
    <w:rsid w:val="00EB465C"/>
    <w:rsid w:val="00EB730D"/>
    <w:rsid w:val="00EC4D85"/>
    <w:rsid w:val="00EC5921"/>
    <w:rsid w:val="00EE3D7A"/>
    <w:rsid w:val="00EF7BE5"/>
    <w:rsid w:val="00F077CD"/>
    <w:rsid w:val="00F155E2"/>
    <w:rsid w:val="00F307DD"/>
    <w:rsid w:val="00F45934"/>
    <w:rsid w:val="00F472E5"/>
    <w:rsid w:val="00F55F0C"/>
    <w:rsid w:val="00F609D9"/>
    <w:rsid w:val="00F63630"/>
    <w:rsid w:val="00F67C74"/>
    <w:rsid w:val="00F834EC"/>
    <w:rsid w:val="00F8482E"/>
    <w:rsid w:val="00F85F4C"/>
    <w:rsid w:val="00F9467F"/>
    <w:rsid w:val="00FA62A9"/>
    <w:rsid w:val="00FC1E7F"/>
    <w:rsid w:val="00FC2086"/>
    <w:rsid w:val="00FC44AB"/>
    <w:rsid w:val="00FD3F93"/>
    <w:rsid w:val="00FE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08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008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08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08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08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0083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00837"/>
  </w:style>
  <w:style w:type="paragraph" w:customStyle="1" w:styleId="ConsPlusNonformat">
    <w:name w:val="ConsPlusNonformat"/>
    <w:rsid w:val="00974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4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7485B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97485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74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97485B"/>
    <w:pPr>
      <w:widowControl w:val="0"/>
      <w:ind w:firstLine="720"/>
    </w:pPr>
    <w:rPr>
      <w:rFonts w:eastAsia="Calibri"/>
      <w:sz w:val="28"/>
      <w:szCs w:val="20"/>
    </w:rPr>
  </w:style>
  <w:style w:type="paragraph" w:styleId="a6">
    <w:name w:val="header"/>
    <w:basedOn w:val="a"/>
    <w:link w:val="a7"/>
    <w:uiPriority w:val="99"/>
    <w:rsid w:val="00974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85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748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0D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0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1D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Hyperlink"/>
    <w:basedOn w:val="a0"/>
    <w:rsid w:val="00E00837"/>
    <w:rPr>
      <w:color w:val="0000FF"/>
      <w:u w:val="none"/>
    </w:rPr>
  </w:style>
  <w:style w:type="paragraph" w:styleId="ac">
    <w:name w:val="List Paragraph"/>
    <w:basedOn w:val="a"/>
    <w:uiPriority w:val="34"/>
    <w:qFormat/>
    <w:rsid w:val="00347B8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D64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64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5577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5577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5577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008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E00837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35577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008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0083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0083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0083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5577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55778"/>
    <w:rPr>
      <w:sz w:val="28"/>
    </w:rPr>
  </w:style>
  <w:style w:type="character" w:styleId="af1">
    <w:name w:val="FollowedHyperlink"/>
    <w:basedOn w:val="a0"/>
    <w:uiPriority w:val="99"/>
    <w:semiHidden/>
    <w:unhideWhenUsed/>
    <w:rsid w:val="002073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08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008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08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08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08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0083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00837"/>
  </w:style>
  <w:style w:type="paragraph" w:customStyle="1" w:styleId="ConsPlusNonformat">
    <w:name w:val="ConsPlusNonformat"/>
    <w:rsid w:val="00974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4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7485B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97485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74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97485B"/>
    <w:pPr>
      <w:widowControl w:val="0"/>
      <w:ind w:firstLine="720"/>
    </w:pPr>
    <w:rPr>
      <w:rFonts w:eastAsia="Calibri"/>
      <w:sz w:val="28"/>
      <w:szCs w:val="20"/>
    </w:rPr>
  </w:style>
  <w:style w:type="paragraph" w:styleId="a6">
    <w:name w:val="header"/>
    <w:basedOn w:val="a"/>
    <w:link w:val="a7"/>
    <w:uiPriority w:val="99"/>
    <w:rsid w:val="00974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85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748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0D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0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1D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Hyperlink"/>
    <w:basedOn w:val="a0"/>
    <w:rsid w:val="00E00837"/>
    <w:rPr>
      <w:color w:val="0000FF"/>
      <w:u w:val="none"/>
    </w:rPr>
  </w:style>
  <w:style w:type="paragraph" w:styleId="ac">
    <w:name w:val="List Paragraph"/>
    <w:basedOn w:val="a"/>
    <w:uiPriority w:val="34"/>
    <w:qFormat/>
    <w:rsid w:val="00347B8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D64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64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5577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5577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5577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008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E00837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35577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008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0083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0083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0083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5577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55778"/>
    <w:rPr>
      <w:sz w:val="28"/>
    </w:rPr>
  </w:style>
  <w:style w:type="character" w:styleId="af1">
    <w:name w:val="FollowedHyperlink"/>
    <w:basedOn w:val="a0"/>
    <w:uiPriority w:val="99"/>
    <w:semiHidden/>
    <w:unhideWhenUsed/>
    <w:rsid w:val="002073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cf2e301d-5638-4586-b75c-5b5d87b09eeb.html" TargetMode="External"/><Relationship Id="rId18" Type="http://schemas.openxmlformats.org/officeDocument/2006/relationships/hyperlink" Target="file:///C:\content\act\cbb5ab50-d3e9-4875-a3cc-4dbb63feb041.doc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C:\content\act\8f21b21c-a408-42c4-b9fe-a939b863c84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content\act\96e20c02-1b12-465a-b64c-24aa92270007.html" TargetMode="External"/><Relationship Id="rId17" Type="http://schemas.openxmlformats.org/officeDocument/2006/relationships/hyperlink" Target="file:///C:\content\act\9681f8ff-efe7-4fbc-ace4-1c560bb953a4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content\edition\0d1c5ef2-2838-4adb-8459-b23087331ebe.doc" TargetMode="External"/><Relationship Id="rId20" Type="http://schemas.openxmlformats.org/officeDocument/2006/relationships/hyperlink" Target="file:///C:\content\act\272d6a90-09b9-40f0-826e-fe6d423be8f2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8f21b21c-a408-42c4-b9fe-a939b863c84a.htm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C:\content\act\9681f8ff-efe7-4fbc-ace4-1c560bb953a4.docx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file:///C:\content\act\272d6a90-09b9-40f0-826e-fe6d423be8f2.docx" TargetMode="External"/><Relationship Id="rId19" Type="http://schemas.openxmlformats.org/officeDocument/2006/relationships/hyperlink" Target="file:///C:\content\act\cf2e301d-5638-4586-b75c-5b5d87b09eeb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9681f8ff-efe7-4fbc-ace4-1c560bb953a4.docx" TargetMode="External"/><Relationship Id="rId14" Type="http://schemas.openxmlformats.org/officeDocument/2006/relationships/hyperlink" Target="file:///C:\content\act\2dc6bbef-85fe-4926-ae43-5e10c5c5b2ef.html" TargetMode="External"/><Relationship Id="rId22" Type="http://schemas.openxmlformats.org/officeDocument/2006/relationships/hyperlink" Target="file:///C:\content\act\8f21b21c-a408-42c4-b9fe-a939b863c84a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218EE-66EA-4576-87DF-8C41EAC8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16</Pages>
  <Words>4799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2</cp:revision>
  <cp:lastPrinted>2018-08-02T07:01:00Z</cp:lastPrinted>
  <dcterms:created xsi:type="dcterms:W3CDTF">2023-10-03T07:30:00Z</dcterms:created>
  <dcterms:modified xsi:type="dcterms:W3CDTF">2023-10-03T07:30:00Z</dcterms:modified>
</cp:coreProperties>
</file>