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5" w:rsidRPr="0085513D" w:rsidRDefault="00844715" w:rsidP="0085513D">
      <w:pPr>
        <w:ind w:left="567" w:firstLine="0"/>
      </w:pPr>
    </w:p>
    <w:p w:rsidR="00400734" w:rsidRPr="0085513D" w:rsidRDefault="00400734" w:rsidP="0085513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513D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400734" w:rsidRPr="0085513D" w:rsidRDefault="00400734" w:rsidP="0085513D">
      <w:pPr>
        <w:ind w:left="567" w:firstLine="0"/>
      </w:pPr>
    </w:p>
    <w:p w:rsidR="008329C6" w:rsidRPr="0085513D" w:rsidRDefault="00400734" w:rsidP="0085513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513D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</w:t>
      </w:r>
      <w:r w:rsidR="008329C6" w:rsidRPr="0085513D">
        <w:rPr>
          <w:rFonts w:cs="Arial"/>
          <w:b/>
          <w:bCs/>
          <w:kern w:val="32"/>
          <w:sz w:val="32"/>
          <w:szCs w:val="32"/>
        </w:rPr>
        <w:t>-</w:t>
      </w:r>
      <w:r w:rsidRPr="0085513D">
        <w:rPr>
          <w:rFonts w:cs="Arial"/>
          <w:b/>
          <w:bCs/>
          <w:kern w:val="32"/>
          <w:sz w:val="32"/>
          <w:szCs w:val="32"/>
        </w:rPr>
        <w:t>ЮГРЫ</w:t>
      </w:r>
    </w:p>
    <w:p w:rsidR="00400734" w:rsidRPr="0085513D" w:rsidRDefault="00400734" w:rsidP="0085513D">
      <w:pPr>
        <w:ind w:left="567" w:firstLine="0"/>
      </w:pPr>
    </w:p>
    <w:p w:rsidR="00400734" w:rsidRPr="0085513D" w:rsidRDefault="00AC2F4C" w:rsidP="0085513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513D">
        <w:rPr>
          <w:rFonts w:cs="Arial"/>
          <w:b/>
          <w:bCs/>
          <w:kern w:val="32"/>
          <w:sz w:val="32"/>
          <w:szCs w:val="32"/>
        </w:rPr>
        <w:t>ПОСТАНОВЛЕНИЕ</w:t>
      </w:r>
      <w:r w:rsidR="00400734" w:rsidRPr="0085513D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400734" w:rsidRPr="0085513D" w:rsidRDefault="00400734" w:rsidP="0085513D">
      <w:pPr>
        <w:ind w:left="567" w:firstLine="0"/>
      </w:pPr>
    </w:p>
    <w:p w:rsidR="0085513D" w:rsidRPr="0085513D" w:rsidRDefault="0085513D" w:rsidP="0085513D">
      <w:pPr>
        <w:ind w:left="567" w:firstLine="0"/>
      </w:pPr>
    </w:p>
    <w:p w:rsidR="00400734" w:rsidRPr="0085513D" w:rsidRDefault="006E7631" w:rsidP="0085513D">
      <w:pPr>
        <w:ind w:left="567" w:firstLine="0"/>
      </w:pPr>
      <w:r w:rsidRPr="0085513D">
        <w:t>о</w:t>
      </w:r>
      <w:r w:rsidR="00400734" w:rsidRPr="0085513D">
        <w:t>т</w:t>
      </w:r>
      <w:r w:rsidR="002E53A6" w:rsidRPr="0085513D">
        <w:t xml:space="preserve"> </w:t>
      </w:r>
      <w:r w:rsidR="008D6513" w:rsidRPr="0085513D">
        <w:t>05.09.</w:t>
      </w:r>
      <w:r w:rsidR="002E53A6" w:rsidRPr="0085513D">
        <w:t>2017</w:t>
      </w:r>
      <w:r w:rsidR="008329C6" w:rsidRPr="0085513D">
        <w:t xml:space="preserve"> </w:t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329C6" w:rsidRPr="0085513D">
        <w:t xml:space="preserve">№ </w:t>
      </w:r>
      <w:r w:rsidR="008D6513" w:rsidRPr="0085513D">
        <w:t>735</w:t>
      </w:r>
    </w:p>
    <w:p w:rsidR="00400734" w:rsidRPr="0085513D" w:rsidRDefault="00400734" w:rsidP="0085513D">
      <w:pPr>
        <w:ind w:left="567" w:firstLine="0"/>
      </w:pPr>
      <w:r w:rsidRPr="0085513D">
        <w:t>пгт.</w:t>
      </w:r>
      <w:r w:rsidR="00C3641F" w:rsidRPr="0085513D">
        <w:t xml:space="preserve"> </w:t>
      </w:r>
      <w:r w:rsidRPr="0085513D">
        <w:t xml:space="preserve">Березово </w:t>
      </w:r>
    </w:p>
    <w:p w:rsidR="0085513D" w:rsidRPr="0085513D" w:rsidRDefault="0085513D" w:rsidP="0085513D">
      <w:pPr>
        <w:ind w:left="567" w:firstLine="0"/>
      </w:pPr>
    </w:p>
    <w:p w:rsidR="002E151F" w:rsidRPr="0085513D" w:rsidRDefault="0057619D" w:rsidP="0085513D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513D">
        <w:rPr>
          <w:rFonts w:cs="Arial"/>
          <w:b/>
          <w:bCs/>
          <w:kern w:val="28"/>
          <w:sz w:val="32"/>
          <w:szCs w:val="32"/>
        </w:rPr>
        <w:t>О стоимости питания воспитанников</w:t>
      </w:r>
      <w:r w:rsidR="002E151F" w:rsidRPr="0085513D">
        <w:rPr>
          <w:rFonts w:cs="Arial"/>
          <w:b/>
          <w:bCs/>
          <w:kern w:val="28"/>
          <w:sz w:val="32"/>
          <w:szCs w:val="32"/>
        </w:rPr>
        <w:t xml:space="preserve"> </w:t>
      </w:r>
      <w:r w:rsidRPr="0085513D">
        <w:rPr>
          <w:rFonts w:cs="Arial"/>
          <w:b/>
          <w:bCs/>
          <w:kern w:val="28"/>
          <w:sz w:val="32"/>
          <w:szCs w:val="32"/>
        </w:rPr>
        <w:t xml:space="preserve">интернатов при общеобразовательных учреждениях </w:t>
      </w:r>
      <w:r w:rsidR="002E151F" w:rsidRPr="0085513D">
        <w:rPr>
          <w:rFonts w:cs="Arial"/>
          <w:b/>
          <w:bCs/>
          <w:kern w:val="28"/>
          <w:sz w:val="32"/>
          <w:szCs w:val="32"/>
        </w:rPr>
        <w:t>Березовского района</w:t>
      </w:r>
      <w:r w:rsidR="00913E7D" w:rsidRPr="0085513D">
        <w:rPr>
          <w:rFonts w:cs="Arial"/>
          <w:b/>
          <w:bCs/>
          <w:kern w:val="28"/>
          <w:sz w:val="32"/>
          <w:szCs w:val="32"/>
        </w:rPr>
        <w:t xml:space="preserve"> и признании </w:t>
      </w:r>
      <w:proofErr w:type="gramStart"/>
      <w:r w:rsidR="00913E7D" w:rsidRPr="0085513D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="00913E7D" w:rsidRPr="0085513D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</w:t>
      </w:r>
      <w:r w:rsidR="00945C37" w:rsidRPr="0085513D">
        <w:rPr>
          <w:rFonts w:cs="Arial"/>
          <w:b/>
          <w:bCs/>
          <w:kern w:val="28"/>
          <w:sz w:val="32"/>
          <w:szCs w:val="32"/>
        </w:rPr>
        <w:t>администрации Березовского района</w:t>
      </w:r>
    </w:p>
    <w:p w:rsidR="008329C6" w:rsidRDefault="008329C6" w:rsidP="0085513D"/>
    <w:p w:rsidR="00583C44" w:rsidRDefault="00583C44" w:rsidP="00583C44">
      <w:pPr>
        <w:jc w:val="center"/>
      </w:pPr>
      <w:r>
        <w:t xml:space="preserve">(утратило силу постановлением Администрации </w:t>
      </w:r>
      <w:hyperlink r:id="rId9" w:tooltip="постановление от 15.03.2022 0:00:00 №393 Администрация Березовского района&#10;&#10;Об обеспечении питанием учащихся муниципальных общеобразовательных организаций Березовского района, проживающих в пришкольных интернатах, и признании утратившими силу некоторых муниципальных правовых актов администрации Березовского района&#10;" w:history="1">
        <w:r w:rsidRPr="00583C44">
          <w:rPr>
            <w:rStyle w:val="a6"/>
          </w:rPr>
          <w:t>от 15.03.2022 № 393</w:t>
        </w:r>
      </w:hyperlink>
      <w:bookmarkStart w:id="0" w:name="_GoBack"/>
      <w:bookmarkEnd w:id="0"/>
      <w:r>
        <w:t>)</w:t>
      </w:r>
    </w:p>
    <w:p w:rsidR="00583C44" w:rsidRPr="0085513D" w:rsidRDefault="00583C44" w:rsidP="0085513D"/>
    <w:p w:rsidR="0057619D" w:rsidRPr="0085513D" w:rsidRDefault="0057619D" w:rsidP="0085513D">
      <w:proofErr w:type="gramStart"/>
      <w:r w:rsidRPr="0085513D">
        <w:t xml:space="preserve">В соответствии с </w:t>
      </w:r>
      <w:r w:rsidR="002E53A6" w:rsidRPr="0085513D">
        <w:t>пунктом 4 статьи 37 Федерального</w:t>
      </w:r>
      <w:r w:rsidR="008329C6" w:rsidRPr="0085513D">
        <w:t xml:space="preserve"> </w:t>
      </w:r>
      <w:r w:rsidRPr="0085513D">
        <w:t>закон</w:t>
      </w:r>
      <w:r w:rsidR="002E53A6" w:rsidRPr="0085513D">
        <w:t>а Российской Федерации от</w:t>
      </w:r>
      <w:r w:rsidR="008329C6" w:rsidRPr="0085513D">
        <w:t xml:space="preserve"> </w:t>
      </w:r>
      <w:r w:rsidR="002E53A6" w:rsidRPr="0085513D">
        <w:t>29</w:t>
      </w:r>
      <w:r w:rsidR="008329C6" w:rsidRPr="0085513D">
        <w:t xml:space="preserve"> </w:t>
      </w:r>
      <w:r w:rsidR="002E53A6" w:rsidRPr="0085513D">
        <w:t xml:space="preserve">декабря </w:t>
      </w:r>
      <w:r w:rsidRPr="0085513D">
        <w:t xml:space="preserve">2012 </w:t>
      </w:r>
      <w:r w:rsidR="0004159F" w:rsidRPr="0085513D">
        <w:t>года</w:t>
      </w:r>
      <w:hyperlink r:id="rId10" w:history="1">
        <w:r w:rsidR="008329C6" w:rsidRPr="0085513D">
          <w:rPr>
            <w:rStyle w:val="a6"/>
          </w:rPr>
          <w:t xml:space="preserve"> № </w:t>
        </w:r>
        <w:r w:rsidRPr="0085513D">
          <w:rPr>
            <w:rStyle w:val="a6"/>
          </w:rPr>
          <w:t>273-ФЗ</w:t>
        </w:r>
        <w:r w:rsidR="008329C6" w:rsidRPr="0085513D">
          <w:rPr>
            <w:rStyle w:val="a6"/>
          </w:rPr>
          <w:t xml:space="preserve"> «</w:t>
        </w:r>
        <w:r w:rsidRPr="0085513D">
          <w:rPr>
            <w:rStyle w:val="a6"/>
          </w:rPr>
          <w:t>Об обр</w:t>
        </w:r>
        <w:r w:rsidR="00246CF8" w:rsidRPr="0085513D">
          <w:rPr>
            <w:rStyle w:val="a6"/>
          </w:rPr>
          <w:t>азовании</w:t>
        </w:r>
      </w:hyperlink>
      <w:r w:rsidR="00246CF8" w:rsidRPr="0085513D">
        <w:t xml:space="preserve"> в Российской Федерации</w:t>
      </w:r>
      <w:r w:rsidR="008329C6" w:rsidRPr="0085513D">
        <w:t>»</w:t>
      </w:r>
      <w:r w:rsidRPr="0085513D">
        <w:t>,</w:t>
      </w:r>
      <w:r w:rsidR="008329C6" w:rsidRPr="0085513D">
        <w:t xml:space="preserve"> </w:t>
      </w:r>
      <w:r w:rsidR="002E53A6" w:rsidRPr="0085513D">
        <w:t xml:space="preserve">пунктом 3 статьи 6 Закона Ханты-Мансийского автономного округа </w:t>
      </w:r>
      <w:r w:rsidR="008329C6" w:rsidRPr="0085513D">
        <w:t>-</w:t>
      </w:r>
      <w:r w:rsidR="002E53A6" w:rsidRPr="0085513D">
        <w:t xml:space="preserve"> Югры от 01 июля 2013 года</w:t>
      </w:r>
      <w:r w:rsidR="008329C6" w:rsidRPr="0085513D">
        <w:t xml:space="preserve"> </w:t>
      </w:r>
      <w:hyperlink r:id="rId11" w:history="1">
        <w:r w:rsidR="008329C6" w:rsidRPr="0085513D">
          <w:rPr>
            <w:rStyle w:val="a6"/>
          </w:rPr>
          <w:t xml:space="preserve">№ </w:t>
        </w:r>
        <w:r w:rsidR="004C20F9" w:rsidRPr="0085513D">
          <w:rPr>
            <w:rStyle w:val="a6"/>
          </w:rPr>
          <w:t xml:space="preserve">68-оз </w:t>
        </w:r>
        <w:r w:rsidR="008329C6" w:rsidRPr="0085513D">
          <w:rPr>
            <w:rStyle w:val="a6"/>
          </w:rPr>
          <w:t>«</w:t>
        </w:r>
        <w:r w:rsidR="004C20F9" w:rsidRPr="0085513D">
          <w:rPr>
            <w:rStyle w:val="a6"/>
          </w:rPr>
          <w:t>Об образовании</w:t>
        </w:r>
      </w:hyperlink>
      <w:r w:rsidR="004C20F9" w:rsidRPr="0085513D">
        <w:t xml:space="preserve"> в Ханты-М</w:t>
      </w:r>
      <w:r w:rsidR="002E53A6" w:rsidRPr="0085513D">
        <w:t>ансийском автономном округе</w:t>
      </w:r>
      <w:r w:rsidR="008329C6" w:rsidRPr="0085513D">
        <w:t>-</w:t>
      </w:r>
      <w:r w:rsidR="00526927" w:rsidRPr="0085513D">
        <w:t>Югре</w:t>
      </w:r>
      <w:r w:rsidR="008329C6" w:rsidRPr="0085513D">
        <w:t xml:space="preserve">» </w:t>
      </w:r>
      <w:r w:rsidR="00246CF8" w:rsidRPr="0085513D">
        <w:t>в целях обеспечения прав и социальной поддержки воспитанников интернатов при общеобразовательных учреждениях Березовского района:</w:t>
      </w:r>
      <w:proofErr w:type="gramEnd"/>
    </w:p>
    <w:p w:rsidR="00246CF8" w:rsidRPr="0085513D" w:rsidRDefault="002E151F" w:rsidP="0085513D">
      <w:r w:rsidRPr="0085513D">
        <w:t xml:space="preserve">1. </w:t>
      </w:r>
      <w:r w:rsidR="0057619D" w:rsidRPr="0085513D">
        <w:t xml:space="preserve">Установить </w:t>
      </w:r>
      <w:proofErr w:type="gramStart"/>
      <w:r w:rsidR="00246CF8" w:rsidRPr="0085513D">
        <w:t>за счет средств бюджета муниципального образования</w:t>
      </w:r>
      <w:r w:rsidR="00913E7D" w:rsidRPr="0085513D">
        <w:t xml:space="preserve"> Березовский район</w:t>
      </w:r>
      <w:r w:rsidR="00246CF8" w:rsidRPr="0085513D">
        <w:t xml:space="preserve"> </w:t>
      </w:r>
      <w:r w:rsidR="00BB2ED3" w:rsidRPr="0085513D">
        <w:t>нормы расходов на пи</w:t>
      </w:r>
      <w:r w:rsidR="008D6513" w:rsidRPr="0085513D">
        <w:t xml:space="preserve">тание в интернате при общеобразовательном </w:t>
      </w:r>
      <w:r w:rsidR="00246CF8" w:rsidRPr="0085513D">
        <w:t>учреждении</w:t>
      </w:r>
      <w:r w:rsidR="002A759E" w:rsidRPr="0085513D">
        <w:t xml:space="preserve"> </w:t>
      </w:r>
      <w:r w:rsidR="002E5402" w:rsidRPr="0085513D">
        <w:t>в размере</w:t>
      </w:r>
      <w:proofErr w:type="gramEnd"/>
      <w:r w:rsidR="002E5402" w:rsidRPr="0085513D">
        <w:t xml:space="preserve"> 17</w:t>
      </w:r>
      <w:r w:rsidR="00246CF8" w:rsidRPr="0085513D">
        <w:t xml:space="preserve">0 рублей в день на одного воспитанника. </w:t>
      </w:r>
    </w:p>
    <w:p w:rsidR="008329C6" w:rsidRPr="0085513D" w:rsidRDefault="00913E7D" w:rsidP="0085513D">
      <w:r w:rsidRPr="0085513D">
        <w:t>2</w:t>
      </w:r>
      <w:r w:rsidR="005C0270" w:rsidRPr="0085513D">
        <w:t>.</w:t>
      </w:r>
      <w:r w:rsidR="008329C6" w:rsidRPr="0085513D">
        <w:t xml:space="preserve"> </w:t>
      </w:r>
      <w:r w:rsidR="0004159F" w:rsidRPr="0085513D">
        <w:t>Признать утратившими силу:</w:t>
      </w:r>
    </w:p>
    <w:p w:rsidR="008329C6" w:rsidRPr="0085513D" w:rsidRDefault="0004159F" w:rsidP="0085513D">
      <w:r w:rsidRPr="0085513D">
        <w:t>- п</w:t>
      </w:r>
      <w:r w:rsidR="004D4A4E" w:rsidRPr="0085513D">
        <w:t xml:space="preserve">остановление главы Березовского района </w:t>
      </w:r>
      <w:hyperlink r:id="rId12" w:tgtFrame="Cancelling" w:tooltip="О стоимости питания детей в образовательных учреждениях района" w:history="1">
        <w:r w:rsidR="00913E7D" w:rsidRPr="0085513D">
          <w:rPr>
            <w:rStyle w:val="a6"/>
          </w:rPr>
          <w:t>от 11.07.2008</w:t>
        </w:r>
        <w:r w:rsidR="008329C6" w:rsidRPr="0085513D">
          <w:rPr>
            <w:rStyle w:val="a6"/>
          </w:rPr>
          <w:t xml:space="preserve"> № </w:t>
        </w:r>
        <w:r w:rsidR="00913E7D" w:rsidRPr="0085513D">
          <w:rPr>
            <w:rStyle w:val="a6"/>
          </w:rPr>
          <w:t>225</w:t>
        </w:r>
      </w:hyperlink>
      <w:r w:rsidR="00913E7D" w:rsidRPr="0085513D">
        <w:t xml:space="preserve"> </w:t>
      </w:r>
      <w:r w:rsidR="008329C6" w:rsidRPr="0085513D">
        <w:t>«</w:t>
      </w:r>
      <w:r w:rsidR="00913E7D" w:rsidRPr="0085513D">
        <w:t>О</w:t>
      </w:r>
      <w:r w:rsidR="002E151F" w:rsidRPr="0085513D">
        <w:t xml:space="preserve"> </w:t>
      </w:r>
      <w:r w:rsidR="00913E7D" w:rsidRPr="0085513D">
        <w:t>стоимости питания детей в обра</w:t>
      </w:r>
      <w:r w:rsidRPr="0085513D">
        <w:t>зовательных учреждениях района</w:t>
      </w:r>
      <w:r w:rsidR="008329C6" w:rsidRPr="0085513D">
        <w:t>»</w:t>
      </w:r>
      <w:r w:rsidRPr="0085513D">
        <w:t>;</w:t>
      </w:r>
    </w:p>
    <w:p w:rsidR="00895B20" w:rsidRPr="0085513D" w:rsidRDefault="0004159F" w:rsidP="0085513D">
      <w:r w:rsidRPr="0085513D">
        <w:t>-</w:t>
      </w:r>
      <w:r w:rsidR="008329C6" w:rsidRPr="0085513D">
        <w:t xml:space="preserve"> </w:t>
      </w:r>
      <w:r w:rsidRPr="0085513D">
        <w:t>п</w:t>
      </w:r>
      <w:r w:rsidR="004D4A4E" w:rsidRPr="0085513D">
        <w:t>остановление</w:t>
      </w:r>
      <w:r w:rsidR="008329C6" w:rsidRPr="0085513D">
        <w:t xml:space="preserve"> </w:t>
      </w:r>
      <w:r w:rsidR="004D4A4E" w:rsidRPr="0085513D">
        <w:t xml:space="preserve">администрации Березовского района </w:t>
      </w:r>
      <w:r w:rsidR="00895B20" w:rsidRPr="0085513D">
        <w:t>от 09.12.2009</w:t>
      </w:r>
      <w:r w:rsidR="008329C6" w:rsidRPr="0085513D">
        <w:t xml:space="preserve"> № </w:t>
      </w:r>
      <w:r w:rsidR="00895B20" w:rsidRPr="0085513D">
        <w:t xml:space="preserve">1283 </w:t>
      </w:r>
      <w:r w:rsidR="008329C6" w:rsidRPr="0085513D">
        <w:t>«</w:t>
      </w:r>
      <w:r w:rsidR="00895B20" w:rsidRPr="0085513D">
        <w:t>О внес</w:t>
      </w:r>
      <w:r w:rsidR="008D6513" w:rsidRPr="0085513D">
        <w:t xml:space="preserve">ении изменений в постановление главы </w:t>
      </w:r>
      <w:r w:rsidR="00895B20" w:rsidRPr="0085513D">
        <w:t>Березовс</w:t>
      </w:r>
      <w:r w:rsidR="004D4A4E" w:rsidRPr="0085513D">
        <w:t xml:space="preserve">кого района </w:t>
      </w:r>
      <w:hyperlink r:id="rId13" w:tgtFrame="Logical" w:history="1">
        <w:r w:rsidR="004D4A4E" w:rsidRPr="0085513D">
          <w:rPr>
            <w:rStyle w:val="a6"/>
          </w:rPr>
          <w:t>от11.07.20</w:t>
        </w:r>
        <w:r w:rsidRPr="0085513D">
          <w:rPr>
            <w:rStyle w:val="a6"/>
          </w:rPr>
          <w:t>08</w:t>
        </w:r>
        <w:r w:rsidR="008329C6" w:rsidRPr="0085513D">
          <w:rPr>
            <w:rStyle w:val="a6"/>
          </w:rPr>
          <w:t xml:space="preserve"> № </w:t>
        </w:r>
        <w:r w:rsidRPr="0085513D">
          <w:rPr>
            <w:rStyle w:val="a6"/>
          </w:rPr>
          <w:t>225</w:t>
        </w:r>
      </w:hyperlink>
      <w:r w:rsidR="008329C6" w:rsidRPr="0085513D">
        <w:t>»</w:t>
      </w:r>
      <w:r w:rsidR="004D4A4E" w:rsidRPr="0085513D">
        <w:t>.</w:t>
      </w:r>
    </w:p>
    <w:p w:rsidR="002E151F" w:rsidRPr="0085513D" w:rsidRDefault="0004159F" w:rsidP="0085513D">
      <w:r w:rsidRPr="0085513D">
        <w:t>3</w:t>
      </w:r>
      <w:r w:rsidR="002E151F" w:rsidRPr="0085513D">
        <w:t>. Опубли</w:t>
      </w:r>
      <w:r w:rsidR="008D6513" w:rsidRPr="0085513D">
        <w:t xml:space="preserve">ковать настоящее постановление </w:t>
      </w:r>
      <w:r w:rsidR="002E151F" w:rsidRPr="0085513D">
        <w:t xml:space="preserve">в газете </w:t>
      </w:r>
      <w:r w:rsidR="008329C6" w:rsidRPr="0085513D">
        <w:t>«</w:t>
      </w:r>
      <w:r w:rsidR="002E151F" w:rsidRPr="0085513D">
        <w:t>Жизнь Югры</w:t>
      </w:r>
      <w:r w:rsidR="008329C6" w:rsidRPr="0085513D">
        <w:t>»</w:t>
      </w:r>
      <w:r w:rsidR="002E151F" w:rsidRPr="0085513D">
        <w:t xml:space="preserve"> и </w:t>
      </w:r>
      <w:r w:rsidRPr="0085513D">
        <w:t xml:space="preserve">разместить </w:t>
      </w:r>
      <w:r w:rsidR="002E151F" w:rsidRPr="0085513D">
        <w:t xml:space="preserve">на официальном </w:t>
      </w:r>
      <w:r w:rsidR="00945C37" w:rsidRPr="0085513D">
        <w:t>веб-</w:t>
      </w:r>
      <w:r w:rsidR="002E151F" w:rsidRPr="0085513D">
        <w:t xml:space="preserve">сайте </w:t>
      </w:r>
      <w:r w:rsidR="00D2228C" w:rsidRPr="0085513D">
        <w:t xml:space="preserve">органов местного самоуправлении </w:t>
      </w:r>
      <w:r w:rsidR="002E151F" w:rsidRPr="0085513D">
        <w:t>Березовского района.</w:t>
      </w:r>
    </w:p>
    <w:p w:rsidR="002E151F" w:rsidRPr="0085513D" w:rsidRDefault="0004159F" w:rsidP="0085513D">
      <w:r w:rsidRPr="0085513D">
        <w:t>4</w:t>
      </w:r>
      <w:r w:rsidR="002E151F" w:rsidRPr="0085513D">
        <w:t>. Настоящее постановление вступает в силу после его официа</w:t>
      </w:r>
      <w:r w:rsidR="0011014D" w:rsidRPr="0085513D">
        <w:t>льного опубликования и распространяет свое действие на правоотношения, возникающие с 01 сентября</w:t>
      </w:r>
      <w:r w:rsidR="008329C6" w:rsidRPr="0085513D">
        <w:t xml:space="preserve"> </w:t>
      </w:r>
      <w:r w:rsidR="0011014D" w:rsidRPr="0085513D">
        <w:t>2017 года.</w:t>
      </w:r>
    </w:p>
    <w:p w:rsidR="008329C6" w:rsidRPr="0085513D" w:rsidRDefault="0004159F" w:rsidP="0085513D">
      <w:r w:rsidRPr="0085513D">
        <w:t>5</w:t>
      </w:r>
      <w:r w:rsidR="004D4A4E" w:rsidRPr="0085513D">
        <w:t xml:space="preserve">. </w:t>
      </w:r>
      <w:proofErr w:type="gramStart"/>
      <w:r w:rsidR="004D4A4E" w:rsidRPr="0085513D">
        <w:t>Контроль за</w:t>
      </w:r>
      <w:proofErr w:type="gramEnd"/>
      <w:r w:rsidR="004D4A4E" w:rsidRPr="0085513D">
        <w:t xml:space="preserve"> ис</w:t>
      </w:r>
      <w:r w:rsidR="002E151F" w:rsidRPr="0085513D">
        <w:t>полнением настоящего постановления возложить на заместителя гла</w:t>
      </w:r>
      <w:r w:rsidR="00F31A25" w:rsidRPr="0085513D">
        <w:t xml:space="preserve">вы </w:t>
      </w:r>
      <w:r w:rsidR="004D4A4E" w:rsidRPr="0085513D">
        <w:t xml:space="preserve">Березовского </w:t>
      </w:r>
      <w:r w:rsidR="00F31A25" w:rsidRPr="0085513D">
        <w:t>района</w:t>
      </w:r>
      <w:r w:rsidR="008329C6" w:rsidRPr="0085513D">
        <w:t xml:space="preserve"> </w:t>
      </w:r>
      <w:r w:rsidR="002E151F" w:rsidRPr="0085513D">
        <w:t>И.В.</w:t>
      </w:r>
      <w:r w:rsidR="004D4A4E" w:rsidRPr="0085513D">
        <w:t xml:space="preserve"> </w:t>
      </w:r>
      <w:r w:rsidR="002E151F" w:rsidRPr="0085513D">
        <w:t>Чечеткину.</w:t>
      </w:r>
    </w:p>
    <w:p w:rsidR="008329C6" w:rsidRDefault="008329C6" w:rsidP="0085513D"/>
    <w:p w:rsidR="0085513D" w:rsidRDefault="0085513D" w:rsidP="0085513D"/>
    <w:p w:rsidR="0085513D" w:rsidRPr="0085513D" w:rsidRDefault="0085513D" w:rsidP="0085513D"/>
    <w:p w:rsidR="002E151F" w:rsidRDefault="00945C37" w:rsidP="0085513D">
      <w:r w:rsidRPr="0085513D">
        <w:t>Глава</w:t>
      </w:r>
      <w:r w:rsidR="008329C6" w:rsidRPr="0085513D">
        <w:t xml:space="preserve"> </w:t>
      </w:r>
      <w:r w:rsidR="002E151F" w:rsidRPr="0085513D">
        <w:t>района</w:t>
      </w:r>
      <w:r w:rsidR="008329C6" w:rsidRPr="0085513D">
        <w:t xml:space="preserve"> </w:t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="0085513D">
        <w:tab/>
      </w:r>
      <w:r w:rsidRPr="0085513D">
        <w:t>В.И.</w:t>
      </w:r>
      <w:r w:rsidR="00D2228C" w:rsidRPr="0085513D">
        <w:t xml:space="preserve"> </w:t>
      </w:r>
      <w:r w:rsidRPr="0085513D">
        <w:t>Фомин</w:t>
      </w:r>
    </w:p>
    <w:p w:rsidR="0085513D" w:rsidRDefault="0085513D" w:rsidP="0085513D"/>
    <w:p w:rsidR="0085513D" w:rsidRPr="0085513D" w:rsidRDefault="0085513D" w:rsidP="0085513D"/>
    <w:sectPr w:rsidR="0085513D" w:rsidRPr="0085513D" w:rsidSect="008D6513">
      <w:headerReference w:type="default" r:id="rId14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3D" w:rsidRDefault="0085513D" w:rsidP="004A5BC4">
      <w:r>
        <w:separator/>
      </w:r>
    </w:p>
  </w:endnote>
  <w:endnote w:type="continuationSeparator" w:id="0">
    <w:p w:rsidR="0085513D" w:rsidRDefault="0085513D" w:rsidP="004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3D" w:rsidRDefault="0085513D" w:rsidP="004A5BC4">
      <w:r>
        <w:separator/>
      </w:r>
    </w:p>
  </w:footnote>
  <w:footnote w:type="continuationSeparator" w:id="0">
    <w:p w:rsidR="0085513D" w:rsidRDefault="0085513D" w:rsidP="004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C4" w:rsidRDefault="004A5BC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513">
      <w:rPr>
        <w:noProof/>
      </w:rPr>
      <w:t>2</w:t>
    </w:r>
    <w:r>
      <w:fldChar w:fldCharType="end"/>
    </w:r>
  </w:p>
  <w:p w:rsidR="004A5BC4" w:rsidRDefault="004A5B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E6C74"/>
    <w:multiLevelType w:val="multilevel"/>
    <w:tmpl w:val="B194F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4159F"/>
    <w:rsid w:val="00076D39"/>
    <w:rsid w:val="000C7EB2"/>
    <w:rsid w:val="00101549"/>
    <w:rsid w:val="0011014D"/>
    <w:rsid w:val="00164A6D"/>
    <w:rsid w:val="00180D5E"/>
    <w:rsid w:val="001B2049"/>
    <w:rsid w:val="001B51E5"/>
    <w:rsid w:val="00246CF8"/>
    <w:rsid w:val="002A759E"/>
    <w:rsid w:val="002B5146"/>
    <w:rsid w:val="002C2CCB"/>
    <w:rsid w:val="002C5665"/>
    <w:rsid w:val="002E151F"/>
    <w:rsid w:val="002E192F"/>
    <w:rsid w:val="002E53A6"/>
    <w:rsid w:val="002E5402"/>
    <w:rsid w:val="003017FA"/>
    <w:rsid w:val="0031180F"/>
    <w:rsid w:val="003616FC"/>
    <w:rsid w:val="00373409"/>
    <w:rsid w:val="003774C9"/>
    <w:rsid w:val="003837C3"/>
    <w:rsid w:val="00387625"/>
    <w:rsid w:val="003A59DF"/>
    <w:rsid w:val="003C4E9E"/>
    <w:rsid w:val="00400734"/>
    <w:rsid w:val="0040777B"/>
    <w:rsid w:val="004374CF"/>
    <w:rsid w:val="00477AAC"/>
    <w:rsid w:val="00492189"/>
    <w:rsid w:val="004A5BC4"/>
    <w:rsid w:val="004C20F9"/>
    <w:rsid w:val="004D4A4E"/>
    <w:rsid w:val="00526927"/>
    <w:rsid w:val="005351C3"/>
    <w:rsid w:val="00572400"/>
    <w:rsid w:val="0057619D"/>
    <w:rsid w:val="00583C44"/>
    <w:rsid w:val="005A79EE"/>
    <w:rsid w:val="005B0841"/>
    <w:rsid w:val="005C0270"/>
    <w:rsid w:val="005E1865"/>
    <w:rsid w:val="00610A7B"/>
    <w:rsid w:val="0062513D"/>
    <w:rsid w:val="006463E1"/>
    <w:rsid w:val="00653555"/>
    <w:rsid w:val="00662D08"/>
    <w:rsid w:val="0069519C"/>
    <w:rsid w:val="006E429F"/>
    <w:rsid w:val="006E7631"/>
    <w:rsid w:val="00732E62"/>
    <w:rsid w:val="007336B3"/>
    <w:rsid w:val="007361CB"/>
    <w:rsid w:val="007957D2"/>
    <w:rsid w:val="007959D5"/>
    <w:rsid w:val="007C5B4C"/>
    <w:rsid w:val="007F1206"/>
    <w:rsid w:val="008329C6"/>
    <w:rsid w:val="00837CB8"/>
    <w:rsid w:val="00843454"/>
    <w:rsid w:val="00844715"/>
    <w:rsid w:val="00845F84"/>
    <w:rsid w:val="00854852"/>
    <w:rsid w:val="0085513D"/>
    <w:rsid w:val="008679A3"/>
    <w:rsid w:val="00895B20"/>
    <w:rsid w:val="008D6513"/>
    <w:rsid w:val="00905C85"/>
    <w:rsid w:val="00913E7D"/>
    <w:rsid w:val="00945C37"/>
    <w:rsid w:val="0095386F"/>
    <w:rsid w:val="00954402"/>
    <w:rsid w:val="00960387"/>
    <w:rsid w:val="00961CEB"/>
    <w:rsid w:val="009812E9"/>
    <w:rsid w:val="00994372"/>
    <w:rsid w:val="009B34D8"/>
    <w:rsid w:val="009B4C26"/>
    <w:rsid w:val="00A24069"/>
    <w:rsid w:val="00A43453"/>
    <w:rsid w:val="00A52865"/>
    <w:rsid w:val="00A601BD"/>
    <w:rsid w:val="00A769EC"/>
    <w:rsid w:val="00A87AE1"/>
    <w:rsid w:val="00A9187E"/>
    <w:rsid w:val="00AC2F4C"/>
    <w:rsid w:val="00AD2B42"/>
    <w:rsid w:val="00AF26DE"/>
    <w:rsid w:val="00B10E19"/>
    <w:rsid w:val="00B16C9F"/>
    <w:rsid w:val="00BB2ED3"/>
    <w:rsid w:val="00C10B0D"/>
    <w:rsid w:val="00C3641F"/>
    <w:rsid w:val="00C4487B"/>
    <w:rsid w:val="00C650F2"/>
    <w:rsid w:val="00C76CEF"/>
    <w:rsid w:val="00CA3074"/>
    <w:rsid w:val="00CA7514"/>
    <w:rsid w:val="00CB5409"/>
    <w:rsid w:val="00CE65F7"/>
    <w:rsid w:val="00D06142"/>
    <w:rsid w:val="00D1266E"/>
    <w:rsid w:val="00D2228C"/>
    <w:rsid w:val="00D26506"/>
    <w:rsid w:val="00D3511F"/>
    <w:rsid w:val="00D7328D"/>
    <w:rsid w:val="00D84D0E"/>
    <w:rsid w:val="00DC092E"/>
    <w:rsid w:val="00E03C4C"/>
    <w:rsid w:val="00E15EC8"/>
    <w:rsid w:val="00E20E94"/>
    <w:rsid w:val="00E44A76"/>
    <w:rsid w:val="00E4509E"/>
    <w:rsid w:val="00E460F8"/>
    <w:rsid w:val="00E75EC2"/>
    <w:rsid w:val="00E83194"/>
    <w:rsid w:val="00EB5A9C"/>
    <w:rsid w:val="00EB7159"/>
    <w:rsid w:val="00EF1106"/>
    <w:rsid w:val="00F2157C"/>
    <w:rsid w:val="00F31A25"/>
    <w:rsid w:val="00F546D2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51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51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51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51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51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rPr>
      <w:sz w:val="28"/>
      <w:szCs w:val="28"/>
    </w:rPr>
  </w:style>
  <w:style w:type="paragraph" w:customStyle="1" w:styleId="a5">
    <w:name w:val="БланкАДМ"/>
    <w:basedOn w:val="a"/>
    <w:uiPriority w:val="99"/>
    <w:rsid w:val="00400734"/>
    <w:pPr>
      <w:ind w:firstLine="720"/>
    </w:pPr>
    <w:rPr>
      <w:sz w:val="28"/>
      <w:szCs w:val="28"/>
    </w:rPr>
  </w:style>
  <w:style w:type="paragraph" w:customStyle="1" w:styleId="1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954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4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85513D"/>
    <w:rPr>
      <w:color w:val="0000FF"/>
      <w:u w:val="none"/>
    </w:rPr>
  </w:style>
  <w:style w:type="paragraph" w:styleId="a7">
    <w:name w:val="List Paragraph"/>
    <w:basedOn w:val="a"/>
    <w:uiPriority w:val="99"/>
    <w:qFormat/>
    <w:rsid w:val="005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3C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B204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0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1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E1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4A5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5BC4"/>
  </w:style>
  <w:style w:type="paragraph" w:styleId="ad">
    <w:name w:val="footer"/>
    <w:basedOn w:val="a"/>
    <w:link w:val="ae"/>
    <w:rsid w:val="004A5B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5BC4"/>
  </w:style>
  <w:style w:type="character" w:customStyle="1" w:styleId="10">
    <w:name w:val="Заголовок 1 Знак"/>
    <w:aliases w:val="!Части документа Знак"/>
    <w:basedOn w:val="a0"/>
    <w:link w:val="1"/>
    <w:rsid w:val="00855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513D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51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51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85513D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85513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5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51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51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513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513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513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513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513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513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5513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513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rPr>
      <w:sz w:val="28"/>
      <w:szCs w:val="28"/>
    </w:rPr>
  </w:style>
  <w:style w:type="paragraph" w:customStyle="1" w:styleId="a5">
    <w:name w:val="БланкАДМ"/>
    <w:basedOn w:val="a"/>
    <w:uiPriority w:val="99"/>
    <w:rsid w:val="00400734"/>
    <w:pPr>
      <w:ind w:firstLine="720"/>
    </w:pPr>
    <w:rPr>
      <w:sz w:val="28"/>
      <w:szCs w:val="28"/>
    </w:rPr>
  </w:style>
  <w:style w:type="paragraph" w:customStyle="1" w:styleId="1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954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54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85513D"/>
    <w:rPr>
      <w:color w:val="0000FF"/>
      <w:u w:val="none"/>
    </w:rPr>
  </w:style>
  <w:style w:type="paragraph" w:styleId="a7">
    <w:name w:val="List Paragraph"/>
    <w:basedOn w:val="a"/>
    <w:uiPriority w:val="99"/>
    <w:qFormat/>
    <w:rsid w:val="005E18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3C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B204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0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E1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E15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4A5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5BC4"/>
  </w:style>
  <w:style w:type="paragraph" w:styleId="ad">
    <w:name w:val="footer"/>
    <w:basedOn w:val="a"/>
    <w:link w:val="ae"/>
    <w:rsid w:val="004A5B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5BC4"/>
  </w:style>
  <w:style w:type="character" w:customStyle="1" w:styleId="10">
    <w:name w:val="Заголовок 1 Знак"/>
    <w:aliases w:val="!Части документа Знак"/>
    <w:basedOn w:val="a0"/>
    <w:link w:val="1"/>
    <w:rsid w:val="00855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5513D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5513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513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85513D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85513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513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513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513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513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513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513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5e0af0a8-36e5-4bca-8902-dd22c546aaa7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edition\6701f276-c27f-442e-9c47-cdee52e4816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263d2dd6-f872-40e6-a3cd-495cb0ecf33a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4d9da04f-6def-4d7e-b43a-0fafd797fd5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cad0150d-eda3-42a0-bef0-4c9d56d59dab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94A5-CB04-436B-A7B5-D7216A5D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Links>
    <vt:vector size="6" baseType="variant"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consultantplus://offline/ref=BE742DBBA830B05BD4FB6662F0D5EE71E5C3B0EF178232F28E38695F5ASBnEL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2017-09-06T05:07:00Z</cp:lastPrinted>
  <dcterms:created xsi:type="dcterms:W3CDTF">2022-03-16T11:39:00Z</dcterms:created>
  <dcterms:modified xsi:type="dcterms:W3CDTF">2022-03-16T11:39:00Z</dcterms:modified>
</cp:coreProperties>
</file>