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58" w:rsidRPr="000E5C8E" w:rsidRDefault="00385B58" w:rsidP="000E5C8E">
      <w:pPr>
        <w:ind w:left="567" w:firstLine="0"/>
      </w:pPr>
    </w:p>
    <w:p w:rsidR="00385B58" w:rsidRPr="000E5C8E" w:rsidRDefault="00385B58" w:rsidP="000E5C8E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0E5C8E">
        <w:rPr>
          <w:rFonts w:cs="Arial"/>
          <w:b/>
          <w:bCs/>
          <w:kern w:val="32"/>
          <w:sz w:val="32"/>
          <w:szCs w:val="32"/>
        </w:rPr>
        <w:t>АДМИНИСТРАЦИЯ БЕРЕЗОВСКОГО РАЙОНА</w:t>
      </w:r>
    </w:p>
    <w:p w:rsidR="00385B58" w:rsidRPr="000E5C8E" w:rsidRDefault="00385B58" w:rsidP="000E5C8E">
      <w:pPr>
        <w:ind w:left="567" w:firstLine="0"/>
      </w:pPr>
    </w:p>
    <w:p w:rsidR="00385B58" w:rsidRPr="000E5C8E" w:rsidRDefault="00385B58" w:rsidP="000E5C8E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0E5C8E">
        <w:rPr>
          <w:rFonts w:cs="Arial"/>
          <w:b/>
          <w:bCs/>
          <w:kern w:val="32"/>
          <w:sz w:val="32"/>
          <w:szCs w:val="32"/>
        </w:rPr>
        <w:t>ХАНТЫ-МАНСИЙСКОГО АВТОНОМНОГО ОКРУГА</w:t>
      </w:r>
      <w:r w:rsidR="00A14B71" w:rsidRPr="000E5C8E">
        <w:rPr>
          <w:rFonts w:cs="Arial"/>
          <w:b/>
          <w:bCs/>
          <w:kern w:val="32"/>
          <w:sz w:val="32"/>
          <w:szCs w:val="32"/>
        </w:rPr>
        <w:t>-</w:t>
      </w:r>
      <w:r w:rsidRPr="000E5C8E">
        <w:rPr>
          <w:rFonts w:cs="Arial"/>
          <w:b/>
          <w:bCs/>
          <w:kern w:val="32"/>
          <w:sz w:val="32"/>
          <w:szCs w:val="32"/>
        </w:rPr>
        <w:t>ЮГРЫ</w:t>
      </w:r>
    </w:p>
    <w:p w:rsidR="00385B58" w:rsidRPr="000E5C8E" w:rsidRDefault="00385B58" w:rsidP="000E5C8E">
      <w:pPr>
        <w:ind w:left="567" w:firstLine="0"/>
      </w:pPr>
    </w:p>
    <w:p w:rsidR="00385B58" w:rsidRPr="000E5C8E" w:rsidRDefault="009348DB" w:rsidP="000E5C8E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0E5C8E">
        <w:rPr>
          <w:rFonts w:cs="Arial"/>
          <w:b/>
          <w:bCs/>
          <w:kern w:val="32"/>
          <w:sz w:val="32"/>
          <w:szCs w:val="32"/>
        </w:rPr>
        <w:t>ПОСТАНОВЛЕНИЕ</w:t>
      </w:r>
      <w:r w:rsidR="001D028E" w:rsidRPr="000E5C8E">
        <w:rPr>
          <w:rFonts w:cs="Arial"/>
          <w:b/>
          <w:bCs/>
          <w:kern w:val="32"/>
          <w:sz w:val="32"/>
          <w:szCs w:val="32"/>
        </w:rPr>
        <w:t xml:space="preserve"> </w:t>
      </w:r>
    </w:p>
    <w:p w:rsidR="000E5C8E" w:rsidRPr="000E5C8E" w:rsidRDefault="000E5C8E" w:rsidP="000E5C8E">
      <w:pPr>
        <w:ind w:left="567" w:firstLine="0"/>
      </w:pPr>
    </w:p>
    <w:p w:rsidR="000E5C8E" w:rsidRPr="000E5C8E" w:rsidRDefault="000E5C8E" w:rsidP="000E5C8E">
      <w:pPr>
        <w:ind w:left="567" w:firstLine="0"/>
      </w:pPr>
    </w:p>
    <w:p w:rsidR="006E48D8" w:rsidRPr="000E5C8E" w:rsidRDefault="00A9541C" w:rsidP="000E5C8E">
      <w:pPr>
        <w:ind w:left="567" w:firstLine="0"/>
      </w:pPr>
      <w:r w:rsidRPr="000E5C8E">
        <w:t>о</w:t>
      </w:r>
      <w:r w:rsidR="006E48D8" w:rsidRPr="000E5C8E">
        <w:t>т</w:t>
      </w:r>
      <w:r w:rsidR="00A14B71" w:rsidRPr="000E5C8E">
        <w:t xml:space="preserve"> </w:t>
      </w:r>
      <w:r w:rsidRPr="000E5C8E">
        <w:t>30.07.</w:t>
      </w:r>
      <w:r w:rsidR="0036120E" w:rsidRPr="000E5C8E">
        <w:t>2</w:t>
      </w:r>
      <w:r w:rsidR="006E48D8" w:rsidRPr="000E5C8E">
        <w:t>01</w:t>
      </w:r>
      <w:r w:rsidR="004A0D64" w:rsidRPr="000E5C8E">
        <w:t>8</w:t>
      </w:r>
      <w:r w:rsidR="00A14B71" w:rsidRPr="000E5C8E">
        <w:t xml:space="preserve"> </w:t>
      </w:r>
      <w:r w:rsidR="000E5C8E">
        <w:tab/>
      </w:r>
      <w:r w:rsidR="000E5C8E">
        <w:tab/>
      </w:r>
      <w:r w:rsidR="000E5C8E">
        <w:tab/>
      </w:r>
      <w:r w:rsidR="000E5C8E">
        <w:tab/>
      </w:r>
      <w:r w:rsidR="000E5C8E">
        <w:tab/>
      </w:r>
      <w:r w:rsidR="000E5C8E">
        <w:tab/>
      </w:r>
      <w:r w:rsidR="000E5C8E">
        <w:tab/>
      </w:r>
      <w:r w:rsidR="000E5C8E">
        <w:tab/>
      </w:r>
      <w:r w:rsidR="000E5C8E">
        <w:tab/>
      </w:r>
      <w:r w:rsidR="00A14B71" w:rsidRPr="000E5C8E">
        <w:t xml:space="preserve">№ </w:t>
      </w:r>
      <w:r w:rsidRPr="000E5C8E">
        <w:t>662</w:t>
      </w:r>
    </w:p>
    <w:p w:rsidR="006E48D8" w:rsidRPr="000E5C8E" w:rsidRDefault="006E48D8" w:rsidP="000E5C8E">
      <w:pPr>
        <w:ind w:left="567" w:firstLine="0"/>
      </w:pPr>
      <w:proofErr w:type="spellStart"/>
      <w:r w:rsidRPr="000E5C8E">
        <w:t>пгт</w:t>
      </w:r>
      <w:proofErr w:type="spellEnd"/>
      <w:r w:rsidRPr="000E5C8E">
        <w:t>.</w:t>
      </w:r>
      <w:r w:rsidR="00A9541C" w:rsidRPr="000E5C8E">
        <w:t xml:space="preserve"> </w:t>
      </w:r>
      <w:r w:rsidRPr="000E5C8E">
        <w:t>Березово</w:t>
      </w:r>
    </w:p>
    <w:p w:rsidR="000E5C8E" w:rsidRPr="000E5C8E" w:rsidRDefault="000E5C8E" w:rsidP="000E5C8E">
      <w:pPr>
        <w:ind w:left="567" w:firstLine="0"/>
      </w:pPr>
    </w:p>
    <w:p w:rsidR="004A0D64" w:rsidRPr="000E5C8E" w:rsidRDefault="004A0D64" w:rsidP="000E5C8E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0E5C8E">
        <w:rPr>
          <w:rFonts w:cs="Arial"/>
          <w:b/>
          <w:bCs/>
          <w:kern w:val="28"/>
          <w:sz w:val="32"/>
          <w:szCs w:val="32"/>
        </w:rPr>
        <w:t>О внесении изменений в постановление администрации Березовского района от 15.08.2016</w:t>
      </w:r>
      <w:r w:rsidR="00A14B71" w:rsidRPr="000E5C8E">
        <w:rPr>
          <w:rFonts w:cs="Arial"/>
          <w:b/>
          <w:bCs/>
          <w:kern w:val="28"/>
          <w:sz w:val="32"/>
          <w:szCs w:val="32"/>
        </w:rPr>
        <w:t xml:space="preserve"> № </w:t>
      </w:r>
      <w:r w:rsidRPr="000E5C8E">
        <w:rPr>
          <w:rFonts w:cs="Arial"/>
          <w:b/>
          <w:bCs/>
          <w:kern w:val="28"/>
          <w:sz w:val="32"/>
          <w:szCs w:val="32"/>
        </w:rPr>
        <w:t xml:space="preserve">610 </w:t>
      </w:r>
      <w:r w:rsidR="00A14B71" w:rsidRPr="000E5C8E">
        <w:rPr>
          <w:rFonts w:cs="Arial"/>
          <w:b/>
          <w:bCs/>
          <w:kern w:val="28"/>
          <w:sz w:val="32"/>
          <w:szCs w:val="32"/>
        </w:rPr>
        <w:t>«</w:t>
      </w:r>
      <w:r w:rsidRPr="000E5C8E">
        <w:rPr>
          <w:rFonts w:cs="Arial"/>
          <w:b/>
          <w:bCs/>
          <w:kern w:val="28"/>
          <w:sz w:val="32"/>
          <w:szCs w:val="32"/>
        </w:rPr>
        <w:t xml:space="preserve">Об утверждении административного регламента предоставления муниципальной услуги </w:t>
      </w:r>
      <w:r w:rsidR="00A14B71" w:rsidRPr="000E5C8E">
        <w:rPr>
          <w:rFonts w:cs="Arial"/>
          <w:b/>
          <w:bCs/>
          <w:kern w:val="28"/>
          <w:sz w:val="32"/>
          <w:szCs w:val="32"/>
        </w:rPr>
        <w:t>«</w:t>
      </w:r>
      <w:r w:rsidRPr="000E5C8E">
        <w:rPr>
          <w:rFonts w:cs="Arial"/>
          <w:b/>
          <w:bCs/>
          <w:kern w:val="28"/>
          <w:sz w:val="32"/>
          <w:szCs w:val="32"/>
        </w:rPr>
        <w:t>Организация отдыха детей в каникулярное время в части предоставления детям, проживающим в Березовском районе путевок в организации, обеспечивающие отдых и оздоровление детей</w:t>
      </w:r>
      <w:r w:rsidR="00A14B71" w:rsidRPr="000E5C8E">
        <w:rPr>
          <w:rFonts w:cs="Arial"/>
          <w:b/>
          <w:bCs/>
          <w:kern w:val="28"/>
          <w:sz w:val="32"/>
          <w:szCs w:val="32"/>
        </w:rPr>
        <w:t xml:space="preserve">» </w:t>
      </w:r>
    </w:p>
    <w:p w:rsidR="00682D7B" w:rsidRDefault="00682D7B" w:rsidP="000E5C8E"/>
    <w:p w:rsidR="004A0D64" w:rsidRDefault="00682D7B" w:rsidP="000E5C8E">
      <w:r>
        <w:t xml:space="preserve">(утратило силу постановлением Администрации </w:t>
      </w:r>
      <w:hyperlink r:id="rId8" w:tooltip="постановление от 26.12.2019 0:00:00 №1533 Администрация Березовского района&#10;&#10;Об утверждении административного регламента предоставления муниципальной услуги «Организация отдыха детей в каникулярное время в части предоставления детям, имеющим место жительства в Березовском районе, путевок в организации отдыха детей и их оздоровления» и признании утратившим силу некоторых муниципальных правовых актов администрации Березовского района &#10;&#10;" w:history="1">
        <w:r w:rsidRPr="00682D7B">
          <w:rPr>
            <w:rStyle w:val="ae"/>
          </w:rPr>
          <w:t>от 26.12.2019 № 1533</w:t>
        </w:r>
      </w:hyperlink>
      <w:bookmarkStart w:id="0" w:name="_GoBack"/>
      <w:bookmarkEnd w:id="0"/>
      <w:r>
        <w:t>)</w:t>
      </w:r>
    </w:p>
    <w:p w:rsidR="00682D7B" w:rsidRPr="000E5C8E" w:rsidRDefault="00682D7B" w:rsidP="000E5C8E"/>
    <w:p w:rsidR="004A0D64" w:rsidRPr="000E5C8E" w:rsidRDefault="004A0D64" w:rsidP="000E5C8E">
      <w:r w:rsidRPr="000E5C8E">
        <w:t>В соответствии с Федеральным законом от 27.07.2010</w:t>
      </w:r>
      <w:hyperlink r:id="rId9" w:history="1">
        <w:r w:rsidR="00A14B71" w:rsidRPr="000E5C8E">
          <w:rPr>
            <w:rStyle w:val="ae"/>
          </w:rPr>
          <w:t xml:space="preserve"> № </w:t>
        </w:r>
        <w:r w:rsidRPr="000E5C8E">
          <w:rPr>
            <w:rStyle w:val="ae"/>
          </w:rPr>
          <w:t>210-ФЗ</w:t>
        </w:r>
        <w:r w:rsidR="00A14B71" w:rsidRPr="000E5C8E">
          <w:rPr>
            <w:rStyle w:val="ae"/>
          </w:rPr>
          <w:t xml:space="preserve"> «</w:t>
        </w:r>
        <w:r w:rsidRPr="000E5C8E">
          <w:rPr>
            <w:rStyle w:val="ae"/>
          </w:rPr>
          <w:t xml:space="preserve">Об организации </w:t>
        </w:r>
        <w:proofErr w:type="gramStart"/>
        <w:r w:rsidRPr="000E5C8E">
          <w:rPr>
            <w:rStyle w:val="ae"/>
          </w:rPr>
          <w:t>п</w:t>
        </w:r>
        <w:proofErr w:type="gramEnd"/>
      </w:hyperlink>
      <w:r w:rsidRPr="000E5C8E">
        <w:t>редоставления государственных и муниципальных услуг</w:t>
      </w:r>
      <w:r w:rsidR="00A14B71" w:rsidRPr="000E5C8E">
        <w:t>»</w:t>
      </w:r>
      <w:r w:rsidRPr="000E5C8E">
        <w:t>, Законом Ханты-Мансийского автономного округа</w:t>
      </w:r>
      <w:r w:rsidR="00A14B71" w:rsidRPr="000E5C8E">
        <w:t>-</w:t>
      </w:r>
      <w:r w:rsidRPr="000E5C8E">
        <w:t>Югры от 08.07.2005</w:t>
      </w:r>
      <w:r w:rsidR="00A14B71" w:rsidRPr="000E5C8E">
        <w:t xml:space="preserve"> </w:t>
      </w:r>
      <w:hyperlink r:id="rId10" w:history="1">
        <w:r w:rsidR="00A14B71" w:rsidRPr="000E5C8E">
          <w:rPr>
            <w:rStyle w:val="ae"/>
          </w:rPr>
          <w:t xml:space="preserve">№ </w:t>
        </w:r>
        <w:r w:rsidRPr="000E5C8E">
          <w:rPr>
            <w:rStyle w:val="ae"/>
          </w:rPr>
          <w:t xml:space="preserve">62-оз </w:t>
        </w:r>
        <w:r w:rsidR="00A14B71" w:rsidRPr="000E5C8E">
          <w:rPr>
            <w:rStyle w:val="ae"/>
          </w:rPr>
          <w:t>«</w:t>
        </w:r>
        <w:r w:rsidRPr="000E5C8E">
          <w:rPr>
            <w:rStyle w:val="ae"/>
          </w:rPr>
          <w:t>О наделении</w:t>
        </w:r>
      </w:hyperlink>
      <w:r w:rsidRPr="000E5C8E">
        <w:t xml:space="preserve"> органов местного самоуправления муниципальных образований отдельными государственными полномочиями Ханты-Мансийского автономного округа</w:t>
      </w:r>
      <w:r w:rsidR="00A14B71" w:rsidRPr="000E5C8E">
        <w:t>-</w:t>
      </w:r>
      <w:r w:rsidRPr="000E5C8E">
        <w:t>Югры</w:t>
      </w:r>
      <w:r w:rsidR="00A14B71" w:rsidRPr="000E5C8E">
        <w:t>»</w:t>
      </w:r>
      <w:r w:rsidRPr="000E5C8E">
        <w:t>, постановлением Правительства Ханты-Мансийского автономного округа</w:t>
      </w:r>
      <w:r w:rsidR="00A14B71" w:rsidRPr="000E5C8E">
        <w:t>-</w:t>
      </w:r>
      <w:r w:rsidRPr="000E5C8E">
        <w:t>Югры от 27.01.2010</w:t>
      </w:r>
      <w:r w:rsidR="00A14B71" w:rsidRPr="000E5C8E">
        <w:t xml:space="preserve"> </w:t>
      </w:r>
      <w:hyperlink r:id="rId11" w:history="1">
        <w:r w:rsidR="00A14B71" w:rsidRPr="000E5C8E">
          <w:rPr>
            <w:rStyle w:val="ae"/>
          </w:rPr>
          <w:t xml:space="preserve">№ </w:t>
        </w:r>
        <w:r w:rsidRPr="000E5C8E">
          <w:rPr>
            <w:rStyle w:val="ae"/>
          </w:rPr>
          <w:t xml:space="preserve">21-п </w:t>
        </w:r>
        <w:r w:rsidR="00A14B71" w:rsidRPr="000E5C8E">
          <w:rPr>
            <w:rStyle w:val="ae"/>
          </w:rPr>
          <w:t>«</w:t>
        </w:r>
        <w:r w:rsidRPr="000E5C8E">
          <w:rPr>
            <w:rStyle w:val="ae"/>
          </w:rPr>
          <w:t>О порядке</w:t>
        </w:r>
      </w:hyperlink>
      <w:r w:rsidRPr="000E5C8E">
        <w:t xml:space="preserve"> организации отдыха и оздоровления детей, имеющих место жительства в Ханты-Мансийском автономном округе</w:t>
      </w:r>
      <w:r w:rsidR="00A14B71" w:rsidRPr="000E5C8E">
        <w:t>-</w:t>
      </w:r>
      <w:r w:rsidRPr="000E5C8E">
        <w:t>Югре</w:t>
      </w:r>
      <w:r w:rsidR="00A14B71" w:rsidRPr="000E5C8E">
        <w:t>»</w:t>
      </w:r>
      <w:r w:rsidRPr="000E5C8E">
        <w:t>, во исполнение п.1.4 протокола от 21.09.2017</w:t>
      </w:r>
      <w:r w:rsidR="00A14B71" w:rsidRPr="000E5C8E">
        <w:t xml:space="preserve"> № </w:t>
      </w:r>
      <w:r w:rsidRPr="000E5C8E">
        <w:t xml:space="preserve">25 заседания Комиссии по проведению административной реформы и повышению качества предоставления государственных и муниципальных услуг </w:t>
      </w:r>
      <w:proofErr w:type="gramStart"/>
      <w:r w:rsidRPr="000E5C8E">
        <w:t>в</w:t>
      </w:r>
      <w:proofErr w:type="gramEnd"/>
      <w:r w:rsidR="00A14B71" w:rsidRPr="000E5C8E">
        <w:t xml:space="preserve"> </w:t>
      </w:r>
      <w:proofErr w:type="gramStart"/>
      <w:r w:rsidRPr="000E5C8E">
        <w:t>Ханты-Мансийском</w:t>
      </w:r>
      <w:proofErr w:type="gramEnd"/>
      <w:r w:rsidRPr="000E5C8E">
        <w:t xml:space="preserve"> автономном округе</w:t>
      </w:r>
      <w:r w:rsidR="00A14B71" w:rsidRPr="000E5C8E">
        <w:t>-</w:t>
      </w:r>
      <w:r w:rsidRPr="000E5C8E">
        <w:t>Югре:</w:t>
      </w:r>
    </w:p>
    <w:p w:rsidR="004A0D64" w:rsidRPr="000E5C8E" w:rsidRDefault="004A0D64" w:rsidP="000E5C8E">
      <w:r w:rsidRPr="000E5C8E">
        <w:t xml:space="preserve">1. Внести в постановление администрации Березовского района </w:t>
      </w:r>
      <w:hyperlink r:id="rId12" w:tgtFrame="ChangingDocument" w:tooltip="Об утверждении административного регламента предоставления муниципальной услуги " w:history="1">
        <w:r w:rsidRPr="000E5C8E">
          <w:rPr>
            <w:rStyle w:val="ae"/>
          </w:rPr>
          <w:t>от 15.08.2016</w:t>
        </w:r>
        <w:r w:rsidR="00A14B71" w:rsidRPr="000E5C8E">
          <w:rPr>
            <w:rStyle w:val="ae"/>
          </w:rPr>
          <w:t xml:space="preserve"> № </w:t>
        </w:r>
        <w:r w:rsidRPr="000E5C8E">
          <w:rPr>
            <w:rStyle w:val="ae"/>
          </w:rPr>
          <w:t>610</w:t>
        </w:r>
      </w:hyperlink>
      <w:r w:rsidRPr="000E5C8E">
        <w:t xml:space="preserve"> </w:t>
      </w:r>
      <w:r w:rsidR="00A14B71" w:rsidRPr="000E5C8E">
        <w:t>«</w:t>
      </w:r>
      <w:r w:rsidRPr="000E5C8E">
        <w:t>Об утверждении административного регламента</w:t>
      </w:r>
      <w:r w:rsidR="00A14B71" w:rsidRPr="000E5C8E">
        <w:t xml:space="preserve"> </w:t>
      </w:r>
      <w:r w:rsidRPr="000E5C8E">
        <w:t xml:space="preserve">предоставления муниципальной услуги </w:t>
      </w:r>
      <w:r w:rsidR="00A14B71" w:rsidRPr="000E5C8E">
        <w:t>«</w:t>
      </w:r>
      <w:r w:rsidRPr="000E5C8E">
        <w:t>Организация отдыха детей в каникулярное время в части предоставления детям, проживающих в Березовском районе, путевок в организации, обеспечивающие отдых и оздоровление детей</w:t>
      </w:r>
      <w:r w:rsidR="00A14B71" w:rsidRPr="000E5C8E">
        <w:t>»</w:t>
      </w:r>
      <w:r w:rsidRPr="000E5C8E">
        <w:t xml:space="preserve"> следующие изменения:</w:t>
      </w:r>
    </w:p>
    <w:p w:rsidR="004A0D64" w:rsidRPr="000E5C8E" w:rsidRDefault="004A0D64" w:rsidP="000E5C8E">
      <w:r w:rsidRPr="000E5C8E">
        <w:t xml:space="preserve">1.1. в заголовке и по всему тексту постановления слова </w:t>
      </w:r>
      <w:r w:rsidR="00A14B71" w:rsidRPr="000E5C8E">
        <w:t>«</w:t>
      </w:r>
      <w:r w:rsidRPr="000E5C8E">
        <w:t>детям, проживающим в Березовском районе</w:t>
      </w:r>
      <w:r w:rsidR="00A14B71" w:rsidRPr="000E5C8E">
        <w:t>»</w:t>
      </w:r>
      <w:r w:rsidRPr="000E5C8E">
        <w:t xml:space="preserve"> заменить словами </w:t>
      </w:r>
      <w:r w:rsidR="00A14B71" w:rsidRPr="000E5C8E">
        <w:t>«</w:t>
      </w:r>
      <w:r w:rsidRPr="000E5C8E">
        <w:t>детям, имеющим место жительства в Березовском районе</w:t>
      </w:r>
      <w:r w:rsidR="00A14B71" w:rsidRPr="000E5C8E">
        <w:t>»</w:t>
      </w:r>
      <w:r w:rsidRPr="000E5C8E">
        <w:t xml:space="preserve">, слова </w:t>
      </w:r>
      <w:r w:rsidR="00A14B71" w:rsidRPr="000E5C8E">
        <w:t>«</w:t>
      </w:r>
      <w:r w:rsidRPr="000E5C8E">
        <w:t>организации, обеспечивающие отдых и оздоровление детей</w:t>
      </w:r>
      <w:r w:rsidR="00A14B71" w:rsidRPr="000E5C8E">
        <w:t>»</w:t>
      </w:r>
      <w:r w:rsidRPr="000E5C8E">
        <w:t xml:space="preserve"> заменить словами </w:t>
      </w:r>
      <w:r w:rsidR="00A14B71" w:rsidRPr="000E5C8E">
        <w:t>«</w:t>
      </w:r>
      <w:r w:rsidRPr="000E5C8E">
        <w:t>организации отдыха детей и их оздоровления</w:t>
      </w:r>
      <w:r w:rsidR="00A14B71" w:rsidRPr="000E5C8E">
        <w:t>»</w:t>
      </w:r>
      <w:r w:rsidRPr="000E5C8E">
        <w:t>, в соответствующих падежах;</w:t>
      </w:r>
    </w:p>
    <w:p w:rsidR="004A0D64" w:rsidRPr="000E5C8E" w:rsidRDefault="004A0D64" w:rsidP="000E5C8E">
      <w:r w:rsidRPr="000E5C8E">
        <w:t>1.2. в</w:t>
      </w:r>
      <w:r w:rsidR="00A14B71" w:rsidRPr="000E5C8E">
        <w:t xml:space="preserve"> </w:t>
      </w:r>
      <w:r w:rsidRPr="000E5C8E">
        <w:t xml:space="preserve">разделе I: </w:t>
      </w:r>
    </w:p>
    <w:p w:rsidR="004A0D64" w:rsidRPr="000E5C8E" w:rsidRDefault="004A0D64" w:rsidP="000E5C8E">
      <w:r w:rsidRPr="000E5C8E">
        <w:t>1.2.1. пункт 2 изложить в следующей редакции:</w:t>
      </w:r>
    </w:p>
    <w:p w:rsidR="004A0D64" w:rsidRPr="000E5C8E" w:rsidRDefault="00A14B71" w:rsidP="000E5C8E">
      <w:r w:rsidRPr="000E5C8E">
        <w:t>«</w:t>
      </w:r>
      <w:r w:rsidR="004A0D64" w:rsidRPr="000E5C8E">
        <w:t xml:space="preserve">2. Заявителями на получение муниципальной услуги являются родители (законные представители) ребенка, обратившиеся с заявлением о предоставлении муниципальной услуги в уполномоченный орган, муниципальные учреждения. </w:t>
      </w:r>
    </w:p>
    <w:p w:rsidR="004A0D64" w:rsidRPr="000E5C8E" w:rsidRDefault="004A0D64" w:rsidP="000E5C8E">
      <w:r w:rsidRPr="000E5C8E">
        <w:t>Получателями муниципальной услуги являются дети в возрасте от 6 до 17 лет (включительно), имеющие место жительство на территории Березовского района</w:t>
      </w:r>
      <w:proofErr w:type="gramStart"/>
      <w:r w:rsidRPr="000E5C8E">
        <w:t>.</w:t>
      </w:r>
      <w:r w:rsidR="00A14B71" w:rsidRPr="000E5C8E">
        <w:t>»</w:t>
      </w:r>
      <w:r w:rsidRPr="000E5C8E">
        <w:t>;</w:t>
      </w:r>
    </w:p>
    <w:p w:rsidR="004A0D64" w:rsidRPr="000E5C8E" w:rsidRDefault="004A0D64" w:rsidP="000E5C8E">
      <w:proofErr w:type="gramEnd"/>
      <w:r w:rsidRPr="000E5C8E">
        <w:lastRenderedPageBreak/>
        <w:t>1.2.2. пункт 10 дополнить абзацами вторым, третьим следующего содержания:</w:t>
      </w:r>
    </w:p>
    <w:p w:rsidR="004A0D64" w:rsidRPr="000E5C8E" w:rsidRDefault="00A14B71" w:rsidP="000E5C8E">
      <w:r w:rsidRPr="000E5C8E">
        <w:t>«</w:t>
      </w:r>
      <w:r w:rsidR="004A0D64" w:rsidRPr="000E5C8E">
        <w:t>Информация о порядке и сроках предоставления муниципальной услуги размещенная на Едином портале и официальном сайте предоставляется заявителю бесплатно.</w:t>
      </w:r>
    </w:p>
    <w:p w:rsidR="004A0D64" w:rsidRPr="000E5C8E" w:rsidRDefault="004A0D64" w:rsidP="000E5C8E">
      <w:proofErr w:type="gramStart"/>
      <w:r w:rsidRPr="000E5C8E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r w:rsidR="00A14B71" w:rsidRPr="000E5C8E">
        <w:t>»</w:t>
      </w:r>
      <w:r w:rsidRPr="000E5C8E">
        <w:t>;</w:t>
      </w:r>
      <w:r w:rsidR="00A14B71" w:rsidRPr="000E5C8E">
        <w:t xml:space="preserve"> </w:t>
      </w:r>
      <w:proofErr w:type="gramEnd"/>
    </w:p>
    <w:p w:rsidR="004A0D64" w:rsidRPr="000E5C8E" w:rsidRDefault="004A0D64" w:rsidP="000E5C8E">
      <w:r w:rsidRPr="000E5C8E">
        <w:t xml:space="preserve">1.3. в разделе II: </w:t>
      </w:r>
    </w:p>
    <w:p w:rsidR="004A0D64" w:rsidRPr="000E5C8E" w:rsidRDefault="004A0D64" w:rsidP="000E5C8E">
      <w:r w:rsidRPr="000E5C8E">
        <w:t xml:space="preserve">1.3.1. пункт 18 изложить в следующей редакции: </w:t>
      </w:r>
    </w:p>
    <w:p w:rsidR="004A0D64" w:rsidRPr="000E5C8E" w:rsidRDefault="00A14B71" w:rsidP="000E5C8E">
      <w:r w:rsidRPr="000E5C8E">
        <w:t>«</w:t>
      </w:r>
      <w:r w:rsidR="004A0D64" w:rsidRPr="000E5C8E">
        <w:t>18.</w:t>
      </w:r>
      <w:r w:rsidRPr="000E5C8E">
        <w:t xml:space="preserve"> </w:t>
      </w:r>
      <w:r w:rsidR="004A0D64" w:rsidRPr="000E5C8E">
        <w:t>Предоставление муниципальной услуги осуществляется</w:t>
      </w:r>
      <w:r w:rsidR="000E5C8E" w:rsidRPr="000E5C8E">
        <w:t xml:space="preserve"> </w:t>
      </w:r>
      <w:r w:rsidR="004A0D64" w:rsidRPr="000E5C8E">
        <w:t xml:space="preserve">в соответствии </w:t>
      </w:r>
      <w:proofErr w:type="gramStart"/>
      <w:r w:rsidR="004A0D64" w:rsidRPr="000E5C8E">
        <w:t>с</w:t>
      </w:r>
      <w:proofErr w:type="gramEnd"/>
      <w:r w:rsidR="004A0D64" w:rsidRPr="000E5C8E">
        <w:t>:</w:t>
      </w:r>
    </w:p>
    <w:p w:rsidR="004A0D64" w:rsidRPr="000E5C8E" w:rsidRDefault="00AC1914" w:rsidP="000E5C8E">
      <w:hyperlink r:id="rId13" w:history="1">
        <w:r w:rsidR="000E5C8E">
          <w:rPr>
            <w:rStyle w:val="ae"/>
          </w:rPr>
          <w:t>Конституцией Российской Федерации</w:t>
        </w:r>
      </w:hyperlink>
      <w:r w:rsidR="004A0D64" w:rsidRPr="000E5C8E">
        <w:t xml:space="preserve"> (Российская газета от 25 декабря 1993 года</w:t>
      </w:r>
      <w:r w:rsidR="00A14B71" w:rsidRPr="000E5C8E">
        <w:t xml:space="preserve"> № </w:t>
      </w:r>
      <w:r w:rsidR="004A0D64" w:rsidRPr="000E5C8E">
        <w:t>237);</w:t>
      </w:r>
    </w:p>
    <w:p w:rsidR="004A0D64" w:rsidRPr="000E5C8E" w:rsidRDefault="004A0D64" w:rsidP="000E5C8E">
      <w:r w:rsidRPr="000E5C8E">
        <w:t>Федеральным законом от 24 июля 1998 года</w:t>
      </w:r>
      <w:r w:rsidR="00A14B71" w:rsidRPr="000E5C8E">
        <w:t xml:space="preserve"> № </w:t>
      </w:r>
      <w:r w:rsidRPr="000E5C8E">
        <w:t>124-ФЗ</w:t>
      </w:r>
      <w:r w:rsidR="00A14B71" w:rsidRPr="000E5C8E">
        <w:t>»</w:t>
      </w:r>
      <w:r w:rsidR="000E5C8E">
        <w:t xml:space="preserve"> </w:t>
      </w:r>
      <w:r w:rsidRPr="000E5C8E">
        <w:t>Об основных гарантиях прав ребенка в Российской Федерации</w:t>
      </w:r>
      <w:r w:rsidR="00A14B71" w:rsidRPr="000E5C8E">
        <w:t>»</w:t>
      </w:r>
      <w:r w:rsidRPr="000E5C8E">
        <w:t xml:space="preserve"> (Российская газета от 5 августа 1998 года</w:t>
      </w:r>
      <w:r w:rsidR="00A14B71" w:rsidRPr="000E5C8E">
        <w:t xml:space="preserve"> № </w:t>
      </w:r>
      <w:r w:rsidRPr="000E5C8E">
        <w:t>147; Собрание законодательства Российской Федерации от 3 августа 1998 года</w:t>
      </w:r>
      <w:r w:rsidR="00A14B71" w:rsidRPr="000E5C8E">
        <w:t xml:space="preserve"> № </w:t>
      </w:r>
      <w:r w:rsidRPr="000E5C8E">
        <w:t>31,ст. 3802);</w:t>
      </w:r>
    </w:p>
    <w:p w:rsidR="004A0D64" w:rsidRPr="000E5C8E" w:rsidRDefault="004A0D64" w:rsidP="000E5C8E">
      <w:r w:rsidRPr="000E5C8E">
        <w:t>Федеральным законом от 6 октября 2003 года</w:t>
      </w:r>
      <w:hyperlink r:id="rId14" w:history="1">
        <w:r w:rsidR="00A14B71" w:rsidRPr="000E5C8E">
          <w:rPr>
            <w:rStyle w:val="ae"/>
          </w:rPr>
          <w:t xml:space="preserve"> № </w:t>
        </w:r>
        <w:r w:rsidRPr="000E5C8E">
          <w:rPr>
            <w:rStyle w:val="ae"/>
          </w:rPr>
          <w:t xml:space="preserve">131-ФЗ </w:t>
        </w:r>
        <w:r w:rsidR="00A14B71" w:rsidRPr="000E5C8E">
          <w:rPr>
            <w:rStyle w:val="ae"/>
          </w:rPr>
          <w:t>«</w:t>
        </w:r>
        <w:r w:rsidRPr="000E5C8E">
          <w:rPr>
            <w:rStyle w:val="ae"/>
          </w:rPr>
          <w:t>Об общих</w:t>
        </w:r>
      </w:hyperlink>
      <w:r w:rsidRPr="000E5C8E">
        <w:t xml:space="preserve"> принципах организации местного самоуправления в Российской Федерации</w:t>
      </w:r>
      <w:r w:rsidR="00A14B71" w:rsidRPr="000E5C8E">
        <w:t>»</w:t>
      </w:r>
      <w:r w:rsidRPr="000E5C8E">
        <w:t xml:space="preserve"> (Российская газета от 8 октября 2003 года</w:t>
      </w:r>
      <w:r w:rsidR="00A14B71" w:rsidRPr="000E5C8E">
        <w:t xml:space="preserve"> № </w:t>
      </w:r>
      <w:r w:rsidRPr="000E5C8E">
        <w:t>202; Собрание законодательства Российской Федерации от 6 октября 2003 года</w:t>
      </w:r>
      <w:r w:rsidR="00A14B71" w:rsidRPr="000E5C8E">
        <w:t xml:space="preserve"> № </w:t>
      </w:r>
      <w:r w:rsidRPr="000E5C8E">
        <w:t>40,ст. 3822);</w:t>
      </w:r>
    </w:p>
    <w:p w:rsidR="004A0D64" w:rsidRPr="00A14B71" w:rsidRDefault="004A0D64" w:rsidP="004A0D64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A14B71">
        <w:rPr>
          <w:rFonts w:cs="Arial"/>
          <w:szCs w:val="28"/>
        </w:rPr>
        <w:t>Федеральным законом от 27 июля 2010 года</w:t>
      </w:r>
      <w:r w:rsidR="00A14B71" w:rsidRPr="00A14B71">
        <w:rPr>
          <w:rFonts w:cs="Arial"/>
          <w:szCs w:val="28"/>
        </w:rPr>
        <w:t xml:space="preserve"> № </w:t>
      </w:r>
      <w:r w:rsidRPr="00A14B71">
        <w:rPr>
          <w:rFonts w:cs="Arial"/>
          <w:szCs w:val="28"/>
        </w:rPr>
        <w:t>210-ФЗ</w:t>
      </w:r>
      <w:r w:rsidR="00A14B71" w:rsidRPr="00A14B71">
        <w:rPr>
          <w:rFonts w:cs="Arial"/>
          <w:szCs w:val="28"/>
        </w:rPr>
        <w:t>»</w:t>
      </w:r>
      <w:r w:rsidR="000E5C8E">
        <w:rPr>
          <w:rFonts w:cs="Arial"/>
          <w:szCs w:val="28"/>
        </w:rPr>
        <w:t xml:space="preserve"> </w:t>
      </w:r>
      <w:r w:rsidRPr="00A14B71">
        <w:rPr>
          <w:rFonts w:cs="Arial"/>
          <w:szCs w:val="28"/>
        </w:rPr>
        <w:t>Об организации предоставления государственных и муниципальных услуг</w:t>
      </w:r>
      <w:r w:rsidR="00A14B71" w:rsidRPr="00A14B71">
        <w:rPr>
          <w:rFonts w:cs="Arial"/>
          <w:szCs w:val="28"/>
        </w:rPr>
        <w:t>»</w:t>
      </w:r>
      <w:r w:rsidRPr="00A14B71">
        <w:rPr>
          <w:rFonts w:cs="Arial"/>
          <w:szCs w:val="28"/>
        </w:rPr>
        <w:t xml:space="preserve"> (Российская газета от 30 июля 2010 года</w:t>
      </w:r>
      <w:r w:rsidR="00A14B71" w:rsidRPr="00A14B71">
        <w:rPr>
          <w:rFonts w:cs="Arial"/>
          <w:szCs w:val="28"/>
        </w:rPr>
        <w:t xml:space="preserve"> № </w:t>
      </w:r>
      <w:r w:rsidRPr="00A14B71">
        <w:rPr>
          <w:rFonts w:cs="Arial"/>
          <w:szCs w:val="28"/>
        </w:rPr>
        <w:t>168; Собрание законодательства Российской Федерации от 2 августа 2010 года</w:t>
      </w:r>
      <w:r w:rsidR="00A14B71" w:rsidRPr="00A14B71">
        <w:rPr>
          <w:rFonts w:cs="Arial"/>
          <w:szCs w:val="28"/>
        </w:rPr>
        <w:t xml:space="preserve"> № </w:t>
      </w:r>
      <w:r w:rsidRPr="00A14B71">
        <w:rPr>
          <w:rFonts w:cs="Arial"/>
          <w:szCs w:val="28"/>
        </w:rPr>
        <w:t>31,ст. 4179) (далее</w:t>
      </w:r>
      <w:r w:rsidR="00A14B71" w:rsidRPr="00A14B71">
        <w:rPr>
          <w:rFonts w:cs="Arial"/>
          <w:szCs w:val="28"/>
        </w:rPr>
        <w:t>-</w:t>
      </w:r>
      <w:r w:rsidRPr="00A14B71">
        <w:rPr>
          <w:rFonts w:cs="Arial"/>
          <w:szCs w:val="28"/>
        </w:rPr>
        <w:t>Федеральный закон</w:t>
      </w:r>
      <w:r w:rsidR="00A14B71" w:rsidRPr="00A14B71">
        <w:rPr>
          <w:rFonts w:cs="Arial"/>
          <w:szCs w:val="28"/>
        </w:rPr>
        <w:t xml:space="preserve"> № </w:t>
      </w:r>
      <w:r w:rsidRPr="00A14B71">
        <w:rPr>
          <w:rFonts w:cs="Arial"/>
          <w:szCs w:val="28"/>
        </w:rPr>
        <w:t>210-ФЗ);</w:t>
      </w:r>
    </w:p>
    <w:p w:rsidR="004A0D64" w:rsidRPr="00A14B71" w:rsidRDefault="004A0D64" w:rsidP="004A0D64">
      <w:pPr>
        <w:widowControl w:val="0"/>
        <w:autoSpaceDE w:val="0"/>
        <w:autoSpaceDN w:val="0"/>
        <w:adjustRightInd w:val="0"/>
        <w:ind w:firstLine="708"/>
        <w:rPr>
          <w:rFonts w:cs="Arial"/>
          <w:bCs/>
          <w:szCs w:val="28"/>
        </w:rPr>
      </w:pPr>
      <w:r w:rsidRPr="00A14B71">
        <w:rPr>
          <w:rFonts w:cs="Arial"/>
          <w:bCs/>
          <w:szCs w:val="28"/>
        </w:rPr>
        <w:t>Постановлением Правительства Российской Федерации от 26 марта 2016</w:t>
      </w:r>
      <w:r w:rsidR="00A14B71" w:rsidRPr="00A14B71">
        <w:rPr>
          <w:rFonts w:cs="Arial"/>
          <w:bCs/>
          <w:szCs w:val="28"/>
        </w:rPr>
        <w:t xml:space="preserve"> № </w:t>
      </w:r>
      <w:r w:rsidRPr="00A14B71">
        <w:rPr>
          <w:rFonts w:cs="Arial"/>
          <w:bCs/>
          <w:szCs w:val="28"/>
        </w:rPr>
        <w:t xml:space="preserve">236 </w:t>
      </w:r>
      <w:r w:rsidR="00A14B71" w:rsidRPr="00A14B71">
        <w:rPr>
          <w:rFonts w:cs="Arial"/>
          <w:bCs/>
          <w:szCs w:val="28"/>
        </w:rPr>
        <w:t>«</w:t>
      </w:r>
      <w:r w:rsidRPr="00A14B71">
        <w:rPr>
          <w:rFonts w:cs="Arial"/>
          <w:bCs/>
          <w:szCs w:val="28"/>
        </w:rPr>
        <w:t>О требованиях к предоставлению в электронной форме государственных и муниципальных услуг</w:t>
      </w:r>
      <w:r w:rsidR="00A14B71" w:rsidRPr="00A14B71">
        <w:rPr>
          <w:rFonts w:cs="Arial"/>
          <w:bCs/>
          <w:szCs w:val="28"/>
        </w:rPr>
        <w:t>»</w:t>
      </w:r>
      <w:r w:rsidRPr="00A14B71">
        <w:rPr>
          <w:rFonts w:cs="Arial"/>
          <w:bCs/>
          <w:szCs w:val="28"/>
        </w:rPr>
        <w:t xml:space="preserve"> (Собрание законодательства Российской Федерации, 2016,</w:t>
      </w:r>
      <w:r w:rsidR="00A14B71" w:rsidRPr="00A14B71">
        <w:rPr>
          <w:rFonts w:cs="Arial"/>
          <w:bCs/>
          <w:szCs w:val="28"/>
        </w:rPr>
        <w:t xml:space="preserve"> № </w:t>
      </w:r>
      <w:r w:rsidRPr="00A14B71">
        <w:rPr>
          <w:rFonts w:cs="Arial"/>
          <w:bCs/>
          <w:szCs w:val="28"/>
        </w:rPr>
        <w:t>15, ст.2084);</w:t>
      </w:r>
    </w:p>
    <w:p w:rsidR="004A0D64" w:rsidRPr="00A14B71" w:rsidRDefault="004A0D64" w:rsidP="004A0D64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A14B71">
        <w:rPr>
          <w:rFonts w:cs="Arial"/>
          <w:szCs w:val="28"/>
        </w:rPr>
        <w:t>Законом Ханты-Мансийского автономного округа</w:t>
      </w:r>
      <w:r w:rsidR="00A14B71" w:rsidRPr="00A14B71">
        <w:rPr>
          <w:rFonts w:cs="Arial"/>
          <w:szCs w:val="28"/>
        </w:rPr>
        <w:t>-</w:t>
      </w:r>
      <w:r w:rsidRPr="00A14B71">
        <w:rPr>
          <w:rFonts w:cs="Arial"/>
          <w:szCs w:val="28"/>
        </w:rPr>
        <w:t>Югры от 08 июля 2005</w:t>
      </w:r>
      <w:r w:rsidR="00A14B71" w:rsidRPr="00A14B71">
        <w:rPr>
          <w:rFonts w:cs="Arial"/>
          <w:szCs w:val="28"/>
        </w:rPr>
        <w:t xml:space="preserve"> </w:t>
      </w:r>
      <w:hyperlink r:id="rId15" w:history="1">
        <w:r w:rsidR="00A14B71" w:rsidRPr="000E5C8E">
          <w:rPr>
            <w:rStyle w:val="ae"/>
            <w:rFonts w:cs="Arial"/>
            <w:szCs w:val="28"/>
          </w:rPr>
          <w:t xml:space="preserve">№ </w:t>
        </w:r>
        <w:r w:rsidRPr="000E5C8E">
          <w:rPr>
            <w:rStyle w:val="ae"/>
            <w:rFonts w:cs="Arial"/>
            <w:szCs w:val="28"/>
          </w:rPr>
          <w:t xml:space="preserve">62-оз </w:t>
        </w:r>
        <w:r w:rsidR="00A14B71" w:rsidRPr="000E5C8E">
          <w:rPr>
            <w:rStyle w:val="ae"/>
            <w:rFonts w:cs="Arial"/>
            <w:szCs w:val="28"/>
          </w:rPr>
          <w:t>«</w:t>
        </w:r>
        <w:r w:rsidRPr="000E5C8E">
          <w:rPr>
            <w:rStyle w:val="ae"/>
            <w:rFonts w:cs="Arial"/>
            <w:szCs w:val="28"/>
          </w:rPr>
          <w:t>О наделении</w:t>
        </w:r>
      </w:hyperlink>
      <w:r w:rsidRPr="00A14B71">
        <w:rPr>
          <w:rFonts w:cs="Arial"/>
          <w:szCs w:val="28"/>
        </w:rPr>
        <w:t xml:space="preserve"> органов местного самоуправления муниципальных образований отдельными государственными полномочиями Ханты-Мансийского автономного округа</w:t>
      </w:r>
      <w:r w:rsidR="00A14B71" w:rsidRPr="00A14B71">
        <w:rPr>
          <w:rFonts w:cs="Arial"/>
          <w:szCs w:val="28"/>
        </w:rPr>
        <w:t>-</w:t>
      </w:r>
      <w:r w:rsidRPr="00A14B71">
        <w:rPr>
          <w:rFonts w:cs="Arial"/>
          <w:szCs w:val="28"/>
        </w:rPr>
        <w:t>Югры</w:t>
      </w:r>
      <w:r w:rsidR="00A14B71" w:rsidRPr="00A14B71">
        <w:rPr>
          <w:rFonts w:cs="Arial"/>
          <w:szCs w:val="28"/>
        </w:rPr>
        <w:t>»</w:t>
      </w:r>
      <w:r w:rsidRPr="00A14B71">
        <w:rPr>
          <w:rFonts w:cs="Arial"/>
          <w:szCs w:val="28"/>
        </w:rPr>
        <w:t xml:space="preserve"> (газета </w:t>
      </w:r>
      <w:r w:rsidR="00A14B71" w:rsidRPr="00A14B71">
        <w:rPr>
          <w:rFonts w:cs="Arial"/>
          <w:szCs w:val="28"/>
        </w:rPr>
        <w:t>«</w:t>
      </w:r>
      <w:r w:rsidRPr="00A14B71">
        <w:rPr>
          <w:rFonts w:cs="Arial"/>
          <w:szCs w:val="28"/>
        </w:rPr>
        <w:t>Новости Югры</w:t>
      </w:r>
      <w:r w:rsidR="00A14B71" w:rsidRPr="00A14B71">
        <w:rPr>
          <w:rFonts w:cs="Arial"/>
          <w:szCs w:val="28"/>
        </w:rPr>
        <w:t>»</w:t>
      </w:r>
      <w:r w:rsidRPr="00A14B71">
        <w:rPr>
          <w:rFonts w:cs="Arial"/>
          <w:szCs w:val="28"/>
        </w:rPr>
        <w:t xml:space="preserve"> от 26 июля 2005</w:t>
      </w:r>
      <w:r w:rsidR="00A14B71" w:rsidRPr="00A14B71">
        <w:rPr>
          <w:rFonts w:cs="Arial"/>
          <w:szCs w:val="28"/>
        </w:rPr>
        <w:t xml:space="preserve"> № </w:t>
      </w:r>
      <w:r w:rsidRPr="00A14B71">
        <w:rPr>
          <w:rFonts w:cs="Arial"/>
          <w:szCs w:val="28"/>
        </w:rPr>
        <w:t>81, Собрание законодательства Ханты-Мансийского автономного округа</w:t>
      </w:r>
      <w:r w:rsidR="00A14B71" w:rsidRPr="00A14B71">
        <w:rPr>
          <w:rFonts w:cs="Arial"/>
          <w:szCs w:val="28"/>
        </w:rPr>
        <w:t>-</w:t>
      </w:r>
      <w:r w:rsidRPr="00A14B71">
        <w:rPr>
          <w:rFonts w:cs="Arial"/>
          <w:szCs w:val="28"/>
        </w:rPr>
        <w:t>Югры от 15 июля 2005 года</w:t>
      </w:r>
      <w:r w:rsidR="00A14B71" w:rsidRPr="00A14B71">
        <w:rPr>
          <w:rFonts w:cs="Arial"/>
          <w:szCs w:val="28"/>
        </w:rPr>
        <w:t xml:space="preserve"> № </w:t>
      </w:r>
      <w:r w:rsidRPr="00A14B71">
        <w:rPr>
          <w:rFonts w:cs="Arial"/>
          <w:szCs w:val="28"/>
        </w:rPr>
        <w:t xml:space="preserve">7 (часть </w:t>
      </w:r>
      <w:r w:rsidRPr="00A14B71">
        <w:rPr>
          <w:rFonts w:cs="Arial"/>
          <w:szCs w:val="28"/>
          <w:lang w:val="en-US"/>
        </w:rPr>
        <w:t>I</w:t>
      </w:r>
      <w:r w:rsidRPr="00A14B71">
        <w:rPr>
          <w:rFonts w:cs="Arial"/>
          <w:szCs w:val="28"/>
        </w:rPr>
        <w:t>), ст.</w:t>
      </w:r>
      <w:r w:rsidR="00A14B71" w:rsidRPr="00A14B71">
        <w:rPr>
          <w:rFonts w:cs="Arial"/>
          <w:szCs w:val="28"/>
        </w:rPr>
        <w:t xml:space="preserve"> </w:t>
      </w:r>
      <w:r w:rsidRPr="00A14B71">
        <w:rPr>
          <w:rFonts w:cs="Arial"/>
          <w:szCs w:val="28"/>
        </w:rPr>
        <w:t>739);</w:t>
      </w:r>
    </w:p>
    <w:p w:rsidR="004A0D64" w:rsidRPr="00A14B71" w:rsidRDefault="004A0D64" w:rsidP="004A0D64">
      <w:pPr>
        <w:widowControl w:val="0"/>
        <w:autoSpaceDE w:val="0"/>
        <w:autoSpaceDN w:val="0"/>
        <w:adjustRightInd w:val="0"/>
        <w:ind w:firstLine="708"/>
        <w:rPr>
          <w:rFonts w:cs="Arial"/>
          <w:bCs/>
          <w:szCs w:val="28"/>
        </w:rPr>
      </w:pPr>
      <w:proofErr w:type="gramStart"/>
      <w:r w:rsidRPr="00A14B71">
        <w:rPr>
          <w:rFonts w:cs="Arial"/>
          <w:szCs w:val="28"/>
        </w:rPr>
        <w:t>Законом Ханты-Мансийского автономного округа</w:t>
      </w:r>
      <w:r w:rsidR="00A14B71" w:rsidRPr="00A14B71">
        <w:rPr>
          <w:rFonts w:cs="Arial"/>
          <w:szCs w:val="28"/>
        </w:rPr>
        <w:t>-</w:t>
      </w:r>
      <w:r w:rsidRPr="00A14B71">
        <w:rPr>
          <w:rFonts w:cs="Arial"/>
          <w:szCs w:val="28"/>
        </w:rPr>
        <w:t>Югры от 30 декабря 2009 года</w:t>
      </w:r>
      <w:r w:rsidR="00A14B71" w:rsidRPr="00A14B71">
        <w:rPr>
          <w:rFonts w:cs="Arial"/>
          <w:szCs w:val="28"/>
        </w:rPr>
        <w:t xml:space="preserve"> </w:t>
      </w:r>
      <w:hyperlink r:id="rId16" w:history="1">
        <w:r w:rsidR="00A14B71" w:rsidRPr="000E5C8E">
          <w:rPr>
            <w:rStyle w:val="ae"/>
            <w:rFonts w:cs="Arial"/>
            <w:szCs w:val="28"/>
          </w:rPr>
          <w:t xml:space="preserve">№ </w:t>
        </w:r>
        <w:r w:rsidRPr="000E5C8E">
          <w:rPr>
            <w:rStyle w:val="ae"/>
            <w:rFonts w:cs="Arial"/>
            <w:szCs w:val="28"/>
          </w:rPr>
          <w:t xml:space="preserve">250-оз </w:t>
        </w:r>
        <w:r w:rsidR="00A14B71" w:rsidRPr="000E5C8E">
          <w:rPr>
            <w:rStyle w:val="ae"/>
            <w:rFonts w:cs="Arial"/>
            <w:szCs w:val="28"/>
          </w:rPr>
          <w:t>«</w:t>
        </w:r>
        <w:r w:rsidRPr="000E5C8E">
          <w:rPr>
            <w:rStyle w:val="ae"/>
            <w:rFonts w:cs="Arial"/>
            <w:szCs w:val="28"/>
          </w:rPr>
          <w:t>Об организации</w:t>
        </w:r>
      </w:hyperlink>
      <w:r w:rsidRPr="00A14B71">
        <w:rPr>
          <w:rFonts w:cs="Arial"/>
          <w:szCs w:val="28"/>
        </w:rPr>
        <w:t xml:space="preserve"> и обеспечении отдыха и оздоровления детей, имеющих место жительства в Ханты-Мансийском автономном округе</w:t>
      </w:r>
      <w:r w:rsidR="00A14B71" w:rsidRPr="00A14B71">
        <w:rPr>
          <w:rFonts w:cs="Arial"/>
          <w:szCs w:val="28"/>
        </w:rPr>
        <w:t>-</w:t>
      </w:r>
      <w:r w:rsidRPr="00A14B71">
        <w:rPr>
          <w:rFonts w:cs="Arial"/>
          <w:szCs w:val="28"/>
        </w:rPr>
        <w:t>Югры</w:t>
      </w:r>
      <w:r w:rsidR="00A14B71" w:rsidRPr="00A14B71">
        <w:rPr>
          <w:rFonts w:cs="Arial"/>
          <w:bCs/>
          <w:szCs w:val="28"/>
        </w:rPr>
        <w:t>»</w:t>
      </w:r>
      <w:r w:rsidRPr="00A14B71">
        <w:rPr>
          <w:rFonts w:cs="Arial"/>
          <w:bCs/>
          <w:szCs w:val="28"/>
        </w:rPr>
        <w:t xml:space="preserve"> (газета </w:t>
      </w:r>
      <w:r w:rsidR="00A14B71" w:rsidRPr="00A14B71">
        <w:rPr>
          <w:rFonts w:cs="Arial"/>
          <w:bCs/>
          <w:szCs w:val="28"/>
        </w:rPr>
        <w:t>«</w:t>
      </w:r>
      <w:r w:rsidRPr="00A14B71">
        <w:rPr>
          <w:rFonts w:cs="Arial"/>
          <w:bCs/>
          <w:szCs w:val="28"/>
        </w:rPr>
        <w:t>Новости Югры</w:t>
      </w:r>
      <w:r w:rsidR="00A14B71" w:rsidRPr="00A14B71">
        <w:rPr>
          <w:rFonts w:cs="Arial"/>
          <w:bCs/>
          <w:szCs w:val="28"/>
        </w:rPr>
        <w:t>»</w:t>
      </w:r>
      <w:r w:rsidRPr="00A14B71">
        <w:rPr>
          <w:rFonts w:cs="Arial"/>
          <w:bCs/>
          <w:szCs w:val="28"/>
        </w:rPr>
        <w:t xml:space="preserve"> от 23 февраля 2010 года</w:t>
      </w:r>
      <w:r w:rsidR="00A14B71" w:rsidRPr="00A14B71">
        <w:rPr>
          <w:rFonts w:cs="Arial"/>
          <w:bCs/>
          <w:szCs w:val="28"/>
        </w:rPr>
        <w:t xml:space="preserve"> № </w:t>
      </w:r>
      <w:r w:rsidRPr="00A14B71">
        <w:rPr>
          <w:rFonts w:cs="Arial"/>
          <w:bCs/>
          <w:szCs w:val="28"/>
        </w:rPr>
        <w:t>27, Собрание законодательства Ханты-Мансийского автономного округа-Югры от 16 декабря 2009 года</w:t>
      </w:r>
      <w:r w:rsidR="00A14B71" w:rsidRPr="00A14B71">
        <w:rPr>
          <w:rFonts w:cs="Arial"/>
          <w:bCs/>
          <w:szCs w:val="28"/>
        </w:rPr>
        <w:t>-</w:t>
      </w:r>
      <w:r w:rsidRPr="00A14B71">
        <w:rPr>
          <w:rFonts w:cs="Arial"/>
          <w:bCs/>
          <w:szCs w:val="28"/>
        </w:rPr>
        <w:t>31 декабря 2009 года</w:t>
      </w:r>
      <w:r w:rsidR="00A14B71" w:rsidRPr="00A14B71">
        <w:rPr>
          <w:rFonts w:cs="Arial"/>
          <w:bCs/>
          <w:szCs w:val="28"/>
        </w:rPr>
        <w:t xml:space="preserve"> № </w:t>
      </w:r>
      <w:r w:rsidRPr="00A14B71">
        <w:rPr>
          <w:rFonts w:cs="Arial"/>
          <w:bCs/>
          <w:szCs w:val="28"/>
        </w:rPr>
        <w:t xml:space="preserve">12 (часть </w:t>
      </w:r>
      <w:r w:rsidRPr="00A14B71">
        <w:rPr>
          <w:rFonts w:cs="Arial"/>
          <w:bCs/>
          <w:szCs w:val="28"/>
          <w:lang w:val="en-US"/>
        </w:rPr>
        <w:t>II</w:t>
      </w:r>
      <w:r w:rsidRPr="00A14B71">
        <w:rPr>
          <w:rFonts w:cs="Arial"/>
          <w:bCs/>
          <w:szCs w:val="28"/>
        </w:rPr>
        <w:t xml:space="preserve">), ст.1193); </w:t>
      </w:r>
      <w:proofErr w:type="gramEnd"/>
    </w:p>
    <w:p w:rsidR="004A0D64" w:rsidRPr="00A14B71" w:rsidRDefault="004A0D64" w:rsidP="004A0D64">
      <w:pPr>
        <w:shd w:val="clear" w:color="auto" w:fill="FFFFFF"/>
        <w:spacing w:line="240" w:lineRule="atLeast"/>
        <w:ind w:firstLine="708"/>
        <w:rPr>
          <w:rFonts w:cs="Arial"/>
          <w:iCs/>
          <w:szCs w:val="28"/>
        </w:rPr>
      </w:pPr>
      <w:r w:rsidRPr="00A14B71">
        <w:rPr>
          <w:rFonts w:cs="Arial"/>
          <w:iCs/>
          <w:szCs w:val="28"/>
        </w:rPr>
        <w:t>Законом Ханты-Мансийского автономного округа</w:t>
      </w:r>
      <w:r w:rsidR="00A14B71" w:rsidRPr="00A14B71">
        <w:rPr>
          <w:rFonts w:cs="Arial"/>
          <w:iCs/>
          <w:szCs w:val="28"/>
        </w:rPr>
        <w:t>-</w:t>
      </w:r>
      <w:r w:rsidRPr="00A14B71">
        <w:rPr>
          <w:rFonts w:cs="Arial"/>
          <w:iCs/>
          <w:szCs w:val="28"/>
        </w:rPr>
        <w:t>Югры от 11 июня 2010 года</w:t>
      </w:r>
      <w:r w:rsidR="00A14B71" w:rsidRPr="00A14B71">
        <w:rPr>
          <w:rFonts w:cs="Arial"/>
          <w:iCs/>
          <w:szCs w:val="28"/>
        </w:rPr>
        <w:t xml:space="preserve"> </w:t>
      </w:r>
      <w:hyperlink r:id="rId17" w:history="1">
        <w:r w:rsidR="00A14B71" w:rsidRPr="000E5C8E">
          <w:rPr>
            <w:rStyle w:val="ae"/>
            <w:rFonts w:cs="Arial"/>
            <w:iCs/>
            <w:szCs w:val="28"/>
          </w:rPr>
          <w:t xml:space="preserve">№ </w:t>
        </w:r>
        <w:r w:rsidRPr="000E5C8E">
          <w:rPr>
            <w:rStyle w:val="ae"/>
            <w:rFonts w:cs="Arial"/>
            <w:iCs/>
            <w:szCs w:val="28"/>
          </w:rPr>
          <w:t xml:space="preserve">102-оз </w:t>
        </w:r>
        <w:r w:rsidR="00A14B71" w:rsidRPr="000E5C8E">
          <w:rPr>
            <w:rStyle w:val="ae"/>
            <w:rFonts w:cs="Arial"/>
            <w:iCs/>
            <w:szCs w:val="28"/>
          </w:rPr>
          <w:t>«</w:t>
        </w:r>
        <w:r w:rsidRPr="000E5C8E">
          <w:rPr>
            <w:rStyle w:val="ae"/>
            <w:rFonts w:cs="Arial"/>
            <w:iCs/>
            <w:szCs w:val="28"/>
          </w:rPr>
          <w:t>Об административных</w:t>
        </w:r>
      </w:hyperlink>
      <w:r w:rsidRPr="00A14B71">
        <w:rPr>
          <w:rFonts w:cs="Arial"/>
          <w:iCs/>
          <w:szCs w:val="28"/>
        </w:rPr>
        <w:t xml:space="preserve"> правонарушениях</w:t>
      </w:r>
      <w:r w:rsidR="00A14B71" w:rsidRPr="00A14B71">
        <w:rPr>
          <w:rFonts w:cs="Arial"/>
          <w:iCs/>
          <w:szCs w:val="28"/>
        </w:rPr>
        <w:t>»</w:t>
      </w:r>
      <w:r w:rsidRPr="00A14B71">
        <w:rPr>
          <w:rFonts w:cs="Arial"/>
          <w:iCs/>
          <w:szCs w:val="28"/>
        </w:rPr>
        <w:t xml:space="preserve"> (газета </w:t>
      </w:r>
      <w:r w:rsidR="00A14B71" w:rsidRPr="00A14B71">
        <w:rPr>
          <w:rFonts w:cs="Arial"/>
          <w:iCs/>
          <w:szCs w:val="28"/>
        </w:rPr>
        <w:t>«</w:t>
      </w:r>
      <w:r w:rsidRPr="00A14B71">
        <w:rPr>
          <w:rFonts w:cs="Arial"/>
          <w:iCs/>
          <w:szCs w:val="28"/>
        </w:rPr>
        <w:t>Новости Югры</w:t>
      </w:r>
      <w:r w:rsidR="00A14B71" w:rsidRPr="00A14B71">
        <w:rPr>
          <w:rFonts w:cs="Arial"/>
          <w:iCs/>
          <w:szCs w:val="28"/>
        </w:rPr>
        <w:t>»</w:t>
      </w:r>
      <w:r w:rsidRPr="00A14B71">
        <w:rPr>
          <w:rFonts w:cs="Arial"/>
          <w:iCs/>
          <w:szCs w:val="28"/>
        </w:rPr>
        <w:t xml:space="preserve"> от 13 июля 2010 года</w:t>
      </w:r>
      <w:r w:rsidR="00A14B71" w:rsidRPr="00A14B71">
        <w:rPr>
          <w:rFonts w:cs="Arial"/>
          <w:iCs/>
          <w:szCs w:val="28"/>
        </w:rPr>
        <w:t xml:space="preserve"> № </w:t>
      </w:r>
      <w:r w:rsidRPr="00A14B71">
        <w:rPr>
          <w:rFonts w:cs="Arial"/>
          <w:iCs/>
          <w:szCs w:val="28"/>
        </w:rPr>
        <w:t>107, Собрание законодательства</w:t>
      </w:r>
      <w:r w:rsidR="00A14B71" w:rsidRPr="00A14B71">
        <w:rPr>
          <w:rFonts w:cs="Arial"/>
          <w:iCs/>
          <w:szCs w:val="28"/>
        </w:rPr>
        <w:t xml:space="preserve"> </w:t>
      </w:r>
      <w:r w:rsidRPr="00A14B71">
        <w:rPr>
          <w:rFonts w:cs="Arial"/>
          <w:iCs/>
          <w:szCs w:val="28"/>
        </w:rPr>
        <w:t>Ханты-Мансийского автономного округа</w:t>
      </w:r>
      <w:r w:rsidR="00A14B71" w:rsidRPr="00A14B71">
        <w:rPr>
          <w:rFonts w:cs="Arial"/>
          <w:iCs/>
          <w:szCs w:val="28"/>
        </w:rPr>
        <w:t>-</w:t>
      </w:r>
      <w:r w:rsidRPr="00A14B71">
        <w:rPr>
          <w:rFonts w:cs="Arial"/>
          <w:iCs/>
          <w:szCs w:val="28"/>
        </w:rPr>
        <w:t>Югры от 01 июня 2010 года</w:t>
      </w:r>
      <w:r w:rsidR="00A14B71" w:rsidRPr="00A14B71">
        <w:rPr>
          <w:rFonts w:cs="Arial"/>
          <w:iCs/>
          <w:szCs w:val="28"/>
        </w:rPr>
        <w:t>-</w:t>
      </w:r>
      <w:r w:rsidRPr="00A14B71">
        <w:rPr>
          <w:rFonts w:cs="Arial"/>
          <w:iCs/>
          <w:szCs w:val="28"/>
        </w:rPr>
        <w:t>15 июня 2010 года</w:t>
      </w:r>
      <w:r w:rsidR="00A14B71" w:rsidRPr="00A14B71">
        <w:rPr>
          <w:rFonts w:cs="Arial"/>
          <w:iCs/>
          <w:szCs w:val="28"/>
        </w:rPr>
        <w:t xml:space="preserve"> № </w:t>
      </w:r>
      <w:r w:rsidRPr="00A14B71">
        <w:rPr>
          <w:rFonts w:cs="Arial"/>
          <w:iCs/>
          <w:szCs w:val="28"/>
        </w:rPr>
        <w:t xml:space="preserve">6 (часть </w:t>
      </w:r>
      <w:r w:rsidRPr="00A14B71">
        <w:rPr>
          <w:rFonts w:cs="Arial"/>
          <w:iCs/>
          <w:szCs w:val="28"/>
          <w:lang w:val="en-US"/>
        </w:rPr>
        <w:t>I</w:t>
      </w:r>
      <w:r w:rsidRPr="00A14B71">
        <w:rPr>
          <w:rFonts w:cs="Arial"/>
          <w:iCs/>
          <w:szCs w:val="28"/>
        </w:rPr>
        <w:t xml:space="preserve">), ст.461); </w:t>
      </w:r>
    </w:p>
    <w:p w:rsidR="004A0D64" w:rsidRPr="00A14B71" w:rsidRDefault="004A0D64" w:rsidP="004A0D64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A14B71">
        <w:rPr>
          <w:rFonts w:cs="Arial"/>
          <w:szCs w:val="28"/>
        </w:rPr>
        <w:t>Постановлением Правительства Ханты-Мансийского автономного</w:t>
      </w:r>
      <w:r w:rsidR="00A14B71" w:rsidRPr="00A14B71">
        <w:rPr>
          <w:rFonts w:cs="Arial"/>
          <w:szCs w:val="28"/>
        </w:rPr>
        <w:t xml:space="preserve"> </w:t>
      </w:r>
      <w:r w:rsidRPr="00A14B71">
        <w:rPr>
          <w:rFonts w:cs="Arial"/>
          <w:szCs w:val="28"/>
        </w:rPr>
        <w:t>округа</w:t>
      </w:r>
      <w:r w:rsidR="00A14B71" w:rsidRPr="00A14B71">
        <w:rPr>
          <w:rFonts w:cs="Arial"/>
          <w:szCs w:val="28"/>
        </w:rPr>
        <w:t>-</w:t>
      </w:r>
      <w:r w:rsidRPr="00A14B71">
        <w:rPr>
          <w:rFonts w:cs="Arial"/>
          <w:szCs w:val="28"/>
        </w:rPr>
        <w:t>Югры от 27 января 2010</w:t>
      </w:r>
      <w:r w:rsidR="00A14B71" w:rsidRPr="00A14B71">
        <w:rPr>
          <w:rFonts w:cs="Arial"/>
          <w:szCs w:val="28"/>
        </w:rPr>
        <w:t xml:space="preserve"> </w:t>
      </w:r>
      <w:hyperlink r:id="rId18" w:history="1">
        <w:r w:rsidR="00A14B71" w:rsidRPr="000E5C8E">
          <w:rPr>
            <w:rStyle w:val="ae"/>
            <w:rFonts w:cs="Arial"/>
            <w:szCs w:val="28"/>
          </w:rPr>
          <w:t xml:space="preserve">№ </w:t>
        </w:r>
        <w:r w:rsidRPr="000E5C8E">
          <w:rPr>
            <w:rStyle w:val="ae"/>
            <w:rFonts w:cs="Arial"/>
            <w:szCs w:val="28"/>
          </w:rPr>
          <w:t xml:space="preserve">21-п </w:t>
        </w:r>
        <w:r w:rsidR="00A14B71" w:rsidRPr="000E5C8E">
          <w:rPr>
            <w:rStyle w:val="ae"/>
            <w:rFonts w:cs="Arial"/>
            <w:szCs w:val="28"/>
          </w:rPr>
          <w:t>«</w:t>
        </w:r>
        <w:r w:rsidRPr="000E5C8E">
          <w:rPr>
            <w:rStyle w:val="ae"/>
            <w:rFonts w:cs="Arial"/>
            <w:szCs w:val="28"/>
          </w:rPr>
          <w:t>О порядке</w:t>
        </w:r>
      </w:hyperlink>
      <w:r w:rsidRPr="00A14B71">
        <w:rPr>
          <w:rFonts w:cs="Arial"/>
          <w:szCs w:val="28"/>
        </w:rPr>
        <w:t xml:space="preserve"> организации отдыха и оздоровления детей, проживающих </w:t>
      </w:r>
      <w:proofErr w:type="gramStart"/>
      <w:r w:rsidRPr="00A14B71">
        <w:rPr>
          <w:rFonts w:cs="Arial"/>
          <w:szCs w:val="28"/>
        </w:rPr>
        <w:t>в</w:t>
      </w:r>
      <w:proofErr w:type="gramEnd"/>
      <w:r w:rsidRPr="00A14B71">
        <w:rPr>
          <w:rFonts w:cs="Arial"/>
          <w:szCs w:val="28"/>
        </w:rPr>
        <w:t xml:space="preserve"> </w:t>
      </w:r>
      <w:proofErr w:type="gramStart"/>
      <w:r w:rsidRPr="00A14B71">
        <w:rPr>
          <w:rFonts w:cs="Arial"/>
          <w:szCs w:val="28"/>
        </w:rPr>
        <w:t>Ханты-Мансийском</w:t>
      </w:r>
      <w:proofErr w:type="gramEnd"/>
      <w:r w:rsidRPr="00A14B71">
        <w:rPr>
          <w:rFonts w:cs="Arial"/>
          <w:szCs w:val="28"/>
        </w:rPr>
        <w:t xml:space="preserve"> автономном</w:t>
      </w:r>
      <w:r w:rsidR="00A14B71" w:rsidRPr="00A14B71">
        <w:rPr>
          <w:rFonts w:cs="Arial"/>
          <w:szCs w:val="28"/>
        </w:rPr>
        <w:t xml:space="preserve"> </w:t>
      </w:r>
      <w:r w:rsidRPr="00A14B71">
        <w:rPr>
          <w:rFonts w:cs="Arial"/>
          <w:szCs w:val="28"/>
        </w:rPr>
        <w:t>округе</w:t>
      </w:r>
      <w:r w:rsidR="00A14B71" w:rsidRPr="00A14B71">
        <w:rPr>
          <w:rFonts w:cs="Arial"/>
          <w:szCs w:val="28"/>
        </w:rPr>
        <w:t>-</w:t>
      </w:r>
      <w:r w:rsidRPr="00A14B71">
        <w:rPr>
          <w:rFonts w:cs="Arial"/>
          <w:szCs w:val="28"/>
        </w:rPr>
        <w:t>Югре</w:t>
      </w:r>
      <w:r w:rsidR="00A14B71" w:rsidRPr="00A14B71">
        <w:rPr>
          <w:rFonts w:cs="Arial"/>
          <w:szCs w:val="28"/>
        </w:rPr>
        <w:t>»</w:t>
      </w:r>
      <w:r w:rsidRPr="00A14B71">
        <w:rPr>
          <w:rFonts w:cs="Arial"/>
          <w:szCs w:val="28"/>
        </w:rPr>
        <w:t xml:space="preserve"> (газета </w:t>
      </w:r>
      <w:r w:rsidR="00A14B71" w:rsidRPr="00A14B71">
        <w:rPr>
          <w:rFonts w:cs="Arial"/>
          <w:szCs w:val="28"/>
        </w:rPr>
        <w:t>«</w:t>
      </w:r>
      <w:r w:rsidRPr="00A14B71">
        <w:rPr>
          <w:rFonts w:cs="Arial"/>
          <w:szCs w:val="28"/>
        </w:rPr>
        <w:t>Новости Югры</w:t>
      </w:r>
      <w:r w:rsidR="00A14B71" w:rsidRPr="00A14B71">
        <w:rPr>
          <w:rFonts w:cs="Arial"/>
          <w:szCs w:val="28"/>
        </w:rPr>
        <w:t>»</w:t>
      </w:r>
      <w:r w:rsidRPr="00A14B71">
        <w:rPr>
          <w:rFonts w:cs="Arial"/>
          <w:szCs w:val="28"/>
        </w:rPr>
        <w:t xml:space="preserve"> от 16 февраля 2010 года</w:t>
      </w:r>
      <w:r w:rsidR="00A14B71" w:rsidRPr="00A14B71">
        <w:rPr>
          <w:rFonts w:cs="Arial"/>
          <w:szCs w:val="28"/>
        </w:rPr>
        <w:t xml:space="preserve"> № </w:t>
      </w:r>
      <w:r w:rsidRPr="00A14B71">
        <w:rPr>
          <w:rFonts w:cs="Arial"/>
          <w:szCs w:val="28"/>
        </w:rPr>
        <w:t xml:space="preserve">23, Собрание законодательства Ханты-Мансийского </w:t>
      </w:r>
      <w:r w:rsidRPr="00A14B71">
        <w:rPr>
          <w:rFonts w:cs="Arial"/>
          <w:szCs w:val="28"/>
        </w:rPr>
        <w:lastRenderedPageBreak/>
        <w:t>автономного округа</w:t>
      </w:r>
      <w:r w:rsidR="00A14B71" w:rsidRPr="00A14B71">
        <w:rPr>
          <w:rFonts w:cs="Arial"/>
          <w:szCs w:val="28"/>
        </w:rPr>
        <w:t>-</w:t>
      </w:r>
      <w:r w:rsidRPr="00A14B71">
        <w:rPr>
          <w:rFonts w:cs="Arial"/>
          <w:szCs w:val="28"/>
        </w:rPr>
        <w:t>Югры от 01 января 2010 года</w:t>
      </w:r>
      <w:r w:rsidR="00A14B71" w:rsidRPr="00A14B71">
        <w:rPr>
          <w:rFonts w:cs="Arial"/>
          <w:szCs w:val="28"/>
        </w:rPr>
        <w:t xml:space="preserve"> </w:t>
      </w:r>
      <w:r w:rsidRPr="00A14B71">
        <w:rPr>
          <w:rFonts w:cs="Arial"/>
          <w:szCs w:val="28"/>
        </w:rPr>
        <w:t>- 29 января 2010 года</w:t>
      </w:r>
      <w:r w:rsidR="00A14B71" w:rsidRPr="00A14B71">
        <w:rPr>
          <w:rFonts w:cs="Arial"/>
          <w:szCs w:val="28"/>
        </w:rPr>
        <w:t xml:space="preserve"> № </w:t>
      </w:r>
      <w:r w:rsidRPr="00A14B71">
        <w:rPr>
          <w:rFonts w:cs="Arial"/>
          <w:szCs w:val="28"/>
        </w:rPr>
        <w:t>1, ст.38; Собрание законодательства Ханты-Мансийского автономного округа</w:t>
      </w:r>
      <w:r w:rsidR="00A14B71" w:rsidRPr="00A14B71">
        <w:rPr>
          <w:rFonts w:cs="Arial"/>
          <w:szCs w:val="28"/>
        </w:rPr>
        <w:t>-</w:t>
      </w:r>
      <w:r w:rsidRPr="00A14B71">
        <w:rPr>
          <w:rFonts w:cs="Arial"/>
          <w:szCs w:val="28"/>
        </w:rPr>
        <w:t>Югры от 01 февраля 2010 года</w:t>
      </w:r>
      <w:r w:rsidR="00A14B71" w:rsidRPr="00A14B71">
        <w:rPr>
          <w:rFonts w:cs="Arial"/>
          <w:szCs w:val="28"/>
        </w:rPr>
        <w:t xml:space="preserve"> </w:t>
      </w:r>
      <w:r w:rsidRPr="00A14B71">
        <w:rPr>
          <w:rFonts w:cs="Arial"/>
          <w:szCs w:val="28"/>
        </w:rPr>
        <w:t>- 12 февраля 2010 года</w:t>
      </w:r>
      <w:r w:rsidR="00A14B71" w:rsidRPr="00A14B71">
        <w:rPr>
          <w:rFonts w:cs="Arial"/>
          <w:szCs w:val="28"/>
        </w:rPr>
        <w:t xml:space="preserve"> № </w:t>
      </w:r>
      <w:r w:rsidRPr="00A14B71">
        <w:rPr>
          <w:rFonts w:cs="Arial"/>
          <w:szCs w:val="28"/>
        </w:rPr>
        <w:t xml:space="preserve">2 (часть </w:t>
      </w:r>
      <w:r w:rsidRPr="00A14B71">
        <w:rPr>
          <w:rFonts w:cs="Arial"/>
          <w:szCs w:val="28"/>
          <w:lang w:val="en-US"/>
        </w:rPr>
        <w:t>I</w:t>
      </w:r>
      <w:r w:rsidRPr="00A14B71">
        <w:rPr>
          <w:rFonts w:cs="Arial"/>
          <w:szCs w:val="28"/>
        </w:rPr>
        <w:t>), с.995 (поправка);</w:t>
      </w:r>
    </w:p>
    <w:p w:rsidR="004A0D64" w:rsidRPr="00A14B71" w:rsidRDefault="004A0D64" w:rsidP="004A0D64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A14B71">
        <w:rPr>
          <w:rFonts w:cs="Arial"/>
          <w:szCs w:val="28"/>
        </w:rPr>
        <w:t>Уставом Березовского района, принятым решением Думы Березовского района от 15 апреля 2005 года</w:t>
      </w:r>
      <w:r w:rsidR="00A14B71" w:rsidRPr="00A14B71">
        <w:rPr>
          <w:rFonts w:cs="Arial"/>
          <w:szCs w:val="28"/>
        </w:rPr>
        <w:t xml:space="preserve"> № </w:t>
      </w:r>
      <w:r w:rsidRPr="00A14B71">
        <w:rPr>
          <w:rFonts w:cs="Arial"/>
          <w:szCs w:val="28"/>
        </w:rPr>
        <w:t xml:space="preserve">338 (газета </w:t>
      </w:r>
      <w:r w:rsidR="00A14B71" w:rsidRPr="00A14B71">
        <w:rPr>
          <w:rFonts w:cs="Arial"/>
          <w:szCs w:val="28"/>
        </w:rPr>
        <w:t>«</w:t>
      </w:r>
      <w:r w:rsidRPr="00A14B71">
        <w:rPr>
          <w:rFonts w:cs="Arial"/>
          <w:szCs w:val="28"/>
        </w:rPr>
        <w:t>Жизнь Югры</w:t>
      </w:r>
      <w:r w:rsidR="00A14B71" w:rsidRPr="00A14B71">
        <w:rPr>
          <w:rFonts w:cs="Arial"/>
          <w:szCs w:val="28"/>
        </w:rPr>
        <w:t>»</w:t>
      </w:r>
      <w:r w:rsidRPr="00A14B71">
        <w:rPr>
          <w:rFonts w:cs="Arial"/>
          <w:szCs w:val="28"/>
        </w:rPr>
        <w:t xml:space="preserve"> от 28.06.2005</w:t>
      </w:r>
      <w:r w:rsidR="00A14B71" w:rsidRPr="00A14B71">
        <w:rPr>
          <w:rFonts w:cs="Arial"/>
          <w:szCs w:val="28"/>
        </w:rPr>
        <w:t xml:space="preserve"> № </w:t>
      </w:r>
      <w:r w:rsidRPr="00A14B71">
        <w:rPr>
          <w:rFonts w:cs="Arial"/>
          <w:szCs w:val="28"/>
        </w:rPr>
        <w:t>49);</w:t>
      </w:r>
    </w:p>
    <w:p w:rsidR="004A0D64" w:rsidRPr="00A14B71" w:rsidRDefault="004A0D64" w:rsidP="004A0D64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A14B71">
        <w:rPr>
          <w:rFonts w:cs="Arial"/>
          <w:szCs w:val="28"/>
        </w:rPr>
        <w:t>Постановлением администрации Березовского района от 11июля 2012 года</w:t>
      </w:r>
      <w:r w:rsidR="00A14B71" w:rsidRPr="00A14B71">
        <w:rPr>
          <w:rFonts w:cs="Arial"/>
          <w:szCs w:val="28"/>
        </w:rPr>
        <w:t xml:space="preserve"> № </w:t>
      </w:r>
      <w:r w:rsidRPr="00A14B71">
        <w:rPr>
          <w:rFonts w:cs="Arial"/>
          <w:szCs w:val="28"/>
        </w:rPr>
        <w:t xml:space="preserve">978 </w:t>
      </w:r>
      <w:r w:rsidR="00A14B71" w:rsidRPr="00A14B71">
        <w:rPr>
          <w:rFonts w:cs="Arial"/>
          <w:szCs w:val="28"/>
        </w:rPr>
        <w:t>«</w:t>
      </w:r>
      <w:r w:rsidRPr="00A14B71">
        <w:rPr>
          <w:rFonts w:cs="Arial"/>
          <w:szCs w:val="28"/>
        </w:rPr>
        <w:t>О перечне муниципальных услуг, предоставление которых организуется в многофункциональных центрах предоставления государственных и муниципальных услуг органами местного самоуправления Березовского района</w:t>
      </w:r>
      <w:r w:rsidR="00A14B71" w:rsidRPr="00A14B71">
        <w:rPr>
          <w:rFonts w:cs="Arial"/>
          <w:szCs w:val="28"/>
        </w:rPr>
        <w:t>»</w:t>
      </w:r>
      <w:r w:rsidRPr="00A14B71">
        <w:rPr>
          <w:rFonts w:cs="Arial"/>
          <w:szCs w:val="28"/>
        </w:rPr>
        <w:t xml:space="preserve"> (Газета </w:t>
      </w:r>
      <w:r w:rsidR="00A14B71" w:rsidRPr="00A14B71">
        <w:rPr>
          <w:rFonts w:cs="Arial"/>
          <w:szCs w:val="28"/>
        </w:rPr>
        <w:t>«</w:t>
      </w:r>
      <w:r w:rsidRPr="00A14B71">
        <w:rPr>
          <w:rFonts w:cs="Arial"/>
          <w:szCs w:val="28"/>
        </w:rPr>
        <w:t>Жизнь Югры</w:t>
      </w:r>
      <w:r w:rsidR="00A14B71" w:rsidRPr="00A14B71">
        <w:rPr>
          <w:rFonts w:cs="Arial"/>
          <w:szCs w:val="28"/>
        </w:rPr>
        <w:t>»</w:t>
      </w:r>
      <w:r w:rsidRPr="00A14B71">
        <w:rPr>
          <w:rFonts w:cs="Arial"/>
          <w:szCs w:val="28"/>
        </w:rPr>
        <w:t xml:space="preserve"> от 18.07.2012</w:t>
      </w:r>
      <w:r w:rsidR="00A14B71" w:rsidRPr="00A14B71">
        <w:rPr>
          <w:rFonts w:cs="Arial"/>
          <w:szCs w:val="28"/>
        </w:rPr>
        <w:t xml:space="preserve"> № </w:t>
      </w:r>
      <w:r w:rsidRPr="00A14B71">
        <w:rPr>
          <w:rFonts w:cs="Arial"/>
          <w:szCs w:val="28"/>
        </w:rPr>
        <w:t>56);</w:t>
      </w:r>
    </w:p>
    <w:p w:rsidR="004A0D64" w:rsidRPr="00A14B71" w:rsidRDefault="004A0D64" w:rsidP="004A0D64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A14B71">
        <w:rPr>
          <w:rFonts w:cs="Arial"/>
          <w:szCs w:val="28"/>
        </w:rPr>
        <w:t>Постановлением администрации Березовского района от 18</w:t>
      </w:r>
      <w:r w:rsidR="00A14B71" w:rsidRPr="00A14B71">
        <w:rPr>
          <w:rFonts w:cs="Arial"/>
          <w:szCs w:val="28"/>
        </w:rPr>
        <w:t xml:space="preserve"> </w:t>
      </w:r>
      <w:r w:rsidRPr="00A14B71">
        <w:rPr>
          <w:rFonts w:cs="Arial"/>
          <w:szCs w:val="28"/>
        </w:rPr>
        <w:t>марта 2013 года</w:t>
      </w:r>
      <w:r w:rsidR="00A14B71" w:rsidRPr="00A14B71">
        <w:rPr>
          <w:rFonts w:cs="Arial"/>
          <w:szCs w:val="28"/>
        </w:rPr>
        <w:t xml:space="preserve"> № </w:t>
      </w:r>
      <w:r w:rsidRPr="00A14B71">
        <w:rPr>
          <w:rFonts w:cs="Arial"/>
          <w:szCs w:val="28"/>
        </w:rPr>
        <w:t xml:space="preserve">374 </w:t>
      </w:r>
      <w:r w:rsidR="00A14B71" w:rsidRPr="00A14B71">
        <w:rPr>
          <w:rFonts w:cs="Arial"/>
          <w:szCs w:val="28"/>
        </w:rPr>
        <w:t>«</w:t>
      </w:r>
      <w:r w:rsidRPr="00A14B71">
        <w:rPr>
          <w:rFonts w:cs="Arial"/>
          <w:szCs w:val="28"/>
        </w:rPr>
        <w:t>Об утверждении Порядка подачи и рассмотрения жалоб на решения и действия (бездействие) администрации Березовского района, её структурных подразделений, их должностных лиц, муниципальных служащих</w:t>
      </w:r>
      <w:r w:rsidR="00A14B71" w:rsidRPr="00A14B71">
        <w:rPr>
          <w:rFonts w:cs="Arial"/>
          <w:szCs w:val="28"/>
        </w:rPr>
        <w:t xml:space="preserve">» </w:t>
      </w:r>
      <w:r w:rsidRPr="00A14B71">
        <w:rPr>
          <w:rFonts w:cs="Arial"/>
          <w:szCs w:val="28"/>
        </w:rPr>
        <w:t xml:space="preserve">(Газета </w:t>
      </w:r>
      <w:r w:rsidR="00A14B71" w:rsidRPr="00A14B71">
        <w:rPr>
          <w:rFonts w:cs="Arial"/>
          <w:szCs w:val="28"/>
        </w:rPr>
        <w:t>«</w:t>
      </w:r>
      <w:r w:rsidRPr="00A14B71">
        <w:rPr>
          <w:rFonts w:cs="Arial"/>
          <w:szCs w:val="28"/>
        </w:rPr>
        <w:t>Жизнь Югры</w:t>
      </w:r>
      <w:r w:rsidR="00A14B71" w:rsidRPr="00A14B71">
        <w:rPr>
          <w:rFonts w:cs="Arial"/>
          <w:szCs w:val="28"/>
        </w:rPr>
        <w:t>»</w:t>
      </w:r>
      <w:r w:rsidRPr="00A14B71">
        <w:rPr>
          <w:rFonts w:cs="Arial"/>
          <w:szCs w:val="28"/>
        </w:rPr>
        <w:t xml:space="preserve"> от 03.04.2013 года</w:t>
      </w:r>
      <w:r w:rsidR="00A14B71" w:rsidRPr="00A14B71">
        <w:rPr>
          <w:rFonts w:cs="Arial"/>
          <w:szCs w:val="28"/>
        </w:rPr>
        <w:t xml:space="preserve"> № </w:t>
      </w:r>
      <w:r w:rsidRPr="00A14B71">
        <w:rPr>
          <w:rFonts w:cs="Arial"/>
          <w:szCs w:val="28"/>
        </w:rPr>
        <w:t>26);</w:t>
      </w:r>
    </w:p>
    <w:p w:rsidR="004A0D64" w:rsidRPr="00A14B71" w:rsidRDefault="004A0D64" w:rsidP="004A0D64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A14B71">
        <w:rPr>
          <w:rFonts w:cs="Arial"/>
          <w:szCs w:val="28"/>
        </w:rPr>
        <w:t>Постановлением администрация Березовского района от 05 августа 2014 года</w:t>
      </w:r>
      <w:r w:rsidR="00A14B71" w:rsidRPr="00A14B71">
        <w:rPr>
          <w:rFonts w:cs="Arial"/>
          <w:szCs w:val="28"/>
        </w:rPr>
        <w:t xml:space="preserve"> № </w:t>
      </w:r>
      <w:r w:rsidRPr="00A14B71">
        <w:rPr>
          <w:rFonts w:cs="Arial"/>
          <w:szCs w:val="28"/>
        </w:rPr>
        <w:t xml:space="preserve">1196 </w:t>
      </w:r>
      <w:r w:rsidR="00A14B71" w:rsidRPr="00A14B71">
        <w:rPr>
          <w:rFonts w:cs="Arial"/>
          <w:szCs w:val="28"/>
        </w:rPr>
        <w:t>«</w:t>
      </w:r>
      <w:r w:rsidRPr="00A14B71">
        <w:rPr>
          <w:rFonts w:cs="Arial"/>
          <w:szCs w:val="28"/>
        </w:rPr>
        <w:t>Об утверждении Порядка разработки и утверждения административных регламентов предоставления муниципальных услуг, проведения экспертизы их проектов</w:t>
      </w:r>
      <w:r w:rsidR="00A14B71" w:rsidRPr="00A14B71">
        <w:rPr>
          <w:rFonts w:cs="Arial"/>
          <w:szCs w:val="28"/>
        </w:rPr>
        <w:t>»</w:t>
      </w:r>
      <w:r w:rsidRPr="00A14B71">
        <w:rPr>
          <w:rFonts w:cs="Arial"/>
          <w:szCs w:val="28"/>
        </w:rPr>
        <w:t xml:space="preserve"> (газета </w:t>
      </w:r>
      <w:r w:rsidR="00A14B71" w:rsidRPr="00A14B71">
        <w:rPr>
          <w:rFonts w:cs="Arial"/>
          <w:szCs w:val="28"/>
        </w:rPr>
        <w:t>«</w:t>
      </w:r>
      <w:r w:rsidRPr="00A14B71">
        <w:rPr>
          <w:rFonts w:cs="Arial"/>
          <w:szCs w:val="28"/>
        </w:rPr>
        <w:t>Жизнь Югры</w:t>
      </w:r>
      <w:r w:rsidR="00A14B71" w:rsidRPr="00A14B71">
        <w:rPr>
          <w:rFonts w:cs="Arial"/>
          <w:szCs w:val="28"/>
        </w:rPr>
        <w:t>»</w:t>
      </w:r>
      <w:r w:rsidRPr="00A14B71">
        <w:rPr>
          <w:rFonts w:cs="Arial"/>
          <w:szCs w:val="28"/>
        </w:rPr>
        <w:t xml:space="preserve"> от 13.08.2014 года</w:t>
      </w:r>
      <w:r w:rsidR="00A14B71" w:rsidRPr="00A14B71">
        <w:rPr>
          <w:rFonts w:cs="Arial"/>
          <w:szCs w:val="28"/>
        </w:rPr>
        <w:t xml:space="preserve"> № </w:t>
      </w:r>
      <w:r w:rsidRPr="00A14B71">
        <w:rPr>
          <w:rFonts w:cs="Arial"/>
          <w:szCs w:val="28"/>
        </w:rPr>
        <w:t>64;</w:t>
      </w:r>
    </w:p>
    <w:p w:rsidR="004A0D64" w:rsidRPr="00A14B71" w:rsidRDefault="004A0D64" w:rsidP="004A0D64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A14B71">
        <w:rPr>
          <w:rFonts w:cs="Arial"/>
          <w:szCs w:val="28"/>
        </w:rPr>
        <w:t>Постановлением администрации Березовского района от 11.07.2016 года</w:t>
      </w:r>
      <w:r w:rsidR="00A14B71" w:rsidRPr="00A14B71">
        <w:rPr>
          <w:rFonts w:cs="Arial"/>
          <w:szCs w:val="28"/>
        </w:rPr>
        <w:t xml:space="preserve"> № </w:t>
      </w:r>
      <w:r w:rsidRPr="00A14B71">
        <w:rPr>
          <w:rFonts w:cs="Arial"/>
          <w:szCs w:val="28"/>
        </w:rPr>
        <w:t xml:space="preserve">522 </w:t>
      </w:r>
      <w:r w:rsidR="00A14B71" w:rsidRPr="00A14B71">
        <w:rPr>
          <w:rFonts w:cs="Arial"/>
          <w:szCs w:val="28"/>
        </w:rPr>
        <w:t>«</w:t>
      </w:r>
      <w:r w:rsidRPr="00A14B71">
        <w:rPr>
          <w:rFonts w:cs="Arial"/>
          <w:szCs w:val="28"/>
        </w:rPr>
        <w:t xml:space="preserve">Об организационном обеспечении и исполнении отдельных государственных полномочий по организации и обеспечению отдыха и оздоровления детей, проживающих на территории Березовского района (газета </w:t>
      </w:r>
      <w:r w:rsidR="00A14B71" w:rsidRPr="00A14B71">
        <w:rPr>
          <w:rFonts w:cs="Arial"/>
          <w:szCs w:val="28"/>
        </w:rPr>
        <w:t>«</w:t>
      </w:r>
      <w:r w:rsidRPr="00A14B71">
        <w:rPr>
          <w:rFonts w:cs="Arial"/>
          <w:szCs w:val="28"/>
        </w:rPr>
        <w:t>Жизнь Югры</w:t>
      </w:r>
      <w:r w:rsidR="00A14B71" w:rsidRPr="00A14B71">
        <w:rPr>
          <w:rFonts w:cs="Arial"/>
          <w:szCs w:val="28"/>
        </w:rPr>
        <w:t>»</w:t>
      </w:r>
      <w:r w:rsidRPr="00A14B71">
        <w:rPr>
          <w:rFonts w:cs="Arial"/>
          <w:szCs w:val="28"/>
        </w:rPr>
        <w:t xml:space="preserve"> от</w:t>
      </w:r>
      <w:r w:rsidR="00A14B71" w:rsidRPr="00A14B71">
        <w:rPr>
          <w:rFonts w:cs="Arial"/>
          <w:szCs w:val="28"/>
        </w:rPr>
        <w:t xml:space="preserve"> </w:t>
      </w:r>
      <w:r w:rsidRPr="00A14B71">
        <w:rPr>
          <w:rFonts w:cs="Arial"/>
          <w:szCs w:val="28"/>
        </w:rPr>
        <w:t>19.07.2016 года</w:t>
      </w:r>
      <w:r w:rsidR="00A14B71" w:rsidRPr="00A14B71">
        <w:rPr>
          <w:rFonts w:cs="Arial"/>
          <w:szCs w:val="28"/>
        </w:rPr>
        <w:t xml:space="preserve"> № </w:t>
      </w:r>
      <w:r w:rsidRPr="00A14B71">
        <w:rPr>
          <w:rFonts w:cs="Arial"/>
          <w:szCs w:val="28"/>
        </w:rPr>
        <w:t>58);</w:t>
      </w:r>
    </w:p>
    <w:p w:rsidR="004A0D64" w:rsidRPr="00A14B71" w:rsidRDefault="004A0D64" w:rsidP="004A0D64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A14B71">
        <w:rPr>
          <w:rFonts w:cs="Arial"/>
          <w:szCs w:val="28"/>
        </w:rPr>
        <w:t>настоящим Административным регламентом</w:t>
      </w:r>
      <w:proofErr w:type="gramStart"/>
      <w:r w:rsidRPr="00A14B71">
        <w:rPr>
          <w:rFonts w:cs="Arial"/>
          <w:szCs w:val="28"/>
        </w:rPr>
        <w:t>.</w:t>
      </w:r>
      <w:r w:rsidR="00A14B71" w:rsidRPr="00A14B71">
        <w:rPr>
          <w:rFonts w:cs="Arial"/>
          <w:szCs w:val="28"/>
        </w:rPr>
        <w:t>»</w:t>
      </w:r>
      <w:r w:rsidRPr="00A14B71">
        <w:rPr>
          <w:rFonts w:cs="Arial"/>
          <w:szCs w:val="28"/>
        </w:rPr>
        <w:t>;</w:t>
      </w:r>
      <w:proofErr w:type="gramEnd"/>
    </w:p>
    <w:p w:rsidR="004A0D64" w:rsidRPr="00A14B71" w:rsidRDefault="004A0D64" w:rsidP="004A0D64">
      <w:pPr>
        <w:widowControl w:val="0"/>
        <w:autoSpaceDE w:val="0"/>
        <w:autoSpaceDN w:val="0"/>
        <w:adjustRightInd w:val="0"/>
        <w:ind w:firstLine="708"/>
        <w:rPr>
          <w:rFonts w:cs="Arial"/>
          <w:bCs/>
          <w:szCs w:val="28"/>
        </w:rPr>
      </w:pPr>
      <w:r w:rsidRPr="00A14B71">
        <w:rPr>
          <w:rFonts w:cs="Arial"/>
          <w:bCs/>
          <w:szCs w:val="28"/>
        </w:rPr>
        <w:t>1.3.2. пункт 19 изложить в следующей редакции:</w:t>
      </w:r>
    </w:p>
    <w:p w:rsidR="004A0D64" w:rsidRPr="00A14B71" w:rsidRDefault="00A14B71" w:rsidP="004A0D64">
      <w:pPr>
        <w:widowControl w:val="0"/>
        <w:autoSpaceDE w:val="0"/>
        <w:autoSpaceDN w:val="0"/>
        <w:adjustRightInd w:val="0"/>
        <w:ind w:firstLine="708"/>
        <w:rPr>
          <w:rFonts w:cs="Arial"/>
          <w:bCs/>
          <w:szCs w:val="28"/>
        </w:rPr>
      </w:pPr>
      <w:r w:rsidRPr="00A14B71">
        <w:rPr>
          <w:rFonts w:cs="Arial"/>
          <w:bCs/>
          <w:szCs w:val="28"/>
        </w:rPr>
        <w:t>«</w:t>
      </w:r>
      <w:r w:rsidR="004A0D64" w:rsidRPr="00A14B71">
        <w:rPr>
          <w:rFonts w:cs="Arial"/>
          <w:bCs/>
          <w:szCs w:val="28"/>
        </w:rPr>
        <w:t>19. Исчерпывающий перечень документов, необходимых для предоставления муниципальной услуги:</w:t>
      </w:r>
    </w:p>
    <w:p w:rsidR="004A0D64" w:rsidRPr="00A14B71" w:rsidRDefault="004A0D64" w:rsidP="004A0D64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A14B71">
        <w:rPr>
          <w:rFonts w:cs="Arial"/>
          <w:szCs w:val="28"/>
        </w:rPr>
        <w:t>19.1.</w:t>
      </w:r>
      <w:r w:rsidR="00A14B71" w:rsidRPr="00A14B71">
        <w:rPr>
          <w:rFonts w:cs="Arial"/>
          <w:szCs w:val="28"/>
        </w:rPr>
        <w:t xml:space="preserve"> </w:t>
      </w:r>
      <w:r w:rsidRPr="00A14B71">
        <w:rPr>
          <w:rFonts w:cs="Arial"/>
          <w:szCs w:val="28"/>
        </w:rPr>
        <w:t>Заявление о предоставлении муниципальной услуги (с указанием вида организации отдыха детей и их оздоровления, период оздоровительной смены, с согласием на обработку персональных данных заявителя и ребенка);</w:t>
      </w:r>
    </w:p>
    <w:p w:rsidR="004A0D64" w:rsidRPr="00A14B71" w:rsidRDefault="004A0D64" w:rsidP="004A0D64">
      <w:pPr>
        <w:shd w:val="clear" w:color="auto" w:fill="FFFFFF"/>
        <w:spacing w:line="240" w:lineRule="atLeast"/>
        <w:ind w:firstLine="708"/>
        <w:rPr>
          <w:rFonts w:cs="Arial"/>
          <w:iCs/>
          <w:szCs w:val="28"/>
        </w:rPr>
      </w:pPr>
      <w:r w:rsidRPr="00A14B71">
        <w:rPr>
          <w:rFonts w:cs="Arial"/>
          <w:iCs/>
          <w:szCs w:val="28"/>
        </w:rPr>
        <w:t>19.2. копии документов, удостоверяющих:</w:t>
      </w:r>
    </w:p>
    <w:p w:rsidR="004A0D64" w:rsidRPr="00A14B71" w:rsidRDefault="004A0D64" w:rsidP="004A0D64">
      <w:pPr>
        <w:shd w:val="clear" w:color="auto" w:fill="FFFFFF"/>
        <w:spacing w:line="240" w:lineRule="atLeast"/>
        <w:ind w:firstLine="708"/>
        <w:rPr>
          <w:rFonts w:cs="Arial"/>
          <w:iCs/>
          <w:szCs w:val="28"/>
        </w:rPr>
      </w:pPr>
      <w:r w:rsidRPr="00A14B71">
        <w:rPr>
          <w:rFonts w:cs="Arial"/>
          <w:iCs/>
          <w:szCs w:val="28"/>
        </w:rPr>
        <w:t>личность заявителя;</w:t>
      </w:r>
    </w:p>
    <w:p w:rsidR="004A0D64" w:rsidRPr="00A14B71" w:rsidRDefault="004A0D64" w:rsidP="004A0D64">
      <w:pPr>
        <w:shd w:val="clear" w:color="auto" w:fill="FFFFFF"/>
        <w:spacing w:line="240" w:lineRule="atLeast"/>
        <w:ind w:firstLine="708"/>
        <w:rPr>
          <w:rFonts w:cs="Arial"/>
          <w:iCs/>
          <w:szCs w:val="28"/>
        </w:rPr>
      </w:pPr>
      <w:r w:rsidRPr="00A14B71">
        <w:rPr>
          <w:rFonts w:cs="Arial"/>
          <w:iCs/>
          <w:szCs w:val="28"/>
        </w:rPr>
        <w:t>личность ребенка (свидетельство о рождении детей, не достигших</w:t>
      </w:r>
      <w:r w:rsidR="00A14B71" w:rsidRPr="00A14B71">
        <w:rPr>
          <w:rFonts w:cs="Arial"/>
          <w:iCs/>
          <w:szCs w:val="28"/>
        </w:rPr>
        <w:t xml:space="preserve"> </w:t>
      </w:r>
      <w:r w:rsidRPr="00A14B71">
        <w:rPr>
          <w:rFonts w:cs="Arial"/>
          <w:iCs/>
          <w:szCs w:val="28"/>
        </w:rPr>
        <w:t>14-летнего возраста, и в случае оформления паспорта в течение 40 дней со дня наступления 14-летнего возраста или паспорт);</w:t>
      </w:r>
    </w:p>
    <w:p w:rsidR="004A0D64" w:rsidRPr="00A14B71" w:rsidRDefault="004A0D64" w:rsidP="004A0D64">
      <w:pPr>
        <w:shd w:val="clear" w:color="auto" w:fill="FFFFFF"/>
        <w:spacing w:line="240" w:lineRule="atLeast"/>
        <w:ind w:firstLine="708"/>
        <w:rPr>
          <w:rFonts w:cs="Arial"/>
          <w:iCs/>
          <w:szCs w:val="28"/>
        </w:rPr>
      </w:pPr>
      <w:r w:rsidRPr="00A14B71">
        <w:rPr>
          <w:rFonts w:cs="Arial"/>
          <w:iCs/>
          <w:szCs w:val="28"/>
        </w:rPr>
        <w:t>19.3. копию документа, подтверждающего полномочия заявителя, в случае если заявителем является опекун (попечитель) несовершеннолетнего (акт органа опеки и попечительства о назначении заявителя опекуном (попечителем) несовершеннолетнего);</w:t>
      </w:r>
    </w:p>
    <w:p w:rsidR="004A0D64" w:rsidRPr="00A14B71" w:rsidRDefault="004A0D64" w:rsidP="004A0D64">
      <w:pPr>
        <w:shd w:val="clear" w:color="auto" w:fill="FFFFFF"/>
        <w:spacing w:line="240" w:lineRule="atLeast"/>
        <w:ind w:firstLine="708"/>
        <w:rPr>
          <w:rFonts w:cs="Arial"/>
          <w:iCs/>
          <w:szCs w:val="28"/>
        </w:rPr>
      </w:pPr>
      <w:r w:rsidRPr="00A14B71">
        <w:rPr>
          <w:rFonts w:cs="Arial"/>
          <w:iCs/>
          <w:szCs w:val="28"/>
        </w:rPr>
        <w:t>19.4. копию документа, подтверждающего фамилию заявителя, ребенка, в случае если фамилия заявителя не совпадает с фамилией ребенка (свидетельство о рождении заявителя (ребенка), свидетельство о заключении (расторжении) брака);</w:t>
      </w:r>
      <w:r w:rsidR="00A14B71" w:rsidRPr="00A14B71">
        <w:rPr>
          <w:rFonts w:cs="Arial"/>
          <w:iCs/>
          <w:szCs w:val="28"/>
        </w:rPr>
        <w:t xml:space="preserve"> </w:t>
      </w:r>
    </w:p>
    <w:p w:rsidR="004A0D64" w:rsidRPr="00A14B71" w:rsidRDefault="004A0D64" w:rsidP="004A0D64">
      <w:pPr>
        <w:shd w:val="clear" w:color="auto" w:fill="FFFFFF"/>
        <w:spacing w:line="240" w:lineRule="atLeast"/>
        <w:ind w:firstLine="708"/>
        <w:rPr>
          <w:rFonts w:cs="Arial"/>
          <w:iCs/>
          <w:szCs w:val="28"/>
        </w:rPr>
      </w:pPr>
      <w:r w:rsidRPr="00A14B71">
        <w:rPr>
          <w:rFonts w:cs="Arial"/>
          <w:iCs/>
          <w:szCs w:val="28"/>
        </w:rPr>
        <w:t>19.5. копию заграничного паспорта ребенка (при направлении ребенка в организации отдыха детей и их оздоровления, расположенные за пределами Российской Федерации);</w:t>
      </w:r>
    </w:p>
    <w:p w:rsidR="004A0D64" w:rsidRPr="00A14B71" w:rsidRDefault="004A0D64" w:rsidP="004A0D64">
      <w:pPr>
        <w:shd w:val="clear" w:color="auto" w:fill="FFFFFF"/>
        <w:spacing w:line="240" w:lineRule="atLeast"/>
        <w:ind w:firstLine="708"/>
        <w:rPr>
          <w:rFonts w:cs="Arial"/>
          <w:iCs/>
          <w:szCs w:val="28"/>
        </w:rPr>
      </w:pPr>
      <w:r w:rsidRPr="00A14B71">
        <w:rPr>
          <w:rFonts w:cs="Arial"/>
          <w:iCs/>
          <w:szCs w:val="28"/>
        </w:rPr>
        <w:t>19.6. медицинская справка по форме 079/у;</w:t>
      </w:r>
    </w:p>
    <w:p w:rsidR="004A0D64" w:rsidRPr="00A14B71" w:rsidRDefault="004A0D64" w:rsidP="004A0D64">
      <w:pPr>
        <w:shd w:val="clear" w:color="auto" w:fill="FFFFFF"/>
        <w:spacing w:line="240" w:lineRule="atLeast"/>
        <w:ind w:firstLine="708"/>
        <w:rPr>
          <w:rFonts w:cs="Arial"/>
          <w:iCs/>
          <w:szCs w:val="28"/>
        </w:rPr>
      </w:pPr>
      <w:r w:rsidRPr="00A14B71">
        <w:rPr>
          <w:rFonts w:cs="Arial"/>
          <w:iCs/>
          <w:szCs w:val="28"/>
        </w:rPr>
        <w:t>19.7. согласие заявителя на выезд ребенка в организацию отдыха детей и их оздоровления (при выезде в организацию отдыха детей и их оздоровления, расположенную за пределами Российской Федерации).</w:t>
      </w:r>
    </w:p>
    <w:p w:rsidR="004A0D64" w:rsidRPr="00A14B71" w:rsidRDefault="004A0D64" w:rsidP="004A0D64">
      <w:pPr>
        <w:shd w:val="clear" w:color="auto" w:fill="FFFFFF"/>
        <w:spacing w:line="240" w:lineRule="atLeast"/>
        <w:ind w:firstLine="708"/>
        <w:rPr>
          <w:rFonts w:cs="Arial"/>
          <w:iCs/>
          <w:szCs w:val="28"/>
        </w:rPr>
      </w:pPr>
      <w:r w:rsidRPr="00A14B71">
        <w:rPr>
          <w:rFonts w:cs="Arial"/>
          <w:iCs/>
          <w:szCs w:val="28"/>
        </w:rPr>
        <w:t>1.3.3. пункт 20 изложить в следующей редакции:</w:t>
      </w:r>
    </w:p>
    <w:p w:rsidR="004A0D64" w:rsidRPr="00A14B71" w:rsidRDefault="00A14B71" w:rsidP="004A0D64">
      <w:pPr>
        <w:shd w:val="clear" w:color="auto" w:fill="FFFFFF"/>
        <w:spacing w:line="240" w:lineRule="atLeast"/>
        <w:ind w:firstLine="708"/>
        <w:rPr>
          <w:rFonts w:cs="Arial"/>
          <w:iCs/>
          <w:szCs w:val="28"/>
        </w:rPr>
      </w:pPr>
      <w:r w:rsidRPr="00A14B71">
        <w:rPr>
          <w:rFonts w:cs="Arial"/>
          <w:iCs/>
          <w:szCs w:val="28"/>
        </w:rPr>
        <w:lastRenderedPageBreak/>
        <w:t>«</w:t>
      </w:r>
      <w:r w:rsidR="004A0D64" w:rsidRPr="00A14B71">
        <w:rPr>
          <w:rFonts w:cs="Arial"/>
          <w:iCs/>
          <w:szCs w:val="28"/>
        </w:rPr>
        <w:t>20. Документы, перечисленные в подпунктах 19.1</w:t>
      </w:r>
      <w:r w:rsidRPr="00A14B71">
        <w:rPr>
          <w:rFonts w:cs="Arial"/>
          <w:iCs/>
          <w:szCs w:val="28"/>
        </w:rPr>
        <w:t>-</w:t>
      </w:r>
      <w:r w:rsidR="004A0D64" w:rsidRPr="00A14B71">
        <w:rPr>
          <w:rFonts w:cs="Arial"/>
          <w:iCs/>
          <w:szCs w:val="28"/>
        </w:rPr>
        <w:t>19.7. пункта 19 настоящего административного регламента, предоставляются заявителем в уполномоченный орган, муниципальные учреждения или МФЦ самостоятельно</w:t>
      </w:r>
      <w:proofErr w:type="gramStart"/>
      <w:r w:rsidR="004A0D64" w:rsidRPr="00A14B71">
        <w:rPr>
          <w:rFonts w:cs="Arial"/>
          <w:iCs/>
          <w:szCs w:val="28"/>
        </w:rPr>
        <w:t>.</w:t>
      </w:r>
      <w:r w:rsidRPr="00A14B71">
        <w:rPr>
          <w:rFonts w:cs="Arial"/>
          <w:iCs/>
          <w:szCs w:val="28"/>
        </w:rPr>
        <w:t>»</w:t>
      </w:r>
      <w:r w:rsidR="004A0D64" w:rsidRPr="00A14B71">
        <w:rPr>
          <w:rFonts w:cs="Arial"/>
          <w:iCs/>
          <w:szCs w:val="28"/>
        </w:rPr>
        <w:t>;</w:t>
      </w:r>
      <w:r w:rsidRPr="00A14B71">
        <w:rPr>
          <w:rFonts w:cs="Arial"/>
          <w:iCs/>
          <w:szCs w:val="28"/>
        </w:rPr>
        <w:t xml:space="preserve"> </w:t>
      </w:r>
    </w:p>
    <w:p w:rsidR="004A0D64" w:rsidRPr="00A14B71" w:rsidRDefault="004A0D64" w:rsidP="004A0D64">
      <w:pPr>
        <w:shd w:val="clear" w:color="auto" w:fill="FFFFFF"/>
        <w:spacing w:line="240" w:lineRule="atLeast"/>
        <w:ind w:firstLine="708"/>
        <w:rPr>
          <w:rFonts w:cs="Arial"/>
          <w:iCs/>
          <w:szCs w:val="28"/>
        </w:rPr>
      </w:pPr>
      <w:proofErr w:type="gramEnd"/>
      <w:r w:rsidRPr="00A14B71">
        <w:rPr>
          <w:rFonts w:cs="Arial"/>
          <w:iCs/>
          <w:szCs w:val="28"/>
        </w:rPr>
        <w:t>1.3.4. пункт 24 изложить в следующей редакции:</w:t>
      </w:r>
    </w:p>
    <w:p w:rsidR="004A0D64" w:rsidRPr="00A14B71" w:rsidRDefault="00A14B71" w:rsidP="004A0D64">
      <w:pPr>
        <w:shd w:val="clear" w:color="auto" w:fill="FFFFFF"/>
        <w:spacing w:line="240" w:lineRule="atLeast"/>
        <w:ind w:firstLine="708"/>
        <w:rPr>
          <w:rFonts w:cs="Arial"/>
          <w:iCs/>
          <w:szCs w:val="28"/>
        </w:rPr>
      </w:pPr>
      <w:r w:rsidRPr="00A14B71">
        <w:rPr>
          <w:rFonts w:cs="Arial"/>
          <w:iCs/>
          <w:szCs w:val="28"/>
        </w:rPr>
        <w:t>«</w:t>
      </w:r>
      <w:r w:rsidR="004A0D64" w:rsidRPr="00A14B71">
        <w:rPr>
          <w:rFonts w:cs="Arial"/>
          <w:iCs/>
          <w:szCs w:val="28"/>
        </w:rPr>
        <w:t>24.</w:t>
      </w:r>
      <w:r w:rsidR="004A0D64" w:rsidRPr="00A14B71">
        <w:rPr>
          <w:rFonts w:cs="Arial"/>
        </w:rPr>
        <w:t xml:space="preserve"> </w:t>
      </w:r>
      <w:r w:rsidR="004A0D64" w:rsidRPr="00A14B71">
        <w:rPr>
          <w:rFonts w:cs="Arial"/>
          <w:iCs/>
          <w:szCs w:val="28"/>
        </w:rPr>
        <w:t>При подаче заявления заявитель предъявляет паспорт или документ,</w:t>
      </w:r>
      <w:r w:rsidRPr="00A14B71">
        <w:rPr>
          <w:rFonts w:cs="Arial"/>
          <w:iCs/>
          <w:szCs w:val="28"/>
        </w:rPr>
        <w:t xml:space="preserve"> </w:t>
      </w:r>
      <w:r w:rsidR="004A0D64" w:rsidRPr="00A14B71">
        <w:rPr>
          <w:rFonts w:cs="Arial"/>
          <w:iCs/>
          <w:szCs w:val="28"/>
        </w:rPr>
        <w:t xml:space="preserve">подтверждающий полномочия заявителя, в случае если заявителем является опекун (попечитель) несовершеннолетнего (акт органа опеки и попечительства о назначении заявителя опекуном (попечителем) несовершеннолетнего). </w:t>
      </w:r>
    </w:p>
    <w:p w:rsidR="004A0D64" w:rsidRPr="00A14B71" w:rsidRDefault="004A0D64" w:rsidP="004A0D64">
      <w:pPr>
        <w:shd w:val="clear" w:color="auto" w:fill="FFFFFF"/>
        <w:spacing w:line="240" w:lineRule="atLeast"/>
        <w:ind w:firstLine="708"/>
        <w:rPr>
          <w:rFonts w:cs="Arial"/>
          <w:iCs/>
          <w:szCs w:val="28"/>
        </w:rPr>
      </w:pPr>
      <w:r w:rsidRPr="00A14B71">
        <w:rPr>
          <w:rFonts w:cs="Arial"/>
          <w:iCs/>
          <w:szCs w:val="28"/>
        </w:rPr>
        <w:t>Указанные документы подлежат возврату заявителю (законному представителю) после удостоверения его личности.</w:t>
      </w:r>
    </w:p>
    <w:p w:rsidR="004A0D64" w:rsidRPr="00A14B71" w:rsidRDefault="004A0D64" w:rsidP="004A0D64">
      <w:pPr>
        <w:shd w:val="clear" w:color="auto" w:fill="FFFFFF"/>
        <w:spacing w:line="240" w:lineRule="atLeast"/>
        <w:ind w:firstLine="708"/>
        <w:rPr>
          <w:rFonts w:cs="Arial"/>
          <w:iCs/>
          <w:szCs w:val="28"/>
        </w:rPr>
      </w:pPr>
      <w:r w:rsidRPr="00A14B71">
        <w:rPr>
          <w:rFonts w:cs="Arial"/>
          <w:iCs/>
          <w:szCs w:val="28"/>
        </w:rPr>
        <w:t>В случае если, заявление оформляется представителем заявителя:</w:t>
      </w:r>
    </w:p>
    <w:p w:rsidR="004A0D64" w:rsidRPr="00A14B71" w:rsidRDefault="004A0D64" w:rsidP="004A0D64">
      <w:pPr>
        <w:shd w:val="clear" w:color="auto" w:fill="FFFFFF"/>
        <w:spacing w:line="240" w:lineRule="atLeast"/>
        <w:ind w:firstLine="708"/>
        <w:rPr>
          <w:rFonts w:cs="Arial"/>
          <w:iCs/>
          <w:szCs w:val="28"/>
        </w:rPr>
      </w:pPr>
      <w:r w:rsidRPr="00A14B71">
        <w:rPr>
          <w:rFonts w:cs="Arial"/>
          <w:iCs/>
          <w:szCs w:val="28"/>
        </w:rPr>
        <w:t>предъявляется документ, удостоверяющий личность заявителя, указанный документ подлежат возврату заявителю (законному представителю) после удостоверения его личности;</w:t>
      </w:r>
    </w:p>
    <w:p w:rsidR="004A0D64" w:rsidRPr="00A14B71" w:rsidRDefault="004A0D64" w:rsidP="004A0D64">
      <w:pPr>
        <w:shd w:val="clear" w:color="auto" w:fill="FFFFFF"/>
        <w:spacing w:line="240" w:lineRule="atLeast"/>
        <w:ind w:firstLine="708"/>
        <w:rPr>
          <w:rFonts w:cs="Arial"/>
          <w:iCs/>
          <w:szCs w:val="28"/>
        </w:rPr>
      </w:pPr>
      <w:r w:rsidRPr="00A14B71">
        <w:rPr>
          <w:rFonts w:cs="Arial"/>
          <w:iCs/>
          <w:szCs w:val="28"/>
        </w:rPr>
        <w:t>нотариально удостоверенная доверенность или доверенность, написанная собственноручно заявителем, указанный документ приобщается к пакету документов заявителя</w:t>
      </w:r>
      <w:proofErr w:type="gramStart"/>
      <w:r w:rsidRPr="00A14B71">
        <w:rPr>
          <w:rFonts w:cs="Arial"/>
          <w:iCs/>
          <w:szCs w:val="28"/>
        </w:rPr>
        <w:t>;</w:t>
      </w:r>
      <w:r w:rsidR="00A14B71" w:rsidRPr="00A14B71">
        <w:rPr>
          <w:rFonts w:cs="Arial"/>
          <w:iCs/>
          <w:szCs w:val="28"/>
        </w:rPr>
        <w:t>»</w:t>
      </w:r>
      <w:proofErr w:type="gramEnd"/>
      <w:r w:rsidRPr="00A14B71">
        <w:rPr>
          <w:rFonts w:cs="Arial"/>
          <w:iCs/>
          <w:szCs w:val="28"/>
        </w:rPr>
        <w:t>;</w:t>
      </w:r>
    </w:p>
    <w:p w:rsidR="004A0D64" w:rsidRPr="00A14B71" w:rsidRDefault="004A0D64" w:rsidP="004A0D64">
      <w:pPr>
        <w:shd w:val="clear" w:color="auto" w:fill="FFFFFF"/>
        <w:spacing w:line="240" w:lineRule="atLeast"/>
        <w:ind w:firstLine="708"/>
        <w:rPr>
          <w:rFonts w:cs="Arial"/>
          <w:iCs/>
          <w:szCs w:val="28"/>
        </w:rPr>
      </w:pPr>
      <w:r w:rsidRPr="00A14B71">
        <w:rPr>
          <w:rFonts w:cs="Arial"/>
          <w:iCs/>
          <w:szCs w:val="28"/>
        </w:rPr>
        <w:t>1.3.5. пункт 28 изложить в следующей редакции:</w:t>
      </w:r>
    </w:p>
    <w:p w:rsidR="004A0D64" w:rsidRPr="00A14B71" w:rsidRDefault="00A14B71" w:rsidP="004A0D64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A14B71">
        <w:rPr>
          <w:rFonts w:cs="Arial"/>
          <w:szCs w:val="28"/>
        </w:rPr>
        <w:t>«</w:t>
      </w:r>
      <w:r w:rsidR="004A0D64" w:rsidRPr="00A14B71">
        <w:rPr>
          <w:rFonts w:cs="Arial"/>
          <w:szCs w:val="28"/>
        </w:rPr>
        <w:t>28.</w:t>
      </w:r>
      <w:r w:rsidRPr="00A14B71">
        <w:rPr>
          <w:rFonts w:cs="Arial"/>
          <w:szCs w:val="28"/>
        </w:rPr>
        <w:t xml:space="preserve"> </w:t>
      </w:r>
      <w:r w:rsidR="004A0D64" w:rsidRPr="00A14B71">
        <w:rPr>
          <w:rFonts w:cs="Arial"/>
          <w:szCs w:val="28"/>
        </w:rPr>
        <w:t>Запрещается требовать от заявителя:</w:t>
      </w:r>
    </w:p>
    <w:p w:rsidR="004A0D64" w:rsidRPr="00A14B71" w:rsidRDefault="004A0D64" w:rsidP="004A0D64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A14B71">
        <w:rPr>
          <w:rFonts w:cs="Arial"/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A0D64" w:rsidRPr="00A14B71" w:rsidRDefault="004A0D64" w:rsidP="004A0D64">
      <w:pPr>
        <w:autoSpaceDE w:val="0"/>
        <w:autoSpaceDN w:val="0"/>
        <w:adjustRightInd w:val="0"/>
        <w:ind w:firstLine="709"/>
        <w:rPr>
          <w:rFonts w:cs="Arial"/>
          <w:szCs w:val="28"/>
        </w:rPr>
      </w:pPr>
      <w:proofErr w:type="gramStart"/>
      <w:r w:rsidRPr="00A14B71">
        <w:rPr>
          <w:rFonts w:cs="Arial"/>
          <w:szCs w:val="28"/>
        </w:rPr>
        <w:t xml:space="preserve">б)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r w:rsidRPr="000E5C8E">
        <w:rPr>
          <w:rFonts w:eastAsia="Calibri" w:cs="Arial"/>
          <w:szCs w:val="28"/>
        </w:rPr>
        <w:t>частью 1 статьи 1</w:t>
      </w:r>
      <w:r w:rsidRPr="00A14B71">
        <w:rPr>
          <w:rFonts w:cs="Arial"/>
          <w:szCs w:val="28"/>
        </w:rPr>
        <w:t xml:space="preserve"> Федерального закона</w:t>
      </w:r>
      <w:r w:rsidR="00A14B71" w:rsidRPr="00A14B71">
        <w:rPr>
          <w:rFonts w:cs="Arial"/>
          <w:szCs w:val="28"/>
        </w:rPr>
        <w:t xml:space="preserve"> № </w:t>
      </w:r>
      <w:r w:rsidRPr="00A14B71">
        <w:rPr>
          <w:rFonts w:cs="Arial"/>
          <w:szCs w:val="28"/>
        </w:rPr>
        <w:t>210-ФЗ государственных и муниципальных услуг, в соответствии с нормативными правовыми</w:t>
      </w:r>
      <w:r w:rsidR="000E5C8E">
        <w:rPr>
          <w:rFonts w:cs="Arial"/>
          <w:szCs w:val="28"/>
        </w:rPr>
        <w:t xml:space="preserve"> </w:t>
      </w:r>
      <w:r w:rsidRPr="00A14B71">
        <w:rPr>
          <w:rFonts w:cs="Arial"/>
          <w:szCs w:val="28"/>
        </w:rPr>
        <w:t>актами</w:t>
      </w:r>
      <w:proofErr w:type="gramEnd"/>
      <w:r w:rsidRPr="00A14B71">
        <w:rPr>
          <w:rFonts w:cs="Arial"/>
          <w:szCs w:val="28"/>
        </w:rPr>
        <w:t xml:space="preserve"> </w:t>
      </w:r>
      <w:proofErr w:type="gramStart"/>
      <w:r w:rsidRPr="00A14B71">
        <w:rPr>
          <w:rFonts w:cs="Arial"/>
          <w:szCs w:val="28"/>
        </w:rPr>
        <w:t>Российской Федерации, нормативными правовыми актами</w:t>
      </w:r>
      <w:r w:rsidR="000E5C8E">
        <w:rPr>
          <w:rFonts w:cs="Arial"/>
          <w:szCs w:val="28"/>
        </w:rPr>
        <w:t xml:space="preserve"> </w:t>
      </w:r>
      <w:r w:rsidRPr="00A14B71">
        <w:rPr>
          <w:rFonts w:cs="Arial"/>
          <w:szCs w:val="28"/>
        </w:rPr>
        <w:t>Ханты-Мансийского автономного округа</w:t>
      </w:r>
      <w:r w:rsidR="00A14B71" w:rsidRPr="00A14B71">
        <w:rPr>
          <w:rFonts w:cs="Arial"/>
          <w:szCs w:val="28"/>
        </w:rPr>
        <w:t>-</w:t>
      </w:r>
      <w:r w:rsidRPr="00A14B71">
        <w:rPr>
          <w:rFonts w:cs="Arial"/>
          <w:szCs w:val="28"/>
        </w:rPr>
        <w:t xml:space="preserve">Югры, муниципальными правовыми актами администрации Березовского района, за исключением документов, включенных в определенный </w:t>
      </w:r>
      <w:r w:rsidRPr="000E5C8E">
        <w:rPr>
          <w:rFonts w:eastAsia="Calibri" w:cs="Arial"/>
          <w:szCs w:val="28"/>
        </w:rPr>
        <w:t>частью 6</w:t>
      </w:r>
      <w:r w:rsidRPr="00A14B71">
        <w:rPr>
          <w:rFonts w:cs="Arial"/>
          <w:szCs w:val="28"/>
        </w:rPr>
        <w:t xml:space="preserve"> статьи 7 указанного федерального закона перечень документов.</w:t>
      </w:r>
      <w:proofErr w:type="gramEnd"/>
      <w:r w:rsidRPr="00A14B71">
        <w:rPr>
          <w:rFonts w:cs="Arial"/>
          <w:szCs w:val="28"/>
        </w:rPr>
        <w:t xml:space="preserve"> Заявитель вправе представить указанные документы и информацию в уполномоченный орган по собственной инициативе.</w:t>
      </w:r>
    </w:p>
    <w:p w:rsidR="004A0D64" w:rsidRPr="00A14B71" w:rsidRDefault="004A0D64" w:rsidP="004A0D64">
      <w:pPr>
        <w:shd w:val="clear" w:color="auto" w:fill="FFFFFF"/>
        <w:spacing w:line="240" w:lineRule="atLeast"/>
        <w:ind w:firstLine="708"/>
        <w:rPr>
          <w:rFonts w:cs="Arial"/>
          <w:iCs/>
          <w:szCs w:val="28"/>
        </w:rPr>
      </w:pPr>
      <w:r w:rsidRPr="00A14B71">
        <w:rPr>
          <w:rFonts w:cs="Arial"/>
          <w:iCs/>
          <w:szCs w:val="28"/>
        </w:rPr>
        <w:t>в) совершения иных действий, кроме прохождения идентификац</w:t>
      </w:r>
      <w:proofErr w:type="gramStart"/>
      <w:r w:rsidRPr="00A14B71">
        <w:rPr>
          <w:rFonts w:cs="Arial"/>
          <w:iCs/>
          <w:szCs w:val="28"/>
        </w:rPr>
        <w:t>ии и ау</w:t>
      </w:r>
      <w:proofErr w:type="gramEnd"/>
      <w:r w:rsidRPr="00A14B71">
        <w:rPr>
          <w:rFonts w:cs="Arial"/>
          <w:iCs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A0D64" w:rsidRPr="00A14B71" w:rsidRDefault="004A0D64" w:rsidP="004A0D64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A14B71">
        <w:rPr>
          <w:rFonts w:cs="Arial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ему в предоставление муниципальной услуги.</w:t>
      </w:r>
    </w:p>
    <w:p w:rsidR="004A0D64" w:rsidRPr="00A14B71" w:rsidRDefault="004A0D64" w:rsidP="004A0D64">
      <w:pPr>
        <w:shd w:val="clear" w:color="auto" w:fill="FFFFFF"/>
        <w:spacing w:line="240" w:lineRule="atLeast"/>
        <w:ind w:firstLine="708"/>
        <w:rPr>
          <w:rFonts w:cs="Arial"/>
          <w:iCs/>
          <w:szCs w:val="28"/>
        </w:rPr>
      </w:pPr>
      <w:r w:rsidRPr="00A14B71">
        <w:rPr>
          <w:rFonts w:cs="Arial"/>
          <w:iCs/>
          <w:szCs w:val="28"/>
        </w:rPr>
        <w:t>Запрещается отказывать заявителям:</w:t>
      </w:r>
    </w:p>
    <w:p w:rsidR="004A0D64" w:rsidRPr="00A14B71" w:rsidRDefault="004A0D64" w:rsidP="004A0D64">
      <w:pPr>
        <w:shd w:val="clear" w:color="auto" w:fill="FFFFFF"/>
        <w:spacing w:line="240" w:lineRule="atLeast"/>
        <w:ind w:firstLine="708"/>
        <w:rPr>
          <w:rFonts w:cs="Arial"/>
          <w:iCs/>
          <w:szCs w:val="28"/>
        </w:rPr>
      </w:pPr>
      <w:proofErr w:type="gramStart"/>
      <w:r w:rsidRPr="00A14B71">
        <w:rPr>
          <w:rFonts w:cs="Arial"/>
          <w:iCs/>
          <w:szCs w:val="28"/>
        </w:rPr>
        <w:t>а) в приеме заявления и иных документов, необходимых для предоставления муниципальной услуги, в случае, если заявления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и региональном порталах;</w:t>
      </w:r>
      <w:proofErr w:type="gramEnd"/>
    </w:p>
    <w:p w:rsidR="004A0D64" w:rsidRPr="00A14B71" w:rsidRDefault="004A0D64" w:rsidP="004A0D64">
      <w:pPr>
        <w:shd w:val="clear" w:color="auto" w:fill="FFFFFF"/>
        <w:spacing w:line="240" w:lineRule="atLeast"/>
        <w:ind w:firstLine="708"/>
        <w:rPr>
          <w:rFonts w:cs="Arial"/>
          <w:iCs/>
          <w:szCs w:val="28"/>
        </w:rPr>
      </w:pPr>
      <w:proofErr w:type="gramStart"/>
      <w:r w:rsidRPr="00A14B71">
        <w:rPr>
          <w:rFonts w:cs="Arial"/>
          <w:iCs/>
          <w:szCs w:val="28"/>
        </w:rPr>
        <w:t xml:space="preserve">б) в предоставлении муниципальной услуги в случае, если заявление и документы, необходимые для предоставления муниципальной услуги, поданы в </w:t>
      </w:r>
      <w:r w:rsidRPr="00A14B71">
        <w:rPr>
          <w:rFonts w:cs="Arial"/>
          <w:iCs/>
          <w:szCs w:val="28"/>
        </w:rPr>
        <w:lastRenderedPageBreak/>
        <w:t>соответствии с информацией о сроках и порядке предоставления муниципальной услуги, опубликованной на Едином и региональном порталах.</w:t>
      </w:r>
      <w:r w:rsidR="00A14B71" w:rsidRPr="00A14B71">
        <w:rPr>
          <w:rFonts w:cs="Arial"/>
          <w:iCs/>
          <w:szCs w:val="28"/>
        </w:rPr>
        <w:t>»</w:t>
      </w:r>
      <w:r w:rsidRPr="00A14B71">
        <w:rPr>
          <w:rFonts w:cs="Arial"/>
          <w:iCs/>
          <w:szCs w:val="28"/>
        </w:rPr>
        <w:t>;</w:t>
      </w:r>
      <w:proofErr w:type="gramEnd"/>
    </w:p>
    <w:p w:rsidR="004A0D64" w:rsidRPr="00A14B71" w:rsidRDefault="004A0D64" w:rsidP="004A0D64">
      <w:pPr>
        <w:shd w:val="clear" w:color="auto" w:fill="FFFFFF"/>
        <w:spacing w:line="240" w:lineRule="atLeast"/>
        <w:ind w:firstLine="708"/>
        <w:rPr>
          <w:rFonts w:cs="Arial"/>
          <w:iCs/>
          <w:szCs w:val="28"/>
        </w:rPr>
      </w:pPr>
      <w:r w:rsidRPr="00A14B71">
        <w:rPr>
          <w:rFonts w:cs="Arial"/>
          <w:iCs/>
          <w:szCs w:val="28"/>
        </w:rPr>
        <w:t xml:space="preserve">1.3.6. в пункте 31 слова </w:t>
      </w:r>
      <w:r w:rsidR="00A14B71" w:rsidRPr="00A14B71">
        <w:rPr>
          <w:rFonts w:cs="Arial"/>
          <w:iCs/>
          <w:szCs w:val="28"/>
        </w:rPr>
        <w:t>«</w:t>
      </w:r>
      <w:r w:rsidRPr="00A14B71">
        <w:rPr>
          <w:rFonts w:cs="Arial"/>
          <w:iCs/>
          <w:szCs w:val="28"/>
        </w:rPr>
        <w:t>Отказ в предоставлении муниципальной услуги допускается в следующих случаях</w:t>
      </w:r>
      <w:proofErr w:type="gramStart"/>
      <w:r w:rsidRPr="00A14B71">
        <w:rPr>
          <w:rFonts w:cs="Arial"/>
          <w:iCs/>
          <w:szCs w:val="28"/>
        </w:rPr>
        <w:t>:</w:t>
      </w:r>
      <w:r w:rsidR="00A14B71" w:rsidRPr="00A14B71">
        <w:rPr>
          <w:rFonts w:cs="Arial"/>
          <w:iCs/>
          <w:szCs w:val="28"/>
        </w:rPr>
        <w:t>»</w:t>
      </w:r>
      <w:proofErr w:type="gramEnd"/>
      <w:r w:rsidRPr="00A14B71">
        <w:rPr>
          <w:rFonts w:cs="Arial"/>
          <w:iCs/>
          <w:szCs w:val="28"/>
        </w:rPr>
        <w:t xml:space="preserve"> заменить словами </w:t>
      </w:r>
      <w:r w:rsidR="00A14B71" w:rsidRPr="00A14B71">
        <w:rPr>
          <w:rFonts w:cs="Arial"/>
          <w:iCs/>
          <w:szCs w:val="28"/>
        </w:rPr>
        <w:t>«</w:t>
      </w:r>
      <w:r w:rsidRPr="00A14B71">
        <w:rPr>
          <w:rFonts w:cs="Arial"/>
          <w:iCs/>
          <w:szCs w:val="28"/>
        </w:rPr>
        <w:t>Основания для отказа в предоставлении муниципальной услуги:</w:t>
      </w:r>
      <w:r w:rsidR="00A14B71" w:rsidRPr="00A14B71">
        <w:rPr>
          <w:rFonts w:cs="Arial"/>
          <w:iCs/>
          <w:szCs w:val="28"/>
        </w:rPr>
        <w:t>»</w:t>
      </w:r>
      <w:r w:rsidRPr="00A14B71">
        <w:rPr>
          <w:rFonts w:cs="Arial"/>
          <w:iCs/>
          <w:szCs w:val="28"/>
        </w:rPr>
        <w:t>;</w:t>
      </w:r>
    </w:p>
    <w:p w:rsidR="004A0D64" w:rsidRPr="00A14B71" w:rsidRDefault="004A0D64" w:rsidP="004A0D64">
      <w:pPr>
        <w:shd w:val="clear" w:color="auto" w:fill="FFFFFF"/>
        <w:spacing w:line="240" w:lineRule="atLeast"/>
        <w:ind w:firstLine="708"/>
        <w:rPr>
          <w:rFonts w:cs="Arial"/>
          <w:iCs/>
          <w:szCs w:val="28"/>
        </w:rPr>
      </w:pPr>
      <w:r w:rsidRPr="00A14B71">
        <w:rPr>
          <w:rFonts w:cs="Arial"/>
          <w:iCs/>
          <w:szCs w:val="28"/>
        </w:rPr>
        <w:t>1.3.7. пункт 42 изложить в следующей редакции:</w:t>
      </w:r>
    </w:p>
    <w:p w:rsidR="004A0D64" w:rsidRPr="00A14B71" w:rsidRDefault="00A14B71" w:rsidP="004A0D64">
      <w:pPr>
        <w:shd w:val="clear" w:color="auto" w:fill="FFFFFF"/>
        <w:spacing w:line="240" w:lineRule="atLeast"/>
        <w:ind w:firstLine="708"/>
        <w:rPr>
          <w:rFonts w:cs="Arial"/>
          <w:iCs/>
          <w:szCs w:val="28"/>
        </w:rPr>
      </w:pPr>
      <w:r w:rsidRPr="00A14B71">
        <w:rPr>
          <w:rFonts w:cs="Arial"/>
          <w:iCs/>
          <w:szCs w:val="28"/>
        </w:rPr>
        <w:t>«</w:t>
      </w:r>
      <w:r w:rsidR="004A0D64" w:rsidRPr="00A14B71">
        <w:rPr>
          <w:rFonts w:cs="Arial"/>
          <w:iCs/>
          <w:szCs w:val="28"/>
        </w:rPr>
        <w:t>42. При предоставлении муниципальной услуги в электронной форме заявителю обеспечивается:</w:t>
      </w:r>
    </w:p>
    <w:p w:rsidR="004A0D64" w:rsidRPr="00A14B71" w:rsidRDefault="004A0D64" w:rsidP="004A0D64">
      <w:pPr>
        <w:ind w:firstLine="708"/>
        <w:rPr>
          <w:rFonts w:cs="Arial"/>
          <w:szCs w:val="28"/>
        </w:rPr>
      </w:pPr>
      <w:r w:rsidRPr="00A14B71">
        <w:rPr>
          <w:rFonts w:cs="Arial"/>
          <w:szCs w:val="28"/>
        </w:rPr>
        <w:t>а) получение информации о порядке и сроках предоставления муниципальной услуги посредством Единого и регионального порталов;</w:t>
      </w:r>
    </w:p>
    <w:p w:rsidR="004A0D64" w:rsidRPr="00A14B71" w:rsidRDefault="004A0D64" w:rsidP="004A0D64">
      <w:pPr>
        <w:ind w:firstLine="708"/>
        <w:rPr>
          <w:rFonts w:cs="Arial"/>
          <w:szCs w:val="28"/>
        </w:rPr>
      </w:pPr>
      <w:r w:rsidRPr="00A14B71">
        <w:rPr>
          <w:rFonts w:cs="Arial"/>
          <w:szCs w:val="28"/>
        </w:rPr>
        <w:t>б) запись на прием в МФЦ для подачи заявления о предоставлении муниципальной услуги посредством официального сайта МФЦ Ханты-Мансийского автономного округа</w:t>
      </w:r>
      <w:r w:rsidR="00A14B71" w:rsidRPr="00A14B71">
        <w:rPr>
          <w:rFonts w:cs="Arial"/>
          <w:szCs w:val="28"/>
        </w:rPr>
        <w:t>-</w:t>
      </w:r>
      <w:r w:rsidRPr="00A14B71">
        <w:rPr>
          <w:rFonts w:cs="Arial"/>
          <w:szCs w:val="28"/>
        </w:rPr>
        <w:t>Югры (далее</w:t>
      </w:r>
      <w:r w:rsidR="00A14B71" w:rsidRPr="00A14B71">
        <w:rPr>
          <w:rFonts w:cs="Arial"/>
          <w:szCs w:val="28"/>
        </w:rPr>
        <w:t>-</w:t>
      </w:r>
      <w:r w:rsidRPr="00A14B71">
        <w:rPr>
          <w:rFonts w:cs="Arial"/>
          <w:szCs w:val="28"/>
        </w:rPr>
        <w:t>официальный сайт МФЦ);</w:t>
      </w:r>
    </w:p>
    <w:p w:rsidR="004A0D64" w:rsidRPr="00A14B71" w:rsidRDefault="004A0D64" w:rsidP="004A0D64">
      <w:pPr>
        <w:ind w:firstLine="708"/>
        <w:rPr>
          <w:rFonts w:cs="Arial"/>
          <w:szCs w:val="28"/>
        </w:rPr>
      </w:pPr>
      <w:r w:rsidRPr="00A14B71">
        <w:rPr>
          <w:rFonts w:cs="Arial"/>
          <w:szCs w:val="28"/>
        </w:rPr>
        <w:t>в) формирование заявления на Едином и региональном порталах;</w:t>
      </w:r>
    </w:p>
    <w:p w:rsidR="004A0D64" w:rsidRPr="00A14B71" w:rsidRDefault="004A0D64" w:rsidP="004A0D64">
      <w:pPr>
        <w:ind w:firstLine="708"/>
        <w:rPr>
          <w:rFonts w:cs="Arial"/>
          <w:szCs w:val="28"/>
        </w:rPr>
      </w:pPr>
      <w:r w:rsidRPr="00A14B71">
        <w:rPr>
          <w:rFonts w:cs="Arial"/>
          <w:szCs w:val="28"/>
        </w:rPr>
        <w:t>г) прием и регистрация уполномоченным органом</w:t>
      </w:r>
      <w:r w:rsidRPr="00A14B71">
        <w:rPr>
          <w:rFonts w:cs="Arial"/>
          <w:i/>
          <w:szCs w:val="28"/>
        </w:rPr>
        <w:t xml:space="preserve"> </w:t>
      </w:r>
      <w:r w:rsidRPr="00A14B71">
        <w:rPr>
          <w:rFonts w:cs="Arial"/>
          <w:szCs w:val="28"/>
        </w:rPr>
        <w:t>заявления и иных документов, необходимых для предоставления муниципальной услуги, поступивших посредством Единого портала;</w:t>
      </w:r>
    </w:p>
    <w:p w:rsidR="004A0D64" w:rsidRPr="00A14B71" w:rsidRDefault="004A0D64" w:rsidP="004A0D64">
      <w:pPr>
        <w:ind w:firstLine="708"/>
        <w:rPr>
          <w:rFonts w:cs="Arial"/>
          <w:szCs w:val="28"/>
        </w:rPr>
      </w:pPr>
      <w:r w:rsidRPr="00A14B71">
        <w:rPr>
          <w:rFonts w:cs="Arial"/>
          <w:szCs w:val="28"/>
        </w:rPr>
        <w:t>д) получение результата предоставления</w:t>
      </w:r>
      <w:r w:rsidRPr="00A14B71">
        <w:rPr>
          <w:rFonts w:cs="Arial"/>
        </w:rPr>
        <w:t xml:space="preserve"> </w:t>
      </w:r>
      <w:r w:rsidRPr="00A14B71">
        <w:rPr>
          <w:rFonts w:cs="Arial"/>
          <w:szCs w:val="28"/>
        </w:rPr>
        <w:t>муниципальной услуги посредством Единого портала;</w:t>
      </w:r>
    </w:p>
    <w:p w:rsidR="004A0D64" w:rsidRPr="00A14B71" w:rsidRDefault="004A0D64" w:rsidP="004A0D64">
      <w:pPr>
        <w:ind w:firstLine="708"/>
        <w:rPr>
          <w:rFonts w:cs="Arial"/>
          <w:szCs w:val="28"/>
        </w:rPr>
      </w:pPr>
      <w:r w:rsidRPr="00A14B71">
        <w:rPr>
          <w:rFonts w:cs="Arial"/>
          <w:szCs w:val="28"/>
        </w:rPr>
        <w:t>е) получение сведений о ходе выполнения запроса посредством Единого портала;</w:t>
      </w:r>
    </w:p>
    <w:p w:rsidR="004A0D64" w:rsidRPr="00A14B71" w:rsidRDefault="004A0D64" w:rsidP="004A0D64">
      <w:pPr>
        <w:ind w:firstLine="708"/>
        <w:rPr>
          <w:rFonts w:cs="Arial"/>
          <w:szCs w:val="28"/>
        </w:rPr>
      </w:pPr>
      <w:r w:rsidRPr="00A14B71">
        <w:rPr>
          <w:rFonts w:cs="Arial"/>
          <w:szCs w:val="28"/>
        </w:rPr>
        <w:t xml:space="preserve">ж) досудебное (внесудебное) обжалование решений и действий (бездействия) уполномоченного органа, муниципального учреждения, МФЦ, а также их должностных лиц, муниципальных служащих, работников посредством Единого и регионального порталов, официального сайта органов местного самоуправления, официального сайта МФЦ. </w:t>
      </w:r>
    </w:p>
    <w:p w:rsidR="004A0D64" w:rsidRPr="00A14B71" w:rsidRDefault="004A0D64" w:rsidP="004A0D64">
      <w:pPr>
        <w:ind w:firstLine="708"/>
        <w:rPr>
          <w:rFonts w:cs="Arial"/>
          <w:szCs w:val="28"/>
        </w:rPr>
      </w:pPr>
      <w:r w:rsidRPr="00A14B71">
        <w:rPr>
          <w:rFonts w:cs="Arial"/>
          <w:szCs w:val="28"/>
        </w:rPr>
        <w:t>Административные процедуры, в электронной форме предусмотренные настоящим административным регламентом выполняются в соответствии с особенностями установленными пунктом 43.1 настоящего административного регламента</w:t>
      </w:r>
      <w:proofErr w:type="gramStart"/>
      <w:r w:rsidRPr="00A14B71">
        <w:rPr>
          <w:rFonts w:cs="Arial"/>
          <w:szCs w:val="28"/>
        </w:rPr>
        <w:t>.</w:t>
      </w:r>
      <w:r w:rsidR="00A14B71" w:rsidRPr="00A14B71">
        <w:rPr>
          <w:rFonts w:cs="Arial"/>
          <w:szCs w:val="28"/>
        </w:rPr>
        <w:t>»</w:t>
      </w:r>
      <w:r w:rsidRPr="00A14B71">
        <w:rPr>
          <w:rFonts w:cs="Arial"/>
          <w:szCs w:val="28"/>
        </w:rPr>
        <w:t>;</w:t>
      </w:r>
      <w:proofErr w:type="gramEnd"/>
    </w:p>
    <w:p w:rsidR="004A0D64" w:rsidRPr="00A14B71" w:rsidRDefault="004A0D64" w:rsidP="004A0D64">
      <w:pPr>
        <w:shd w:val="clear" w:color="auto" w:fill="FFFFFF"/>
        <w:spacing w:line="240" w:lineRule="atLeast"/>
        <w:ind w:firstLine="708"/>
        <w:rPr>
          <w:rFonts w:cs="Arial"/>
          <w:iCs/>
          <w:szCs w:val="28"/>
        </w:rPr>
      </w:pPr>
      <w:r w:rsidRPr="00A14B71">
        <w:rPr>
          <w:rFonts w:cs="Arial"/>
          <w:iCs/>
          <w:szCs w:val="28"/>
        </w:rPr>
        <w:t xml:space="preserve">1.4. пункт 43 раздела </w:t>
      </w:r>
      <w:r w:rsidRPr="00A14B71">
        <w:rPr>
          <w:rFonts w:cs="Arial"/>
          <w:iCs/>
          <w:szCs w:val="28"/>
          <w:lang w:val="en-US"/>
        </w:rPr>
        <w:t>III</w:t>
      </w:r>
      <w:r w:rsidRPr="00A14B71">
        <w:rPr>
          <w:rFonts w:cs="Arial"/>
          <w:iCs/>
          <w:szCs w:val="28"/>
        </w:rPr>
        <w:t xml:space="preserve"> дополнить подпунктом 43.1 следующего содержания: </w:t>
      </w:r>
    </w:p>
    <w:p w:rsidR="004A0D64" w:rsidRPr="00A14B71" w:rsidRDefault="00A14B71" w:rsidP="004A0D64">
      <w:pPr>
        <w:shd w:val="clear" w:color="auto" w:fill="FFFFFF"/>
        <w:spacing w:line="240" w:lineRule="atLeast"/>
        <w:ind w:firstLine="708"/>
        <w:rPr>
          <w:rFonts w:cs="Arial"/>
          <w:iCs/>
          <w:szCs w:val="28"/>
        </w:rPr>
      </w:pPr>
      <w:r w:rsidRPr="00A14B71">
        <w:rPr>
          <w:rFonts w:cs="Arial"/>
          <w:iCs/>
          <w:szCs w:val="28"/>
        </w:rPr>
        <w:t>«</w:t>
      </w:r>
      <w:r w:rsidR="004A0D64" w:rsidRPr="00A14B71">
        <w:rPr>
          <w:rFonts w:cs="Arial"/>
          <w:iCs/>
          <w:szCs w:val="28"/>
        </w:rPr>
        <w:t>43.1. Особенности выполнения административных процедур в электронной форме:</w:t>
      </w:r>
    </w:p>
    <w:p w:rsidR="004A0D64" w:rsidRPr="00A14B71" w:rsidRDefault="004A0D64" w:rsidP="004A0D64">
      <w:pPr>
        <w:shd w:val="clear" w:color="auto" w:fill="FFFFFF"/>
        <w:spacing w:line="240" w:lineRule="atLeast"/>
        <w:ind w:firstLine="708"/>
        <w:rPr>
          <w:rFonts w:cs="Arial"/>
          <w:iCs/>
          <w:szCs w:val="28"/>
        </w:rPr>
      </w:pPr>
      <w:r w:rsidRPr="00A14B71">
        <w:rPr>
          <w:rFonts w:cs="Arial"/>
          <w:iCs/>
          <w:szCs w:val="28"/>
        </w:rPr>
        <w:t>43.1.1. В целях предоставления муниципальной услуги в МФЦ осуществляется прием заявителей по предварительной записи. Запись на прием в МФЦ осуществляется посредством официального сайта МФЦ Ханты-Мансийского автономного округа</w:t>
      </w:r>
      <w:r w:rsidR="00A14B71" w:rsidRPr="00A14B71">
        <w:rPr>
          <w:rFonts w:cs="Arial"/>
          <w:iCs/>
          <w:szCs w:val="28"/>
        </w:rPr>
        <w:t>-</w:t>
      </w:r>
      <w:r w:rsidRPr="00A14B71">
        <w:rPr>
          <w:rFonts w:cs="Arial"/>
          <w:iCs/>
          <w:szCs w:val="28"/>
        </w:rPr>
        <w:t xml:space="preserve">Югры: </w:t>
      </w:r>
      <w:hyperlink r:id="rId19" w:history="1">
        <w:r w:rsidRPr="00A14B71">
          <w:rPr>
            <w:rStyle w:val="ae"/>
            <w:rFonts w:eastAsia="Calibri" w:cs="Arial"/>
            <w:iCs/>
            <w:color w:val="auto"/>
            <w:szCs w:val="28"/>
            <w:lang w:val="en-US"/>
          </w:rPr>
          <w:t>http</w:t>
        </w:r>
        <w:r w:rsidRPr="00A14B71">
          <w:rPr>
            <w:rStyle w:val="ae"/>
            <w:rFonts w:eastAsia="Calibri" w:cs="Arial"/>
            <w:iCs/>
            <w:color w:val="auto"/>
            <w:szCs w:val="28"/>
          </w:rPr>
          <w:t>://</w:t>
        </w:r>
        <w:proofErr w:type="spellStart"/>
        <w:r w:rsidRPr="00A14B71">
          <w:rPr>
            <w:rStyle w:val="ae"/>
            <w:rFonts w:eastAsia="Calibri" w:cs="Arial"/>
            <w:iCs/>
            <w:color w:val="auto"/>
            <w:szCs w:val="28"/>
            <w:lang w:val="en-US"/>
          </w:rPr>
          <w:t>mfc</w:t>
        </w:r>
        <w:proofErr w:type="spellEnd"/>
        <w:r w:rsidRPr="00A14B71">
          <w:rPr>
            <w:rStyle w:val="ae"/>
            <w:rFonts w:eastAsia="Calibri" w:cs="Arial"/>
            <w:iCs/>
            <w:color w:val="auto"/>
            <w:szCs w:val="28"/>
          </w:rPr>
          <w:t>.</w:t>
        </w:r>
        <w:proofErr w:type="spellStart"/>
        <w:r w:rsidRPr="00A14B71">
          <w:rPr>
            <w:rStyle w:val="ae"/>
            <w:rFonts w:eastAsia="Calibri" w:cs="Arial"/>
            <w:iCs/>
            <w:color w:val="auto"/>
            <w:szCs w:val="28"/>
            <w:lang w:val="en-US"/>
          </w:rPr>
          <w:t>admhmao</w:t>
        </w:r>
        <w:proofErr w:type="spellEnd"/>
        <w:r w:rsidRPr="00A14B71">
          <w:rPr>
            <w:rStyle w:val="ae"/>
            <w:rFonts w:eastAsia="Calibri" w:cs="Arial"/>
            <w:iCs/>
            <w:color w:val="auto"/>
            <w:szCs w:val="28"/>
          </w:rPr>
          <w:t>.</w:t>
        </w:r>
        <w:proofErr w:type="spellStart"/>
        <w:r w:rsidRPr="00A14B71">
          <w:rPr>
            <w:rStyle w:val="ae"/>
            <w:rFonts w:eastAsia="Calibri" w:cs="Arial"/>
            <w:iCs/>
            <w:color w:val="auto"/>
            <w:szCs w:val="28"/>
            <w:lang w:val="en-US"/>
          </w:rPr>
          <w:t>ru</w:t>
        </w:r>
        <w:proofErr w:type="spellEnd"/>
      </w:hyperlink>
      <w:r w:rsidRPr="00A14B71">
        <w:rPr>
          <w:rFonts w:cs="Arial"/>
          <w:iCs/>
          <w:szCs w:val="28"/>
        </w:rPr>
        <w:t>.</w:t>
      </w:r>
    </w:p>
    <w:p w:rsidR="004A0D64" w:rsidRPr="00A14B71" w:rsidRDefault="004A0D64" w:rsidP="004A0D64">
      <w:pPr>
        <w:shd w:val="clear" w:color="auto" w:fill="FFFFFF"/>
        <w:spacing w:line="240" w:lineRule="atLeast"/>
        <w:ind w:firstLine="708"/>
        <w:rPr>
          <w:rFonts w:cs="Arial"/>
          <w:iCs/>
          <w:szCs w:val="28"/>
        </w:rPr>
      </w:pPr>
      <w:r w:rsidRPr="00A14B71">
        <w:rPr>
          <w:rFonts w:cs="Arial"/>
          <w:iCs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  <w:r w:rsidR="00A14B71" w:rsidRPr="00A14B71">
        <w:rPr>
          <w:rFonts w:cs="Arial"/>
          <w:iCs/>
          <w:szCs w:val="28"/>
        </w:rPr>
        <w:t xml:space="preserve"> </w:t>
      </w:r>
    </w:p>
    <w:p w:rsidR="004A0D64" w:rsidRPr="00A14B71" w:rsidRDefault="004A0D64" w:rsidP="004A0D64">
      <w:pPr>
        <w:shd w:val="clear" w:color="auto" w:fill="FFFFFF"/>
        <w:spacing w:line="240" w:lineRule="atLeast"/>
        <w:ind w:firstLine="708"/>
        <w:rPr>
          <w:rFonts w:cs="Arial"/>
          <w:szCs w:val="28"/>
        </w:rPr>
      </w:pPr>
      <w:r w:rsidRPr="00A14B71">
        <w:rPr>
          <w:rFonts w:cs="Arial"/>
          <w:iCs/>
          <w:szCs w:val="28"/>
        </w:rPr>
        <w:t xml:space="preserve">43.1.2. </w:t>
      </w:r>
      <w:r w:rsidRPr="00A14B71">
        <w:rPr>
          <w:rFonts w:cs="Arial"/>
          <w:szCs w:val="28"/>
        </w:rPr>
        <w:t>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</w:t>
      </w:r>
      <w:r w:rsidR="00A14B71" w:rsidRPr="00A14B71">
        <w:rPr>
          <w:rFonts w:cs="Arial"/>
          <w:szCs w:val="28"/>
        </w:rPr>
        <w:t xml:space="preserve"> </w:t>
      </w:r>
      <w:r w:rsidRPr="00A14B71">
        <w:rPr>
          <w:rFonts w:cs="Arial"/>
          <w:szCs w:val="28"/>
        </w:rPr>
        <w:t>в какой-либо иной форме. На Едином портале размещаются образцы заполнения электронной формы заявления.</w:t>
      </w:r>
    </w:p>
    <w:p w:rsidR="00A14B71" w:rsidRPr="00A14B71" w:rsidRDefault="004A0D64" w:rsidP="004A0D64">
      <w:pPr>
        <w:pStyle w:val="aff3"/>
        <w:spacing w:after="0" w:line="240" w:lineRule="auto"/>
        <w:ind w:left="0" w:firstLine="709"/>
        <w:rPr>
          <w:rFonts w:ascii="Arial" w:hAnsi="Arial" w:cs="Arial"/>
          <w:sz w:val="24"/>
          <w:szCs w:val="28"/>
        </w:rPr>
      </w:pPr>
      <w:r w:rsidRPr="00A14B71">
        <w:rPr>
          <w:rFonts w:ascii="Arial" w:hAnsi="Arial" w:cs="Arial"/>
          <w:sz w:val="24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="00A14B71" w:rsidRPr="00A14B71">
        <w:rPr>
          <w:rFonts w:ascii="Arial" w:hAnsi="Arial" w:cs="Arial"/>
          <w:sz w:val="24"/>
          <w:szCs w:val="28"/>
        </w:rPr>
        <w:t xml:space="preserve"> </w:t>
      </w:r>
      <w:r w:rsidRPr="00A14B71">
        <w:rPr>
          <w:rFonts w:ascii="Arial" w:hAnsi="Arial" w:cs="Arial"/>
          <w:sz w:val="24"/>
          <w:szCs w:val="28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A0D64" w:rsidRPr="00A14B71" w:rsidRDefault="004A0D64" w:rsidP="004A0D64">
      <w:pPr>
        <w:pStyle w:val="aff3"/>
        <w:spacing w:after="0" w:line="240" w:lineRule="auto"/>
        <w:ind w:left="0" w:firstLine="709"/>
        <w:rPr>
          <w:rFonts w:ascii="Arial" w:hAnsi="Arial" w:cs="Arial"/>
          <w:sz w:val="24"/>
          <w:szCs w:val="28"/>
        </w:rPr>
      </w:pPr>
      <w:r w:rsidRPr="00A14B71">
        <w:rPr>
          <w:rFonts w:ascii="Arial" w:hAnsi="Arial" w:cs="Arial"/>
          <w:sz w:val="24"/>
          <w:szCs w:val="28"/>
        </w:rPr>
        <w:t>При формировании заявления заявителю обеспечивается:</w:t>
      </w:r>
    </w:p>
    <w:p w:rsidR="004A0D64" w:rsidRPr="00A14B71" w:rsidRDefault="004A0D64" w:rsidP="004A0D64">
      <w:pPr>
        <w:pStyle w:val="aff3"/>
        <w:spacing w:after="0" w:line="240" w:lineRule="auto"/>
        <w:ind w:left="0" w:firstLine="709"/>
        <w:rPr>
          <w:rFonts w:ascii="Arial" w:hAnsi="Arial" w:cs="Arial"/>
          <w:sz w:val="24"/>
          <w:szCs w:val="28"/>
        </w:rPr>
      </w:pPr>
      <w:r w:rsidRPr="00A14B71">
        <w:rPr>
          <w:rFonts w:ascii="Arial" w:hAnsi="Arial" w:cs="Arial"/>
          <w:sz w:val="24"/>
          <w:szCs w:val="28"/>
        </w:rPr>
        <w:lastRenderedPageBreak/>
        <w:t>а) возможность копирования и сохранения заявления и иных документов, указанных в пункте 19</w:t>
      </w:r>
      <w:r w:rsidR="00A14B71" w:rsidRPr="00A14B71">
        <w:rPr>
          <w:rFonts w:ascii="Arial" w:hAnsi="Arial" w:cs="Arial"/>
          <w:sz w:val="24"/>
          <w:szCs w:val="28"/>
        </w:rPr>
        <w:t xml:space="preserve"> </w:t>
      </w:r>
      <w:r w:rsidRPr="00A14B71">
        <w:rPr>
          <w:rFonts w:ascii="Arial" w:hAnsi="Arial" w:cs="Arial"/>
          <w:sz w:val="24"/>
          <w:szCs w:val="28"/>
        </w:rPr>
        <w:t>настоящего административного регламента, необходимых для предоставления муниципальной услуги;</w:t>
      </w:r>
    </w:p>
    <w:p w:rsidR="004A0D64" w:rsidRPr="00A14B71" w:rsidRDefault="004A0D64" w:rsidP="004A0D64">
      <w:pPr>
        <w:pStyle w:val="aff3"/>
        <w:spacing w:after="0" w:line="240" w:lineRule="auto"/>
        <w:ind w:left="0" w:firstLine="709"/>
        <w:rPr>
          <w:rFonts w:ascii="Arial" w:hAnsi="Arial" w:cs="Arial"/>
          <w:sz w:val="24"/>
          <w:szCs w:val="28"/>
        </w:rPr>
      </w:pPr>
      <w:r w:rsidRPr="00A14B71">
        <w:rPr>
          <w:rFonts w:ascii="Arial" w:hAnsi="Arial" w:cs="Arial"/>
          <w:sz w:val="24"/>
          <w:szCs w:val="28"/>
        </w:rPr>
        <w:t>в) возможность печати на бумажном носителе копии электронной формы заявления;</w:t>
      </w:r>
    </w:p>
    <w:p w:rsidR="004A0D64" w:rsidRPr="00A14B71" w:rsidRDefault="004A0D64" w:rsidP="004A0D64">
      <w:pPr>
        <w:pStyle w:val="aff3"/>
        <w:spacing w:after="0" w:line="240" w:lineRule="auto"/>
        <w:ind w:left="0" w:firstLine="709"/>
        <w:rPr>
          <w:rFonts w:ascii="Arial" w:hAnsi="Arial" w:cs="Arial"/>
          <w:sz w:val="24"/>
          <w:szCs w:val="28"/>
        </w:rPr>
      </w:pPr>
      <w:r w:rsidRPr="00A14B71">
        <w:rPr>
          <w:rFonts w:ascii="Arial" w:hAnsi="Arial" w:cs="Arial"/>
          <w:sz w:val="24"/>
          <w:szCs w:val="28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4A0D64" w:rsidRPr="00A14B71" w:rsidRDefault="004A0D64" w:rsidP="004A0D64">
      <w:pPr>
        <w:pStyle w:val="aff3"/>
        <w:spacing w:after="0" w:line="240" w:lineRule="auto"/>
        <w:ind w:left="0" w:firstLine="709"/>
        <w:rPr>
          <w:rFonts w:ascii="Arial" w:hAnsi="Arial" w:cs="Arial"/>
          <w:sz w:val="24"/>
          <w:szCs w:val="28"/>
        </w:rPr>
      </w:pPr>
      <w:proofErr w:type="gramStart"/>
      <w:r w:rsidRPr="00A14B71">
        <w:rPr>
          <w:rFonts w:ascii="Arial" w:hAnsi="Arial" w:cs="Arial"/>
          <w:sz w:val="24"/>
          <w:szCs w:val="28"/>
        </w:rPr>
        <w:t xml:space="preserve">д)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A14B71" w:rsidRPr="00A14B71">
        <w:rPr>
          <w:rFonts w:ascii="Arial" w:hAnsi="Arial" w:cs="Arial"/>
          <w:sz w:val="24"/>
          <w:szCs w:val="28"/>
        </w:rPr>
        <w:t>«</w:t>
      </w:r>
      <w:r w:rsidRPr="00A14B71">
        <w:rPr>
          <w:rFonts w:ascii="Arial" w:hAnsi="Arial" w:cs="Arial"/>
          <w:sz w:val="24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A14B71" w:rsidRPr="00A14B71">
        <w:rPr>
          <w:rFonts w:ascii="Arial" w:hAnsi="Arial" w:cs="Arial"/>
          <w:sz w:val="24"/>
          <w:szCs w:val="28"/>
        </w:rPr>
        <w:t>»</w:t>
      </w:r>
      <w:r w:rsidRPr="00A14B71">
        <w:rPr>
          <w:rFonts w:ascii="Arial" w:hAnsi="Arial" w:cs="Arial"/>
          <w:sz w:val="24"/>
          <w:szCs w:val="28"/>
        </w:rPr>
        <w:t xml:space="preserve"> (далее</w:t>
      </w:r>
      <w:r w:rsidR="00A14B71" w:rsidRPr="00A14B71">
        <w:rPr>
          <w:rFonts w:ascii="Arial" w:hAnsi="Arial" w:cs="Arial"/>
          <w:sz w:val="24"/>
          <w:szCs w:val="28"/>
        </w:rPr>
        <w:t>-</w:t>
      </w:r>
      <w:r w:rsidRPr="00A14B71">
        <w:rPr>
          <w:rFonts w:ascii="Arial" w:hAnsi="Arial" w:cs="Arial"/>
          <w:sz w:val="24"/>
          <w:szCs w:val="28"/>
        </w:rPr>
        <w:t>единая система идентификации и аутентификации), и сведений, опубликованных на Едином портале в части, касающейся сведений, отсутствующих в единой</w:t>
      </w:r>
      <w:proofErr w:type="gramEnd"/>
      <w:r w:rsidRPr="00A14B71">
        <w:rPr>
          <w:rFonts w:ascii="Arial" w:hAnsi="Arial" w:cs="Arial"/>
          <w:sz w:val="24"/>
          <w:szCs w:val="28"/>
        </w:rPr>
        <w:t xml:space="preserve"> системе идентификац</w:t>
      </w:r>
      <w:proofErr w:type="gramStart"/>
      <w:r w:rsidRPr="00A14B71">
        <w:rPr>
          <w:rFonts w:ascii="Arial" w:hAnsi="Arial" w:cs="Arial"/>
          <w:sz w:val="24"/>
          <w:szCs w:val="28"/>
        </w:rPr>
        <w:t>ии и ау</w:t>
      </w:r>
      <w:proofErr w:type="gramEnd"/>
      <w:r w:rsidRPr="00A14B71">
        <w:rPr>
          <w:rFonts w:ascii="Arial" w:hAnsi="Arial" w:cs="Arial"/>
          <w:sz w:val="24"/>
          <w:szCs w:val="28"/>
        </w:rPr>
        <w:t>тентификации;</w:t>
      </w:r>
    </w:p>
    <w:p w:rsidR="004A0D64" w:rsidRPr="00A14B71" w:rsidRDefault="004A0D64" w:rsidP="004A0D64">
      <w:pPr>
        <w:pStyle w:val="aff3"/>
        <w:spacing w:after="0" w:line="240" w:lineRule="auto"/>
        <w:ind w:left="0" w:firstLine="709"/>
        <w:rPr>
          <w:rFonts w:ascii="Arial" w:hAnsi="Arial" w:cs="Arial"/>
          <w:sz w:val="24"/>
          <w:szCs w:val="28"/>
        </w:rPr>
      </w:pPr>
      <w:r w:rsidRPr="00A14B71">
        <w:rPr>
          <w:rFonts w:ascii="Arial" w:hAnsi="Arial" w:cs="Arial"/>
          <w:sz w:val="24"/>
          <w:szCs w:val="28"/>
        </w:rPr>
        <w:t>е) возможность вернуться на любой из этапов заполнения электронной формы заявления без потери, ранее введенной информации;</w:t>
      </w:r>
    </w:p>
    <w:p w:rsidR="004A0D64" w:rsidRPr="00A14B71" w:rsidRDefault="004A0D64" w:rsidP="004A0D64">
      <w:pPr>
        <w:pStyle w:val="aff3"/>
        <w:spacing w:after="0" w:line="240" w:lineRule="auto"/>
        <w:ind w:left="0" w:firstLine="709"/>
        <w:rPr>
          <w:rFonts w:ascii="Arial" w:hAnsi="Arial" w:cs="Arial"/>
          <w:sz w:val="24"/>
          <w:szCs w:val="28"/>
        </w:rPr>
      </w:pPr>
      <w:r w:rsidRPr="00A14B71">
        <w:rPr>
          <w:rFonts w:ascii="Arial" w:hAnsi="Arial" w:cs="Arial"/>
          <w:sz w:val="24"/>
          <w:szCs w:val="28"/>
        </w:rPr>
        <w:t xml:space="preserve">ж) возможность доступа заявителя на едином портале </w:t>
      </w:r>
      <w:proofErr w:type="gramStart"/>
      <w:r w:rsidRPr="00A14B71">
        <w:rPr>
          <w:rFonts w:ascii="Arial" w:hAnsi="Arial" w:cs="Arial"/>
          <w:sz w:val="24"/>
          <w:szCs w:val="28"/>
        </w:rPr>
        <w:t>к</w:t>
      </w:r>
      <w:proofErr w:type="gramEnd"/>
      <w:r w:rsidRPr="00A14B71">
        <w:rPr>
          <w:rFonts w:ascii="Arial" w:hAnsi="Arial" w:cs="Arial"/>
          <w:sz w:val="24"/>
          <w:szCs w:val="28"/>
        </w:rPr>
        <w:t xml:space="preserve"> ранее поданным им заявлений в течение не менее одного года, а также частично сформированных заявлений</w:t>
      </w:r>
      <w:r w:rsidR="00A14B71" w:rsidRPr="00A14B71">
        <w:rPr>
          <w:rFonts w:ascii="Arial" w:hAnsi="Arial" w:cs="Arial"/>
          <w:sz w:val="24"/>
          <w:szCs w:val="28"/>
        </w:rPr>
        <w:t>-</w:t>
      </w:r>
      <w:r w:rsidRPr="00A14B71">
        <w:rPr>
          <w:rFonts w:ascii="Arial" w:hAnsi="Arial" w:cs="Arial"/>
          <w:sz w:val="24"/>
          <w:szCs w:val="28"/>
        </w:rPr>
        <w:t>в течение не менее 3 месяцев.</w:t>
      </w:r>
    </w:p>
    <w:p w:rsidR="004A0D64" w:rsidRPr="00A14B71" w:rsidRDefault="004A0D64" w:rsidP="004A0D64">
      <w:pPr>
        <w:pStyle w:val="aff3"/>
        <w:spacing w:after="0" w:line="240" w:lineRule="auto"/>
        <w:ind w:left="0" w:firstLine="709"/>
        <w:rPr>
          <w:rFonts w:ascii="Arial" w:hAnsi="Arial" w:cs="Arial"/>
          <w:sz w:val="24"/>
          <w:szCs w:val="28"/>
        </w:rPr>
      </w:pPr>
      <w:r w:rsidRPr="00A14B71">
        <w:rPr>
          <w:rFonts w:ascii="Arial" w:hAnsi="Arial" w:cs="Arial"/>
          <w:sz w:val="24"/>
          <w:szCs w:val="28"/>
        </w:rPr>
        <w:t xml:space="preserve">Сформированное и подписанное </w:t>
      </w:r>
      <w:proofErr w:type="gramStart"/>
      <w:r w:rsidRPr="00A14B71">
        <w:rPr>
          <w:rFonts w:ascii="Arial" w:hAnsi="Arial" w:cs="Arial"/>
          <w:sz w:val="24"/>
          <w:szCs w:val="28"/>
        </w:rPr>
        <w:t>заявление</w:t>
      </w:r>
      <w:proofErr w:type="gramEnd"/>
      <w:r w:rsidRPr="00A14B71">
        <w:rPr>
          <w:rFonts w:ascii="Arial" w:hAnsi="Arial" w:cs="Arial"/>
          <w:sz w:val="24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</w:t>
      </w:r>
      <w:r w:rsidR="00A14B71" w:rsidRPr="00A14B71">
        <w:rPr>
          <w:rFonts w:ascii="Arial" w:hAnsi="Arial" w:cs="Arial"/>
          <w:sz w:val="24"/>
          <w:szCs w:val="28"/>
        </w:rPr>
        <w:t xml:space="preserve"> </w:t>
      </w:r>
      <w:r w:rsidRPr="00A14B71">
        <w:rPr>
          <w:rFonts w:ascii="Arial" w:hAnsi="Arial" w:cs="Arial"/>
          <w:sz w:val="24"/>
          <w:szCs w:val="28"/>
        </w:rPr>
        <w:t>посредством Единого портала.</w:t>
      </w:r>
    </w:p>
    <w:p w:rsidR="004A0D64" w:rsidRPr="00A14B71" w:rsidRDefault="004A0D64" w:rsidP="004A0D64">
      <w:pPr>
        <w:shd w:val="clear" w:color="auto" w:fill="FFFFFF"/>
        <w:spacing w:line="240" w:lineRule="atLeast"/>
        <w:ind w:firstLine="708"/>
        <w:rPr>
          <w:rFonts w:cs="Arial"/>
          <w:szCs w:val="28"/>
        </w:rPr>
      </w:pPr>
      <w:r w:rsidRPr="00A14B71">
        <w:rPr>
          <w:rFonts w:cs="Arial"/>
          <w:iCs/>
          <w:szCs w:val="28"/>
        </w:rPr>
        <w:t>43.1.3.</w:t>
      </w:r>
      <w:r w:rsidRPr="00A14B71">
        <w:rPr>
          <w:rFonts w:cs="Arial"/>
          <w:bCs/>
          <w:szCs w:val="28"/>
        </w:rPr>
        <w:t xml:space="preserve"> </w:t>
      </w:r>
      <w:r w:rsidRPr="00A14B71">
        <w:rPr>
          <w:rFonts w:cs="Arial"/>
          <w:szCs w:val="28"/>
        </w:rPr>
        <w:t>Предоставление муниципальной услуги начинается с момента приема и регистрации специалистом уполномоченного органа электронных документов, необходимых для предоставления муниципальной услуги</w:t>
      </w:r>
      <w:r w:rsidRPr="00A14B71">
        <w:rPr>
          <w:rFonts w:cs="Arial"/>
          <w:i/>
          <w:szCs w:val="28"/>
        </w:rPr>
        <w:t>.</w:t>
      </w:r>
    </w:p>
    <w:p w:rsidR="004A0D64" w:rsidRPr="00A14B71" w:rsidRDefault="004A0D64" w:rsidP="004A0D64">
      <w:pPr>
        <w:autoSpaceDE w:val="0"/>
        <w:autoSpaceDN w:val="0"/>
        <w:adjustRightInd w:val="0"/>
        <w:ind w:firstLine="851"/>
        <w:rPr>
          <w:rFonts w:cs="Arial"/>
          <w:szCs w:val="28"/>
        </w:rPr>
      </w:pPr>
      <w:r w:rsidRPr="00A14B71">
        <w:rPr>
          <w:rFonts w:cs="Arial"/>
          <w:szCs w:val="28"/>
        </w:rPr>
        <w:t>При получении заявления в электронной форме в автоматическом режиме осуществляется форматно-логический контроль заявления. 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4A0D64" w:rsidRPr="00A14B71" w:rsidRDefault="004A0D64" w:rsidP="004A0D64">
      <w:pPr>
        <w:autoSpaceDE w:val="0"/>
        <w:autoSpaceDN w:val="0"/>
        <w:adjustRightInd w:val="0"/>
        <w:ind w:firstLine="851"/>
        <w:rPr>
          <w:rFonts w:cs="Arial"/>
          <w:szCs w:val="28"/>
        </w:rPr>
      </w:pPr>
      <w:r w:rsidRPr="00A14B71">
        <w:rPr>
          <w:rFonts w:cs="Arial"/>
          <w:szCs w:val="28"/>
        </w:rPr>
        <w:t>Прием и регистрация заявления осуществляются специалистом уполномоченного органа</w:t>
      </w:r>
      <w:r w:rsidRPr="00A14B71">
        <w:rPr>
          <w:rFonts w:cs="Arial"/>
          <w:i/>
          <w:szCs w:val="28"/>
        </w:rPr>
        <w:t>,</w:t>
      </w:r>
      <w:r w:rsidRPr="00A14B71">
        <w:rPr>
          <w:rFonts w:cs="Arial"/>
          <w:szCs w:val="28"/>
        </w:rPr>
        <w:t xml:space="preserve"> ответственным за предоставление муниципальной услуги.</w:t>
      </w:r>
    </w:p>
    <w:p w:rsidR="004A0D64" w:rsidRPr="00A14B71" w:rsidRDefault="004A0D64" w:rsidP="004A0D64">
      <w:pPr>
        <w:autoSpaceDE w:val="0"/>
        <w:autoSpaceDN w:val="0"/>
        <w:adjustRightInd w:val="0"/>
        <w:ind w:firstLine="851"/>
        <w:rPr>
          <w:rFonts w:cs="Arial"/>
          <w:szCs w:val="28"/>
        </w:rPr>
      </w:pPr>
      <w:r w:rsidRPr="00A14B71">
        <w:rPr>
          <w:rFonts w:cs="Arial"/>
          <w:szCs w:val="28"/>
        </w:rPr>
        <w:t xml:space="preserve">После принятия заявления заявителя специалистом уполномоченного органа, ответственным за предоставление муниципальной услуги, статус заявления заявителя в личном кабинете на Едином портале обновляется до статуса </w:t>
      </w:r>
      <w:r w:rsidR="00A14B71" w:rsidRPr="00A14B71">
        <w:rPr>
          <w:rFonts w:cs="Arial"/>
          <w:szCs w:val="28"/>
        </w:rPr>
        <w:t>«</w:t>
      </w:r>
      <w:r w:rsidRPr="00A14B71">
        <w:rPr>
          <w:rFonts w:cs="Arial"/>
          <w:szCs w:val="28"/>
        </w:rPr>
        <w:t>принято.</w:t>
      </w:r>
    </w:p>
    <w:p w:rsidR="004A0D64" w:rsidRPr="00A14B71" w:rsidRDefault="004A0D64" w:rsidP="004A0D64">
      <w:pPr>
        <w:autoSpaceDE w:val="0"/>
        <w:autoSpaceDN w:val="0"/>
        <w:adjustRightInd w:val="0"/>
        <w:ind w:firstLine="851"/>
        <w:rPr>
          <w:rFonts w:cs="Arial"/>
          <w:szCs w:val="28"/>
        </w:rPr>
      </w:pPr>
      <w:r w:rsidRPr="00A14B71">
        <w:rPr>
          <w:rFonts w:cs="Arial"/>
          <w:szCs w:val="28"/>
        </w:rPr>
        <w:t>43.1.4.Заявитель имеет возможность получения информации о ходе предоставления муниципальной услуги.</w:t>
      </w:r>
    </w:p>
    <w:p w:rsidR="004A0D64" w:rsidRPr="00A14B71" w:rsidRDefault="004A0D64" w:rsidP="004A0D64">
      <w:pPr>
        <w:autoSpaceDE w:val="0"/>
        <w:autoSpaceDN w:val="0"/>
        <w:adjustRightInd w:val="0"/>
        <w:ind w:firstLine="851"/>
        <w:rPr>
          <w:rFonts w:cs="Arial"/>
          <w:szCs w:val="28"/>
        </w:rPr>
      </w:pPr>
      <w:r w:rsidRPr="00A14B71">
        <w:rPr>
          <w:rFonts w:cs="Arial"/>
          <w:szCs w:val="28"/>
        </w:rPr>
        <w:t>Информация о ходе предоставления муниципальной услуги направляется заявителю уполномоченным органов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4A0D64" w:rsidRPr="00A14B71" w:rsidRDefault="004A0D64" w:rsidP="004A0D64">
      <w:pPr>
        <w:autoSpaceDE w:val="0"/>
        <w:autoSpaceDN w:val="0"/>
        <w:adjustRightInd w:val="0"/>
        <w:ind w:firstLine="851"/>
        <w:rPr>
          <w:rFonts w:cs="Arial"/>
          <w:szCs w:val="28"/>
        </w:rPr>
      </w:pPr>
      <w:r w:rsidRPr="00A14B71">
        <w:rPr>
          <w:rFonts w:cs="Arial"/>
          <w:szCs w:val="28"/>
        </w:rPr>
        <w:t>При предоставлении муниципальной услуги в электронной форме заявителю направляется уведомление:</w:t>
      </w:r>
    </w:p>
    <w:p w:rsidR="004A0D64" w:rsidRPr="00A14B71" w:rsidRDefault="004A0D64" w:rsidP="004A0D64">
      <w:pPr>
        <w:autoSpaceDE w:val="0"/>
        <w:autoSpaceDN w:val="0"/>
        <w:adjustRightInd w:val="0"/>
        <w:ind w:firstLine="851"/>
        <w:rPr>
          <w:rFonts w:cs="Arial"/>
          <w:szCs w:val="28"/>
        </w:rPr>
      </w:pPr>
      <w:r w:rsidRPr="00A14B71">
        <w:rPr>
          <w:rFonts w:cs="Arial"/>
          <w:szCs w:val="28"/>
        </w:rPr>
        <w:t>а) уведомление о записи на прием в МФЦ, содержащее сведения о дате, времени и месте приема;</w:t>
      </w:r>
    </w:p>
    <w:p w:rsidR="004A0D64" w:rsidRPr="00A14B71" w:rsidRDefault="004A0D64" w:rsidP="004A0D64">
      <w:pPr>
        <w:autoSpaceDE w:val="0"/>
        <w:autoSpaceDN w:val="0"/>
        <w:adjustRightInd w:val="0"/>
        <w:ind w:firstLine="851"/>
        <w:rPr>
          <w:rFonts w:cs="Arial"/>
          <w:szCs w:val="28"/>
        </w:rPr>
      </w:pPr>
      <w:r w:rsidRPr="00A14B71">
        <w:rPr>
          <w:rFonts w:cs="Arial"/>
          <w:szCs w:val="28"/>
        </w:rPr>
        <w:t>б) уведомление о приеме и регистрации заявления и иных документов, необходимых для предоставления муниципальной услуги;</w:t>
      </w:r>
      <w:r w:rsidR="00A14B71" w:rsidRPr="00A14B71">
        <w:rPr>
          <w:rFonts w:cs="Arial"/>
          <w:szCs w:val="28"/>
        </w:rPr>
        <w:t xml:space="preserve"> </w:t>
      </w:r>
    </w:p>
    <w:p w:rsidR="004A0D64" w:rsidRPr="00A14B71" w:rsidRDefault="004A0D64" w:rsidP="004A0D64">
      <w:pPr>
        <w:autoSpaceDE w:val="0"/>
        <w:autoSpaceDN w:val="0"/>
        <w:adjustRightInd w:val="0"/>
        <w:ind w:firstLine="851"/>
        <w:rPr>
          <w:rFonts w:cs="Arial"/>
          <w:szCs w:val="28"/>
        </w:rPr>
      </w:pPr>
      <w:r w:rsidRPr="00A14B71">
        <w:rPr>
          <w:rFonts w:cs="Arial"/>
          <w:szCs w:val="28"/>
        </w:rPr>
        <w:t>в) уведомление о начале процедуры предоставления муниципальной услуги;</w:t>
      </w:r>
    </w:p>
    <w:p w:rsidR="004A0D64" w:rsidRPr="00A14B71" w:rsidRDefault="004A0D64" w:rsidP="004A0D64">
      <w:pPr>
        <w:autoSpaceDE w:val="0"/>
        <w:autoSpaceDN w:val="0"/>
        <w:adjustRightInd w:val="0"/>
        <w:ind w:firstLine="851"/>
        <w:rPr>
          <w:rFonts w:cs="Arial"/>
          <w:szCs w:val="28"/>
        </w:rPr>
      </w:pPr>
      <w:r w:rsidRPr="00A14B71">
        <w:rPr>
          <w:rFonts w:cs="Arial"/>
          <w:szCs w:val="28"/>
        </w:rPr>
        <w:lastRenderedPageBreak/>
        <w:t>г) уведомление об окончании предоставления муниципальной услуги либо мотивированном отказе в приеме заявления и иных документов, необходимых для предоставления муниципальной услуги</w:t>
      </w:r>
      <w:proofErr w:type="gramStart"/>
      <w:r w:rsidRPr="00A14B71">
        <w:rPr>
          <w:rFonts w:cs="Arial"/>
          <w:szCs w:val="28"/>
        </w:rPr>
        <w:t>.</w:t>
      </w:r>
      <w:r w:rsidR="00A14B71" w:rsidRPr="00A14B71">
        <w:rPr>
          <w:rFonts w:cs="Arial"/>
          <w:szCs w:val="28"/>
        </w:rPr>
        <w:t>»</w:t>
      </w:r>
      <w:r w:rsidRPr="00A14B71">
        <w:rPr>
          <w:rFonts w:cs="Arial"/>
          <w:szCs w:val="28"/>
        </w:rPr>
        <w:t>;</w:t>
      </w:r>
      <w:proofErr w:type="gramEnd"/>
    </w:p>
    <w:p w:rsidR="004A0D64" w:rsidRPr="00A14B71" w:rsidRDefault="004A0D64" w:rsidP="004A0D64">
      <w:pPr>
        <w:shd w:val="clear" w:color="auto" w:fill="FFFFFF"/>
        <w:spacing w:line="240" w:lineRule="atLeast"/>
        <w:ind w:firstLine="708"/>
        <w:rPr>
          <w:rFonts w:cs="Arial"/>
          <w:iCs/>
          <w:szCs w:val="28"/>
        </w:rPr>
      </w:pPr>
      <w:r w:rsidRPr="00A14B71">
        <w:rPr>
          <w:rFonts w:cs="Arial"/>
          <w:iCs/>
          <w:szCs w:val="28"/>
        </w:rPr>
        <w:t xml:space="preserve">1.5. раздел </w:t>
      </w:r>
      <w:r w:rsidRPr="00A14B71">
        <w:rPr>
          <w:rFonts w:cs="Arial"/>
          <w:iCs/>
          <w:szCs w:val="28"/>
          <w:lang w:val="en-US"/>
        </w:rPr>
        <w:t>V</w:t>
      </w:r>
      <w:r w:rsidRPr="00A14B71">
        <w:rPr>
          <w:rFonts w:cs="Arial"/>
          <w:iCs/>
          <w:szCs w:val="28"/>
        </w:rPr>
        <w:t xml:space="preserve"> изложить в следующей</w:t>
      </w:r>
      <w:r w:rsidR="00A14B71" w:rsidRPr="00A14B71">
        <w:rPr>
          <w:rFonts w:cs="Arial"/>
          <w:iCs/>
          <w:szCs w:val="28"/>
        </w:rPr>
        <w:t xml:space="preserve"> </w:t>
      </w:r>
      <w:r w:rsidRPr="00A14B71">
        <w:rPr>
          <w:rFonts w:cs="Arial"/>
          <w:iCs/>
          <w:szCs w:val="28"/>
        </w:rPr>
        <w:t xml:space="preserve">редакции: </w:t>
      </w:r>
    </w:p>
    <w:p w:rsidR="004A0D64" w:rsidRPr="000E5C8E" w:rsidRDefault="004A0D64" w:rsidP="000E5C8E">
      <w:pPr>
        <w:ind w:left="567" w:firstLine="0"/>
      </w:pPr>
    </w:p>
    <w:p w:rsidR="004A0D64" w:rsidRPr="000E5C8E" w:rsidRDefault="00A14B71" w:rsidP="000E5C8E">
      <w:pPr>
        <w:shd w:val="clear" w:color="auto" w:fill="FFFFFF"/>
        <w:spacing w:line="240" w:lineRule="atLeast"/>
        <w:ind w:firstLine="708"/>
        <w:jc w:val="center"/>
        <w:rPr>
          <w:rFonts w:cs="Arial"/>
          <w:b/>
          <w:bCs/>
          <w:iCs/>
          <w:sz w:val="30"/>
          <w:szCs w:val="28"/>
        </w:rPr>
      </w:pPr>
      <w:r w:rsidRPr="000E5C8E">
        <w:rPr>
          <w:rFonts w:cs="Arial"/>
          <w:b/>
          <w:bCs/>
          <w:iCs/>
          <w:sz w:val="30"/>
          <w:szCs w:val="28"/>
        </w:rPr>
        <w:t>«</w:t>
      </w:r>
      <w:r w:rsidR="004A0D64" w:rsidRPr="000E5C8E">
        <w:rPr>
          <w:rFonts w:cs="Arial"/>
          <w:b/>
          <w:bCs/>
          <w:iCs/>
          <w:sz w:val="30"/>
          <w:szCs w:val="28"/>
          <w:lang w:val="en-US"/>
        </w:rPr>
        <w:t>V</w:t>
      </w:r>
      <w:r w:rsidR="004A0D64" w:rsidRPr="000E5C8E">
        <w:rPr>
          <w:rFonts w:cs="Arial"/>
          <w:b/>
          <w:bCs/>
          <w:iCs/>
          <w:sz w:val="30"/>
          <w:szCs w:val="28"/>
        </w:rPr>
        <w:t xml:space="preserve">. </w:t>
      </w:r>
      <w:proofErr w:type="gramStart"/>
      <w:r w:rsidR="004A0D64" w:rsidRPr="000E5C8E">
        <w:rPr>
          <w:rFonts w:cs="Arial"/>
          <w:b/>
          <w:bCs/>
          <w:iCs/>
          <w:sz w:val="30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должностных лиц, муниципальных служащих, работников</w:t>
      </w:r>
      <w:proofErr w:type="gramEnd"/>
    </w:p>
    <w:p w:rsidR="004A0D64" w:rsidRPr="000E5C8E" w:rsidRDefault="004A0D64" w:rsidP="000E5C8E"/>
    <w:p w:rsidR="004A0D64" w:rsidRPr="00A14B71" w:rsidRDefault="004A0D64" w:rsidP="004A0D64">
      <w:pPr>
        <w:tabs>
          <w:tab w:val="left" w:pos="9781"/>
          <w:tab w:val="left" w:pos="10490"/>
        </w:tabs>
        <w:ind w:firstLine="709"/>
        <w:rPr>
          <w:rFonts w:eastAsia="Calibri" w:cs="Arial"/>
          <w:szCs w:val="28"/>
          <w:lang w:eastAsia="en-US"/>
        </w:rPr>
      </w:pPr>
      <w:r w:rsidRPr="00A14B71">
        <w:rPr>
          <w:rFonts w:cs="Arial"/>
          <w:szCs w:val="28"/>
        </w:rPr>
        <w:t xml:space="preserve">54. </w:t>
      </w:r>
      <w:r w:rsidRPr="00A14B71">
        <w:rPr>
          <w:rFonts w:eastAsia="Calibri" w:cs="Arial"/>
          <w:szCs w:val="28"/>
          <w:lang w:eastAsia="en-US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услуги, а также должностными лицами, муниципальными служащими, работниками МФЦ.</w:t>
      </w:r>
    </w:p>
    <w:p w:rsidR="00A14B71" w:rsidRPr="00A14B71" w:rsidRDefault="004A0D64" w:rsidP="004A0D64">
      <w:pPr>
        <w:tabs>
          <w:tab w:val="left" w:pos="9781"/>
          <w:tab w:val="left" w:pos="10490"/>
        </w:tabs>
        <w:ind w:firstLine="709"/>
        <w:rPr>
          <w:rFonts w:eastAsia="Calibri" w:cs="Arial"/>
          <w:szCs w:val="28"/>
          <w:lang w:eastAsia="en-US"/>
        </w:rPr>
      </w:pPr>
      <w:r w:rsidRPr="00A14B71">
        <w:rPr>
          <w:rFonts w:eastAsia="Calibri" w:cs="Arial"/>
          <w:szCs w:val="28"/>
          <w:lang w:eastAsia="en-US"/>
        </w:rPr>
        <w:t>55. Предметом досудебного (внесудебного) обжалования могут являться действие (бездействие) уполномоченного органа, МФЦ, муниципальных служащих, должностных лиц, работников МФЦ, предоставляющих муниципальную услугу, а также принимаемые ими решения в ходе предоставления муниципальной услуги.</w:t>
      </w:r>
    </w:p>
    <w:p w:rsidR="004A0D64" w:rsidRPr="00A14B71" w:rsidRDefault="004A0D64" w:rsidP="004A0D64">
      <w:pPr>
        <w:tabs>
          <w:tab w:val="left" w:pos="9781"/>
          <w:tab w:val="left" w:pos="10490"/>
        </w:tabs>
        <w:ind w:firstLine="709"/>
        <w:rPr>
          <w:rFonts w:eastAsia="Calibri" w:cs="Arial"/>
          <w:szCs w:val="28"/>
          <w:lang w:eastAsia="en-US"/>
        </w:rPr>
      </w:pPr>
      <w:r w:rsidRPr="00A14B71">
        <w:rPr>
          <w:rFonts w:eastAsia="Calibri" w:cs="Arial"/>
          <w:szCs w:val="28"/>
          <w:lang w:eastAsia="en-US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4A0D64" w:rsidRPr="00A14B71" w:rsidRDefault="004A0D64" w:rsidP="004A0D64">
      <w:pPr>
        <w:tabs>
          <w:tab w:val="left" w:pos="9781"/>
          <w:tab w:val="left" w:pos="10490"/>
        </w:tabs>
        <w:autoSpaceDE w:val="0"/>
        <w:autoSpaceDN w:val="0"/>
        <w:ind w:firstLine="709"/>
        <w:rPr>
          <w:rFonts w:cs="Arial"/>
          <w:szCs w:val="28"/>
          <w:lang w:eastAsia="en-US"/>
        </w:rPr>
      </w:pPr>
      <w:r w:rsidRPr="00A14B71">
        <w:rPr>
          <w:rFonts w:eastAsia="Calibri" w:cs="Arial"/>
          <w:szCs w:val="28"/>
          <w:lang w:eastAsia="en-US"/>
        </w:rPr>
        <w:t xml:space="preserve">а) </w:t>
      </w:r>
      <w:r w:rsidRPr="00A14B71">
        <w:rPr>
          <w:rFonts w:cs="Arial"/>
          <w:szCs w:val="28"/>
          <w:lang w:eastAsia="en-US"/>
        </w:rPr>
        <w:t>нарушения срока регистрации запроса о предоставлении муниципальной услуги, запроса, указанного в статье 15.1</w:t>
      </w:r>
      <w:r w:rsidR="00A14B71" w:rsidRPr="00A14B71">
        <w:rPr>
          <w:rFonts w:cs="Arial"/>
          <w:szCs w:val="28"/>
          <w:lang w:eastAsia="en-US"/>
        </w:rPr>
        <w:t xml:space="preserve"> </w:t>
      </w:r>
      <w:r w:rsidRPr="00A14B71">
        <w:rPr>
          <w:rFonts w:cs="Arial"/>
          <w:szCs w:val="28"/>
          <w:lang w:eastAsia="en-US"/>
        </w:rPr>
        <w:t>Федерального закона от 27.07.2010</w:t>
      </w:r>
      <w:hyperlink r:id="rId20" w:history="1">
        <w:r w:rsidR="00A14B71" w:rsidRPr="000E5C8E">
          <w:rPr>
            <w:rStyle w:val="ae"/>
            <w:rFonts w:cs="Arial"/>
            <w:szCs w:val="28"/>
            <w:lang w:eastAsia="en-US"/>
          </w:rPr>
          <w:t xml:space="preserve"> № </w:t>
        </w:r>
        <w:r w:rsidRPr="000E5C8E">
          <w:rPr>
            <w:rStyle w:val="ae"/>
            <w:rFonts w:cs="Arial"/>
            <w:szCs w:val="28"/>
            <w:lang w:eastAsia="en-US"/>
          </w:rPr>
          <w:t xml:space="preserve">210-ФЗ </w:t>
        </w:r>
        <w:r w:rsidR="00A14B71" w:rsidRPr="000E5C8E">
          <w:rPr>
            <w:rStyle w:val="ae"/>
            <w:rFonts w:cs="Arial"/>
            <w:szCs w:val="28"/>
            <w:lang w:eastAsia="en-US"/>
          </w:rPr>
          <w:t>«</w:t>
        </w:r>
        <w:r w:rsidRPr="000E5C8E">
          <w:rPr>
            <w:rStyle w:val="ae"/>
            <w:rFonts w:cs="Arial"/>
            <w:szCs w:val="28"/>
            <w:lang w:eastAsia="en-US"/>
          </w:rPr>
          <w:t xml:space="preserve">Об организации </w:t>
        </w:r>
        <w:proofErr w:type="gramStart"/>
        <w:r w:rsidRPr="000E5C8E">
          <w:rPr>
            <w:rStyle w:val="ae"/>
            <w:rFonts w:cs="Arial"/>
            <w:szCs w:val="28"/>
            <w:lang w:eastAsia="en-US"/>
          </w:rPr>
          <w:t>п</w:t>
        </w:r>
        <w:proofErr w:type="gramEnd"/>
      </w:hyperlink>
      <w:r w:rsidRPr="00A14B71">
        <w:rPr>
          <w:rFonts w:cs="Arial"/>
          <w:szCs w:val="28"/>
          <w:lang w:eastAsia="en-US"/>
        </w:rPr>
        <w:t>редоставления государственных и муниципальных услуг</w:t>
      </w:r>
      <w:r w:rsidR="00A14B71" w:rsidRPr="00A14B71">
        <w:rPr>
          <w:rFonts w:cs="Arial"/>
          <w:szCs w:val="28"/>
          <w:lang w:eastAsia="en-US"/>
        </w:rPr>
        <w:t>»</w:t>
      </w:r>
      <w:r w:rsidRPr="00A14B71">
        <w:rPr>
          <w:rFonts w:cs="Arial"/>
          <w:szCs w:val="28"/>
          <w:lang w:eastAsia="en-US"/>
        </w:rPr>
        <w:t>;</w:t>
      </w:r>
    </w:p>
    <w:p w:rsidR="004A0D64" w:rsidRPr="00A14B71" w:rsidRDefault="004A0D64" w:rsidP="004A0D64">
      <w:pPr>
        <w:tabs>
          <w:tab w:val="left" w:pos="9781"/>
          <w:tab w:val="left" w:pos="10490"/>
        </w:tabs>
        <w:autoSpaceDE w:val="0"/>
        <w:autoSpaceDN w:val="0"/>
        <w:ind w:firstLine="709"/>
        <w:rPr>
          <w:rFonts w:cs="Arial"/>
          <w:szCs w:val="28"/>
          <w:lang w:eastAsia="en-US"/>
        </w:rPr>
      </w:pPr>
      <w:r w:rsidRPr="00A14B71">
        <w:rPr>
          <w:rFonts w:eastAsia="Calibri" w:cs="Arial"/>
          <w:szCs w:val="28"/>
          <w:lang w:eastAsia="en-US"/>
        </w:rPr>
        <w:t>б)</w:t>
      </w:r>
      <w:r w:rsidRPr="00A14B71">
        <w:rPr>
          <w:rFonts w:cs="Arial"/>
          <w:szCs w:val="28"/>
          <w:lang w:eastAsia="en-US"/>
        </w:rPr>
        <w:t xml:space="preserve"> нарушения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от 27.07.2010</w:t>
      </w:r>
      <w:hyperlink r:id="rId21" w:history="1">
        <w:r w:rsidR="00A14B71" w:rsidRPr="000E5C8E">
          <w:rPr>
            <w:rStyle w:val="ae"/>
            <w:rFonts w:cs="Arial"/>
            <w:szCs w:val="28"/>
            <w:lang w:eastAsia="en-US"/>
          </w:rPr>
          <w:t xml:space="preserve"> № </w:t>
        </w:r>
        <w:r w:rsidRPr="000E5C8E">
          <w:rPr>
            <w:rStyle w:val="ae"/>
            <w:rFonts w:cs="Arial"/>
            <w:szCs w:val="28"/>
            <w:lang w:eastAsia="en-US"/>
          </w:rPr>
          <w:t>210-ФЗ</w:t>
        </w:r>
        <w:r w:rsidR="00A14B71" w:rsidRPr="000E5C8E">
          <w:rPr>
            <w:rStyle w:val="ae"/>
            <w:rFonts w:cs="Arial"/>
            <w:szCs w:val="28"/>
            <w:lang w:eastAsia="en-US"/>
          </w:rPr>
          <w:t xml:space="preserve"> «</w:t>
        </w:r>
        <w:r w:rsidRPr="000E5C8E">
          <w:rPr>
            <w:rStyle w:val="ae"/>
            <w:rFonts w:cs="Arial"/>
            <w:szCs w:val="28"/>
            <w:lang w:eastAsia="en-US"/>
          </w:rPr>
          <w:t xml:space="preserve">Об организации </w:t>
        </w:r>
        <w:proofErr w:type="gramStart"/>
        <w:r w:rsidRPr="000E5C8E">
          <w:rPr>
            <w:rStyle w:val="ae"/>
            <w:rFonts w:cs="Arial"/>
            <w:szCs w:val="28"/>
            <w:lang w:eastAsia="en-US"/>
          </w:rPr>
          <w:t>п</w:t>
        </w:r>
        <w:proofErr w:type="gramEnd"/>
      </w:hyperlink>
      <w:r w:rsidRPr="00A14B71">
        <w:rPr>
          <w:rFonts w:cs="Arial"/>
          <w:szCs w:val="28"/>
          <w:lang w:eastAsia="en-US"/>
        </w:rPr>
        <w:t>редоставления государственных и муниципальных услуг</w:t>
      </w:r>
      <w:r w:rsidR="00A14B71" w:rsidRPr="00A14B71">
        <w:rPr>
          <w:rFonts w:cs="Arial"/>
          <w:szCs w:val="28"/>
          <w:lang w:eastAsia="en-US"/>
        </w:rPr>
        <w:t>»</w:t>
      </w:r>
      <w:r w:rsidRPr="00A14B71">
        <w:rPr>
          <w:rFonts w:cs="Arial"/>
          <w:szCs w:val="28"/>
          <w:lang w:eastAsia="en-US"/>
        </w:rPr>
        <w:t>;</w:t>
      </w:r>
    </w:p>
    <w:p w:rsidR="004A0D64" w:rsidRPr="00A14B71" w:rsidRDefault="004A0D64" w:rsidP="004A0D64">
      <w:pPr>
        <w:tabs>
          <w:tab w:val="left" w:pos="9781"/>
          <w:tab w:val="left" w:pos="10490"/>
        </w:tabs>
        <w:autoSpaceDE w:val="0"/>
        <w:autoSpaceDN w:val="0"/>
        <w:ind w:firstLine="709"/>
        <w:rPr>
          <w:rFonts w:cs="Arial"/>
          <w:szCs w:val="28"/>
          <w:lang w:eastAsia="en-US"/>
        </w:rPr>
      </w:pPr>
      <w:r w:rsidRPr="00A14B71">
        <w:rPr>
          <w:rFonts w:eastAsia="Calibri" w:cs="Arial"/>
          <w:szCs w:val="28"/>
          <w:lang w:eastAsia="en-US"/>
        </w:rPr>
        <w:t>в)</w:t>
      </w:r>
      <w:r w:rsidRPr="00A14B71">
        <w:rPr>
          <w:rFonts w:cs="Arial"/>
          <w:szCs w:val="28"/>
          <w:lang w:eastAsia="en-US"/>
        </w:rPr>
        <w:t xml:space="preserve"> 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</w:t>
      </w:r>
      <w:r w:rsidR="00A14B71" w:rsidRPr="00A14B71">
        <w:rPr>
          <w:rFonts w:cs="Arial"/>
          <w:szCs w:val="28"/>
          <w:lang w:eastAsia="en-US"/>
        </w:rPr>
        <w:t>-</w:t>
      </w:r>
      <w:r w:rsidRPr="00A14B71">
        <w:rPr>
          <w:rFonts w:cs="Arial"/>
          <w:szCs w:val="28"/>
          <w:lang w:eastAsia="en-US"/>
        </w:rPr>
        <w:t>Югры, муниципальными правовыми актами администрации Березовского района для предоставления муниципальной услуги;</w:t>
      </w:r>
    </w:p>
    <w:p w:rsidR="004A0D64" w:rsidRPr="00A14B71" w:rsidRDefault="004A0D64" w:rsidP="004A0D64">
      <w:pPr>
        <w:tabs>
          <w:tab w:val="left" w:pos="9781"/>
          <w:tab w:val="left" w:pos="10490"/>
        </w:tabs>
        <w:autoSpaceDE w:val="0"/>
        <w:autoSpaceDN w:val="0"/>
        <w:ind w:firstLine="709"/>
        <w:rPr>
          <w:rFonts w:cs="Arial"/>
          <w:szCs w:val="28"/>
          <w:lang w:eastAsia="en-US"/>
        </w:rPr>
      </w:pPr>
      <w:r w:rsidRPr="00A14B71">
        <w:rPr>
          <w:rFonts w:eastAsia="Calibri" w:cs="Arial"/>
          <w:szCs w:val="28"/>
          <w:lang w:eastAsia="en-US"/>
        </w:rPr>
        <w:t xml:space="preserve">г) </w:t>
      </w:r>
      <w:r w:rsidRPr="00A14B71">
        <w:rPr>
          <w:rFonts w:cs="Arial"/>
          <w:szCs w:val="28"/>
          <w:lang w:eastAsia="en-US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</w:t>
      </w:r>
      <w:r w:rsidR="00A14B71" w:rsidRPr="00A14B71">
        <w:rPr>
          <w:rFonts w:cs="Arial"/>
          <w:szCs w:val="28"/>
          <w:lang w:eastAsia="en-US"/>
        </w:rPr>
        <w:t>-</w:t>
      </w:r>
      <w:r w:rsidRPr="00A14B71">
        <w:rPr>
          <w:rFonts w:cs="Arial"/>
          <w:szCs w:val="28"/>
          <w:lang w:eastAsia="en-US"/>
        </w:rPr>
        <w:t>Югры,</w:t>
      </w:r>
      <w:r w:rsidR="00A14B71" w:rsidRPr="00A14B71">
        <w:rPr>
          <w:rFonts w:cs="Arial"/>
          <w:szCs w:val="28"/>
          <w:lang w:eastAsia="en-US"/>
        </w:rPr>
        <w:t xml:space="preserve"> </w:t>
      </w:r>
      <w:r w:rsidRPr="00A14B71">
        <w:rPr>
          <w:rFonts w:cs="Arial"/>
          <w:szCs w:val="28"/>
          <w:lang w:eastAsia="en-US"/>
        </w:rPr>
        <w:t>муниципальными правовыми актами администрации Березовского района для предоставления муниципальной услуги, у заявителя;</w:t>
      </w:r>
    </w:p>
    <w:p w:rsidR="004A0D64" w:rsidRPr="00A14B71" w:rsidRDefault="004A0D64" w:rsidP="004A0D64">
      <w:pPr>
        <w:tabs>
          <w:tab w:val="left" w:pos="9781"/>
          <w:tab w:val="left" w:pos="10490"/>
        </w:tabs>
        <w:ind w:firstLine="709"/>
        <w:rPr>
          <w:rFonts w:eastAsia="Calibri" w:cs="Arial"/>
          <w:szCs w:val="28"/>
          <w:lang w:eastAsia="en-US"/>
        </w:rPr>
      </w:pPr>
      <w:proofErr w:type="gramStart"/>
      <w:r w:rsidRPr="00A14B71">
        <w:rPr>
          <w:rFonts w:eastAsia="Calibri" w:cs="Arial"/>
          <w:szCs w:val="28"/>
          <w:lang w:eastAsia="en-US"/>
        </w:rPr>
        <w:t>д)</w:t>
      </w:r>
      <w:r w:rsidRPr="00A14B71">
        <w:rPr>
          <w:rFonts w:cs="Arial"/>
          <w:szCs w:val="28"/>
          <w:lang w:eastAsia="en-US"/>
        </w:rPr>
        <w:t xml:space="preserve"> отказа в предоставлении муниципальной услуги, если основания отказа</w:t>
      </w:r>
      <w:r w:rsidR="00A14B71" w:rsidRPr="00A14B71">
        <w:rPr>
          <w:rFonts w:cs="Arial"/>
          <w:szCs w:val="28"/>
          <w:lang w:eastAsia="en-US"/>
        </w:rPr>
        <w:t xml:space="preserve"> </w:t>
      </w:r>
      <w:r w:rsidRPr="00A14B71">
        <w:rPr>
          <w:rFonts w:cs="Arial"/>
          <w:szCs w:val="28"/>
          <w:lang w:eastAsia="en-US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</w:t>
      </w:r>
      <w:r w:rsidR="00A14B71" w:rsidRPr="00A14B71">
        <w:rPr>
          <w:rFonts w:cs="Arial"/>
          <w:szCs w:val="28"/>
          <w:lang w:eastAsia="en-US"/>
        </w:rPr>
        <w:t>-</w:t>
      </w:r>
      <w:r w:rsidRPr="00A14B71">
        <w:rPr>
          <w:rFonts w:cs="Arial"/>
          <w:szCs w:val="28"/>
          <w:lang w:eastAsia="en-US"/>
        </w:rPr>
        <w:t>Югры, муниципальными правовыми актами администрации Березовского района.</w:t>
      </w:r>
      <w:proofErr w:type="gramEnd"/>
      <w:r w:rsidR="00A14B71" w:rsidRPr="00A14B71">
        <w:rPr>
          <w:rFonts w:cs="Arial"/>
        </w:rPr>
        <w:t xml:space="preserve"> </w:t>
      </w:r>
      <w:r w:rsidRPr="00A14B71">
        <w:rPr>
          <w:rFonts w:cs="Arial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от 27.07.2010</w:t>
      </w:r>
      <w:hyperlink r:id="rId22" w:history="1">
        <w:r w:rsidR="00A14B71" w:rsidRPr="000E5C8E">
          <w:rPr>
            <w:rStyle w:val="ae"/>
            <w:rFonts w:cs="Arial"/>
            <w:szCs w:val="28"/>
            <w:lang w:eastAsia="en-US"/>
          </w:rPr>
          <w:t xml:space="preserve"> № </w:t>
        </w:r>
        <w:r w:rsidRPr="000E5C8E">
          <w:rPr>
            <w:rStyle w:val="ae"/>
            <w:rFonts w:cs="Arial"/>
            <w:szCs w:val="28"/>
            <w:lang w:eastAsia="en-US"/>
          </w:rPr>
          <w:t>210-ФЗ</w:t>
        </w:r>
        <w:r w:rsidR="00A14B71" w:rsidRPr="000E5C8E">
          <w:rPr>
            <w:rStyle w:val="ae"/>
            <w:rFonts w:cs="Arial"/>
            <w:szCs w:val="28"/>
            <w:lang w:eastAsia="en-US"/>
          </w:rPr>
          <w:t xml:space="preserve"> «</w:t>
        </w:r>
        <w:r w:rsidRPr="000E5C8E">
          <w:rPr>
            <w:rStyle w:val="ae"/>
            <w:rFonts w:cs="Arial"/>
            <w:szCs w:val="28"/>
            <w:lang w:eastAsia="en-US"/>
          </w:rPr>
          <w:t xml:space="preserve">Об организации </w:t>
        </w:r>
        <w:proofErr w:type="gramStart"/>
        <w:r w:rsidRPr="000E5C8E">
          <w:rPr>
            <w:rStyle w:val="ae"/>
            <w:rFonts w:cs="Arial"/>
            <w:szCs w:val="28"/>
            <w:lang w:eastAsia="en-US"/>
          </w:rPr>
          <w:t>п</w:t>
        </w:r>
        <w:proofErr w:type="gramEnd"/>
      </w:hyperlink>
      <w:r w:rsidRPr="00A14B71">
        <w:rPr>
          <w:rFonts w:cs="Arial"/>
          <w:szCs w:val="28"/>
          <w:lang w:eastAsia="en-US"/>
        </w:rPr>
        <w:t>редоставления государственных и муниципальных услуг</w:t>
      </w:r>
      <w:r w:rsidR="00A14B71" w:rsidRPr="00A14B71">
        <w:rPr>
          <w:rFonts w:cs="Arial"/>
          <w:szCs w:val="28"/>
          <w:lang w:eastAsia="en-US"/>
        </w:rPr>
        <w:t>»</w:t>
      </w:r>
      <w:r w:rsidRPr="00A14B71">
        <w:rPr>
          <w:rFonts w:cs="Arial"/>
          <w:szCs w:val="28"/>
          <w:lang w:eastAsia="en-US"/>
        </w:rPr>
        <w:t>;</w:t>
      </w:r>
    </w:p>
    <w:p w:rsidR="004A0D64" w:rsidRPr="00A14B71" w:rsidRDefault="004A0D64" w:rsidP="004A0D64">
      <w:pPr>
        <w:tabs>
          <w:tab w:val="left" w:pos="9781"/>
          <w:tab w:val="left" w:pos="10490"/>
        </w:tabs>
        <w:autoSpaceDE w:val="0"/>
        <w:autoSpaceDN w:val="0"/>
        <w:ind w:firstLine="709"/>
        <w:rPr>
          <w:rFonts w:cs="Arial"/>
          <w:szCs w:val="28"/>
          <w:lang w:eastAsia="en-US"/>
        </w:rPr>
      </w:pPr>
      <w:r w:rsidRPr="00A14B71">
        <w:rPr>
          <w:rFonts w:cs="Arial"/>
          <w:szCs w:val="28"/>
          <w:lang w:eastAsia="en-US"/>
        </w:rPr>
        <w:lastRenderedPageBreak/>
        <w:t>е) за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</w:t>
      </w:r>
      <w:r w:rsidR="00A14B71" w:rsidRPr="00A14B71">
        <w:rPr>
          <w:rFonts w:cs="Arial"/>
          <w:szCs w:val="28"/>
          <w:lang w:eastAsia="en-US"/>
        </w:rPr>
        <w:t>-</w:t>
      </w:r>
      <w:r w:rsidRPr="00A14B71">
        <w:rPr>
          <w:rFonts w:cs="Arial"/>
          <w:szCs w:val="28"/>
          <w:lang w:eastAsia="en-US"/>
        </w:rPr>
        <w:t>Югры, муниципальными правовыми актами администрации Березовского района;</w:t>
      </w:r>
    </w:p>
    <w:p w:rsidR="004A0D64" w:rsidRPr="00A14B71" w:rsidRDefault="004A0D64" w:rsidP="004A0D64">
      <w:pPr>
        <w:ind w:firstLine="708"/>
        <w:rPr>
          <w:rFonts w:cs="Arial"/>
          <w:szCs w:val="28"/>
        </w:rPr>
      </w:pPr>
      <w:proofErr w:type="gramStart"/>
      <w:r w:rsidRPr="00A14B71">
        <w:rPr>
          <w:rFonts w:cs="Arial"/>
          <w:iCs/>
          <w:szCs w:val="28"/>
        </w:rPr>
        <w:t>ж)</w:t>
      </w:r>
      <w:r w:rsidRPr="00A14B71">
        <w:rPr>
          <w:rFonts w:cs="Arial"/>
          <w:szCs w:val="28"/>
        </w:rPr>
        <w:t xml:space="preserve"> отказа уполномоченного органа, муниципального учреждения, предоставляющего муниципальную услугу, его должностных лиц, работников,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A14B71">
        <w:rPr>
          <w:rFonts w:cs="Arial"/>
        </w:rPr>
        <w:t xml:space="preserve"> </w:t>
      </w:r>
      <w:r w:rsidRPr="00A14B71">
        <w:rPr>
          <w:rFonts w:cs="Arial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от 27.07.2010</w:t>
      </w:r>
      <w:hyperlink r:id="rId23" w:history="1">
        <w:r w:rsidR="00A14B71" w:rsidRPr="000E5C8E">
          <w:rPr>
            <w:rStyle w:val="ae"/>
            <w:rFonts w:cs="Arial"/>
            <w:szCs w:val="28"/>
          </w:rPr>
          <w:t xml:space="preserve"> № </w:t>
        </w:r>
        <w:r w:rsidRPr="000E5C8E">
          <w:rPr>
            <w:rStyle w:val="ae"/>
            <w:rFonts w:cs="Arial"/>
            <w:szCs w:val="28"/>
          </w:rPr>
          <w:t xml:space="preserve">210-ФЗ </w:t>
        </w:r>
        <w:r w:rsidR="00A14B71" w:rsidRPr="000E5C8E">
          <w:rPr>
            <w:rStyle w:val="ae"/>
            <w:rFonts w:cs="Arial"/>
            <w:szCs w:val="28"/>
          </w:rPr>
          <w:t>«</w:t>
        </w:r>
        <w:r w:rsidRPr="000E5C8E">
          <w:rPr>
            <w:rStyle w:val="ae"/>
            <w:rFonts w:cs="Arial"/>
            <w:szCs w:val="28"/>
          </w:rPr>
          <w:t xml:space="preserve">Об организации </w:t>
        </w:r>
        <w:proofErr w:type="gramStart"/>
        <w:r w:rsidRPr="000E5C8E">
          <w:rPr>
            <w:rStyle w:val="ae"/>
            <w:rFonts w:cs="Arial"/>
            <w:szCs w:val="28"/>
          </w:rPr>
          <w:t>п</w:t>
        </w:r>
        <w:proofErr w:type="gramEnd"/>
      </w:hyperlink>
      <w:r w:rsidRPr="00A14B71">
        <w:rPr>
          <w:rFonts w:cs="Arial"/>
          <w:szCs w:val="28"/>
        </w:rPr>
        <w:t>редоставления государственных и муниципальных услуг</w:t>
      </w:r>
      <w:r w:rsidR="00A14B71" w:rsidRPr="00A14B71">
        <w:rPr>
          <w:rFonts w:cs="Arial"/>
          <w:szCs w:val="28"/>
        </w:rPr>
        <w:t>»</w:t>
      </w:r>
      <w:r w:rsidRPr="00A14B71">
        <w:rPr>
          <w:rFonts w:cs="Arial"/>
          <w:szCs w:val="28"/>
        </w:rPr>
        <w:t>;</w:t>
      </w:r>
    </w:p>
    <w:p w:rsidR="004A0D64" w:rsidRPr="00A14B71" w:rsidRDefault="004A0D64" w:rsidP="004A0D64">
      <w:pPr>
        <w:ind w:firstLine="708"/>
        <w:rPr>
          <w:rFonts w:cs="Arial"/>
          <w:szCs w:val="28"/>
        </w:rPr>
      </w:pPr>
      <w:r w:rsidRPr="00A14B71">
        <w:rPr>
          <w:rFonts w:cs="Arial"/>
          <w:iCs/>
          <w:szCs w:val="28"/>
        </w:rPr>
        <w:t>з)</w:t>
      </w:r>
      <w:r w:rsidRPr="00A14B71">
        <w:rPr>
          <w:rFonts w:cs="Arial"/>
          <w:szCs w:val="28"/>
        </w:rPr>
        <w:t xml:space="preserve"> приостановления предоставления муниципальной услуги, если основания приостановления не предусмотрены нормативными правовыми актами Российской Федерации, Ханты-Мансийского автономного округа</w:t>
      </w:r>
      <w:r w:rsidR="00A14B71" w:rsidRPr="00A14B71">
        <w:rPr>
          <w:rFonts w:cs="Arial"/>
          <w:szCs w:val="28"/>
        </w:rPr>
        <w:t>-</w:t>
      </w:r>
      <w:r w:rsidRPr="00A14B71">
        <w:rPr>
          <w:rFonts w:cs="Arial"/>
          <w:szCs w:val="28"/>
        </w:rPr>
        <w:t>Югры, муниципальными правовыми актами администрации Березовского района.</w:t>
      </w:r>
      <w:r w:rsidR="00A14B71" w:rsidRPr="00A14B71">
        <w:rPr>
          <w:rFonts w:cs="Arial"/>
          <w:szCs w:val="28"/>
        </w:rPr>
        <w:t xml:space="preserve"> </w:t>
      </w:r>
      <w:r w:rsidRPr="00A14B71">
        <w:rPr>
          <w:rFonts w:cs="Arial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от 27.07.2010</w:t>
      </w:r>
      <w:hyperlink r:id="rId24" w:history="1">
        <w:r w:rsidR="00A14B71" w:rsidRPr="000E5C8E">
          <w:rPr>
            <w:rStyle w:val="ae"/>
            <w:rFonts w:cs="Arial"/>
            <w:szCs w:val="28"/>
          </w:rPr>
          <w:t xml:space="preserve"> № </w:t>
        </w:r>
        <w:r w:rsidRPr="000E5C8E">
          <w:rPr>
            <w:rStyle w:val="ae"/>
            <w:rFonts w:cs="Arial"/>
            <w:szCs w:val="28"/>
          </w:rPr>
          <w:t xml:space="preserve">210-ФЗ </w:t>
        </w:r>
        <w:r w:rsidR="00A14B71" w:rsidRPr="000E5C8E">
          <w:rPr>
            <w:rStyle w:val="ae"/>
            <w:rFonts w:cs="Arial"/>
            <w:szCs w:val="28"/>
          </w:rPr>
          <w:t>«</w:t>
        </w:r>
        <w:r w:rsidRPr="000E5C8E">
          <w:rPr>
            <w:rStyle w:val="ae"/>
            <w:rFonts w:cs="Arial"/>
            <w:szCs w:val="28"/>
          </w:rPr>
          <w:t xml:space="preserve">Об организации </w:t>
        </w:r>
        <w:proofErr w:type="gramStart"/>
        <w:r w:rsidRPr="000E5C8E">
          <w:rPr>
            <w:rStyle w:val="ae"/>
            <w:rFonts w:cs="Arial"/>
            <w:szCs w:val="28"/>
          </w:rPr>
          <w:t>п</w:t>
        </w:r>
        <w:proofErr w:type="gramEnd"/>
      </w:hyperlink>
      <w:r w:rsidRPr="00A14B71">
        <w:rPr>
          <w:rFonts w:cs="Arial"/>
          <w:szCs w:val="28"/>
        </w:rPr>
        <w:t>редоставления государственных и муниципальных услуг</w:t>
      </w:r>
      <w:r w:rsidR="00A14B71" w:rsidRPr="00A14B71">
        <w:rPr>
          <w:rFonts w:cs="Arial"/>
          <w:szCs w:val="28"/>
        </w:rPr>
        <w:t>»</w:t>
      </w:r>
      <w:r w:rsidRPr="00A14B71">
        <w:rPr>
          <w:rFonts w:cs="Arial"/>
          <w:szCs w:val="28"/>
        </w:rPr>
        <w:t>.</w:t>
      </w:r>
    </w:p>
    <w:p w:rsidR="004A0D64" w:rsidRPr="00A14B71" w:rsidRDefault="004A0D64" w:rsidP="004A0D64">
      <w:pPr>
        <w:shd w:val="clear" w:color="auto" w:fill="FFFFFF"/>
        <w:spacing w:line="240" w:lineRule="atLeast"/>
        <w:ind w:firstLine="708"/>
        <w:rPr>
          <w:rFonts w:cs="Arial"/>
          <w:szCs w:val="28"/>
          <w:lang w:eastAsia="en-US"/>
        </w:rPr>
      </w:pPr>
      <w:r w:rsidRPr="00A14B71">
        <w:rPr>
          <w:rFonts w:cs="Arial"/>
          <w:iCs/>
          <w:szCs w:val="28"/>
        </w:rPr>
        <w:t>56.</w:t>
      </w:r>
      <w:r w:rsidRPr="00A14B71">
        <w:rPr>
          <w:rFonts w:cs="Arial"/>
          <w:szCs w:val="28"/>
          <w:lang w:eastAsia="en-US"/>
        </w:rPr>
        <w:t xml:space="preserve"> Жалоба подается в письменной форме на бумажном носителе, в электронной форме в администрацию Березовского района, уполномоченный орган, муниципальное учреждение, предоставляющее муниципальную услугу либо в МФЦ. </w:t>
      </w:r>
    </w:p>
    <w:p w:rsidR="004A0D64" w:rsidRPr="00A14B71" w:rsidRDefault="004A0D64" w:rsidP="004A0D64">
      <w:pPr>
        <w:shd w:val="clear" w:color="auto" w:fill="FFFFFF"/>
        <w:spacing w:line="240" w:lineRule="atLeast"/>
        <w:ind w:firstLine="708"/>
        <w:rPr>
          <w:rFonts w:cs="Arial"/>
          <w:szCs w:val="28"/>
          <w:lang w:eastAsia="en-US"/>
        </w:rPr>
      </w:pPr>
      <w:r w:rsidRPr="00A14B71">
        <w:rPr>
          <w:rFonts w:cs="Arial"/>
          <w:szCs w:val="28"/>
          <w:lang w:eastAsia="en-US"/>
        </w:rPr>
        <w:t xml:space="preserve">Жалоба на решения и действия (бездействия) уполномоченного органа, муниципального учреждения, их должностных лиц, работников подается в уполномоченный орган, муниципальное учреждение и рассматривается руководителем уполномоченного органа либо лицом его замещающим. </w:t>
      </w:r>
    </w:p>
    <w:p w:rsidR="004A0D64" w:rsidRPr="00A14B71" w:rsidRDefault="004A0D64" w:rsidP="004A0D64">
      <w:pPr>
        <w:shd w:val="clear" w:color="auto" w:fill="FFFFFF"/>
        <w:spacing w:line="240" w:lineRule="atLeast"/>
        <w:ind w:firstLine="708"/>
        <w:rPr>
          <w:rFonts w:cs="Arial"/>
          <w:szCs w:val="28"/>
          <w:lang w:eastAsia="en-US"/>
        </w:rPr>
      </w:pPr>
      <w:r w:rsidRPr="00A14B71">
        <w:rPr>
          <w:rFonts w:cs="Arial"/>
          <w:szCs w:val="28"/>
          <w:lang w:eastAsia="en-US"/>
        </w:rPr>
        <w:t>Жалоба на решения и действия (бездействия) руководителя уполномоченного органа либо лица его замещающего подается в администрацию Березовского района и рассматривается заместителем главы Березовского района, курирующим соответствующую сферу.</w:t>
      </w:r>
    </w:p>
    <w:p w:rsidR="004A0D64" w:rsidRPr="00A14B71" w:rsidRDefault="004A0D64" w:rsidP="004A0D64">
      <w:pPr>
        <w:tabs>
          <w:tab w:val="left" w:pos="9781"/>
          <w:tab w:val="left" w:pos="10490"/>
        </w:tabs>
        <w:autoSpaceDE w:val="0"/>
        <w:autoSpaceDN w:val="0"/>
        <w:ind w:firstLine="709"/>
        <w:rPr>
          <w:rFonts w:cs="Arial"/>
          <w:szCs w:val="28"/>
          <w:lang w:eastAsia="en-US"/>
        </w:rPr>
      </w:pPr>
      <w:r w:rsidRPr="00A14B71">
        <w:rPr>
          <w:rFonts w:cs="Arial"/>
          <w:szCs w:val="28"/>
          <w:lang w:eastAsia="en-US"/>
        </w:rPr>
        <w:t>Жалоба на решения и действия (бездействия) работника МФЦ подается директору</w:t>
      </w:r>
      <w:r w:rsidR="00A14B71" w:rsidRPr="00A14B71">
        <w:rPr>
          <w:rFonts w:cs="Arial"/>
          <w:szCs w:val="28"/>
          <w:lang w:eastAsia="en-US"/>
        </w:rPr>
        <w:t xml:space="preserve"> </w:t>
      </w:r>
      <w:r w:rsidRPr="00A14B71">
        <w:rPr>
          <w:rFonts w:cs="Arial"/>
          <w:szCs w:val="28"/>
          <w:lang w:eastAsia="en-US"/>
        </w:rPr>
        <w:t>МФЦ. Жалоба на решения и действия (бездействия) МФЦ, директора МФЦ подается в администрацию Березовского района и рассматривается заместителем главы Березовского района, курирующим МФЦ.</w:t>
      </w:r>
    </w:p>
    <w:p w:rsidR="00A14B71" w:rsidRPr="00A14B71" w:rsidRDefault="004A0D64" w:rsidP="004A0D64">
      <w:pPr>
        <w:autoSpaceDE w:val="0"/>
        <w:autoSpaceDN w:val="0"/>
        <w:adjustRightInd w:val="0"/>
        <w:ind w:firstLine="709"/>
        <w:rPr>
          <w:rFonts w:eastAsia="Calibri" w:cs="Arial"/>
          <w:szCs w:val="28"/>
          <w:lang w:eastAsia="en-US"/>
        </w:rPr>
      </w:pPr>
      <w:r w:rsidRPr="00A14B71">
        <w:rPr>
          <w:rFonts w:cs="Arial"/>
          <w:iCs/>
          <w:szCs w:val="28"/>
        </w:rPr>
        <w:t>57.</w:t>
      </w:r>
      <w:r w:rsidRPr="00A14B71">
        <w:rPr>
          <w:rFonts w:eastAsia="Calibri" w:cs="Arial"/>
          <w:szCs w:val="28"/>
          <w:lang w:eastAsia="en-US"/>
        </w:rPr>
        <w:t xml:space="preserve"> </w:t>
      </w:r>
      <w:proofErr w:type="gramStart"/>
      <w:r w:rsidRPr="00A14B71">
        <w:rPr>
          <w:rFonts w:eastAsia="Calibri" w:cs="Arial"/>
          <w:szCs w:val="28"/>
          <w:lang w:eastAsia="en-US"/>
        </w:rPr>
        <w:t xml:space="preserve">Жалоба на решения и действия (бездействие) уполномоченного органа, муниципального учреждения, их должностных лиц, работников, руководителя уполномоченного органа может быть направлена по почте, через МФЦ, с использованием информационно-телекоммуникационной сети </w:t>
      </w:r>
      <w:r w:rsidR="00A14B71" w:rsidRPr="00A14B71">
        <w:rPr>
          <w:rFonts w:eastAsia="Calibri" w:cs="Arial"/>
          <w:szCs w:val="28"/>
          <w:lang w:eastAsia="en-US"/>
        </w:rPr>
        <w:t>«</w:t>
      </w:r>
      <w:r w:rsidRPr="00A14B71">
        <w:rPr>
          <w:rFonts w:eastAsia="Calibri" w:cs="Arial"/>
          <w:szCs w:val="28"/>
          <w:lang w:eastAsia="en-US"/>
        </w:rPr>
        <w:t>Интернет</w:t>
      </w:r>
      <w:r w:rsidR="00A14B71" w:rsidRPr="00A14B71">
        <w:rPr>
          <w:rFonts w:eastAsia="Calibri" w:cs="Arial"/>
          <w:szCs w:val="28"/>
          <w:lang w:eastAsia="en-US"/>
        </w:rPr>
        <w:t>»</w:t>
      </w:r>
      <w:r w:rsidRPr="00A14B71">
        <w:rPr>
          <w:rFonts w:eastAsia="Calibri" w:cs="Arial"/>
          <w:szCs w:val="28"/>
          <w:lang w:eastAsia="en-US"/>
        </w:rPr>
        <w:t>, официального сайта органа, представляющего муниципальную услугу, Единого и регионального порталов государственных и муниципальных услуг, а также может быть принята при личном приеме заявителя.</w:t>
      </w:r>
      <w:proofErr w:type="gramEnd"/>
    </w:p>
    <w:p w:rsidR="004A0D64" w:rsidRPr="00A14B71" w:rsidRDefault="004A0D64" w:rsidP="004A0D64">
      <w:pPr>
        <w:autoSpaceDE w:val="0"/>
        <w:autoSpaceDN w:val="0"/>
        <w:adjustRightInd w:val="0"/>
        <w:ind w:firstLine="709"/>
        <w:rPr>
          <w:rFonts w:eastAsia="Calibri" w:cs="Arial"/>
          <w:szCs w:val="28"/>
          <w:lang w:eastAsia="en-US"/>
        </w:rPr>
      </w:pPr>
      <w:r w:rsidRPr="00A14B71">
        <w:rPr>
          <w:rFonts w:eastAsia="Calibri" w:cs="Arial"/>
          <w:szCs w:val="28"/>
          <w:lang w:eastAsia="en-US"/>
        </w:rPr>
        <w:t xml:space="preserve">Жалоба на решения и действия (бездействие) МФЦ, работника МФЦ, директора МФЦ может быть направлена по почте, с использованием информационно-телекоммуникационной сети </w:t>
      </w:r>
      <w:r w:rsidR="00A14B71" w:rsidRPr="00A14B71">
        <w:rPr>
          <w:rFonts w:eastAsia="Calibri" w:cs="Arial"/>
          <w:szCs w:val="28"/>
          <w:lang w:eastAsia="en-US"/>
        </w:rPr>
        <w:t>«</w:t>
      </w:r>
      <w:r w:rsidRPr="00A14B71">
        <w:rPr>
          <w:rFonts w:eastAsia="Calibri" w:cs="Arial"/>
          <w:szCs w:val="28"/>
          <w:lang w:eastAsia="en-US"/>
        </w:rPr>
        <w:t>Интернет</w:t>
      </w:r>
      <w:r w:rsidR="00A14B71" w:rsidRPr="00A14B71">
        <w:rPr>
          <w:rFonts w:eastAsia="Calibri" w:cs="Arial"/>
          <w:szCs w:val="28"/>
          <w:lang w:eastAsia="en-US"/>
        </w:rPr>
        <w:t>»</w:t>
      </w:r>
      <w:r w:rsidRPr="00A14B71">
        <w:rPr>
          <w:rFonts w:eastAsia="Calibri" w:cs="Arial"/>
          <w:szCs w:val="28"/>
          <w:lang w:eastAsia="en-US"/>
        </w:rPr>
        <w:t xml:space="preserve">, официального сайта МФЦ, Единого и регионального порталов государственных и муниципальных услуг, а также может быть принята при личном приеме заявителя. </w:t>
      </w:r>
    </w:p>
    <w:p w:rsidR="004A0D64" w:rsidRPr="00A14B71" w:rsidRDefault="004A0D64" w:rsidP="004A0D64">
      <w:pPr>
        <w:autoSpaceDE w:val="0"/>
        <w:autoSpaceDN w:val="0"/>
        <w:adjustRightInd w:val="0"/>
        <w:ind w:firstLine="709"/>
        <w:rPr>
          <w:rFonts w:cs="Arial"/>
          <w:szCs w:val="28"/>
          <w:lang w:eastAsia="en-US"/>
        </w:rPr>
      </w:pPr>
      <w:r w:rsidRPr="00A14B71">
        <w:rPr>
          <w:rFonts w:cs="Arial"/>
          <w:iCs/>
          <w:szCs w:val="28"/>
        </w:rPr>
        <w:lastRenderedPageBreak/>
        <w:t>58.</w:t>
      </w:r>
      <w:r w:rsidRPr="00A14B71">
        <w:rPr>
          <w:rFonts w:cs="Arial"/>
          <w:szCs w:val="28"/>
          <w:lang w:eastAsia="en-US"/>
        </w:rPr>
        <w:t xml:space="preserve"> Основанием для начала процедуры досудебного (внесудебного) обжалования является поступление жалобы в уполномоченный орган, муниципальное учреждение, администрацию Березовского района, МФЦ.</w:t>
      </w:r>
    </w:p>
    <w:p w:rsidR="004A0D64" w:rsidRPr="00A14B71" w:rsidRDefault="004A0D64" w:rsidP="004A0D64">
      <w:pPr>
        <w:tabs>
          <w:tab w:val="left" w:pos="9781"/>
          <w:tab w:val="left" w:pos="10490"/>
        </w:tabs>
        <w:autoSpaceDE w:val="0"/>
        <w:autoSpaceDN w:val="0"/>
        <w:ind w:firstLine="709"/>
        <w:rPr>
          <w:rFonts w:cs="Arial"/>
          <w:szCs w:val="28"/>
          <w:lang w:eastAsia="en-US"/>
        </w:rPr>
      </w:pPr>
      <w:r w:rsidRPr="00A14B71">
        <w:rPr>
          <w:rFonts w:cs="Arial"/>
          <w:iCs/>
          <w:szCs w:val="28"/>
        </w:rPr>
        <w:t>59.</w:t>
      </w:r>
      <w:r w:rsidRPr="00A14B71">
        <w:rPr>
          <w:rFonts w:cs="Arial"/>
          <w:szCs w:val="28"/>
          <w:lang w:eastAsia="en-US"/>
        </w:rPr>
        <w:t xml:space="preserve"> Прием жалоб в письменной форме осуществляется в месте предоставления муниципальной услуги (в месте, где заявитель подавал запрос</w:t>
      </w:r>
      <w:r w:rsidR="00A14B71" w:rsidRPr="00A14B71">
        <w:rPr>
          <w:rFonts w:cs="Arial"/>
          <w:szCs w:val="28"/>
          <w:lang w:eastAsia="en-US"/>
        </w:rPr>
        <w:t xml:space="preserve"> </w:t>
      </w:r>
      <w:r w:rsidRPr="00A14B71">
        <w:rPr>
          <w:rFonts w:cs="Arial"/>
          <w:szCs w:val="28"/>
          <w:lang w:eastAsia="en-US"/>
        </w:rPr>
        <w:t>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4A0D64" w:rsidRPr="00A14B71" w:rsidRDefault="004A0D64" w:rsidP="004A0D64">
      <w:pPr>
        <w:tabs>
          <w:tab w:val="left" w:pos="9781"/>
          <w:tab w:val="left" w:pos="10490"/>
        </w:tabs>
        <w:autoSpaceDE w:val="0"/>
        <w:autoSpaceDN w:val="0"/>
        <w:ind w:firstLine="709"/>
        <w:rPr>
          <w:rFonts w:cs="Arial"/>
          <w:szCs w:val="28"/>
          <w:lang w:eastAsia="en-US"/>
        </w:rPr>
      </w:pPr>
      <w:r w:rsidRPr="00A14B71">
        <w:rPr>
          <w:rFonts w:cs="Arial"/>
          <w:szCs w:val="28"/>
          <w:lang w:eastAsia="en-US"/>
        </w:rPr>
        <w:t>Время приема жалоб осуществляется в соответствии с графиком работы уполномоченного органа, муниципального учреждения, МФЦ указанным в пунктах 3, 4 настоящего административного регламента.</w:t>
      </w:r>
    </w:p>
    <w:p w:rsidR="004A0D64" w:rsidRPr="00A14B71" w:rsidRDefault="004A0D64" w:rsidP="004A0D64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rPr>
          <w:rFonts w:cs="Arial"/>
          <w:szCs w:val="28"/>
          <w:lang w:eastAsia="en-US"/>
        </w:rPr>
      </w:pPr>
      <w:r w:rsidRPr="00A14B71">
        <w:rPr>
          <w:rFonts w:cs="Arial"/>
          <w:iCs/>
          <w:szCs w:val="28"/>
        </w:rPr>
        <w:t xml:space="preserve">60. </w:t>
      </w:r>
      <w:r w:rsidRPr="00A14B71">
        <w:rPr>
          <w:rFonts w:cs="Arial"/>
          <w:szCs w:val="28"/>
          <w:lang w:eastAsia="en-US"/>
        </w:rPr>
        <w:t>В случае если жалоба подана заявителем в уполномоченный орган, муниципальное учреждение, в компетенцию которого не входит ее рассмотрение, то в течение 3 рабочих дней со дня регистрации жалоба направляется в</w:t>
      </w:r>
      <w:r w:rsidR="00A14B71" w:rsidRPr="00A14B71">
        <w:rPr>
          <w:rFonts w:cs="Arial"/>
          <w:szCs w:val="28"/>
          <w:lang w:eastAsia="en-US"/>
        </w:rPr>
        <w:t xml:space="preserve"> </w:t>
      </w:r>
      <w:r w:rsidRPr="00A14B71">
        <w:rPr>
          <w:rFonts w:cs="Arial"/>
          <w:szCs w:val="28"/>
          <w:lang w:eastAsia="en-US"/>
        </w:rPr>
        <w:t>уполномоченный</w:t>
      </w:r>
      <w:r w:rsidR="00A14B71" w:rsidRPr="00A14B71">
        <w:rPr>
          <w:rFonts w:cs="Arial"/>
          <w:szCs w:val="28"/>
          <w:lang w:eastAsia="en-US"/>
        </w:rPr>
        <w:t xml:space="preserve"> </w:t>
      </w:r>
      <w:r w:rsidRPr="00A14B71">
        <w:rPr>
          <w:rFonts w:cs="Arial"/>
          <w:szCs w:val="28"/>
          <w:lang w:eastAsia="en-US"/>
        </w:rPr>
        <w:t>на</w:t>
      </w:r>
      <w:r w:rsidR="00A14B71" w:rsidRPr="00A14B71">
        <w:rPr>
          <w:rFonts w:cs="Arial"/>
          <w:szCs w:val="28"/>
          <w:lang w:eastAsia="en-US"/>
        </w:rPr>
        <w:t xml:space="preserve"> </w:t>
      </w:r>
      <w:r w:rsidRPr="00A14B71">
        <w:rPr>
          <w:rFonts w:cs="Arial"/>
          <w:szCs w:val="28"/>
          <w:lang w:eastAsia="en-US"/>
        </w:rPr>
        <w:t>ее</w:t>
      </w:r>
      <w:r w:rsidR="00A14B71" w:rsidRPr="00A14B71">
        <w:rPr>
          <w:rFonts w:cs="Arial"/>
          <w:szCs w:val="28"/>
          <w:lang w:eastAsia="en-US"/>
        </w:rPr>
        <w:t xml:space="preserve"> </w:t>
      </w:r>
      <w:r w:rsidRPr="00A14B71">
        <w:rPr>
          <w:rFonts w:cs="Arial"/>
          <w:szCs w:val="28"/>
          <w:lang w:eastAsia="en-US"/>
        </w:rPr>
        <w:t>рассмотрение орган, о чем заявитель информируется в письменной форме. При этом срок рассмотрения жалобы исчисляется со дня регистрации жалобы в органе, предоставляющем муниципальную услугу.</w:t>
      </w:r>
    </w:p>
    <w:p w:rsidR="004A0D64" w:rsidRPr="00A14B71" w:rsidRDefault="004A0D64" w:rsidP="004A0D64">
      <w:pPr>
        <w:tabs>
          <w:tab w:val="left" w:pos="9781"/>
          <w:tab w:val="left" w:pos="10490"/>
        </w:tabs>
        <w:autoSpaceDE w:val="0"/>
        <w:autoSpaceDN w:val="0"/>
        <w:ind w:firstLine="709"/>
        <w:rPr>
          <w:rFonts w:cs="Arial"/>
          <w:szCs w:val="28"/>
          <w:lang w:eastAsia="en-US"/>
        </w:rPr>
      </w:pPr>
      <w:r w:rsidRPr="00A14B71">
        <w:rPr>
          <w:rFonts w:cs="Arial"/>
          <w:iCs/>
          <w:szCs w:val="28"/>
        </w:rPr>
        <w:t xml:space="preserve">61. </w:t>
      </w:r>
      <w:r w:rsidRPr="00A14B71">
        <w:rPr>
          <w:rFonts w:cs="Arial"/>
          <w:szCs w:val="28"/>
          <w:lang w:eastAsia="en-US"/>
        </w:rPr>
        <w:t>Заявитель в жалобе указывает следующую информацию:</w:t>
      </w:r>
    </w:p>
    <w:p w:rsidR="004A0D64" w:rsidRPr="00A14B71" w:rsidRDefault="004A0D64" w:rsidP="004A0D64">
      <w:pPr>
        <w:tabs>
          <w:tab w:val="left" w:pos="9781"/>
          <w:tab w:val="left" w:pos="10490"/>
        </w:tabs>
        <w:autoSpaceDE w:val="0"/>
        <w:autoSpaceDN w:val="0"/>
        <w:ind w:firstLine="709"/>
        <w:rPr>
          <w:rFonts w:cs="Arial"/>
          <w:szCs w:val="28"/>
          <w:lang w:eastAsia="en-US"/>
        </w:rPr>
      </w:pPr>
      <w:r w:rsidRPr="00A14B71">
        <w:rPr>
          <w:rFonts w:cs="Arial"/>
          <w:szCs w:val="28"/>
          <w:lang w:eastAsia="en-US"/>
        </w:rPr>
        <w:t>-</w:t>
      </w:r>
      <w:r w:rsidR="00A14B71" w:rsidRPr="00A14B71">
        <w:rPr>
          <w:rFonts w:cs="Arial"/>
          <w:szCs w:val="28"/>
          <w:lang w:eastAsia="en-US"/>
        </w:rPr>
        <w:t xml:space="preserve"> </w:t>
      </w:r>
      <w:r w:rsidRPr="00A14B71">
        <w:rPr>
          <w:rFonts w:cs="Arial"/>
          <w:szCs w:val="28"/>
          <w:lang w:eastAsia="en-US"/>
        </w:rPr>
        <w:t>наименование уполномоченного органа, муниципального учреждения,</w:t>
      </w:r>
      <w:r w:rsidR="00A14B71" w:rsidRPr="00A14B71">
        <w:rPr>
          <w:rFonts w:cs="Arial"/>
          <w:szCs w:val="28"/>
          <w:lang w:eastAsia="en-US"/>
        </w:rPr>
        <w:t xml:space="preserve"> </w:t>
      </w:r>
      <w:r w:rsidRPr="00A14B71">
        <w:rPr>
          <w:rFonts w:cs="Arial"/>
          <w:szCs w:val="28"/>
          <w:lang w:eastAsia="en-US"/>
        </w:rPr>
        <w:t>должностного лица уполномоченного органа, муниципального учреждения</w:t>
      </w:r>
      <w:r w:rsidR="00A14B71" w:rsidRPr="00A14B71">
        <w:rPr>
          <w:rFonts w:cs="Arial"/>
          <w:szCs w:val="28"/>
          <w:lang w:eastAsia="en-US"/>
        </w:rPr>
        <w:t xml:space="preserve"> </w:t>
      </w:r>
      <w:r w:rsidRPr="00A14B71">
        <w:rPr>
          <w:rFonts w:cs="Arial"/>
          <w:szCs w:val="28"/>
          <w:lang w:eastAsia="en-US"/>
        </w:rPr>
        <w:t>либо муниципального служащего, МФЦ его директора и (или) работника, решения и действия (бездействие) которых обжалуются;</w:t>
      </w:r>
    </w:p>
    <w:p w:rsidR="004A0D64" w:rsidRPr="00A14B71" w:rsidRDefault="004A0D64" w:rsidP="004A0D64">
      <w:pPr>
        <w:tabs>
          <w:tab w:val="left" w:pos="9781"/>
          <w:tab w:val="left" w:pos="10490"/>
        </w:tabs>
        <w:autoSpaceDE w:val="0"/>
        <w:autoSpaceDN w:val="0"/>
        <w:ind w:firstLine="709"/>
        <w:rPr>
          <w:rFonts w:cs="Arial"/>
          <w:szCs w:val="28"/>
          <w:lang w:eastAsia="en-US"/>
        </w:rPr>
      </w:pPr>
      <w:proofErr w:type="gramStart"/>
      <w:r w:rsidRPr="00A14B71">
        <w:rPr>
          <w:rFonts w:cs="Arial"/>
          <w:iCs/>
          <w:szCs w:val="28"/>
        </w:rPr>
        <w:t>-</w:t>
      </w:r>
      <w:r w:rsidR="00A14B71" w:rsidRPr="00A14B71">
        <w:rPr>
          <w:rFonts w:cs="Arial"/>
          <w:iCs/>
          <w:szCs w:val="28"/>
        </w:rPr>
        <w:t xml:space="preserve"> </w:t>
      </w:r>
      <w:r w:rsidRPr="00A14B71">
        <w:rPr>
          <w:rFonts w:cs="Arial"/>
          <w:szCs w:val="28"/>
          <w:lang w:eastAsia="en-US"/>
        </w:rPr>
        <w:t>фамилию, имя, отчество (последнее</w:t>
      </w:r>
      <w:r w:rsidR="00A14B71" w:rsidRPr="00A14B71">
        <w:rPr>
          <w:rFonts w:cs="Arial"/>
          <w:szCs w:val="28"/>
          <w:lang w:eastAsia="en-US"/>
        </w:rPr>
        <w:t>-</w:t>
      </w:r>
      <w:r w:rsidRPr="00A14B71">
        <w:rPr>
          <w:rFonts w:cs="Arial"/>
          <w:szCs w:val="28"/>
          <w:lang w:eastAsia="en-US"/>
        </w:rPr>
        <w:t>при наличии), сведения о месте жительства заявителя</w:t>
      </w:r>
      <w:r w:rsidR="00A14B71" w:rsidRPr="00A14B71">
        <w:rPr>
          <w:rFonts w:cs="Arial"/>
          <w:szCs w:val="28"/>
          <w:lang w:eastAsia="en-US"/>
        </w:rPr>
        <w:t>-</w:t>
      </w:r>
      <w:r w:rsidRPr="00A14B71">
        <w:rPr>
          <w:rFonts w:cs="Arial"/>
          <w:szCs w:val="28"/>
          <w:lang w:eastAsia="en-US"/>
        </w:rPr>
        <w:t>физического лица либо наименование, сведения о месте нахождения заявителя</w:t>
      </w:r>
      <w:r w:rsidR="00A14B71" w:rsidRPr="00A14B71">
        <w:rPr>
          <w:rFonts w:cs="Arial"/>
          <w:szCs w:val="28"/>
          <w:lang w:eastAsia="en-US"/>
        </w:rPr>
        <w:t>-</w:t>
      </w:r>
      <w:r w:rsidRPr="00A14B71">
        <w:rPr>
          <w:rFonts w:cs="Arial"/>
          <w:szCs w:val="28"/>
          <w:lang w:eastAsia="en-US"/>
        </w:rPr>
        <w:t>юридического лица, а также номер (номера) контактного телефона, адрес (адреса)</w:t>
      </w:r>
      <w:r w:rsidR="00A14B71" w:rsidRPr="00A14B71">
        <w:rPr>
          <w:rFonts w:cs="Arial"/>
          <w:szCs w:val="28"/>
          <w:lang w:eastAsia="en-US"/>
        </w:rPr>
        <w:t xml:space="preserve"> </w:t>
      </w:r>
      <w:r w:rsidRPr="00A14B71">
        <w:rPr>
          <w:rFonts w:cs="Arial"/>
          <w:szCs w:val="28"/>
          <w:lang w:eastAsia="en-US"/>
        </w:rPr>
        <w:t>электронной</w:t>
      </w:r>
      <w:r w:rsidR="00A14B71" w:rsidRPr="00A14B71">
        <w:rPr>
          <w:rFonts w:cs="Arial"/>
          <w:szCs w:val="28"/>
          <w:lang w:eastAsia="en-US"/>
        </w:rPr>
        <w:t xml:space="preserve"> </w:t>
      </w:r>
      <w:r w:rsidRPr="00A14B71">
        <w:rPr>
          <w:rFonts w:cs="Arial"/>
          <w:szCs w:val="28"/>
          <w:lang w:eastAsia="en-US"/>
        </w:rPr>
        <w:t>почты</w:t>
      </w:r>
      <w:r w:rsidR="00A14B71" w:rsidRPr="00A14B71">
        <w:rPr>
          <w:rFonts w:cs="Arial"/>
          <w:szCs w:val="28"/>
          <w:lang w:eastAsia="en-US"/>
        </w:rPr>
        <w:t xml:space="preserve"> </w:t>
      </w:r>
      <w:r w:rsidRPr="00A14B71">
        <w:rPr>
          <w:rFonts w:cs="Arial"/>
          <w:szCs w:val="28"/>
          <w:lang w:eastAsia="en-US"/>
        </w:rPr>
        <w:t>(при наличии)</w:t>
      </w:r>
      <w:r w:rsidR="00A14B71" w:rsidRPr="00A14B71">
        <w:rPr>
          <w:rFonts w:cs="Arial"/>
          <w:szCs w:val="28"/>
          <w:lang w:eastAsia="en-US"/>
        </w:rPr>
        <w:t xml:space="preserve"> </w:t>
      </w:r>
      <w:r w:rsidRPr="00A14B71">
        <w:rPr>
          <w:rFonts w:cs="Arial"/>
          <w:szCs w:val="28"/>
          <w:lang w:eastAsia="en-US"/>
        </w:rPr>
        <w:t>и почтовый</w:t>
      </w:r>
      <w:r w:rsidR="00A14B71" w:rsidRPr="00A14B71">
        <w:rPr>
          <w:rFonts w:cs="Arial"/>
          <w:szCs w:val="28"/>
          <w:lang w:eastAsia="en-US"/>
        </w:rPr>
        <w:t xml:space="preserve"> </w:t>
      </w:r>
      <w:r w:rsidRPr="00A14B71">
        <w:rPr>
          <w:rFonts w:cs="Arial"/>
          <w:szCs w:val="28"/>
          <w:lang w:eastAsia="en-US"/>
        </w:rPr>
        <w:t>адрес, по которым должен быть направлен ответ заявителю;</w:t>
      </w:r>
      <w:proofErr w:type="gramEnd"/>
    </w:p>
    <w:p w:rsidR="004A0D64" w:rsidRPr="00A14B71" w:rsidRDefault="004A0D64" w:rsidP="004A0D64">
      <w:pPr>
        <w:tabs>
          <w:tab w:val="left" w:pos="9781"/>
          <w:tab w:val="left" w:pos="10490"/>
        </w:tabs>
        <w:autoSpaceDE w:val="0"/>
        <w:autoSpaceDN w:val="0"/>
        <w:ind w:firstLine="709"/>
        <w:rPr>
          <w:rFonts w:cs="Arial"/>
          <w:iCs/>
          <w:szCs w:val="28"/>
        </w:rPr>
      </w:pPr>
      <w:r w:rsidRPr="00A14B71">
        <w:rPr>
          <w:rFonts w:cs="Arial"/>
          <w:iCs/>
          <w:szCs w:val="28"/>
        </w:rPr>
        <w:t>-</w:t>
      </w:r>
      <w:r w:rsidR="00A14B71" w:rsidRPr="00A14B71">
        <w:rPr>
          <w:rFonts w:cs="Arial"/>
          <w:iCs/>
          <w:szCs w:val="28"/>
        </w:rPr>
        <w:t xml:space="preserve"> </w:t>
      </w:r>
      <w:r w:rsidRPr="00A14B71">
        <w:rPr>
          <w:rFonts w:cs="Arial"/>
          <w:szCs w:val="28"/>
          <w:lang w:eastAsia="en-US"/>
        </w:rPr>
        <w:t>сведения об обжалуемых решениях и действиях (бездействиях) уполномоченного органа, муниципального учреждения, предоставляющего муниципальную услугу, должностного лица уполномоченного органа, муниципального учреждения</w:t>
      </w:r>
      <w:r w:rsidRPr="00A14B71">
        <w:rPr>
          <w:rFonts w:cs="Arial"/>
          <w:spacing w:val="-3"/>
          <w:szCs w:val="28"/>
          <w:lang w:eastAsia="en-US"/>
        </w:rPr>
        <w:t xml:space="preserve">, </w:t>
      </w:r>
      <w:r w:rsidRPr="00A14B71">
        <w:rPr>
          <w:rFonts w:cs="Arial"/>
          <w:szCs w:val="28"/>
          <w:lang w:eastAsia="en-US"/>
        </w:rPr>
        <w:t>предоставляющего муниципальную услугу, либо муниципального служащего, МФЦ, работника МФЦ;</w:t>
      </w:r>
    </w:p>
    <w:p w:rsidR="004A0D64" w:rsidRPr="00A14B71" w:rsidRDefault="004A0D64" w:rsidP="004A0D64">
      <w:pPr>
        <w:tabs>
          <w:tab w:val="left" w:pos="9781"/>
          <w:tab w:val="left" w:pos="10490"/>
        </w:tabs>
        <w:autoSpaceDE w:val="0"/>
        <w:autoSpaceDN w:val="0"/>
        <w:ind w:firstLine="709"/>
        <w:rPr>
          <w:rFonts w:cs="Arial"/>
          <w:szCs w:val="28"/>
          <w:lang w:eastAsia="en-US"/>
        </w:rPr>
      </w:pPr>
      <w:r w:rsidRPr="00A14B71">
        <w:rPr>
          <w:rFonts w:cs="Arial"/>
          <w:iCs/>
          <w:szCs w:val="28"/>
        </w:rPr>
        <w:t>-</w:t>
      </w:r>
      <w:r w:rsidR="00A14B71" w:rsidRPr="00A14B71">
        <w:rPr>
          <w:rFonts w:cs="Arial"/>
          <w:iCs/>
          <w:szCs w:val="28"/>
        </w:rPr>
        <w:t xml:space="preserve"> </w:t>
      </w:r>
      <w:r w:rsidRPr="00A14B71">
        <w:rPr>
          <w:rFonts w:cs="Arial"/>
          <w:szCs w:val="28"/>
          <w:lang w:eastAsia="en-US"/>
        </w:rPr>
        <w:t>доводы, на основании которых заявитель не согласен с решением</w:t>
      </w:r>
      <w:r w:rsidR="00A14B71" w:rsidRPr="00A14B71">
        <w:rPr>
          <w:rFonts w:cs="Arial"/>
          <w:szCs w:val="28"/>
          <w:lang w:eastAsia="en-US"/>
        </w:rPr>
        <w:t xml:space="preserve"> </w:t>
      </w:r>
      <w:r w:rsidRPr="00A14B71">
        <w:rPr>
          <w:rFonts w:cs="Arial"/>
          <w:szCs w:val="28"/>
          <w:lang w:eastAsia="en-US"/>
        </w:rPr>
        <w:t>и действием (бездействием) уполномоченного органа, муниципального учреждения</w:t>
      </w:r>
      <w:r w:rsidRPr="00A14B71">
        <w:rPr>
          <w:rFonts w:cs="Arial"/>
          <w:spacing w:val="-3"/>
          <w:szCs w:val="28"/>
          <w:lang w:eastAsia="en-US"/>
        </w:rPr>
        <w:t xml:space="preserve">, </w:t>
      </w:r>
      <w:r w:rsidRPr="00A14B71">
        <w:rPr>
          <w:rFonts w:cs="Arial"/>
          <w:szCs w:val="28"/>
          <w:lang w:eastAsia="en-US"/>
        </w:rPr>
        <w:t>должностного лица уполномоченного органа, муниципального учреждения</w:t>
      </w:r>
      <w:r w:rsidRPr="00A14B71">
        <w:rPr>
          <w:rFonts w:cs="Arial"/>
          <w:spacing w:val="-3"/>
          <w:szCs w:val="28"/>
          <w:lang w:eastAsia="en-US"/>
        </w:rPr>
        <w:t xml:space="preserve">, </w:t>
      </w:r>
      <w:r w:rsidRPr="00A14B71">
        <w:rPr>
          <w:rFonts w:cs="Arial"/>
          <w:szCs w:val="28"/>
          <w:lang w:eastAsia="en-US"/>
        </w:rPr>
        <w:t>предоставляющего муниципальную услугу, либо муниципального служащего,</w:t>
      </w:r>
      <w:r w:rsidR="00A14B71" w:rsidRPr="00A14B71">
        <w:rPr>
          <w:rFonts w:cs="Arial"/>
          <w:szCs w:val="28"/>
          <w:lang w:eastAsia="en-US"/>
        </w:rPr>
        <w:t xml:space="preserve"> </w:t>
      </w:r>
      <w:r w:rsidRPr="00A14B71">
        <w:rPr>
          <w:rFonts w:cs="Arial"/>
          <w:szCs w:val="28"/>
          <w:lang w:eastAsia="en-US"/>
        </w:rPr>
        <w:t>МФЦ, работника МФЦ.</w:t>
      </w:r>
    </w:p>
    <w:p w:rsidR="004A0D64" w:rsidRPr="00A14B71" w:rsidRDefault="004A0D64" w:rsidP="004A0D64">
      <w:pPr>
        <w:tabs>
          <w:tab w:val="left" w:pos="9781"/>
          <w:tab w:val="left" w:pos="10490"/>
        </w:tabs>
        <w:autoSpaceDE w:val="0"/>
        <w:autoSpaceDN w:val="0"/>
        <w:ind w:firstLine="709"/>
        <w:rPr>
          <w:rFonts w:cs="Arial"/>
          <w:szCs w:val="28"/>
          <w:lang w:eastAsia="en-US"/>
        </w:rPr>
      </w:pPr>
      <w:r w:rsidRPr="00A14B71">
        <w:rPr>
          <w:rFonts w:cs="Arial"/>
          <w:iCs/>
          <w:szCs w:val="28"/>
        </w:rPr>
        <w:t>62.</w:t>
      </w:r>
      <w:r w:rsidRPr="00A14B71">
        <w:rPr>
          <w:rFonts w:cs="Arial"/>
          <w:szCs w:val="28"/>
          <w:lang w:eastAsia="en-US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4A0D64" w:rsidRPr="00A14B71" w:rsidRDefault="004A0D64" w:rsidP="004A0D64">
      <w:pPr>
        <w:tabs>
          <w:tab w:val="left" w:pos="9781"/>
          <w:tab w:val="left" w:pos="10490"/>
        </w:tabs>
        <w:autoSpaceDE w:val="0"/>
        <w:autoSpaceDN w:val="0"/>
        <w:ind w:firstLine="709"/>
        <w:rPr>
          <w:rFonts w:cs="Arial"/>
          <w:szCs w:val="28"/>
          <w:lang w:eastAsia="en-US"/>
        </w:rPr>
      </w:pPr>
      <w:r w:rsidRPr="00A14B71">
        <w:rPr>
          <w:rFonts w:cs="Arial"/>
          <w:iCs/>
          <w:szCs w:val="28"/>
        </w:rPr>
        <w:t>63.</w:t>
      </w:r>
      <w:r w:rsidRPr="00A14B71">
        <w:rPr>
          <w:rFonts w:cs="Arial"/>
          <w:szCs w:val="28"/>
          <w:lang w:eastAsia="en-US"/>
        </w:rPr>
        <w:t xml:space="preserve">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A0D64" w:rsidRPr="00A14B71" w:rsidRDefault="004A0D64" w:rsidP="004A0D64">
      <w:pPr>
        <w:tabs>
          <w:tab w:val="left" w:pos="9781"/>
          <w:tab w:val="left" w:pos="10490"/>
        </w:tabs>
        <w:ind w:firstLine="709"/>
        <w:rPr>
          <w:rFonts w:cs="Arial"/>
          <w:szCs w:val="28"/>
          <w:lang w:eastAsia="en-US"/>
        </w:rPr>
      </w:pPr>
      <w:r w:rsidRPr="00A14B71">
        <w:rPr>
          <w:rFonts w:cs="Arial"/>
          <w:szCs w:val="28"/>
          <w:lang w:eastAsia="en-US"/>
        </w:rPr>
        <w:t>64.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4A0D64" w:rsidRPr="00A14B71" w:rsidRDefault="004A0D64" w:rsidP="004A0D64">
      <w:pPr>
        <w:tabs>
          <w:tab w:val="left" w:pos="9781"/>
          <w:tab w:val="left" w:pos="10490"/>
        </w:tabs>
        <w:ind w:firstLine="709"/>
        <w:rPr>
          <w:rFonts w:cs="Arial"/>
          <w:szCs w:val="28"/>
          <w:lang w:eastAsia="en-US"/>
        </w:rPr>
      </w:pPr>
      <w:r w:rsidRPr="00A14B71">
        <w:rPr>
          <w:rFonts w:cs="Arial"/>
          <w:iCs/>
          <w:szCs w:val="28"/>
        </w:rPr>
        <w:t xml:space="preserve">а) </w:t>
      </w:r>
      <w:r w:rsidRPr="00A14B71">
        <w:rPr>
          <w:rFonts w:cs="Arial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4A0D64" w:rsidRPr="00A14B71" w:rsidRDefault="004A0D64" w:rsidP="004A0D64">
      <w:pPr>
        <w:tabs>
          <w:tab w:val="left" w:pos="9781"/>
          <w:tab w:val="left" w:pos="10490"/>
        </w:tabs>
        <w:ind w:firstLine="709"/>
        <w:rPr>
          <w:rFonts w:cs="Arial"/>
          <w:szCs w:val="28"/>
          <w:lang w:eastAsia="en-US"/>
        </w:rPr>
      </w:pPr>
      <w:r w:rsidRPr="00A14B71">
        <w:rPr>
          <w:rFonts w:cs="Arial"/>
          <w:iCs/>
          <w:szCs w:val="28"/>
        </w:rPr>
        <w:t xml:space="preserve">б) </w:t>
      </w:r>
      <w:r w:rsidRPr="00A14B71">
        <w:rPr>
          <w:rFonts w:cs="Arial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его руководителем или уполномоченным этим руководителем лицом (для юридических лиц);</w:t>
      </w:r>
    </w:p>
    <w:p w:rsidR="004A0D64" w:rsidRPr="00A14B71" w:rsidRDefault="004A0D64" w:rsidP="004A0D64">
      <w:pPr>
        <w:tabs>
          <w:tab w:val="left" w:pos="9781"/>
          <w:tab w:val="left" w:pos="10490"/>
        </w:tabs>
        <w:ind w:firstLine="709"/>
        <w:rPr>
          <w:rFonts w:cs="Arial"/>
          <w:szCs w:val="28"/>
          <w:lang w:eastAsia="en-US"/>
        </w:rPr>
      </w:pPr>
      <w:r w:rsidRPr="00A14B71">
        <w:rPr>
          <w:rFonts w:cs="Arial"/>
          <w:iCs/>
          <w:szCs w:val="28"/>
        </w:rPr>
        <w:t xml:space="preserve">в) </w:t>
      </w:r>
      <w:r w:rsidRPr="00A14B71">
        <w:rPr>
          <w:rFonts w:cs="Arial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A0D64" w:rsidRPr="00A14B71" w:rsidRDefault="004A0D64" w:rsidP="004A0D64">
      <w:pPr>
        <w:tabs>
          <w:tab w:val="left" w:pos="9781"/>
          <w:tab w:val="left" w:pos="10490"/>
        </w:tabs>
        <w:autoSpaceDE w:val="0"/>
        <w:autoSpaceDN w:val="0"/>
        <w:ind w:firstLine="709"/>
        <w:rPr>
          <w:rFonts w:cs="Arial"/>
          <w:iCs/>
          <w:szCs w:val="28"/>
        </w:rPr>
      </w:pPr>
      <w:r w:rsidRPr="00A14B71">
        <w:rPr>
          <w:rFonts w:cs="Arial"/>
          <w:iCs/>
          <w:szCs w:val="28"/>
        </w:rPr>
        <w:lastRenderedPageBreak/>
        <w:t>При подаче жалобы в электронном виде документы, указанные</w:t>
      </w:r>
      <w:r w:rsidR="00A14B71" w:rsidRPr="00A14B71">
        <w:rPr>
          <w:rFonts w:cs="Arial"/>
          <w:iCs/>
          <w:szCs w:val="28"/>
        </w:rPr>
        <w:t xml:space="preserve"> </w:t>
      </w:r>
      <w:r w:rsidRPr="00A14B71">
        <w:rPr>
          <w:rFonts w:cs="Arial"/>
          <w:iCs/>
          <w:szCs w:val="28"/>
        </w:rPr>
        <w:t>в настоящем пункте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r w:rsidR="00A14B71" w:rsidRPr="00A14B71">
        <w:rPr>
          <w:rFonts w:cs="Arial"/>
          <w:iCs/>
          <w:szCs w:val="28"/>
        </w:rPr>
        <w:t xml:space="preserve"> </w:t>
      </w:r>
    </w:p>
    <w:p w:rsidR="004A0D64" w:rsidRPr="00A14B71" w:rsidRDefault="004A0D64" w:rsidP="004A0D64">
      <w:pPr>
        <w:tabs>
          <w:tab w:val="left" w:pos="9781"/>
          <w:tab w:val="left" w:pos="10490"/>
        </w:tabs>
        <w:autoSpaceDE w:val="0"/>
        <w:autoSpaceDN w:val="0"/>
        <w:ind w:firstLine="709"/>
        <w:rPr>
          <w:rFonts w:cs="Arial"/>
          <w:szCs w:val="28"/>
          <w:lang w:eastAsia="en-US"/>
        </w:rPr>
      </w:pPr>
      <w:r w:rsidRPr="00A14B71">
        <w:rPr>
          <w:rFonts w:cs="Arial"/>
          <w:iCs/>
          <w:szCs w:val="28"/>
        </w:rPr>
        <w:t>65.</w:t>
      </w:r>
      <w:r w:rsidRPr="00A14B71">
        <w:rPr>
          <w:rFonts w:cs="Arial"/>
          <w:szCs w:val="28"/>
          <w:lang w:eastAsia="en-US"/>
        </w:rPr>
        <w:t xml:space="preserve"> Заявитель имеет право на получение информации и документов, необходимых для обоснования и рассмотрения жалобы.</w:t>
      </w:r>
    </w:p>
    <w:p w:rsidR="004A0D64" w:rsidRPr="00A14B71" w:rsidRDefault="004A0D64" w:rsidP="004A0D64">
      <w:pPr>
        <w:tabs>
          <w:tab w:val="left" w:pos="9781"/>
          <w:tab w:val="left" w:pos="10490"/>
        </w:tabs>
        <w:autoSpaceDE w:val="0"/>
        <w:autoSpaceDN w:val="0"/>
        <w:ind w:firstLine="709"/>
        <w:rPr>
          <w:rFonts w:cs="Arial"/>
          <w:szCs w:val="28"/>
          <w:lang w:eastAsia="en-US"/>
        </w:rPr>
      </w:pPr>
      <w:r w:rsidRPr="00A14B71">
        <w:rPr>
          <w:rFonts w:cs="Arial"/>
          <w:iCs/>
          <w:szCs w:val="28"/>
        </w:rPr>
        <w:t>66.</w:t>
      </w:r>
      <w:r w:rsidRPr="00A14B71">
        <w:rPr>
          <w:rFonts w:cs="Arial"/>
          <w:szCs w:val="28"/>
          <w:lang w:eastAsia="en-US"/>
        </w:rPr>
        <w:t xml:space="preserve"> Жалоба, поступившая в уполномоченный орган, муниципальное учреждение, администрацию Березовского района, МФЦ подлежит регистрации не позднее следующего рабочего дня со дня ее поступления. </w:t>
      </w:r>
    </w:p>
    <w:p w:rsidR="004A0D64" w:rsidRPr="00A14B71" w:rsidRDefault="004A0D64" w:rsidP="004A0D64">
      <w:pPr>
        <w:tabs>
          <w:tab w:val="left" w:pos="9781"/>
          <w:tab w:val="left" w:pos="10490"/>
        </w:tabs>
        <w:autoSpaceDE w:val="0"/>
        <w:autoSpaceDN w:val="0"/>
        <w:ind w:firstLine="709"/>
        <w:rPr>
          <w:rFonts w:cs="Arial"/>
          <w:szCs w:val="28"/>
          <w:lang w:eastAsia="en-US"/>
        </w:rPr>
      </w:pPr>
      <w:r w:rsidRPr="00A14B71">
        <w:rPr>
          <w:rFonts w:cs="Arial"/>
          <w:iCs/>
          <w:szCs w:val="28"/>
        </w:rPr>
        <w:t>67.</w:t>
      </w:r>
      <w:r w:rsidRPr="00A14B71">
        <w:rPr>
          <w:rFonts w:cs="Arial"/>
          <w:szCs w:val="28"/>
          <w:lang w:eastAsia="en-US"/>
        </w:rPr>
        <w:t xml:space="preserve"> </w:t>
      </w:r>
      <w:proofErr w:type="gramStart"/>
      <w:r w:rsidRPr="00A14B71">
        <w:rPr>
          <w:rFonts w:cs="Arial"/>
          <w:szCs w:val="28"/>
          <w:lang w:eastAsia="en-US"/>
        </w:rPr>
        <w:t>В случае подачи заявителем жалобы через МФЦ последний обеспечивает ее передачу в уполномоченный орган, администрацию Березовского района</w:t>
      </w:r>
      <w:r w:rsidR="00A14B71" w:rsidRPr="00A14B71">
        <w:rPr>
          <w:rFonts w:cs="Arial"/>
          <w:szCs w:val="28"/>
          <w:lang w:eastAsia="en-US"/>
        </w:rPr>
        <w:t xml:space="preserve"> </w:t>
      </w:r>
      <w:r w:rsidRPr="00A14B71">
        <w:rPr>
          <w:rFonts w:cs="Arial"/>
          <w:szCs w:val="28"/>
          <w:lang w:eastAsia="en-US"/>
        </w:rPr>
        <w:t>в порядке и сроки, которые установлены соглашением о взаимодействии между МФЦ и администрацией Березовского района (далее</w:t>
      </w:r>
      <w:r w:rsidR="00A14B71" w:rsidRPr="00A14B71">
        <w:rPr>
          <w:rFonts w:cs="Arial"/>
          <w:szCs w:val="28"/>
          <w:lang w:eastAsia="en-US"/>
        </w:rPr>
        <w:t>-</w:t>
      </w:r>
      <w:r w:rsidRPr="00A14B71">
        <w:rPr>
          <w:rFonts w:cs="Arial"/>
          <w:szCs w:val="28"/>
          <w:lang w:eastAsia="en-US"/>
        </w:rPr>
        <w:t>соглашение о взаимодействии), но не</w:t>
      </w:r>
      <w:r w:rsidR="00A14B71" w:rsidRPr="00A14B71">
        <w:rPr>
          <w:rFonts w:cs="Arial"/>
          <w:szCs w:val="28"/>
          <w:lang w:eastAsia="en-US"/>
        </w:rPr>
        <w:t xml:space="preserve"> </w:t>
      </w:r>
      <w:r w:rsidRPr="00A14B71">
        <w:rPr>
          <w:rFonts w:cs="Arial"/>
          <w:szCs w:val="28"/>
          <w:lang w:eastAsia="en-US"/>
        </w:rPr>
        <w:t>позднее следующего рабочего дня со дня поступления жалобы.</w:t>
      </w:r>
      <w:proofErr w:type="gramEnd"/>
    </w:p>
    <w:p w:rsidR="004A0D64" w:rsidRPr="00A14B71" w:rsidRDefault="004A0D64" w:rsidP="004A0D64">
      <w:pPr>
        <w:tabs>
          <w:tab w:val="left" w:pos="9781"/>
          <w:tab w:val="left" w:pos="10490"/>
        </w:tabs>
        <w:autoSpaceDE w:val="0"/>
        <w:autoSpaceDN w:val="0"/>
        <w:ind w:firstLine="709"/>
        <w:rPr>
          <w:rFonts w:cs="Arial"/>
          <w:szCs w:val="28"/>
          <w:lang w:eastAsia="en-US"/>
        </w:rPr>
      </w:pPr>
      <w:r w:rsidRPr="00A14B71">
        <w:rPr>
          <w:rFonts w:cs="Arial"/>
          <w:szCs w:val="28"/>
          <w:lang w:eastAsia="en-US"/>
        </w:rPr>
        <w:t>Жалоба на нарушение порядка предоставления муниципальной услуги в МФЦ рассматривается заместителем главы Березовского района, курирующего соответствующую сферу. При этом срок рассмотрения жалобы исчисляется со дня регистрации жалобы в администрации Березовского района.</w:t>
      </w:r>
    </w:p>
    <w:p w:rsidR="004A0D64" w:rsidRPr="00A14B71" w:rsidRDefault="004A0D64" w:rsidP="004A0D64">
      <w:pPr>
        <w:autoSpaceDE w:val="0"/>
        <w:autoSpaceDN w:val="0"/>
        <w:adjustRightInd w:val="0"/>
        <w:ind w:firstLine="540"/>
        <w:rPr>
          <w:rFonts w:cs="Arial"/>
          <w:b/>
          <w:bCs/>
          <w:szCs w:val="28"/>
        </w:rPr>
      </w:pPr>
      <w:r w:rsidRPr="00A14B71">
        <w:rPr>
          <w:rFonts w:cs="Arial"/>
          <w:iCs/>
          <w:szCs w:val="28"/>
        </w:rPr>
        <w:t>68.</w:t>
      </w:r>
      <w:r w:rsidRPr="00A14B71">
        <w:rPr>
          <w:rFonts w:cs="Arial"/>
          <w:szCs w:val="28"/>
          <w:lang w:eastAsia="en-US"/>
        </w:rPr>
        <w:t xml:space="preserve"> </w:t>
      </w:r>
      <w:proofErr w:type="gramStart"/>
      <w:r w:rsidRPr="00A14B71">
        <w:rPr>
          <w:rFonts w:cs="Arial"/>
          <w:szCs w:val="28"/>
          <w:lang w:eastAsia="en-US"/>
        </w:rPr>
        <w:t xml:space="preserve">Жалоба, поступившая в уполномоченный орган, муниципальное учреждение, администрацию Березовского района, МФЦ подлежит рассмотрению должностным лицом, </w:t>
      </w:r>
      <w:r w:rsidRPr="00A14B71">
        <w:rPr>
          <w:rFonts w:cs="Arial"/>
          <w:bCs/>
          <w:szCs w:val="28"/>
        </w:rPr>
        <w:t>наделенным полномочиями по рассмотрению жалоб в</w:t>
      </w:r>
      <w:r w:rsidR="00A14B71" w:rsidRPr="00A14B71">
        <w:rPr>
          <w:rFonts w:cs="Arial"/>
          <w:bCs/>
          <w:szCs w:val="28"/>
        </w:rPr>
        <w:t xml:space="preserve"> </w:t>
      </w:r>
      <w:r w:rsidRPr="00A14B71">
        <w:rPr>
          <w:rFonts w:cs="Arial"/>
          <w:szCs w:val="28"/>
          <w:lang w:eastAsia="en-US"/>
        </w:rPr>
        <w:t>течение 15 рабочих</w:t>
      </w:r>
      <w:r w:rsidR="00A14B71" w:rsidRPr="00A14B71">
        <w:rPr>
          <w:rFonts w:cs="Arial"/>
          <w:szCs w:val="28"/>
          <w:lang w:eastAsia="en-US"/>
        </w:rPr>
        <w:t xml:space="preserve"> </w:t>
      </w:r>
      <w:r w:rsidRPr="00A14B71">
        <w:rPr>
          <w:rFonts w:cs="Arial"/>
          <w:szCs w:val="28"/>
          <w:lang w:eastAsia="en-US"/>
        </w:rPr>
        <w:t>дней со дня ее регистрации, а в случае обжалования отказа уполномоченного органа, муниципального учреждения, должностного лица уполномоченного органа, муниципального учреждения, МФЦ, работника МФЦ в приеме документов у заявителя либо в исправлении допущенных опечаток и ошибок или</w:t>
      </w:r>
      <w:proofErr w:type="gramEnd"/>
      <w:r w:rsidRPr="00A14B71">
        <w:rPr>
          <w:rFonts w:cs="Arial"/>
          <w:szCs w:val="28"/>
          <w:lang w:eastAsia="en-US"/>
        </w:rPr>
        <w:t xml:space="preserve"> в случае обжалования нарушения установленного срока</w:t>
      </w:r>
      <w:r w:rsidR="00A14B71" w:rsidRPr="00A14B71">
        <w:rPr>
          <w:rFonts w:cs="Arial"/>
          <w:szCs w:val="28"/>
          <w:lang w:eastAsia="en-US"/>
        </w:rPr>
        <w:t xml:space="preserve"> </w:t>
      </w:r>
      <w:r w:rsidRPr="00A14B71">
        <w:rPr>
          <w:rFonts w:cs="Arial"/>
          <w:szCs w:val="28"/>
          <w:lang w:eastAsia="en-US"/>
        </w:rPr>
        <w:t>таких исправлений</w:t>
      </w:r>
      <w:r w:rsidR="00A14B71" w:rsidRPr="00A14B71">
        <w:rPr>
          <w:rFonts w:cs="Arial"/>
          <w:szCs w:val="28"/>
          <w:lang w:eastAsia="en-US"/>
        </w:rPr>
        <w:t>-</w:t>
      </w:r>
      <w:r w:rsidRPr="00A14B71">
        <w:rPr>
          <w:rFonts w:cs="Arial"/>
          <w:szCs w:val="28"/>
          <w:lang w:eastAsia="en-US"/>
        </w:rPr>
        <w:t>в течение 5 рабочих дней со дня ее регистрации.</w:t>
      </w:r>
    </w:p>
    <w:p w:rsidR="004A0D64" w:rsidRPr="00A14B71" w:rsidRDefault="004A0D64" w:rsidP="004A0D64">
      <w:pPr>
        <w:tabs>
          <w:tab w:val="left" w:pos="9781"/>
          <w:tab w:val="left" w:pos="10490"/>
        </w:tabs>
        <w:autoSpaceDE w:val="0"/>
        <w:autoSpaceDN w:val="0"/>
        <w:ind w:firstLine="709"/>
        <w:rPr>
          <w:rFonts w:cs="Arial"/>
          <w:szCs w:val="28"/>
          <w:lang w:eastAsia="en-US"/>
        </w:rPr>
      </w:pPr>
      <w:r w:rsidRPr="00A14B71">
        <w:rPr>
          <w:rFonts w:cs="Arial"/>
          <w:szCs w:val="28"/>
          <w:lang w:eastAsia="en-US"/>
        </w:rPr>
        <w:t>Руководитель уполномоченного органа, директор МФЦ, заместитель главы Березовского района курирующий соответствующую сферу, либо лица, их замещающие, обеспечивают объективное, всестороннее и своевременное рассмотрение жалобы, в случаях необходимости</w:t>
      </w:r>
      <w:r w:rsidR="00A14B71" w:rsidRPr="00A14B71">
        <w:rPr>
          <w:rFonts w:cs="Arial"/>
          <w:szCs w:val="28"/>
          <w:lang w:eastAsia="en-US"/>
        </w:rPr>
        <w:t>-</w:t>
      </w:r>
      <w:r w:rsidRPr="00A14B71">
        <w:rPr>
          <w:rFonts w:cs="Arial"/>
          <w:szCs w:val="28"/>
          <w:lang w:eastAsia="en-US"/>
        </w:rPr>
        <w:t>с участием заявителя, направившего жалобу.</w:t>
      </w:r>
    </w:p>
    <w:p w:rsidR="004A0D64" w:rsidRPr="00A14B71" w:rsidRDefault="004A0D64" w:rsidP="004A0D64">
      <w:pPr>
        <w:tabs>
          <w:tab w:val="left" w:pos="9781"/>
          <w:tab w:val="left" w:pos="10490"/>
        </w:tabs>
        <w:ind w:firstLine="709"/>
        <w:rPr>
          <w:rFonts w:cs="Arial"/>
          <w:szCs w:val="28"/>
        </w:rPr>
      </w:pPr>
      <w:r w:rsidRPr="00A14B71">
        <w:rPr>
          <w:rFonts w:cs="Arial"/>
          <w:iCs/>
          <w:szCs w:val="28"/>
        </w:rPr>
        <w:t xml:space="preserve">69. </w:t>
      </w:r>
      <w:r w:rsidRPr="00A14B71">
        <w:rPr>
          <w:rFonts w:cs="Arial"/>
          <w:szCs w:val="28"/>
        </w:rPr>
        <w:t>По результатам рассмотрения жалобы в соответствии с частью 7 статьи 11.2 Федерального закона от 27.07.2010</w:t>
      </w:r>
      <w:r w:rsidR="00A14B71" w:rsidRPr="00A14B71">
        <w:rPr>
          <w:rFonts w:cs="Arial"/>
          <w:szCs w:val="28"/>
        </w:rPr>
        <w:t xml:space="preserve"> № </w:t>
      </w:r>
      <w:r w:rsidRPr="00A14B71">
        <w:rPr>
          <w:rFonts w:cs="Arial"/>
          <w:szCs w:val="28"/>
        </w:rPr>
        <w:t xml:space="preserve">210–ФЗ </w:t>
      </w:r>
      <w:r w:rsidR="00A14B71" w:rsidRPr="00A14B71">
        <w:rPr>
          <w:rFonts w:cs="Arial"/>
          <w:szCs w:val="28"/>
        </w:rPr>
        <w:t>«</w:t>
      </w:r>
      <w:r w:rsidRPr="00A14B71">
        <w:rPr>
          <w:rFonts w:cs="Arial"/>
          <w:szCs w:val="28"/>
        </w:rPr>
        <w:t>Об организации предоставления государственных и муниципальных услуг</w:t>
      </w:r>
      <w:r w:rsidR="00A14B71" w:rsidRPr="00A14B71">
        <w:rPr>
          <w:rFonts w:cs="Arial"/>
          <w:szCs w:val="28"/>
        </w:rPr>
        <w:t>»</w:t>
      </w:r>
      <w:r w:rsidRPr="00A14B71">
        <w:rPr>
          <w:rFonts w:cs="Arial"/>
          <w:szCs w:val="28"/>
        </w:rPr>
        <w:t xml:space="preserve"> принимается одно из следующих решений:</w:t>
      </w:r>
    </w:p>
    <w:p w:rsidR="004A0D64" w:rsidRPr="00A14B71" w:rsidRDefault="004A0D64" w:rsidP="004A0D64">
      <w:pPr>
        <w:tabs>
          <w:tab w:val="left" w:pos="9781"/>
          <w:tab w:val="left" w:pos="10490"/>
        </w:tabs>
        <w:ind w:firstLine="709"/>
        <w:rPr>
          <w:rFonts w:cs="Arial"/>
          <w:szCs w:val="28"/>
        </w:rPr>
      </w:pPr>
      <w:proofErr w:type="gramStart"/>
      <w:r w:rsidRPr="00A14B71">
        <w:rPr>
          <w:rFonts w:cs="Arial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Ханты-Мансийского автономного округа</w:t>
      </w:r>
      <w:r w:rsidR="00A14B71" w:rsidRPr="00A14B71">
        <w:rPr>
          <w:rFonts w:cs="Arial"/>
          <w:szCs w:val="28"/>
        </w:rPr>
        <w:t>-</w:t>
      </w:r>
      <w:r w:rsidRPr="00A14B71">
        <w:rPr>
          <w:rFonts w:cs="Arial"/>
          <w:szCs w:val="28"/>
        </w:rPr>
        <w:t>Югры, муниципальными правовыми актами администрации Березовского района;</w:t>
      </w:r>
      <w:proofErr w:type="gramEnd"/>
    </w:p>
    <w:p w:rsidR="004A0D64" w:rsidRPr="00A14B71" w:rsidRDefault="004A0D64" w:rsidP="004A0D64">
      <w:pPr>
        <w:tabs>
          <w:tab w:val="left" w:pos="9781"/>
          <w:tab w:val="left" w:pos="10490"/>
        </w:tabs>
        <w:ind w:firstLine="709"/>
        <w:rPr>
          <w:rFonts w:cs="Arial"/>
          <w:szCs w:val="28"/>
        </w:rPr>
      </w:pPr>
      <w:r w:rsidRPr="00A14B71">
        <w:rPr>
          <w:rFonts w:cs="Arial"/>
          <w:szCs w:val="28"/>
        </w:rPr>
        <w:t>2) в удовлетворении жалобы отказывается.</w:t>
      </w:r>
    </w:p>
    <w:p w:rsidR="004A0D64" w:rsidRPr="00A14B71" w:rsidRDefault="004A0D64" w:rsidP="004A0D64">
      <w:pPr>
        <w:tabs>
          <w:tab w:val="left" w:pos="9781"/>
          <w:tab w:val="left" w:pos="10490"/>
        </w:tabs>
        <w:ind w:firstLine="709"/>
        <w:rPr>
          <w:rFonts w:cs="Arial"/>
          <w:szCs w:val="28"/>
          <w:lang w:eastAsia="en-US"/>
        </w:rPr>
      </w:pPr>
      <w:r w:rsidRPr="00A14B71">
        <w:rPr>
          <w:rFonts w:cs="Arial"/>
          <w:szCs w:val="28"/>
          <w:lang w:eastAsia="en-US"/>
        </w:rPr>
        <w:t>70. В ответе по результатам рассмотрения жалобы указываются:</w:t>
      </w:r>
    </w:p>
    <w:p w:rsidR="004A0D64" w:rsidRPr="00A14B71" w:rsidRDefault="004A0D64" w:rsidP="004A0D64">
      <w:pPr>
        <w:tabs>
          <w:tab w:val="left" w:pos="9781"/>
          <w:tab w:val="left" w:pos="10490"/>
        </w:tabs>
        <w:ind w:firstLine="709"/>
        <w:rPr>
          <w:rFonts w:cs="Arial"/>
          <w:szCs w:val="28"/>
          <w:lang w:eastAsia="en-US"/>
        </w:rPr>
      </w:pPr>
      <w:proofErr w:type="gramStart"/>
      <w:r w:rsidRPr="00A14B71">
        <w:rPr>
          <w:rFonts w:cs="Arial"/>
          <w:szCs w:val="28"/>
          <w:lang w:eastAsia="en-US"/>
        </w:rPr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4A0D64" w:rsidRPr="00A14B71" w:rsidRDefault="004A0D64" w:rsidP="004A0D64">
      <w:pPr>
        <w:tabs>
          <w:tab w:val="left" w:pos="9781"/>
          <w:tab w:val="left" w:pos="10490"/>
        </w:tabs>
        <w:ind w:firstLine="709"/>
        <w:rPr>
          <w:rFonts w:cs="Arial"/>
          <w:szCs w:val="28"/>
          <w:lang w:eastAsia="en-US"/>
        </w:rPr>
      </w:pPr>
      <w:r w:rsidRPr="00A14B71">
        <w:rPr>
          <w:rFonts w:cs="Arial"/>
          <w:szCs w:val="28"/>
          <w:lang w:eastAsia="en-US"/>
        </w:rPr>
        <w:t>б) 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4A0D64" w:rsidRPr="00A14B71" w:rsidRDefault="004A0D64" w:rsidP="004A0D64">
      <w:pPr>
        <w:tabs>
          <w:tab w:val="left" w:pos="9781"/>
          <w:tab w:val="left" w:pos="10490"/>
        </w:tabs>
        <w:ind w:firstLine="709"/>
        <w:rPr>
          <w:rFonts w:cs="Arial"/>
          <w:szCs w:val="28"/>
          <w:lang w:eastAsia="en-US"/>
        </w:rPr>
      </w:pPr>
      <w:r w:rsidRPr="00A14B71">
        <w:rPr>
          <w:rFonts w:cs="Arial"/>
          <w:szCs w:val="28"/>
          <w:lang w:eastAsia="en-US"/>
        </w:rPr>
        <w:t>в) фамилия, имя, отчество (при наличии) или наименование заявителя;</w:t>
      </w:r>
    </w:p>
    <w:p w:rsidR="004A0D64" w:rsidRPr="00A14B71" w:rsidRDefault="004A0D64" w:rsidP="004A0D64">
      <w:pPr>
        <w:tabs>
          <w:tab w:val="left" w:pos="9781"/>
          <w:tab w:val="left" w:pos="10490"/>
        </w:tabs>
        <w:ind w:firstLine="709"/>
        <w:rPr>
          <w:rFonts w:cs="Arial"/>
          <w:szCs w:val="28"/>
          <w:lang w:eastAsia="en-US"/>
        </w:rPr>
      </w:pPr>
      <w:r w:rsidRPr="00A14B71">
        <w:rPr>
          <w:rFonts w:cs="Arial"/>
          <w:szCs w:val="28"/>
          <w:lang w:eastAsia="en-US"/>
        </w:rPr>
        <w:t>г) основания для принятия решения по жалобе;</w:t>
      </w:r>
    </w:p>
    <w:p w:rsidR="004A0D64" w:rsidRPr="00A14B71" w:rsidRDefault="004A0D64" w:rsidP="004A0D64">
      <w:pPr>
        <w:tabs>
          <w:tab w:val="left" w:pos="9781"/>
          <w:tab w:val="left" w:pos="10490"/>
        </w:tabs>
        <w:ind w:firstLine="709"/>
        <w:rPr>
          <w:rFonts w:cs="Arial"/>
          <w:szCs w:val="28"/>
          <w:lang w:eastAsia="en-US"/>
        </w:rPr>
      </w:pPr>
      <w:r w:rsidRPr="00A14B71">
        <w:rPr>
          <w:rFonts w:cs="Arial"/>
          <w:szCs w:val="28"/>
          <w:lang w:eastAsia="en-US"/>
        </w:rPr>
        <w:t>д) принятое по жалобе решение;</w:t>
      </w:r>
    </w:p>
    <w:p w:rsidR="004A0D64" w:rsidRPr="00A14B71" w:rsidRDefault="004A0D64" w:rsidP="004A0D64">
      <w:pPr>
        <w:tabs>
          <w:tab w:val="left" w:pos="9781"/>
          <w:tab w:val="left" w:pos="10490"/>
        </w:tabs>
        <w:ind w:firstLine="709"/>
        <w:rPr>
          <w:rFonts w:cs="Arial"/>
          <w:szCs w:val="28"/>
          <w:lang w:eastAsia="en-US"/>
        </w:rPr>
      </w:pPr>
      <w:r w:rsidRPr="00A14B71">
        <w:rPr>
          <w:rFonts w:cs="Arial"/>
          <w:szCs w:val="28"/>
          <w:lang w:eastAsia="en-US"/>
        </w:rPr>
        <w:lastRenderedPageBreak/>
        <w:t xml:space="preserve">е) в случае если жалоба признана </w:t>
      </w:r>
      <w:proofErr w:type="gramStart"/>
      <w:r w:rsidRPr="00A14B71">
        <w:rPr>
          <w:rFonts w:cs="Arial"/>
          <w:szCs w:val="28"/>
          <w:lang w:eastAsia="en-US"/>
        </w:rPr>
        <w:t>обоснованной</w:t>
      </w:r>
      <w:r w:rsidR="00A14B71" w:rsidRPr="00A14B71">
        <w:rPr>
          <w:rFonts w:cs="Arial"/>
          <w:szCs w:val="28"/>
          <w:lang w:eastAsia="en-US"/>
        </w:rPr>
        <w:t>-</w:t>
      </w:r>
      <w:r w:rsidRPr="00A14B71">
        <w:rPr>
          <w:rFonts w:cs="Arial"/>
          <w:szCs w:val="28"/>
          <w:lang w:eastAsia="en-US"/>
        </w:rPr>
        <w:t>сроки</w:t>
      </w:r>
      <w:proofErr w:type="gramEnd"/>
      <w:r w:rsidRPr="00A14B71">
        <w:rPr>
          <w:rFonts w:cs="Arial"/>
          <w:szCs w:val="28"/>
          <w:lang w:eastAsia="en-US"/>
        </w:rPr>
        <w:t xml:space="preserve"> устранения выявленных нарушений, в том числе срок предоставления результата муниципальной услуги;</w:t>
      </w:r>
    </w:p>
    <w:p w:rsidR="004A0D64" w:rsidRPr="00A14B71" w:rsidRDefault="004A0D64" w:rsidP="004A0D64">
      <w:pPr>
        <w:tabs>
          <w:tab w:val="left" w:pos="9781"/>
          <w:tab w:val="left" w:pos="10490"/>
        </w:tabs>
        <w:ind w:firstLine="709"/>
        <w:rPr>
          <w:rFonts w:cs="Arial"/>
          <w:szCs w:val="28"/>
          <w:lang w:eastAsia="en-US"/>
        </w:rPr>
      </w:pPr>
      <w:r w:rsidRPr="00A14B71">
        <w:rPr>
          <w:rFonts w:cs="Arial"/>
          <w:szCs w:val="28"/>
          <w:lang w:eastAsia="en-US"/>
        </w:rPr>
        <w:t>ж) сведения о порядке обжалования принятого по жалобе решения.</w:t>
      </w:r>
    </w:p>
    <w:p w:rsidR="004A0D64" w:rsidRPr="00A14B71" w:rsidRDefault="004A0D64" w:rsidP="004A0D64">
      <w:pPr>
        <w:tabs>
          <w:tab w:val="left" w:pos="9781"/>
          <w:tab w:val="left" w:pos="10490"/>
        </w:tabs>
        <w:ind w:firstLine="709"/>
        <w:rPr>
          <w:rFonts w:cs="Arial"/>
          <w:szCs w:val="28"/>
          <w:lang w:eastAsia="en-US"/>
        </w:rPr>
      </w:pPr>
      <w:r w:rsidRPr="00A14B71">
        <w:rPr>
          <w:rFonts w:cs="Arial"/>
          <w:szCs w:val="28"/>
          <w:lang w:eastAsia="en-US"/>
        </w:rPr>
        <w:t xml:space="preserve">71. Ответ по результатам рассмотрения жалобы подписывается уполномоченным на рассмотрение жалобы должностным лицом уполномоченного органа, администрации Березовского района, МФЦ. </w:t>
      </w:r>
    </w:p>
    <w:p w:rsidR="004A0D64" w:rsidRPr="00A14B71" w:rsidRDefault="004A0D64" w:rsidP="004A0D64">
      <w:pPr>
        <w:tabs>
          <w:tab w:val="left" w:pos="9781"/>
          <w:tab w:val="left" w:pos="10490"/>
        </w:tabs>
        <w:autoSpaceDE w:val="0"/>
        <w:autoSpaceDN w:val="0"/>
        <w:ind w:firstLine="709"/>
        <w:rPr>
          <w:rFonts w:cs="Arial"/>
          <w:szCs w:val="28"/>
          <w:lang w:eastAsia="en-US"/>
        </w:rPr>
      </w:pPr>
      <w:r w:rsidRPr="00A14B71">
        <w:rPr>
          <w:rFonts w:cs="Arial"/>
          <w:iCs/>
          <w:szCs w:val="28"/>
        </w:rPr>
        <w:t>72.</w:t>
      </w:r>
      <w:r w:rsidRPr="00A14B71">
        <w:rPr>
          <w:rFonts w:cs="Arial"/>
          <w:szCs w:val="28"/>
          <w:lang w:eastAsia="en-US"/>
        </w:rPr>
        <w:t>Не позднее дня, следующего за днем принятия решения, заявителю</w:t>
      </w:r>
      <w:r w:rsidR="00A14B71" w:rsidRPr="00A14B71">
        <w:rPr>
          <w:rFonts w:cs="Arial"/>
          <w:szCs w:val="28"/>
          <w:lang w:eastAsia="en-US"/>
        </w:rPr>
        <w:t xml:space="preserve"> </w:t>
      </w:r>
      <w:r w:rsidRPr="00A14B71">
        <w:rPr>
          <w:rFonts w:cs="Arial"/>
          <w:szCs w:val="28"/>
          <w:lang w:eastAsia="en-US"/>
        </w:rPr>
        <w:t>в письменной форме и по желанию заявителя в электронной форме, направляется мотивированный ответ о результатах рассмотрения жалобы.</w:t>
      </w:r>
    </w:p>
    <w:p w:rsidR="004A0D64" w:rsidRPr="00A14B71" w:rsidRDefault="004A0D64" w:rsidP="004A0D64">
      <w:pPr>
        <w:tabs>
          <w:tab w:val="left" w:pos="9781"/>
          <w:tab w:val="left" w:pos="10490"/>
        </w:tabs>
        <w:ind w:firstLine="709"/>
        <w:rPr>
          <w:rFonts w:cs="Arial"/>
          <w:szCs w:val="28"/>
          <w:lang w:eastAsia="en-US"/>
        </w:rPr>
      </w:pPr>
      <w:r w:rsidRPr="00A14B71">
        <w:rPr>
          <w:rFonts w:cs="Arial"/>
          <w:iCs/>
          <w:szCs w:val="28"/>
        </w:rPr>
        <w:t xml:space="preserve">73. </w:t>
      </w:r>
      <w:r w:rsidRPr="00A14B71">
        <w:rPr>
          <w:rFonts w:cs="Arial"/>
          <w:szCs w:val="28"/>
          <w:lang w:eastAsia="en-US"/>
        </w:rPr>
        <w:t>Исчерпывающий перечень оснований для отказа в удовлетворении жалобы и случаев, в которых ответ на жалобу не дается.</w:t>
      </w:r>
    </w:p>
    <w:p w:rsidR="004A0D64" w:rsidRPr="00A14B71" w:rsidRDefault="004A0D64" w:rsidP="004A0D64">
      <w:pPr>
        <w:tabs>
          <w:tab w:val="left" w:pos="9781"/>
          <w:tab w:val="left" w:pos="10490"/>
        </w:tabs>
        <w:ind w:firstLine="709"/>
        <w:rPr>
          <w:rFonts w:cs="Arial"/>
          <w:szCs w:val="28"/>
          <w:lang w:eastAsia="en-US"/>
        </w:rPr>
      </w:pPr>
      <w:r w:rsidRPr="00A14B71">
        <w:rPr>
          <w:rFonts w:cs="Arial"/>
          <w:szCs w:val="28"/>
          <w:lang w:eastAsia="en-US"/>
        </w:rPr>
        <w:t>Руководитель уполномоченного органа, директор МФЦ, заместитель главы Березовского района, курирующий соответствующую сферу, либо лица, их замещающие, отказывают в удовлетворении жалобы в следующих случаях:</w:t>
      </w:r>
    </w:p>
    <w:p w:rsidR="004A0D64" w:rsidRPr="00A14B71" w:rsidRDefault="004A0D64" w:rsidP="004A0D64">
      <w:pPr>
        <w:tabs>
          <w:tab w:val="left" w:pos="9781"/>
          <w:tab w:val="left" w:pos="10490"/>
        </w:tabs>
        <w:ind w:firstLine="709"/>
        <w:rPr>
          <w:rFonts w:cs="Arial"/>
          <w:szCs w:val="28"/>
          <w:lang w:eastAsia="en-US"/>
        </w:rPr>
      </w:pPr>
      <w:r w:rsidRPr="00A14B71">
        <w:rPr>
          <w:rFonts w:cs="Arial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A0D64" w:rsidRPr="00A14B71" w:rsidRDefault="004A0D64" w:rsidP="004A0D64">
      <w:pPr>
        <w:tabs>
          <w:tab w:val="left" w:pos="9781"/>
          <w:tab w:val="left" w:pos="10490"/>
        </w:tabs>
        <w:ind w:firstLine="709"/>
        <w:rPr>
          <w:rFonts w:cs="Arial"/>
          <w:szCs w:val="28"/>
          <w:lang w:eastAsia="en-US"/>
        </w:rPr>
      </w:pPr>
      <w:r w:rsidRPr="00A14B71">
        <w:rPr>
          <w:rFonts w:cs="Arial"/>
          <w:szCs w:val="28"/>
          <w:lang w:eastAsia="en-US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A0D64" w:rsidRPr="00A14B71" w:rsidRDefault="004A0D64" w:rsidP="004A0D64">
      <w:pPr>
        <w:tabs>
          <w:tab w:val="left" w:pos="9781"/>
          <w:tab w:val="left" w:pos="10490"/>
        </w:tabs>
        <w:ind w:firstLine="709"/>
        <w:rPr>
          <w:rFonts w:cs="Arial"/>
          <w:szCs w:val="28"/>
          <w:lang w:eastAsia="en-US"/>
        </w:rPr>
      </w:pPr>
      <w:r w:rsidRPr="00A14B71">
        <w:rPr>
          <w:rFonts w:cs="Arial"/>
          <w:szCs w:val="28"/>
          <w:lang w:eastAsia="en-US"/>
        </w:rPr>
        <w:t>в) наличие решения по жалобе, принятого ранее в отношении того же заявителя и по тому же предмету жалобы.</w:t>
      </w:r>
    </w:p>
    <w:p w:rsidR="004A0D64" w:rsidRPr="00A14B71" w:rsidRDefault="004A0D64" w:rsidP="004A0D64">
      <w:pPr>
        <w:tabs>
          <w:tab w:val="left" w:pos="9781"/>
          <w:tab w:val="left" w:pos="10490"/>
        </w:tabs>
        <w:ind w:firstLine="709"/>
        <w:rPr>
          <w:rFonts w:cs="Arial"/>
          <w:szCs w:val="28"/>
          <w:lang w:eastAsia="en-US"/>
        </w:rPr>
      </w:pPr>
      <w:r w:rsidRPr="00A14B71">
        <w:rPr>
          <w:rFonts w:cs="Arial"/>
          <w:szCs w:val="28"/>
          <w:lang w:eastAsia="en-US"/>
        </w:rPr>
        <w:t>Руководитель уполномоченного органа, директор МФЦ, заместитель главы Березовского района, курирующий соответствующую сферу, либо лица, их замещающие оставляют жалобу без ответа в следующих случаях:</w:t>
      </w:r>
    </w:p>
    <w:p w:rsidR="004A0D64" w:rsidRPr="00A14B71" w:rsidRDefault="004A0D64" w:rsidP="004A0D64">
      <w:pPr>
        <w:tabs>
          <w:tab w:val="left" w:pos="9781"/>
          <w:tab w:val="left" w:pos="10490"/>
        </w:tabs>
        <w:ind w:firstLine="709"/>
        <w:rPr>
          <w:rFonts w:cs="Arial"/>
          <w:szCs w:val="28"/>
          <w:lang w:eastAsia="en-US"/>
        </w:rPr>
      </w:pPr>
      <w:r w:rsidRPr="00A14B71">
        <w:rPr>
          <w:rFonts w:cs="Arial"/>
          <w:szCs w:val="28"/>
          <w:lang w:eastAsia="en-US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A0D64" w:rsidRPr="00A14B71" w:rsidRDefault="004A0D64" w:rsidP="004A0D64">
      <w:pPr>
        <w:tabs>
          <w:tab w:val="left" w:pos="9781"/>
          <w:tab w:val="left" w:pos="10490"/>
        </w:tabs>
        <w:ind w:firstLine="709"/>
        <w:rPr>
          <w:rFonts w:cs="Arial"/>
          <w:szCs w:val="28"/>
          <w:lang w:eastAsia="en-US"/>
        </w:rPr>
      </w:pPr>
      <w:r w:rsidRPr="00A14B71">
        <w:rPr>
          <w:rFonts w:cs="Arial"/>
          <w:szCs w:val="28"/>
          <w:lang w:eastAsia="en-US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4A0D64" w:rsidRPr="00A14B71" w:rsidRDefault="004A0D64" w:rsidP="004A0D64">
      <w:pPr>
        <w:tabs>
          <w:tab w:val="left" w:pos="9781"/>
          <w:tab w:val="left" w:pos="10490"/>
        </w:tabs>
        <w:ind w:firstLine="709"/>
        <w:rPr>
          <w:rFonts w:cs="Arial"/>
          <w:szCs w:val="28"/>
          <w:lang w:eastAsia="en-US"/>
        </w:rPr>
      </w:pPr>
      <w:r w:rsidRPr="00A14B71">
        <w:rPr>
          <w:rFonts w:cs="Arial"/>
          <w:iCs/>
          <w:szCs w:val="28"/>
        </w:rPr>
        <w:t xml:space="preserve">74. </w:t>
      </w:r>
      <w:proofErr w:type="gramStart"/>
      <w:r w:rsidRPr="00A14B71">
        <w:rPr>
          <w:rFonts w:cs="Arial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</w:t>
      </w:r>
      <w:r w:rsidR="00A14B71" w:rsidRPr="00A14B71">
        <w:rPr>
          <w:rFonts w:cs="Arial"/>
          <w:szCs w:val="28"/>
          <w:lang w:eastAsia="en-US"/>
        </w:rPr>
        <w:t xml:space="preserve"> </w:t>
      </w:r>
      <w:r w:rsidRPr="00A14B71">
        <w:rPr>
          <w:rFonts w:cs="Arial"/>
          <w:szCs w:val="28"/>
          <w:lang w:eastAsia="en-US"/>
        </w:rPr>
        <w:t>9.6 Закона Ханты-Мансийского автономного</w:t>
      </w:r>
      <w:r w:rsidR="00A14B71" w:rsidRPr="00A14B71">
        <w:rPr>
          <w:rFonts w:cs="Arial"/>
          <w:szCs w:val="28"/>
          <w:lang w:eastAsia="en-US"/>
        </w:rPr>
        <w:t xml:space="preserve"> </w:t>
      </w:r>
      <w:r w:rsidRPr="00A14B71">
        <w:rPr>
          <w:rFonts w:cs="Arial"/>
          <w:szCs w:val="28"/>
          <w:lang w:eastAsia="en-US"/>
        </w:rPr>
        <w:t>округа</w:t>
      </w:r>
      <w:r w:rsidR="00A14B71" w:rsidRPr="00A14B71">
        <w:rPr>
          <w:rFonts w:cs="Arial"/>
          <w:szCs w:val="28"/>
          <w:lang w:eastAsia="en-US"/>
        </w:rPr>
        <w:t>-</w:t>
      </w:r>
      <w:r w:rsidRPr="00A14B71">
        <w:rPr>
          <w:rFonts w:cs="Arial"/>
          <w:szCs w:val="28"/>
          <w:lang w:eastAsia="en-US"/>
        </w:rPr>
        <w:t>Югры от 11 июня 2010 года</w:t>
      </w:r>
      <w:r w:rsidR="00A14B71" w:rsidRPr="00A14B71">
        <w:rPr>
          <w:rFonts w:cs="Arial"/>
          <w:szCs w:val="28"/>
          <w:lang w:eastAsia="en-US"/>
        </w:rPr>
        <w:t xml:space="preserve"> </w:t>
      </w:r>
      <w:hyperlink r:id="rId25" w:history="1">
        <w:r w:rsidR="00A14B71" w:rsidRPr="000E5C8E">
          <w:rPr>
            <w:rStyle w:val="ae"/>
            <w:rFonts w:cs="Arial"/>
            <w:szCs w:val="28"/>
            <w:lang w:eastAsia="en-US"/>
          </w:rPr>
          <w:t xml:space="preserve">№ </w:t>
        </w:r>
        <w:r w:rsidRPr="000E5C8E">
          <w:rPr>
            <w:rStyle w:val="ae"/>
            <w:rFonts w:cs="Arial"/>
            <w:szCs w:val="28"/>
            <w:lang w:eastAsia="en-US"/>
          </w:rPr>
          <w:t xml:space="preserve">102-оз </w:t>
        </w:r>
        <w:r w:rsidR="00A14B71" w:rsidRPr="000E5C8E">
          <w:rPr>
            <w:rStyle w:val="ae"/>
            <w:rFonts w:cs="Arial"/>
            <w:szCs w:val="28"/>
            <w:lang w:eastAsia="en-US"/>
          </w:rPr>
          <w:t>«</w:t>
        </w:r>
        <w:r w:rsidRPr="000E5C8E">
          <w:rPr>
            <w:rStyle w:val="ae"/>
            <w:rFonts w:cs="Arial"/>
            <w:szCs w:val="28"/>
            <w:lang w:eastAsia="en-US"/>
          </w:rPr>
          <w:t>Об административных</w:t>
        </w:r>
      </w:hyperlink>
      <w:r w:rsidRPr="00A14B71">
        <w:rPr>
          <w:rFonts w:cs="Arial"/>
          <w:szCs w:val="28"/>
          <w:lang w:eastAsia="en-US"/>
        </w:rPr>
        <w:t xml:space="preserve"> правонарушениях</w:t>
      </w:r>
      <w:r w:rsidR="00A14B71" w:rsidRPr="00A14B71">
        <w:rPr>
          <w:rFonts w:cs="Arial"/>
          <w:szCs w:val="28"/>
          <w:lang w:eastAsia="en-US"/>
        </w:rPr>
        <w:t>»</w:t>
      </w:r>
      <w:r w:rsidRPr="00A14B71">
        <w:rPr>
          <w:rFonts w:cs="Arial"/>
          <w:szCs w:val="28"/>
          <w:lang w:eastAsia="en-US"/>
        </w:rPr>
        <w:t xml:space="preserve"> или признаков состава преступления должностное лицо, уполномоченное на рассмотрение жалоб, незамедлительно направляет</w:t>
      </w:r>
      <w:r w:rsidR="00A14B71" w:rsidRPr="00A14B71">
        <w:rPr>
          <w:rFonts w:cs="Arial"/>
          <w:szCs w:val="28"/>
          <w:lang w:eastAsia="en-US"/>
        </w:rPr>
        <w:t xml:space="preserve"> </w:t>
      </w:r>
      <w:r w:rsidRPr="00A14B71">
        <w:rPr>
          <w:rFonts w:cs="Arial"/>
          <w:szCs w:val="28"/>
          <w:lang w:eastAsia="en-US"/>
        </w:rPr>
        <w:t>соответствующие материалы в органы прокуратуры.</w:t>
      </w:r>
      <w:proofErr w:type="gramEnd"/>
    </w:p>
    <w:p w:rsidR="004A0D64" w:rsidRPr="00A14B71" w:rsidRDefault="004A0D64" w:rsidP="004A0D64">
      <w:pPr>
        <w:tabs>
          <w:tab w:val="left" w:pos="9781"/>
          <w:tab w:val="left" w:pos="10490"/>
        </w:tabs>
        <w:ind w:firstLine="709"/>
        <w:rPr>
          <w:rFonts w:cs="Arial"/>
          <w:szCs w:val="28"/>
          <w:lang w:eastAsia="en-US"/>
        </w:rPr>
      </w:pPr>
      <w:r w:rsidRPr="00A14B71">
        <w:rPr>
          <w:rFonts w:cs="Arial"/>
          <w:iCs/>
          <w:szCs w:val="28"/>
        </w:rPr>
        <w:t>75.</w:t>
      </w:r>
      <w:r w:rsidRPr="00A14B71">
        <w:rPr>
          <w:rFonts w:cs="Arial"/>
          <w:szCs w:val="28"/>
          <w:lang w:eastAsia="en-US"/>
        </w:rPr>
        <w:t xml:space="preserve"> Все решения, действия (бездействие) уполномоченного органа, муниципального учреждения, МФЦ их должностных лиц, работников заявитель вправе оспорить в судебном порядке.</w:t>
      </w:r>
    </w:p>
    <w:p w:rsidR="004A0D64" w:rsidRPr="00A14B71" w:rsidRDefault="004A0D64" w:rsidP="004A0D64">
      <w:pPr>
        <w:shd w:val="clear" w:color="auto" w:fill="FFFFFF"/>
        <w:spacing w:line="240" w:lineRule="atLeast"/>
        <w:ind w:firstLine="708"/>
        <w:rPr>
          <w:rFonts w:eastAsia="Calibri" w:cs="Arial"/>
          <w:szCs w:val="28"/>
          <w:lang w:eastAsia="en-US"/>
        </w:rPr>
      </w:pPr>
      <w:r w:rsidRPr="00A14B71">
        <w:rPr>
          <w:rFonts w:eastAsia="Calibri" w:cs="Arial"/>
          <w:szCs w:val="28"/>
          <w:lang w:eastAsia="en-US"/>
        </w:rPr>
        <w:t>76. Информация о порядке подачи и рассмотрения жалобы размещается</w:t>
      </w:r>
      <w:r w:rsidR="00A14B71" w:rsidRPr="00A14B71">
        <w:rPr>
          <w:rFonts w:eastAsia="Calibri" w:cs="Arial"/>
          <w:szCs w:val="28"/>
          <w:lang w:eastAsia="en-US"/>
        </w:rPr>
        <w:t xml:space="preserve"> </w:t>
      </w:r>
      <w:r w:rsidRPr="00A14B71">
        <w:rPr>
          <w:rFonts w:eastAsia="Calibri" w:cs="Arial"/>
          <w:szCs w:val="28"/>
          <w:lang w:eastAsia="en-US"/>
        </w:rPr>
        <w:t>на информационном стенде в месте предоставления муниципальной услуги</w:t>
      </w:r>
      <w:r w:rsidR="00A14B71" w:rsidRPr="00A14B71">
        <w:rPr>
          <w:rFonts w:eastAsia="Calibri" w:cs="Arial"/>
          <w:szCs w:val="28"/>
          <w:lang w:eastAsia="en-US"/>
        </w:rPr>
        <w:t xml:space="preserve"> </w:t>
      </w:r>
      <w:r w:rsidRPr="00A14B71">
        <w:rPr>
          <w:rFonts w:eastAsia="Calibri" w:cs="Arial"/>
          <w:szCs w:val="28"/>
          <w:lang w:eastAsia="en-US"/>
        </w:rPr>
        <w:t xml:space="preserve">и в информационно-телекоммуникационной сети </w:t>
      </w:r>
      <w:r w:rsidR="00A14B71" w:rsidRPr="00A14B71">
        <w:rPr>
          <w:rFonts w:eastAsia="Calibri" w:cs="Arial"/>
          <w:szCs w:val="28"/>
          <w:lang w:eastAsia="en-US"/>
        </w:rPr>
        <w:t>«</w:t>
      </w:r>
      <w:r w:rsidRPr="00A14B71">
        <w:rPr>
          <w:rFonts w:eastAsia="Calibri" w:cs="Arial"/>
          <w:szCs w:val="28"/>
          <w:lang w:eastAsia="en-US"/>
        </w:rPr>
        <w:t>Интернет</w:t>
      </w:r>
      <w:r w:rsidR="00A14B71" w:rsidRPr="00A14B71">
        <w:rPr>
          <w:rFonts w:eastAsia="Calibri" w:cs="Arial"/>
          <w:szCs w:val="28"/>
          <w:lang w:eastAsia="en-US"/>
        </w:rPr>
        <w:t>»</w:t>
      </w:r>
      <w:r w:rsidRPr="00A14B71">
        <w:rPr>
          <w:rFonts w:eastAsia="Calibri" w:cs="Arial"/>
          <w:szCs w:val="28"/>
          <w:lang w:eastAsia="en-US"/>
        </w:rPr>
        <w:t xml:space="preserve"> на официальном сайте, Едином и региональном порталах</w:t>
      </w:r>
      <w:proofErr w:type="gramStart"/>
      <w:r w:rsidRPr="00A14B71">
        <w:rPr>
          <w:rFonts w:eastAsia="Calibri" w:cs="Arial"/>
          <w:szCs w:val="28"/>
          <w:lang w:eastAsia="en-US"/>
        </w:rPr>
        <w:t>.</w:t>
      </w:r>
      <w:r w:rsidR="00A14B71" w:rsidRPr="00A14B71">
        <w:rPr>
          <w:rFonts w:eastAsia="Calibri" w:cs="Arial"/>
          <w:szCs w:val="28"/>
          <w:lang w:eastAsia="en-US"/>
        </w:rPr>
        <w:t>»</w:t>
      </w:r>
      <w:r w:rsidRPr="00A14B71">
        <w:rPr>
          <w:rFonts w:eastAsia="Calibri" w:cs="Arial"/>
          <w:szCs w:val="28"/>
          <w:lang w:eastAsia="en-US"/>
        </w:rPr>
        <w:t>;</w:t>
      </w:r>
      <w:proofErr w:type="gramEnd"/>
    </w:p>
    <w:p w:rsidR="004A0D64" w:rsidRPr="00A14B71" w:rsidRDefault="004A0D64" w:rsidP="004A0D64">
      <w:pPr>
        <w:widowControl w:val="0"/>
        <w:autoSpaceDE w:val="0"/>
        <w:autoSpaceDN w:val="0"/>
        <w:adjustRightInd w:val="0"/>
        <w:ind w:firstLine="708"/>
        <w:rPr>
          <w:rFonts w:eastAsia="Calibri" w:cs="Arial"/>
          <w:szCs w:val="28"/>
          <w:lang w:eastAsia="en-US"/>
        </w:rPr>
      </w:pPr>
      <w:r w:rsidRPr="00A14B71">
        <w:rPr>
          <w:rFonts w:eastAsia="Calibri" w:cs="Arial"/>
          <w:szCs w:val="28"/>
          <w:lang w:eastAsia="en-US"/>
        </w:rPr>
        <w:t xml:space="preserve">1.6. приложение 1 к административному регламенту предоставления муниципальной услуги </w:t>
      </w:r>
      <w:r w:rsidR="00A14B71" w:rsidRPr="00A14B71">
        <w:rPr>
          <w:rFonts w:eastAsia="Calibri" w:cs="Arial"/>
          <w:szCs w:val="28"/>
          <w:lang w:eastAsia="en-US"/>
        </w:rPr>
        <w:t>«</w:t>
      </w:r>
      <w:r w:rsidRPr="00A14B71">
        <w:rPr>
          <w:rFonts w:eastAsia="Calibri" w:cs="Arial"/>
          <w:szCs w:val="28"/>
          <w:lang w:eastAsia="en-US"/>
        </w:rPr>
        <w:t>Организация отдыха детей в каникулярное время в части предоставления детям, проживающим в Березовском районе путевок в организации, обеспечивающие отдых и оздоровление детей</w:t>
      </w:r>
      <w:r w:rsidR="00A14B71" w:rsidRPr="00A14B71">
        <w:rPr>
          <w:rFonts w:eastAsia="Calibri" w:cs="Arial"/>
          <w:szCs w:val="28"/>
          <w:lang w:eastAsia="en-US"/>
        </w:rPr>
        <w:t>»</w:t>
      </w:r>
      <w:r w:rsidRPr="00A14B71">
        <w:rPr>
          <w:rFonts w:eastAsia="Calibri" w:cs="Arial"/>
          <w:szCs w:val="28"/>
          <w:lang w:eastAsia="en-US"/>
        </w:rPr>
        <w:t xml:space="preserve"> изложить согласно приложению 1 к настоящему постановлению.</w:t>
      </w:r>
    </w:p>
    <w:p w:rsidR="004A0D64" w:rsidRPr="00A14B71" w:rsidRDefault="004A0D64" w:rsidP="004A0D64">
      <w:pPr>
        <w:widowControl w:val="0"/>
        <w:autoSpaceDE w:val="0"/>
        <w:autoSpaceDN w:val="0"/>
        <w:adjustRightInd w:val="0"/>
        <w:ind w:firstLine="708"/>
        <w:rPr>
          <w:rFonts w:eastAsia="Calibri" w:cs="Arial"/>
          <w:szCs w:val="28"/>
          <w:lang w:eastAsia="en-US"/>
        </w:rPr>
      </w:pPr>
      <w:r w:rsidRPr="00A14B71">
        <w:rPr>
          <w:rFonts w:eastAsia="Calibri" w:cs="Arial"/>
          <w:szCs w:val="28"/>
          <w:lang w:eastAsia="en-US"/>
        </w:rPr>
        <w:t xml:space="preserve">1.7. приложение 3 к административному регламенту предоставления муниципальной услуги </w:t>
      </w:r>
      <w:r w:rsidR="00A14B71" w:rsidRPr="00A14B71">
        <w:rPr>
          <w:rFonts w:eastAsia="Calibri" w:cs="Arial"/>
          <w:szCs w:val="28"/>
          <w:lang w:eastAsia="en-US"/>
        </w:rPr>
        <w:t>«</w:t>
      </w:r>
      <w:r w:rsidRPr="00A14B71">
        <w:rPr>
          <w:rFonts w:eastAsia="Calibri" w:cs="Arial"/>
          <w:szCs w:val="28"/>
          <w:lang w:eastAsia="en-US"/>
        </w:rPr>
        <w:t>Организация отдыха детей в каникулярное время в части предоставления детям, проживающим в Березовском районе путевок в организации, обеспечивающие отдых и оздоровление детей</w:t>
      </w:r>
      <w:r w:rsidR="00A14B71" w:rsidRPr="00A14B71">
        <w:rPr>
          <w:rFonts w:eastAsia="Calibri" w:cs="Arial"/>
          <w:szCs w:val="28"/>
          <w:lang w:eastAsia="en-US"/>
        </w:rPr>
        <w:t>»</w:t>
      </w:r>
      <w:r w:rsidRPr="00A14B71">
        <w:rPr>
          <w:rFonts w:eastAsia="Calibri" w:cs="Arial"/>
          <w:szCs w:val="28"/>
          <w:lang w:eastAsia="en-US"/>
        </w:rPr>
        <w:t xml:space="preserve"> изложить согласно приложению 2 к настоящему постановлению.</w:t>
      </w:r>
    </w:p>
    <w:p w:rsidR="004A0D64" w:rsidRPr="000E5C8E" w:rsidRDefault="004A0D64" w:rsidP="000E5C8E">
      <w:r w:rsidRPr="000E5C8E">
        <w:lastRenderedPageBreak/>
        <w:t xml:space="preserve">2. Опубликовать настоящее постановление в газете </w:t>
      </w:r>
      <w:r w:rsidR="00A14B71" w:rsidRPr="000E5C8E">
        <w:t>«</w:t>
      </w:r>
      <w:r w:rsidRPr="000E5C8E">
        <w:t>Жизнь Югры</w:t>
      </w:r>
      <w:r w:rsidR="00A14B71" w:rsidRPr="000E5C8E">
        <w:t>»</w:t>
      </w:r>
      <w:r w:rsidRPr="000E5C8E">
        <w:t xml:space="preserve"> и разместить на </w:t>
      </w:r>
      <w:proofErr w:type="gramStart"/>
      <w:r w:rsidRPr="000E5C8E">
        <w:t>официальном</w:t>
      </w:r>
      <w:proofErr w:type="gramEnd"/>
      <w:r w:rsidRPr="000E5C8E">
        <w:t xml:space="preserve"> веб-сайте органов местного самоуправления Березовского района.</w:t>
      </w:r>
    </w:p>
    <w:p w:rsidR="00A14B71" w:rsidRPr="000E5C8E" w:rsidRDefault="004A0D64" w:rsidP="000E5C8E">
      <w:r w:rsidRPr="000E5C8E">
        <w:t>3. Настоящее постановление вступает в силу после его официального опубликования.</w:t>
      </w:r>
    </w:p>
    <w:p w:rsidR="00A14B71" w:rsidRDefault="00A14B71" w:rsidP="000E5C8E">
      <w:pPr>
        <w:ind w:left="567" w:firstLine="0"/>
      </w:pPr>
    </w:p>
    <w:p w:rsidR="000E5C8E" w:rsidRDefault="000E5C8E" w:rsidP="000E5C8E">
      <w:pPr>
        <w:ind w:left="567" w:firstLine="0"/>
      </w:pPr>
    </w:p>
    <w:p w:rsidR="000E5C8E" w:rsidRPr="000E5C8E" w:rsidRDefault="000E5C8E" w:rsidP="000E5C8E">
      <w:pPr>
        <w:ind w:left="567" w:firstLine="0"/>
      </w:pPr>
    </w:p>
    <w:p w:rsidR="00A14B71" w:rsidRPr="000E5C8E" w:rsidRDefault="004A0D64" w:rsidP="000E5C8E">
      <w:pPr>
        <w:ind w:left="567" w:firstLine="0"/>
      </w:pPr>
      <w:r w:rsidRPr="000E5C8E">
        <w:t>Глава района</w:t>
      </w:r>
      <w:r w:rsidR="00A14B71" w:rsidRPr="000E5C8E">
        <w:t xml:space="preserve"> </w:t>
      </w:r>
      <w:r w:rsidR="000E5C8E">
        <w:tab/>
      </w:r>
      <w:r w:rsidR="000E5C8E">
        <w:tab/>
      </w:r>
      <w:r w:rsidR="000E5C8E">
        <w:tab/>
      </w:r>
      <w:r w:rsidR="000E5C8E">
        <w:tab/>
      </w:r>
      <w:r w:rsidR="000E5C8E">
        <w:tab/>
      </w:r>
      <w:r w:rsidR="000E5C8E">
        <w:tab/>
      </w:r>
      <w:r w:rsidR="000E5C8E">
        <w:tab/>
      </w:r>
      <w:r w:rsidR="000E5C8E">
        <w:tab/>
      </w:r>
      <w:r w:rsidR="000E5C8E">
        <w:tab/>
      </w:r>
      <w:r w:rsidRPr="000E5C8E">
        <w:t>В.И. Фомин</w:t>
      </w:r>
    </w:p>
    <w:p w:rsidR="00A14B71" w:rsidRDefault="00A14B71" w:rsidP="000E5C8E">
      <w:pPr>
        <w:ind w:left="567" w:firstLine="0"/>
      </w:pPr>
    </w:p>
    <w:p w:rsidR="000E5C8E" w:rsidRDefault="000E5C8E" w:rsidP="000E5C8E">
      <w:pPr>
        <w:ind w:left="567" w:firstLine="0"/>
      </w:pPr>
    </w:p>
    <w:p w:rsidR="000E5C8E" w:rsidRPr="000E5C8E" w:rsidRDefault="000E5C8E" w:rsidP="000E5C8E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br w:type="page"/>
      </w:r>
    </w:p>
    <w:p w:rsidR="000E5C8E" w:rsidRPr="000E5C8E" w:rsidRDefault="000E5C8E" w:rsidP="000E5C8E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4A0D64" w:rsidRPr="000E5C8E" w:rsidRDefault="004A0D64" w:rsidP="000E5C8E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bookmarkStart w:id="1" w:name="приложение1"/>
      <w:r w:rsidRPr="000E5C8E">
        <w:rPr>
          <w:rFonts w:cs="Arial"/>
          <w:b/>
          <w:bCs/>
          <w:kern w:val="28"/>
          <w:sz w:val="32"/>
          <w:szCs w:val="32"/>
        </w:rPr>
        <w:t>Приложение 1</w:t>
      </w:r>
    </w:p>
    <w:bookmarkEnd w:id="1"/>
    <w:p w:rsidR="000E5C8E" w:rsidRDefault="004A0D64" w:rsidP="000E5C8E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0E5C8E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4A0D64" w:rsidRPr="000E5C8E" w:rsidRDefault="004A0D64" w:rsidP="000E5C8E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0E5C8E">
        <w:rPr>
          <w:rFonts w:cs="Arial"/>
          <w:b/>
          <w:bCs/>
          <w:kern w:val="28"/>
          <w:sz w:val="32"/>
          <w:szCs w:val="32"/>
        </w:rPr>
        <w:t xml:space="preserve"> Березовского района</w:t>
      </w:r>
    </w:p>
    <w:p w:rsidR="004A0D64" w:rsidRPr="000E5C8E" w:rsidRDefault="00A9541C" w:rsidP="000E5C8E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0E5C8E">
        <w:rPr>
          <w:rFonts w:cs="Arial"/>
          <w:b/>
          <w:bCs/>
          <w:kern w:val="28"/>
          <w:sz w:val="32"/>
          <w:szCs w:val="32"/>
        </w:rPr>
        <w:t>от 30.07.2018</w:t>
      </w:r>
      <w:r w:rsidR="00A14B71" w:rsidRPr="000E5C8E">
        <w:rPr>
          <w:rFonts w:cs="Arial"/>
          <w:b/>
          <w:bCs/>
          <w:kern w:val="28"/>
          <w:sz w:val="32"/>
          <w:szCs w:val="32"/>
        </w:rPr>
        <w:t xml:space="preserve"> № </w:t>
      </w:r>
      <w:r w:rsidRPr="000E5C8E">
        <w:rPr>
          <w:rFonts w:cs="Arial"/>
          <w:b/>
          <w:bCs/>
          <w:kern w:val="28"/>
          <w:sz w:val="32"/>
          <w:szCs w:val="32"/>
        </w:rPr>
        <w:t>662</w:t>
      </w:r>
    </w:p>
    <w:p w:rsidR="004A0D64" w:rsidRPr="000E5C8E" w:rsidRDefault="004A0D64" w:rsidP="000E5C8E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0E5C8E" w:rsidRPr="000E5C8E" w:rsidRDefault="000E5C8E" w:rsidP="000E5C8E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4A0D64" w:rsidRPr="000E5C8E" w:rsidRDefault="004A0D64" w:rsidP="000E5C8E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/>
          <w:bCs/>
          <w:iCs/>
          <w:sz w:val="30"/>
          <w:szCs w:val="28"/>
        </w:rPr>
      </w:pPr>
      <w:r w:rsidRPr="000E5C8E">
        <w:rPr>
          <w:rFonts w:cs="Arial"/>
          <w:b/>
          <w:bCs/>
          <w:iCs/>
          <w:sz w:val="30"/>
          <w:szCs w:val="28"/>
        </w:rPr>
        <w:t xml:space="preserve">Муниципальные учреждения, подведомственные уполномоченным органам по предоставлению муниципальной услуги </w:t>
      </w:r>
      <w:r w:rsidR="00A14B71" w:rsidRPr="000E5C8E">
        <w:rPr>
          <w:rFonts w:cs="Arial"/>
          <w:b/>
          <w:bCs/>
          <w:iCs/>
          <w:sz w:val="30"/>
          <w:szCs w:val="28"/>
        </w:rPr>
        <w:t>«</w:t>
      </w:r>
      <w:r w:rsidRPr="000E5C8E">
        <w:rPr>
          <w:rFonts w:cs="Arial"/>
          <w:b/>
          <w:bCs/>
          <w:iCs/>
          <w:sz w:val="30"/>
          <w:szCs w:val="28"/>
        </w:rPr>
        <w:t>Организация отдыха детей в каникулярное время в части предоставления детям, имеющим место жительства в Березовском районе, путевок в организации отдыха</w:t>
      </w:r>
      <w:r w:rsidR="00A14B71" w:rsidRPr="000E5C8E">
        <w:rPr>
          <w:rFonts w:cs="Arial"/>
          <w:b/>
          <w:bCs/>
          <w:iCs/>
          <w:sz w:val="30"/>
          <w:szCs w:val="28"/>
        </w:rPr>
        <w:t xml:space="preserve"> </w:t>
      </w:r>
      <w:r w:rsidRPr="000E5C8E">
        <w:rPr>
          <w:rFonts w:cs="Arial"/>
          <w:b/>
          <w:bCs/>
          <w:iCs/>
          <w:sz w:val="30"/>
          <w:szCs w:val="28"/>
        </w:rPr>
        <w:t>и оздоровления детей</w:t>
      </w:r>
      <w:r w:rsidR="00A14B71" w:rsidRPr="000E5C8E">
        <w:rPr>
          <w:rFonts w:cs="Arial"/>
          <w:b/>
          <w:bCs/>
          <w:iCs/>
          <w:sz w:val="30"/>
          <w:szCs w:val="28"/>
        </w:rPr>
        <w:t>»</w:t>
      </w:r>
    </w:p>
    <w:p w:rsidR="004A0D64" w:rsidRPr="000E5C8E" w:rsidRDefault="004A0D64" w:rsidP="000E5C8E">
      <w:pPr>
        <w:spacing w:line="240" w:lineRule="atLeast"/>
        <w:ind w:firstLine="720"/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12"/>
        <w:gridCol w:w="2100"/>
        <w:gridCol w:w="1619"/>
        <w:gridCol w:w="2734"/>
      </w:tblGrid>
      <w:tr w:rsidR="004A0D64" w:rsidRPr="00A14B71" w:rsidTr="004A0D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A14B71" w:rsidP="000E5C8E">
            <w:pPr>
              <w:pStyle w:val="Table0"/>
            </w:pPr>
            <w:r w:rsidRPr="00A14B71">
              <w:t xml:space="preserve"> № </w:t>
            </w:r>
            <w:proofErr w:type="gramStart"/>
            <w:r w:rsidR="004A0D64" w:rsidRPr="00A14B71">
              <w:t>п</w:t>
            </w:r>
            <w:proofErr w:type="gramEnd"/>
            <w:r w:rsidR="004A0D64" w:rsidRPr="00A14B71">
              <w:t>/п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0"/>
            </w:pPr>
            <w:r w:rsidRPr="00A14B71">
              <w:t>Наименование учреждения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0"/>
            </w:pPr>
            <w:r w:rsidRPr="00A14B71">
              <w:t>Адрес местонахождения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0"/>
            </w:pPr>
            <w:r w:rsidRPr="00A14B71">
              <w:t>График работы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71" w:rsidRPr="00A14B71" w:rsidRDefault="004A0D64" w:rsidP="000E5C8E">
            <w:pPr>
              <w:pStyle w:val="Table0"/>
            </w:pPr>
            <w:r w:rsidRPr="00A14B71">
              <w:t>Контактная информация</w:t>
            </w:r>
            <w:r w:rsidR="00A14B71" w:rsidRPr="00A14B71">
              <w:t xml:space="preserve"> </w:t>
            </w:r>
          </w:p>
          <w:p w:rsidR="004A0D64" w:rsidRPr="00A14B71" w:rsidRDefault="004A0D64" w:rsidP="000E5C8E">
            <w:pPr>
              <w:pStyle w:val="Table"/>
            </w:pPr>
            <w:r w:rsidRPr="00A14B71">
              <w:t>(</w:t>
            </w:r>
            <w:r w:rsidR="00A14B71" w:rsidRPr="00A14B71">
              <w:t xml:space="preserve"> № </w:t>
            </w:r>
            <w:r w:rsidRPr="00A14B71">
              <w:t>телефона, адрес электронной почты, официального сайта в сети Интернет)</w:t>
            </w:r>
          </w:p>
        </w:tc>
      </w:tr>
      <w:tr w:rsidR="004A0D64" w:rsidRPr="00A14B71" w:rsidTr="004A0D64">
        <w:tc>
          <w:tcPr>
            <w:tcW w:w="9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</w:pPr>
            <w:r w:rsidRPr="00A14B71">
              <w:t>Уполномоченный орган: комитет образования администрации Березовского района</w:t>
            </w:r>
            <w:r w:rsidR="00A14B71" w:rsidRPr="00A14B71">
              <w:t xml:space="preserve"> </w:t>
            </w:r>
          </w:p>
        </w:tc>
      </w:tr>
      <w:tr w:rsidR="004A0D64" w:rsidRPr="00A14B71" w:rsidTr="004A0D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</w:pPr>
            <w:r w:rsidRPr="00A14B71">
              <w:t>1.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</w:pPr>
            <w:r w:rsidRPr="00A14B71">
              <w:t xml:space="preserve">Муниципальное бюджетное общеобразовательное учреждение Березовская начальная общеобразовательная школа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</w:pPr>
            <w:r w:rsidRPr="00A14B71">
              <w:t>628140, Тюменская область,</w:t>
            </w:r>
          </w:p>
          <w:p w:rsidR="004A0D64" w:rsidRPr="00A14B71" w:rsidRDefault="004A0D64" w:rsidP="000E5C8E">
            <w:pPr>
              <w:pStyle w:val="Table"/>
            </w:pPr>
            <w:r w:rsidRPr="00A14B71">
              <w:t>Ханты-Мансийский автономный</w:t>
            </w:r>
          </w:p>
          <w:p w:rsidR="004A0D64" w:rsidRPr="00A14B71" w:rsidRDefault="004A0D64" w:rsidP="000E5C8E">
            <w:pPr>
              <w:pStyle w:val="Table"/>
            </w:pPr>
            <w:r w:rsidRPr="00A14B71">
              <w:t>округ</w:t>
            </w:r>
            <w:r w:rsidR="00A14B71" w:rsidRPr="00A14B71">
              <w:t>-</w:t>
            </w:r>
            <w:r w:rsidRPr="00A14B71">
              <w:t>Югра, Березовский район,</w:t>
            </w:r>
          </w:p>
          <w:p w:rsidR="004A0D64" w:rsidRPr="00A14B71" w:rsidRDefault="004A0D64" w:rsidP="000E5C8E">
            <w:pPr>
              <w:pStyle w:val="Table"/>
            </w:pPr>
            <w:proofErr w:type="spellStart"/>
            <w:r w:rsidRPr="00A14B71">
              <w:t>пгт</w:t>
            </w:r>
            <w:proofErr w:type="spellEnd"/>
            <w:r w:rsidRPr="00A14B71">
              <w:t>. Березово, ул. Ленина, д. 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</w:pPr>
            <w:r w:rsidRPr="00A14B71">
              <w:t>Понедельник</w:t>
            </w:r>
            <w:r w:rsidR="00A14B71" w:rsidRPr="00A14B71">
              <w:t>-</w:t>
            </w:r>
            <w:r w:rsidRPr="00A14B71">
              <w:t>пятница</w:t>
            </w:r>
          </w:p>
          <w:p w:rsidR="004A0D64" w:rsidRPr="00A14B71" w:rsidRDefault="004A0D64" w:rsidP="000E5C8E">
            <w:pPr>
              <w:pStyle w:val="Table"/>
            </w:pPr>
            <w:r w:rsidRPr="00A14B71">
              <w:t>с 09.00 до 17.00, перерыв с 13.00 до 14.00</w:t>
            </w:r>
          </w:p>
          <w:p w:rsidR="004A0D64" w:rsidRPr="00A14B71" w:rsidRDefault="004A0D64" w:rsidP="000E5C8E">
            <w:pPr>
              <w:pStyle w:val="Table"/>
            </w:pPr>
            <w:r w:rsidRPr="00A14B71">
              <w:t>Выходной: суббота, воскресенье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</w:pPr>
            <w:r w:rsidRPr="00A14B71">
              <w:t>8 (34674)2-16-82;</w:t>
            </w:r>
            <w:r w:rsidR="00A14B71" w:rsidRPr="00A14B71">
              <w:t xml:space="preserve"> </w:t>
            </w:r>
          </w:p>
          <w:p w:rsidR="004A0D64" w:rsidRPr="00A14B71" w:rsidRDefault="004A0D64" w:rsidP="000E5C8E">
            <w:pPr>
              <w:pStyle w:val="Table"/>
            </w:pPr>
            <w:r w:rsidRPr="00A14B71">
              <w:t>эл. адрес: 86</w:t>
            </w:r>
            <w:r w:rsidR="00A14B71" w:rsidRPr="00A14B71">
              <w:t xml:space="preserve"> № </w:t>
            </w:r>
            <w:r w:rsidRPr="00A14B71">
              <w:t>sch-berezovo@mail.ru</w:t>
            </w:r>
          </w:p>
        </w:tc>
      </w:tr>
      <w:tr w:rsidR="004A0D64" w:rsidRPr="00A14B71" w:rsidTr="004A0D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</w:pPr>
            <w:r w:rsidRPr="00A14B71">
              <w:t>2.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</w:pPr>
            <w:r w:rsidRPr="00A14B71">
              <w:t xml:space="preserve">Муниципальное бюджетное общеобразовательное учреждение </w:t>
            </w:r>
            <w:proofErr w:type="spellStart"/>
            <w:r w:rsidRPr="00A14B71">
              <w:t>Ванзетурская</w:t>
            </w:r>
            <w:proofErr w:type="spellEnd"/>
            <w:r w:rsidRPr="00A14B71">
              <w:t xml:space="preserve"> средняя общеобразовательная школа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</w:pPr>
            <w:r w:rsidRPr="00A14B71">
              <w:t>628157, Тюменская область,</w:t>
            </w:r>
            <w:r w:rsidR="00A14B71" w:rsidRPr="00A14B71">
              <w:t xml:space="preserve"> </w:t>
            </w:r>
            <w:r w:rsidRPr="00A14B71">
              <w:t>Ханты-Мансийский автономный</w:t>
            </w:r>
            <w:r w:rsidR="00A14B71" w:rsidRPr="00A14B71">
              <w:t xml:space="preserve"> </w:t>
            </w:r>
            <w:r w:rsidRPr="00A14B71">
              <w:t>округ</w:t>
            </w:r>
            <w:r w:rsidR="00A14B71" w:rsidRPr="00A14B71">
              <w:t>-</w:t>
            </w:r>
            <w:r w:rsidRPr="00A14B71">
              <w:t>Югра, Березовский район,</w:t>
            </w:r>
            <w:r w:rsidR="00A14B71" w:rsidRPr="00A14B71">
              <w:t xml:space="preserve"> </w:t>
            </w:r>
            <w:r w:rsidRPr="00A14B71">
              <w:t xml:space="preserve">п. </w:t>
            </w:r>
            <w:proofErr w:type="spellStart"/>
            <w:r w:rsidRPr="00A14B71">
              <w:t>Ванзетур</w:t>
            </w:r>
            <w:proofErr w:type="spellEnd"/>
            <w:r w:rsidRPr="00A14B71">
              <w:t>, ул. Таёжная, д.11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</w:pPr>
            <w:r w:rsidRPr="00A14B71">
              <w:t>Понедельник</w:t>
            </w:r>
            <w:r w:rsidR="00A14B71" w:rsidRPr="00A14B71">
              <w:t>-</w:t>
            </w:r>
            <w:r w:rsidRPr="00A14B71">
              <w:t>пятница</w:t>
            </w:r>
          </w:p>
          <w:p w:rsidR="004A0D64" w:rsidRPr="00A14B71" w:rsidRDefault="004A0D64" w:rsidP="000E5C8E">
            <w:pPr>
              <w:pStyle w:val="Table"/>
            </w:pPr>
            <w:r w:rsidRPr="00A14B71">
              <w:t>с 09.00 до 17.00, перерыв с 13.00 до 14.00</w:t>
            </w:r>
          </w:p>
          <w:p w:rsidR="004A0D64" w:rsidRPr="00A14B71" w:rsidRDefault="004A0D64" w:rsidP="000E5C8E">
            <w:pPr>
              <w:pStyle w:val="Table"/>
            </w:pPr>
            <w:r w:rsidRPr="00A14B71">
              <w:t>Выходной: суббота, воскресенье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</w:pPr>
            <w:r w:rsidRPr="00A14B71">
              <w:t>8(34574) 40-223;</w:t>
            </w:r>
            <w:r w:rsidR="00A14B71" w:rsidRPr="00A14B71">
              <w:t xml:space="preserve"> </w:t>
            </w:r>
          </w:p>
          <w:p w:rsidR="004A0D64" w:rsidRPr="00A14B71" w:rsidRDefault="004A0D64" w:rsidP="000E5C8E">
            <w:pPr>
              <w:pStyle w:val="Table"/>
            </w:pPr>
            <w:r w:rsidRPr="00A14B71">
              <w:t>эл. адрес: 86sch-va</w:t>
            </w:r>
            <w:r w:rsidR="00A14B71" w:rsidRPr="00A14B71">
              <w:t xml:space="preserve"> № </w:t>
            </w:r>
            <w:r w:rsidRPr="00A14B71">
              <w:t xml:space="preserve">zetur@mail.ru </w:t>
            </w:r>
          </w:p>
        </w:tc>
      </w:tr>
      <w:tr w:rsidR="004A0D64" w:rsidRPr="00A14B71" w:rsidTr="004A0D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</w:pPr>
            <w:r w:rsidRPr="00A14B71">
              <w:t>3.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</w:pPr>
            <w:r w:rsidRPr="00A14B71">
              <w:t xml:space="preserve">Муниципальное бюджетное учреждение дополнительного </w:t>
            </w:r>
            <w:r w:rsidRPr="00A14B71">
              <w:lastRenderedPageBreak/>
              <w:t>образования</w:t>
            </w:r>
            <w:r w:rsidR="00A14B71" w:rsidRPr="00A14B71">
              <w:t xml:space="preserve"> «</w:t>
            </w:r>
            <w:proofErr w:type="spellStart"/>
            <w:r w:rsidRPr="00A14B71">
              <w:t>Игримский</w:t>
            </w:r>
            <w:proofErr w:type="spellEnd"/>
            <w:r w:rsidRPr="00A14B71">
              <w:t xml:space="preserve"> центр творчества</w:t>
            </w:r>
            <w:r w:rsidR="00A14B71" w:rsidRPr="00A14B71">
              <w:t>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</w:pPr>
            <w:r w:rsidRPr="00A14B71">
              <w:lastRenderedPageBreak/>
              <w:t>628146, Тюменская область,</w:t>
            </w:r>
            <w:r w:rsidR="00A14B71" w:rsidRPr="00A14B71">
              <w:t xml:space="preserve"> </w:t>
            </w:r>
            <w:r w:rsidRPr="00A14B71">
              <w:t xml:space="preserve">Ханты-Мансийский </w:t>
            </w:r>
            <w:r w:rsidRPr="00A14B71">
              <w:lastRenderedPageBreak/>
              <w:t>автономный</w:t>
            </w:r>
            <w:r w:rsidR="00A14B71" w:rsidRPr="00A14B71">
              <w:t xml:space="preserve"> </w:t>
            </w:r>
            <w:r w:rsidRPr="00A14B71">
              <w:t>округ</w:t>
            </w:r>
            <w:r w:rsidR="00A14B71" w:rsidRPr="00A14B71">
              <w:t>-</w:t>
            </w:r>
            <w:r w:rsidRPr="00A14B71">
              <w:t>Югра, Березовский район,</w:t>
            </w:r>
            <w:r w:rsidR="00A14B71" w:rsidRPr="00A14B71">
              <w:t xml:space="preserve"> </w:t>
            </w:r>
            <w:proofErr w:type="spellStart"/>
            <w:r w:rsidRPr="00A14B71">
              <w:t>пгт</w:t>
            </w:r>
            <w:proofErr w:type="spellEnd"/>
            <w:r w:rsidRPr="00A14B71">
              <w:t xml:space="preserve">. </w:t>
            </w:r>
            <w:proofErr w:type="spellStart"/>
            <w:r w:rsidRPr="00A14B71">
              <w:t>Игрим</w:t>
            </w:r>
            <w:proofErr w:type="spellEnd"/>
            <w:r w:rsidRPr="00A14B71">
              <w:t>, ул. Строителей, д.1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</w:pPr>
            <w:r w:rsidRPr="00A14B71">
              <w:lastRenderedPageBreak/>
              <w:t>Понедельник</w:t>
            </w:r>
            <w:r w:rsidR="00A14B71" w:rsidRPr="00A14B71">
              <w:t>-</w:t>
            </w:r>
            <w:r w:rsidRPr="00A14B71">
              <w:t>пятница</w:t>
            </w:r>
          </w:p>
          <w:p w:rsidR="004A0D64" w:rsidRPr="00A14B71" w:rsidRDefault="004A0D64" w:rsidP="000E5C8E">
            <w:pPr>
              <w:pStyle w:val="Table"/>
            </w:pPr>
            <w:r w:rsidRPr="00A14B71">
              <w:t xml:space="preserve">с 09.00 до 17.00, </w:t>
            </w:r>
            <w:r w:rsidRPr="00A14B71">
              <w:lastRenderedPageBreak/>
              <w:t>перерыв с 13.00 до 14.00</w:t>
            </w:r>
          </w:p>
          <w:p w:rsidR="004A0D64" w:rsidRPr="00A14B71" w:rsidRDefault="004A0D64" w:rsidP="000E5C8E">
            <w:pPr>
              <w:pStyle w:val="Table"/>
            </w:pPr>
            <w:r w:rsidRPr="00A14B71">
              <w:t>Выходной: суббота, воскресенье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71" w:rsidRPr="00A14B71" w:rsidRDefault="004A0D64" w:rsidP="000E5C8E">
            <w:pPr>
              <w:pStyle w:val="Table"/>
            </w:pPr>
            <w:r w:rsidRPr="00A14B71">
              <w:lastRenderedPageBreak/>
              <w:t>8(34674)31-035;</w:t>
            </w:r>
            <w:r w:rsidR="00A14B71" w:rsidRPr="00A14B71">
              <w:t xml:space="preserve"> </w:t>
            </w:r>
          </w:p>
          <w:p w:rsidR="004A0D64" w:rsidRPr="00A14B71" w:rsidRDefault="004A0D64" w:rsidP="000E5C8E">
            <w:pPr>
              <w:pStyle w:val="Table"/>
            </w:pPr>
            <w:r w:rsidRPr="00A14B71">
              <w:t>эл. адрес:Dyuc-2009@ya.ru</w:t>
            </w:r>
          </w:p>
        </w:tc>
      </w:tr>
      <w:tr w:rsidR="004A0D64" w:rsidRPr="00A14B71" w:rsidTr="004A0D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</w:pPr>
            <w:r w:rsidRPr="00A14B71">
              <w:lastRenderedPageBreak/>
              <w:t xml:space="preserve">4.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</w:pPr>
            <w:r w:rsidRPr="00A14B71">
              <w:t xml:space="preserve">Муниципальное бюджетное общеобразовательное учреждение </w:t>
            </w:r>
            <w:proofErr w:type="spellStart"/>
            <w:r w:rsidRPr="00A14B71">
              <w:t>Няксимвольская</w:t>
            </w:r>
            <w:proofErr w:type="spellEnd"/>
            <w:r w:rsidRPr="00A14B71">
              <w:t xml:space="preserve"> средняя общеобразовательная школа</w:t>
            </w:r>
            <w:r w:rsidR="00A14B71" w:rsidRPr="00A14B71">
              <w:t xml:space="preserve">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</w:pPr>
            <w:r w:rsidRPr="00A14B71">
              <w:t>628143, Тюменский область,</w:t>
            </w:r>
            <w:r w:rsidR="00A14B71" w:rsidRPr="00A14B71">
              <w:t xml:space="preserve"> </w:t>
            </w:r>
            <w:r w:rsidRPr="00A14B71">
              <w:t>Ханты-Мансийский автономный</w:t>
            </w:r>
            <w:r w:rsidR="00A14B71" w:rsidRPr="00A14B71">
              <w:t xml:space="preserve"> </w:t>
            </w:r>
            <w:r w:rsidRPr="00A14B71">
              <w:t>округ</w:t>
            </w:r>
            <w:r w:rsidR="00A14B71" w:rsidRPr="00A14B71">
              <w:t>-</w:t>
            </w:r>
            <w:r w:rsidRPr="00A14B71">
              <w:t xml:space="preserve">Югра, Березовский район, с. </w:t>
            </w:r>
            <w:proofErr w:type="spellStart"/>
            <w:r w:rsidRPr="00A14B71">
              <w:t>Няксимволь</w:t>
            </w:r>
            <w:proofErr w:type="spellEnd"/>
            <w:r w:rsidRPr="00A14B71">
              <w:t>, ул. Кооперативная</w:t>
            </w:r>
            <w:proofErr w:type="gramStart"/>
            <w:r w:rsidRPr="00A14B71">
              <w:t xml:space="preserve"> ,</w:t>
            </w:r>
            <w:proofErr w:type="gramEnd"/>
            <w:r w:rsidRPr="00A14B71">
              <w:t>д.24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</w:pPr>
            <w:r w:rsidRPr="00A14B71">
              <w:t>Понедельник</w:t>
            </w:r>
            <w:r w:rsidR="00A14B71" w:rsidRPr="00A14B71">
              <w:t>-</w:t>
            </w:r>
            <w:r w:rsidRPr="00A14B71">
              <w:t>пятница</w:t>
            </w:r>
          </w:p>
          <w:p w:rsidR="004A0D64" w:rsidRPr="00A14B71" w:rsidRDefault="004A0D64" w:rsidP="000E5C8E">
            <w:pPr>
              <w:pStyle w:val="Table"/>
            </w:pPr>
            <w:r w:rsidRPr="00A14B71">
              <w:t>с 09.00 до 17.00, перерыв с 13.00 до 14.00</w:t>
            </w:r>
          </w:p>
          <w:p w:rsidR="004A0D64" w:rsidRPr="00A14B71" w:rsidRDefault="004A0D64" w:rsidP="000E5C8E">
            <w:pPr>
              <w:pStyle w:val="Table"/>
            </w:pPr>
            <w:r w:rsidRPr="00A14B71">
              <w:t>Выходной: суббота, воскресенье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71" w:rsidRPr="00A14B71" w:rsidRDefault="004A0D64" w:rsidP="000E5C8E">
            <w:pPr>
              <w:pStyle w:val="Table"/>
            </w:pPr>
            <w:r w:rsidRPr="00A14B71">
              <w:t>8(34674) 42-298;</w:t>
            </w:r>
            <w:r w:rsidR="00A14B71" w:rsidRPr="00A14B71">
              <w:t xml:space="preserve"> </w:t>
            </w:r>
          </w:p>
          <w:p w:rsidR="004A0D64" w:rsidRPr="00A14B71" w:rsidRDefault="004A0D64" w:rsidP="000E5C8E">
            <w:pPr>
              <w:pStyle w:val="Table"/>
            </w:pPr>
            <w:r w:rsidRPr="00A14B71">
              <w:t>эл. адрес: 86sch-</w:t>
            </w:r>
            <w:r w:rsidR="00A14B71" w:rsidRPr="00A14B71">
              <w:t xml:space="preserve"> № </w:t>
            </w:r>
            <w:r w:rsidRPr="00A14B71">
              <w:t>iaksimvol@mail.ru</w:t>
            </w:r>
          </w:p>
        </w:tc>
      </w:tr>
      <w:tr w:rsidR="004A0D64" w:rsidRPr="00682D7B" w:rsidTr="004A0D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</w:pPr>
            <w:r w:rsidRPr="00A14B71">
              <w:t>5.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</w:pPr>
            <w:r w:rsidRPr="00A14B71">
              <w:t>Муниципальное бюджетное общеобразовательное учреждение Приполярная средняя общеобразовательная школа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</w:pPr>
            <w:r w:rsidRPr="00A14B71">
              <w:t>628158, Тюменская область,</w:t>
            </w:r>
            <w:r w:rsidR="00A14B71" w:rsidRPr="00A14B71">
              <w:t xml:space="preserve"> </w:t>
            </w:r>
            <w:r w:rsidRPr="00A14B71">
              <w:t>Ханты-Мансийский автономный</w:t>
            </w:r>
            <w:r w:rsidR="00A14B71" w:rsidRPr="00A14B71">
              <w:t xml:space="preserve"> </w:t>
            </w:r>
            <w:r w:rsidRPr="00A14B71">
              <w:t>округ</w:t>
            </w:r>
            <w:r w:rsidR="00A14B71" w:rsidRPr="00A14B71">
              <w:t>-</w:t>
            </w:r>
            <w:r w:rsidRPr="00A14B71">
              <w:t>Югра, Березовский район,</w:t>
            </w:r>
            <w:r w:rsidR="00A14B71" w:rsidRPr="00A14B71">
              <w:t xml:space="preserve"> </w:t>
            </w:r>
            <w:r w:rsidRPr="00A14B71">
              <w:t xml:space="preserve">п. Приполярный, </w:t>
            </w:r>
            <w:proofErr w:type="spellStart"/>
            <w:r w:rsidRPr="00A14B71">
              <w:t>мкр</w:t>
            </w:r>
            <w:proofErr w:type="spellEnd"/>
            <w:r w:rsidRPr="00A14B71">
              <w:t>. 1, д. 1А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</w:pPr>
            <w:r w:rsidRPr="00A14B71">
              <w:t>Понедельник</w:t>
            </w:r>
            <w:r w:rsidR="00A14B71" w:rsidRPr="00A14B71">
              <w:t>-</w:t>
            </w:r>
            <w:r w:rsidRPr="00A14B71">
              <w:t>пятница</w:t>
            </w:r>
          </w:p>
          <w:p w:rsidR="004A0D64" w:rsidRPr="00A14B71" w:rsidRDefault="004A0D64" w:rsidP="000E5C8E">
            <w:pPr>
              <w:pStyle w:val="Table"/>
            </w:pPr>
            <w:r w:rsidRPr="00A14B71">
              <w:t>с 09.00 до 17.00, перерыв с 13.00 до 14.00</w:t>
            </w:r>
          </w:p>
          <w:p w:rsidR="004A0D64" w:rsidRPr="00A14B71" w:rsidRDefault="004A0D64" w:rsidP="000E5C8E">
            <w:pPr>
              <w:pStyle w:val="Table"/>
            </w:pPr>
            <w:r w:rsidRPr="00A14B71">
              <w:t>Выходной: суббота, воскресенье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71" w:rsidRPr="00A14B71" w:rsidRDefault="004A0D64" w:rsidP="000E5C8E">
            <w:pPr>
              <w:pStyle w:val="Table"/>
              <w:rPr>
                <w:lang w:val="en-US"/>
              </w:rPr>
            </w:pPr>
            <w:r w:rsidRPr="00A14B71">
              <w:rPr>
                <w:lang w:val="en-US"/>
              </w:rPr>
              <w:t>8(34674)34-721;</w:t>
            </w:r>
            <w:r w:rsidR="00A14B71" w:rsidRPr="00A14B71">
              <w:rPr>
                <w:lang w:val="en-US"/>
              </w:rPr>
              <w:t xml:space="preserve"> </w:t>
            </w:r>
          </w:p>
          <w:p w:rsidR="004A0D64" w:rsidRPr="00A14B71" w:rsidRDefault="004A0D64" w:rsidP="000E5C8E">
            <w:pPr>
              <w:pStyle w:val="Table"/>
              <w:rPr>
                <w:lang w:val="en-US"/>
              </w:rPr>
            </w:pPr>
            <w:r w:rsidRPr="00A14B71">
              <w:t>эл</w:t>
            </w:r>
            <w:r w:rsidRPr="00A14B71">
              <w:rPr>
                <w:lang w:val="en-US"/>
              </w:rPr>
              <w:t xml:space="preserve">. </w:t>
            </w:r>
            <w:proofErr w:type="spellStart"/>
            <w:r w:rsidRPr="00A14B71">
              <w:t>дрес</w:t>
            </w:r>
            <w:proofErr w:type="spellEnd"/>
            <w:r w:rsidRPr="00A14B71">
              <w:rPr>
                <w:lang w:val="en-US"/>
              </w:rPr>
              <w:t>:86sch-pripolar</w:t>
            </w:r>
            <w:r w:rsidR="00A14B71" w:rsidRPr="00A14B71">
              <w:rPr>
                <w:lang w:val="en-US"/>
              </w:rPr>
              <w:t xml:space="preserve"> № </w:t>
            </w:r>
            <w:r w:rsidRPr="00A14B71">
              <w:rPr>
                <w:lang w:val="en-US"/>
              </w:rPr>
              <w:t>y@mail.ru</w:t>
            </w:r>
          </w:p>
        </w:tc>
      </w:tr>
      <w:tr w:rsidR="004A0D64" w:rsidRPr="00A14B71" w:rsidTr="004A0D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</w:pPr>
            <w:r w:rsidRPr="00A14B71">
              <w:t>6.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</w:pPr>
            <w:r w:rsidRPr="00A14B71">
              <w:t>Муниципальное бюджетное общеобразовательное учреждение</w:t>
            </w:r>
            <w:r w:rsidR="00A14B71" w:rsidRPr="00A14B71">
              <w:t xml:space="preserve"> </w:t>
            </w:r>
            <w:proofErr w:type="spellStart"/>
            <w:r w:rsidRPr="00A14B71">
              <w:t>Сосьвинская</w:t>
            </w:r>
            <w:proofErr w:type="spellEnd"/>
            <w:r w:rsidRPr="00A14B71">
              <w:t xml:space="preserve"> средняя</w:t>
            </w:r>
            <w:r w:rsidR="00A14B71" w:rsidRPr="00A14B71">
              <w:t xml:space="preserve"> </w:t>
            </w:r>
            <w:r w:rsidRPr="00A14B71">
              <w:t>общеобразовательная школа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</w:pPr>
            <w:proofErr w:type="gramStart"/>
            <w:r w:rsidRPr="00A14B71">
              <w:t>628145, Тюменская область,</w:t>
            </w:r>
            <w:r w:rsidR="00A14B71" w:rsidRPr="00A14B71">
              <w:t xml:space="preserve"> </w:t>
            </w:r>
            <w:r w:rsidRPr="00A14B71">
              <w:t>Ханты-Мансийский автономный</w:t>
            </w:r>
            <w:r w:rsidR="00A14B71" w:rsidRPr="00A14B71">
              <w:t xml:space="preserve"> </w:t>
            </w:r>
            <w:r w:rsidRPr="00A14B71">
              <w:t>округ</w:t>
            </w:r>
            <w:r w:rsidR="00A14B71" w:rsidRPr="00A14B71">
              <w:t>-</w:t>
            </w:r>
            <w:r w:rsidRPr="00A14B71">
              <w:t>Югра, Березовский район, п. Сосьва, ул. Школьная, д.3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</w:pPr>
            <w:r w:rsidRPr="00A14B71">
              <w:t>Понедельник</w:t>
            </w:r>
            <w:r w:rsidR="00A14B71" w:rsidRPr="00A14B71">
              <w:t>-</w:t>
            </w:r>
            <w:r w:rsidRPr="00A14B71">
              <w:t>пятница</w:t>
            </w:r>
          </w:p>
          <w:p w:rsidR="004A0D64" w:rsidRPr="00A14B71" w:rsidRDefault="004A0D64" w:rsidP="000E5C8E">
            <w:pPr>
              <w:pStyle w:val="Table"/>
            </w:pPr>
            <w:r w:rsidRPr="00A14B71">
              <w:t>с 09.00 до 17.00, перерыв с 13.00 до 14.00</w:t>
            </w:r>
          </w:p>
          <w:p w:rsidR="004A0D64" w:rsidRPr="00A14B71" w:rsidRDefault="004A0D64" w:rsidP="000E5C8E">
            <w:pPr>
              <w:pStyle w:val="Table"/>
            </w:pPr>
            <w:r w:rsidRPr="00A14B71">
              <w:t>Выходной: суббота, воскресенье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71" w:rsidRPr="00A14B71" w:rsidRDefault="004A0D64" w:rsidP="000E5C8E">
            <w:pPr>
              <w:pStyle w:val="Table"/>
            </w:pPr>
            <w:r w:rsidRPr="00A14B71">
              <w:t>8(34674)43-292;</w:t>
            </w:r>
            <w:r w:rsidR="00A14B71" w:rsidRPr="00A14B71">
              <w:t xml:space="preserve"> </w:t>
            </w:r>
          </w:p>
          <w:p w:rsidR="004A0D64" w:rsidRPr="00A14B71" w:rsidRDefault="004A0D64" w:rsidP="000E5C8E">
            <w:pPr>
              <w:pStyle w:val="Table"/>
            </w:pPr>
            <w:r w:rsidRPr="00A14B71">
              <w:t>эл. адрес: 86sch-sosva@mail.ru</w:t>
            </w:r>
          </w:p>
        </w:tc>
      </w:tr>
      <w:tr w:rsidR="004A0D64" w:rsidRPr="00A14B71" w:rsidTr="004A0D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</w:pPr>
            <w:r w:rsidRPr="00A14B71">
              <w:t>7.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</w:pPr>
            <w:r w:rsidRPr="00A14B71">
              <w:t>Муниципальное бюджетное общеобразовательное учреждение</w:t>
            </w:r>
            <w:r w:rsidR="00A14B71" w:rsidRPr="00A14B71">
              <w:t xml:space="preserve"> </w:t>
            </w:r>
            <w:proofErr w:type="spellStart"/>
            <w:r w:rsidRPr="00A14B71">
              <w:t>Игримская</w:t>
            </w:r>
            <w:proofErr w:type="spellEnd"/>
            <w:r w:rsidR="00A14B71" w:rsidRPr="00A14B71">
              <w:t xml:space="preserve"> </w:t>
            </w:r>
            <w:r w:rsidRPr="00A14B71">
              <w:t>средняя общеобразовательная школа</w:t>
            </w:r>
            <w:r w:rsidR="00A14B71" w:rsidRPr="00A14B71">
              <w:t xml:space="preserve"> № </w:t>
            </w:r>
            <w:r w:rsidRPr="00A14B71">
              <w:t>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</w:pPr>
            <w:r w:rsidRPr="00A14B71">
              <w:t>628146, Тюменская область,</w:t>
            </w:r>
            <w:r w:rsidR="00A14B71" w:rsidRPr="00A14B71">
              <w:t xml:space="preserve"> </w:t>
            </w:r>
            <w:r w:rsidRPr="00A14B71">
              <w:t>Ханты-Мансийский автономный</w:t>
            </w:r>
            <w:r w:rsidR="00A14B71" w:rsidRPr="00A14B71">
              <w:t xml:space="preserve"> </w:t>
            </w:r>
            <w:r w:rsidRPr="00A14B71">
              <w:t>округ</w:t>
            </w:r>
            <w:r w:rsidR="00A14B71" w:rsidRPr="00A14B71">
              <w:t>-</w:t>
            </w:r>
            <w:r w:rsidRPr="00A14B71">
              <w:t>Югра, Березовский район,</w:t>
            </w:r>
            <w:r w:rsidR="00A14B71" w:rsidRPr="00A14B71">
              <w:t xml:space="preserve"> </w:t>
            </w:r>
            <w:proofErr w:type="spellStart"/>
            <w:r w:rsidRPr="00A14B71">
              <w:t>пгт</w:t>
            </w:r>
            <w:proofErr w:type="spellEnd"/>
            <w:r w:rsidRPr="00A14B71">
              <w:t xml:space="preserve">. </w:t>
            </w:r>
            <w:proofErr w:type="spellStart"/>
            <w:r w:rsidRPr="00A14B71">
              <w:t>Игрим</w:t>
            </w:r>
            <w:proofErr w:type="spellEnd"/>
            <w:r w:rsidRPr="00A14B71">
              <w:t>,</w:t>
            </w:r>
            <w:r w:rsidR="00A14B71" w:rsidRPr="00A14B71">
              <w:t xml:space="preserve"> </w:t>
            </w:r>
            <w:proofErr w:type="spellStart"/>
            <w:r w:rsidRPr="00A14B71">
              <w:t>ул</w:t>
            </w:r>
            <w:proofErr w:type="gramStart"/>
            <w:r w:rsidRPr="00A14B71">
              <w:t>.К</w:t>
            </w:r>
            <w:proofErr w:type="gramEnd"/>
            <w:r w:rsidRPr="00A14B71">
              <w:t>ооперативная</w:t>
            </w:r>
            <w:proofErr w:type="spellEnd"/>
            <w:r w:rsidRPr="00A14B71">
              <w:t>, д.</w:t>
            </w:r>
            <w:r w:rsidR="00A14B71" w:rsidRPr="00A14B71">
              <w:t xml:space="preserve"> </w:t>
            </w:r>
            <w:r w:rsidRPr="00A14B71"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</w:pPr>
            <w:r w:rsidRPr="00A14B71">
              <w:t>Понедельник</w:t>
            </w:r>
            <w:r w:rsidR="00A14B71" w:rsidRPr="00A14B71">
              <w:t>-</w:t>
            </w:r>
            <w:r w:rsidRPr="00A14B71">
              <w:t>пятница</w:t>
            </w:r>
          </w:p>
          <w:p w:rsidR="004A0D64" w:rsidRPr="00A14B71" w:rsidRDefault="004A0D64" w:rsidP="000E5C8E">
            <w:pPr>
              <w:pStyle w:val="Table"/>
            </w:pPr>
            <w:r w:rsidRPr="00A14B71">
              <w:t>с 09.00 до 17.00, перерыв с 13.00 до 14.00</w:t>
            </w:r>
          </w:p>
          <w:p w:rsidR="004A0D64" w:rsidRPr="00A14B71" w:rsidRDefault="004A0D64" w:rsidP="000E5C8E">
            <w:pPr>
              <w:pStyle w:val="Table"/>
            </w:pPr>
            <w:r w:rsidRPr="00A14B71">
              <w:t>Выходной: суббота, воскресенье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71" w:rsidRPr="00A14B71" w:rsidRDefault="004A0D64" w:rsidP="000E5C8E">
            <w:pPr>
              <w:pStyle w:val="Table"/>
            </w:pPr>
            <w:r w:rsidRPr="00A14B71">
              <w:t>8(34674) 3-18-72;</w:t>
            </w:r>
            <w:r w:rsidR="00A14B71" w:rsidRPr="00A14B71">
              <w:t xml:space="preserve"> </w:t>
            </w:r>
          </w:p>
          <w:p w:rsidR="004A0D64" w:rsidRPr="00A14B71" w:rsidRDefault="004A0D64" w:rsidP="000E5C8E">
            <w:pPr>
              <w:pStyle w:val="Table"/>
            </w:pPr>
            <w:r w:rsidRPr="00A14B71">
              <w:t xml:space="preserve">эл. адрес: </w:t>
            </w:r>
            <w:r w:rsidRPr="00A14B71">
              <w:rPr>
                <w:lang w:val="en-US"/>
              </w:rPr>
              <w:t>mail</w:t>
            </w:r>
            <w:r w:rsidRPr="00A14B71">
              <w:t>: 86</w:t>
            </w:r>
            <w:proofErr w:type="spellStart"/>
            <w:r w:rsidRPr="00A14B71">
              <w:rPr>
                <w:lang w:val="en-US"/>
              </w:rPr>
              <w:t>sch</w:t>
            </w:r>
            <w:proofErr w:type="spellEnd"/>
            <w:r w:rsidRPr="00A14B71">
              <w:t>1-</w:t>
            </w:r>
            <w:proofErr w:type="spellStart"/>
            <w:r w:rsidRPr="00A14B71">
              <w:rPr>
                <w:lang w:val="en-US"/>
              </w:rPr>
              <w:t>igrim</w:t>
            </w:r>
            <w:proofErr w:type="spellEnd"/>
            <w:r w:rsidRPr="00A14B71">
              <w:t>@</w:t>
            </w:r>
            <w:r w:rsidRPr="00A14B71">
              <w:rPr>
                <w:lang w:val="en-US"/>
              </w:rPr>
              <w:t>mail</w:t>
            </w:r>
            <w:r w:rsidRPr="00A14B71">
              <w:t>.</w:t>
            </w:r>
            <w:proofErr w:type="spellStart"/>
            <w:r w:rsidRPr="00A14B71">
              <w:rPr>
                <w:lang w:val="en-US"/>
              </w:rPr>
              <w:t>ru</w:t>
            </w:r>
            <w:proofErr w:type="spellEnd"/>
          </w:p>
        </w:tc>
      </w:tr>
      <w:tr w:rsidR="004A0D64" w:rsidRPr="00682D7B" w:rsidTr="004A0D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</w:pPr>
            <w:r w:rsidRPr="00A14B71">
              <w:t>8.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</w:pPr>
            <w:r w:rsidRPr="00A14B71">
              <w:t xml:space="preserve">Муниципальное бюджетное образовательное учреждение </w:t>
            </w:r>
            <w:proofErr w:type="spellStart"/>
            <w:r w:rsidRPr="00A14B71">
              <w:lastRenderedPageBreak/>
              <w:t>Игримская</w:t>
            </w:r>
            <w:proofErr w:type="spellEnd"/>
            <w:r w:rsidRPr="00A14B71">
              <w:t xml:space="preserve"> средняя образовательная школа имени Героя Советского Союза </w:t>
            </w:r>
            <w:proofErr w:type="spellStart"/>
            <w:r w:rsidRPr="00A14B71">
              <w:t>Собянина</w:t>
            </w:r>
            <w:proofErr w:type="spellEnd"/>
            <w:r w:rsidRPr="00A14B71">
              <w:t xml:space="preserve"> Г.Е.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</w:pPr>
            <w:r w:rsidRPr="00A14B71">
              <w:lastRenderedPageBreak/>
              <w:t>628146, Тюменская область,</w:t>
            </w:r>
            <w:r w:rsidR="00A14B71" w:rsidRPr="00A14B71">
              <w:t xml:space="preserve"> </w:t>
            </w:r>
            <w:r w:rsidRPr="00A14B71">
              <w:t xml:space="preserve">Ханты-Мансийский </w:t>
            </w:r>
            <w:r w:rsidRPr="00A14B71">
              <w:lastRenderedPageBreak/>
              <w:t>автономный</w:t>
            </w:r>
            <w:r w:rsidR="00A14B71" w:rsidRPr="00A14B71">
              <w:t xml:space="preserve"> </w:t>
            </w:r>
            <w:r w:rsidRPr="00A14B71">
              <w:t>округ</w:t>
            </w:r>
            <w:r w:rsidR="00A14B71" w:rsidRPr="00A14B71">
              <w:t>-</w:t>
            </w:r>
            <w:r w:rsidRPr="00A14B71">
              <w:t>Югра, Березовский район,</w:t>
            </w:r>
            <w:r w:rsidR="00A14B71" w:rsidRPr="00A14B71">
              <w:t xml:space="preserve"> </w:t>
            </w:r>
            <w:proofErr w:type="spellStart"/>
            <w:r w:rsidRPr="00A14B71">
              <w:t>пгт</w:t>
            </w:r>
            <w:proofErr w:type="spellEnd"/>
            <w:r w:rsidRPr="00A14B71">
              <w:t xml:space="preserve">. </w:t>
            </w:r>
            <w:proofErr w:type="spellStart"/>
            <w:r w:rsidRPr="00A14B71">
              <w:t>Игрим</w:t>
            </w:r>
            <w:proofErr w:type="spellEnd"/>
            <w:r w:rsidRPr="00A14B71">
              <w:t>,</w:t>
            </w:r>
            <w:r w:rsidR="00A14B71" w:rsidRPr="00A14B71">
              <w:t xml:space="preserve"> </w:t>
            </w:r>
            <w:proofErr w:type="spellStart"/>
            <w:r w:rsidRPr="00A14B71">
              <w:t>ул</w:t>
            </w:r>
            <w:proofErr w:type="gramStart"/>
            <w:r w:rsidRPr="00A14B71">
              <w:t>.К</w:t>
            </w:r>
            <w:proofErr w:type="gramEnd"/>
            <w:r w:rsidRPr="00A14B71">
              <w:t>ооперативная</w:t>
            </w:r>
            <w:proofErr w:type="spellEnd"/>
            <w:r w:rsidRPr="00A14B71">
              <w:t>, д.</w:t>
            </w:r>
            <w:r w:rsidR="00A14B71" w:rsidRPr="00A14B71">
              <w:t xml:space="preserve"> </w:t>
            </w:r>
            <w:r w:rsidRPr="00A14B71">
              <w:t>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</w:pPr>
            <w:r w:rsidRPr="00A14B71">
              <w:lastRenderedPageBreak/>
              <w:t>Понедельник</w:t>
            </w:r>
            <w:r w:rsidR="00A14B71" w:rsidRPr="00A14B71">
              <w:t>-</w:t>
            </w:r>
            <w:r w:rsidRPr="00A14B71">
              <w:t>пятница</w:t>
            </w:r>
          </w:p>
          <w:p w:rsidR="004A0D64" w:rsidRPr="00A14B71" w:rsidRDefault="004A0D64" w:rsidP="000E5C8E">
            <w:pPr>
              <w:pStyle w:val="Table"/>
            </w:pPr>
            <w:r w:rsidRPr="00A14B71">
              <w:t xml:space="preserve">с 09.00 до 17.00, </w:t>
            </w:r>
            <w:r w:rsidRPr="00A14B71">
              <w:lastRenderedPageBreak/>
              <w:t>перерыв с 13.00 до 14.00</w:t>
            </w:r>
          </w:p>
          <w:p w:rsidR="004A0D64" w:rsidRPr="00A14B71" w:rsidRDefault="004A0D64" w:rsidP="000E5C8E">
            <w:pPr>
              <w:pStyle w:val="Table"/>
            </w:pPr>
            <w:r w:rsidRPr="00A14B71">
              <w:t>Выходной: суббота, воскресенье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</w:pPr>
            <w:r w:rsidRPr="00A14B71">
              <w:lastRenderedPageBreak/>
              <w:t>8(34674) 3 -18-22;</w:t>
            </w:r>
          </w:p>
          <w:p w:rsidR="004A0D64" w:rsidRPr="00A14B71" w:rsidRDefault="004A0D64" w:rsidP="000E5C8E">
            <w:pPr>
              <w:pStyle w:val="Table"/>
            </w:pPr>
            <w:r w:rsidRPr="00A14B71">
              <w:t>эл. адрес: mail:86sch2-igrim@mail.ru</w:t>
            </w:r>
          </w:p>
          <w:p w:rsidR="004A0D64" w:rsidRPr="00A14B71" w:rsidRDefault="004A0D64" w:rsidP="000E5C8E">
            <w:pPr>
              <w:pStyle w:val="Table"/>
              <w:rPr>
                <w:lang w:val="en-US"/>
              </w:rPr>
            </w:pPr>
            <w:r w:rsidRPr="00A14B71">
              <w:rPr>
                <w:lang w:val="en-US"/>
              </w:rPr>
              <w:lastRenderedPageBreak/>
              <w:t>igrim.sch2@ya</w:t>
            </w:r>
            <w:r w:rsidR="00A14B71" w:rsidRPr="00A14B71">
              <w:rPr>
                <w:lang w:val="en-US"/>
              </w:rPr>
              <w:t xml:space="preserve"> № </w:t>
            </w:r>
            <w:r w:rsidRPr="00A14B71">
              <w:rPr>
                <w:lang w:val="en-US"/>
              </w:rPr>
              <w:t>dex.ru</w:t>
            </w:r>
          </w:p>
        </w:tc>
      </w:tr>
      <w:tr w:rsidR="004A0D64" w:rsidRPr="00A14B71" w:rsidTr="004A0D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</w:pPr>
            <w:r w:rsidRPr="00A14B71">
              <w:lastRenderedPageBreak/>
              <w:t>9.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</w:pPr>
            <w:r w:rsidRPr="00A14B71">
              <w:t xml:space="preserve">Муниципальное бюджетное общеобразовательное учреждение </w:t>
            </w:r>
            <w:proofErr w:type="spellStart"/>
            <w:r w:rsidRPr="00A14B71">
              <w:t>Саранпаульская</w:t>
            </w:r>
            <w:proofErr w:type="spellEnd"/>
            <w:r w:rsidRPr="00A14B71">
              <w:t xml:space="preserve"> средняя общеобразовательная школа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</w:pPr>
            <w:r w:rsidRPr="00A14B71">
              <w:t>628148, Тюменская область,</w:t>
            </w:r>
            <w:r w:rsidR="00A14B71" w:rsidRPr="00A14B71">
              <w:t xml:space="preserve"> </w:t>
            </w:r>
            <w:r w:rsidRPr="00A14B71">
              <w:t>Ханты-Мансийский автономный</w:t>
            </w:r>
            <w:r w:rsidR="00A14B71" w:rsidRPr="00A14B71">
              <w:t xml:space="preserve"> </w:t>
            </w:r>
            <w:r w:rsidRPr="00A14B71">
              <w:t>округ</w:t>
            </w:r>
            <w:r w:rsidR="00A14B71" w:rsidRPr="00A14B71">
              <w:t>-</w:t>
            </w:r>
            <w:r w:rsidRPr="00A14B71">
              <w:t>Югра, Березовский район,</w:t>
            </w:r>
            <w:r w:rsidR="00A14B71" w:rsidRPr="00A14B71">
              <w:t xml:space="preserve"> </w:t>
            </w:r>
            <w:r w:rsidRPr="00A14B71">
              <w:t xml:space="preserve">с. Саранпауль, ул. </w:t>
            </w:r>
            <w:proofErr w:type="spellStart"/>
            <w:r w:rsidRPr="00A14B71">
              <w:t>Вокуева</w:t>
            </w:r>
            <w:proofErr w:type="spellEnd"/>
            <w:r w:rsidRPr="00A14B71">
              <w:t>, д. 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</w:pPr>
            <w:r w:rsidRPr="00A14B71">
              <w:t>Понедельник</w:t>
            </w:r>
            <w:r w:rsidR="00A14B71" w:rsidRPr="00A14B71">
              <w:t>-</w:t>
            </w:r>
            <w:r w:rsidRPr="00A14B71">
              <w:t>пятница</w:t>
            </w:r>
          </w:p>
          <w:p w:rsidR="004A0D64" w:rsidRPr="00A14B71" w:rsidRDefault="004A0D64" w:rsidP="000E5C8E">
            <w:pPr>
              <w:pStyle w:val="Table"/>
            </w:pPr>
            <w:r w:rsidRPr="00A14B71">
              <w:t>с 09.00 до 17.00, перерыв с 13.00 до 14.00</w:t>
            </w:r>
          </w:p>
          <w:p w:rsidR="004A0D64" w:rsidRPr="00A14B71" w:rsidRDefault="004A0D64" w:rsidP="000E5C8E">
            <w:pPr>
              <w:pStyle w:val="Table"/>
            </w:pPr>
            <w:r w:rsidRPr="00A14B71">
              <w:t>Выходной: суббота, воскресенье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71" w:rsidRPr="00A14B71" w:rsidRDefault="004A0D64" w:rsidP="000E5C8E">
            <w:pPr>
              <w:pStyle w:val="Table"/>
            </w:pPr>
            <w:r w:rsidRPr="00A14B71">
              <w:t xml:space="preserve"> 8(34674)45-890;</w:t>
            </w:r>
            <w:r w:rsidR="00A14B71" w:rsidRPr="00A14B71">
              <w:t xml:space="preserve"> </w:t>
            </w:r>
          </w:p>
          <w:p w:rsidR="004A0D64" w:rsidRPr="00A14B71" w:rsidRDefault="004A0D64" w:rsidP="000E5C8E">
            <w:pPr>
              <w:pStyle w:val="Table"/>
            </w:pPr>
            <w:r w:rsidRPr="00A14B71">
              <w:t>эл. адрес:86sch-sara</w:t>
            </w:r>
            <w:r w:rsidR="00A14B71" w:rsidRPr="00A14B71">
              <w:t xml:space="preserve"> № </w:t>
            </w:r>
            <w:r w:rsidRPr="00A14B71">
              <w:t>paul@mail.ru</w:t>
            </w:r>
          </w:p>
        </w:tc>
      </w:tr>
      <w:tr w:rsidR="004A0D64" w:rsidRPr="00A14B71" w:rsidTr="004A0D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</w:pPr>
            <w:r w:rsidRPr="00A14B71">
              <w:t>10.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</w:pPr>
            <w:r w:rsidRPr="00A14B71">
              <w:t>Муниципальное бюджетное</w:t>
            </w:r>
            <w:r w:rsidR="00A14B71" w:rsidRPr="00A14B71">
              <w:t xml:space="preserve"> </w:t>
            </w:r>
            <w:r w:rsidRPr="00A14B71">
              <w:t>учреждение дополнительного образования</w:t>
            </w:r>
            <w:r w:rsidR="00A14B71" w:rsidRPr="00A14B71">
              <w:t xml:space="preserve"> «</w:t>
            </w:r>
            <w:r w:rsidRPr="00A14B71">
              <w:t>Центр Поиск</w:t>
            </w:r>
            <w:r w:rsidR="00A14B71" w:rsidRPr="00A14B71">
              <w:t>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</w:pPr>
            <w:r w:rsidRPr="00A14B71">
              <w:t>628148, Тюменская область,</w:t>
            </w:r>
            <w:r w:rsidR="00A14B71" w:rsidRPr="00A14B71">
              <w:t xml:space="preserve"> </w:t>
            </w:r>
            <w:r w:rsidRPr="00A14B71">
              <w:t>Ханты-Мансийский автономный</w:t>
            </w:r>
            <w:r w:rsidR="00A14B71" w:rsidRPr="00A14B71">
              <w:t xml:space="preserve"> </w:t>
            </w:r>
            <w:r w:rsidRPr="00A14B71">
              <w:t>округ</w:t>
            </w:r>
            <w:r w:rsidR="00A14B71" w:rsidRPr="00A14B71">
              <w:t>-</w:t>
            </w:r>
            <w:r w:rsidRPr="00A14B71">
              <w:t>Югра, Березовский район,</w:t>
            </w:r>
            <w:r w:rsidR="00A14B71" w:rsidRPr="00A14B71">
              <w:t xml:space="preserve"> </w:t>
            </w:r>
            <w:r w:rsidRPr="00A14B71">
              <w:t>с. Саранпауль, ул. Школьная, д.8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</w:pPr>
            <w:r w:rsidRPr="00A14B71">
              <w:t>Понедельник</w:t>
            </w:r>
            <w:r w:rsidR="00A14B71" w:rsidRPr="00A14B71">
              <w:t>-</w:t>
            </w:r>
            <w:r w:rsidRPr="00A14B71">
              <w:t>пятница</w:t>
            </w:r>
          </w:p>
          <w:p w:rsidR="004A0D64" w:rsidRPr="00A14B71" w:rsidRDefault="004A0D64" w:rsidP="000E5C8E">
            <w:pPr>
              <w:pStyle w:val="Table"/>
            </w:pPr>
            <w:r w:rsidRPr="00A14B71">
              <w:t>с 09.00 до 17.00, перерыв с 13.00 до 14.00</w:t>
            </w:r>
          </w:p>
          <w:p w:rsidR="004A0D64" w:rsidRPr="00A14B71" w:rsidRDefault="004A0D64" w:rsidP="000E5C8E">
            <w:pPr>
              <w:pStyle w:val="Table"/>
            </w:pPr>
            <w:r w:rsidRPr="00A14B71">
              <w:t>Выходной: суббота, воскресенье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</w:pPr>
            <w:r w:rsidRPr="00A14B71">
              <w:t>8(34674)45-386;</w:t>
            </w:r>
          </w:p>
          <w:p w:rsidR="004A0D64" w:rsidRPr="00A14B71" w:rsidRDefault="004A0D64" w:rsidP="000E5C8E">
            <w:pPr>
              <w:pStyle w:val="Table"/>
            </w:pPr>
            <w:r w:rsidRPr="00A14B71">
              <w:t xml:space="preserve">эл. адрес: </w:t>
            </w:r>
            <w:proofErr w:type="spellStart"/>
            <w:r w:rsidRPr="00A14B71">
              <w:t>DUSPOISK@ya</w:t>
            </w:r>
            <w:proofErr w:type="spellEnd"/>
            <w:r w:rsidR="00A14B71" w:rsidRPr="00A14B71">
              <w:t xml:space="preserve"> № </w:t>
            </w:r>
            <w:r w:rsidRPr="00A14B71">
              <w:t>dex.ru</w:t>
            </w:r>
          </w:p>
        </w:tc>
      </w:tr>
      <w:tr w:rsidR="004A0D64" w:rsidRPr="00A14B71" w:rsidTr="004A0D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</w:pPr>
            <w:r w:rsidRPr="00A14B71">
              <w:t>12.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</w:pPr>
            <w:r w:rsidRPr="00A14B71">
              <w:t xml:space="preserve">Муниципальное бюджетное образовательное учреждение </w:t>
            </w:r>
            <w:proofErr w:type="spellStart"/>
            <w:r w:rsidRPr="00A14B71">
              <w:t>Тегинская</w:t>
            </w:r>
            <w:proofErr w:type="spellEnd"/>
            <w:r w:rsidRPr="00A14B71">
              <w:t xml:space="preserve"> средняя общеобразовательная школа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</w:pPr>
            <w:r w:rsidRPr="00A14B71">
              <w:t>628155, Тюменская область,</w:t>
            </w:r>
            <w:r w:rsidR="00A14B71" w:rsidRPr="00A14B71">
              <w:t xml:space="preserve"> </w:t>
            </w:r>
            <w:r w:rsidRPr="00A14B71">
              <w:t>Ханты-Мансийский автономный</w:t>
            </w:r>
            <w:r w:rsidR="00A14B71" w:rsidRPr="00A14B71">
              <w:t xml:space="preserve"> </w:t>
            </w:r>
            <w:r w:rsidRPr="00A14B71">
              <w:t>округ</w:t>
            </w:r>
            <w:r w:rsidR="00A14B71" w:rsidRPr="00A14B71">
              <w:t>-</w:t>
            </w:r>
            <w:r w:rsidRPr="00A14B71">
              <w:t>Югра, Березовский район,</w:t>
            </w:r>
            <w:r w:rsidR="00A14B71" w:rsidRPr="00A14B71">
              <w:t xml:space="preserve"> </w:t>
            </w:r>
            <w:r w:rsidRPr="00A14B71">
              <w:t xml:space="preserve">п. Теги, </w:t>
            </w:r>
            <w:proofErr w:type="spellStart"/>
            <w:r w:rsidRPr="00A14B71">
              <w:t>ул</w:t>
            </w:r>
            <w:proofErr w:type="gramStart"/>
            <w:r w:rsidRPr="00A14B71">
              <w:t>.Т</w:t>
            </w:r>
            <w:proofErr w:type="gramEnd"/>
            <w:r w:rsidRPr="00A14B71">
              <w:t>аёжная</w:t>
            </w:r>
            <w:proofErr w:type="spellEnd"/>
            <w:r w:rsidRPr="00A14B71">
              <w:t xml:space="preserve">, д.7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</w:pPr>
            <w:r w:rsidRPr="00A14B71">
              <w:t>Понедельник</w:t>
            </w:r>
            <w:r w:rsidR="00A14B71" w:rsidRPr="00A14B71">
              <w:t>-</w:t>
            </w:r>
            <w:r w:rsidRPr="00A14B71">
              <w:t>пятница</w:t>
            </w:r>
          </w:p>
          <w:p w:rsidR="004A0D64" w:rsidRPr="00A14B71" w:rsidRDefault="004A0D64" w:rsidP="000E5C8E">
            <w:pPr>
              <w:pStyle w:val="Table"/>
            </w:pPr>
            <w:r w:rsidRPr="00A14B71">
              <w:t>с 09.00 до 17.00, перерыв с 13.00 до 14.00</w:t>
            </w:r>
          </w:p>
          <w:p w:rsidR="004A0D64" w:rsidRPr="00A14B71" w:rsidRDefault="004A0D64" w:rsidP="000E5C8E">
            <w:pPr>
              <w:pStyle w:val="Table"/>
            </w:pPr>
            <w:r w:rsidRPr="00A14B71">
              <w:t>Выходной: суббота, воскресенье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</w:pPr>
            <w:r w:rsidRPr="00A14B71">
              <w:t>8(34674)44-235;</w:t>
            </w:r>
          </w:p>
          <w:p w:rsidR="004A0D64" w:rsidRPr="00A14B71" w:rsidRDefault="004A0D64" w:rsidP="000E5C8E">
            <w:pPr>
              <w:pStyle w:val="Table"/>
            </w:pPr>
            <w:r w:rsidRPr="00A14B71">
              <w:t>эл. адрес:</w:t>
            </w:r>
            <w:r w:rsidR="00A14B71" w:rsidRPr="00A14B71">
              <w:t xml:space="preserve"> </w:t>
            </w:r>
            <w:r w:rsidRPr="00A14B71">
              <w:t>86sch-tegi@mail.ru</w:t>
            </w:r>
          </w:p>
        </w:tc>
      </w:tr>
      <w:tr w:rsidR="004A0D64" w:rsidRPr="00A14B71" w:rsidTr="004A0D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</w:pPr>
            <w:r w:rsidRPr="00A14B71">
              <w:t>13.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</w:pPr>
            <w:r w:rsidRPr="00A14B71">
              <w:t xml:space="preserve">Филиал муниципального бюджетного образовательного учреждения </w:t>
            </w:r>
            <w:proofErr w:type="spellStart"/>
            <w:r w:rsidRPr="00A14B71">
              <w:t>Сосьвинская</w:t>
            </w:r>
            <w:proofErr w:type="spellEnd"/>
            <w:r w:rsidRPr="00A14B71">
              <w:t xml:space="preserve"> средняя общеобразовательная школа </w:t>
            </w:r>
            <w:r w:rsidR="00A14B71" w:rsidRPr="00A14B71">
              <w:t>«</w:t>
            </w:r>
            <w:proofErr w:type="spellStart"/>
            <w:r w:rsidRPr="00A14B71">
              <w:t>Ломбовожская</w:t>
            </w:r>
            <w:proofErr w:type="spellEnd"/>
            <w:r w:rsidRPr="00A14B71">
              <w:t xml:space="preserve"> начальная школа с группой детского сада</w:t>
            </w:r>
            <w:r w:rsidR="00A14B71" w:rsidRPr="00A14B71">
              <w:t>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</w:pPr>
            <w:proofErr w:type="gramStart"/>
            <w:r w:rsidRPr="00A14B71">
              <w:t>628145, Тюменская область, Ханты-Мансийский автономный округ</w:t>
            </w:r>
            <w:r w:rsidR="00A14B71" w:rsidRPr="00A14B71">
              <w:t>-</w:t>
            </w:r>
            <w:r w:rsidRPr="00A14B71">
              <w:t>Югра, Березовский район, с. Сосьва, ул. Школьная, д.3.</w:t>
            </w:r>
            <w:proofErr w:type="gramEnd"/>
          </w:p>
          <w:p w:rsidR="004A0D64" w:rsidRPr="00A14B71" w:rsidRDefault="004A0D64" w:rsidP="000E5C8E">
            <w:pPr>
              <w:pStyle w:val="Table"/>
            </w:pPr>
            <w:r w:rsidRPr="00A14B71">
              <w:t xml:space="preserve">628145, </w:t>
            </w:r>
            <w:proofErr w:type="spellStart"/>
            <w:r w:rsidRPr="00A14B71">
              <w:t>д</w:t>
            </w:r>
            <w:proofErr w:type="gramStart"/>
            <w:r w:rsidRPr="00A14B71">
              <w:t>.Л</w:t>
            </w:r>
            <w:proofErr w:type="gramEnd"/>
            <w:r w:rsidRPr="00A14B71">
              <w:t>омбовож</w:t>
            </w:r>
            <w:proofErr w:type="spellEnd"/>
            <w:r w:rsidRPr="00A14B71">
              <w:t xml:space="preserve">, ул. Новая, д 1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</w:pPr>
            <w:r w:rsidRPr="00A14B71">
              <w:t>Понедельник</w:t>
            </w:r>
            <w:r w:rsidR="00A14B71" w:rsidRPr="00A14B71">
              <w:t>-</w:t>
            </w:r>
            <w:r w:rsidRPr="00A14B71">
              <w:t>пятница</w:t>
            </w:r>
          </w:p>
          <w:p w:rsidR="004A0D64" w:rsidRPr="00A14B71" w:rsidRDefault="004A0D64" w:rsidP="000E5C8E">
            <w:pPr>
              <w:pStyle w:val="Table"/>
            </w:pPr>
            <w:r w:rsidRPr="00A14B71">
              <w:t>с 09.00 до 17.00, перерыв с 13.00 до 14.00</w:t>
            </w:r>
          </w:p>
          <w:p w:rsidR="004A0D64" w:rsidRPr="00A14B71" w:rsidRDefault="004A0D64" w:rsidP="000E5C8E">
            <w:pPr>
              <w:pStyle w:val="Table"/>
            </w:pPr>
            <w:r w:rsidRPr="00A14B71">
              <w:t>Выходной: суббота, воскресенье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71" w:rsidRPr="00A14B71" w:rsidRDefault="004A0D64" w:rsidP="000E5C8E">
            <w:pPr>
              <w:pStyle w:val="Table"/>
            </w:pPr>
            <w:r w:rsidRPr="00A14B71">
              <w:t>8(34674)43-292;</w:t>
            </w:r>
            <w:r w:rsidR="00A14B71" w:rsidRPr="00A14B71">
              <w:t xml:space="preserve"> </w:t>
            </w:r>
          </w:p>
          <w:p w:rsidR="00A14B71" w:rsidRPr="00A14B71" w:rsidRDefault="004A0D64" w:rsidP="000E5C8E">
            <w:pPr>
              <w:pStyle w:val="Table"/>
            </w:pPr>
            <w:r w:rsidRPr="00A14B71">
              <w:t xml:space="preserve">эл. адрес: </w:t>
            </w:r>
          </w:p>
          <w:p w:rsidR="00A14B71" w:rsidRPr="00A14B71" w:rsidRDefault="00AC1914" w:rsidP="000E5C8E">
            <w:pPr>
              <w:pStyle w:val="Table"/>
            </w:pPr>
            <w:hyperlink r:id="rId26" w:history="1">
              <w:r w:rsidR="004A0D64" w:rsidRPr="00A14B71">
                <w:rPr>
                  <w:rStyle w:val="ae"/>
                  <w:rFonts w:eastAsia="Calibri"/>
                  <w:color w:val="auto"/>
                </w:rPr>
                <w:t>86sch-sosva@mail.ru</w:t>
              </w:r>
            </w:hyperlink>
          </w:p>
          <w:p w:rsidR="00A14B71" w:rsidRPr="00A14B71" w:rsidRDefault="00A14B71" w:rsidP="000E5C8E">
            <w:pPr>
              <w:pStyle w:val="Table"/>
            </w:pPr>
          </w:p>
          <w:p w:rsidR="004A0D64" w:rsidRPr="00A14B71" w:rsidRDefault="004A0D64" w:rsidP="000E5C8E">
            <w:pPr>
              <w:pStyle w:val="Table"/>
            </w:pPr>
            <w:r w:rsidRPr="00A14B71">
              <w:t xml:space="preserve">8(34674)23070 </w:t>
            </w:r>
            <w:proofErr w:type="spellStart"/>
            <w:r w:rsidRPr="00A14B71">
              <w:t>эл</w:t>
            </w:r>
            <w:proofErr w:type="gramStart"/>
            <w:r w:rsidRPr="00A14B71">
              <w:t>.а</w:t>
            </w:r>
            <w:proofErr w:type="gramEnd"/>
            <w:r w:rsidRPr="00A14B71">
              <w:t>дрес</w:t>
            </w:r>
            <w:proofErr w:type="spellEnd"/>
            <w:r w:rsidRPr="00A14B71">
              <w:t>:</w:t>
            </w:r>
          </w:p>
          <w:p w:rsidR="004A0D64" w:rsidRPr="00A14B71" w:rsidRDefault="004A0D64" w:rsidP="000E5C8E">
            <w:pPr>
              <w:pStyle w:val="Table"/>
            </w:pPr>
            <w:r w:rsidRPr="00A14B71">
              <w:t>86mkoulombovj@mail.ru</w:t>
            </w:r>
          </w:p>
          <w:p w:rsidR="004A0D64" w:rsidRPr="00A14B71" w:rsidRDefault="004A0D64" w:rsidP="000E5C8E">
            <w:pPr>
              <w:pStyle w:val="Table"/>
            </w:pPr>
          </w:p>
        </w:tc>
      </w:tr>
      <w:tr w:rsidR="004A0D64" w:rsidRPr="00A14B71" w:rsidTr="004A0D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</w:pPr>
            <w:r w:rsidRPr="00A14B71">
              <w:t>14.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</w:pPr>
            <w:r w:rsidRPr="00A14B71">
              <w:t xml:space="preserve">Муниципальное бюджетное </w:t>
            </w:r>
            <w:r w:rsidRPr="00A14B71">
              <w:lastRenderedPageBreak/>
              <w:t xml:space="preserve">общеобразовательное учреждение </w:t>
            </w:r>
            <w:proofErr w:type="spellStart"/>
            <w:r w:rsidRPr="00A14B71">
              <w:t>Ванзетурская</w:t>
            </w:r>
            <w:proofErr w:type="spellEnd"/>
            <w:r w:rsidRPr="00A14B71">
              <w:t xml:space="preserve"> средняя общеобразовательная школа </w:t>
            </w:r>
            <w:r w:rsidR="00A14B71" w:rsidRPr="00A14B71">
              <w:t>«</w:t>
            </w:r>
            <w:proofErr w:type="spellStart"/>
            <w:r w:rsidRPr="00A14B71">
              <w:t>Шайтанская</w:t>
            </w:r>
            <w:proofErr w:type="spellEnd"/>
            <w:r w:rsidRPr="00A14B71">
              <w:t xml:space="preserve"> начальная школа с группой детского сада</w:t>
            </w:r>
            <w:r w:rsidR="00A14B71" w:rsidRPr="00A14B71">
              <w:t>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64" w:rsidRPr="00A14B71" w:rsidRDefault="004A0D64" w:rsidP="000E5C8E">
            <w:pPr>
              <w:pStyle w:val="Table"/>
            </w:pPr>
            <w:r w:rsidRPr="00A14B71">
              <w:lastRenderedPageBreak/>
              <w:t xml:space="preserve">628157, Тюменская </w:t>
            </w:r>
            <w:r w:rsidRPr="00A14B71">
              <w:lastRenderedPageBreak/>
              <w:t>область,</w:t>
            </w:r>
            <w:r w:rsidR="00A14B71" w:rsidRPr="00A14B71">
              <w:t xml:space="preserve"> </w:t>
            </w:r>
            <w:r w:rsidRPr="00A14B71">
              <w:t>Ханты-Мансийский автономный</w:t>
            </w:r>
            <w:r w:rsidR="00A14B71" w:rsidRPr="00A14B71">
              <w:t xml:space="preserve"> </w:t>
            </w:r>
            <w:r w:rsidRPr="00A14B71">
              <w:t>округ</w:t>
            </w:r>
            <w:r w:rsidR="00A14B71" w:rsidRPr="00A14B71">
              <w:t>-</w:t>
            </w:r>
            <w:r w:rsidRPr="00A14B71">
              <w:t xml:space="preserve">Югра, Березовский район, п. </w:t>
            </w:r>
            <w:proofErr w:type="spellStart"/>
            <w:r w:rsidRPr="00A14B71">
              <w:t>Ванзетур</w:t>
            </w:r>
            <w:proofErr w:type="spellEnd"/>
            <w:r w:rsidRPr="00A14B71">
              <w:t xml:space="preserve">, ул. Таёжная, д.11; </w:t>
            </w:r>
          </w:p>
          <w:p w:rsidR="004A0D64" w:rsidRPr="00A14B71" w:rsidRDefault="004A0D64" w:rsidP="000E5C8E">
            <w:pPr>
              <w:pStyle w:val="Table"/>
            </w:pPr>
          </w:p>
          <w:p w:rsidR="004A0D64" w:rsidRPr="00A14B71" w:rsidRDefault="004A0D64" w:rsidP="000E5C8E">
            <w:pPr>
              <w:pStyle w:val="Table"/>
            </w:pPr>
            <w:r w:rsidRPr="00A14B71">
              <w:t>628140,д</w:t>
            </w:r>
            <w:proofErr w:type="gramStart"/>
            <w:r w:rsidRPr="00A14B71">
              <w:t>.Ш</w:t>
            </w:r>
            <w:proofErr w:type="gramEnd"/>
            <w:r w:rsidRPr="00A14B71">
              <w:t xml:space="preserve">айтанка, </w:t>
            </w:r>
            <w:proofErr w:type="spellStart"/>
            <w:r w:rsidRPr="00A14B71">
              <w:t>ул.Центральная</w:t>
            </w:r>
            <w:proofErr w:type="spellEnd"/>
            <w:r w:rsidRPr="00A14B71">
              <w:t xml:space="preserve">, д.4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</w:pPr>
            <w:r w:rsidRPr="00A14B71">
              <w:lastRenderedPageBreak/>
              <w:t>Понедельник</w:t>
            </w:r>
            <w:r w:rsidR="00A14B71" w:rsidRPr="00A14B71">
              <w:t>-</w:t>
            </w:r>
            <w:r w:rsidRPr="00A14B71">
              <w:t>пятница</w:t>
            </w:r>
          </w:p>
          <w:p w:rsidR="004A0D64" w:rsidRPr="00A14B71" w:rsidRDefault="004A0D64" w:rsidP="000E5C8E">
            <w:pPr>
              <w:pStyle w:val="Table"/>
            </w:pPr>
            <w:r w:rsidRPr="00A14B71">
              <w:lastRenderedPageBreak/>
              <w:t>с 09.00 до 17.00, перерыв с 13.00 до 14.00</w:t>
            </w:r>
          </w:p>
          <w:p w:rsidR="004A0D64" w:rsidRPr="00A14B71" w:rsidRDefault="004A0D64" w:rsidP="000E5C8E">
            <w:pPr>
              <w:pStyle w:val="Table"/>
            </w:pPr>
            <w:r w:rsidRPr="00A14B71">
              <w:t>Выходной: суббота, воскресенье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64" w:rsidRPr="00A14B71" w:rsidRDefault="004A0D64" w:rsidP="000E5C8E">
            <w:pPr>
              <w:pStyle w:val="Table"/>
            </w:pPr>
            <w:r w:rsidRPr="00A14B71">
              <w:lastRenderedPageBreak/>
              <w:t>(34574) 40-223;</w:t>
            </w:r>
            <w:r w:rsidR="00A14B71" w:rsidRPr="00A14B71">
              <w:t xml:space="preserve"> </w:t>
            </w:r>
          </w:p>
          <w:p w:rsidR="00A14B71" w:rsidRPr="00A14B71" w:rsidRDefault="004A0D64" w:rsidP="000E5C8E">
            <w:pPr>
              <w:pStyle w:val="Table"/>
            </w:pPr>
            <w:r w:rsidRPr="00A14B71">
              <w:t>эл. адрес:</w:t>
            </w:r>
          </w:p>
          <w:p w:rsidR="00A14B71" w:rsidRPr="00A14B71" w:rsidRDefault="00AC1914" w:rsidP="000E5C8E">
            <w:pPr>
              <w:pStyle w:val="Table"/>
            </w:pPr>
            <w:hyperlink r:id="rId27" w:history="1">
              <w:r w:rsidR="004A0D64" w:rsidRPr="00A14B71">
                <w:rPr>
                  <w:rStyle w:val="ae"/>
                  <w:rFonts w:eastAsia="Calibri"/>
                  <w:color w:val="auto"/>
                </w:rPr>
                <w:t>86sch-va</w:t>
              </w:r>
              <w:r w:rsidR="00A14B71" w:rsidRPr="00A14B71">
                <w:rPr>
                  <w:rStyle w:val="ae"/>
                  <w:rFonts w:eastAsia="Calibri"/>
                  <w:color w:val="auto"/>
                </w:rPr>
                <w:t xml:space="preserve"> № </w:t>
              </w:r>
              <w:r w:rsidR="004A0D64" w:rsidRPr="00A14B71">
                <w:rPr>
                  <w:rStyle w:val="ae"/>
                  <w:rFonts w:eastAsia="Calibri"/>
                  <w:color w:val="auto"/>
                </w:rPr>
                <w:t>zetur@mail.ru</w:t>
              </w:r>
            </w:hyperlink>
          </w:p>
          <w:p w:rsidR="00A14B71" w:rsidRPr="00A14B71" w:rsidRDefault="00A14B71" w:rsidP="000E5C8E">
            <w:pPr>
              <w:pStyle w:val="Table"/>
            </w:pPr>
          </w:p>
          <w:p w:rsidR="004A0D64" w:rsidRPr="00A14B71" w:rsidRDefault="004A0D64" w:rsidP="000E5C8E">
            <w:pPr>
              <w:pStyle w:val="Table"/>
            </w:pPr>
            <w:r w:rsidRPr="00A14B71">
              <w:t>89048848825? 89519759026</w:t>
            </w:r>
          </w:p>
          <w:p w:rsidR="004A0D64" w:rsidRPr="00A14B71" w:rsidRDefault="004A0D64" w:rsidP="000E5C8E">
            <w:pPr>
              <w:pStyle w:val="Table"/>
            </w:pPr>
            <w:proofErr w:type="spellStart"/>
            <w:r w:rsidRPr="00A14B71">
              <w:t>эл</w:t>
            </w:r>
            <w:proofErr w:type="gramStart"/>
            <w:r w:rsidRPr="00A14B71">
              <w:t>.а</w:t>
            </w:r>
            <w:proofErr w:type="gramEnd"/>
            <w:r w:rsidRPr="00A14B71">
              <w:t>дрес</w:t>
            </w:r>
            <w:proofErr w:type="spellEnd"/>
            <w:r w:rsidRPr="00A14B71">
              <w:t xml:space="preserve"> : </w:t>
            </w:r>
            <w:proofErr w:type="spellStart"/>
            <w:r w:rsidRPr="00A14B71">
              <w:rPr>
                <w:lang w:val="en-US"/>
              </w:rPr>
              <w:t>lapeko</w:t>
            </w:r>
            <w:proofErr w:type="spellEnd"/>
            <w:r w:rsidRPr="00A14B71">
              <w:t>.</w:t>
            </w:r>
            <w:proofErr w:type="spellStart"/>
            <w:r w:rsidRPr="00A14B71">
              <w:rPr>
                <w:lang w:val="en-US"/>
              </w:rPr>
              <w:t>yu</w:t>
            </w:r>
            <w:proofErr w:type="spellEnd"/>
            <w:r w:rsidRPr="00A14B71">
              <w:t>@</w:t>
            </w:r>
            <w:proofErr w:type="spellStart"/>
            <w:r w:rsidRPr="00A14B71">
              <w:rPr>
                <w:lang w:val="en-US"/>
              </w:rPr>
              <w:t>ya</w:t>
            </w:r>
            <w:proofErr w:type="spellEnd"/>
            <w:r w:rsidR="00A14B71" w:rsidRPr="00A14B71">
              <w:t xml:space="preserve"> № </w:t>
            </w:r>
            <w:proofErr w:type="spellStart"/>
            <w:r w:rsidRPr="00A14B71">
              <w:rPr>
                <w:lang w:val="en-US"/>
              </w:rPr>
              <w:t>dex</w:t>
            </w:r>
            <w:proofErr w:type="spellEnd"/>
            <w:r w:rsidRPr="00A14B71">
              <w:t>.</w:t>
            </w:r>
            <w:proofErr w:type="spellStart"/>
            <w:r w:rsidRPr="00A14B71">
              <w:rPr>
                <w:lang w:val="en-US"/>
              </w:rPr>
              <w:t>ru</w:t>
            </w:r>
            <w:proofErr w:type="spellEnd"/>
          </w:p>
        </w:tc>
      </w:tr>
      <w:tr w:rsidR="004A0D64" w:rsidRPr="00A14B71" w:rsidTr="004A0D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</w:pPr>
            <w:r w:rsidRPr="00A14B71">
              <w:lastRenderedPageBreak/>
              <w:t>15.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</w:pPr>
            <w:r w:rsidRPr="00A14B71">
              <w:t xml:space="preserve">Муниципальное бюджетное дошкольное образовательное учреждение </w:t>
            </w:r>
          </w:p>
          <w:p w:rsidR="004A0D64" w:rsidRPr="00A14B71" w:rsidRDefault="004A0D64" w:rsidP="000E5C8E">
            <w:pPr>
              <w:pStyle w:val="Table"/>
            </w:pPr>
            <w:r w:rsidRPr="00A14B71">
              <w:t xml:space="preserve">детский сад </w:t>
            </w:r>
            <w:r w:rsidR="00A14B71" w:rsidRPr="00A14B71">
              <w:t>«</w:t>
            </w:r>
            <w:r w:rsidRPr="00A14B71">
              <w:t>Березка</w:t>
            </w:r>
            <w:r w:rsidR="00A14B71" w:rsidRPr="00A14B71">
              <w:t>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</w:pPr>
            <w:r w:rsidRPr="00A14B71">
              <w:t>628146, Тюменская область,</w:t>
            </w:r>
            <w:r w:rsidR="00A14B71" w:rsidRPr="00A14B71">
              <w:t xml:space="preserve"> </w:t>
            </w:r>
            <w:r w:rsidRPr="00A14B71">
              <w:t>Ханты-Мансийский автономный</w:t>
            </w:r>
            <w:r w:rsidR="00A14B71" w:rsidRPr="00A14B71">
              <w:t xml:space="preserve"> </w:t>
            </w:r>
            <w:r w:rsidRPr="00A14B71">
              <w:t>округ</w:t>
            </w:r>
            <w:r w:rsidR="00A14B71" w:rsidRPr="00A14B71">
              <w:t>-</w:t>
            </w:r>
            <w:r w:rsidRPr="00A14B71">
              <w:t xml:space="preserve">Югра, Березовский район, </w:t>
            </w:r>
            <w:proofErr w:type="spellStart"/>
            <w:r w:rsidRPr="00A14B71">
              <w:t>пгт</w:t>
            </w:r>
            <w:proofErr w:type="gramStart"/>
            <w:r w:rsidRPr="00A14B71">
              <w:t>.И</w:t>
            </w:r>
            <w:proofErr w:type="gramEnd"/>
            <w:r w:rsidRPr="00A14B71">
              <w:t>грим</w:t>
            </w:r>
            <w:proofErr w:type="spellEnd"/>
            <w:r w:rsidRPr="00A14B71">
              <w:t xml:space="preserve">, </w:t>
            </w:r>
            <w:proofErr w:type="spellStart"/>
            <w:r w:rsidRPr="00A14B71">
              <w:t>ул.Сухарева</w:t>
            </w:r>
            <w:proofErr w:type="spellEnd"/>
            <w:r w:rsidRPr="00A14B71">
              <w:t xml:space="preserve">, 16А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</w:pPr>
            <w:r w:rsidRPr="00A14B71">
              <w:t>Понедельник</w:t>
            </w:r>
            <w:r w:rsidR="00A14B71" w:rsidRPr="00A14B71">
              <w:t>-</w:t>
            </w:r>
            <w:r w:rsidRPr="00A14B71">
              <w:t>пятница</w:t>
            </w:r>
          </w:p>
          <w:p w:rsidR="004A0D64" w:rsidRPr="00A14B71" w:rsidRDefault="004A0D64" w:rsidP="000E5C8E">
            <w:pPr>
              <w:pStyle w:val="Table"/>
            </w:pPr>
            <w:r w:rsidRPr="00A14B71">
              <w:t>с 09.00 до 17.00, перерыв с 13.00 до 14.00</w:t>
            </w:r>
          </w:p>
          <w:p w:rsidR="004A0D64" w:rsidRPr="00A14B71" w:rsidRDefault="004A0D64" w:rsidP="000E5C8E">
            <w:pPr>
              <w:pStyle w:val="Table"/>
            </w:pPr>
            <w:r w:rsidRPr="00A14B71">
              <w:t>Выходной: суббота, воскресенье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</w:pPr>
            <w:r w:rsidRPr="00A14B71">
              <w:t xml:space="preserve"> 8(34674)3-10-15, </w:t>
            </w:r>
          </w:p>
          <w:p w:rsidR="004A0D64" w:rsidRPr="00A14B71" w:rsidRDefault="004A0D64" w:rsidP="000E5C8E">
            <w:pPr>
              <w:pStyle w:val="Table"/>
            </w:pPr>
            <w:r w:rsidRPr="00A14B71">
              <w:t>эл. адрес: berezka-16-a@rambler.ru</w:t>
            </w:r>
          </w:p>
        </w:tc>
      </w:tr>
      <w:tr w:rsidR="004A0D64" w:rsidRPr="00A14B71" w:rsidTr="004A0D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</w:pPr>
            <w:r w:rsidRPr="00A14B71">
              <w:t>16.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</w:pPr>
            <w:r w:rsidRPr="00A14B71">
              <w:t>Муниципальное бюджетное общеобразовательное учреждение</w:t>
            </w:r>
            <w:r w:rsidR="00A14B71" w:rsidRPr="00A14B71">
              <w:t xml:space="preserve"> «</w:t>
            </w:r>
            <w:proofErr w:type="spellStart"/>
            <w:r w:rsidRPr="00A14B71">
              <w:t>Хулимсунтская</w:t>
            </w:r>
            <w:proofErr w:type="spellEnd"/>
            <w:r w:rsidRPr="00A14B71">
              <w:t xml:space="preserve"> средняя</w:t>
            </w:r>
            <w:r w:rsidR="00A14B71" w:rsidRPr="00A14B71">
              <w:t>»</w:t>
            </w:r>
            <w:r w:rsidRPr="00A14B71">
              <w:t xml:space="preserve"> общеобразовательная школа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</w:pPr>
            <w:r w:rsidRPr="00A14B71">
              <w:t>628156, Тюменская область,</w:t>
            </w:r>
            <w:r w:rsidR="00A14B71" w:rsidRPr="00A14B71">
              <w:t xml:space="preserve"> </w:t>
            </w:r>
            <w:r w:rsidRPr="00A14B71">
              <w:t>Ханты-Мансийский автономный</w:t>
            </w:r>
            <w:r w:rsidR="00A14B71" w:rsidRPr="00A14B71">
              <w:t xml:space="preserve"> </w:t>
            </w:r>
            <w:r w:rsidRPr="00A14B71">
              <w:t>округ</w:t>
            </w:r>
            <w:r w:rsidR="00A14B71" w:rsidRPr="00A14B71">
              <w:t>-</w:t>
            </w:r>
            <w:r w:rsidRPr="00A14B71">
              <w:t>Югра, Березовский район,</w:t>
            </w:r>
            <w:r w:rsidR="00A14B71" w:rsidRPr="00A14B71">
              <w:t xml:space="preserve"> </w:t>
            </w:r>
            <w:r w:rsidRPr="00A14B71">
              <w:t xml:space="preserve">д. </w:t>
            </w:r>
            <w:proofErr w:type="spellStart"/>
            <w:r w:rsidRPr="00A14B71">
              <w:t>Хулимсунт</w:t>
            </w:r>
            <w:proofErr w:type="spellEnd"/>
            <w:r w:rsidRPr="00A14B71">
              <w:t>, МКР</w:t>
            </w:r>
            <w:r w:rsidR="00A14B71" w:rsidRPr="00A14B71">
              <w:t xml:space="preserve"> № </w:t>
            </w:r>
            <w:r w:rsidRPr="00A14B71">
              <w:t>4, д.34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</w:pPr>
            <w:r w:rsidRPr="00A14B71">
              <w:t>Понедельник</w:t>
            </w:r>
            <w:r w:rsidR="00A14B71" w:rsidRPr="00A14B71">
              <w:t>-</w:t>
            </w:r>
            <w:r w:rsidRPr="00A14B71">
              <w:t>пятница</w:t>
            </w:r>
          </w:p>
          <w:p w:rsidR="004A0D64" w:rsidRPr="00A14B71" w:rsidRDefault="004A0D64" w:rsidP="000E5C8E">
            <w:pPr>
              <w:pStyle w:val="Table"/>
            </w:pPr>
            <w:r w:rsidRPr="00A14B71">
              <w:t>с 09.00 до 17.00, перерыв с 13.00 до 14.00</w:t>
            </w:r>
          </w:p>
          <w:p w:rsidR="004A0D64" w:rsidRPr="00A14B71" w:rsidRDefault="004A0D64" w:rsidP="000E5C8E">
            <w:pPr>
              <w:pStyle w:val="Table"/>
            </w:pPr>
            <w:r w:rsidRPr="00A14B71">
              <w:t>Выходной: суббота, воскресенье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71" w:rsidRPr="00A14B71" w:rsidRDefault="004A0D64" w:rsidP="000E5C8E">
            <w:pPr>
              <w:pStyle w:val="Table"/>
            </w:pPr>
            <w:r w:rsidRPr="00A14B71">
              <w:t>8(34674) 33-514;</w:t>
            </w:r>
            <w:r w:rsidR="00A14B71" w:rsidRPr="00A14B71">
              <w:t xml:space="preserve"> </w:t>
            </w:r>
          </w:p>
          <w:p w:rsidR="004A0D64" w:rsidRPr="00A14B71" w:rsidRDefault="004A0D64" w:rsidP="000E5C8E">
            <w:pPr>
              <w:pStyle w:val="Table"/>
            </w:pPr>
            <w:r w:rsidRPr="00A14B71">
              <w:t xml:space="preserve">эл. адрес: </w:t>
            </w:r>
            <w:proofErr w:type="spellStart"/>
            <w:r w:rsidRPr="00A14B71">
              <w:t>sch-khulimsu</w:t>
            </w:r>
            <w:proofErr w:type="spellEnd"/>
            <w:r w:rsidR="00A14B71" w:rsidRPr="00A14B71">
              <w:t xml:space="preserve"> № </w:t>
            </w:r>
            <w:proofErr w:type="spellStart"/>
            <w:r w:rsidRPr="00A14B71">
              <w:t>t@ya</w:t>
            </w:r>
            <w:proofErr w:type="spellEnd"/>
            <w:r w:rsidR="00A14B71" w:rsidRPr="00A14B71">
              <w:t xml:space="preserve"> № </w:t>
            </w:r>
            <w:r w:rsidRPr="00A14B71">
              <w:t>dex.ru</w:t>
            </w:r>
          </w:p>
        </w:tc>
      </w:tr>
      <w:tr w:rsidR="004A0D64" w:rsidRPr="00A14B71" w:rsidTr="004A0D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</w:pPr>
            <w:r w:rsidRPr="00A14B71">
              <w:t>17.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</w:pPr>
            <w:r w:rsidRPr="00A14B71">
              <w:t>Муниципальное бюджетное дошкольное образовательное учреждение</w:t>
            </w:r>
            <w:r w:rsidR="00A14B71" w:rsidRPr="00A14B71">
              <w:t xml:space="preserve"> </w:t>
            </w:r>
            <w:r w:rsidRPr="00A14B71">
              <w:t xml:space="preserve">детский сад </w:t>
            </w:r>
            <w:r w:rsidR="00A14B71" w:rsidRPr="00A14B71">
              <w:t>«</w:t>
            </w:r>
            <w:r w:rsidRPr="00A14B71">
              <w:t>Снежинка</w:t>
            </w:r>
            <w:r w:rsidR="00A14B71" w:rsidRPr="00A14B71">
              <w:t xml:space="preserve">»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</w:pPr>
            <w:r w:rsidRPr="00A14B71">
              <w:t>628146, Тюменская область,</w:t>
            </w:r>
            <w:r w:rsidR="00A14B71" w:rsidRPr="00A14B71">
              <w:t xml:space="preserve"> </w:t>
            </w:r>
            <w:r w:rsidRPr="00A14B71">
              <w:t>Ханты-Мансийский автономный</w:t>
            </w:r>
            <w:r w:rsidR="00A14B71" w:rsidRPr="00A14B71">
              <w:t xml:space="preserve"> </w:t>
            </w:r>
            <w:r w:rsidRPr="00A14B71">
              <w:t>округ</w:t>
            </w:r>
            <w:r w:rsidR="00A14B71" w:rsidRPr="00A14B71">
              <w:t>-</w:t>
            </w:r>
            <w:r w:rsidRPr="00A14B71">
              <w:t xml:space="preserve">Югра, Березовский район, </w:t>
            </w:r>
            <w:proofErr w:type="spellStart"/>
            <w:r w:rsidRPr="00A14B71">
              <w:t>пгт</w:t>
            </w:r>
            <w:proofErr w:type="spellEnd"/>
            <w:r w:rsidRPr="00A14B71">
              <w:t xml:space="preserve">. </w:t>
            </w:r>
            <w:proofErr w:type="spellStart"/>
            <w:r w:rsidRPr="00A14B71">
              <w:t>Игрим</w:t>
            </w:r>
            <w:proofErr w:type="spellEnd"/>
            <w:r w:rsidRPr="00A14B71">
              <w:t xml:space="preserve">, </w:t>
            </w:r>
            <w:proofErr w:type="spellStart"/>
            <w:r w:rsidRPr="00A14B71">
              <w:t>ул</w:t>
            </w:r>
            <w:proofErr w:type="gramStart"/>
            <w:r w:rsidRPr="00A14B71">
              <w:t>.У</w:t>
            </w:r>
            <w:proofErr w:type="gramEnd"/>
            <w:r w:rsidRPr="00A14B71">
              <w:t>стремская</w:t>
            </w:r>
            <w:proofErr w:type="spellEnd"/>
            <w:r w:rsidRPr="00A14B71">
              <w:t xml:space="preserve"> д. 1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</w:pPr>
            <w:r w:rsidRPr="00A14B71">
              <w:t>Понедельник</w:t>
            </w:r>
            <w:r w:rsidR="00A14B71" w:rsidRPr="00A14B71">
              <w:t>-</w:t>
            </w:r>
            <w:r w:rsidRPr="00A14B71">
              <w:t>пятница</w:t>
            </w:r>
          </w:p>
          <w:p w:rsidR="004A0D64" w:rsidRPr="00A14B71" w:rsidRDefault="004A0D64" w:rsidP="000E5C8E">
            <w:pPr>
              <w:pStyle w:val="Table"/>
            </w:pPr>
            <w:r w:rsidRPr="00A14B71">
              <w:t>с 09.00 до 17.00, перерыв с 13.00 до 14.00</w:t>
            </w:r>
          </w:p>
          <w:p w:rsidR="004A0D64" w:rsidRPr="00A14B71" w:rsidRDefault="004A0D64" w:rsidP="000E5C8E">
            <w:pPr>
              <w:pStyle w:val="Table"/>
            </w:pPr>
            <w:r w:rsidRPr="00A14B71">
              <w:t>Выходной: суббота, воскресенье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</w:pPr>
            <w:r w:rsidRPr="00A14B71">
              <w:t>8(34674) 3-10-85</w:t>
            </w:r>
          </w:p>
          <w:p w:rsidR="004A0D64" w:rsidRPr="00A14B71" w:rsidRDefault="004A0D64" w:rsidP="000E5C8E">
            <w:pPr>
              <w:pStyle w:val="Table"/>
            </w:pPr>
            <w:r w:rsidRPr="00A14B71">
              <w:t>эл. адрес: s</w:t>
            </w:r>
            <w:r w:rsidR="00A14B71" w:rsidRPr="00A14B71">
              <w:t xml:space="preserve"> № </w:t>
            </w:r>
            <w:r w:rsidRPr="00A14B71">
              <w:t>eg12_86@mail.ru</w:t>
            </w:r>
          </w:p>
        </w:tc>
      </w:tr>
      <w:tr w:rsidR="004A0D64" w:rsidRPr="00A14B71" w:rsidTr="004A0D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</w:pPr>
            <w:r w:rsidRPr="00A14B71">
              <w:t>18.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71" w:rsidRPr="00A14B71" w:rsidRDefault="004A0D64" w:rsidP="000E5C8E">
            <w:pPr>
              <w:pStyle w:val="Table"/>
            </w:pPr>
            <w:r w:rsidRPr="00A14B71">
              <w:t>Муниципальное бюджетное дошкольное образовательное учреждение</w:t>
            </w:r>
            <w:r w:rsidR="00A14B71" w:rsidRPr="00A14B71">
              <w:t xml:space="preserve"> </w:t>
            </w:r>
          </w:p>
          <w:p w:rsidR="004A0D64" w:rsidRPr="00A14B71" w:rsidRDefault="004A0D64" w:rsidP="000E5C8E">
            <w:pPr>
              <w:pStyle w:val="Table"/>
            </w:pPr>
            <w:r w:rsidRPr="00A14B71">
              <w:t xml:space="preserve">детский сад </w:t>
            </w:r>
            <w:r w:rsidR="00A14B71" w:rsidRPr="00A14B71">
              <w:t>«</w:t>
            </w:r>
            <w:r w:rsidRPr="00A14B71">
              <w:t>Малышок</w:t>
            </w:r>
            <w:r w:rsidR="00A14B71" w:rsidRPr="00A14B71">
              <w:t>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</w:pPr>
            <w:r w:rsidRPr="00A14B71">
              <w:t>628140, Тюменская область,</w:t>
            </w:r>
            <w:r w:rsidR="00A14B71" w:rsidRPr="00A14B71">
              <w:t xml:space="preserve"> </w:t>
            </w:r>
            <w:r w:rsidRPr="00A14B71">
              <w:t>Ханты-Мансийский автономный</w:t>
            </w:r>
            <w:r w:rsidR="00A14B71" w:rsidRPr="00A14B71">
              <w:t xml:space="preserve"> </w:t>
            </w:r>
            <w:r w:rsidRPr="00A14B71">
              <w:t>округ</w:t>
            </w:r>
            <w:r w:rsidR="00A14B71" w:rsidRPr="00A14B71">
              <w:t>-</w:t>
            </w:r>
            <w:r w:rsidRPr="00A14B71">
              <w:t xml:space="preserve">Югра, Березовский </w:t>
            </w:r>
            <w:r w:rsidRPr="00A14B71">
              <w:lastRenderedPageBreak/>
              <w:t xml:space="preserve">район, </w:t>
            </w:r>
            <w:proofErr w:type="spellStart"/>
            <w:r w:rsidRPr="00A14B71">
              <w:t>пгт</w:t>
            </w:r>
            <w:proofErr w:type="spellEnd"/>
            <w:r w:rsidRPr="00A14B71">
              <w:t xml:space="preserve">. Березово, ул. </w:t>
            </w:r>
            <w:proofErr w:type="spellStart"/>
            <w:r w:rsidRPr="00A14B71">
              <w:t>Дуркина</w:t>
            </w:r>
            <w:proofErr w:type="spellEnd"/>
            <w:r w:rsidRPr="00A14B71">
              <w:t xml:space="preserve">, д. 28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</w:pPr>
            <w:r w:rsidRPr="00A14B71">
              <w:lastRenderedPageBreak/>
              <w:t>Понедельник</w:t>
            </w:r>
            <w:r w:rsidR="00A14B71" w:rsidRPr="00A14B71">
              <w:t>-</w:t>
            </w:r>
            <w:r w:rsidRPr="00A14B71">
              <w:t>пятница</w:t>
            </w:r>
          </w:p>
          <w:p w:rsidR="004A0D64" w:rsidRPr="00A14B71" w:rsidRDefault="004A0D64" w:rsidP="000E5C8E">
            <w:pPr>
              <w:pStyle w:val="Table"/>
            </w:pPr>
            <w:r w:rsidRPr="00A14B71">
              <w:t>с 09.00 до 17.00, перерыв с 13.00 до 14.00</w:t>
            </w:r>
          </w:p>
          <w:p w:rsidR="004A0D64" w:rsidRPr="00A14B71" w:rsidRDefault="004A0D64" w:rsidP="000E5C8E">
            <w:pPr>
              <w:pStyle w:val="Table"/>
            </w:pPr>
            <w:r w:rsidRPr="00A14B71">
              <w:lastRenderedPageBreak/>
              <w:t>Выходной: суббота, воскресенье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71" w:rsidRPr="00A14B71" w:rsidRDefault="00A14B71" w:rsidP="000E5C8E">
            <w:pPr>
              <w:pStyle w:val="Table"/>
            </w:pPr>
            <w:r w:rsidRPr="00A14B71">
              <w:lastRenderedPageBreak/>
              <w:t xml:space="preserve"> </w:t>
            </w:r>
            <w:r w:rsidR="004A0D64" w:rsidRPr="00A14B71">
              <w:t>8 (34674)2-17-78;</w:t>
            </w:r>
            <w:r w:rsidRPr="00A14B71">
              <w:t xml:space="preserve"> </w:t>
            </w:r>
          </w:p>
          <w:p w:rsidR="004A0D64" w:rsidRPr="00A14B71" w:rsidRDefault="004A0D64" w:rsidP="000E5C8E">
            <w:pPr>
              <w:pStyle w:val="Table"/>
            </w:pPr>
            <w:r w:rsidRPr="00A14B71">
              <w:t>эл. адрес: mdou-malyshok@mail.ru</w:t>
            </w:r>
          </w:p>
        </w:tc>
      </w:tr>
      <w:tr w:rsidR="004A0D64" w:rsidRPr="00682D7B" w:rsidTr="004A0D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</w:pPr>
            <w:r w:rsidRPr="00A14B71">
              <w:lastRenderedPageBreak/>
              <w:t>19.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</w:pPr>
            <w:r w:rsidRPr="00A14B71">
              <w:t>Муниципальное бюджетное учреждение</w:t>
            </w:r>
            <w:r w:rsidR="00A14B71" w:rsidRPr="00A14B71">
              <w:t xml:space="preserve"> </w:t>
            </w:r>
            <w:r w:rsidRPr="00A14B71">
              <w:t>Березовская средняя общеобразовательная школа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</w:pPr>
            <w:r w:rsidRPr="00A14B71">
              <w:t>628148, Тюменская область,</w:t>
            </w:r>
            <w:r w:rsidR="00A14B71" w:rsidRPr="00A14B71">
              <w:t xml:space="preserve"> </w:t>
            </w:r>
            <w:r w:rsidRPr="00A14B71">
              <w:t>Ханты-Мансийский автономный</w:t>
            </w:r>
            <w:r w:rsidR="00A14B71" w:rsidRPr="00A14B71">
              <w:t xml:space="preserve"> </w:t>
            </w:r>
            <w:r w:rsidRPr="00A14B71">
              <w:t>округ–Югра, Березовский район,</w:t>
            </w:r>
            <w:r w:rsidR="00A14B71" w:rsidRPr="00A14B71">
              <w:t xml:space="preserve"> </w:t>
            </w:r>
            <w:proofErr w:type="spellStart"/>
            <w:r w:rsidRPr="00A14B71">
              <w:t>пгт</w:t>
            </w:r>
            <w:proofErr w:type="spellEnd"/>
            <w:r w:rsidRPr="00A14B71">
              <w:t xml:space="preserve">. Березово, </w:t>
            </w:r>
          </w:p>
          <w:p w:rsidR="004A0D64" w:rsidRPr="00A14B71" w:rsidRDefault="004A0D64" w:rsidP="000E5C8E">
            <w:pPr>
              <w:pStyle w:val="Table"/>
            </w:pPr>
            <w:r w:rsidRPr="00A14B71">
              <w:t xml:space="preserve">ул. </w:t>
            </w:r>
            <w:proofErr w:type="spellStart"/>
            <w:r w:rsidRPr="00A14B71">
              <w:t>Собянина</w:t>
            </w:r>
            <w:proofErr w:type="spellEnd"/>
            <w:r w:rsidRPr="00A14B71">
              <w:t xml:space="preserve">, д. 50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</w:pPr>
            <w:r w:rsidRPr="00A14B71">
              <w:t>Понедельник</w:t>
            </w:r>
            <w:r w:rsidR="00A14B71" w:rsidRPr="00A14B71">
              <w:t>-</w:t>
            </w:r>
            <w:r w:rsidRPr="00A14B71">
              <w:t>пятница</w:t>
            </w:r>
          </w:p>
          <w:p w:rsidR="004A0D64" w:rsidRPr="00A14B71" w:rsidRDefault="004A0D64" w:rsidP="000E5C8E">
            <w:pPr>
              <w:pStyle w:val="Table"/>
            </w:pPr>
            <w:r w:rsidRPr="00A14B71">
              <w:t>с 09.00 до 17.00, перерыв с 13.00 до 14.00</w:t>
            </w:r>
          </w:p>
          <w:p w:rsidR="004A0D64" w:rsidRPr="00A14B71" w:rsidRDefault="004A0D64" w:rsidP="000E5C8E">
            <w:pPr>
              <w:pStyle w:val="Table"/>
            </w:pPr>
            <w:r w:rsidRPr="00A14B71">
              <w:t>Выходной: суббота, воскресенье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  <w:rPr>
                <w:lang w:val="en-US"/>
              </w:rPr>
            </w:pPr>
            <w:r w:rsidRPr="00A14B71">
              <w:rPr>
                <w:lang w:val="en-US"/>
              </w:rPr>
              <w:t>8(34674)2-13-60</w:t>
            </w:r>
          </w:p>
          <w:p w:rsidR="004A0D64" w:rsidRPr="00A14B71" w:rsidRDefault="004A0D64" w:rsidP="000E5C8E">
            <w:pPr>
              <w:pStyle w:val="Table"/>
              <w:rPr>
                <w:lang w:val="en-US"/>
              </w:rPr>
            </w:pPr>
            <w:r w:rsidRPr="00A14B71">
              <w:rPr>
                <w:lang w:val="en-US"/>
              </w:rPr>
              <w:t xml:space="preserve">Email: </w:t>
            </w:r>
            <w:proofErr w:type="spellStart"/>
            <w:r w:rsidRPr="00A14B71">
              <w:rPr>
                <w:lang w:val="en-US"/>
              </w:rPr>
              <w:t>sch-berezovo@ya</w:t>
            </w:r>
            <w:proofErr w:type="spellEnd"/>
            <w:r w:rsidR="00A14B71" w:rsidRPr="00A14B71">
              <w:rPr>
                <w:lang w:val="en-US"/>
              </w:rPr>
              <w:t xml:space="preserve"> № </w:t>
            </w:r>
            <w:r w:rsidRPr="00A14B71">
              <w:rPr>
                <w:lang w:val="en-US"/>
              </w:rPr>
              <w:t>dex.ru</w:t>
            </w:r>
          </w:p>
        </w:tc>
      </w:tr>
      <w:tr w:rsidR="004A0D64" w:rsidRPr="00A14B71" w:rsidTr="004A0D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</w:pPr>
            <w:r w:rsidRPr="00A14B71">
              <w:t>20.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</w:pPr>
            <w:r w:rsidRPr="00A14B71">
              <w:t>Муниципальное бюджетное</w:t>
            </w:r>
            <w:r w:rsidR="00A14B71" w:rsidRPr="00A14B71">
              <w:t xml:space="preserve"> </w:t>
            </w:r>
            <w:r w:rsidRPr="00A14B71">
              <w:t>общеобразовательное учреждение</w:t>
            </w:r>
            <w:r w:rsidR="00A14B71" w:rsidRPr="00A14B71">
              <w:t xml:space="preserve"> </w:t>
            </w:r>
            <w:proofErr w:type="spellStart"/>
            <w:r w:rsidRPr="00A14B71">
              <w:t>Светловская</w:t>
            </w:r>
            <w:proofErr w:type="spellEnd"/>
            <w:r w:rsidRPr="00A14B71">
              <w:t xml:space="preserve"> средняя общеобразовательная школа имени </w:t>
            </w:r>
          </w:p>
          <w:p w:rsidR="004A0D64" w:rsidRPr="00A14B71" w:rsidRDefault="004A0D64" w:rsidP="000E5C8E">
            <w:pPr>
              <w:pStyle w:val="Table"/>
            </w:pPr>
            <w:r w:rsidRPr="00A14B71">
              <w:t>Соленова Б.А.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</w:pPr>
            <w:r w:rsidRPr="00A14B71">
              <w:t>628147, Тюменская область,</w:t>
            </w:r>
            <w:r w:rsidR="00A14B71" w:rsidRPr="00A14B71">
              <w:t xml:space="preserve"> </w:t>
            </w:r>
            <w:r w:rsidRPr="00A14B71">
              <w:t>Ханты-Мансийский автономный</w:t>
            </w:r>
            <w:r w:rsidR="00A14B71" w:rsidRPr="00A14B71">
              <w:t xml:space="preserve"> </w:t>
            </w:r>
            <w:r w:rsidRPr="00A14B71">
              <w:t>округ</w:t>
            </w:r>
            <w:r w:rsidR="00A14B71" w:rsidRPr="00A14B71">
              <w:t>-</w:t>
            </w:r>
            <w:r w:rsidRPr="00A14B71">
              <w:t>Югра, Березовский район, п. Светлый, ул. Первопроходцев, д.67</w:t>
            </w:r>
            <w:proofErr w:type="gramStart"/>
            <w:r w:rsidRPr="00A14B71">
              <w:t xml:space="preserve"> А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</w:pPr>
            <w:r w:rsidRPr="00A14B71">
              <w:t>Понедельник</w:t>
            </w:r>
            <w:r w:rsidR="00A14B71" w:rsidRPr="00A14B71">
              <w:t>-</w:t>
            </w:r>
            <w:r w:rsidRPr="00A14B71">
              <w:t>пятница</w:t>
            </w:r>
          </w:p>
          <w:p w:rsidR="004A0D64" w:rsidRPr="00A14B71" w:rsidRDefault="004A0D64" w:rsidP="000E5C8E">
            <w:pPr>
              <w:pStyle w:val="Table"/>
            </w:pPr>
            <w:r w:rsidRPr="00A14B71">
              <w:t>с 09.00 до 17.00, перерыв с 13.00 до 14.00</w:t>
            </w:r>
          </w:p>
          <w:p w:rsidR="004A0D64" w:rsidRPr="00A14B71" w:rsidRDefault="004A0D64" w:rsidP="000E5C8E">
            <w:pPr>
              <w:pStyle w:val="Table"/>
            </w:pPr>
            <w:r w:rsidRPr="00A14B71">
              <w:t>Выходной: суббота, воскресенье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71" w:rsidRPr="00A14B71" w:rsidRDefault="004A0D64" w:rsidP="000E5C8E">
            <w:pPr>
              <w:pStyle w:val="Table"/>
            </w:pPr>
            <w:r w:rsidRPr="00A14B71">
              <w:t>8(34674) 58-4-54;</w:t>
            </w:r>
          </w:p>
          <w:p w:rsidR="004A0D64" w:rsidRPr="00A14B71" w:rsidRDefault="004A0D64" w:rsidP="000E5C8E">
            <w:pPr>
              <w:pStyle w:val="Table"/>
            </w:pPr>
            <w:r w:rsidRPr="00A14B71">
              <w:t>электронный адрес: 86sch-svetlyii@mail.ru</w:t>
            </w:r>
          </w:p>
        </w:tc>
      </w:tr>
      <w:tr w:rsidR="004A0D64" w:rsidRPr="00A14B71" w:rsidTr="004A0D64">
        <w:tc>
          <w:tcPr>
            <w:tcW w:w="9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</w:pPr>
            <w:r w:rsidRPr="00A14B71">
              <w:t xml:space="preserve">Уполномоченный </w:t>
            </w:r>
            <w:proofErr w:type="gramStart"/>
            <w:r w:rsidRPr="00A14B71">
              <w:t>орган</w:t>
            </w:r>
            <w:r w:rsidR="00A14B71" w:rsidRPr="00A14B71">
              <w:t>-</w:t>
            </w:r>
            <w:r w:rsidRPr="00A14B71">
              <w:t>Муниципальное</w:t>
            </w:r>
            <w:proofErr w:type="gramEnd"/>
            <w:r w:rsidRPr="00A14B71">
              <w:t xml:space="preserve"> бюджетное учреждение </w:t>
            </w:r>
            <w:r w:rsidR="00A14B71" w:rsidRPr="00A14B71">
              <w:t>«</w:t>
            </w:r>
            <w:r w:rsidRPr="00A14B71">
              <w:t xml:space="preserve">Спортивно-тренировочный центр </w:t>
            </w:r>
            <w:r w:rsidR="00A14B71" w:rsidRPr="00A14B71">
              <w:t>«</w:t>
            </w:r>
            <w:r w:rsidRPr="00A14B71">
              <w:t>Виктория</w:t>
            </w:r>
            <w:r w:rsidR="00A14B71" w:rsidRPr="00A14B71">
              <w:t>»</w:t>
            </w:r>
            <w:r w:rsidRPr="00A14B71">
              <w:t xml:space="preserve"> </w:t>
            </w:r>
          </w:p>
        </w:tc>
      </w:tr>
      <w:tr w:rsidR="004A0D64" w:rsidRPr="00A14B71" w:rsidTr="004A0D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</w:pPr>
            <w:r w:rsidRPr="00A14B71">
              <w:t>21.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</w:pPr>
            <w:r w:rsidRPr="00A14B71">
              <w:t xml:space="preserve">Муниципальное бюджетное учреждение </w:t>
            </w:r>
            <w:r w:rsidR="00A14B71" w:rsidRPr="00A14B71">
              <w:t>«</w:t>
            </w:r>
            <w:r w:rsidRPr="00A14B71">
              <w:t xml:space="preserve">Спортивно-тренировочный центр </w:t>
            </w:r>
            <w:r w:rsidR="00A14B71" w:rsidRPr="00A14B71">
              <w:t>«</w:t>
            </w:r>
            <w:r w:rsidRPr="00A14B71">
              <w:t>Виктория</w:t>
            </w:r>
            <w:r w:rsidR="00A14B71" w:rsidRPr="00A14B71">
              <w:t xml:space="preserve">»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</w:pPr>
            <w:r w:rsidRPr="00A14B71">
              <w:t>628140, Тюменская область,</w:t>
            </w:r>
            <w:r w:rsidR="00A14B71" w:rsidRPr="00A14B71">
              <w:t xml:space="preserve"> </w:t>
            </w:r>
            <w:r w:rsidRPr="00A14B71">
              <w:t>Ханты-Мансийский автономный</w:t>
            </w:r>
            <w:r w:rsidR="00A14B71" w:rsidRPr="00A14B71">
              <w:t xml:space="preserve"> </w:t>
            </w:r>
            <w:r w:rsidRPr="00A14B71">
              <w:t>округ-Югра, Березовский район,</w:t>
            </w:r>
            <w:r w:rsidR="00A14B71" w:rsidRPr="00A14B71">
              <w:t xml:space="preserve"> </w:t>
            </w:r>
            <w:proofErr w:type="spellStart"/>
            <w:r w:rsidRPr="00A14B71">
              <w:t>пгт</w:t>
            </w:r>
            <w:proofErr w:type="spellEnd"/>
            <w:r w:rsidRPr="00A14B71">
              <w:t>. Березово, Ул. Авиаторов, д. 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</w:pPr>
            <w:r w:rsidRPr="00A14B71">
              <w:t>Понедельник</w:t>
            </w:r>
            <w:r w:rsidR="00A14B71" w:rsidRPr="00A14B71">
              <w:t>-</w:t>
            </w:r>
            <w:r w:rsidRPr="00A14B71">
              <w:t>пятница</w:t>
            </w:r>
          </w:p>
          <w:p w:rsidR="004A0D64" w:rsidRPr="00A14B71" w:rsidRDefault="004A0D64" w:rsidP="000E5C8E">
            <w:pPr>
              <w:pStyle w:val="Table"/>
            </w:pPr>
            <w:r w:rsidRPr="00A14B71">
              <w:t>с 09.00 до 17.00, перерыв с 13.00 до 14.00</w:t>
            </w:r>
          </w:p>
          <w:p w:rsidR="004A0D64" w:rsidRPr="00A14B71" w:rsidRDefault="004A0D64" w:rsidP="000E5C8E">
            <w:pPr>
              <w:pStyle w:val="Table"/>
            </w:pPr>
            <w:r w:rsidRPr="00A14B71">
              <w:t>Выходной: суббота, воскресенье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</w:pPr>
            <w:r w:rsidRPr="00A14B71">
              <w:t xml:space="preserve"> 8(34674) 2-14-02; 2-13-58 </w:t>
            </w:r>
          </w:p>
          <w:p w:rsidR="004A0D64" w:rsidRPr="00A14B71" w:rsidRDefault="004A0D64" w:rsidP="000E5C8E">
            <w:pPr>
              <w:pStyle w:val="Table"/>
            </w:pPr>
            <w:r w:rsidRPr="00A14B71">
              <w:t xml:space="preserve">эл. адрес: </w:t>
            </w:r>
            <w:proofErr w:type="spellStart"/>
            <w:r w:rsidRPr="00A14B71">
              <w:t>victoriy@ya</w:t>
            </w:r>
            <w:proofErr w:type="spellEnd"/>
            <w:r w:rsidR="00A14B71" w:rsidRPr="00A14B71">
              <w:t xml:space="preserve"> № </w:t>
            </w:r>
            <w:r w:rsidRPr="00A14B71">
              <w:t>dex.ru</w:t>
            </w:r>
          </w:p>
        </w:tc>
      </w:tr>
      <w:tr w:rsidR="004A0D64" w:rsidRPr="00A14B71" w:rsidTr="004A0D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</w:pPr>
            <w:r w:rsidRPr="00A14B71">
              <w:t>21.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</w:pPr>
            <w:r w:rsidRPr="00A14B71">
              <w:t xml:space="preserve">Обособленное структурное подразделение Спортивный комплекс </w:t>
            </w:r>
            <w:r w:rsidR="00A14B71" w:rsidRPr="00A14B71">
              <w:t>«</w:t>
            </w:r>
            <w:r w:rsidRPr="00A14B71">
              <w:t>Олимпиец</w:t>
            </w:r>
            <w:r w:rsidR="00A14B71" w:rsidRPr="00A14B71">
              <w:t>»</w:t>
            </w:r>
            <w:r w:rsidRPr="00A14B71">
              <w:t xml:space="preserve"> муниципального бюджетного учреждения </w:t>
            </w:r>
            <w:r w:rsidR="00A14B71" w:rsidRPr="00A14B71">
              <w:t>«</w:t>
            </w:r>
            <w:r w:rsidRPr="00A14B71">
              <w:t xml:space="preserve">Спортивно-тренировочный центр </w:t>
            </w:r>
            <w:r w:rsidR="00A14B71" w:rsidRPr="00A14B71">
              <w:t>«</w:t>
            </w:r>
            <w:r w:rsidRPr="00A14B71">
              <w:t>Виктория</w:t>
            </w:r>
            <w:r w:rsidR="00A14B71" w:rsidRPr="00A14B71">
              <w:t>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</w:pPr>
            <w:r w:rsidRPr="00A14B71">
              <w:t>628146, Тюменская область, Ханты-Мансийский автономный</w:t>
            </w:r>
            <w:r w:rsidR="00A14B71" w:rsidRPr="00A14B71">
              <w:t xml:space="preserve"> </w:t>
            </w:r>
            <w:r w:rsidRPr="00A14B71">
              <w:t>округ</w:t>
            </w:r>
            <w:r w:rsidR="00A14B71" w:rsidRPr="00A14B71">
              <w:t>-</w:t>
            </w:r>
            <w:r w:rsidRPr="00A14B71">
              <w:t>Югра, Березовский район,</w:t>
            </w:r>
            <w:r w:rsidR="00A14B71" w:rsidRPr="00A14B71">
              <w:t xml:space="preserve"> </w:t>
            </w:r>
            <w:proofErr w:type="spellStart"/>
            <w:r w:rsidRPr="00A14B71">
              <w:t>пгт</w:t>
            </w:r>
            <w:proofErr w:type="spellEnd"/>
            <w:r w:rsidRPr="00A14B71">
              <w:t xml:space="preserve">. </w:t>
            </w:r>
            <w:proofErr w:type="spellStart"/>
            <w:r w:rsidRPr="00A14B71">
              <w:t>Игрим</w:t>
            </w:r>
            <w:proofErr w:type="spellEnd"/>
            <w:r w:rsidRPr="00A14B71">
              <w:t>, пер. Промышленный, 1</w:t>
            </w:r>
            <w:proofErr w:type="gramStart"/>
            <w:r w:rsidRPr="00A14B71">
              <w:t xml:space="preserve"> Б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</w:pPr>
            <w:r w:rsidRPr="00A14B71">
              <w:t>Понедельник</w:t>
            </w:r>
            <w:r w:rsidR="00A14B71" w:rsidRPr="00A14B71">
              <w:t>-</w:t>
            </w:r>
            <w:r w:rsidRPr="00A14B71">
              <w:t>пятница</w:t>
            </w:r>
          </w:p>
          <w:p w:rsidR="004A0D64" w:rsidRPr="00A14B71" w:rsidRDefault="004A0D64" w:rsidP="000E5C8E">
            <w:pPr>
              <w:pStyle w:val="Table"/>
            </w:pPr>
            <w:r w:rsidRPr="00A14B71">
              <w:t>с 09.00 до 17.00, перерыв с 13.00 до 14.00</w:t>
            </w:r>
          </w:p>
          <w:p w:rsidR="004A0D64" w:rsidRPr="00A14B71" w:rsidRDefault="004A0D64" w:rsidP="000E5C8E">
            <w:pPr>
              <w:pStyle w:val="Table"/>
            </w:pPr>
            <w:r w:rsidRPr="00A14B71">
              <w:t>Выходной: суббота, воскресенье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71" w:rsidRPr="00A14B71" w:rsidRDefault="004A0D64" w:rsidP="000E5C8E">
            <w:pPr>
              <w:pStyle w:val="Table"/>
            </w:pPr>
            <w:r w:rsidRPr="00A14B71">
              <w:t>8(34674)61-548; 61-415;</w:t>
            </w:r>
          </w:p>
          <w:p w:rsidR="004A0D64" w:rsidRPr="00A14B71" w:rsidRDefault="004A0D64" w:rsidP="000E5C8E">
            <w:pPr>
              <w:pStyle w:val="Table"/>
            </w:pPr>
            <w:r w:rsidRPr="00A14B71">
              <w:t>эл. адрес: igrimsport@mail.ru</w:t>
            </w:r>
          </w:p>
        </w:tc>
      </w:tr>
      <w:tr w:rsidR="004A0D64" w:rsidRPr="00A14B71" w:rsidTr="004A0D64">
        <w:tc>
          <w:tcPr>
            <w:tcW w:w="9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</w:pPr>
            <w:r w:rsidRPr="00A14B71">
              <w:t xml:space="preserve">Уполномоченный </w:t>
            </w:r>
            <w:proofErr w:type="gramStart"/>
            <w:r w:rsidRPr="00A14B71">
              <w:t>орган</w:t>
            </w:r>
            <w:r w:rsidR="00A14B71" w:rsidRPr="00A14B71">
              <w:t>-</w:t>
            </w:r>
            <w:r w:rsidRPr="00A14B71">
              <w:t>Муниципальное</w:t>
            </w:r>
            <w:proofErr w:type="gramEnd"/>
            <w:r w:rsidRPr="00A14B71">
              <w:t xml:space="preserve"> образовательное учреждение дополнительного образования </w:t>
            </w:r>
            <w:r w:rsidR="00A14B71" w:rsidRPr="00A14B71">
              <w:t>«</w:t>
            </w:r>
            <w:r w:rsidRPr="00A14B71">
              <w:t>Березовская детско-юношеская спортивная школа</w:t>
            </w:r>
            <w:r w:rsidR="00A14B71" w:rsidRPr="00A14B71">
              <w:t xml:space="preserve">» </w:t>
            </w:r>
          </w:p>
        </w:tc>
      </w:tr>
      <w:tr w:rsidR="004A0D64" w:rsidRPr="00A14B71" w:rsidTr="004A0D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</w:pPr>
            <w:r w:rsidRPr="00A14B71">
              <w:t>22.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</w:pPr>
            <w:r w:rsidRPr="00A14B71">
              <w:t xml:space="preserve">Муниципальное образовательное </w:t>
            </w:r>
            <w:r w:rsidRPr="00A14B71">
              <w:lastRenderedPageBreak/>
              <w:t>учреждение дополнительного образования</w:t>
            </w:r>
            <w:r w:rsidR="00A14B71" w:rsidRPr="00A14B71">
              <w:t xml:space="preserve"> «</w:t>
            </w:r>
            <w:r w:rsidRPr="00A14B71">
              <w:t>Березовская детско-юношеская спортивная школа</w:t>
            </w:r>
            <w:r w:rsidR="00A14B71" w:rsidRPr="00A14B71">
              <w:t>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</w:pPr>
            <w:r w:rsidRPr="00A14B71">
              <w:lastRenderedPageBreak/>
              <w:t xml:space="preserve">628140, Тюменская </w:t>
            </w:r>
            <w:r w:rsidRPr="00A14B71">
              <w:lastRenderedPageBreak/>
              <w:t>область,</w:t>
            </w:r>
            <w:r w:rsidR="00A14B71" w:rsidRPr="00A14B71">
              <w:t xml:space="preserve"> </w:t>
            </w:r>
            <w:r w:rsidRPr="00A14B71">
              <w:t>Ханты-Мансийский автономный округ</w:t>
            </w:r>
            <w:r w:rsidR="00A14B71" w:rsidRPr="00A14B71">
              <w:t>-</w:t>
            </w:r>
            <w:r w:rsidRPr="00A14B71">
              <w:t>Югра, Березовский район,</w:t>
            </w:r>
            <w:r w:rsidR="00A14B71" w:rsidRPr="00A14B71">
              <w:t xml:space="preserve"> </w:t>
            </w:r>
            <w:proofErr w:type="spellStart"/>
            <w:r w:rsidRPr="00A14B71">
              <w:t>пгт</w:t>
            </w:r>
            <w:proofErr w:type="spellEnd"/>
            <w:r w:rsidRPr="00A14B71">
              <w:t xml:space="preserve">. Березово, ул. Производственная, д.35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</w:pPr>
            <w:r w:rsidRPr="00A14B71">
              <w:lastRenderedPageBreak/>
              <w:t>Понедельник</w:t>
            </w:r>
            <w:r w:rsidR="00A14B71" w:rsidRPr="00A14B71">
              <w:t>-</w:t>
            </w:r>
            <w:r w:rsidRPr="00A14B71">
              <w:t>пятница</w:t>
            </w:r>
          </w:p>
          <w:p w:rsidR="004A0D64" w:rsidRPr="00A14B71" w:rsidRDefault="004A0D64" w:rsidP="000E5C8E">
            <w:pPr>
              <w:pStyle w:val="Table"/>
            </w:pPr>
            <w:r w:rsidRPr="00A14B71">
              <w:lastRenderedPageBreak/>
              <w:t>с 09.00 до 17.00, перерыв с 13.00 до 14.00</w:t>
            </w:r>
          </w:p>
          <w:p w:rsidR="004A0D64" w:rsidRPr="00A14B71" w:rsidRDefault="004A0D64" w:rsidP="000E5C8E">
            <w:pPr>
              <w:pStyle w:val="Table"/>
            </w:pPr>
            <w:r w:rsidRPr="00A14B71">
              <w:t>Выходной: суббота, воскресенье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4" w:rsidRPr="00A14B71" w:rsidRDefault="004A0D64" w:rsidP="000E5C8E">
            <w:pPr>
              <w:pStyle w:val="Table"/>
            </w:pPr>
            <w:r w:rsidRPr="00A14B71">
              <w:lastRenderedPageBreak/>
              <w:t>8(34674) 2-42-89;</w:t>
            </w:r>
            <w:r w:rsidR="00A14B71" w:rsidRPr="00A14B71">
              <w:t xml:space="preserve"> </w:t>
            </w:r>
          </w:p>
          <w:p w:rsidR="00A14B71" w:rsidRPr="00A14B71" w:rsidRDefault="004A0D64" w:rsidP="000E5C8E">
            <w:pPr>
              <w:pStyle w:val="Table"/>
            </w:pPr>
            <w:r w:rsidRPr="00A14B71">
              <w:t>эл. адрес:</w:t>
            </w:r>
          </w:p>
          <w:p w:rsidR="004A0D64" w:rsidRPr="00A14B71" w:rsidRDefault="004A0D64" w:rsidP="000E5C8E">
            <w:pPr>
              <w:pStyle w:val="Table"/>
            </w:pPr>
            <w:proofErr w:type="spellStart"/>
            <w:r w:rsidRPr="00A14B71">
              <w:lastRenderedPageBreak/>
              <w:t>berezovo-sport@ya</w:t>
            </w:r>
            <w:proofErr w:type="spellEnd"/>
            <w:r w:rsidR="00A14B71" w:rsidRPr="00A14B71">
              <w:t xml:space="preserve"> № </w:t>
            </w:r>
            <w:r w:rsidRPr="00A14B71">
              <w:t>dex.ru</w:t>
            </w:r>
          </w:p>
        </w:tc>
      </w:tr>
    </w:tbl>
    <w:p w:rsidR="00A14B71" w:rsidRPr="000E5C8E" w:rsidRDefault="00A14B71" w:rsidP="000E5C8E">
      <w:pPr>
        <w:ind w:left="567" w:firstLine="0"/>
      </w:pPr>
    </w:p>
    <w:p w:rsidR="00A14B71" w:rsidRPr="000E5C8E" w:rsidRDefault="000E5C8E" w:rsidP="000E5C8E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br w:type="page"/>
      </w:r>
    </w:p>
    <w:p w:rsidR="000E5C8E" w:rsidRPr="000E5C8E" w:rsidRDefault="000E5C8E" w:rsidP="000E5C8E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4A0D64" w:rsidRPr="000E5C8E" w:rsidRDefault="004A0D64" w:rsidP="000E5C8E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bookmarkStart w:id="2" w:name="приложение2"/>
      <w:r w:rsidRPr="000E5C8E">
        <w:rPr>
          <w:rFonts w:cs="Arial"/>
          <w:b/>
          <w:bCs/>
          <w:kern w:val="28"/>
          <w:sz w:val="32"/>
          <w:szCs w:val="32"/>
        </w:rPr>
        <w:t>Приложение 2</w:t>
      </w:r>
    </w:p>
    <w:bookmarkEnd w:id="2"/>
    <w:p w:rsidR="000E5C8E" w:rsidRDefault="004A0D64" w:rsidP="000E5C8E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0E5C8E">
        <w:rPr>
          <w:rFonts w:cs="Arial"/>
          <w:b/>
          <w:bCs/>
          <w:kern w:val="28"/>
          <w:sz w:val="32"/>
          <w:szCs w:val="32"/>
        </w:rPr>
        <w:t>к постановлению ад</w:t>
      </w:r>
      <w:r w:rsidR="000E5C8E" w:rsidRPr="000E5C8E">
        <w:rPr>
          <w:rFonts w:cs="Arial"/>
          <w:b/>
          <w:bCs/>
          <w:kern w:val="28"/>
          <w:sz w:val="32"/>
          <w:szCs w:val="32"/>
        </w:rPr>
        <w:t>министрации</w:t>
      </w:r>
    </w:p>
    <w:p w:rsidR="004A0D64" w:rsidRPr="000E5C8E" w:rsidRDefault="000E5C8E" w:rsidP="000E5C8E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0E5C8E">
        <w:rPr>
          <w:rFonts w:cs="Arial"/>
          <w:b/>
          <w:bCs/>
          <w:kern w:val="28"/>
          <w:sz w:val="32"/>
          <w:szCs w:val="32"/>
        </w:rPr>
        <w:t xml:space="preserve"> Березовского района</w:t>
      </w:r>
    </w:p>
    <w:p w:rsidR="004A0D64" w:rsidRPr="000E5C8E" w:rsidRDefault="00A9541C" w:rsidP="000E5C8E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0E5C8E">
        <w:rPr>
          <w:rFonts w:cs="Arial"/>
          <w:b/>
          <w:bCs/>
          <w:kern w:val="28"/>
          <w:sz w:val="32"/>
          <w:szCs w:val="32"/>
        </w:rPr>
        <w:t>от 30.07.2018</w:t>
      </w:r>
      <w:r w:rsidR="00A14B71" w:rsidRPr="000E5C8E">
        <w:rPr>
          <w:rFonts w:cs="Arial"/>
          <w:b/>
          <w:bCs/>
          <w:kern w:val="28"/>
          <w:sz w:val="32"/>
          <w:szCs w:val="32"/>
        </w:rPr>
        <w:t xml:space="preserve"> № </w:t>
      </w:r>
      <w:r w:rsidRPr="000E5C8E">
        <w:rPr>
          <w:rFonts w:cs="Arial"/>
          <w:b/>
          <w:bCs/>
          <w:kern w:val="28"/>
          <w:sz w:val="32"/>
          <w:szCs w:val="32"/>
        </w:rPr>
        <w:t>662</w:t>
      </w:r>
    </w:p>
    <w:p w:rsidR="004A0D64" w:rsidRPr="000E5C8E" w:rsidRDefault="004A0D64" w:rsidP="000E5C8E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0E5C8E" w:rsidRPr="000E5C8E" w:rsidRDefault="000E5C8E" w:rsidP="000E5C8E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tbl>
      <w:tblPr>
        <w:tblW w:w="9705" w:type="dxa"/>
        <w:tblLayout w:type="fixed"/>
        <w:tblLook w:val="01E0" w:firstRow="1" w:lastRow="1" w:firstColumn="1" w:lastColumn="1" w:noHBand="0" w:noVBand="0"/>
      </w:tblPr>
      <w:tblGrid>
        <w:gridCol w:w="3467"/>
        <w:gridCol w:w="6238"/>
      </w:tblGrid>
      <w:tr w:rsidR="004A0D64" w:rsidRPr="00A14B71" w:rsidTr="004A0D64">
        <w:tc>
          <w:tcPr>
            <w:tcW w:w="3468" w:type="dxa"/>
            <w:hideMark/>
          </w:tcPr>
          <w:p w:rsidR="00A14B71" w:rsidRPr="000E5C8E" w:rsidRDefault="004A0D64" w:rsidP="000E5C8E">
            <w:pPr>
              <w:pStyle w:val="Table0"/>
              <w:jc w:val="left"/>
              <w:rPr>
                <w:b w:val="0"/>
              </w:rPr>
            </w:pPr>
            <w:r w:rsidRPr="000E5C8E">
              <w:rPr>
                <w:b w:val="0"/>
              </w:rPr>
              <w:t>Заявление:</w:t>
            </w:r>
          </w:p>
          <w:p w:rsidR="004A0D64" w:rsidRPr="00A14B71" w:rsidRDefault="00A14B71" w:rsidP="000E5C8E">
            <w:pPr>
              <w:pStyle w:val="Table0"/>
              <w:jc w:val="left"/>
            </w:pPr>
            <w:r w:rsidRPr="000E5C8E">
              <w:rPr>
                <w:b w:val="0"/>
              </w:rPr>
              <w:t xml:space="preserve">№ </w:t>
            </w:r>
            <w:r w:rsidR="004A0D64" w:rsidRPr="000E5C8E">
              <w:rPr>
                <w:b w:val="0"/>
              </w:rPr>
              <w:t>____</w:t>
            </w:r>
            <w:r w:rsidRPr="000E5C8E">
              <w:rPr>
                <w:b w:val="0"/>
              </w:rPr>
              <w:t xml:space="preserve"> </w:t>
            </w:r>
            <w:r w:rsidR="004A0D64" w:rsidRPr="000E5C8E">
              <w:rPr>
                <w:b w:val="0"/>
              </w:rPr>
              <w:t>от _____</w:t>
            </w:r>
          </w:p>
        </w:tc>
        <w:tc>
          <w:tcPr>
            <w:tcW w:w="6240" w:type="dxa"/>
          </w:tcPr>
          <w:p w:rsidR="004A0D64" w:rsidRPr="00A14B71" w:rsidRDefault="004A0D64" w:rsidP="000E5C8E">
            <w:pPr>
              <w:pStyle w:val="Table"/>
            </w:pPr>
          </w:p>
          <w:p w:rsidR="004A0D64" w:rsidRPr="00A14B71" w:rsidRDefault="004A0D64" w:rsidP="000E5C8E">
            <w:pPr>
              <w:pStyle w:val="Table"/>
            </w:pPr>
            <w:r w:rsidRPr="00A14B71">
              <w:t>В _____________________________________________</w:t>
            </w:r>
          </w:p>
        </w:tc>
      </w:tr>
      <w:tr w:rsidR="004A0D64" w:rsidRPr="00A14B71" w:rsidTr="004A0D64">
        <w:tc>
          <w:tcPr>
            <w:tcW w:w="3468" w:type="dxa"/>
          </w:tcPr>
          <w:p w:rsidR="004A0D64" w:rsidRPr="00A14B71" w:rsidRDefault="004A0D64" w:rsidP="000E5C8E">
            <w:pPr>
              <w:pStyle w:val="Table"/>
            </w:pPr>
          </w:p>
        </w:tc>
        <w:tc>
          <w:tcPr>
            <w:tcW w:w="6240" w:type="dxa"/>
            <w:hideMark/>
          </w:tcPr>
          <w:p w:rsidR="004A0D64" w:rsidRPr="00A14B71" w:rsidRDefault="004A0D64" w:rsidP="000E5C8E">
            <w:pPr>
              <w:pStyle w:val="Table"/>
            </w:pPr>
            <w:r w:rsidRPr="00A14B71">
              <w:t>(наименование учреждения)</w:t>
            </w:r>
          </w:p>
          <w:p w:rsidR="004A0D64" w:rsidRPr="00A14B71" w:rsidRDefault="004A0D64" w:rsidP="000E5C8E">
            <w:pPr>
              <w:pStyle w:val="Table"/>
            </w:pPr>
            <w:r w:rsidRPr="00A14B71">
              <w:t>_____________________________________________</w:t>
            </w:r>
          </w:p>
        </w:tc>
      </w:tr>
      <w:tr w:rsidR="004A0D64" w:rsidRPr="00A14B71" w:rsidTr="004A0D64">
        <w:tc>
          <w:tcPr>
            <w:tcW w:w="3468" w:type="dxa"/>
          </w:tcPr>
          <w:p w:rsidR="004A0D64" w:rsidRPr="00A14B71" w:rsidRDefault="004A0D64" w:rsidP="000E5C8E">
            <w:pPr>
              <w:pStyle w:val="Table"/>
            </w:pPr>
          </w:p>
        </w:tc>
        <w:tc>
          <w:tcPr>
            <w:tcW w:w="6240" w:type="dxa"/>
          </w:tcPr>
          <w:p w:rsidR="004A0D64" w:rsidRPr="00A14B71" w:rsidRDefault="004A0D64" w:rsidP="000E5C8E">
            <w:pPr>
              <w:pStyle w:val="Table"/>
            </w:pPr>
          </w:p>
          <w:p w:rsidR="004A0D64" w:rsidRPr="00A14B71" w:rsidRDefault="004A0D64" w:rsidP="000E5C8E">
            <w:pPr>
              <w:pStyle w:val="Table"/>
            </w:pPr>
            <w:r w:rsidRPr="00A14B71">
              <w:t>_____________________________________________</w:t>
            </w:r>
          </w:p>
        </w:tc>
      </w:tr>
      <w:tr w:rsidR="004A0D64" w:rsidRPr="00A14B71" w:rsidTr="004A0D64">
        <w:tc>
          <w:tcPr>
            <w:tcW w:w="3468" w:type="dxa"/>
          </w:tcPr>
          <w:p w:rsidR="004A0D64" w:rsidRPr="00A14B71" w:rsidRDefault="004A0D64" w:rsidP="000E5C8E">
            <w:pPr>
              <w:pStyle w:val="Table"/>
            </w:pPr>
          </w:p>
        </w:tc>
        <w:tc>
          <w:tcPr>
            <w:tcW w:w="6240" w:type="dxa"/>
            <w:hideMark/>
          </w:tcPr>
          <w:p w:rsidR="004A0D64" w:rsidRPr="00A14B71" w:rsidRDefault="00A14B71" w:rsidP="000E5C8E">
            <w:pPr>
              <w:pStyle w:val="Table"/>
            </w:pPr>
            <w:r w:rsidRPr="00A14B71">
              <w:t xml:space="preserve"> </w:t>
            </w:r>
          </w:p>
          <w:p w:rsidR="004A0D64" w:rsidRPr="00A14B71" w:rsidRDefault="004A0D64" w:rsidP="000E5C8E">
            <w:pPr>
              <w:pStyle w:val="Table"/>
            </w:pPr>
            <w:r w:rsidRPr="00A14B71">
              <w:t>от ________________________________________</w:t>
            </w:r>
          </w:p>
        </w:tc>
      </w:tr>
      <w:tr w:rsidR="004A0D64" w:rsidRPr="00A14B71" w:rsidTr="004A0D64">
        <w:tc>
          <w:tcPr>
            <w:tcW w:w="3468" w:type="dxa"/>
          </w:tcPr>
          <w:p w:rsidR="004A0D64" w:rsidRPr="00A14B71" w:rsidRDefault="004A0D64" w:rsidP="000E5C8E">
            <w:pPr>
              <w:pStyle w:val="Table"/>
            </w:pPr>
          </w:p>
        </w:tc>
        <w:tc>
          <w:tcPr>
            <w:tcW w:w="6240" w:type="dxa"/>
          </w:tcPr>
          <w:p w:rsidR="004A0D64" w:rsidRPr="00A14B71" w:rsidRDefault="004A0D64" w:rsidP="000E5C8E">
            <w:pPr>
              <w:pStyle w:val="Table"/>
            </w:pPr>
            <w:proofErr w:type="gramStart"/>
            <w:r w:rsidRPr="00A14B71">
              <w:t>(ФИО заявителя (родителя (законного представителя)</w:t>
            </w:r>
            <w:proofErr w:type="gramEnd"/>
          </w:p>
          <w:p w:rsidR="004A0D64" w:rsidRPr="00A14B71" w:rsidRDefault="004A0D64" w:rsidP="000E5C8E">
            <w:pPr>
              <w:pStyle w:val="Table"/>
            </w:pPr>
          </w:p>
        </w:tc>
      </w:tr>
      <w:tr w:rsidR="004A0D64" w:rsidRPr="00A14B71" w:rsidTr="004A0D64">
        <w:tc>
          <w:tcPr>
            <w:tcW w:w="3468" w:type="dxa"/>
          </w:tcPr>
          <w:p w:rsidR="004A0D64" w:rsidRPr="00A14B71" w:rsidRDefault="004A0D64" w:rsidP="000E5C8E">
            <w:pPr>
              <w:pStyle w:val="Table"/>
            </w:pPr>
          </w:p>
        </w:tc>
        <w:tc>
          <w:tcPr>
            <w:tcW w:w="6240" w:type="dxa"/>
            <w:hideMark/>
          </w:tcPr>
          <w:p w:rsidR="004A0D64" w:rsidRPr="00A14B71" w:rsidRDefault="004A0D64" w:rsidP="000E5C8E">
            <w:pPr>
              <w:pStyle w:val="Table"/>
            </w:pPr>
            <w:r w:rsidRPr="00A14B71">
              <w:t>Почтовый адрес:___________________________________</w:t>
            </w:r>
          </w:p>
        </w:tc>
      </w:tr>
      <w:tr w:rsidR="004A0D64" w:rsidRPr="00A14B71" w:rsidTr="004A0D64">
        <w:tc>
          <w:tcPr>
            <w:tcW w:w="3468" w:type="dxa"/>
          </w:tcPr>
          <w:p w:rsidR="004A0D64" w:rsidRPr="00A14B71" w:rsidRDefault="004A0D64" w:rsidP="000E5C8E">
            <w:pPr>
              <w:pStyle w:val="Table"/>
            </w:pPr>
          </w:p>
        </w:tc>
        <w:tc>
          <w:tcPr>
            <w:tcW w:w="6240" w:type="dxa"/>
          </w:tcPr>
          <w:p w:rsidR="004A0D64" w:rsidRPr="00A14B71" w:rsidRDefault="004A0D64" w:rsidP="000E5C8E">
            <w:pPr>
              <w:pStyle w:val="Table"/>
            </w:pPr>
          </w:p>
          <w:p w:rsidR="004A0D64" w:rsidRPr="00A14B71" w:rsidRDefault="004A0D64" w:rsidP="000E5C8E">
            <w:pPr>
              <w:pStyle w:val="Table"/>
            </w:pPr>
            <w:r w:rsidRPr="00A14B71">
              <w:t>Телефон:____________________________________</w:t>
            </w:r>
          </w:p>
        </w:tc>
      </w:tr>
      <w:tr w:rsidR="004A0D64" w:rsidRPr="00A14B71" w:rsidTr="004A0D64">
        <w:tc>
          <w:tcPr>
            <w:tcW w:w="3468" w:type="dxa"/>
          </w:tcPr>
          <w:p w:rsidR="004A0D64" w:rsidRPr="00A14B71" w:rsidRDefault="004A0D64" w:rsidP="000E5C8E">
            <w:pPr>
              <w:pStyle w:val="Table"/>
            </w:pPr>
          </w:p>
        </w:tc>
        <w:tc>
          <w:tcPr>
            <w:tcW w:w="6240" w:type="dxa"/>
          </w:tcPr>
          <w:p w:rsidR="004A0D64" w:rsidRPr="00A14B71" w:rsidRDefault="004A0D64" w:rsidP="000E5C8E">
            <w:pPr>
              <w:pStyle w:val="Table"/>
            </w:pPr>
          </w:p>
          <w:p w:rsidR="004A0D64" w:rsidRPr="00A14B71" w:rsidRDefault="004A0D64" w:rsidP="000E5C8E">
            <w:pPr>
              <w:pStyle w:val="Table"/>
            </w:pPr>
            <w:r w:rsidRPr="00A14B71">
              <w:t>Адрес электронной почты:_______________________________________</w:t>
            </w:r>
          </w:p>
        </w:tc>
      </w:tr>
      <w:tr w:rsidR="004A0D64" w:rsidRPr="00A14B71" w:rsidTr="004A0D64">
        <w:tc>
          <w:tcPr>
            <w:tcW w:w="3468" w:type="dxa"/>
          </w:tcPr>
          <w:p w:rsidR="004A0D64" w:rsidRPr="00A14B71" w:rsidRDefault="004A0D64" w:rsidP="000E5C8E">
            <w:pPr>
              <w:pStyle w:val="Table"/>
            </w:pPr>
          </w:p>
        </w:tc>
        <w:tc>
          <w:tcPr>
            <w:tcW w:w="6240" w:type="dxa"/>
          </w:tcPr>
          <w:p w:rsidR="004A0D64" w:rsidRPr="00A14B71" w:rsidRDefault="004A0D64" w:rsidP="000E5C8E">
            <w:pPr>
              <w:pStyle w:val="Table"/>
            </w:pPr>
          </w:p>
          <w:p w:rsidR="004A0D64" w:rsidRPr="00A14B71" w:rsidRDefault="004A0D64" w:rsidP="000E5C8E">
            <w:pPr>
              <w:pStyle w:val="Table"/>
            </w:pPr>
          </w:p>
        </w:tc>
      </w:tr>
    </w:tbl>
    <w:p w:rsidR="004A0D64" w:rsidRPr="000E5C8E" w:rsidRDefault="004A0D64" w:rsidP="000E5C8E">
      <w:pPr>
        <w:spacing w:line="240" w:lineRule="atLeast"/>
        <w:jc w:val="center"/>
        <w:rPr>
          <w:rFonts w:cs="Arial"/>
          <w:b/>
          <w:bCs/>
          <w:iCs/>
          <w:sz w:val="30"/>
          <w:szCs w:val="28"/>
        </w:rPr>
      </w:pPr>
      <w:r w:rsidRPr="000E5C8E">
        <w:rPr>
          <w:rFonts w:cs="Arial"/>
          <w:b/>
          <w:bCs/>
          <w:iCs/>
          <w:sz w:val="30"/>
          <w:szCs w:val="28"/>
        </w:rPr>
        <w:t>ЗАЯВЛЕНИЕ</w:t>
      </w:r>
    </w:p>
    <w:p w:rsidR="004A0D64" w:rsidRPr="000E5C8E" w:rsidRDefault="004A0D64" w:rsidP="000E5C8E"/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4A0D64" w:rsidRPr="00A14B71" w:rsidTr="004A0D64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0D64" w:rsidRPr="00A14B71" w:rsidRDefault="00A14B71">
            <w:pPr>
              <w:spacing w:line="240" w:lineRule="atLeast"/>
              <w:rPr>
                <w:rFonts w:cs="Arial"/>
                <w:b/>
              </w:rPr>
            </w:pPr>
            <w:r w:rsidRPr="00A14B71">
              <w:rPr>
                <w:rFonts w:cs="Arial"/>
              </w:rPr>
              <w:t xml:space="preserve"> </w:t>
            </w:r>
            <w:r w:rsidR="004A0D64" w:rsidRPr="00A14B71">
              <w:rPr>
                <w:rFonts w:cs="Arial"/>
              </w:rPr>
              <w:t>Прошу предоставить путевку в организацию отдыха детей и их оздоровления, моему ребенку:</w:t>
            </w:r>
          </w:p>
        </w:tc>
      </w:tr>
      <w:tr w:rsidR="004A0D64" w:rsidRPr="00A14B71" w:rsidTr="004A0D64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0D64" w:rsidRPr="00A14B71" w:rsidRDefault="004A0D64">
            <w:pPr>
              <w:spacing w:line="240" w:lineRule="atLeast"/>
              <w:jc w:val="center"/>
              <w:rPr>
                <w:rFonts w:cs="Arial"/>
              </w:rPr>
            </w:pPr>
            <w:r w:rsidRPr="00A14B71">
              <w:rPr>
                <w:rFonts w:cs="Arial"/>
              </w:rPr>
              <w:t>(фамилия, имя, отчество и дата рождения (полностью))</w:t>
            </w:r>
          </w:p>
          <w:p w:rsidR="004A0D64" w:rsidRPr="00A14B71" w:rsidRDefault="004A0D64">
            <w:pPr>
              <w:spacing w:line="240" w:lineRule="atLeast"/>
              <w:jc w:val="center"/>
              <w:rPr>
                <w:rFonts w:cs="Arial"/>
                <w:b/>
              </w:rPr>
            </w:pPr>
          </w:p>
          <w:p w:rsidR="004A0D64" w:rsidRPr="00A14B71" w:rsidRDefault="004A0D64">
            <w:pPr>
              <w:spacing w:line="240" w:lineRule="atLeast"/>
              <w:rPr>
                <w:rFonts w:cs="Arial"/>
              </w:rPr>
            </w:pPr>
            <w:r w:rsidRPr="00A14B71">
              <w:rPr>
                <w:rFonts w:cs="Arial"/>
              </w:rPr>
              <w:t>Свидетельство о рождении или паспорт ребенка (серия, номер, кем и когда выдан): _____________</w:t>
            </w:r>
            <w:r w:rsidR="000E5C8E">
              <w:rPr>
                <w:rFonts w:cs="Arial"/>
              </w:rPr>
              <w:t>___________________________________________________________________</w:t>
            </w:r>
            <w:r w:rsidRPr="00A14B71">
              <w:rPr>
                <w:rFonts w:cs="Arial"/>
              </w:rPr>
              <w:t>____________________________________________________________________</w:t>
            </w:r>
          </w:p>
          <w:p w:rsidR="004A0D64" w:rsidRPr="00A14B71" w:rsidRDefault="004A0D64">
            <w:pPr>
              <w:spacing w:line="240" w:lineRule="atLeast"/>
              <w:rPr>
                <w:rFonts w:cs="Arial"/>
              </w:rPr>
            </w:pPr>
            <w:r w:rsidRPr="00A14B71">
              <w:rPr>
                <w:rFonts w:cs="Arial"/>
              </w:rPr>
              <w:t>_________</w:t>
            </w:r>
            <w:r w:rsidR="000E5C8E">
              <w:rPr>
                <w:rFonts w:cs="Arial"/>
              </w:rPr>
              <w:t>_______________________________________________________________</w:t>
            </w:r>
            <w:r w:rsidRPr="00A14B71">
              <w:rPr>
                <w:rFonts w:cs="Arial"/>
              </w:rPr>
              <w:t>________________________________________________________________________</w:t>
            </w:r>
          </w:p>
          <w:p w:rsidR="004A0D64" w:rsidRPr="00A14B71" w:rsidRDefault="004A0D64">
            <w:pPr>
              <w:spacing w:line="240" w:lineRule="atLeast"/>
              <w:jc w:val="center"/>
              <w:rPr>
                <w:rFonts w:cs="Arial"/>
                <w:b/>
              </w:rPr>
            </w:pPr>
          </w:p>
        </w:tc>
      </w:tr>
      <w:tr w:rsidR="004A0D64" w:rsidRPr="00A14B71" w:rsidTr="004A0D64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0D64" w:rsidRPr="00A14B71" w:rsidRDefault="004A0D64">
            <w:pPr>
              <w:spacing w:line="240" w:lineRule="atLeast"/>
              <w:jc w:val="center"/>
              <w:rPr>
                <w:rFonts w:cs="Arial"/>
                <w:b/>
              </w:rPr>
            </w:pPr>
          </w:p>
          <w:p w:rsidR="004A0D64" w:rsidRPr="00A14B71" w:rsidRDefault="004A0D64" w:rsidP="000E5C8E">
            <w:pPr>
              <w:spacing w:line="240" w:lineRule="atLeast"/>
              <w:rPr>
                <w:rFonts w:cs="Arial"/>
              </w:rPr>
            </w:pPr>
            <w:r w:rsidRPr="00A14B71">
              <w:rPr>
                <w:rFonts w:cs="Arial"/>
              </w:rPr>
              <w:t>Школа, класс:</w:t>
            </w:r>
            <w:r w:rsidR="00A14B71" w:rsidRPr="00A14B71">
              <w:rPr>
                <w:rFonts w:cs="Arial"/>
              </w:rPr>
              <w:t xml:space="preserve"> </w:t>
            </w:r>
            <w:r w:rsidRPr="00A14B71">
              <w:rPr>
                <w:rFonts w:cs="Arial"/>
              </w:rPr>
              <w:t>________________________________________________________</w:t>
            </w:r>
          </w:p>
        </w:tc>
      </w:tr>
      <w:tr w:rsidR="004A0D64" w:rsidRPr="00A14B71" w:rsidTr="004A0D64">
        <w:tc>
          <w:tcPr>
            <w:tcW w:w="10137" w:type="dxa"/>
          </w:tcPr>
          <w:p w:rsidR="004A0D64" w:rsidRPr="00A14B71" w:rsidRDefault="004A0D64">
            <w:pPr>
              <w:spacing w:line="240" w:lineRule="atLeast"/>
              <w:jc w:val="center"/>
              <w:rPr>
                <w:rFonts w:cs="Arial"/>
                <w:b/>
              </w:rPr>
            </w:pPr>
          </w:p>
          <w:p w:rsidR="004A0D64" w:rsidRPr="00A14B71" w:rsidRDefault="004A0D64" w:rsidP="000E5C8E">
            <w:pPr>
              <w:spacing w:line="240" w:lineRule="atLeast"/>
              <w:rPr>
                <w:rFonts w:cs="Arial"/>
                <w:b/>
              </w:rPr>
            </w:pPr>
            <w:r w:rsidRPr="00A14B71">
              <w:rPr>
                <w:rFonts w:cs="Arial"/>
              </w:rPr>
              <w:t>Место жительства / пребывания</w:t>
            </w:r>
            <w:r w:rsidRPr="00A14B71">
              <w:rPr>
                <w:rFonts w:cs="Arial"/>
                <w:b/>
              </w:rPr>
              <w:t>:</w:t>
            </w:r>
            <w:r w:rsidR="00A14B71" w:rsidRPr="00A14B71">
              <w:rPr>
                <w:rFonts w:cs="Arial"/>
                <w:b/>
              </w:rPr>
              <w:t xml:space="preserve"> </w:t>
            </w:r>
            <w:r w:rsidRPr="00A14B71">
              <w:rPr>
                <w:rFonts w:cs="Arial"/>
                <w:b/>
              </w:rPr>
              <w:t>________________________________________</w:t>
            </w:r>
          </w:p>
        </w:tc>
      </w:tr>
      <w:tr w:rsidR="004A0D64" w:rsidRPr="00A14B71" w:rsidTr="004A0D64">
        <w:tc>
          <w:tcPr>
            <w:tcW w:w="10137" w:type="dxa"/>
          </w:tcPr>
          <w:p w:rsidR="004A0D64" w:rsidRPr="00A14B71" w:rsidRDefault="004A0D64">
            <w:pPr>
              <w:spacing w:line="240" w:lineRule="atLeast"/>
              <w:jc w:val="center"/>
              <w:rPr>
                <w:rFonts w:cs="Arial"/>
                <w:b/>
              </w:rPr>
            </w:pPr>
          </w:p>
        </w:tc>
      </w:tr>
      <w:tr w:rsidR="004A0D64" w:rsidRPr="00A14B71" w:rsidTr="004A0D64">
        <w:tc>
          <w:tcPr>
            <w:tcW w:w="10137" w:type="dxa"/>
            <w:hideMark/>
          </w:tcPr>
          <w:p w:rsidR="004A0D64" w:rsidRPr="00A14B71" w:rsidRDefault="004A0D64" w:rsidP="000E5C8E">
            <w:pPr>
              <w:spacing w:line="240" w:lineRule="atLeast"/>
              <w:rPr>
                <w:rFonts w:cs="Arial"/>
                <w:b/>
              </w:rPr>
            </w:pPr>
            <w:r w:rsidRPr="00A14B71">
              <w:rPr>
                <w:rFonts w:cs="Arial"/>
              </w:rPr>
              <w:t>Период отдыха и оздоровления</w:t>
            </w:r>
            <w:r w:rsidRPr="00A14B71">
              <w:rPr>
                <w:rFonts w:cs="Arial"/>
                <w:b/>
              </w:rPr>
              <w:t>:__________________________________________</w:t>
            </w:r>
          </w:p>
        </w:tc>
      </w:tr>
      <w:tr w:rsidR="004A0D64" w:rsidRPr="00A14B71" w:rsidTr="004A0D64">
        <w:tc>
          <w:tcPr>
            <w:tcW w:w="10137" w:type="dxa"/>
          </w:tcPr>
          <w:p w:rsidR="004A0D64" w:rsidRPr="00A14B71" w:rsidRDefault="004A0D64">
            <w:pPr>
              <w:spacing w:line="240" w:lineRule="atLeast"/>
              <w:jc w:val="center"/>
              <w:rPr>
                <w:rFonts w:cs="Arial"/>
                <w:b/>
              </w:rPr>
            </w:pPr>
          </w:p>
        </w:tc>
      </w:tr>
      <w:tr w:rsidR="004A0D64" w:rsidRPr="00A14B71" w:rsidTr="004A0D64">
        <w:tc>
          <w:tcPr>
            <w:tcW w:w="10137" w:type="dxa"/>
          </w:tcPr>
          <w:p w:rsidR="004A0D64" w:rsidRPr="00A14B71" w:rsidRDefault="004A0D64">
            <w:pPr>
              <w:spacing w:line="240" w:lineRule="atLeast"/>
              <w:jc w:val="center"/>
              <w:rPr>
                <w:rFonts w:cs="Arial"/>
                <w:b/>
              </w:rPr>
            </w:pPr>
          </w:p>
        </w:tc>
      </w:tr>
      <w:tr w:rsidR="004A0D64" w:rsidRPr="00A14B71" w:rsidTr="004A0D64">
        <w:tc>
          <w:tcPr>
            <w:tcW w:w="10137" w:type="dxa"/>
            <w:hideMark/>
          </w:tcPr>
          <w:p w:rsidR="004A0D64" w:rsidRPr="00A14B71" w:rsidRDefault="004A0D64">
            <w:pPr>
              <w:spacing w:line="240" w:lineRule="atLeast"/>
              <w:rPr>
                <w:rFonts w:cs="Arial"/>
              </w:rPr>
            </w:pPr>
            <w:r w:rsidRPr="00A14B71">
              <w:rPr>
                <w:rFonts w:cs="Arial"/>
              </w:rPr>
              <w:t>Наименование лагеря с дневным пребыванием детей (организованного на базе муниципального учреждения): ______________________</w:t>
            </w:r>
            <w:r w:rsidR="000E5C8E">
              <w:rPr>
                <w:rFonts w:cs="Arial"/>
              </w:rPr>
              <w:t>__________________________________________________________________</w:t>
            </w:r>
            <w:r w:rsidRPr="00A14B71">
              <w:rPr>
                <w:rFonts w:cs="Arial"/>
              </w:rPr>
              <w:t>____________________________________________________________</w:t>
            </w:r>
          </w:p>
          <w:p w:rsidR="004A0D64" w:rsidRPr="00A14B71" w:rsidRDefault="004A0D64">
            <w:pPr>
              <w:spacing w:line="240" w:lineRule="atLeast"/>
              <w:rPr>
                <w:rFonts w:cs="Arial"/>
                <w:b/>
              </w:rPr>
            </w:pPr>
            <w:r w:rsidRPr="00A14B71">
              <w:rPr>
                <w:rFonts w:cs="Arial"/>
              </w:rPr>
              <w:t>_________________</w:t>
            </w:r>
            <w:r w:rsidR="000E5C8E">
              <w:rPr>
                <w:rFonts w:cs="Arial"/>
              </w:rPr>
              <w:t>______________________________________________________________</w:t>
            </w:r>
            <w:r w:rsidRPr="00A14B71">
              <w:rPr>
                <w:rFonts w:cs="Arial"/>
              </w:rPr>
              <w:t>_________________________________________________________________</w:t>
            </w:r>
          </w:p>
        </w:tc>
      </w:tr>
      <w:tr w:rsidR="004A0D64" w:rsidRPr="00A14B71" w:rsidTr="004A0D64">
        <w:tc>
          <w:tcPr>
            <w:tcW w:w="10137" w:type="dxa"/>
            <w:hideMark/>
          </w:tcPr>
          <w:p w:rsidR="004A0D64" w:rsidRPr="00A14B71" w:rsidRDefault="004A0D64">
            <w:pPr>
              <w:spacing w:line="240" w:lineRule="atLeast"/>
              <w:rPr>
                <w:rFonts w:cs="Arial"/>
                <w:b/>
              </w:rPr>
            </w:pPr>
            <w:r w:rsidRPr="00A14B71">
              <w:rPr>
                <w:rFonts w:cs="Arial"/>
                <w:b/>
              </w:rPr>
              <w:t>_________________</w:t>
            </w:r>
            <w:r w:rsidR="000E5C8E">
              <w:rPr>
                <w:rFonts w:cs="Arial"/>
                <w:b/>
              </w:rPr>
              <w:t>______________________________________________________________</w:t>
            </w:r>
            <w:r w:rsidRPr="00A14B71">
              <w:rPr>
                <w:rFonts w:cs="Arial"/>
                <w:b/>
              </w:rPr>
              <w:t>_________________________________________________________________</w:t>
            </w:r>
          </w:p>
        </w:tc>
      </w:tr>
      <w:tr w:rsidR="004A0D64" w:rsidRPr="00A14B71" w:rsidTr="004A0D64">
        <w:tc>
          <w:tcPr>
            <w:tcW w:w="10137" w:type="dxa"/>
          </w:tcPr>
          <w:p w:rsidR="004A0D64" w:rsidRPr="00A14B71" w:rsidRDefault="004A0D64">
            <w:pPr>
              <w:spacing w:line="240" w:lineRule="atLeast"/>
              <w:rPr>
                <w:rFonts w:cs="Arial"/>
              </w:rPr>
            </w:pPr>
          </w:p>
          <w:p w:rsidR="004A0D64" w:rsidRPr="00A14B71" w:rsidRDefault="004A0D64">
            <w:pPr>
              <w:spacing w:line="240" w:lineRule="atLeast"/>
              <w:rPr>
                <w:rFonts w:cs="Arial"/>
              </w:rPr>
            </w:pPr>
            <w:r w:rsidRPr="00A14B71">
              <w:rPr>
                <w:rFonts w:cs="Arial"/>
              </w:rPr>
              <w:t>Наименование организации отдыха детей и их оздоровления, расположенного за пределами Березовского района __________________________________________________________________________</w:t>
            </w:r>
          </w:p>
          <w:p w:rsidR="004A0D64" w:rsidRPr="00A14B71" w:rsidRDefault="004A0D64">
            <w:pPr>
              <w:spacing w:line="240" w:lineRule="atLeast"/>
              <w:rPr>
                <w:rFonts w:cs="Arial"/>
              </w:rPr>
            </w:pPr>
            <w:r w:rsidRPr="00A14B71">
              <w:rPr>
                <w:rFonts w:cs="Arial"/>
              </w:rPr>
              <w:t>__________________________________________________________________________________</w:t>
            </w:r>
            <w:r w:rsidR="000E5C8E">
              <w:rPr>
                <w:rFonts w:cs="Arial"/>
              </w:rPr>
              <w:t>______________________________________________________</w:t>
            </w:r>
            <w:r w:rsidRPr="00A14B71">
              <w:rPr>
                <w:rFonts w:cs="Arial"/>
              </w:rPr>
              <w:t>__________________________________________________________________________________</w:t>
            </w:r>
            <w:r w:rsidR="00A14B71" w:rsidRPr="00A14B71">
              <w:rPr>
                <w:rFonts w:cs="Arial"/>
              </w:rPr>
              <w:t xml:space="preserve"> </w:t>
            </w:r>
          </w:p>
          <w:p w:rsidR="004A0D64" w:rsidRPr="00A14B71" w:rsidRDefault="004A0D64">
            <w:pPr>
              <w:spacing w:line="240" w:lineRule="atLeast"/>
              <w:rPr>
                <w:rFonts w:cs="Arial"/>
              </w:rPr>
            </w:pPr>
            <w:r w:rsidRPr="00A14B71">
              <w:rPr>
                <w:rFonts w:cs="Arial"/>
              </w:rPr>
              <w:t>Прилагаемые документы:</w:t>
            </w:r>
          </w:p>
          <w:p w:rsidR="004A0D64" w:rsidRPr="00A14B71" w:rsidRDefault="004A0D64">
            <w:pPr>
              <w:spacing w:line="240" w:lineRule="atLeast"/>
              <w:rPr>
                <w:rFonts w:cs="Arial"/>
              </w:rPr>
            </w:pPr>
          </w:p>
        </w:tc>
      </w:tr>
      <w:tr w:rsidR="004A0D64" w:rsidRPr="00A14B71" w:rsidTr="004A0D64">
        <w:tc>
          <w:tcPr>
            <w:tcW w:w="10137" w:type="dxa"/>
            <w:hideMark/>
          </w:tcPr>
          <w:p w:rsidR="004A0D64" w:rsidRPr="00A14B71" w:rsidRDefault="004A0D64">
            <w:pPr>
              <w:spacing w:line="240" w:lineRule="atLeast"/>
              <w:rPr>
                <w:rFonts w:cs="Arial"/>
              </w:rPr>
            </w:pPr>
            <w:r w:rsidRPr="00A14B71">
              <w:rPr>
                <w:rFonts w:cs="Arial"/>
              </w:rPr>
              <w:sym w:font="Times New Roman" w:char="F0F0"/>
            </w:r>
            <w:r w:rsidR="00A14B71" w:rsidRPr="00A14B71">
              <w:rPr>
                <w:rFonts w:cs="Arial"/>
              </w:rPr>
              <w:t xml:space="preserve"> </w:t>
            </w:r>
            <w:r w:rsidRPr="00A14B71">
              <w:rPr>
                <w:rFonts w:cs="Arial"/>
              </w:rPr>
              <w:t>копия документа, удостоверяющего личность заявителя;</w:t>
            </w:r>
          </w:p>
        </w:tc>
      </w:tr>
      <w:tr w:rsidR="004A0D64" w:rsidRPr="00A14B71" w:rsidTr="004A0D64">
        <w:tc>
          <w:tcPr>
            <w:tcW w:w="10137" w:type="dxa"/>
            <w:hideMark/>
          </w:tcPr>
          <w:p w:rsidR="004A0D64" w:rsidRPr="00A14B71" w:rsidRDefault="004A0D64">
            <w:pPr>
              <w:spacing w:line="240" w:lineRule="atLeast"/>
              <w:rPr>
                <w:rFonts w:cs="Arial"/>
                <w:b/>
              </w:rPr>
            </w:pPr>
            <w:r w:rsidRPr="00A14B71">
              <w:rPr>
                <w:rFonts w:cs="Arial"/>
              </w:rPr>
              <w:sym w:font="Times New Roman" w:char="F0F0"/>
            </w:r>
            <w:r w:rsidR="00A14B71" w:rsidRPr="00A14B71">
              <w:rPr>
                <w:rFonts w:cs="Arial"/>
              </w:rPr>
              <w:t xml:space="preserve"> </w:t>
            </w:r>
            <w:r w:rsidRPr="00A14B71">
              <w:rPr>
                <w:rFonts w:cs="Arial"/>
              </w:rPr>
              <w:t>копия документа, удостоверяющего личность ребенка (</w:t>
            </w:r>
            <w:proofErr w:type="gramStart"/>
            <w:r w:rsidRPr="00A14B71">
              <w:rPr>
                <w:rFonts w:cs="Arial"/>
              </w:rPr>
              <w:t>паспорт</w:t>
            </w:r>
            <w:r w:rsidR="00A14B71" w:rsidRPr="00A14B71">
              <w:rPr>
                <w:rFonts w:cs="Arial"/>
              </w:rPr>
              <w:t>-</w:t>
            </w:r>
            <w:r w:rsidRPr="00A14B71">
              <w:rPr>
                <w:rFonts w:cs="Arial"/>
              </w:rPr>
              <w:t>для</w:t>
            </w:r>
            <w:proofErr w:type="gramEnd"/>
            <w:r w:rsidRPr="00A14B71">
              <w:rPr>
                <w:rFonts w:cs="Arial"/>
              </w:rPr>
              <w:t xml:space="preserve"> детей в возрасте 14 лет и старше, свидетельство о рождении</w:t>
            </w:r>
            <w:r w:rsidR="00A14B71" w:rsidRPr="00A14B71">
              <w:rPr>
                <w:rFonts w:cs="Arial"/>
              </w:rPr>
              <w:t>-</w:t>
            </w:r>
            <w:r w:rsidRPr="00A14B71">
              <w:rPr>
                <w:rFonts w:cs="Arial"/>
              </w:rPr>
              <w:t>для детей в возрасте до 14 лет);</w:t>
            </w:r>
          </w:p>
        </w:tc>
      </w:tr>
      <w:tr w:rsidR="004A0D64" w:rsidRPr="00A14B71" w:rsidTr="004A0D64">
        <w:tc>
          <w:tcPr>
            <w:tcW w:w="10137" w:type="dxa"/>
            <w:hideMark/>
          </w:tcPr>
          <w:p w:rsidR="004A0D64" w:rsidRPr="00A14B71" w:rsidRDefault="004A0D64">
            <w:pPr>
              <w:spacing w:line="240" w:lineRule="atLeast"/>
              <w:rPr>
                <w:rFonts w:cs="Arial"/>
              </w:rPr>
            </w:pPr>
            <w:r w:rsidRPr="00A14B71">
              <w:rPr>
                <w:rFonts w:cs="Arial"/>
              </w:rPr>
              <w:sym w:font="Times New Roman" w:char="F0F0"/>
            </w:r>
            <w:r w:rsidRPr="00A14B71">
              <w:rPr>
                <w:rFonts w:cs="Arial"/>
              </w:rPr>
              <w:t xml:space="preserve"> </w:t>
            </w:r>
            <w:r w:rsidRPr="00A14B71">
              <w:rPr>
                <w:rFonts w:cs="Arial"/>
                <w:iCs/>
              </w:rPr>
              <w:t xml:space="preserve">копия документа, подтверждающего полномочия </w:t>
            </w:r>
            <w:proofErr w:type="gramStart"/>
            <w:r w:rsidRPr="00A14B71">
              <w:rPr>
                <w:rFonts w:cs="Arial"/>
                <w:iCs/>
              </w:rPr>
              <w:t>заявителя</w:t>
            </w:r>
            <w:proofErr w:type="gramEnd"/>
            <w:r w:rsidRPr="00A14B71">
              <w:rPr>
                <w:rFonts w:cs="Arial"/>
                <w:iCs/>
              </w:rPr>
              <w:t xml:space="preserve"> в случае если заявителем является опекун (попечитель) несовершеннолетнего (акт органа опеки и попечительства о назначении заявителя опекуном (попечителем) несовершеннолетнего);</w:t>
            </w:r>
          </w:p>
          <w:p w:rsidR="004A0D64" w:rsidRPr="00A14B71" w:rsidRDefault="004A0D64">
            <w:pPr>
              <w:spacing w:line="240" w:lineRule="atLeast"/>
              <w:rPr>
                <w:rFonts w:cs="Arial"/>
                <w:b/>
              </w:rPr>
            </w:pPr>
            <w:r w:rsidRPr="00A14B71">
              <w:rPr>
                <w:rFonts w:cs="Arial"/>
              </w:rPr>
              <w:sym w:font="Times New Roman" w:char="F0F0"/>
            </w:r>
            <w:r w:rsidR="00A14B71" w:rsidRPr="00A14B71">
              <w:rPr>
                <w:rFonts w:cs="Arial"/>
              </w:rPr>
              <w:t xml:space="preserve"> </w:t>
            </w:r>
            <w:r w:rsidRPr="00A14B71">
              <w:rPr>
                <w:rFonts w:cs="Arial"/>
                <w:iCs/>
              </w:rPr>
              <w:t>копия документа, подтверждающего фамилию заявителя, ребенка, в случае если фамилия заявителя не совпадает с фамилией ребенка (свидетельство о рождении заявителя (ребенка), свидетельство о заключении (расторжении) брака);</w:t>
            </w:r>
            <w:r w:rsidR="00A14B71" w:rsidRPr="00A14B71">
              <w:rPr>
                <w:rFonts w:cs="Arial"/>
                <w:iCs/>
                <w:szCs w:val="28"/>
              </w:rPr>
              <w:t xml:space="preserve"> </w:t>
            </w:r>
          </w:p>
        </w:tc>
      </w:tr>
      <w:tr w:rsidR="004A0D64" w:rsidRPr="00A14B71" w:rsidTr="004A0D64">
        <w:tc>
          <w:tcPr>
            <w:tcW w:w="10137" w:type="dxa"/>
            <w:hideMark/>
          </w:tcPr>
          <w:p w:rsidR="004A0D64" w:rsidRPr="00A14B71" w:rsidRDefault="004A0D64">
            <w:pPr>
              <w:spacing w:line="240" w:lineRule="atLeast"/>
              <w:rPr>
                <w:rFonts w:cs="Arial"/>
              </w:rPr>
            </w:pPr>
            <w:r w:rsidRPr="00A14B71">
              <w:rPr>
                <w:rFonts w:cs="Arial"/>
              </w:rPr>
              <w:sym w:font="Times New Roman" w:char="F0F0"/>
            </w:r>
            <w:r w:rsidR="00A14B71" w:rsidRPr="00A14B71">
              <w:rPr>
                <w:rFonts w:cs="Arial"/>
              </w:rPr>
              <w:t xml:space="preserve"> </w:t>
            </w:r>
            <w:r w:rsidRPr="00A14B71">
              <w:rPr>
                <w:rFonts w:cs="Arial"/>
              </w:rPr>
              <w:t>медицинская справка на ребенка по форме</w:t>
            </w:r>
            <w:r w:rsidR="00A14B71" w:rsidRPr="00A14B71">
              <w:rPr>
                <w:rFonts w:cs="Arial"/>
              </w:rPr>
              <w:t xml:space="preserve"> № </w:t>
            </w:r>
            <w:r w:rsidRPr="00A14B71">
              <w:rPr>
                <w:rFonts w:cs="Arial"/>
              </w:rPr>
              <w:t>079/у;</w:t>
            </w:r>
          </w:p>
        </w:tc>
      </w:tr>
      <w:tr w:rsidR="004A0D64" w:rsidRPr="00A14B71" w:rsidTr="004A0D64">
        <w:tc>
          <w:tcPr>
            <w:tcW w:w="10137" w:type="dxa"/>
            <w:hideMark/>
          </w:tcPr>
          <w:p w:rsidR="004A0D64" w:rsidRPr="00A14B71" w:rsidRDefault="004A0D64">
            <w:pPr>
              <w:spacing w:line="240" w:lineRule="atLeast"/>
              <w:rPr>
                <w:rFonts w:cs="Arial"/>
              </w:rPr>
            </w:pPr>
            <w:r w:rsidRPr="00A14B71">
              <w:rPr>
                <w:rFonts w:cs="Arial"/>
              </w:rPr>
              <w:sym w:font="Times New Roman" w:char="F0F0"/>
            </w:r>
            <w:r w:rsidR="00A14B71" w:rsidRPr="00A14B71">
              <w:rPr>
                <w:rFonts w:cs="Arial"/>
              </w:rPr>
              <w:t xml:space="preserve"> </w:t>
            </w:r>
            <w:r w:rsidRPr="00A14B71">
              <w:rPr>
                <w:rFonts w:cs="Arial"/>
              </w:rPr>
              <w:t>копия заграничного паспорта ребенка (при направлении ребенка в детские оздоровительные организации за пределы Российской Федерации).</w:t>
            </w:r>
          </w:p>
        </w:tc>
      </w:tr>
      <w:tr w:rsidR="004A0D64" w:rsidRPr="00A14B71" w:rsidTr="004A0D64">
        <w:tc>
          <w:tcPr>
            <w:tcW w:w="10137" w:type="dxa"/>
            <w:hideMark/>
          </w:tcPr>
          <w:p w:rsidR="004A0D64" w:rsidRPr="00A14B71" w:rsidRDefault="004A0D64">
            <w:pPr>
              <w:spacing w:line="240" w:lineRule="atLeast"/>
              <w:rPr>
                <w:rFonts w:cs="Arial"/>
                <w:b/>
              </w:rPr>
            </w:pPr>
            <w:r w:rsidRPr="00A14B71">
              <w:rPr>
                <w:rFonts w:cs="Arial"/>
              </w:rPr>
              <w:sym w:font="Times New Roman" w:char="F0F0"/>
            </w:r>
            <w:r w:rsidRPr="00A14B71">
              <w:rPr>
                <w:rFonts w:cs="Arial"/>
              </w:rPr>
              <w:t xml:space="preserve"> </w:t>
            </w:r>
            <w:proofErr w:type="gramStart"/>
            <w:r w:rsidRPr="00A14B71">
              <w:rPr>
                <w:rFonts w:cs="Arial"/>
              </w:rPr>
              <w:t>документ, подтверждающий место жительства (пребывания) ребенка на территории Березовского района Ханты-Мансийского автономного</w:t>
            </w:r>
            <w:r w:rsidR="00A14B71" w:rsidRPr="00A14B71">
              <w:rPr>
                <w:rFonts w:cs="Arial"/>
              </w:rPr>
              <w:t xml:space="preserve"> </w:t>
            </w:r>
            <w:r w:rsidRPr="00A14B71">
              <w:rPr>
                <w:rFonts w:cs="Arial"/>
              </w:rPr>
              <w:t>округа</w:t>
            </w:r>
            <w:r w:rsidR="00A14B71" w:rsidRPr="00A14B71">
              <w:rPr>
                <w:rFonts w:cs="Arial"/>
              </w:rPr>
              <w:t>-</w:t>
            </w:r>
            <w:r w:rsidRPr="00A14B71">
              <w:rPr>
                <w:rFonts w:cs="Arial"/>
              </w:rPr>
              <w:t>Югры (копия паспорта гражданина Российской Федерации, подтверждающий регистрацию ребенка по месту жительства (пребывания), копия справки отделения управления Федеральной миграционной службы</w:t>
            </w:r>
            <w:r w:rsidR="00A14B71" w:rsidRPr="00A14B71">
              <w:rPr>
                <w:rFonts w:cs="Arial"/>
              </w:rPr>
              <w:t xml:space="preserve"> </w:t>
            </w:r>
            <w:r w:rsidRPr="00A14B71">
              <w:rPr>
                <w:rFonts w:cs="Arial"/>
              </w:rPr>
              <w:t>по</w:t>
            </w:r>
            <w:r w:rsidR="00A14B71" w:rsidRPr="00A14B71">
              <w:rPr>
                <w:rFonts w:cs="Arial"/>
              </w:rPr>
              <w:t xml:space="preserve"> </w:t>
            </w:r>
            <w:r w:rsidRPr="00A14B71">
              <w:rPr>
                <w:rFonts w:cs="Arial"/>
              </w:rPr>
              <w:t>Ханты-Мансийскому автономному округу</w:t>
            </w:r>
            <w:r w:rsidR="00A14B71" w:rsidRPr="00A14B71">
              <w:rPr>
                <w:rFonts w:cs="Arial"/>
              </w:rPr>
              <w:t>-</w:t>
            </w:r>
            <w:r w:rsidRPr="00A14B71">
              <w:rPr>
                <w:rFonts w:cs="Arial"/>
              </w:rPr>
              <w:t>Югре в Березовском районе, либо копия справки образовательной организации об обучении ребенка, справки жилищно-эксплуатационного управления, товарищества собственников жилья, расчетно-информационного центра,</w:t>
            </w:r>
            <w:r w:rsidR="00A14B71" w:rsidRPr="00A14B71">
              <w:rPr>
                <w:rFonts w:cs="Arial"/>
              </w:rPr>
              <w:t xml:space="preserve"> </w:t>
            </w:r>
            <w:r w:rsidRPr="00A14B71">
              <w:rPr>
                <w:rFonts w:cs="Arial"/>
              </w:rPr>
              <w:t>договора найма жилого помещения, решения</w:t>
            </w:r>
            <w:proofErr w:type="gramEnd"/>
            <w:r w:rsidRPr="00A14B71">
              <w:rPr>
                <w:rFonts w:cs="Arial"/>
              </w:rPr>
              <w:t xml:space="preserve"> суда об установлении фактов, имеющих юридическое значение, либо иного документа) (</w:t>
            </w:r>
            <w:r w:rsidRPr="00A14B71">
              <w:rPr>
                <w:rFonts w:cs="Arial"/>
                <w:i/>
              </w:rPr>
              <w:t>предоставляется по собственной инициативе)</w:t>
            </w:r>
          </w:p>
        </w:tc>
      </w:tr>
      <w:tr w:rsidR="004A0D64" w:rsidRPr="00A14B71" w:rsidTr="004A0D64">
        <w:tc>
          <w:tcPr>
            <w:tcW w:w="10137" w:type="dxa"/>
          </w:tcPr>
          <w:p w:rsidR="004A0D64" w:rsidRPr="00A14B71" w:rsidRDefault="004A0D64">
            <w:pPr>
              <w:spacing w:line="240" w:lineRule="atLeast"/>
              <w:rPr>
                <w:rFonts w:cs="Arial"/>
                <w:b/>
              </w:rPr>
            </w:pPr>
            <w:r w:rsidRPr="00A14B71">
              <w:rPr>
                <w:rFonts w:cs="Arial"/>
              </w:rPr>
              <w:sym w:font="Times New Roman" w:char="F0F0"/>
            </w:r>
            <w:r w:rsidR="00A14B71" w:rsidRPr="00A14B71">
              <w:rPr>
                <w:rFonts w:cs="Arial"/>
              </w:rPr>
              <w:t xml:space="preserve"> </w:t>
            </w:r>
            <w:r w:rsidRPr="00A14B71">
              <w:rPr>
                <w:rFonts w:cs="Arial"/>
                <w:iCs/>
              </w:rPr>
              <w:t>нотариально удостоверенная доверенность или доверенность, написанная собственноручно заявителем (в случае если, заявление оформляется представителем заявителя),</w:t>
            </w:r>
          </w:p>
          <w:p w:rsidR="004A0D64" w:rsidRPr="00A14B71" w:rsidRDefault="004A0D64">
            <w:pPr>
              <w:spacing w:line="240" w:lineRule="atLeast"/>
              <w:jc w:val="center"/>
              <w:rPr>
                <w:rFonts w:cs="Arial"/>
                <w:b/>
              </w:rPr>
            </w:pPr>
          </w:p>
          <w:p w:rsidR="004A0D64" w:rsidRPr="00A14B71" w:rsidRDefault="004A0D64">
            <w:pPr>
              <w:spacing w:line="240" w:lineRule="atLeast"/>
              <w:jc w:val="center"/>
              <w:rPr>
                <w:rFonts w:cs="Arial"/>
                <w:b/>
              </w:rPr>
            </w:pPr>
          </w:p>
        </w:tc>
      </w:tr>
      <w:tr w:rsidR="004A0D64" w:rsidRPr="00A14B71" w:rsidTr="004A0D64">
        <w:tc>
          <w:tcPr>
            <w:tcW w:w="10137" w:type="dxa"/>
          </w:tcPr>
          <w:p w:rsidR="004A0D64" w:rsidRPr="00A14B71" w:rsidRDefault="004A0D64">
            <w:pPr>
              <w:spacing w:line="240" w:lineRule="atLeast"/>
              <w:rPr>
                <w:rFonts w:cs="Arial"/>
              </w:rPr>
            </w:pPr>
            <w:r w:rsidRPr="00A14B71">
              <w:rPr>
                <w:rFonts w:cs="Arial"/>
              </w:rPr>
              <w:t xml:space="preserve">С порядком предоставления путевок </w:t>
            </w:r>
            <w:proofErr w:type="gramStart"/>
            <w:r w:rsidRPr="00A14B71">
              <w:rPr>
                <w:rFonts w:cs="Arial"/>
              </w:rPr>
              <w:t>ознакомлен</w:t>
            </w:r>
            <w:proofErr w:type="gramEnd"/>
            <w:r w:rsidRPr="00A14B71">
              <w:rPr>
                <w:rFonts w:cs="Arial"/>
              </w:rPr>
              <w:t xml:space="preserve"> (а).</w:t>
            </w:r>
          </w:p>
          <w:p w:rsidR="004A0D64" w:rsidRPr="00A14B71" w:rsidRDefault="004A0D64">
            <w:pPr>
              <w:spacing w:line="240" w:lineRule="atLeast"/>
              <w:jc w:val="center"/>
              <w:rPr>
                <w:rFonts w:cs="Arial"/>
                <w:b/>
              </w:rPr>
            </w:pPr>
          </w:p>
        </w:tc>
      </w:tr>
      <w:tr w:rsidR="004A0D64" w:rsidRPr="00A14B71" w:rsidTr="004A0D64">
        <w:tc>
          <w:tcPr>
            <w:tcW w:w="10137" w:type="dxa"/>
            <w:hideMark/>
          </w:tcPr>
          <w:p w:rsidR="004A0D64" w:rsidRPr="00A14B71" w:rsidRDefault="004A0D64">
            <w:pPr>
              <w:spacing w:line="240" w:lineRule="atLeast"/>
              <w:rPr>
                <w:rFonts w:cs="Arial"/>
              </w:rPr>
            </w:pPr>
            <w:r w:rsidRPr="00A14B71">
              <w:rPr>
                <w:rFonts w:cs="Arial"/>
              </w:rPr>
              <w:t>Документы, являющиеся результатом предоставления муниципальной услуги (уведомления) прошу выдать (направить):</w:t>
            </w:r>
          </w:p>
          <w:p w:rsidR="00A14B71" w:rsidRPr="00A14B71" w:rsidRDefault="004A0D6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cs="Arial"/>
              </w:rPr>
            </w:pPr>
            <w:r w:rsidRPr="00A14B71">
              <w:rPr>
                <w:rFonts w:cs="Arial"/>
              </w:rPr>
              <w:sym w:font="Times New Roman" w:char="F0F0"/>
            </w:r>
            <w:r w:rsidRPr="00A14B71">
              <w:rPr>
                <w:rFonts w:cs="Arial"/>
              </w:rPr>
              <w:t xml:space="preserve"> </w:t>
            </w:r>
            <w:proofErr w:type="gramStart"/>
            <w:r w:rsidRPr="00A14B71">
              <w:rPr>
                <w:rFonts w:cs="Arial"/>
              </w:rPr>
              <w:t>в</w:t>
            </w:r>
            <w:proofErr w:type="gramEnd"/>
            <w:r w:rsidRPr="00A14B71">
              <w:rPr>
                <w:rFonts w:cs="Arial"/>
              </w:rPr>
              <w:t xml:space="preserve"> ___________________________________________________ при личной явке</w:t>
            </w:r>
          </w:p>
          <w:p w:rsidR="004A0D64" w:rsidRPr="00A14B71" w:rsidRDefault="004A0D64">
            <w:pPr>
              <w:spacing w:line="240" w:lineRule="atLeast"/>
              <w:rPr>
                <w:rFonts w:cs="Arial"/>
              </w:rPr>
            </w:pPr>
            <w:r w:rsidRPr="00A14B71">
              <w:rPr>
                <w:rFonts w:cs="Arial"/>
              </w:rPr>
              <w:t>(указать наименование уполномоченного органа)</w:t>
            </w:r>
          </w:p>
        </w:tc>
      </w:tr>
      <w:tr w:rsidR="004A0D64" w:rsidRPr="00A14B71" w:rsidTr="004A0D64">
        <w:tc>
          <w:tcPr>
            <w:tcW w:w="10137" w:type="dxa"/>
          </w:tcPr>
          <w:p w:rsidR="004A0D64" w:rsidRPr="00A14B71" w:rsidRDefault="004A0D64">
            <w:pPr>
              <w:spacing w:line="240" w:lineRule="atLeast"/>
              <w:rPr>
                <w:rFonts w:cs="Arial"/>
              </w:rPr>
            </w:pPr>
          </w:p>
          <w:p w:rsidR="004A0D64" w:rsidRPr="00A14B71" w:rsidRDefault="004A0D64">
            <w:pPr>
              <w:spacing w:line="240" w:lineRule="atLeast"/>
              <w:rPr>
                <w:rFonts w:cs="Arial"/>
                <w:b/>
              </w:rPr>
            </w:pPr>
            <w:r w:rsidRPr="00A14B71">
              <w:rPr>
                <w:rFonts w:cs="Arial"/>
              </w:rPr>
              <w:sym w:font="Times New Roman" w:char="F0F0"/>
            </w:r>
            <w:r w:rsidRPr="00A14B71">
              <w:rPr>
                <w:rFonts w:cs="Arial"/>
              </w:rPr>
              <w:t xml:space="preserve"> посредством почтовой связи по адресу: __________________________________________________________________________________________</w:t>
            </w:r>
            <w:r w:rsidR="000E5C8E">
              <w:rPr>
                <w:rFonts w:cs="Arial"/>
              </w:rPr>
              <w:t>__________________________________________________________</w:t>
            </w:r>
            <w:r w:rsidRPr="00A14B71">
              <w:rPr>
                <w:rFonts w:cs="Arial"/>
              </w:rPr>
              <w:t>__________________________________________________________________________</w:t>
            </w:r>
          </w:p>
        </w:tc>
      </w:tr>
      <w:tr w:rsidR="004A0D64" w:rsidRPr="00A14B71" w:rsidTr="004A0D64">
        <w:tc>
          <w:tcPr>
            <w:tcW w:w="10137" w:type="dxa"/>
            <w:hideMark/>
          </w:tcPr>
          <w:p w:rsidR="004A0D64" w:rsidRPr="00A14B71" w:rsidRDefault="004A0D64">
            <w:pPr>
              <w:spacing w:line="240" w:lineRule="atLeast"/>
              <w:rPr>
                <w:rFonts w:cs="Arial"/>
                <w:b/>
              </w:rPr>
            </w:pPr>
            <w:r w:rsidRPr="00A14B71">
              <w:rPr>
                <w:rFonts w:cs="Arial"/>
              </w:rPr>
              <w:sym w:font="Times New Roman" w:char="F0F0"/>
            </w:r>
            <w:r w:rsidRPr="00A14B71">
              <w:rPr>
                <w:rFonts w:cs="Arial"/>
              </w:rPr>
              <w:t xml:space="preserve"> в форме электронного документа на адрес электронной почты: ______________________________________________________________________________________</w:t>
            </w:r>
            <w:r w:rsidR="000E5C8E">
              <w:rPr>
                <w:rFonts w:cs="Arial"/>
              </w:rPr>
              <w:t>__________________________________________________________</w:t>
            </w:r>
            <w:r w:rsidRPr="00A14B71">
              <w:rPr>
                <w:rFonts w:cs="Arial"/>
              </w:rPr>
              <w:t>______________________________________________________________________________</w:t>
            </w:r>
          </w:p>
        </w:tc>
      </w:tr>
      <w:tr w:rsidR="004A0D64" w:rsidRPr="00A14B71" w:rsidTr="004A0D64">
        <w:tc>
          <w:tcPr>
            <w:tcW w:w="10137" w:type="dxa"/>
          </w:tcPr>
          <w:p w:rsidR="004A0D64" w:rsidRPr="00A14B71" w:rsidRDefault="004A0D64">
            <w:pPr>
              <w:spacing w:line="240" w:lineRule="atLeast"/>
              <w:jc w:val="center"/>
              <w:rPr>
                <w:rFonts w:cs="Arial"/>
                <w:b/>
              </w:rPr>
            </w:pPr>
          </w:p>
        </w:tc>
      </w:tr>
      <w:tr w:rsidR="004A0D64" w:rsidRPr="00A14B71" w:rsidTr="004A0D64">
        <w:tc>
          <w:tcPr>
            <w:tcW w:w="10137" w:type="dxa"/>
          </w:tcPr>
          <w:p w:rsidR="004A0D64" w:rsidRPr="00A14B71" w:rsidRDefault="004A0D64">
            <w:pPr>
              <w:spacing w:line="240" w:lineRule="atLeast"/>
              <w:rPr>
                <w:rFonts w:cs="Arial"/>
              </w:rPr>
            </w:pPr>
            <w:r w:rsidRPr="00A14B71">
              <w:rPr>
                <w:rFonts w:cs="Arial"/>
              </w:rPr>
              <w:sym w:font="Times New Roman" w:char="F0F0"/>
            </w:r>
            <w:r w:rsidR="00A14B71" w:rsidRPr="00A14B71">
              <w:rPr>
                <w:rFonts w:cs="Arial"/>
              </w:rPr>
              <w:t xml:space="preserve"> </w:t>
            </w:r>
            <w:r w:rsidRPr="00A14B71">
              <w:rPr>
                <w:rFonts w:cs="Arial"/>
              </w:rPr>
              <w:t>Выражаю согласие на обработку своих персональных данных и персональных данных ребенка в соответствии с Федеральным законом от 27.07.2006</w:t>
            </w:r>
            <w:hyperlink r:id="rId28" w:history="1">
              <w:r w:rsidR="000E5C8E">
                <w:rPr>
                  <w:rStyle w:val="ae"/>
                  <w:rFonts w:cs="Arial"/>
                </w:rPr>
                <w:t xml:space="preserve"> № 152-ФЗ «О персональных</w:t>
              </w:r>
            </w:hyperlink>
            <w:r w:rsidRPr="00A14B71">
              <w:rPr>
                <w:rFonts w:cs="Arial"/>
              </w:rPr>
              <w:t xml:space="preserve"> данных</w:t>
            </w:r>
            <w:r w:rsidR="00A14B71" w:rsidRPr="00A14B71">
              <w:rPr>
                <w:rFonts w:cs="Arial"/>
              </w:rPr>
              <w:t>»</w:t>
            </w:r>
            <w:r w:rsidRPr="00A14B71">
              <w:rPr>
                <w:rFonts w:cs="Arial"/>
              </w:rPr>
              <w:t>.</w:t>
            </w:r>
          </w:p>
          <w:p w:rsidR="004A0D64" w:rsidRPr="00A14B71" w:rsidRDefault="004A0D64">
            <w:pPr>
              <w:spacing w:line="240" w:lineRule="atLeast"/>
              <w:rPr>
                <w:rFonts w:cs="Arial"/>
              </w:rPr>
            </w:pPr>
            <w:r w:rsidRPr="00A14B71">
              <w:rPr>
                <w:rFonts w:cs="Arial"/>
              </w:rPr>
              <w:sym w:font="Times New Roman" w:char="F0F0"/>
            </w:r>
            <w:r w:rsidR="00A14B71" w:rsidRPr="00A14B71">
              <w:rPr>
                <w:rFonts w:cs="Arial"/>
              </w:rPr>
              <w:t xml:space="preserve"> </w:t>
            </w:r>
            <w:r w:rsidRPr="00A14B71">
              <w:rPr>
                <w:rFonts w:cs="Arial"/>
              </w:rPr>
              <w:t xml:space="preserve">Выражаю </w:t>
            </w:r>
            <w:r w:rsidRPr="00A14B71">
              <w:rPr>
                <w:rFonts w:cs="Arial"/>
                <w:iCs/>
              </w:rPr>
              <w:t>согласие заявителя на выезд ребенка в организацию отдыха детей и их оздоровления (при выезде в организацию отдыха детей и их оздоровления, расположенную за пределами Российской Федерации).</w:t>
            </w:r>
          </w:p>
          <w:p w:rsidR="004A0D64" w:rsidRPr="00A14B71" w:rsidRDefault="004A0D64">
            <w:pPr>
              <w:spacing w:line="240" w:lineRule="atLeast"/>
              <w:ind w:firstLine="709"/>
              <w:rPr>
                <w:rFonts w:cs="Arial"/>
              </w:rPr>
            </w:pPr>
            <w:r w:rsidRPr="00A14B71">
              <w:rPr>
                <w:rFonts w:cs="Arial"/>
              </w:rPr>
              <w:t>В случае отказа от получения путевки обязуюсь проинформировать за 10 дней до начала оздоровительной смены в лагере с дневным пребыванием детей, за 15 дней до даты отъезда</w:t>
            </w:r>
            <w:r w:rsidR="00A14B71" w:rsidRPr="00A14B71">
              <w:rPr>
                <w:rFonts w:cs="Arial"/>
              </w:rPr>
              <w:t xml:space="preserve"> </w:t>
            </w:r>
            <w:r w:rsidRPr="00A14B71">
              <w:rPr>
                <w:rFonts w:cs="Arial"/>
              </w:rPr>
              <w:t>в организацию отдыха детей и их оздоровления.</w:t>
            </w:r>
          </w:p>
          <w:p w:rsidR="004A0D64" w:rsidRPr="00A14B71" w:rsidRDefault="004A0D64">
            <w:pPr>
              <w:spacing w:line="240" w:lineRule="atLeast"/>
              <w:jc w:val="center"/>
              <w:rPr>
                <w:rFonts w:cs="Arial"/>
                <w:b/>
              </w:rPr>
            </w:pPr>
          </w:p>
        </w:tc>
      </w:tr>
      <w:tr w:rsidR="004A0D64" w:rsidRPr="00A14B71" w:rsidTr="004A0D64">
        <w:tc>
          <w:tcPr>
            <w:tcW w:w="10137" w:type="dxa"/>
            <w:hideMark/>
          </w:tcPr>
          <w:p w:rsidR="004A0D64" w:rsidRPr="00A14B71" w:rsidRDefault="004A0D64">
            <w:pPr>
              <w:spacing w:line="240" w:lineRule="atLeast"/>
              <w:rPr>
                <w:rFonts w:cs="Arial"/>
                <w:b/>
              </w:rPr>
            </w:pPr>
            <w:r w:rsidRPr="00A14B71">
              <w:rPr>
                <w:rFonts w:cs="Arial"/>
              </w:rPr>
              <w:t>Дата _________</w:t>
            </w:r>
            <w:r w:rsidR="00A14B71" w:rsidRPr="00A14B71">
              <w:rPr>
                <w:rFonts w:cs="Arial"/>
              </w:rPr>
              <w:t xml:space="preserve"> </w:t>
            </w:r>
            <w:r w:rsidRPr="00A14B71">
              <w:rPr>
                <w:rFonts w:cs="Arial"/>
              </w:rPr>
              <w:t>Подпись __________</w:t>
            </w:r>
            <w:r w:rsidR="00A14B71" w:rsidRPr="00A14B71">
              <w:rPr>
                <w:rFonts w:cs="Arial"/>
              </w:rPr>
              <w:t xml:space="preserve"> </w:t>
            </w:r>
            <w:r w:rsidRPr="00A14B71">
              <w:rPr>
                <w:rFonts w:cs="Arial"/>
              </w:rPr>
              <w:t>Расшифровка подписи _______________</w:t>
            </w:r>
          </w:p>
        </w:tc>
      </w:tr>
      <w:tr w:rsidR="004A0D64" w:rsidRPr="00A14B71" w:rsidTr="004A0D64">
        <w:trPr>
          <w:trHeight w:val="80"/>
        </w:trPr>
        <w:tc>
          <w:tcPr>
            <w:tcW w:w="10137" w:type="dxa"/>
          </w:tcPr>
          <w:p w:rsidR="004A0D64" w:rsidRPr="00A14B71" w:rsidRDefault="004A0D64">
            <w:pPr>
              <w:spacing w:line="240" w:lineRule="atLeast"/>
              <w:jc w:val="center"/>
              <w:rPr>
                <w:rFonts w:cs="Arial"/>
                <w:b/>
              </w:rPr>
            </w:pPr>
          </w:p>
        </w:tc>
      </w:tr>
    </w:tbl>
    <w:p w:rsidR="00A14B71" w:rsidRPr="000E5C8E" w:rsidRDefault="00A14B71" w:rsidP="000E5C8E">
      <w:pPr>
        <w:ind w:left="567" w:firstLine="0"/>
      </w:pPr>
    </w:p>
    <w:p w:rsidR="00A14B71" w:rsidRPr="000E5C8E" w:rsidRDefault="00A14B71" w:rsidP="000E5C8E">
      <w:pPr>
        <w:ind w:left="567" w:firstLine="0"/>
      </w:pPr>
    </w:p>
    <w:p w:rsidR="004967F9" w:rsidRPr="000E5C8E" w:rsidRDefault="004967F9" w:rsidP="000E5C8E">
      <w:pPr>
        <w:ind w:left="567" w:firstLine="0"/>
      </w:pPr>
    </w:p>
    <w:sectPr w:rsidR="004967F9" w:rsidRPr="000E5C8E" w:rsidSect="00A1261E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914" w:rsidRDefault="00AC1914">
      <w:r>
        <w:separator/>
      </w:r>
    </w:p>
  </w:endnote>
  <w:endnote w:type="continuationSeparator" w:id="0">
    <w:p w:rsidR="00AC1914" w:rsidRDefault="00AC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D7B" w:rsidRDefault="00682D7B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D7B" w:rsidRDefault="00682D7B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D7B" w:rsidRDefault="00682D7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914" w:rsidRDefault="00AC1914">
      <w:r>
        <w:separator/>
      </w:r>
    </w:p>
  </w:footnote>
  <w:footnote w:type="continuationSeparator" w:id="0">
    <w:p w:rsidR="00AC1914" w:rsidRDefault="00AC1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198" w:rsidRDefault="00E60198" w:rsidP="004B3326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60198" w:rsidRDefault="00E60198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198" w:rsidRDefault="00E60198" w:rsidP="00221173">
    <w:pPr>
      <w:pStyle w:val="af"/>
      <w:ind w:firstLine="70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D7B" w:rsidRDefault="00682D7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1C30E0"/>
    <w:multiLevelType w:val="hybridMultilevel"/>
    <w:tmpl w:val="E2F43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B6520"/>
    <w:multiLevelType w:val="hybridMultilevel"/>
    <w:tmpl w:val="0B46C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640ECF"/>
    <w:multiLevelType w:val="hybridMultilevel"/>
    <w:tmpl w:val="43E40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DE0F98"/>
    <w:multiLevelType w:val="hybridMultilevel"/>
    <w:tmpl w:val="A6B60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4166EC"/>
    <w:multiLevelType w:val="hybridMultilevel"/>
    <w:tmpl w:val="B67EB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4625FB"/>
    <w:multiLevelType w:val="hybridMultilevel"/>
    <w:tmpl w:val="E2C41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8452FA"/>
    <w:multiLevelType w:val="hybridMultilevel"/>
    <w:tmpl w:val="C81C4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787CCB"/>
    <w:multiLevelType w:val="hybridMultilevel"/>
    <w:tmpl w:val="A7AAC0CE"/>
    <w:lvl w:ilvl="0" w:tplc="94E80E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C00C7"/>
    <w:multiLevelType w:val="hybridMultilevel"/>
    <w:tmpl w:val="E6BA1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540F37"/>
    <w:multiLevelType w:val="hybridMultilevel"/>
    <w:tmpl w:val="51B05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B81D5C"/>
    <w:multiLevelType w:val="hybridMultilevel"/>
    <w:tmpl w:val="12C8C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DD35CF"/>
    <w:multiLevelType w:val="hybridMultilevel"/>
    <w:tmpl w:val="33F6C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633F0B"/>
    <w:multiLevelType w:val="hybridMultilevel"/>
    <w:tmpl w:val="BFF4A558"/>
    <w:lvl w:ilvl="0" w:tplc="8430C82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295E2AF6"/>
    <w:multiLevelType w:val="hybridMultilevel"/>
    <w:tmpl w:val="4B429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146A1E"/>
    <w:multiLevelType w:val="hybridMultilevel"/>
    <w:tmpl w:val="3B8480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0F2DD1"/>
    <w:multiLevelType w:val="hybridMultilevel"/>
    <w:tmpl w:val="BD82D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53625B"/>
    <w:multiLevelType w:val="hybridMultilevel"/>
    <w:tmpl w:val="450AF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377E9D"/>
    <w:multiLevelType w:val="hybridMultilevel"/>
    <w:tmpl w:val="16288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CA49C8"/>
    <w:multiLevelType w:val="hybridMultilevel"/>
    <w:tmpl w:val="6E646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1072D3"/>
    <w:multiLevelType w:val="hybridMultilevel"/>
    <w:tmpl w:val="52226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765115"/>
    <w:multiLevelType w:val="hybridMultilevel"/>
    <w:tmpl w:val="8B2A4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4558F8"/>
    <w:multiLevelType w:val="hybridMultilevel"/>
    <w:tmpl w:val="DC7C3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097C50"/>
    <w:multiLevelType w:val="multilevel"/>
    <w:tmpl w:val="A3661B8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>
    <w:nsid w:val="614A1C0D"/>
    <w:multiLevelType w:val="hybridMultilevel"/>
    <w:tmpl w:val="B400D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3E0065"/>
    <w:multiLevelType w:val="hybridMultilevel"/>
    <w:tmpl w:val="F54E3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4E0A71"/>
    <w:multiLevelType w:val="hybridMultilevel"/>
    <w:tmpl w:val="6164C458"/>
    <w:lvl w:ilvl="0" w:tplc="0CEABE5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E8540D9"/>
    <w:multiLevelType w:val="hybridMultilevel"/>
    <w:tmpl w:val="1A988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39188F"/>
    <w:multiLevelType w:val="hybridMultilevel"/>
    <w:tmpl w:val="8EB43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EF3A72"/>
    <w:multiLevelType w:val="hybridMultilevel"/>
    <w:tmpl w:val="86C49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F75B24"/>
    <w:multiLevelType w:val="hybridMultilevel"/>
    <w:tmpl w:val="A19C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4E72BA"/>
    <w:multiLevelType w:val="hybridMultilevel"/>
    <w:tmpl w:val="4238F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380143"/>
    <w:multiLevelType w:val="hybridMultilevel"/>
    <w:tmpl w:val="BB543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001C76"/>
    <w:multiLevelType w:val="hybridMultilevel"/>
    <w:tmpl w:val="024C6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8A3B99"/>
    <w:multiLevelType w:val="hybridMultilevel"/>
    <w:tmpl w:val="CD8E7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F563B9"/>
    <w:multiLevelType w:val="hybridMultilevel"/>
    <w:tmpl w:val="15560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8"/>
  </w:num>
  <w:num w:numId="3">
    <w:abstractNumId w:val="17"/>
  </w:num>
  <w:num w:numId="4">
    <w:abstractNumId w:val="19"/>
  </w:num>
  <w:num w:numId="5">
    <w:abstractNumId w:val="14"/>
  </w:num>
  <w:num w:numId="6">
    <w:abstractNumId w:val="5"/>
  </w:num>
  <w:num w:numId="7">
    <w:abstractNumId w:val="20"/>
  </w:num>
  <w:num w:numId="8">
    <w:abstractNumId w:val="10"/>
  </w:num>
  <w:num w:numId="9">
    <w:abstractNumId w:val="27"/>
  </w:num>
  <w:num w:numId="10">
    <w:abstractNumId w:val="25"/>
  </w:num>
  <w:num w:numId="11">
    <w:abstractNumId w:val="2"/>
  </w:num>
  <w:num w:numId="12">
    <w:abstractNumId w:val="1"/>
  </w:num>
  <w:num w:numId="13">
    <w:abstractNumId w:val="13"/>
  </w:num>
  <w:num w:numId="14">
    <w:abstractNumId w:val="22"/>
  </w:num>
  <w:num w:numId="15">
    <w:abstractNumId w:val="31"/>
  </w:num>
  <w:num w:numId="16">
    <w:abstractNumId w:val="6"/>
  </w:num>
  <w:num w:numId="17">
    <w:abstractNumId w:val="29"/>
  </w:num>
  <w:num w:numId="18">
    <w:abstractNumId w:val="18"/>
  </w:num>
  <w:num w:numId="19">
    <w:abstractNumId w:val="11"/>
  </w:num>
  <w:num w:numId="20">
    <w:abstractNumId w:val="7"/>
  </w:num>
  <w:num w:numId="21">
    <w:abstractNumId w:val="12"/>
  </w:num>
  <w:num w:numId="22">
    <w:abstractNumId w:val="21"/>
  </w:num>
  <w:num w:numId="23">
    <w:abstractNumId w:val="3"/>
  </w:num>
  <w:num w:numId="24">
    <w:abstractNumId w:val="16"/>
  </w:num>
  <w:num w:numId="25">
    <w:abstractNumId w:val="33"/>
  </w:num>
  <w:num w:numId="26">
    <w:abstractNumId w:val="9"/>
  </w:num>
  <w:num w:numId="27">
    <w:abstractNumId w:val="32"/>
  </w:num>
  <w:num w:numId="28">
    <w:abstractNumId w:val="30"/>
  </w:num>
  <w:num w:numId="29">
    <w:abstractNumId w:val="24"/>
  </w:num>
  <w:num w:numId="30">
    <w:abstractNumId w:val="34"/>
  </w:num>
  <w:num w:numId="31">
    <w:abstractNumId w:val="35"/>
  </w:num>
  <w:num w:numId="32">
    <w:abstractNumId w:val="4"/>
  </w:num>
  <w:num w:numId="33">
    <w:abstractNumId w:val="15"/>
  </w:num>
  <w:num w:numId="34">
    <w:abstractNumId w:val="8"/>
  </w:num>
  <w:num w:numId="35">
    <w:abstractNumId w:val="26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92"/>
    <w:rsid w:val="000118B7"/>
    <w:rsid w:val="00016284"/>
    <w:rsid w:val="00020C39"/>
    <w:rsid w:val="000226F7"/>
    <w:rsid w:val="000232DC"/>
    <w:rsid w:val="00027848"/>
    <w:rsid w:val="000364A2"/>
    <w:rsid w:val="000369BB"/>
    <w:rsid w:val="00037E5B"/>
    <w:rsid w:val="00043550"/>
    <w:rsid w:val="00044FF2"/>
    <w:rsid w:val="00045254"/>
    <w:rsid w:val="000473AF"/>
    <w:rsid w:val="000510BE"/>
    <w:rsid w:val="0006478F"/>
    <w:rsid w:val="00065655"/>
    <w:rsid w:val="00065DBF"/>
    <w:rsid w:val="000716E6"/>
    <w:rsid w:val="0007376B"/>
    <w:rsid w:val="000863FD"/>
    <w:rsid w:val="00086DC6"/>
    <w:rsid w:val="00092B28"/>
    <w:rsid w:val="0009569C"/>
    <w:rsid w:val="000A527E"/>
    <w:rsid w:val="000A566A"/>
    <w:rsid w:val="000C1A09"/>
    <w:rsid w:val="000C5FCB"/>
    <w:rsid w:val="000D492C"/>
    <w:rsid w:val="000E3181"/>
    <w:rsid w:val="000E5C8E"/>
    <w:rsid w:val="000E7CA0"/>
    <w:rsid w:val="00124FF5"/>
    <w:rsid w:val="001255FB"/>
    <w:rsid w:val="00125FB8"/>
    <w:rsid w:val="00132476"/>
    <w:rsid w:val="00136492"/>
    <w:rsid w:val="001403A2"/>
    <w:rsid w:val="001427EA"/>
    <w:rsid w:val="0015164D"/>
    <w:rsid w:val="001565BC"/>
    <w:rsid w:val="00162942"/>
    <w:rsid w:val="001636A9"/>
    <w:rsid w:val="00167BDF"/>
    <w:rsid w:val="00176015"/>
    <w:rsid w:val="001860ED"/>
    <w:rsid w:val="001861A0"/>
    <w:rsid w:val="00191F55"/>
    <w:rsid w:val="001A3503"/>
    <w:rsid w:val="001B325B"/>
    <w:rsid w:val="001C1FDA"/>
    <w:rsid w:val="001D028E"/>
    <w:rsid w:val="001D0956"/>
    <w:rsid w:val="001D670F"/>
    <w:rsid w:val="001F2041"/>
    <w:rsid w:val="00200151"/>
    <w:rsid w:val="00202A25"/>
    <w:rsid w:val="00210C13"/>
    <w:rsid w:val="00221173"/>
    <w:rsid w:val="002234D5"/>
    <w:rsid w:val="002243D5"/>
    <w:rsid w:val="00231CCA"/>
    <w:rsid w:val="00246D92"/>
    <w:rsid w:val="002477B1"/>
    <w:rsid w:val="0025194E"/>
    <w:rsid w:val="002575A3"/>
    <w:rsid w:val="00291EE7"/>
    <w:rsid w:val="00294049"/>
    <w:rsid w:val="0029454D"/>
    <w:rsid w:val="002965A8"/>
    <w:rsid w:val="0029757F"/>
    <w:rsid w:val="002A03E5"/>
    <w:rsid w:val="002A5607"/>
    <w:rsid w:val="002C728A"/>
    <w:rsid w:val="002D16AE"/>
    <w:rsid w:val="002D5C3A"/>
    <w:rsid w:val="002E12F8"/>
    <w:rsid w:val="002E681E"/>
    <w:rsid w:val="002F14D6"/>
    <w:rsid w:val="002F50E2"/>
    <w:rsid w:val="003026F7"/>
    <w:rsid w:val="00313D31"/>
    <w:rsid w:val="00314EED"/>
    <w:rsid w:val="00317E4E"/>
    <w:rsid w:val="00323ED3"/>
    <w:rsid w:val="0033552F"/>
    <w:rsid w:val="00335BEA"/>
    <w:rsid w:val="003367BB"/>
    <w:rsid w:val="003502B3"/>
    <w:rsid w:val="00350C13"/>
    <w:rsid w:val="00351A3B"/>
    <w:rsid w:val="00356171"/>
    <w:rsid w:val="0036120E"/>
    <w:rsid w:val="003615EC"/>
    <w:rsid w:val="0036737E"/>
    <w:rsid w:val="00375D0E"/>
    <w:rsid w:val="00381A59"/>
    <w:rsid w:val="00385B58"/>
    <w:rsid w:val="003A3D63"/>
    <w:rsid w:val="003A78DD"/>
    <w:rsid w:val="003C4546"/>
    <w:rsid w:val="003C5DF4"/>
    <w:rsid w:val="003D2683"/>
    <w:rsid w:val="003D7B98"/>
    <w:rsid w:val="003E015E"/>
    <w:rsid w:val="003E11A4"/>
    <w:rsid w:val="003E2D87"/>
    <w:rsid w:val="003E3A2C"/>
    <w:rsid w:val="003E7F41"/>
    <w:rsid w:val="003F132F"/>
    <w:rsid w:val="004034FE"/>
    <w:rsid w:val="004168D0"/>
    <w:rsid w:val="00416E19"/>
    <w:rsid w:val="00430A2B"/>
    <w:rsid w:val="004311B5"/>
    <w:rsid w:val="0043164D"/>
    <w:rsid w:val="004331C7"/>
    <w:rsid w:val="00435772"/>
    <w:rsid w:val="0045415E"/>
    <w:rsid w:val="0045479C"/>
    <w:rsid w:val="00461FB7"/>
    <w:rsid w:val="00464EA8"/>
    <w:rsid w:val="004724C3"/>
    <w:rsid w:val="00472BF9"/>
    <w:rsid w:val="00476224"/>
    <w:rsid w:val="00477D87"/>
    <w:rsid w:val="004860B5"/>
    <w:rsid w:val="004950C3"/>
    <w:rsid w:val="004967F9"/>
    <w:rsid w:val="004A0BA9"/>
    <w:rsid w:val="004A0D64"/>
    <w:rsid w:val="004B3326"/>
    <w:rsid w:val="004B5378"/>
    <w:rsid w:val="004C08ED"/>
    <w:rsid w:val="004C6DEC"/>
    <w:rsid w:val="004C7DB3"/>
    <w:rsid w:val="004D179C"/>
    <w:rsid w:val="004F2B21"/>
    <w:rsid w:val="004F53D6"/>
    <w:rsid w:val="004F589A"/>
    <w:rsid w:val="00500D50"/>
    <w:rsid w:val="00501786"/>
    <w:rsid w:val="00521CF5"/>
    <w:rsid w:val="005226F2"/>
    <w:rsid w:val="00536961"/>
    <w:rsid w:val="00536AB4"/>
    <w:rsid w:val="00555861"/>
    <w:rsid w:val="00566622"/>
    <w:rsid w:val="00566AF4"/>
    <w:rsid w:val="00572C55"/>
    <w:rsid w:val="00576C1F"/>
    <w:rsid w:val="005A24BA"/>
    <w:rsid w:val="005A7619"/>
    <w:rsid w:val="005B0233"/>
    <w:rsid w:val="005B2896"/>
    <w:rsid w:val="005B4984"/>
    <w:rsid w:val="005B4CE9"/>
    <w:rsid w:val="005B7640"/>
    <w:rsid w:val="005B7684"/>
    <w:rsid w:val="005C006B"/>
    <w:rsid w:val="005C31F4"/>
    <w:rsid w:val="005C4B79"/>
    <w:rsid w:val="005C69EA"/>
    <w:rsid w:val="005E0254"/>
    <w:rsid w:val="005E2BD2"/>
    <w:rsid w:val="005E45C0"/>
    <w:rsid w:val="005E6A8D"/>
    <w:rsid w:val="005F76AA"/>
    <w:rsid w:val="005F77D6"/>
    <w:rsid w:val="005F7E0A"/>
    <w:rsid w:val="00600BB7"/>
    <w:rsid w:val="00600DB3"/>
    <w:rsid w:val="00603BB9"/>
    <w:rsid w:val="00606F82"/>
    <w:rsid w:val="006175F2"/>
    <w:rsid w:val="00624418"/>
    <w:rsid w:val="00630E2B"/>
    <w:rsid w:val="00631223"/>
    <w:rsid w:val="00632592"/>
    <w:rsid w:val="006364EB"/>
    <w:rsid w:val="00637AB9"/>
    <w:rsid w:val="00643F08"/>
    <w:rsid w:val="00645DA6"/>
    <w:rsid w:val="0065018C"/>
    <w:rsid w:val="00656E36"/>
    <w:rsid w:val="006752C8"/>
    <w:rsid w:val="0067797B"/>
    <w:rsid w:val="00682D7B"/>
    <w:rsid w:val="00694461"/>
    <w:rsid w:val="00695FFE"/>
    <w:rsid w:val="006A1019"/>
    <w:rsid w:val="006A2D0F"/>
    <w:rsid w:val="006B3383"/>
    <w:rsid w:val="006B4A7A"/>
    <w:rsid w:val="006C7399"/>
    <w:rsid w:val="006E1241"/>
    <w:rsid w:val="006E48D8"/>
    <w:rsid w:val="006E7822"/>
    <w:rsid w:val="00712457"/>
    <w:rsid w:val="00751AE5"/>
    <w:rsid w:val="00757E7B"/>
    <w:rsid w:val="0077180D"/>
    <w:rsid w:val="007741A6"/>
    <w:rsid w:val="0078766E"/>
    <w:rsid w:val="00797254"/>
    <w:rsid w:val="00797A18"/>
    <w:rsid w:val="007B6856"/>
    <w:rsid w:val="007D1346"/>
    <w:rsid w:val="007D1C0C"/>
    <w:rsid w:val="007D2335"/>
    <w:rsid w:val="007E72D7"/>
    <w:rsid w:val="007F1D52"/>
    <w:rsid w:val="00801448"/>
    <w:rsid w:val="00804177"/>
    <w:rsid w:val="00811E9C"/>
    <w:rsid w:val="00821DD5"/>
    <w:rsid w:val="008255ED"/>
    <w:rsid w:val="0082767B"/>
    <w:rsid w:val="00833C7B"/>
    <w:rsid w:val="0083408A"/>
    <w:rsid w:val="00841313"/>
    <w:rsid w:val="00841A10"/>
    <w:rsid w:val="00852DE4"/>
    <w:rsid w:val="008543F2"/>
    <w:rsid w:val="00855B31"/>
    <w:rsid w:val="0086023C"/>
    <w:rsid w:val="00871B69"/>
    <w:rsid w:val="008746EE"/>
    <w:rsid w:val="008801DA"/>
    <w:rsid w:val="00887005"/>
    <w:rsid w:val="0089638D"/>
    <w:rsid w:val="00897760"/>
    <w:rsid w:val="00897A37"/>
    <w:rsid w:val="008B01F8"/>
    <w:rsid w:val="008B31FC"/>
    <w:rsid w:val="008B68CB"/>
    <w:rsid w:val="008B75A2"/>
    <w:rsid w:val="008C388A"/>
    <w:rsid w:val="008D3426"/>
    <w:rsid w:val="008E0490"/>
    <w:rsid w:val="008E4BE7"/>
    <w:rsid w:val="008F102C"/>
    <w:rsid w:val="008F2922"/>
    <w:rsid w:val="008F707F"/>
    <w:rsid w:val="0090527A"/>
    <w:rsid w:val="00907618"/>
    <w:rsid w:val="00917040"/>
    <w:rsid w:val="009222EE"/>
    <w:rsid w:val="00923C0A"/>
    <w:rsid w:val="009276A1"/>
    <w:rsid w:val="009348DB"/>
    <w:rsid w:val="00950A19"/>
    <w:rsid w:val="0095658B"/>
    <w:rsid w:val="00960E5E"/>
    <w:rsid w:val="00964957"/>
    <w:rsid w:val="00974C0F"/>
    <w:rsid w:val="00975109"/>
    <w:rsid w:val="0097692C"/>
    <w:rsid w:val="00987E69"/>
    <w:rsid w:val="009923B5"/>
    <w:rsid w:val="009960C5"/>
    <w:rsid w:val="009B134D"/>
    <w:rsid w:val="009B3783"/>
    <w:rsid w:val="009B3C07"/>
    <w:rsid w:val="009B3D26"/>
    <w:rsid w:val="009C497A"/>
    <w:rsid w:val="009C621B"/>
    <w:rsid w:val="009D52FD"/>
    <w:rsid w:val="009E55CB"/>
    <w:rsid w:val="009E5959"/>
    <w:rsid w:val="009F0347"/>
    <w:rsid w:val="00A1261E"/>
    <w:rsid w:val="00A14B71"/>
    <w:rsid w:val="00A16371"/>
    <w:rsid w:val="00A163A7"/>
    <w:rsid w:val="00A24948"/>
    <w:rsid w:val="00A30809"/>
    <w:rsid w:val="00A35F16"/>
    <w:rsid w:val="00A414AB"/>
    <w:rsid w:val="00A41DD6"/>
    <w:rsid w:val="00A41EDC"/>
    <w:rsid w:val="00A44CFA"/>
    <w:rsid w:val="00A4576B"/>
    <w:rsid w:val="00A513A0"/>
    <w:rsid w:val="00A51C62"/>
    <w:rsid w:val="00A77ADA"/>
    <w:rsid w:val="00A8444F"/>
    <w:rsid w:val="00A8502C"/>
    <w:rsid w:val="00A865DD"/>
    <w:rsid w:val="00A945D6"/>
    <w:rsid w:val="00A9541C"/>
    <w:rsid w:val="00AA00D1"/>
    <w:rsid w:val="00AA0E0E"/>
    <w:rsid w:val="00AA2B89"/>
    <w:rsid w:val="00AB1937"/>
    <w:rsid w:val="00AC1332"/>
    <w:rsid w:val="00AC1914"/>
    <w:rsid w:val="00AC22E9"/>
    <w:rsid w:val="00AC3E1A"/>
    <w:rsid w:val="00AD5AC9"/>
    <w:rsid w:val="00AE4D8A"/>
    <w:rsid w:val="00AE4EB7"/>
    <w:rsid w:val="00B02FDD"/>
    <w:rsid w:val="00B04BFA"/>
    <w:rsid w:val="00B06967"/>
    <w:rsid w:val="00B10727"/>
    <w:rsid w:val="00B10DE9"/>
    <w:rsid w:val="00B12D43"/>
    <w:rsid w:val="00B15499"/>
    <w:rsid w:val="00B205D5"/>
    <w:rsid w:val="00B2233D"/>
    <w:rsid w:val="00B25486"/>
    <w:rsid w:val="00B27413"/>
    <w:rsid w:val="00B40089"/>
    <w:rsid w:val="00B467B8"/>
    <w:rsid w:val="00B53CD6"/>
    <w:rsid w:val="00B629DD"/>
    <w:rsid w:val="00B73619"/>
    <w:rsid w:val="00B752E6"/>
    <w:rsid w:val="00B75A7E"/>
    <w:rsid w:val="00B7677C"/>
    <w:rsid w:val="00B77C64"/>
    <w:rsid w:val="00B8550C"/>
    <w:rsid w:val="00B939FA"/>
    <w:rsid w:val="00B97F56"/>
    <w:rsid w:val="00BC1D0D"/>
    <w:rsid w:val="00BC5673"/>
    <w:rsid w:val="00BF4670"/>
    <w:rsid w:val="00C01A52"/>
    <w:rsid w:val="00C02DF4"/>
    <w:rsid w:val="00C121D6"/>
    <w:rsid w:val="00C12831"/>
    <w:rsid w:val="00C13D9B"/>
    <w:rsid w:val="00C14964"/>
    <w:rsid w:val="00C16853"/>
    <w:rsid w:val="00C205FB"/>
    <w:rsid w:val="00C24160"/>
    <w:rsid w:val="00C31A7B"/>
    <w:rsid w:val="00C3723A"/>
    <w:rsid w:val="00C50806"/>
    <w:rsid w:val="00C6572E"/>
    <w:rsid w:val="00C751FD"/>
    <w:rsid w:val="00C76F64"/>
    <w:rsid w:val="00C775CB"/>
    <w:rsid w:val="00C8217B"/>
    <w:rsid w:val="00C85078"/>
    <w:rsid w:val="00C87FA0"/>
    <w:rsid w:val="00C9502A"/>
    <w:rsid w:val="00CA2342"/>
    <w:rsid w:val="00CB1EAF"/>
    <w:rsid w:val="00CB5DF5"/>
    <w:rsid w:val="00CB5EB0"/>
    <w:rsid w:val="00CB6BE3"/>
    <w:rsid w:val="00CC42E1"/>
    <w:rsid w:val="00CD73AF"/>
    <w:rsid w:val="00CF0525"/>
    <w:rsid w:val="00CF0FE6"/>
    <w:rsid w:val="00CF361E"/>
    <w:rsid w:val="00D00037"/>
    <w:rsid w:val="00D1209E"/>
    <w:rsid w:val="00D16A1B"/>
    <w:rsid w:val="00D457FD"/>
    <w:rsid w:val="00D52433"/>
    <w:rsid w:val="00D53004"/>
    <w:rsid w:val="00D53C02"/>
    <w:rsid w:val="00D57B39"/>
    <w:rsid w:val="00D83BEB"/>
    <w:rsid w:val="00D97205"/>
    <w:rsid w:val="00DA4513"/>
    <w:rsid w:val="00DC2F80"/>
    <w:rsid w:val="00DD086C"/>
    <w:rsid w:val="00DD69A7"/>
    <w:rsid w:val="00DE0502"/>
    <w:rsid w:val="00DE15E7"/>
    <w:rsid w:val="00DE2573"/>
    <w:rsid w:val="00DF6AA0"/>
    <w:rsid w:val="00DF6FFA"/>
    <w:rsid w:val="00E30BE9"/>
    <w:rsid w:val="00E44D99"/>
    <w:rsid w:val="00E51300"/>
    <w:rsid w:val="00E52C2B"/>
    <w:rsid w:val="00E54C5A"/>
    <w:rsid w:val="00E57B07"/>
    <w:rsid w:val="00E60198"/>
    <w:rsid w:val="00E60D37"/>
    <w:rsid w:val="00E67B9B"/>
    <w:rsid w:val="00E67E6F"/>
    <w:rsid w:val="00E81F78"/>
    <w:rsid w:val="00E8464E"/>
    <w:rsid w:val="00E85897"/>
    <w:rsid w:val="00E86C49"/>
    <w:rsid w:val="00E9028D"/>
    <w:rsid w:val="00E9203C"/>
    <w:rsid w:val="00E94372"/>
    <w:rsid w:val="00E95E87"/>
    <w:rsid w:val="00EA1156"/>
    <w:rsid w:val="00EB022A"/>
    <w:rsid w:val="00EB043B"/>
    <w:rsid w:val="00EB6C71"/>
    <w:rsid w:val="00ED413C"/>
    <w:rsid w:val="00ED4EC9"/>
    <w:rsid w:val="00ED59BE"/>
    <w:rsid w:val="00EE1E60"/>
    <w:rsid w:val="00EF20A2"/>
    <w:rsid w:val="00EF6B08"/>
    <w:rsid w:val="00F213FE"/>
    <w:rsid w:val="00F22FA6"/>
    <w:rsid w:val="00F32B08"/>
    <w:rsid w:val="00F3421B"/>
    <w:rsid w:val="00F3485D"/>
    <w:rsid w:val="00F4275C"/>
    <w:rsid w:val="00F43592"/>
    <w:rsid w:val="00F442A0"/>
    <w:rsid w:val="00F4551A"/>
    <w:rsid w:val="00F47D9F"/>
    <w:rsid w:val="00F50E29"/>
    <w:rsid w:val="00F50ECF"/>
    <w:rsid w:val="00F521F9"/>
    <w:rsid w:val="00F563B5"/>
    <w:rsid w:val="00F752EA"/>
    <w:rsid w:val="00F753AE"/>
    <w:rsid w:val="00F84B76"/>
    <w:rsid w:val="00F94507"/>
    <w:rsid w:val="00F96621"/>
    <w:rsid w:val="00FA093A"/>
    <w:rsid w:val="00FB4151"/>
    <w:rsid w:val="00FB449D"/>
    <w:rsid w:val="00FC380A"/>
    <w:rsid w:val="00FD581F"/>
    <w:rsid w:val="00FD73D4"/>
    <w:rsid w:val="00FE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0E5C8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E5C8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0E5C8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E5C8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E5C8E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9348D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link w:val="4"/>
    <w:locked/>
    <w:rsid w:val="009348DB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semiHidden/>
    <w:locked/>
    <w:rsid w:val="009348DB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a3">
    <w:name w:val="Body Text"/>
    <w:basedOn w:val="a"/>
    <w:link w:val="a4"/>
    <w:rsid w:val="00136492"/>
    <w:rPr>
      <w:sz w:val="28"/>
      <w:szCs w:val="20"/>
    </w:rPr>
  </w:style>
  <w:style w:type="character" w:customStyle="1" w:styleId="a4">
    <w:name w:val="Основной текст Знак"/>
    <w:link w:val="a3"/>
    <w:semiHidden/>
    <w:locked/>
    <w:rsid w:val="000863FD"/>
    <w:rPr>
      <w:sz w:val="28"/>
      <w:lang w:val="ru-RU" w:eastAsia="ru-RU" w:bidi="ar-SA"/>
    </w:rPr>
  </w:style>
  <w:style w:type="paragraph" w:customStyle="1" w:styleId="a5">
    <w:name w:val="БланкАДМ"/>
    <w:basedOn w:val="a"/>
    <w:rsid w:val="00136492"/>
    <w:pPr>
      <w:ind w:firstLine="720"/>
    </w:pPr>
    <w:rPr>
      <w:sz w:val="28"/>
      <w:szCs w:val="20"/>
    </w:rPr>
  </w:style>
  <w:style w:type="paragraph" w:styleId="a6">
    <w:name w:val="Normal (Web)"/>
    <w:basedOn w:val="a"/>
    <w:semiHidden/>
    <w:rsid w:val="00136492"/>
    <w:pPr>
      <w:spacing w:before="100" w:beforeAutospacing="1" w:after="100" w:afterAutospacing="1"/>
    </w:pPr>
  </w:style>
  <w:style w:type="table" w:styleId="a7">
    <w:name w:val="Table Grid"/>
    <w:basedOn w:val="a1"/>
    <w:rsid w:val="00F75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semiHidden/>
    <w:rsid w:val="006B3383"/>
    <w:rPr>
      <w:sz w:val="20"/>
      <w:szCs w:val="20"/>
    </w:rPr>
  </w:style>
  <w:style w:type="character" w:customStyle="1" w:styleId="a9">
    <w:name w:val="Текст сноски Знак"/>
    <w:link w:val="a8"/>
    <w:semiHidden/>
    <w:locked/>
    <w:rsid w:val="009348DB"/>
    <w:rPr>
      <w:lang w:val="ru-RU" w:eastAsia="ru-RU" w:bidi="ar-SA"/>
    </w:rPr>
  </w:style>
  <w:style w:type="character" w:styleId="aa">
    <w:name w:val="footnote reference"/>
    <w:semiHidden/>
    <w:rsid w:val="006B3383"/>
    <w:rPr>
      <w:vertAlign w:val="superscript"/>
    </w:rPr>
  </w:style>
  <w:style w:type="paragraph" w:styleId="ab">
    <w:name w:val="Date"/>
    <w:basedOn w:val="a"/>
    <w:link w:val="ac"/>
    <w:rsid w:val="002F14D6"/>
    <w:rPr>
      <w:rFonts w:eastAsia="Calibri"/>
      <w:sz w:val="20"/>
      <w:szCs w:val="20"/>
    </w:rPr>
  </w:style>
  <w:style w:type="character" w:customStyle="1" w:styleId="ac">
    <w:name w:val="Дата Знак"/>
    <w:link w:val="ab"/>
    <w:locked/>
    <w:rsid w:val="002F14D6"/>
    <w:rPr>
      <w:rFonts w:eastAsia="Calibri"/>
      <w:lang w:val="ru-RU" w:eastAsia="ru-RU" w:bidi="ar-SA"/>
    </w:rPr>
  </w:style>
  <w:style w:type="paragraph" w:customStyle="1" w:styleId="11">
    <w:name w:val="Без интервала1"/>
    <w:link w:val="NoSpacingChar"/>
    <w:rsid w:val="001C1FDA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1"/>
    <w:locked/>
    <w:rsid w:val="009348DB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21">
    <w:name w:val="Основной текст с отступом 21"/>
    <w:basedOn w:val="a"/>
    <w:rsid w:val="00385B58"/>
    <w:pPr>
      <w:spacing w:line="360" w:lineRule="auto"/>
    </w:pPr>
    <w:rPr>
      <w:szCs w:val="20"/>
      <w:lang w:eastAsia="ar-SA"/>
    </w:rPr>
  </w:style>
  <w:style w:type="paragraph" w:customStyle="1" w:styleId="ConsPlusTitle">
    <w:name w:val="ConsPlusTitle"/>
    <w:rsid w:val="001427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qFormat/>
    <w:rsid w:val="001427E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Normal">
    <w:name w:val="ConsPlusNormal"/>
    <w:link w:val="ConsPlusNormal0"/>
    <w:uiPriority w:val="99"/>
    <w:rsid w:val="00E54C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9348DB"/>
    <w:rPr>
      <w:rFonts w:ascii="Arial" w:hAnsi="Arial" w:cs="Arial"/>
      <w:lang w:val="ru-RU" w:eastAsia="ru-RU" w:bidi="ar-SA"/>
    </w:rPr>
  </w:style>
  <w:style w:type="character" w:styleId="ae">
    <w:name w:val="Hyperlink"/>
    <w:basedOn w:val="a0"/>
    <w:rsid w:val="000E5C8E"/>
    <w:rPr>
      <w:color w:val="0000FF"/>
      <w:u w:val="none"/>
    </w:rPr>
  </w:style>
  <w:style w:type="paragraph" w:styleId="af">
    <w:name w:val="header"/>
    <w:basedOn w:val="a"/>
    <w:link w:val="af0"/>
    <w:semiHidden/>
    <w:rsid w:val="000863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f0">
    <w:name w:val="Верхний колонтитул Знак"/>
    <w:link w:val="af"/>
    <w:semiHidden/>
    <w:locked/>
    <w:rsid w:val="000863FD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41">
    <w:name w:val="Знак Знак4"/>
    <w:rsid w:val="000863FD"/>
    <w:rPr>
      <w:lang w:val="x-none" w:eastAsia="ru-RU" w:bidi="ar-SA"/>
    </w:rPr>
  </w:style>
  <w:style w:type="paragraph" w:styleId="af1">
    <w:name w:val="footer"/>
    <w:basedOn w:val="a"/>
    <w:link w:val="af2"/>
    <w:rsid w:val="0017601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locked/>
    <w:rsid w:val="009348DB"/>
    <w:rPr>
      <w:sz w:val="24"/>
      <w:szCs w:val="24"/>
      <w:lang w:val="ru-RU" w:eastAsia="ru-RU" w:bidi="ar-SA"/>
    </w:rPr>
  </w:style>
  <w:style w:type="character" w:styleId="af3">
    <w:name w:val="page number"/>
    <w:basedOn w:val="a0"/>
    <w:rsid w:val="00B10727"/>
  </w:style>
  <w:style w:type="character" w:customStyle="1" w:styleId="BodyTextChar">
    <w:name w:val="Body Text Char"/>
    <w:locked/>
    <w:rsid w:val="009348DB"/>
    <w:rPr>
      <w:sz w:val="28"/>
      <w:lang w:val="ru-RU" w:eastAsia="ru-RU" w:bidi="ar-SA"/>
    </w:rPr>
  </w:style>
  <w:style w:type="paragraph" w:styleId="af4">
    <w:name w:val="Body Text Indent"/>
    <w:basedOn w:val="a"/>
    <w:link w:val="af5"/>
    <w:rsid w:val="009348DB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locked/>
    <w:rsid w:val="009348DB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9348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Strong"/>
    <w:qFormat/>
    <w:rsid w:val="009348DB"/>
    <w:rPr>
      <w:b/>
    </w:rPr>
  </w:style>
  <w:style w:type="paragraph" w:customStyle="1" w:styleId="12">
    <w:name w:val="Абзац списка1"/>
    <w:basedOn w:val="a"/>
    <w:rsid w:val="009348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9348DB"/>
    <w:rPr>
      <w:rFonts w:cs="Times New Roman"/>
    </w:rPr>
  </w:style>
  <w:style w:type="paragraph" w:customStyle="1" w:styleId="af7">
    <w:name w:val="Знак"/>
    <w:basedOn w:val="a"/>
    <w:rsid w:val="009348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rsid w:val="009348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link w:val="32"/>
    <w:rsid w:val="009348D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9348DB"/>
    <w:rPr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9348D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3">
    <w:name w:val="Название1"/>
    <w:basedOn w:val="a"/>
    <w:link w:val="af8"/>
    <w:qFormat/>
    <w:rsid w:val="009348DB"/>
    <w:pPr>
      <w:jc w:val="center"/>
    </w:pPr>
    <w:rPr>
      <w:rFonts w:eastAsia="Calibri"/>
      <w:sz w:val="32"/>
      <w:szCs w:val="20"/>
    </w:rPr>
  </w:style>
  <w:style w:type="character" w:customStyle="1" w:styleId="af8">
    <w:name w:val="Название Знак"/>
    <w:link w:val="13"/>
    <w:locked/>
    <w:rsid w:val="009348DB"/>
    <w:rPr>
      <w:rFonts w:eastAsia="Calibri"/>
      <w:sz w:val="32"/>
      <w:lang w:val="ru-RU" w:eastAsia="ru-RU" w:bidi="ar-SA"/>
    </w:rPr>
  </w:style>
  <w:style w:type="paragraph" w:customStyle="1" w:styleId="Default">
    <w:name w:val="Default"/>
    <w:rsid w:val="009348D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14">
    <w:name w:val="Абзац списка1"/>
    <w:basedOn w:val="a"/>
    <w:rsid w:val="009348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9">
    <w:name w:val="Balloon Text"/>
    <w:basedOn w:val="a"/>
    <w:link w:val="afa"/>
    <w:semiHidden/>
    <w:rsid w:val="009348DB"/>
    <w:rPr>
      <w:rFonts w:ascii="Tahoma" w:hAnsi="Tahoma" w:cs="Tahoma"/>
      <w:sz w:val="16"/>
      <w:szCs w:val="16"/>
      <w:lang w:eastAsia="en-US"/>
    </w:rPr>
  </w:style>
  <w:style w:type="character" w:customStyle="1" w:styleId="afa">
    <w:name w:val="Текст выноски Знак"/>
    <w:link w:val="af9"/>
    <w:semiHidden/>
    <w:locked/>
    <w:rsid w:val="009348DB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afb">
    <w:name w:val="Знак Знак Знак Знак"/>
    <w:basedOn w:val="a"/>
    <w:rsid w:val="009348DB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ConsPlusCell">
    <w:name w:val="ConsPlusCell"/>
    <w:rsid w:val="009348DB"/>
    <w:pPr>
      <w:widowControl w:val="0"/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fc">
    <w:name w:val="annotation text"/>
    <w:aliases w:val="!Равноширинный текст документа"/>
    <w:basedOn w:val="a"/>
    <w:link w:val="afd"/>
    <w:semiHidden/>
    <w:rsid w:val="000E5C8E"/>
    <w:rPr>
      <w:rFonts w:ascii="Courier" w:hAnsi="Courier"/>
      <w:sz w:val="22"/>
      <w:szCs w:val="20"/>
    </w:rPr>
  </w:style>
  <w:style w:type="character" w:customStyle="1" w:styleId="afd">
    <w:name w:val="Текст примечания Знак"/>
    <w:aliases w:val="!Равноширинный текст документа Знак"/>
    <w:link w:val="afc"/>
    <w:semiHidden/>
    <w:locked/>
    <w:rsid w:val="009348DB"/>
    <w:rPr>
      <w:rFonts w:ascii="Courier" w:hAnsi="Courier"/>
      <w:sz w:val="22"/>
    </w:rPr>
  </w:style>
  <w:style w:type="paragraph" w:styleId="afe">
    <w:name w:val="annotation subject"/>
    <w:basedOn w:val="afc"/>
    <w:next w:val="afc"/>
    <w:link w:val="aff"/>
    <w:semiHidden/>
    <w:rsid w:val="009348DB"/>
    <w:rPr>
      <w:b/>
      <w:bCs/>
    </w:rPr>
  </w:style>
  <w:style w:type="character" w:customStyle="1" w:styleId="aff">
    <w:name w:val="Тема примечания Знак"/>
    <w:link w:val="afe"/>
    <w:semiHidden/>
    <w:locked/>
    <w:rsid w:val="009348DB"/>
    <w:rPr>
      <w:b/>
      <w:bCs/>
      <w:lang w:val="ru-RU" w:eastAsia="en-US" w:bidi="ar-SA"/>
    </w:rPr>
  </w:style>
  <w:style w:type="paragraph" w:customStyle="1" w:styleId="aff0">
    <w:name w:val="Знак"/>
    <w:basedOn w:val="a"/>
    <w:rsid w:val="009348DB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st">
    <w:name w:val="st"/>
    <w:rsid w:val="009348DB"/>
    <w:rPr>
      <w:rFonts w:cs="Times New Roman"/>
    </w:rPr>
  </w:style>
  <w:style w:type="character" w:styleId="aff1">
    <w:name w:val="Emphasis"/>
    <w:qFormat/>
    <w:rsid w:val="009348DB"/>
    <w:rPr>
      <w:rFonts w:cs="Times New Roman"/>
      <w:i/>
    </w:rPr>
  </w:style>
  <w:style w:type="paragraph" w:styleId="33">
    <w:name w:val="Body Text Indent 3"/>
    <w:basedOn w:val="a"/>
    <w:link w:val="34"/>
    <w:rsid w:val="009348DB"/>
    <w:pPr>
      <w:spacing w:after="120"/>
      <w:ind w:left="283"/>
    </w:pPr>
    <w:rPr>
      <w:rFonts w:eastAsia="Calibri"/>
      <w:sz w:val="16"/>
      <w:szCs w:val="16"/>
    </w:rPr>
  </w:style>
  <w:style w:type="character" w:customStyle="1" w:styleId="34">
    <w:name w:val="Основной текст с отступом 3 Знак"/>
    <w:link w:val="33"/>
    <w:locked/>
    <w:rsid w:val="009348DB"/>
    <w:rPr>
      <w:rFonts w:eastAsia="Calibri"/>
      <w:sz w:val="16"/>
      <w:szCs w:val="16"/>
      <w:lang w:val="ru-RU" w:eastAsia="ru-RU" w:bidi="ar-SA"/>
    </w:rPr>
  </w:style>
  <w:style w:type="character" w:customStyle="1" w:styleId="120">
    <w:name w:val="Знак Знак12"/>
    <w:locked/>
    <w:rsid w:val="009348DB"/>
    <w:rPr>
      <w:sz w:val="28"/>
      <w:lang w:val="ru-RU" w:eastAsia="ru-RU" w:bidi="ar-SA"/>
    </w:rPr>
  </w:style>
  <w:style w:type="character" w:customStyle="1" w:styleId="100">
    <w:name w:val="Знак Знак10"/>
    <w:locked/>
    <w:rsid w:val="009348DB"/>
    <w:rPr>
      <w:rFonts w:eastAsia="Calibri"/>
      <w:lang w:val="ru-RU" w:eastAsia="ru-RU" w:bidi="ar-SA"/>
    </w:rPr>
  </w:style>
  <w:style w:type="character" w:customStyle="1" w:styleId="9">
    <w:name w:val="Знак Знак9"/>
    <w:locked/>
    <w:rsid w:val="009348DB"/>
    <w:rPr>
      <w:sz w:val="24"/>
      <w:szCs w:val="24"/>
      <w:lang w:val="ru-RU" w:eastAsia="ru-RU" w:bidi="ar-SA"/>
    </w:rPr>
  </w:style>
  <w:style w:type="character" w:customStyle="1" w:styleId="140">
    <w:name w:val="Знак Знак14"/>
    <w:locked/>
    <w:rsid w:val="009348DB"/>
    <w:rPr>
      <w:rFonts w:eastAsia="Calibri"/>
      <w:sz w:val="28"/>
      <w:lang w:val="ru-RU" w:eastAsia="ru-RU" w:bidi="ar-SA"/>
    </w:rPr>
  </w:style>
  <w:style w:type="character" w:customStyle="1" w:styleId="6">
    <w:name w:val="Знак Знак6"/>
    <w:locked/>
    <w:rsid w:val="009348DB"/>
    <w:rPr>
      <w:rFonts w:eastAsia="Calibri"/>
      <w:sz w:val="32"/>
      <w:lang w:val="ru-RU" w:eastAsia="ru-RU" w:bidi="ar-SA"/>
    </w:rPr>
  </w:style>
  <w:style w:type="character" w:customStyle="1" w:styleId="51">
    <w:name w:val="Знак Знак5"/>
    <w:locked/>
    <w:rsid w:val="009348DB"/>
    <w:rPr>
      <w:sz w:val="28"/>
      <w:szCs w:val="28"/>
      <w:lang w:val="ru-RU" w:eastAsia="en-US" w:bidi="ar-SA"/>
    </w:rPr>
  </w:style>
  <w:style w:type="character" w:customStyle="1" w:styleId="aff2">
    <w:name w:val="Знак Знак"/>
    <w:locked/>
    <w:rsid w:val="009348DB"/>
    <w:rPr>
      <w:rFonts w:eastAsia="Calibri"/>
      <w:sz w:val="16"/>
      <w:szCs w:val="16"/>
      <w:lang w:val="ru-RU" w:eastAsia="ru-RU" w:bidi="ar-SA"/>
    </w:rPr>
  </w:style>
  <w:style w:type="character" w:customStyle="1" w:styleId="15">
    <w:name w:val="Знак Знак1"/>
    <w:semiHidden/>
    <w:rsid w:val="004F2B21"/>
    <w:rPr>
      <w:sz w:val="16"/>
      <w:szCs w:val="16"/>
      <w:lang w:val="ru-RU" w:eastAsia="ru-RU" w:bidi="ar-SA"/>
    </w:rPr>
  </w:style>
  <w:style w:type="paragraph" w:styleId="aff3">
    <w:name w:val="List Paragraph"/>
    <w:basedOn w:val="a"/>
    <w:uiPriority w:val="34"/>
    <w:qFormat/>
    <w:rsid w:val="004A0D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0E5C8E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E5C8E"/>
    <w:rPr>
      <w:rFonts w:ascii="Arial" w:hAnsi="Arial" w:cs="Arial"/>
      <w:b/>
      <w:bCs/>
      <w:sz w:val="28"/>
      <w:szCs w:val="26"/>
    </w:rPr>
  </w:style>
  <w:style w:type="character" w:styleId="HTML0">
    <w:name w:val="HTML Variable"/>
    <w:aliases w:val="!Ссылки в документе"/>
    <w:basedOn w:val="a0"/>
    <w:rsid w:val="000E5C8E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0E5C8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0E5C8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E5C8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E5C8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0E5C8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0E5C8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0E5C8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E5C8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0E5C8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E5C8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E5C8E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9348D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link w:val="4"/>
    <w:locked/>
    <w:rsid w:val="009348DB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semiHidden/>
    <w:locked/>
    <w:rsid w:val="009348DB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a3">
    <w:name w:val="Body Text"/>
    <w:basedOn w:val="a"/>
    <w:link w:val="a4"/>
    <w:rsid w:val="00136492"/>
    <w:rPr>
      <w:sz w:val="28"/>
      <w:szCs w:val="20"/>
    </w:rPr>
  </w:style>
  <w:style w:type="character" w:customStyle="1" w:styleId="a4">
    <w:name w:val="Основной текст Знак"/>
    <w:link w:val="a3"/>
    <w:semiHidden/>
    <w:locked/>
    <w:rsid w:val="000863FD"/>
    <w:rPr>
      <w:sz w:val="28"/>
      <w:lang w:val="ru-RU" w:eastAsia="ru-RU" w:bidi="ar-SA"/>
    </w:rPr>
  </w:style>
  <w:style w:type="paragraph" w:customStyle="1" w:styleId="a5">
    <w:name w:val="БланкАДМ"/>
    <w:basedOn w:val="a"/>
    <w:rsid w:val="00136492"/>
    <w:pPr>
      <w:ind w:firstLine="720"/>
    </w:pPr>
    <w:rPr>
      <w:sz w:val="28"/>
      <w:szCs w:val="20"/>
    </w:rPr>
  </w:style>
  <w:style w:type="paragraph" w:styleId="a6">
    <w:name w:val="Normal (Web)"/>
    <w:basedOn w:val="a"/>
    <w:semiHidden/>
    <w:rsid w:val="00136492"/>
    <w:pPr>
      <w:spacing w:before="100" w:beforeAutospacing="1" w:after="100" w:afterAutospacing="1"/>
    </w:pPr>
  </w:style>
  <w:style w:type="table" w:styleId="a7">
    <w:name w:val="Table Grid"/>
    <w:basedOn w:val="a1"/>
    <w:rsid w:val="00F75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semiHidden/>
    <w:rsid w:val="006B3383"/>
    <w:rPr>
      <w:sz w:val="20"/>
      <w:szCs w:val="20"/>
    </w:rPr>
  </w:style>
  <w:style w:type="character" w:customStyle="1" w:styleId="a9">
    <w:name w:val="Текст сноски Знак"/>
    <w:link w:val="a8"/>
    <w:semiHidden/>
    <w:locked/>
    <w:rsid w:val="009348DB"/>
    <w:rPr>
      <w:lang w:val="ru-RU" w:eastAsia="ru-RU" w:bidi="ar-SA"/>
    </w:rPr>
  </w:style>
  <w:style w:type="character" w:styleId="aa">
    <w:name w:val="footnote reference"/>
    <w:semiHidden/>
    <w:rsid w:val="006B3383"/>
    <w:rPr>
      <w:vertAlign w:val="superscript"/>
    </w:rPr>
  </w:style>
  <w:style w:type="paragraph" w:styleId="ab">
    <w:name w:val="Date"/>
    <w:basedOn w:val="a"/>
    <w:link w:val="ac"/>
    <w:rsid w:val="002F14D6"/>
    <w:rPr>
      <w:rFonts w:eastAsia="Calibri"/>
      <w:sz w:val="20"/>
      <w:szCs w:val="20"/>
    </w:rPr>
  </w:style>
  <w:style w:type="character" w:customStyle="1" w:styleId="ac">
    <w:name w:val="Дата Знак"/>
    <w:link w:val="ab"/>
    <w:locked/>
    <w:rsid w:val="002F14D6"/>
    <w:rPr>
      <w:rFonts w:eastAsia="Calibri"/>
      <w:lang w:val="ru-RU" w:eastAsia="ru-RU" w:bidi="ar-SA"/>
    </w:rPr>
  </w:style>
  <w:style w:type="paragraph" w:customStyle="1" w:styleId="11">
    <w:name w:val="Без интервала1"/>
    <w:link w:val="NoSpacingChar"/>
    <w:rsid w:val="001C1FDA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1"/>
    <w:locked/>
    <w:rsid w:val="009348DB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21">
    <w:name w:val="Основной текст с отступом 21"/>
    <w:basedOn w:val="a"/>
    <w:rsid w:val="00385B58"/>
    <w:pPr>
      <w:spacing w:line="360" w:lineRule="auto"/>
    </w:pPr>
    <w:rPr>
      <w:szCs w:val="20"/>
      <w:lang w:eastAsia="ar-SA"/>
    </w:rPr>
  </w:style>
  <w:style w:type="paragraph" w:customStyle="1" w:styleId="ConsPlusTitle">
    <w:name w:val="ConsPlusTitle"/>
    <w:rsid w:val="001427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qFormat/>
    <w:rsid w:val="001427E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Normal">
    <w:name w:val="ConsPlusNormal"/>
    <w:link w:val="ConsPlusNormal0"/>
    <w:uiPriority w:val="99"/>
    <w:rsid w:val="00E54C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9348DB"/>
    <w:rPr>
      <w:rFonts w:ascii="Arial" w:hAnsi="Arial" w:cs="Arial"/>
      <w:lang w:val="ru-RU" w:eastAsia="ru-RU" w:bidi="ar-SA"/>
    </w:rPr>
  </w:style>
  <w:style w:type="character" w:styleId="ae">
    <w:name w:val="Hyperlink"/>
    <w:basedOn w:val="a0"/>
    <w:rsid w:val="000E5C8E"/>
    <w:rPr>
      <w:color w:val="0000FF"/>
      <w:u w:val="none"/>
    </w:rPr>
  </w:style>
  <w:style w:type="paragraph" w:styleId="af">
    <w:name w:val="header"/>
    <w:basedOn w:val="a"/>
    <w:link w:val="af0"/>
    <w:semiHidden/>
    <w:rsid w:val="000863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f0">
    <w:name w:val="Верхний колонтитул Знак"/>
    <w:link w:val="af"/>
    <w:semiHidden/>
    <w:locked/>
    <w:rsid w:val="000863FD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41">
    <w:name w:val="Знак Знак4"/>
    <w:rsid w:val="000863FD"/>
    <w:rPr>
      <w:lang w:val="x-none" w:eastAsia="ru-RU" w:bidi="ar-SA"/>
    </w:rPr>
  </w:style>
  <w:style w:type="paragraph" w:styleId="af1">
    <w:name w:val="footer"/>
    <w:basedOn w:val="a"/>
    <w:link w:val="af2"/>
    <w:rsid w:val="0017601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locked/>
    <w:rsid w:val="009348DB"/>
    <w:rPr>
      <w:sz w:val="24"/>
      <w:szCs w:val="24"/>
      <w:lang w:val="ru-RU" w:eastAsia="ru-RU" w:bidi="ar-SA"/>
    </w:rPr>
  </w:style>
  <w:style w:type="character" w:styleId="af3">
    <w:name w:val="page number"/>
    <w:basedOn w:val="a0"/>
    <w:rsid w:val="00B10727"/>
  </w:style>
  <w:style w:type="character" w:customStyle="1" w:styleId="BodyTextChar">
    <w:name w:val="Body Text Char"/>
    <w:locked/>
    <w:rsid w:val="009348DB"/>
    <w:rPr>
      <w:sz w:val="28"/>
      <w:lang w:val="ru-RU" w:eastAsia="ru-RU" w:bidi="ar-SA"/>
    </w:rPr>
  </w:style>
  <w:style w:type="paragraph" w:styleId="af4">
    <w:name w:val="Body Text Indent"/>
    <w:basedOn w:val="a"/>
    <w:link w:val="af5"/>
    <w:rsid w:val="009348DB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locked/>
    <w:rsid w:val="009348DB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9348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Strong"/>
    <w:qFormat/>
    <w:rsid w:val="009348DB"/>
    <w:rPr>
      <w:b/>
    </w:rPr>
  </w:style>
  <w:style w:type="paragraph" w:customStyle="1" w:styleId="12">
    <w:name w:val="Абзац списка1"/>
    <w:basedOn w:val="a"/>
    <w:rsid w:val="009348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9348DB"/>
    <w:rPr>
      <w:rFonts w:cs="Times New Roman"/>
    </w:rPr>
  </w:style>
  <w:style w:type="paragraph" w:customStyle="1" w:styleId="af7">
    <w:name w:val="Знак"/>
    <w:basedOn w:val="a"/>
    <w:rsid w:val="009348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rsid w:val="009348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link w:val="32"/>
    <w:rsid w:val="009348D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9348DB"/>
    <w:rPr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9348D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3">
    <w:name w:val="Название1"/>
    <w:basedOn w:val="a"/>
    <w:link w:val="af8"/>
    <w:qFormat/>
    <w:rsid w:val="009348DB"/>
    <w:pPr>
      <w:jc w:val="center"/>
    </w:pPr>
    <w:rPr>
      <w:rFonts w:eastAsia="Calibri"/>
      <w:sz w:val="32"/>
      <w:szCs w:val="20"/>
    </w:rPr>
  </w:style>
  <w:style w:type="character" w:customStyle="1" w:styleId="af8">
    <w:name w:val="Название Знак"/>
    <w:link w:val="13"/>
    <w:locked/>
    <w:rsid w:val="009348DB"/>
    <w:rPr>
      <w:rFonts w:eastAsia="Calibri"/>
      <w:sz w:val="32"/>
      <w:lang w:val="ru-RU" w:eastAsia="ru-RU" w:bidi="ar-SA"/>
    </w:rPr>
  </w:style>
  <w:style w:type="paragraph" w:customStyle="1" w:styleId="Default">
    <w:name w:val="Default"/>
    <w:rsid w:val="009348D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14">
    <w:name w:val="Абзац списка1"/>
    <w:basedOn w:val="a"/>
    <w:rsid w:val="009348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9">
    <w:name w:val="Balloon Text"/>
    <w:basedOn w:val="a"/>
    <w:link w:val="afa"/>
    <w:semiHidden/>
    <w:rsid w:val="009348DB"/>
    <w:rPr>
      <w:rFonts w:ascii="Tahoma" w:hAnsi="Tahoma" w:cs="Tahoma"/>
      <w:sz w:val="16"/>
      <w:szCs w:val="16"/>
      <w:lang w:eastAsia="en-US"/>
    </w:rPr>
  </w:style>
  <w:style w:type="character" w:customStyle="1" w:styleId="afa">
    <w:name w:val="Текст выноски Знак"/>
    <w:link w:val="af9"/>
    <w:semiHidden/>
    <w:locked/>
    <w:rsid w:val="009348DB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afb">
    <w:name w:val="Знак Знак Знак Знак"/>
    <w:basedOn w:val="a"/>
    <w:rsid w:val="009348DB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ConsPlusCell">
    <w:name w:val="ConsPlusCell"/>
    <w:rsid w:val="009348DB"/>
    <w:pPr>
      <w:widowControl w:val="0"/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fc">
    <w:name w:val="annotation text"/>
    <w:aliases w:val="!Равноширинный текст документа"/>
    <w:basedOn w:val="a"/>
    <w:link w:val="afd"/>
    <w:semiHidden/>
    <w:rsid w:val="000E5C8E"/>
    <w:rPr>
      <w:rFonts w:ascii="Courier" w:hAnsi="Courier"/>
      <w:sz w:val="22"/>
      <w:szCs w:val="20"/>
    </w:rPr>
  </w:style>
  <w:style w:type="character" w:customStyle="1" w:styleId="afd">
    <w:name w:val="Текст примечания Знак"/>
    <w:aliases w:val="!Равноширинный текст документа Знак"/>
    <w:link w:val="afc"/>
    <w:semiHidden/>
    <w:locked/>
    <w:rsid w:val="009348DB"/>
    <w:rPr>
      <w:rFonts w:ascii="Courier" w:hAnsi="Courier"/>
      <w:sz w:val="22"/>
    </w:rPr>
  </w:style>
  <w:style w:type="paragraph" w:styleId="afe">
    <w:name w:val="annotation subject"/>
    <w:basedOn w:val="afc"/>
    <w:next w:val="afc"/>
    <w:link w:val="aff"/>
    <w:semiHidden/>
    <w:rsid w:val="009348DB"/>
    <w:rPr>
      <w:b/>
      <w:bCs/>
    </w:rPr>
  </w:style>
  <w:style w:type="character" w:customStyle="1" w:styleId="aff">
    <w:name w:val="Тема примечания Знак"/>
    <w:link w:val="afe"/>
    <w:semiHidden/>
    <w:locked/>
    <w:rsid w:val="009348DB"/>
    <w:rPr>
      <w:b/>
      <w:bCs/>
      <w:lang w:val="ru-RU" w:eastAsia="en-US" w:bidi="ar-SA"/>
    </w:rPr>
  </w:style>
  <w:style w:type="paragraph" w:customStyle="1" w:styleId="aff0">
    <w:name w:val="Знак"/>
    <w:basedOn w:val="a"/>
    <w:rsid w:val="009348DB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st">
    <w:name w:val="st"/>
    <w:rsid w:val="009348DB"/>
    <w:rPr>
      <w:rFonts w:cs="Times New Roman"/>
    </w:rPr>
  </w:style>
  <w:style w:type="character" w:styleId="aff1">
    <w:name w:val="Emphasis"/>
    <w:qFormat/>
    <w:rsid w:val="009348DB"/>
    <w:rPr>
      <w:rFonts w:cs="Times New Roman"/>
      <w:i/>
    </w:rPr>
  </w:style>
  <w:style w:type="paragraph" w:styleId="33">
    <w:name w:val="Body Text Indent 3"/>
    <w:basedOn w:val="a"/>
    <w:link w:val="34"/>
    <w:rsid w:val="009348DB"/>
    <w:pPr>
      <w:spacing w:after="120"/>
      <w:ind w:left="283"/>
    </w:pPr>
    <w:rPr>
      <w:rFonts w:eastAsia="Calibri"/>
      <w:sz w:val="16"/>
      <w:szCs w:val="16"/>
    </w:rPr>
  </w:style>
  <w:style w:type="character" w:customStyle="1" w:styleId="34">
    <w:name w:val="Основной текст с отступом 3 Знак"/>
    <w:link w:val="33"/>
    <w:locked/>
    <w:rsid w:val="009348DB"/>
    <w:rPr>
      <w:rFonts w:eastAsia="Calibri"/>
      <w:sz w:val="16"/>
      <w:szCs w:val="16"/>
      <w:lang w:val="ru-RU" w:eastAsia="ru-RU" w:bidi="ar-SA"/>
    </w:rPr>
  </w:style>
  <w:style w:type="character" w:customStyle="1" w:styleId="120">
    <w:name w:val="Знак Знак12"/>
    <w:locked/>
    <w:rsid w:val="009348DB"/>
    <w:rPr>
      <w:sz w:val="28"/>
      <w:lang w:val="ru-RU" w:eastAsia="ru-RU" w:bidi="ar-SA"/>
    </w:rPr>
  </w:style>
  <w:style w:type="character" w:customStyle="1" w:styleId="100">
    <w:name w:val="Знак Знак10"/>
    <w:locked/>
    <w:rsid w:val="009348DB"/>
    <w:rPr>
      <w:rFonts w:eastAsia="Calibri"/>
      <w:lang w:val="ru-RU" w:eastAsia="ru-RU" w:bidi="ar-SA"/>
    </w:rPr>
  </w:style>
  <w:style w:type="character" w:customStyle="1" w:styleId="9">
    <w:name w:val="Знак Знак9"/>
    <w:locked/>
    <w:rsid w:val="009348DB"/>
    <w:rPr>
      <w:sz w:val="24"/>
      <w:szCs w:val="24"/>
      <w:lang w:val="ru-RU" w:eastAsia="ru-RU" w:bidi="ar-SA"/>
    </w:rPr>
  </w:style>
  <w:style w:type="character" w:customStyle="1" w:styleId="140">
    <w:name w:val="Знак Знак14"/>
    <w:locked/>
    <w:rsid w:val="009348DB"/>
    <w:rPr>
      <w:rFonts w:eastAsia="Calibri"/>
      <w:sz w:val="28"/>
      <w:lang w:val="ru-RU" w:eastAsia="ru-RU" w:bidi="ar-SA"/>
    </w:rPr>
  </w:style>
  <w:style w:type="character" w:customStyle="1" w:styleId="6">
    <w:name w:val="Знак Знак6"/>
    <w:locked/>
    <w:rsid w:val="009348DB"/>
    <w:rPr>
      <w:rFonts w:eastAsia="Calibri"/>
      <w:sz w:val="32"/>
      <w:lang w:val="ru-RU" w:eastAsia="ru-RU" w:bidi="ar-SA"/>
    </w:rPr>
  </w:style>
  <w:style w:type="character" w:customStyle="1" w:styleId="51">
    <w:name w:val="Знак Знак5"/>
    <w:locked/>
    <w:rsid w:val="009348DB"/>
    <w:rPr>
      <w:sz w:val="28"/>
      <w:szCs w:val="28"/>
      <w:lang w:val="ru-RU" w:eastAsia="en-US" w:bidi="ar-SA"/>
    </w:rPr>
  </w:style>
  <w:style w:type="character" w:customStyle="1" w:styleId="aff2">
    <w:name w:val="Знак Знак"/>
    <w:locked/>
    <w:rsid w:val="009348DB"/>
    <w:rPr>
      <w:rFonts w:eastAsia="Calibri"/>
      <w:sz w:val="16"/>
      <w:szCs w:val="16"/>
      <w:lang w:val="ru-RU" w:eastAsia="ru-RU" w:bidi="ar-SA"/>
    </w:rPr>
  </w:style>
  <w:style w:type="character" w:customStyle="1" w:styleId="15">
    <w:name w:val="Знак Знак1"/>
    <w:semiHidden/>
    <w:rsid w:val="004F2B21"/>
    <w:rPr>
      <w:sz w:val="16"/>
      <w:szCs w:val="16"/>
      <w:lang w:val="ru-RU" w:eastAsia="ru-RU" w:bidi="ar-SA"/>
    </w:rPr>
  </w:style>
  <w:style w:type="paragraph" w:styleId="aff3">
    <w:name w:val="List Paragraph"/>
    <w:basedOn w:val="a"/>
    <w:uiPriority w:val="34"/>
    <w:qFormat/>
    <w:rsid w:val="004A0D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0E5C8E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E5C8E"/>
    <w:rPr>
      <w:rFonts w:ascii="Arial" w:hAnsi="Arial" w:cs="Arial"/>
      <w:b/>
      <w:bCs/>
      <w:sz w:val="28"/>
      <w:szCs w:val="26"/>
    </w:rPr>
  </w:style>
  <w:style w:type="character" w:styleId="HTML0">
    <w:name w:val="HTML Variable"/>
    <w:aliases w:val="!Ссылки в документе"/>
    <w:basedOn w:val="a0"/>
    <w:rsid w:val="000E5C8E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0E5C8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0E5C8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E5C8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E5C8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0E5C8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0E5C8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6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4ad5eb76-6482-436a-8fb0-eea3a0ce1e80.doc" TargetMode="External"/><Relationship Id="rId13" Type="http://schemas.openxmlformats.org/officeDocument/2006/relationships/hyperlink" Target="file:///C:\content\act\15d4560c-d530-4955-bf7e-f734337ae80b.html" TargetMode="External"/><Relationship Id="rId18" Type="http://schemas.openxmlformats.org/officeDocument/2006/relationships/hyperlink" Target="file:///C:\content\act\5e78f89a-0188-4a93-9423-dc1fc12557d2.html" TargetMode="External"/><Relationship Id="rId26" Type="http://schemas.openxmlformats.org/officeDocument/2006/relationships/hyperlink" Target="mailto:86sch-sosva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content\act\bba0bfb1-06c7-4e50-a8d3-fe1045784bf1.html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file:///C:\content\edition\b34cc521-e23b-4909-a484-80fdf29d2056.doc" TargetMode="External"/><Relationship Id="rId17" Type="http://schemas.openxmlformats.org/officeDocument/2006/relationships/hyperlink" Target="http://dostup.scli.ru:8111/content/act/9e8a9094-7ca2-4741-8009-f7b13f1f5397" TargetMode="External"/><Relationship Id="rId25" Type="http://schemas.openxmlformats.org/officeDocument/2006/relationships/hyperlink" Target="http://dostup.scli.ru:8111/content/act/9e8a9094-7ca2-4741-8009-f7b13f1f5397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file:///C:\content\act\3c616e9e-70e0-4ec8-af49-74d03932e839.html" TargetMode="External"/><Relationship Id="rId20" Type="http://schemas.openxmlformats.org/officeDocument/2006/relationships/hyperlink" Target="file:///C:\content\act\bba0bfb1-06c7-4e50-a8d3-fe1045784bf1.html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5e78f89a-0188-4a93-9423-dc1fc12557d2.html" TargetMode="External"/><Relationship Id="rId24" Type="http://schemas.openxmlformats.org/officeDocument/2006/relationships/hyperlink" Target="file:///C:\content\act\bba0bfb1-06c7-4e50-a8d3-fe1045784bf1.html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e19fcf48-dd43-4d98-8c01-8fd1a9227b10.html" TargetMode="External"/><Relationship Id="rId23" Type="http://schemas.openxmlformats.org/officeDocument/2006/relationships/hyperlink" Target="file:///C:\content\act\bba0bfb1-06c7-4e50-a8d3-fe1045784bf1.html" TargetMode="External"/><Relationship Id="rId28" Type="http://schemas.openxmlformats.org/officeDocument/2006/relationships/hyperlink" Target="file:///C:\content\act\0a02e7ab-81dc-427b-9bb7-abfb1e14bdf3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file:///C:\content\act\e19fcf48-dd43-4d98-8c01-8fd1a9227b10.html" TargetMode="External"/><Relationship Id="rId19" Type="http://schemas.openxmlformats.org/officeDocument/2006/relationships/hyperlink" Target="http://mfc.admhmao.ru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content\act\bba0bfb1-06c7-4e50-a8d3-fe1045784bf1.html" TargetMode="External"/><Relationship Id="rId14" Type="http://schemas.openxmlformats.org/officeDocument/2006/relationships/hyperlink" Target="file:///C:\content\act\96e20c02-1b12-465a-b64c-24aa92270007.html" TargetMode="External"/><Relationship Id="rId22" Type="http://schemas.openxmlformats.org/officeDocument/2006/relationships/hyperlink" Target="file:///C:\content\act\bba0bfb1-06c7-4e50-a8d3-fe1045784bf1.html" TargetMode="External"/><Relationship Id="rId27" Type="http://schemas.openxmlformats.org/officeDocument/2006/relationships/hyperlink" Target="mailto:86sch-vanzetur@mail.ru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21</Pages>
  <Words>7897</Words>
  <Characters>45018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52810</CharactersWithSpaces>
  <SharedDoc>false</SharedDoc>
  <HLinks>
    <vt:vector size="36" baseType="variant">
      <vt:variant>
        <vt:i4>7733253</vt:i4>
      </vt:variant>
      <vt:variant>
        <vt:i4>15</vt:i4>
      </vt:variant>
      <vt:variant>
        <vt:i4>0</vt:i4>
      </vt:variant>
      <vt:variant>
        <vt:i4>5</vt:i4>
      </vt:variant>
      <vt:variant>
        <vt:lpwstr>mailto:86sch-vanzetur@mail.ru</vt:lpwstr>
      </vt:variant>
      <vt:variant>
        <vt:lpwstr/>
      </vt:variant>
      <vt:variant>
        <vt:i4>8323092</vt:i4>
      </vt:variant>
      <vt:variant>
        <vt:i4>12</vt:i4>
      </vt:variant>
      <vt:variant>
        <vt:i4>0</vt:i4>
      </vt:variant>
      <vt:variant>
        <vt:i4>5</vt:i4>
      </vt:variant>
      <vt:variant>
        <vt:lpwstr>mailto:86sch-sosva@mail.ru</vt:lpwstr>
      </vt:variant>
      <vt:variant>
        <vt:lpwstr/>
      </vt:variant>
      <vt:variant>
        <vt:i4>7733367</vt:i4>
      </vt:variant>
      <vt:variant>
        <vt:i4>9</vt:i4>
      </vt:variant>
      <vt:variant>
        <vt:i4>0</vt:i4>
      </vt:variant>
      <vt:variant>
        <vt:i4>5</vt:i4>
      </vt:variant>
      <vt:variant>
        <vt:lpwstr>http://mfc.admhmao.ru/</vt:lpwstr>
      </vt:variant>
      <vt:variant>
        <vt:lpwstr/>
      </vt:variant>
      <vt:variant>
        <vt:i4>2949171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consultantplus://offline/ref=8AC0BD87BAE8065E73106C10403CF92EA3E0BC20A3E9BE8576ACC955C7F87873269AA064n6L7I</vt:lpwstr>
      </vt:variant>
      <vt:variant>
        <vt:lpwstr/>
      </vt:variant>
      <vt:variant>
        <vt:i4>2293860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consultantplus://offline/ref=8AC0BD87BAE8065E73106C10403CF92EA3E0BC20A3E9BE8576ACC955C7F87873269AA061642E2683nELBI</vt:lpwstr>
      </vt:variant>
      <vt:variant>
        <vt:lpwstr/>
      </vt:variant>
      <vt:variant>
        <vt:i4>65628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consultantplus://offline/ref=1CFF72D44F16AC063B04651D4A998506BE4A67B62E45E5BE75B563uFf7G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Мингалева Наталья Александровна</dc:creator>
  <cp:lastModifiedBy>MufelSV</cp:lastModifiedBy>
  <cp:revision>2</cp:revision>
  <cp:lastPrinted>2018-07-31T06:51:00Z</cp:lastPrinted>
  <dcterms:created xsi:type="dcterms:W3CDTF">2019-12-27T10:29:00Z</dcterms:created>
  <dcterms:modified xsi:type="dcterms:W3CDTF">2019-12-27T10:29:00Z</dcterms:modified>
</cp:coreProperties>
</file>