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2" w:rsidRPr="00CB7635" w:rsidRDefault="004D29D2" w:rsidP="0043649E">
      <w:pPr>
        <w:pStyle w:val="2"/>
      </w:pPr>
      <w:bookmarkStart w:id="0" w:name="_GoBack"/>
      <w:bookmarkEnd w:id="0"/>
    </w:p>
    <w:p w:rsidR="004D29D2" w:rsidRPr="00CB7635" w:rsidRDefault="004D29D2" w:rsidP="0043649E">
      <w:pPr>
        <w:pStyle w:val="2"/>
        <w:rPr>
          <w:kern w:val="32"/>
          <w:sz w:val="32"/>
          <w:szCs w:val="32"/>
        </w:rPr>
      </w:pPr>
      <w:r w:rsidRPr="00CB7635">
        <w:rPr>
          <w:kern w:val="32"/>
          <w:sz w:val="32"/>
          <w:szCs w:val="32"/>
        </w:rPr>
        <w:t>АДМИНИСТРАЦИЯ БЕРЕЗОВСКОГО РАЙОНА</w:t>
      </w:r>
    </w:p>
    <w:p w:rsidR="004D29D2" w:rsidRPr="00CB7635" w:rsidRDefault="004D29D2" w:rsidP="0043649E">
      <w:pPr>
        <w:pStyle w:val="2"/>
        <w:rPr>
          <w:kern w:val="32"/>
          <w:sz w:val="32"/>
          <w:szCs w:val="32"/>
        </w:rPr>
      </w:pPr>
      <w:r w:rsidRPr="00CB7635">
        <w:rPr>
          <w:kern w:val="32"/>
          <w:sz w:val="32"/>
          <w:szCs w:val="32"/>
        </w:rPr>
        <w:t>ХАНТЫ-МАНСИЙСКОГО АВТОНОМНОГО ОКРУГА</w:t>
      </w:r>
      <w:r w:rsidR="00964CD6" w:rsidRPr="00CB7635">
        <w:rPr>
          <w:kern w:val="32"/>
          <w:sz w:val="32"/>
          <w:szCs w:val="32"/>
        </w:rPr>
        <w:t>-</w:t>
      </w:r>
      <w:r w:rsidRPr="00CB7635">
        <w:rPr>
          <w:kern w:val="32"/>
          <w:sz w:val="32"/>
          <w:szCs w:val="32"/>
        </w:rPr>
        <w:t>ЮГРЫ</w:t>
      </w:r>
    </w:p>
    <w:p w:rsidR="004D29D2" w:rsidRPr="00CB7635" w:rsidRDefault="004D29D2" w:rsidP="0043649E">
      <w:pPr>
        <w:pStyle w:val="2"/>
      </w:pPr>
    </w:p>
    <w:p w:rsidR="004D29D2" w:rsidRPr="00CB7635" w:rsidRDefault="004D29D2" w:rsidP="0043649E">
      <w:pPr>
        <w:pStyle w:val="2"/>
        <w:rPr>
          <w:kern w:val="32"/>
          <w:sz w:val="32"/>
          <w:szCs w:val="32"/>
        </w:rPr>
      </w:pPr>
      <w:r w:rsidRPr="00CB7635">
        <w:rPr>
          <w:kern w:val="32"/>
          <w:sz w:val="32"/>
          <w:szCs w:val="32"/>
        </w:rPr>
        <w:t>ПОСТАНОВЛЕНИЕ</w:t>
      </w:r>
    </w:p>
    <w:p w:rsidR="004D29D2" w:rsidRPr="00CB7635" w:rsidRDefault="004D29D2" w:rsidP="00CB7635">
      <w:pPr>
        <w:ind w:left="567" w:firstLine="0"/>
      </w:pPr>
    </w:p>
    <w:p w:rsidR="00CB7635" w:rsidRPr="00CB7635" w:rsidRDefault="00CB7635" w:rsidP="00CB7635">
      <w:pPr>
        <w:ind w:left="567" w:firstLine="0"/>
      </w:pPr>
    </w:p>
    <w:p w:rsidR="004D29D2" w:rsidRPr="00CB7635" w:rsidRDefault="00311CA7" w:rsidP="0043649E">
      <w:pPr>
        <w:tabs>
          <w:tab w:val="center" w:pos="9072"/>
        </w:tabs>
        <w:ind w:firstLine="0"/>
      </w:pPr>
      <w:r w:rsidRPr="00CB7635">
        <w:t>от 19</w:t>
      </w:r>
      <w:r w:rsidR="004D29D2" w:rsidRPr="00CB7635">
        <w:t>.06.2017</w:t>
      </w:r>
      <w:r w:rsidR="0043649E">
        <w:tab/>
      </w:r>
      <w:r w:rsidR="00964CD6" w:rsidRPr="00CB7635">
        <w:t xml:space="preserve">№ </w:t>
      </w:r>
      <w:r w:rsidRPr="00CB7635">
        <w:t>516</w:t>
      </w:r>
    </w:p>
    <w:p w:rsidR="004D29D2" w:rsidRPr="00CB7635" w:rsidRDefault="004D29D2" w:rsidP="0043649E">
      <w:pPr>
        <w:ind w:firstLine="0"/>
      </w:pPr>
      <w:proofErr w:type="spellStart"/>
      <w:r w:rsidRPr="00CB7635">
        <w:t>пгт</w:t>
      </w:r>
      <w:proofErr w:type="spellEnd"/>
      <w:r w:rsidRPr="00CB7635">
        <w:t>. Березово</w:t>
      </w:r>
    </w:p>
    <w:p w:rsidR="00CB7635" w:rsidRPr="00CB7635" w:rsidRDefault="00CB7635" w:rsidP="00CB7635">
      <w:pPr>
        <w:ind w:left="567" w:firstLine="0"/>
      </w:pPr>
    </w:p>
    <w:p w:rsidR="00BE4EAC" w:rsidRPr="00CB7635" w:rsidRDefault="00BE4EAC" w:rsidP="00CB76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635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3F2B6E" w:rsidRPr="00CB7635">
        <w:rPr>
          <w:rFonts w:cs="Arial"/>
          <w:b/>
          <w:bCs/>
          <w:kern w:val="28"/>
          <w:sz w:val="32"/>
          <w:szCs w:val="32"/>
        </w:rPr>
        <w:t>П</w:t>
      </w:r>
      <w:r w:rsidRPr="00CB7635">
        <w:rPr>
          <w:rFonts w:cs="Arial"/>
          <w:b/>
          <w:bCs/>
          <w:kern w:val="28"/>
          <w:sz w:val="32"/>
          <w:szCs w:val="32"/>
        </w:rPr>
        <w:t>орядка формирования и ведения планов закупок товаров, работ, услуг для обеспечения муниципальных нужд Березовского района</w:t>
      </w:r>
      <w:r w:rsidR="00EE5111" w:rsidRPr="00CB7635">
        <w:rPr>
          <w:rFonts w:cs="Arial"/>
          <w:b/>
          <w:bCs/>
          <w:kern w:val="28"/>
          <w:sz w:val="32"/>
          <w:szCs w:val="32"/>
        </w:rPr>
        <w:t xml:space="preserve"> и признании </w:t>
      </w:r>
      <w:proofErr w:type="gramStart"/>
      <w:r w:rsidR="00EE5111" w:rsidRPr="00CB7635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="00EE5111" w:rsidRPr="00CB7635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</w:t>
      </w:r>
      <w:r w:rsidR="00964CD6" w:rsidRPr="00CB7635">
        <w:rPr>
          <w:rFonts w:cs="Arial"/>
          <w:b/>
          <w:bCs/>
          <w:kern w:val="28"/>
          <w:sz w:val="32"/>
          <w:szCs w:val="32"/>
        </w:rPr>
        <w:t xml:space="preserve"> </w:t>
      </w:r>
      <w:r w:rsidR="00EE5111" w:rsidRPr="00CB7635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BE4EAC" w:rsidRDefault="00BE4EAC" w:rsidP="00BE4EAC">
      <w:pPr>
        <w:pStyle w:val="ConsPlusNormal"/>
        <w:jc w:val="both"/>
        <w:rPr>
          <w:sz w:val="24"/>
          <w:szCs w:val="28"/>
        </w:rPr>
      </w:pPr>
    </w:p>
    <w:p w:rsidR="007E657A" w:rsidRDefault="007E657A" w:rsidP="00BE4EAC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(с изменениями, внесенными постановлением Администрации </w:t>
      </w:r>
      <w:hyperlink r:id="rId9" w:tgtFrame="ChangingDocument" w:tooltip="О внесении изменений в приложение к постановлению администрации Березовского района от 19.06.2017 № 516 " w:history="1">
        <w:r w:rsidRPr="007E657A">
          <w:rPr>
            <w:rStyle w:val="aa"/>
            <w:sz w:val="24"/>
            <w:szCs w:val="28"/>
          </w:rPr>
          <w:t>от 11.10.2017 № 830</w:t>
        </w:r>
      </w:hyperlink>
      <w:r>
        <w:rPr>
          <w:sz w:val="24"/>
          <w:szCs w:val="28"/>
        </w:rPr>
        <w:t>)</w:t>
      </w:r>
    </w:p>
    <w:p w:rsidR="00EF6CE5" w:rsidRDefault="00EF6CE5" w:rsidP="00BE4EAC">
      <w:pPr>
        <w:pStyle w:val="ConsPlusNormal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(утратило силу постановлением Администрации </w:t>
      </w:r>
      <w:hyperlink r:id="rId10" w:tooltip="постановление от 04.12.2019 0:00:00 №141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EF6CE5">
          <w:rPr>
            <w:rStyle w:val="aa"/>
            <w:sz w:val="24"/>
            <w:szCs w:val="28"/>
          </w:rPr>
          <w:t>от 04.12.2019 № 1412</w:t>
        </w:r>
      </w:hyperlink>
      <w:r>
        <w:rPr>
          <w:sz w:val="24"/>
          <w:szCs w:val="28"/>
        </w:rPr>
        <w:t>)</w:t>
      </w:r>
    </w:p>
    <w:p w:rsidR="007E657A" w:rsidRPr="00964CD6" w:rsidRDefault="007E657A" w:rsidP="00BE4EAC">
      <w:pPr>
        <w:pStyle w:val="ConsPlusNormal"/>
        <w:jc w:val="both"/>
        <w:rPr>
          <w:sz w:val="24"/>
          <w:szCs w:val="28"/>
        </w:rPr>
      </w:pPr>
    </w:p>
    <w:p w:rsidR="00BE4EAC" w:rsidRPr="00964CD6" w:rsidRDefault="00BE4EAC" w:rsidP="0043649E">
      <w:proofErr w:type="gramStart"/>
      <w:r w:rsidRPr="00964CD6">
        <w:t>В соответствии со статьей 17</w:t>
      </w:r>
      <w:r w:rsidR="00964CD6" w:rsidRPr="00964CD6">
        <w:t xml:space="preserve"> </w:t>
      </w:r>
      <w:r w:rsidRPr="00964CD6">
        <w:t xml:space="preserve">Федерального </w:t>
      </w:r>
      <w:r w:rsidRPr="00CB7635">
        <w:t>закон</w:t>
      </w:r>
      <w:r w:rsidRPr="00964CD6">
        <w:t>а от 05.04.2013</w:t>
      </w:r>
      <w:hyperlink r:id="rId11" w:history="1">
        <w:r w:rsidR="00964CD6" w:rsidRPr="00A44D3C">
          <w:rPr>
            <w:rStyle w:val="aa"/>
            <w:szCs w:val="28"/>
          </w:rPr>
          <w:t xml:space="preserve"> № </w:t>
        </w:r>
        <w:r w:rsidRPr="00A44D3C">
          <w:rPr>
            <w:rStyle w:val="aa"/>
            <w:szCs w:val="28"/>
          </w:rPr>
          <w:t xml:space="preserve">44-ФЗ </w:t>
        </w:r>
        <w:r w:rsidR="00964CD6" w:rsidRPr="00A44D3C">
          <w:rPr>
            <w:rStyle w:val="aa"/>
            <w:szCs w:val="28"/>
          </w:rPr>
          <w:t>«</w:t>
        </w:r>
        <w:r w:rsidRPr="00A44D3C">
          <w:rPr>
            <w:rStyle w:val="aa"/>
            <w:szCs w:val="28"/>
          </w:rPr>
          <w:t>О контрактной</w:t>
        </w:r>
      </w:hyperlink>
      <w:r w:rsidRPr="00964CD6">
        <w:t xml:space="preserve"> системе в сфере закупок товаров, работ, услуг для обеспечения государственных и муниципальных нужд</w:t>
      </w:r>
      <w:r w:rsidR="00964CD6" w:rsidRPr="00964CD6">
        <w:t>»</w:t>
      </w:r>
      <w:r w:rsidRPr="00964CD6">
        <w:t xml:space="preserve">, </w:t>
      </w:r>
      <w:r w:rsidRPr="00CB7635">
        <w:t>Постановлением</w:t>
      </w:r>
      <w:r w:rsidRPr="00964CD6">
        <w:t xml:space="preserve"> Правительства Российской Федерации от 21.11.2013</w:t>
      </w:r>
      <w:r w:rsidR="00964CD6" w:rsidRPr="00964CD6">
        <w:t xml:space="preserve"> </w:t>
      </w:r>
      <w:hyperlink r:id="rId12" w:tooltip="ПОСТАНОВЛЕНИЕ от 21.11.2013 № 1043 ПРАВИТЕЛЬСТВО РФ&#10;&#10;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" w:history="1">
        <w:r w:rsidR="00964CD6" w:rsidRPr="0043649E">
          <w:rPr>
            <w:rStyle w:val="aa"/>
            <w:szCs w:val="28"/>
          </w:rPr>
          <w:t xml:space="preserve">№ </w:t>
        </w:r>
        <w:r w:rsidRPr="0043649E">
          <w:rPr>
            <w:rStyle w:val="aa"/>
            <w:szCs w:val="28"/>
          </w:rPr>
          <w:t xml:space="preserve">1043 </w:t>
        </w:r>
        <w:r w:rsidR="00964CD6" w:rsidRPr="0043649E">
          <w:rPr>
            <w:rStyle w:val="aa"/>
            <w:szCs w:val="28"/>
          </w:rPr>
          <w:t>«</w:t>
        </w:r>
        <w:r w:rsidRPr="0043649E">
          <w:rPr>
            <w:rStyle w:val="aa"/>
            <w:szCs w:val="28"/>
          </w:rPr>
          <w:t>О требованиях</w:t>
        </w:r>
      </w:hyperlink>
      <w:r w:rsidRPr="00964CD6"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964CD6">
        <w:t xml:space="preserve"> товаров, работ, услуг</w:t>
      </w:r>
      <w:r w:rsidR="00964CD6" w:rsidRPr="00964CD6">
        <w:t>»</w:t>
      </w:r>
      <w:r w:rsidRPr="00964CD6">
        <w:t>:</w:t>
      </w:r>
    </w:p>
    <w:p w:rsidR="00BE4EAC" w:rsidRPr="00964CD6" w:rsidRDefault="00BE4EAC" w:rsidP="0043649E">
      <w:r w:rsidRPr="00964CD6">
        <w:t xml:space="preserve">1. Утвердить </w:t>
      </w:r>
      <w:r w:rsidRPr="00CB7635">
        <w:t>Порядок</w:t>
      </w:r>
      <w:r w:rsidRPr="00964CD6">
        <w:t xml:space="preserve"> формирования, утверждения и ведения планов закупок товаров, работ, услуг для обеспечения муниципальных нужд Березовского района согласно </w:t>
      </w:r>
      <w:hyperlink r:id="rId13" w:anchor="приложение" w:tgtFrame="Logical" w:tooltip="Об утверждении Порядка формирования и ведения планов закупок товаров, работ, услуг для обеспечения муниципальных нужд Березовского района и признании утратившими силу некоторых муниципальных правовых актов администрации Березовского района" w:history="1">
        <w:r w:rsidRPr="008F2AD4">
          <w:rPr>
            <w:rStyle w:val="aa"/>
            <w:szCs w:val="28"/>
          </w:rPr>
          <w:t>приложению</w:t>
        </w:r>
      </w:hyperlink>
      <w:r w:rsidRPr="00964CD6">
        <w:t xml:space="preserve"> к настоящему постановлению.</w:t>
      </w:r>
    </w:p>
    <w:p w:rsidR="00BE4EAC" w:rsidRPr="00964CD6" w:rsidRDefault="00BE4EAC" w:rsidP="0043649E">
      <w:pPr>
        <w:rPr>
          <w:b/>
        </w:rPr>
      </w:pPr>
      <w:r w:rsidRPr="00964CD6">
        <w:rPr>
          <w:rFonts w:eastAsia="Calibri"/>
          <w:lang w:eastAsia="en-US"/>
        </w:rPr>
        <w:t xml:space="preserve">2. Отделу закупок в течение 3 дней со дня подписания настоящего постановления </w:t>
      </w:r>
      <w:proofErr w:type="gramStart"/>
      <w:r w:rsidRPr="00964CD6">
        <w:rPr>
          <w:rFonts w:eastAsia="Calibri"/>
          <w:lang w:eastAsia="en-US"/>
        </w:rPr>
        <w:t xml:space="preserve">разместить </w:t>
      </w:r>
      <w:r w:rsidRPr="00CB7635">
        <w:rPr>
          <w:rFonts w:eastAsia="Calibri"/>
          <w:lang w:eastAsia="en-US"/>
        </w:rPr>
        <w:t>Порядок</w:t>
      </w:r>
      <w:proofErr w:type="gramEnd"/>
      <w:r w:rsidRPr="00964CD6">
        <w:rPr>
          <w:rFonts w:eastAsia="Calibri"/>
          <w:lang w:eastAsia="en-US"/>
        </w:rPr>
        <w:t xml:space="preserve"> </w:t>
      </w:r>
      <w:r w:rsidRPr="00964CD6">
        <w:t>формирования и ведения планов закупок товаров, работ, услуг для обеспечения муниципальных нужд Березовского района в</w:t>
      </w:r>
      <w:r w:rsidRPr="00964CD6">
        <w:rPr>
          <w:rFonts w:eastAsia="Calibri"/>
          <w:lang w:eastAsia="en-US"/>
        </w:rPr>
        <w:t xml:space="preserve"> единой информационной системе в сфере закупок (www.zakupki.gov.ru).</w:t>
      </w:r>
    </w:p>
    <w:p w:rsidR="00BE4EAC" w:rsidRPr="00964CD6" w:rsidRDefault="00BE4EAC" w:rsidP="0043649E">
      <w:pPr>
        <w:rPr>
          <w:szCs w:val="28"/>
        </w:rPr>
      </w:pPr>
      <w:r w:rsidRPr="00964CD6">
        <w:rPr>
          <w:szCs w:val="28"/>
        </w:rPr>
        <w:t xml:space="preserve">3. Признать утратившими силу </w:t>
      </w:r>
      <w:r w:rsidRPr="00CB7635">
        <w:rPr>
          <w:szCs w:val="28"/>
        </w:rPr>
        <w:t>постановлени</w:t>
      </w:r>
      <w:r w:rsidRPr="00964CD6">
        <w:rPr>
          <w:szCs w:val="28"/>
        </w:rPr>
        <w:t>я администрации Березовского района:</w:t>
      </w:r>
    </w:p>
    <w:p w:rsidR="00BE4EAC" w:rsidRPr="00964CD6" w:rsidRDefault="00BE4EAC" w:rsidP="0043649E">
      <w:pPr>
        <w:rPr>
          <w:szCs w:val="28"/>
        </w:rPr>
      </w:pPr>
      <w:r w:rsidRPr="00964CD6">
        <w:rPr>
          <w:szCs w:val="28"/>
        </w:rPr>
        <w:t>-</w:t>
      </w:r>
      <w:r w:rsidR="00EB3040" w:rsidRPr="00964CD6">
        <w:rPr>
          <w:szCs w:val="28"/>
        </w:rPr>
        <w:t xml:space="preserve"> </w:t>
      </w:r>
      <w:hyperlink r:id="rId14" w:tgtFrame="Cancelling" w:tooltip="О порядке формирования, утверждения и ведения планов закупок товаров, работ, услуг для обеспечения муниципальных нужд Березовского района" w:history="1">
        <w:r w:rsidRPr="00A44D3C">
          <w:rPr>
            <w:rStyle w:val="aa"/>
            <w:szCs w:val="28"/>
          </w:rPr>
          <w:t>от 23.03.2015</w:t>
        </w:r>
        <w:r w:rsidR="00964CD6" w:rsidRPr="00A44D3C">
          <w:rPr>
            <w:rStyle w:val="aa"/>
            <w:szCs w:val="28"/>
          </w:rPr>
          <w:t xml:space="preserve"> № </w:t>
        </w:r>
        <w:r w:rsidRPr="00A44D3C">
          <w:rPr>
            <w:rStyle w:val="aa"/>
            <w:szCs w:val="28"/>
          </w:rPr>
          <w:t>447</w:t>
        </w:r>
      </w:hyperlink>
      <w:r w:rsidRPr="00964CD6">
        <w:rPr>
          <w:szCs w:val="28"/>
        </w:rPr>
        <w:t xml:space="preserve"> </w:t>
      </w:r>
      <w:r w:rsidR="00964CD6" w:rsidRPr="00964CD6">
        <w:rPr>
          <w:szCs w:val="28"/>
        </w:rPr>
        <w:t>«</w:t>
      </w:r>
      <w:r w:rsidRPr="00964CD6">
        <w:rPr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Березовского района</w:t>
      </w:r>
      <w:r w:rsidR="00964CD6" w:rsidRPr="00964CD6">
        <w:rPr>
          <w:szCs w:val="28"/>
        </w:rPr>
        <w:t>»</w:t>
      </w:r>
      <w:r w:rsidRPr="00964CD6">
        <w:rPr>
          <w:szCs w:val="28"/>
        </w:rPr>
        <w:t>;</w:t>
      </w:r>
    </w:p>
    <w:p w:rsidR="00BE4EAC" w:rsidRPr="00964CD6" w:rsidRDefault="00BE4EAC" w:rsidP="0043649E">
      <w:pPr>
        <w:rPr>
          <w:szCs w:val="28"/>
        </w:rPr>
      </w:pPr>
      <w:r w:rsidRPr="00964CD6">
        <w:rPr>
          <w:szCs w:val="28"/>
        </w:rPr>
        <w:t>-</w:t>
      </w:r>
      <w:r w:rsidR="00EB3040" w:rsidRPr="00964CD6">
        <w:rPr>
          <w:szCs w:val="28"/>
        </w:rPr>
        <w:t xml:space="preserve"> </w:t>
      </w:r>
      <w:hyperlink r:id="rId15" w:tgtFrame="Cancelling" w:tooltip="О внесении изменения в постановление администрации Березовского района от 23.03.2015 № 447 " w:history="1">
        <w:r w:rsidRPr="00A44D3C">
          <w:rPr>
            <w:rStyle w:val="aa"/>
            <w:szCs w:val="28"/>
          </w:rPr>
          <w:t>от 05.02.2016</w:t>
        </w:r>
        <w:r w:rsidR="00964CD6" w:rsidRPr="00A44D3C">
          <w:rPr>
            <w:rStyle w:val="aa"/>
            <w:szCs w:val="28"/>
          </w:rPr>
          <w:t xml:space="preserve"> № </w:t>
        </w:r>
        <w:r w:rsidRPr="00A44D3C">
          <w:rPr>
            <w:rStyle w:val="aa"/>
            <w:szCs w:val="28"/>
          </w:rPr>
          <w:t>78</w:t>
        </w:r>
      </w:hyperlink>
      <w:r w:rsidRPr="00964CD6">
        <w:rPr>
          <w:szCs w:val="28"/>
        </w:rPr>
        <w:t xml:space="preserve"> </w:t>
      </w:r>
      <w:r w:rsidR="00964CD6" w:rsidRPr="00964CD6">
        <w:rPr>
          <w:szCs w:val="28"/>
        </w:rPr>
        <w:t>«</w:t>
      </w:r>
      <w:r w:rsidRPr="00964CD6">
        <w:rPr>
          <w:szCs w:val="28"/>
        </w:rPr>
        <w:t xml:space="preserve">О внесении изменения в постановление администрации Березовского района </w:t>
      </w:r>
      <w:hyperlink r:id="rId16" w:tgtFrame="Logical" w:history="1">
        <w:r w:rsidRPr="00A44D3C">
          <w:rPr>
            <w:rStyle w:val="aa"/>
            <w:szCs w:val="28"/>
          </w:rPr>
          <w:t>от 23.03.2015</w:t>
        </w:r>
        <w:r w:rsidR="00964CD6" w:rsidRPr="00A44D3C">
          <w:rPr>
            <w:rStyle w:val="aa"/>
            <w:szCs w:val="28"/>
          </w:rPr>
          <w:t xml:space="preserve"> № </w:t>
        </w:r>
        <w:r w:rsidRPr="00A44D3C">
          <w:rPr>
            <w:rStyle w:val="aa"/>
            <w:szCs w:val="28"/>
          </w:rPr>
          <w:t>447</w:t>
        </w:r>
      </w:hyperlink>
      <w:r w:rsidRPr="00964CD6">
        <w:rPr>
          <w:szCs w:val="28"/>
        </w:rPr>
        <w:t xml:space="preserve"> </w:t>
      </w:r>
      <w:r w:rsidR="00964CD6" w:rsidRPr="00964CD6">
        <w:rPr>
          <w:szCs w:val="28"/>
        </w:rPr>
        <w:t>«</w:t>
      </w:r>
      <w:r w:rsidRPr="00964CD6">
        <w:rPr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Березовского района</w:t>
      </w:r>
      <w:r w:rsidR="00964CD6" w:rsidRPr="00964CD6">
        <w:rPr>
          <w:szCs w:val="28"/>
        </w:rPr>
        <w:t>»</w:t>
      </w:r>
      <w:r w:rsidRPr="00964CD6">
        <w:rPr>
          <w:szCs w:val="28"/>
        </w:rPr>
        <w:t>.</w:t>
      </w:r>
    </w:p>
    <w:p w:rsidR="00BE4EAC" w:rsidRPr="00964CD6" w:rsidRDefault="00BE4EAC" w:rsidP="0043649E">
      <w:pPr>
        <w:rPr>
          <w:rFonts w:cs="Arial"/>
          <w:szCs w:val="28"/>
        </w:rPr>
      </w:pPr>
      <w:r w:rsidRPr="00964CD6">
        <w:rPr>
          <w:rFonts w:cs="Arial"/>
          <w:szCs w:val="28"/>
        </w:rPr>
        <w:t>4.</w:t>
      </w:r>
      <w:r w:rsidR="00964CD6" w:rsidRPr="00964CD6">
        <w:rPr>
          <w:rFonts w:cs="Arial"/>
          <w:szCs w:val="28"/>
        </w:rPr>
        <w:t xml:space="preserve"> </w:t>
      </w:r>
      <w:r w:rsidRPr="00964CD6">
        <w:rPr>
          <w:rFonts w:cs="Arial"/>
          <w:szCs w:val="28"/>
        </w:rPr>
        <w:t xml:space="preserve">Опубликовать настоящее постановление в газете </w:t>
      </w:r>
      <w:r w:rsidR="00964CD6" w:rsidRPr="00964CD6">
        <w:rPr>
          <w:rFonts w:cs="Arial"/>
          <w:szCs w:val="28"/>
        </w:rPr>
        <w:t>«</w:t>
      </w:r>
      <w:r w:rsidRPr="00964CD6">
        <w:rPr>
          <w:rFonts w:cs="Arial"/>
          <w:szCs w:val="28"/>
        </w:rPr>
        <w:t>Жизнь Югры</w:t>
      </w:r>
      <w:r w:rsidR="00964CD6" w:rsidRPr="00964CD6">
        <w:rPr>
          <w:rFonts w:cs="Arial"/>
          <w:szCs w:val="28"/>
        </w:rPr>
        <w:t>»</w:t>
      </w:r>
      <w:r w:rsidRPr="00964CD6">
        <w:rPr>
          <w:rFonts w:cs="Arial"/>
          <w:szCs w:val="28"/>
        </w:rPr>
        <w:t xml:space="preserve"> и разместить на </w:t>
      </w:r>
      <w:proofErr w:type="gramStart"/>
      <w:r w:rsidRPr="00964CD6">
        <w:rPr>
          <w:rFonts w:cs="Arial"/>
          <w:szCs w:val="28"/>
        </w:rPr>
        <w:t>официальном</w:t>
      </w:r>
      <w:proofErr w:type="gramEnd"/>
      <w:r w:rsidRPr="00964CD6">
        <w:rPr>
          <w:rFonts w:cs="Arial"/>
          <w:szCs w:val="28"/>
        </w:rPr>
        <w:t xml:space="preserve"> </w:t>
      </w:r>
      <w:r w:rsidR="00EF57B6" w:rsidRPr="00964CD6">
        <w:rPr>
          <w:rFonts w:cs="Arial"/>
          <w:szCs w:val="28"/>
        </w:rPr>
        <w:t>веб-</w:t>
      </w:r>
      <w:r w:rsidRPr="00964CD6">
        <w:rPr>
          <w:rFonts w:cs="Arial"/>
          <w:szCs w:val="28"/>
        </w:rPr>
        <w:t>сайте органов местного самоуправления Березовского района.</w:t>
      </w:r>
    </w:p>
    <w:p w:rsidR="00BE4EAC" w:rsidRPr="00964CD6" w:rsidRDefault="00BE4EAC" w:rsidP="0043649E">
      <w:pPr>
        <w:rPr>
          <w:rFonts w:cs="Arial"/>
          <w:szCs w:val="28"/>
        </w:rPr>
      </w:pPr>
      <w:r w:rsidRPr="00964CD6">
        <w:rPr>
          <w:rFonts w:cs="Arial"/>
          <w:szCs w:val="28"/>
        </w:rPr>
        <w:t>5.</w:t>
      </w:r>
      <w:r w:rsidR="00964CD6" w:rsidRPr="00964CD6">
        <w:rPr>
          <w:rFonts w:cs="Arial"/>
          <w:szCs w:val="28"/>
        </w:rPr>
        <w:t xml:space="preserve"> </w:t>
      </w:r>
      <w:r w:rsidRPr="00964CD6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964CD6" w:rsidRPr="00964CD6" w:rsidRDefault="00BE4EAC" w:rsidP="0043649E">
      <w:pPr>
        <w:rPr>
          <w:rFonts w:cs="Arial"/>
          <w:szCs w:val="28"/>
        </w:rPr>
      </w:pPr>
      <w:r w:rsidRPr="00964CD6">
        <w:rPr>
          <w:rFonts w:cs="Arial"/>
          <w:szCs w:val="28"/>
        </w:rPr>
        <w:t>6.</w:t>
      </w:r>
      <w:r w:rsidR="00964CD6" w:rsidRPr="00964CD6">
        <w:rPr>
          <w:rFonts w:cs="Arial"/>
          <w:szCs w:val="28"/>
        </w:rPr>
        <w:t xml:space="preserve"> </w:t>
      </w:r>
      <w:proofErr w:type="gramStart"/>
      <w:r w:rsidRPr="00964CD6">
        <w:rPr>
          <w:rFonts w:cs="Arial"/>
          <w:szCs w:val="28"/>
        </w:rPr>
        <w:t>Контроль за</w:t>
      </w:r>
      <w:proofErr w:type="gramEnd"/>
      <w:r w:rsidRPr="00964CD6">
        <w:rPr>
          <w:rFonts w:cs="Arial"/>
          <w:szCs w:val="28"/>
        </w:rPr>
        <w:t xml:space="preserve"> исполнением настоящего постановления возложить на </w:t>
      </w:r>
      <w:r w:rsidR="00EB3040" w:rsidRPr="00964CD6">
        <w:rPr>
          <w:rFonts w:cs="Arial"/>
          <w:szCs w:val="28"/>
        </w:rPr>
        <w:t xml:space="preserve">первого заместителя главы Березовского района М.Н. </w:t>
      </w:r>
      <w:proofErr w:type="spellStart"/>
      <w:r w:rsidR="00EB3040" w:rsidRPr="00964CD6">
        <w:rPr>
          <w:rFonts w:cs="Arial"/>
          <w:szCs w:val="28"/>
        </w:rPr>
        <w:t>Загороднюк</w:t>
      </w:r>
      <w:proofErr w:type="spellEnd"/>
      <w:r w:rsidRPr="00964CD6">
        <w:rPr>
          <w:rFonts w:cs="Arial"/>
          <w:szCs w:val="28"/>
        </w:rPr>
        <w:t xml:space="preserve">. </w:t>
      </w:r>
    </w:p>
    <w:p w:rsidR="00964CD6" w:rsidRDefault="00964CD6" w:rsidP="00CB7635">
      <w:pPr>
        <w:ind w:left="567" w:firstLine="0"/>
      </w:pPr>
    </w:p>
    <w:p w:rsidR="0043649E" w:rsidRDefault="0043649E" w:rsidP="0043649E">
      <w:pPr>
        <w:ind w:firstLine="0"/>
      </w:pPr>
    </w:p>
    <w:p w:rsidR="004D29D2" w:rsidRPr="00CB7635" w:rsidRDefault="004D29D2" w:rsidP="0043649E">
      <w:pPr>
        <w:ind w:firstLine="0"/>
      </w:pPr>
      <w:proofErr w:type="spellStart"/>
      <w:r w:rsidRPr="00CB7635">
        <w:t>И.о</w:t>
      </w:r>
      <w:proofErr w:type="spellEnd"/>
      <w:r w:rsidRPr="00CB7635">
        <w:t xml:space="preserve">. главы района, </w:t>
      </w:r>
    </w:p>
    <w:p w:rsidR="00964CD6" w:rsidRPr="00CB7635" w:rsidRDefault="004D29D2" w:rsidP="0043649E">
      <w:pPr>
        <w:tabs>
          <w:tab w:val="center" w:pos="9072"/>
        </w:tabs>
        <w:ind w:firstLine="0"/>
      </w:pPr>
      <w:r w:rsidRPr="00CB7635">
        <w:t>первый заместитель главы района</w:t>
      </w:r>
      <w:r w:rsidR="0043649E">
        <w:tab/>
      </w:r>
      <w:r w:rsidRPr="00CB7635">
        <w:t xml:space="preserve">М.Н. </w:t>
      </w:r>
      <w:proofErr w:type="spellStart"/>
      <w:r w:rsidRPr="00CB7635">
        <w:t>Загороднюк</w:t>
      </w:r>
      <w:proofErr w:type="spellEnd"/>
    </w:p>
    <w:p w:rsidR="00BE4EAC" w:rsidRPr="00CB7635" w:rsidRDefault="003D1C83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7635">
        <w:br w:type="page"/>
      </w:r>
    </w:p>
    <w:p w:rsidR="00BE4EAC" w:rsidRPr="00CB7635" w:rsidRDefault="00BE4EAC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64CD6" w:rsidRPr="00CB7635" w:rsidRDefault="00BE4EAC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CB7635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CB7635" w:rsidRDefault="00BE4EAC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763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BE4EAC" w:rsidRPr="00CB7635" w:rsidRDefault="00BE4EAC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7635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964CD6" w:rsidRPr="00CB7635" w:rsidRDefault="00311CA7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7635">
        <w:rPr>
          <w:rFonts w:cs="Arial"/>
          <w:b/>
          <w:bCs/>
          <w:kern w:val="28"/>
          <w:sz w:val="32"/>
          <w:szCs w:val="32"/>
        </w:rPr>
        <w:t>от</w:t>
      </w:r>
      <w:r w:rsidR="00BE4EAC" w:rsidRPr="00CB7635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635">
        <w:rPr>
          <w:rFonts w:cs="Arial"/>
          <w:b/>
          <w:bCs/>
          <w:kern w:val="28"/>
          <w:sz w:val="32"/>
          <w:szCs w:val="32"/>
        </w:rPr>
        <w:t>19</w:t>
      </w:r>
      <w:r w:rsidR="004D29D2" w:rsidRPr="00CB7635">
        <w:rPr>
          <w:rFonts w:cs="Arial"/>
          <w:b/>
          <w:bCs/>
          <w:kern w:val="28"/>
          <w:sz w:val="32"/>
          <w:szCs w:val="32"/>
        </w:rPr>
        <w:t>.06.</w:t>
      </w:r>
      <w:r w:rsidR="00BE4EAC" w:rsidRPr="00CB7635">
        <w:rPr>
          <w:rFonts w:cs="Arial"/>
          <w:b/>
          <w:bCs/>
          <w:kern w:val="28"/>
          <w:sz w:val="32"/>
          <w:szCs w:val="32"/>
        </w:rPr>
        <w:t>2017</w:t>
      </w:r>
      <w:r w:rsidR="00964CD6" w:rsidRPr="00CB7635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CB7635">
        <w:rPr>
          <w:rFonts w:cs="Arial"/>
          <w:b/>
          <w:bCs/>
          <w:kern w:val="28"/>
          <w:sz w:val="32"/>
          <w:szCs w:val="32"/>
        </w:rPr>
        <w:t>516</w:t>
      </w:r>
    </w:p>
    <w:p w:rsidR="00964CD6" w:rsidRPr="00CB7635" w:rsidRDefault="00964CD6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B7635" w:rsidRPr="00CB7635" w:rsidRDefault="00CB7635" w:rsidP="00CB763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0612E" w:rsidRPr="007E657A" w:rsidRDefault="007E657A" w:rsidP="007E657A">
      <w:pPr>
        <w:jc w:val="center"/>
        <w:rPr>
          <w:rFonts w:cs="Arial"/>
          <w:b/>
          <w:bCs/>
          <w:iCs/>
          <w:sz w:val="30"/>
          <w:szCs w:val="28"/>
        </w:rPr>
      </w:pPr>
      <w:bookmarkStart w:id="2" w:name="P29"/>
      <w:bookmarkEnd w:id="2"/>
      <w:r w:rsidRPr="007E657A">
        <w:rPr>
          <w:rFonts w:cs="Arial"/>
          <w:b/>
          <w:bCs/>
          <w:iCs/>
          <w:sz w:val="30"/>
          <w:szCs w:val="28"/>
        </w:rPr>
        <w:t>Порядок формирования и ведения планов закупок товаров, работ, услуг для обеспечения муниципальных нужд Березовского района</w:t>
      </w:r>
    </w:p>
    <w:p w:rsidR="0043649E" w:rsidRDefault="0043649E" w:rsidP="00CB7635"/>
    <w:p w:rsidR="006227C7" w:rsidRDefault="007E657A" w:rsidP="00CB7635">
      <w:r>
        <w:t xml:space="preserve">(заголовок изложен в редакции </w:t>
      </w:r>
      <w:r>
        <w:rPr>
          <w:szCs w:val="28"/>
        </w:rPr>
        <w:t xml:space="preserve">постановления Администрации </w:t>
      </w:r>
      <w:hyperlink r:id="rId17" w:tgtFrame="ChangingDocument" w:tooltip="О внесении изменений в приложение к постановлению администрации Березовского района от 19.06.2017 № 516 " w:history="1">
        <w:r w:rsidRPr="007E657A">
          <w:rPr>
            <w:rStyle w:val="aa"/>
            <w:szCs w:val="28"/>
          </w:rPr>
          <w:t>от 11.10.2017 № 830</w:t>
        </w:r>
      </w:hyperlink>
      <w:r>
        <w:rPr>
          <w:szCs w:val="28"/>
        </w:rPr>
        <w:t>)</w:t>
      </w:r>
    </w:p>
    <w:p w:rsidR="007E657A" w:rsidRPr="00CB7635" w:rsidRDefault="007E657A" w:rsidP="00CB7635"/>
    <w:p w:rsidR="00BE4EAC" w:rsidRPr="00CB7635" w:rsidRDefault="00BE4EAC" w:rsidP="0043649E">
      <w:r w:rsidRPr="00CB7635">
        <w:t>1. Порядок формирования, утверждения и ведения планов закупок товаров, работ, услуг для обеспечения муниципальных нужд Березовского района устанавливает последовательность действий, сроки и порядок взаимодействия участников процесса формирования, утверждения и ведения плана закупок товаров, работ, услуг для обеспечения муниципальных нужд (далее</w:t>
      </w:r>
      <w:r w:rsidR="00964CD6" w:rsidRPr="00CB7635">
        <w:t>-</w:t>
      </w:r>
      <w:r w:rsidRPr="00CB7635">
        <w:t>план закупок).</w:t>
      </w:r>
    </w:p>
    <w:p w:rsidR="00BE4EAC" w:rsidRPr="00CB7635" w:rsidRDefault="00BE4EAC" w:rsidP="0043649E">
      <w:bookmarkStart w:id="3" w:name="P35"/>
      <w:bookmarkEnd w:id="3"/>
      <w:r w:rsidRPr="00CB7635">
        <w:t>2. Планы закупок утверждаются в течение 10 рабочих дней:</w:t>
      </w:r>
    </w:p>
    <w:p w:rsidR="00BE4EAC" w:rsidRPr="00CB7635" w:rsidRDefault="00BE4EAC" w:rsidP="0043649E">
      <w:r w:rsidRPr="00CB7635">
        <w:t>а) муниципальными заказчиками, действующими от имени муниципального образования</w:t>
      </w:r>
      <w:proofErr w:type="gramStart"/>
      <w:r w:rsidRPr="00CB7635">
        <w:t>,</w:t>
      </w:r>
      <w:r w:rsidR="00964CD6" w:rsidRPr="00CB7635">
        <w:t>-</w:t>
      </w:r>
      <w:proofErr w:type="gramEnd"/>
      <w:r w:rsidRPr="00CB7635">
        <w:t>органы местного самоуправления Березовского района, структурные подразделения администрации Березовского района, имеющие статус юридического лица, муниципальные казенные учреждения, осуществляющие закупки за счет средств бюджета Березовского района (далее - муниципальные заказчики),</w:t>
      </w:r>
      <w:r w:rsidR="00964CD6" w:rsidRPr="00CB7635">
        <w:t>-</w:t>
      </w:r>
      <w:r w:rsidRPr="00CB7635">
        <w:t>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="00EB3040" w:rsidRPr="00CB7635">
        <w:t xml:space="preserve"> </w:t>
      </w:r>
    </w:p>
    <w:p w:rsidR="00BE4EAC" w:rsidRPr="00CB7635" w:rsidRDefault="00BE4EAC" w:rsidP="0043649E">
      <w:bookmarkStart w:id="4" w:name="P37"/>
      <w:bookmarkEnd w:id="4"/>
      <w:r w:rsidRPr="00CB7635"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от 05.04.2013</w:t>
      </w:r>
      <w:hyperlink r:id="rId18" w:history="1">
        <w:r w:rsidR="00964CD6" w:rsidRPr="00A44D3C">
          <w:rPr>
            <w:rStyle w:val="aa"/>
          </w:rPr>
          <w:t xml:space="preserve"> № </w:t>
        </w:r>
        <w:r w:rsidRPr="00A44D3C">
          <w:rPr>
            <w:rStyle w:val="aa"/>
          </w:rPr>
          <w:t xml:space="preserve">44-ФЗ </w:t>
        </w:r>
        <w:r w:rsidR="00964CD6" w:rsidRPr="00A44D3C">
          <w:rPr>
            <w:rStyle w:val="aa"/>
          </w:rPr>
          <w:t>«</w:t>
        </w:r>
        <w:r w:rsidRPr="00A44D3C">
          <w:rPr>
            <w:rStyle w:val="aa"/>
          </w:rPr>
          <w:t>О контрактной</w:t>
        </w:r>
      </w:hyperlink>
      <w:r w:rsidRPr="00CB7635">
        <w:t xml:space="preserve"> системе в сфере закупок товаров, работ, услуг для обеспечения государственных и муниципальных нужд</w:t>
      </w:r>
      <w:r w:rsidR="00964CD6" w:rsidRPr="00CB7635">
        <w:t>»</w:t>
      </w:r>
      <w:r w:rsidR="00EB3040" w:rsidRPr="00CB7635">
        <w:t xml:space="preserve"> (далее</w:t>
      </w:r>
      <w:r w:rsidR="00964CD6" w:rsidRPr="00CB7635">
        <w:t>-</w:t>
      </w:r>
      <w:r w:rsidR="00EB3040" w:rsidRPr="00CB7635">
        <w:t>Федеральный закон)</w:t>
      </w:r>
      <w:proofErr w:type="gramStart"/>
      <w:r w:rsidR="00EB3040" w:rsidRPr="00CB7635">
        <w:t>,</w:t>
      </w:r>
      <w:r w:rsidR="00964CD6" w:rsidRPr="00CB7635">
        <w:t>-</w:t>
      </w:r>
      <w:proofErr w:type="gramEnd"/>
      <w:r w:rsidRPr="00CB7635">
        <w:t>после утверждения планов финансово-хозяйственной деятельности;</w:t>
      </w:r>
    </w:p>
    <w:p w:rsidR="00BE4EAC" w:rsidRPr="00CB7635" w:rsidRDefault="00BE4EAC" w:rsidP="0043649E">
      <w:bookmarkStart w:id="5" w:name="P38"/>
      <w:bookmarkEnd w:id="5"/>
      <w:r w:rsidRPr="00CB7635">
        <w:t>в) муниципальными унитарными предприятиями, за исключением закупок, осуществляемых в соответствии с частями 2.1 и 6 статьи 15 Федерального закона, после утверждения планов финансово-хозяйственной деятельности;</w:t>
      </w:r>
    </w:p>
    <w:p w:rsidR="00BE4EAC" w:rsidRPr="00CB7635" w:rsidRDefault="00BE4EAC" w:rsidP="0043649E">
      <w:bookmarkStart w:id="6" w:name="P39"/>
      <w:bookmarkEnd w:id="6"/>
      <w:r w:rsidRPr="00CB7635">
        <w:t>г) автономными учреждениями, созданными муниципальным образованием, в случае, предусмотренном частью 4 статьи 15 Федерального закона</w:t>
      </w:r>
      <w:proofErr w:type="gramStart"/>
      <w:r w:rsidRPr="00CB7635">
        <w:t>,</w:t>
      </w:r>
      <w:r w:rsidR="00964CD6" w:rsidRPr="00CB7635">
        <w:t>-</w:t>
      </w:r>
      <w:proofErr w:type="gramEnd"/>
      <w:r w:rsidRPr="00CB7635">
        <w:t>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</w:t>
      </w:r>
      <w:r w:rsidR="00964CD6" w:rsidRPr="00CB7635">
        <w:t>-</w:t>
      </w:r>
      <w:r w:rsidRPr="00CB7635">
        <w:t>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BE4EAC" w:rsidRPr="00CB7635" w:rsidRDefault="00BE4EAC" w:rsidP="0043649E">
      <w:bookmarkStart w:id="7" w:name="P40"/>
      <w:bookmarkEnd w:id="7"/>
      <w:proofErr w:type="gramStart"/>
      <w:r w:rsidRPr="00CB7635">
        <w:t xml:space="preserve">д)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</w:t>
      </w:r>
      <w:r w:rsidRPr="00CB7635">
        <w:lastRenderedPageBreak/>
        <w:t xml:space="preserve">предусмотренных частью 6 статьи 15 Федерального закона, </w:t>
      </w:r>
      <w:r w:rsidR="00964CD6" w:rsidRPr="00CB7635">
        <w:t>-</w:t>
      </w:r>
      <w:r w:rsidR="0043649E">
        <w:t xml:space="preserve"> </w:t>
      </w:r>
      <w:r w:rsidRPr="00CB7635">
        <w:t>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CB7635"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BE4EAC" w:rsidRPr="00CB7635" w:rsidRDefault="00BE4EAC" w:rsidP="0043649E">
      <w:r w:rsidRPr="00CB7635">
        <w:t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период, с учетом следующих положений:</w:t>
      </w:r>
    </w:p>
    <w:p w:rsidR="00BE4EAC" w:rsidRPr="00CB7635" w:rsidRDefault="00BE4EAC" w:rsidP="0043649E">
      <w:r w:rsidRPr="00CB7635">
        <w:t xml:space="preserve">а) муниципальные заказчики в сроки, установленные главными распорядителями средств местного бюджета (далее </w:t>
      </w:r>
      <w:proofErr w:type="gramStart"/>
      <w:r w:rsidR="00964CD6" w:rsidRPr="00CB7635">
        <w:t>-</w:t>
      </w:r>
      <w:r w:rsidRPr="00CB7635">
        <w:t>г</w:t>
      </w:r>
      <w:proofErr w:type="gramEnd"/>
      <w:r w:rsidRPr="00CB7635">
        <w:t>лавные распорядители):</w:t>
      </w:r>
    </w:p>
    <w:p w:rsidR="00BE4EAC" w:rsidRPr="00CB7635" w:rsidRDefault="00BE4EAC" w:rsidP="0043649E">
      <w:r w:rsidRPr="00CB7635">
        <w:t>но не позднее 01 сентября текущего года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BE4EAC" w:rsidRPr="00CB7635" w:rsidRDefault="00BE4EAC" w:rsidP="0043649E">
      <w:r w:rsidRPr="00CB7635"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CB7635"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CB7635">
        <w:t xml:space="preserve"> Российской Федерации;</w:t>
      </w:r>
    </w:p>
    <w:p w:rsidR="00BE4EAC" w:rsidRPr="00CB7635" w:rsidRDefault="00BE4EAC" w:rsidP="0043649E">
      <w:r w:rsidRPr="00CB7635"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BE4EAC" w:rsidRPr="00CB7635" w:rsidRDefault="00BE4EAC" w:rsidP="0043649E">
      <w:r w:rsidRPr="00CB7635">
        <w:t xml:space="preserve">б) учреждения, указанные в подпункте </w:t>
      </w:r>
      <w:r w:rsidR="00964CD6" w:rsidRPr="00CB7635">
        <w:t>«</w:t>
      </w:r>
      <w:r w:rsidRPr="00CB7635">
        <w:t>б</w:t>
      </w:r>
      <w:r w:rsidR="00964CD6" w:rsidRPr="00CB7635">
        <w:t>»</w:t>
      </w:r>
      <w:r w:rsidRPr="00CB7635">
        <w:t xml:space="preserve"> пункта 2 настоящего Порядка, в сроки, установленные органами, осуществляющими функции и полномочия их учредителя:</w:t>
      </w:r>
    </w:p>
    <w:p w:rsidR="00964CD6" w:rsidRPr="00CB7635" w:rsidRDefault="00BE4EAC" w:rsidP="0043649E">
      <w:r w:rsidRPr="00CB7635">
        <w:t>но не позднее 01 сентября текущего года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BE4EAC" w:rsidRPr="00CB7635" w:rsidRDefault="00BE4EAC" w:rsidP="0043649E">
      <w:r w:rsidRPr="00CB7635">
        <w:t>корректируют при необходимости по согласованию</w:t>
      </w:r>
      <w:r w:rsidR="00964CD6" w:rsidRPr="00CB7635">
        <w:t xml:space="preserve"> </w:t>
      </w:r>
      <w:r w:rsidRPr="00CB7635">
        <w:t>с органами, осуществляющими функции и полномочия их учредителя,</w:t>
      </w:r>
      <w:r w:rsidR="00964CD6" w:rsidRPr="00CB7635">
        <w:t xml:space="preserve"> </w:t>
      </w:r>
      <w:r w:rsidRPr="00CB7635">
        <w:t>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BE4EAC" w:rsidRPr="00CB7635" w:rsidRDefault="00BE4EAC" w:rsidP="0043649E">
      <w:r w:rsidRPr="00CB7635">
        <w:t>уточняют при необходимости планы закупок, после утверждения плана финансово-хозяйственной деятельности предприятия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учредителя.</w:t>
      </w:r>
    </w:p>
    <w:p w:rsidR="00BE4EAC" w:rsidRPr="00CB7635" w:rsidRDefault="00BE4EAC" w:rsidP="0043649E">
      <w:r w:rsidRPr="00CB7635">
        <w:t xml:space="preserve">в) </w:t>
      </w:r>
      <w:r w:rsidR="007E657A" w:rsidRPr="00F73481">
        <w:t>предприятия</w:t>
      </w:r>
      <w:r w:rsidRPr="00CB7635">
        <w:t xml:space="preserve">, указанные в подпункте </w:t>
      </w:r>
      <w:r w:rsidR="00964CD6" w:rsidRPr="00CB7635">
        <w:t>«</w:t>
      </w:r>
      <w:r w:rsidRPr="00CB7635">
        <w:t>в</w:t>
      </w:r>
      <w:r w:rsidR="00964CD6" w:rsidRPr="00CB7635">
        <w:t>»</w:t>
      </w:r>
      <w:r w:rsidRPr="00CB7635">
        <w:t xml:space="preserve"> пункта 2 настоящего Порядка:</w:t>
      </w:r>
    </w:p>
    <w:p w:rsidR="00BE4EAC" w:rsidRPr="00CB7635" w:rsidRDefault="00BE4EAC" w:rsidP="0043649E">
      <w:r w:rsidRPr="00CB7635"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 сроки;</w:t>
      </w:r>
    </w:p>
    <w:p w:rsidR="00BE4EAC" w:rsidRPr="00CB7635" w:rsidRDefault="00BE4EAC" w:rsidP="0043649E">
      <w:r w:rsidRPr="00CB7635">
        <w:t>при необходимости уточняют планы закупок, после их уточнения и утверждения планов финансово-хозяйственной деятельности предприятия утверждают в сроки, установленные пунктом 2 настоящего Порядка;</w:t>
      </w:r>
    </w:p>
    <w:p w:rsidR="007E657A" w:rsidRDefault="007E657A" w:rsidP="0043649E">
      <w:r>
        <w:rPr>
          <w:szCs w:val="28"/>
        </w:rPr>
        <w:t xml:space="preserve">(в подпункт «в» пункта 3 внесены изменения постановлением Администрации </w:t>
      </w:r>
      <w:hyperlink r:id="rId19" w:tgtFrame="ChangingDocument" w:tooltip="О внесении изменений в приложение к постановлению администрации Березовского района от 19.06.2017 № 516 " w:history="1">
        <w:r w:rsidRPr="007E657A">
          <w:rPr>
            <w:rStyle w:val="aa"/>
            <w:szCs w:val="28"/>
          </w:rPr>
          <w:t>от 11.10.2017 № 830</w:t>
        </w:r>
      </w:hyperlink>
      <w:r>
        <w:rPr>
          <w:szCs w:val="28"/>
        </w:rPr>
        <w:t>)</w:t>
      </w:r>
    </w:p>
    <w:p w:rsidR="00BE4EAC" w:rsidRPr="00CB7635" w:rsidRDefault="00BE4EAC" w:rsidP="0043649E">
      <w:r w:rsidRPr="00CB7635">
        <w:t xml:space="preserve">г) юридические лица, указанные в подпункте </w:t>
      </w:r>
      <w:r w:rsidR="00964CD6" w:rsidRPr="00CB7635">
        <w:t>«</w:t>
      </w:r>
      <w:r w:rsidRPr="00CB7635">
        <w:t>г</w:t>
      </w:r>
      <w:r w:rsidR="00964CD6" w:rsidRPr="00CB7635">
        <w:t>»</w:t>
      </w:r>
      <w:r w:rsidRPr="00CB7635">
        <w:t xml:space="preserve"> пункта 2 настоящего Порядка:</w:t>
      </w:r>
    </w:p>
    <w:p w:rsidR="00BE4EAC" w:rsidRPr="00CB7635" w:rsidRDefault="00BE4EAC" w:rsidP="0043649E">
      <w:r w:rsidRPr="00CB7635">
        <w:t xml:space="preserve">формируют планы закупок в сроки, установленные главными распорядителями средств местного бюджета, но не позднее 10 рабочих дней, после принятия решений </w:t>
      </w:r>
      <w:r w:rsidRPr="00CB7635">
        <w:lastRenderedPageBreak/>
        <w:t>(согласования проектов решений) о предоставлении субсидий на осуществление капитальных вложений;</w:t>
      </w:r>
    </w:p>
    <w:p w:rsidR="00BE4EAC" w:rsidRPr="00CB7635" w:rsidRDefault="00BE4EAC" w:rsidP="0043649E">
      <w:r w:rsidRPr="00CB7635"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BE4EAC" w:rsidRPr="00CB7635" w:rsidRDefault="00BE4EAC" w:rsidP="0043649E">
      <w:r w:rsidRPr="00CB7635">
        <w:t xml:space="preserve">д) юридические лица, указанные в подпункте </w:t>
      </w:r>
      <w:r w:rsidR="00964CD6" w:rsidRPr="00CB7635">
        <w:t>«</w:t>
      </w:r>
      <w:r w:rsidRPr="00CB7635">
        <w:t>д</w:t>
      </w:r>
      <w:r w:rsidR="00964CD6" w:rsidRPr="00CB7635">
        <w:t>»</w:t>
      </w:r>
      <w:r w:rsidRPr="00CB7635">
        <w:t xml:space="preserve"> пункта 2 настоящего Порядка:</w:t>
      </w:r>
    </w:p>
    <w:p w:rsidR="00BE4EAC" w:rsidRPr="00CB7635" w:rsidRDefault="00BE4EAC" w:rsidP="0043649E">
      <w:r w:rsidRPr="00CB7635">
        <w:t>формируют планы закупок в сроки, установленные главными распорядителями средств местного бюджета, но не позднее 10 рабочих дней,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BE4EAC" w:rsidRPr="00CB7635" w:rsidRDefault="00BE4EAC" w:rsidP="0043649E">
      <w:r w:rsidRPr="00CB7635"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BE4EAC" w:rsidRPr="00CB7635" w:rsidRDefault="00BE4EAC" w:rsidP="0043649E">
      <w:r w:rsidRPr="00CB7635"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BE4EAC" w:rsidRPr="00CB7635" w:rsidRDefault="00BE4EAC" w:rsidP="0043649E">
      <w:r w:rsidRPr="00CB7635">
        <w:t>5. Планы закупок формируются на срок, соответствующий сроку действия решения Думы Березовского района о бюджете</w:t>
      </w:r>
      <w:r w:rsidR="00EF57B6" w:rsidRPr="00CB7635">
        <w:t xml:space="preserve"> Березовского района</w:t>
      </w:r>
      <w:r w:rsidRPr="00CB7635">
        <w:t>.</w:t>
      </w:r>
    </w:p>
    <w:p w:rsidR="00BE4EAC" w:rsidRPr="00CB7635" w:rsidRDefault="00BE4EAC" w:rsidP="0043649E">
      <w:r w:rsidRPr="00CB7635"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 w:rsidR="00964CD6" w:rsidRPr="00CB7635">
        <w:t>«</w:t>
      </w:r>
      <w:r w:rsidRPr="00CB7635">
        <w:t>б</w:t>
      </w:r>
      <w:r w:rsidR="00964CD6" w:rsidRPr="00CB7635">
        <w:t>«</w:t>
      </w:r>
      <w:r w:rsidRPr="00CB7635">
        <w:t xml:space="preserve">, </w:t>
      </w:r>
      <w:r w:rsidR="00964CD6" w:rsidRPr="00CB7635">
        <w:t>«</w:t>
      </w:r>
      <w:r w:rsidRPr="00CB7635">
        <w:t>в</w:t>
      </w:r>
      <w:r w:rsidR="00964CD6" w:rsidRPr="00CB7635">
        <w:t>«</w:t>
      </w:r>
      <w:r w:rsidRPr="00CB7635">
        <w:t xml:space="preserve">, </w:t>
      </w:r>
      <w:r w:rsidR="00964CD6" w:rsidRPr="00CB7635">
        <w:t>«</w:t>
      </w:r>
      <w:r w:rsidRPr="00CB7635">
        <w:t>г</w:t>
      </w:r>
      <w:r w:rsidR="00964CD6" w:rsidRPr="00CB7635">
        <w:t>»</w:t>
      </w:r>
      <w:r w:rsidRPr="00CB7635">
        <w:t xml:space="preserve">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BE4EAC" w:rsidRPr="00CB7635" w:rsidRDefault="00BE4EAC" w:rsidP="0043649E">
      <w:r w:rsidRPr="00CB7635">
        <w:t>7.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BE4EAC" w:rsidRPr="00CB7635" w:rsidRDefault="00BE4EAC" w:rsidP="0043649E">
      <w:proofErr w:type="gramStart"/>
      <w:r w:rsidRPr="00CB7635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BE4EAC" w:rsidRPr="00CB7635" w:rsidRDefault="00BE4EAC" w:rsidP="0043649E">
      <w:proofErr w:type="gramStart"/>
      <w:r w:rsidRPr="00CB7635">
        <w:t xml:space="preserve">б) приведение планов закупок в соответствие с </w:t>
      </w:r>
      <w:r w:rsidR="007E657A" w:rsidRPr="00F73481">
        <w:t>законами Ханты-Мансийского автономного округа - Югры</w:t>
      </w:r>
      <w:r w:rsidRPr="00CB7635">
        <w:t xml:space="preserve"> о внесении изменений в </w:t>
      </w:r>
      <w:r w:rsidR="007E657A" w:rsidRPr="00F73481">
        <w:t>законы Ханты-Мансийского автономного округа - Югры о бюджете Ханты-Мансийского автономного округа - Югры</w:t>
      </w:r>
      <w:r w:rsidR="007E657A" w:rsidRPr="00CB7635">
        <w:t xml:space="preserve"> </w:t>
      </w:r>
      <w:r w:rsidRPr="00CB7635">
        <w:t>на текущий финансовый год (текущий финансовый год и плановый период),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  <w:proofErr w:type="gramEnd"/>
    </w:p>
    <w:p w:rsidR="007E657A" w:rsidRDefault="007E657A" w:rsidP="0043649E">
      <w:r>
        <w:rPr>
          <w:szCs w:val="28"/>
        </w:rPr>
        <w:t xml:space="preserve">(в подпункт «б» пункта 7 внесены изменения постановлением Администрации </w:t>
      </w:r>
      <w:hyperlink r:id="rId20" w:tgtFrame="ChangingDocument" w:tooltip="О внесении изменений в приложение к постановлению администрации Березовского района от 19.06.2017 № 516 " w:history="1">
        <w:r w:rsidRPr="007E657A">
          <w:rPr>
            <w:rStyle w:val="aa"/>
            <w:szCs w:val="28"/>
          </w:rPr>
          <w:t>от 11.10.2017 № 830</w:t>
        </w:r>
      </w:hyperlink>
      <w:r>
        <w:rPr>
          <w:szCs w:val="28"/>
        </w:rPr>
        <w:t>)</w:t>
      </w:r>
    </w:p>
    <w:p w:rsidR="00BE4EAC" w:rsidRPr="00CB7635" w:rsidRDefault="00BE4EAC" w:rsidP="0043649E">
      <w:r w:rsidRPr="00CB7635"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 w:rsidR="007E657A" w:rsidRPr="00F73481">
        <w:t>законов Ханты-Мансийского автономного округа - Югры, решений, поручений Правительства Ханты-Мансийского автономного округа - Югры</w:t>
      </w:r>
      <w:r w:rsidRPr="00CB7635">
        <w:t xml:space="preserve"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7E657A" w:rsidRPr="00F73481">
        <w:t>решением о бюджете</w:t>
      </w:r>
      <w:r w:rsidRPr="00CB7635">
        <w:t>;</w:t>
      </w:r>
    </w:p>
    <w:p w:rsidR="007E657A" w:rsidRDefault="007E657A" w:rsidP="0043649E">
      <w:r>
        <w:rPr>
          <w:szCs w:val="28"/>
        </w:rPr>
        <w:lastRenderedPageBreak/>
        <w:t xml:space="preserve">(в подпункт «в» пункта 7 внесены изменения постановлением Администрации </w:t>
      </w:r>
      <w:hyperlink r:id="rId21" w:tgtFrame="ChangingDocument" w:tooltip="О внесении изменений в приложение к постановлению администрации Березовского района от 19.06.2017 № 516 " w:history="1">
        <w:r w:rsidRPr="007E657A">
          <w:rPr>
            <w:rStyle w:val="aa"/>
            <w:szCs w:val="28"/>
          </w:rPr>
          <w:t>от 11.10.2017 № 830</w:t>
        </w:r>
      </w:hyperlink>
      <w:r>
        <w:rPr>
          <w:szCs w:val="28"/>
        </w:rPr>
        <w:t>)</w:t>
      </w:r>
    </w:p>
    <w:p w:rsidR="00BE4EAC" w:rsidRPr="00CB7635" w:rsidRDefault="00BE4EAC" w:rsidP="0043649E">
      <w:r w:rsidRPr="00CB7635"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BE4EAC" w:rsidRPr="00CB7635" w:rsidRDefault="00BE4EAC" w:rsidP="0043649E">
      <w:r w:rsidRPr="00CB7635"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BE4EAC" w:rsidRPr="00CB7635" w:rsidRDefault="00BE4EAC" w:rsidP="0043649E">
      <w:r w:rsidRPr="00CB7635"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BE4EAC" w:rsidRPr="00CB7635" w:rsidRDefault="00BE4EAC" w:rsidP="0043649E">
      <w:r w:rsidRPr="00CB7635">
        <w:t>ж)</w:t>
      </w:r>
      <w:r w:rsidR="00964CD6" w:rsidRPr="00CB7635">
        <w:t xml:space="preserve"> </w:t>
      </w:r>
      <w:r w:rsidRPr="00CB7635">
        <w:t>отмена определения поставщика (подрядчика, исполнителя);</w:t>
      </w:r>
    </w:p>
    <w:p w:rsidR="00BE4EAC" w:rsidRPr="00CB7635" w:rsidRDefault="00BE4EAC" w:rsidP="0043649E">
      <w:r w:rsidRPr="00CB7635"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BE4EAC" w:rsidRPr="00CB7635" w:rsidRDefault="00BE4EAC" w:rsidP="0043649E">
      <w:r w:rsidRPr="00CB7635">
        <w:t xml:space="preserve">8. </w:t>
      </w:r>
      <w:proofErr w:type="gramStart"/>
      <w:r w:rsidRPr="00CB7635"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BE4EAC" w:rsidRPr="00CB7635" w:rsidRDefault="00BE4EAC" w:rsidP="0043649E">
      <w:r w:rsidRPr="00CB7635">
        <w:t xml:space="preserve">9. Формирование, утверждение и ведение планов закупок юридическими лицами, указанными в подпункте </w:t>
      </w:r>
      <w:r w:rsidR="00964CD6" w:rsidRPr="00CB7635">
        <w:t>«</w:t>
      </w:r>
      <w:r w:rsidRPr="00CB7635">
        <w:t>д</w:t>
      </w:r>
      <w:r w:rsidR="00964CD6" w:rsidRPr="00CB7635">
        <w:t>»</w:t>
      </w:r>
      <w:r w:rsidRPr="00CB7635">
        <w:t xml:space="preserve"> пункта 2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964CD6" w:rsidRPr="00CB7635" w:rsidRDefault="00BE4EAC" w:rsidP="0043649E">
      <w:r w:rsidRPr="00CB7635">
        <w:t xml:space="preserve">10. </w:t>
      </w:r>
      <w:proofErr w:type="gramStart"/>
      <w:r w:rsidRPr="00CB7635">
        <w:t>Муниципальные заказчики формируют планы закупок в соответствии с требованиями к форме плана закупок товаров, работ, услуг, утвержденными Постановлением Правительства Российской Федерации от 21.11.2013</w:t>
      </w:r>
      <w:r w:rsidR="00964CD6" w:rsidRPr="00CB7635">
        <w:t xml:space="preserve"> </w:t>
      </w:r>
      <w:hyperlink r:id="rId22" w:tooltip="ПОСТАНОВЛЕНИЕ от 21.11.2013 № 1043 ПРАВИТЕЛЬСТВО РФ&#10;&#10;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" w:history="1">
        <w:r w:rsidR="00964CD6" w:rsidRPr="0043649E">
          <w:rPr>
            <w:rStyle w:val="aa"/>
          </w:rPr>
          <w:t xml:space="preserve">№ </w:t>
        </w:r>
        <w:r w:rsidRPr="0043649E">
          <w:rPr>
            <w:rStyle w:val="aa"/>
          </w:rPr>
          <w:t xml:space="preserve">1043 </w:t>
        </w:r>
        <w:r w:rsidR="00964CD6" w:rsidRPr="0043649E">
          <w:rPr>
            <w:rStyle w:val="aa"/>
          </w:rPr>
          <w:t>«</w:t>
        </w:r>
        <w:r w:rsidRPr="0043649E">
          <w:rPr>
            <w:rStyle w:val="aa"/>
          </w:rPr>
          <w:t>О требованиях</w:t>
        </w:r>
      </w:hyperlink>
      <w:r w:rsidRPr="00CB7635"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964CD6" w:rsidRPr="00CB7635">
        <w:t>»</w:t>
      </w:r>
      <w:r w:rsidRPr="00CB7635">
        <w:t>.</w:t>
      </w:r>
      <w:proofErr w:type="gramEnd"/>
    </w:p>
    <w:p w:rsidR="00964CD6" w:rsidRPr="00CB7635" w:rsidRDefault="00964CD6" w:rsidP="0043649E"/>
    <w:p w:rsidR="003D1C83" w:rsidRDefault="003D1C83" w:rsidP="00CB7635"/>
    <w:p w:rsidR="00CB7635" w:rsidRDefault="00CB7635" w:rsidP="00CB7635"/>
    <w:sectPr w:rsidR="00CB7635" w:rsidSect="0043649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6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E2" w:rsidRDefault="006702E2" w:rsidP="006D5EB4">
      <w:r>
        <w:separator/>
      </w:r>
    </w:p>
  </w:endnote>
  <w:endnote w:type="continuationSeparator" w:id="0">
    <w:p w:rsidR="006702E2" w:rsidRDefault="006702E2" w:rsidP="006D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9E" w:rsidRDefault="0043649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9E" w:rsidRDefault="0043649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9E" w:rsidRDefault="0043649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E2" w:rsidRDefault="006702E2" w:rsidP="006D5EB4">
      <w:r>
        <w:separator/>
      </w:r>
    </w:p>
  </w:footnote>
  <w:footnote w:type="continuationSeparator" w:id="0">
    <w:p w:rsidR="006702E2" w:rsidRDefault="006702E2" w:rsidP="006D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9E" w:rsidRDefault="0043649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9E" w:rsidRDefault="0043649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9E" w:rsidRDefault="0043649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79"/>
    <w:multiLevelType w:val="hybridMultilevel"/>
    <w:tmpl w:val="29C6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E2E"/>
    <w:multiLevelType w:val="multilevel"/>
    <w:tmpl w:val="76BC7D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56540B"/>
    <w:multiLevelType w:val="multilevel"/>
    <w:tmpl w:val="C3F2AD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6CA29F4"/>
    <w:multiLevelType w:val="multilevel"/>
    <w:tmpl w:val="7520B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70045AC"/>
    <w:multiLevelType w:val="hybridMultilevel"/>
    <w:tmpl w:val="2160C5E8"/>
    <w:lvl w:ilvl="0" w:tplc="51F49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BCF3957"/>
    <w:multiLevelType w:val="hybridMultilevel"/>
    <w:tmpl w:val="E6E21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223CA6"/>
    <w:multiLevelType w:val="hybridMultilevel"/>
    <w:tmpl w:val="7748A1B4"/>
    <w:lvl w:ilvl="0" w:tplc="9C421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541CE"/>
    <w:multiLevelType w:val="hybridMultilevel"/>
    <w:tmpl w:val="8E0613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BF2864"/>
    <w:multiLevelType w:val="hybridMultilevel"/>
    <w:tmpl w:val="62A2762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9432F"/>
    <w:multiLevelType w:val="multilevel"/>
    <w:tmpl w:val="47F6F9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17115A5"/>
    <w:multiLevelType w:val="multilevel"/>
    <w:tmpl w:val="DA405938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>
    <w:nsid w:val="234F4E8D"/>
    <w:multiLevelType w:val="multilevel"/>
    <w:tmpl w:val="77E03DF8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7870CC"/>
    <w:multiLevelType w:val="hybridMultilevel"/>
    <w:tmpl w:val="9DE01F64"/>
    <w:lvl w:ilvl="0" w:tplc="50DC5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616DB"/>
    <w:multiLevelType w:val="hybridMultilevel"/>
    <w:tmpl w:val="B76EA956"/>
    <w:lvl w:ilvl="0" w:tplc="903E44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303C1967"/>
    <w:multiLevelType w:val="hybridMultilevel"/>
    <w:tmpl w:val="D91C9CA0"/>
    <w:lvl w:ilvl="0" w:tplc="7C1E3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9927B3"/>
    <w:multiLevelType w:val="multilevel"/>
    <w:tmpl w:val="9FFCF856"/>
    <w:lvl w:ilvl="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1636BA4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225C8"/>
    <w:multiLevelType w:val="hybridMultilevel"/>
    <w:tmpl w:val="6AB408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610450B"/>
    <w:multiLevelType w:val="hybridMultilevel"/>
    <w:tmpl w:val="734E0592"/>
    <w:lvl w:ilvl="0" w:tplc="A29480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AF09A9"/>
    <w:multiLevelType w:val="multilevel"/>
    <w:tmpl w:val="AFC46D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7D353AA"/>
    <w:multiLevelType w:val="hybridMultilevel"/>
    <w:tmpl w:val="2F5C47CE"/>
    <w:lvl w:ilvl="0" w:tplc="CEE81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77C7B"/>
    <w:multiLevelType w:val="hybridMultilevel"/>
    <w:tmpl w:val="1CC05D98"/>
    <w:lvl w:ilvl="0" w:tplc="7A987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50EC8"/>
    <w:multiLevelType w:val="hybridMultilevel"/>
    <w:tmpl w:val="DA547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816A5"/>
    <w:multiLevelType w:val="hybridMultilevel"/>
    <w:tmpl w:val="DADEF604"/>
    <w:lvl w:ilvl="0" w:tplc="7AB88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7188E"/>
    <w:multiLevelType w:val="multilevel"/>
    <w:tmpl w:val="29D89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43734E41"/>
    <w:multiLevelType w:val="hybridMultilevel"/>
    <w:tmpl w:val="9D82F8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4D5248"/>
    <w:multiLevelType w:val="hybridMultilevel"/>
    <w:tmpl w:val="4416502E"/>
    <w:lvl w:ilvl="0" w:tplc="7C1CC9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82152FE"/>
    <w:multiLevelType w:val="hybridMultilevel"/>
    <w:tmpl w:val="5A0AC3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85DCE"/>
    <w:multiLevelType w:val="multilevel"/>
    <w:tmpl w:val="6610F7B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5B127F9C"/>
    <w:multiLevelType w:val="multilevel"/>
    <w:tmpl w:val="2C10F00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BBD22C1"/>
    <w:multiLevelType w:val="multilevel"/>
    <w:tmpl w:val="DE5E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>
    <w:nsid w:val="5F6624F3"/>
    <w:multiLevelType w:val="multilevel"/>
    <w:tmpl w:val="1FB48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23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FF0000"/>
      </w:rPr>
    </w:lvl>
  </w:abstractNum>
  <w:abstractNum w:abstractNumId="38">
    <w:nsid w:val="607D66A4"/>
    <w:multiLevelType w:val="multilevel"/>
    <w:tmpl w:val="E74E5E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2314344"/>
    <w:multiLevelType w:val="hybridMultilevel"/>
    <w:tmpl w:val="AF947286"/>
    <w:lvl w:ilvl="0" w:tplc="7B2E30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F540D68" w:tentative="1">
      <w:start w:val="1"/>
      <w:numFmt w:val="lowerLetter"/>
      <w:lvlText w:val="%2."/>
      <w:lvlJc w:val="left"/>
      <w:pPr>
        <w:ind w:left="1789" w:hanging="360"/>
      </w:pPr>
    </w:lvl>
    <w:lvl w:ilvl="2" w:tplc="8A045658" w:tentative="1">
      <w:start w:val="1"/>
      <w:numFmt w:val="lowerRoman"/>
      <w:lvlText w:val="%3."/>
      <w:lvlJc w:val="right"/>
      <w:pPr>
        <w:ind w:left="2509" w:hanging="180"/>
      </w:pPr>
    </w:lvl>
    <w:lvl w:ilvl="3" w:tplc="C0309DA8" w:tentative="1">
      <w:start w:val="1"/>
      <w:numFmt w:val="decimal"/>
      <w:lvlText w:val="%4."/>
      <w:lvlJc w:val="left"/>
      <w:pPr>
        <w:ind w:left="3229" w:hanging="360"/>
      </w:pPr>
    </w:lvl>
    <w:lvl w:ilvl="4" w:tplc="AD3A1C40" w:tentative="1">
      <w:start w:val="1"/>
      <w:numFmt w:val="lowerLetter"/>
      <w:lvlText w:val="%5."/>
      <w:lvlJc w:val="left"/>
      <w:pPr>
        <w:ind w:left="3949" w:hanging="360"/>
      </w:pPr>
    </w:lvl>
    <w:lvl w:ilvl="5" w:tplc="49CA1B26" w:tentative="1">
      <w:start w:val="1"/>
      <w:numFmt w:val="lowerRoman"/>
      <w:lvlText w:val="%6."/>
      <w:lvlJc w:val="right"/>
      <w:pPr>
        <w:ind w:left="4669" w:hanging="180"/>
      </w:pPr>
    </w:lvl>
    <w:lvl w:ilvl="6" w:tplc="D6C24F66" w:tentative="1">
      <w:start w:val="1"/>
      <w:numFmt w:val="decimal"/>
      <w:lvlText w:val="%7."/>
      <w:lvlJc w:val="left"/>
      <w:pPr>
        <w:ind w:left="5389" w:hanging="360"/>
      </w:pPr>
    </w:lvl>
    <w:lvl w:ilvl="7" w:tplc="85E8B30E" w:tentative="1">
      <w:start w:val="1"/>
      <w:numFmt w:val="lowerLetter"/>
      <w:lvlText w:val="%8."/>
      <w:lvlJc w:val="left"/>
      <w:pPr>
        <w:ind w:left="6109" w:hanging="360"/>
      </w:pPr>
    </w:lvl>
    <w:lvl w:ilvl="8" w:tplc="BE94EA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617AE4"/>
    <w:multiLevelType w:val="multilevel"/>
    <w:tmpl w:val="31EA385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1">
    <w:nsid w:val="64224A03"/>
    <w:multiLevelType w:val="multilevel"/>
    <w:tmpl w:val="11B80F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69454BC4"/>
    <w:multiLevelType w:val="hybridMultilevel"/>
    <w:tmpl w:val="7444F4D2"/>
    <w:lvl w:ilvl="0" w:tplc="9E745D4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2325ADE" w:tentative="1">
      <w:start w:val="1"/>
      <w:numFmt w:val="lowerLetter"/>
      <w:lvlText w:val="%2."/>
      <w:lvlJc w:val="left"/>
      <w:pPr>
        <w:ind w:left="2055" w:hanging="360"/>
      </w:pPr>
    </w:lvl>
    <w:lvl w:ilvl="2" w:tplc="78D29F34" w:tentative="1">
      <w:start w:val="1"/>
      <w:numFmt w:val="lowerRoman"/>
      <w:lvlText w:val="%3."/>
      <w:lvlJc w:val="right"/>
      <w:pPr>
        <w:ind w:left="2775" w:hanging="180"/>
      </w:pPr>
    </w:lvl>
    <w:lvl w:ilvl="3" w:tplc="051698CE" w:tentative="1">
      <w:start w:val="1"/>
      <w:numFmt w:val="decimal"/>
      <w:lvlText w:val="%4."/>
      <w:lvlJc w:val="left"/>
      <w:pPr>
        <w:ind w:left="3495" w:hanging="360"/>
      </w:pPr>
    </w:lvl>
    <w:lvl w:ilvl="4" w:tplc="9D9C08A2" w:tentative="1">
      <w:start w:val="1"/>
      <w:numFmt w:val="lowerLetter"/>
      <w:lvlText w:val="%5."/>
      <w:lvlJc w:val="left"/>
      <w:pPr>
        <w:ind w:left="4215" w:hanging="360"/>
      </w:pPr>
    </w:lvl>
    <w:lvl w:ilvl="5" w:tplc="88B6573C" w:tentative="1">
      <w:start w:val="1"/>
      <w:numFmt w:val="lowerRoman"/>
      <w:lvlText w:val="%6."/>
      <w:lvlJc w:val="right"/>
      <w:pPr>
        <w:ind w:left="4935" w:hanging="180"/>
      </w:pPr>
    </w:lvl>
    <w:lvl w:ilvl="6" w:tplc="09F69FE6" w:tentative="1">
      <w:start w:val="1"/>
      <w:numFmt w:val="decimal"/>
      <w:lvlText w:val="%7."/>
      <w:lvlJc w:val="left"/>
      <w:pPr>
        <w:ind w:left="5655" w:hanging="360"/>
      </w:pPr>
    </w:lvl>
    <w:lvl w:ilvl="7" w:tplc="B25A9EC0" w:tentative="1">
      <w:start w:val="1"/>
      <w:numFmt w:val="lowerLetter"/>
      <w:lvlText w:val="%8."/>
      <w:lvlJc w:val="left"/>
      <w:pPr>
        <w:ind w:left="6375" w:hanging="360"/>
      </w:pPr>
    </w:lvl>
    <w:lvl w:ilvl="8" w:tplc="CA247CDA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>
    <w:nsid w:val="6C2643F5"/>
    <w:multiLevelType w:val="hybridMultilevel"/>
    <w:tmpl w:val="FE4E8098"/>
    <w:lvl w:ilvl="0" w:tplc="3C9A3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C542EC3"/>
    <w:multiLevelType w:val="multilevel"/>
    <w:tmpl w:val="6BBC8FDA"/>
    <w:lvl w:ilvl="0">
      <w:start w:val="2"/>
      <w:numFmt w:val="upperRoman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E272A29"/>
    <w:multiLevelType w:val="multilevel"/>
    <w:tmpl w:val="C17E7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40F4149"/>
    <w:multiLevelType w:val="multilevel"/>
    <w:tmpl w:val="FA646FD4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391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47">
    <w:nsid w:val="75742C43"/>
    <w:multiLevelType w:val="multilevel"/>
    <w:tmpl w:val="2C10F00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A432022"/>
    <w:multiLevelType w:val="multilevel"/>
    <w:tmpl w:val="C636B0BE"/>
    <w:lvl w:ilvl="0">
      <w:start w:val="2"/>
      <w:numFmt w:val="upperRoman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FF51BDA"/>
    <w:multiLevelType w:val="hybridMultilevel"/>
    <w:tmpl w:val="520E5D48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22"/>
  </w:num>
  <w:num w:numId="5">
    <w:abstractNumId w:val="24"/>
  </w:num>
  <w:num w:numId="6">
    <w:abstractNumId w:val="23"/>
  </w:num>
  <w:num w:numId="7">
    <w:abstractNumId w:val="16"/>
  </w:num>
  <w:num w:numId="8">
    <w:abstractNumId w:val="25"/>
  </w:num>
  <w:num w:numId="9">
    <w:abstractNumId w:val="27"/>
  </w:num>
  <w:num w:numId="10">
    <w:abstractNumId w:val="34"/>
  </w:num>
  <w:num w:numId="11">
    <w:abstractNumId w:val="11"/>
  </w:num>
  <w:num w:numId="12">
    <w:abstractNumId w:val="15"/>
  </w:num>
  <w:num w:numId="13">
    <w:abstractNumId w:val="28"/>
  </w:num>
  <w:num w:numId="14">
    <w:abstractNumId w:val="17"/>
  </w:num>
  <w:num w:numId="15">
    <w:abstractNumId w:val="13"/>
  </w:num>
  <w:num w:numId="16">
    <w:abstractNumId w:val="42"/>
  </w:num>
  <w:num w:numId="17">
    <w:abstractNumId w:val="21"/>
  </w:num>
  <w:num w:numId="18">
    <w:abstractNumId w:val="6"/>
  </w:num>
  <w:num w:numId="19">
    <w:abstractNumId w:val="7"/>
  </w:num>
  <w:num w:numId="20">
    <w:abstractNumId w:val="0"/>
  </w:num>
  <w:num w:numId="21">
    <w:abstractNumId w:val="5"/>
  </w:num>
  <w:num w:numId="22">
    <w:abstractNumId w:val="32"/>
  </w:num>
  <w:num w:numId="23">
    <w:abstractNumId w:val="8"/>
  </w:num>
  <w:num w:numId="24">
    <w:abstractNumId w:val="19"/>
  </w:num>
  <w:num w:numId="25">
    <w:abstractNumId w:val="31"/>
  </w:num>
  <w:num w:numId="26">
    <w:abstractNumId w:val="47"/>
  </w:num>
  <w:num w:numId="27">
    <w:abstractNumId w:val="33"/>
  </w:num>
  <w:num w:numId="28">
    <w:abstractNumId w:val="40"/>
  </w:num>
  <w:num w:numId="29">
    <w:abstractNumId w:val="39"/>
  </w:num>
  <w:num w:numId="30">
    <w:abstractNumId w:val="29"/>
  </w:num>
  <w:num w:numId="31">
    <w:abstractNumId w:val="9"/>
  </w:num>
  <w:num w:numId="32">
    <w:abstractNumId w:val="10"/>
  </w:num>
  <w:num w:numId="33">
    <w:abstractNumId w:val="44"/>
  </w:num>
  <w:num w:numId="34">
    <w:abstractNumId w:val="48"/>
  </w:num>
  <w:num w:numId="35">
    <w:abstractNumId w:val="26"/>
  </w:num>
  <w:num w:numId="36">
    <w:abstractNumId w:val="20"/>
  </w:num>
  <w:num w:numId="37">
    <w:abstractNumId w:val="14"/>
  </w:num>
  <w:num w:numId="38">
    <w:abstractNumId w:val="46"/>
  </w:num>
  <w:num w:numId="39">
    <w:abstractNumId w:val="3"/>
  </w:num>
  <w:num w:numId="40">
    <w:abstractNumId w:val="45"/>
  </w:num>
  <w:num w:numId="41">
    <w:abstractNumId w:val="12"/>
  </w:num>
  <w:num w:numId="42">
    <w:abstractNumId w:val="2"/>
  </w:num>
  <w:num w:numId="43">
    <w:abstractNumId w:val="38"/>
  </w:num>
  <w:num w:numId="44">
    <w:abstractNumId w:val="41"/>
  </w:num>
  <w:num w:numId="45">
    <w:abstractNumId w:val="36"/>
  </w:num>
  <w:num w:numId="46">
    <w:abstractNumId w:val="49"/>
  </w:num>
  <w:num w:numId="47">
    <w:abstractNumId w:val="37"/>
  </w:num>
  <w:num w:numId="48">
    <w:abstractNumId w:val="1"/>
  </w:num>
  <w:num w:numId="49">
    <w:abstractNumId w:val="3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1"/>
    <w:rsid w:val="0000131A"/>
    <w:rsid w:val="0000486B"/>
    <w:rsid w:val="00010C7D"/>
    <w:rsid w:val="0001692C"/>
    <w:rsid w:val="00021FF7"/>
    <w:rsid w:val="000221B8"/>
    <w:rsid w:val="000262CC"/>
    <w:rsid w:val="0003504E"/>
    <w:rsid w:val="00035BE9"/>
    <w:rsid w:val="0004040E"/>
    <w:rsid w:val="00040DA8"/>
    <w:rsid w:val="000417D7"/>
    <w:rsid w:val="00042581"/>
    <w:rsid w:val="0004293D"/>
    <w:rsid w:val="000436E6"/>
    <w:rsid w:val="00043901"/>
    <w:rsid w:val="00046A06"/>
    <w:rsid w:val="00046D21"/>
    <w:rsid w:val="00050F48"/>
    <w:rsid w:val="00051F85"/>
    <w:rsid w:val="00056E46"/>
    <w:rsid w:val="00064C5D"/>
    <w:rsid w:val="00065290"/>
    <w:rsid w:val="0007233E"/>
    <w:rsid w:val="00073C99"/>
    <w:rsid w:val="00073D93"/>
    <w:rsid w:val="00074231"/>
    <w:rsid w:val="000758D8"/>
    <w:rsid w:val="00077D9E"/>
    <w:rsid w:val="00082A10"/>
    <w:rsid w:val="000864D0"/>
    <w:rsid w:val="00094CF2"/>
    <w:rsid w:val="000A04C9"/>
    <w:rsid w:val="000A0C74"/>
    <w:rsid w:val="000A2EAD"/>
    <w:rsid w:val="000A704F"/>
    <w:rsid w:val="000A79EF"/>
    <w:rsid w:val="000B0050"/>
    <w:rsid w:val="000B2590"/>
    <w:rsid w:val="000B28CF"/>
    <w:rsid w:val="000B36E6"/>
    <w:rsid w:val="000B3CCA"/>
    <w:rsid w:val="000C4E28"/>
    <w:rsid w:val="000C615B"/>
    <w:rsid w:val="000C7721"/>
    <w:rsid w:val="000D0F6B"/>
    <w:rsid w:val="000D1CB1"/>
    <w:rsid w:val="000D3B0F"/>
    <w:rsid w:val="000D412B"/>
    <w:rsid w:val="000D7FC4"/>
    <w:rsid w:val="000E2FFA"/>
    <w:rsid w:val="000E30FA"/>
    <w:rsid w:val="000F0FC3"/>
    <w:rsid w:val="00101076"/>
    <w:rsid w:val="00104F2F"/>
    <w:rsid w:val="00105571"/>
    <w:rsid w:val="001127EB"/>
    <w:rsid w:val="00113185"/>
    <w:rsid w:val="001136EB"/>
    <w:rsid w:val="001165EC"/>
    <w:rsid w:val="001205D6"/>
    <w:rsid w:val="0012233C"/>
    <w:rsid w:val="00122B4B"/>
    <w:rsid w:val="00124FC1"/>
    <w:rsid w:val="001300B1"/>
    <w:rsid w:val="001301E4"/>
    <w:rsid w:val="00134783"/>
    <w:rsid w:val="00135C17"/>
    <w:rsid w:val="00136789"/>
    <w:rsid w:val="001402A9"/>
    <w:rsid w:val="00144BEE"/>
    <w:rsid w:val="00144D94"/>
    <w:rsid w:val="00145588"/>
    <w:rsid w:val="00147538"/>
    <w:rsid w:val="0015090B"/>
    <w:rsid w:val="00153ED1"/>
    <w:rsid w:val="00155A73"/>
    <w:rsid w:val="00155AF1"/>
    <w:rsid w:val="00155DC5"/>
    <w:rsid w:val="001750A9"/>
    <w:rsid w:val="00176991"/>
    <w:rsid w:val="00184729"/>
    <w:rsid w:val="00185C11"/>
    <w:rsid w:val="00186AEC"/>
    <w:rsid w:val="00191846"/>
    <w:rsid w:val="001A2A53"/>
    <w:rsid w:val="001A67BB"/>
    <w:rsid w:val="001B33D6"/>
    <w:rsid w:val="001B68C6"/>
    <w:rsid w:val="001B7C43"/>
    <w:rsid w:val="001C277A"/>
    <w:rsid w:val="001C45BF"/>
    <w:rsid w:val="001D4FBC"/>
    <w:rsid w:val="001D6F16"/>
    <w:rsid w:val="001E2AF0"/>
    <w:rsid w:val="001E401F"/>
    <w:rsid w:val="001E6433"/>
    <w:rsid w:val="001E6DDB"/>
    <w:rsid w:val="001F52E3"/>
    <w:rsid w:val="001F6369"/>
    <w:rsid w:val="001F7870"/>
    <w:rsid w:val="00200686"/>
    <w:rsid w:val="00200E22"/>
    <w:rsid w:val="00202B47"/>
    <w:rsid w:val="002032E3"/>
    <w:rsid w:val="0020401A"/>
    <w:rsid w:val="002056A8"/>
    <w:rsid w:val="00210167"/>
    <w:rsid w:val="00211179"/>
    <w:rsid w:val="0022138A"/>
    <w:rsid w:val="002222AB"/>
    <w:rsid w:val="002226C0"/>
    <w:rsid w:val="00224ADF"/>
    <w:rsid w:val="00230A90"/>
    <w:rsid w:val="002411BC"/>
    <w:rsid w:val="002413F9"/>
    <w:rsid w:val="00241EFB"/>
    <w:rsid w:val="00242DAE"/>
    <w:rsid w:val="0024489D"/>
    <w:rsid w:val="002474CF"/>
    <w:rsid w:val="00252650"/>
    <w:rsid w:val="00256BA4"/>
    <w:rsid w:val="002607C9"/>
    <w:rsid w:val="002634DF"/>
    <w:rsid w:val="00263508"/>
    <w:rsid w:val="00263DA6"/>
    <w:rsid w:val="002660C4"/>
    <w:rsid w:val="00267B84"/>
    <w:rsid w:val="00276BA4"/>
    <w:rsid w:val="00277263"/>
    <w:rsid w:val="00277E4B"/>
    <w:rsid w:val="00280461"/>
    <w:rsid w:val="0028107E"/>
    <w:rsid w:val="00285C1C"/>
    <w:rsid w:val="00286C79"/>
    <w:rsid w:val="00291975"/>
    <w:rsid w:val="002A4186"/>
    <w:rsid w:val="002A729F"/>
    <w:rsid w:val="002B16B3"/>
    <w:rsid w:val="002B1C4A"/>
    <w:rsid w:val="002B2E5A"/>
    <w:rsid w:val="002B3D02"/>
    <w:rsid w:val="002B5BA3"/>
    <w:rsid w:val="002B67DB"/>
    <w:rsid w:val="002C3600"/>
    <w:rsid w:val="002C3D1E"/>
    <w:rsid w:val="002C404D"/>
    <w:rsid w:val="002C540F"/>
    <w:rsid w:val="002C65BA"/>
    <w:rsid w:val="002C7695"/>
    <w:rsid w:val="002D24A0"/>
    <w:rsid w:val="002D4837"/>
    <w:rsid w:val="002E1516"/>
    <w:rsid w:val="002E4A31"/>
    <w:rsid w:val="002F3217"/>
    <w:rsid w:val="002F4358"/>
    <w:rsid w:val="002F7CD1"/>
    <w:rsid w:val="0030286E"/>
    <w:rsid w:val="00303AFB"/>
    <w:rsid w:val="00304B86"/>
    <w:rsid w:val="00307024"/>
    <w:rsid w:val="00311430"/>
    <w:rsid w:val="00311CA7"/>
    <w:rsid w:val="00312F09"/>
    <w:rsid w:val="0031337C"/>
    <w:rsid w:val="003138A0"/>
    <w:rsid w:val="0032343A"/>
    <w:rsid w:val="00323A74"/>
    <w:rsid w:val="00324314"/>
    <w:rsid w:val="00325060"/>
    <w:rsid w:val="003254EF"/>
    <w:rsid w:val="00325606"/>
    <w:rsid w:val="003321C2"/>
    <w:rsid w:val="00337BCC"/>
    <w:rsid w:val="003415EC"/>
    <w:rsid w:val="00346704"/>
    <w:rsid w:val="00346F1E"/>
    <w:rsid w:val="0034726C"/>
    <w:rsid w:val="0034799F"/>
    <w:rsid w:val="00347F99"/>
    <w:rsid w:val="00350816"/>
    <w:rsid w:val="003539AC"/>
    <w:rsid w:val="00354FF5"/>
    <w:rsid w:val="00360C65"/>
    <w:rsid w:val="00364890"/>
    <w:rsid w:val="00366A74"/>
    <w:rsid w:val="00373F04"/>
    <w:rsid w:val="0037716F"/>
    <w:rsid w:val="00382E05"/>
    <w:rsid w:val="003838A2"/>
    <w:rsid w:val="00385D2C"/>
    <w:rsid w:val="00386720"/>
    <w:rsid w:val="00386C38"/>
    <w:rsid w:val="00386F4F"/>
    <w:rsid w:val="00387B30"/>
    <w:rsid w:val="00392F01"/>
    <w:rsid w:val="00393CC2"/>
    <w:rsid w:val="00394800"/>
    <w:rsid w:val="003A51D2"/>
    <w:rsid w:val="003A7F27"/>
    <w:rsid w:val="003B1B1E"/>
    <w:rsid w:val="003B7272"/>
    <w:rsid w:val="003B77AB"/>
    <w:rsid w:val="003B7A48"/>
    <w:rsid w:val="003C08F9"/>
    <w:rsid w:val="003C6EB1"/>
    <w:rsid w:val="003D1443"/>
    <w:rsid w:val="003D1C83"/>
    <w:rsid w:val="003E2D04"/>
    <w:rsid w:val="003E4E2A"/>
    <w:rsid w:val="003E766A"/>
    <w:rsid w:val="003E7A19"/>
    <w:rsid w:val="003F0C7D"/>
    <w:rsid w:val="003F1B35"/>
    <w:rsid w:val="003F2B6E"/>
    <w:rsid w:val="003F33F0"/>
    <w:rsid w:val="003F4649"/>
    <w:rsid w:val="003F647E"/>
    <w:rsid w:val="003F6908"/>
    <w:rsid w:val="00401B50"/>
    <w:rsid w:val="0040240B"/>
    <w:rsid w:val="00402AA1"/>
    <w:rsid w:val="00402B33"/>
    <w:rsid w:val="00403290"/>
    <w:rsid w:val="00404146"/>
    <w:rsid w:val="00417952"/>
    <w:rsid w:val="00417A85"/>
    <w:rsid w:val="00420D18"/>
    <w:rsid w:val="00422193"/>
    <w:rsid w:val="00422EC2"/>
    <w:rsid w:val="0042670A"/>
    <w:rsid w:val="00430DA3"/>
    <w:rsid w:val="004313A3"/>
    <w:rsid w:val="00434F7A"/>
    <w:rsid w:val="004356F0"/>
    <w:rsid w:val="0043649E"/>
    <w:rsid w:val="004367CD"/>
    <w:rsid w:val="00437464"/>
    <w:rsid w:val="004433C3"/>
    <w:rsid w:val="00443862"/>
    <w:rsid w:val="004455E5"/>
    <w:rsid w:val="004455E9"/>
    <w:rsid w:val="00446319"/>
    <w:rsid w:val="004476D6"/>
    <w:rsid w:val="00452F00"/>
    <w:rsid w:val="00463E4E"/>
    <w:rsid w:val="00465DAF"/>
    <w:rsid w:val="004662C4"/>
    <w:rsid w:val="004753B0"/>
    <w:rsid w:val="004755E8"/>
    <w:rsid w:val="00475C45"/>
    <w:rsid w:val="00476C0C"/>
    <w:rsid w:val="00480724"/>
    <w:rsid w:val="00481C0B"/>
    <w:rsid w:val="00481F77"/>
    <w:rsid w:val="00482A67"/>
    <w:rsid w:val="00485A30"/>
    <w:rsid w:val="004875E2"/>
    <w:rsid w:val="004941CC"/>
    <w:rsid w:val="00494789"/>
    <w:rsid w:val="0049663A"/>
    <w:rsid w:val="00496D3F"/>
    <w:rsid w:val="004A1ABD"/>
    <w:rsid w:val="004A29C4"/>
    <w:rsid w:val="004A3291"/>
    <w:rsid w:val="004B2B03"/>
    <w:rsid w:val="004B3308"/>
    <w:rsid w:val="004B7E6E"/>
    <w:rsid w:val="004C1625"/>
    <w:rsid w:val="004C32FE"/>
    <w:rsid w:val="004D1649"/>
    <w:rsid w:val="004D29D2"/>
    <w:rsid w:val="004D4FEF"/>
    <w:rsid w:val="004D5BD8"/>
    <w:rsid w:val="004E0819"/>
    <w:rsid w:val="004E3E80"/>
    <w:rsid w:val="004E4752"/>
    <w:rsid w:val="004F29E5"/>
    <w:rsid w:val="004F7104"/>
    <w:rsid w:val="004F731D"/>
    <w:rsid w:val="00500C73"/>
    <w:rsid w:val="00506147"/>
    <w:rsid w:val="005071BF"/>
    <w:rsid w:val="00511181"/>
    <w:rsid w:val="00516E7A"/>
    <w:rsid w:val="00517381"/>
    <w:rsid w:val="00517E18"/>
    <w:rsid w:val="005207B1"/>
    <w:rsid w:val="005221A5"/>
    <w:rsid w:val="00523D89"/>
    <w:rsid w:val="00527612"/>
    <w:rsid w:val="00534F37"/>
    <w:rsid w:val="0054076A"/>
    <w:rsid w:val="00542AD2"/>
    <w:rsid w:val="00542C9B"/>
    <w:rsid w:val="00547F12"/>
    <w:rsid w:val="005520B6"/>
    <w:rsid w:val="005554F8"/>
    <w:rsid w:val="0056234F"/>
    <w:rsid w:val="00567E69"/>
    <w:rsid w:val="00580173"/>
    <w:rsid w:val="00581AE1"/>
    <w:rsid w:val="005820DA"/>
    <w:rsid w:val="00582972"/>
    <w:rsid w:val="00583F4C"/>
    <w:rsid w:val="00593CC9"/>
    <w:rsid w:val="00594D18"/>
    <w:rsid w:val="005A0074"/>
    <w:rsid w:val="005A28A0"/>
    <w:rsid w:val="005A2CB0"/>
    <w:rsid w:val="005A4E2D"/>
    <w:rsid w:val="005A6D3A"/>
    <w:rsid w:val="005A702B"/>
    <w:rsid w:val="005A7A53"/>
    <w:rsid w:val="005B0088"/>
    <w:rsid w:val="005B1224"/>
    <w:rsid w:val="005B1C0F"/>
    <w:rsid w:val="005B2E67"/>
    <w:rsid w:val="005B3A2B"/>
    <w:rsid w:val="005B3C4E"/>
    <w:rsid w:val="005B3DD6"/>
    <w:rsid w:val="005B4210"/>
    <w:rsid w:val="005C2E05"/>
    <w:rsid w:val="005C47C1"/>
    <w:rsid w:val="005D22A4"/>
    <w:rsid w:val="005D276C"/>
    <w:rsid w:val="005D29B4"/>
    <w:rsid w:val="005D3AA3"/>
    <w:rsid w:val="005D4930"/>
    <w:rsid w:val="005D5ED1"/>
    <w:rsid w:val="005D6BA4"/>
    <w:rsid w:val="005E1560"/>
    <w:rsid w:val="005E583F"/>
    <w:rsid w:val="005E7464"/>
    <w:rsid w:val="005F21BC"/>
    <w:rsid w:val="005F5E16"/>
    <w:rsid w:val="00600C91"/>
    <w:rsid w:val="00601B32"/>
    <w:rsid w:val="00603440"/>
    <w:rsid w:val="00604F3C"/>
    <w:rsid w:val="006055A7"/>
    <w:rsid w:val="0060560C"/>
    <w:rsid w:val="0060612E"/>
    <w:rsid w:val="006128BD"/>
    <w:rsid w:val="00612963"/>
    <w:rsid w:val="006140BA"/>
    <w:rsid w:val="0061543D"/>
    <w:rsid w:val="006167B3"/>
    <w:rsid w:val="00616F54"/>
    <w:rsid w:val="006201C9"/>
    <w:rsid w:val="00620679"/>
    <w:rsid w:val="006216D5"/>
    <w:rsid w:val="006227C7"/>
    <w:rsid w:val="00622D1E"/>
    <w:rsid w:val="00630105"/>
    <w:rsid w:val="00630502"/>
    <w:rsid w:val="00630C17"/>
    <w:rsid w:val="00633F83"/>
    <w:rsid w:val="00637240"/>
    <w:rsid w:val="00641F79"/>
    <w:rsid w:val="00642731"/>
    <w:rsid w:val="00642780"/>
    <w:rsid w:val="00642D5A"/>
    <w:rsid w:val="006519C4"/>
    <w:rsid w:val="00653305"/>
    <w:rsid w:val="00653DA6"/>
    <w:rsid w:val="00654640"/>
    <w:rsid w:val="00654C69"/>
    <w:rsid w:val="00656133"/>
    <w:rsid w:val="00656E30"/>
    <w:rsid w:val="00662BA6"/>
    <w:rsid w:val="0066420A"/>
    <w:rsid w:val="00664438"/>
    <w:rsid w:val="00665052"/>
    <w:rsid w:val="006666A8"/>
    <w:rsid w:val="006702E2"/>
    <w:rsid w:val="00672378"/>
    <w:rsid w:val="00672AF2"/>
    <w:rsid w:val="0067703B"/>
    <w:rsid w:val="00683753"/>
    <w:rsid w:val="00685EB5"/>
    <w:rsid w:val="006867A7"/>
    <w:rsid w:val="00693A83"/>
    <w:rsid w:val="00695C37"/>
    <w:rsid w:val="006A165D"/>
    <w:rsid w:val="006A1912"/>
    <w:rsid w:val="006A239F"/>
    <w:rsid w:val="006A7DB3"/>
    <w:rsid w:val="006A7F5E"/>
    <w:rsid w:val="006B03C3"/>
    <w:rsid w:val="006B0D2C"/>
    <w:rsid w:val="006B4118"/>
    <w:rsid w:val="006C2062"/>
    <w:rsid w:val="006C5AAD"/>
    <w:rsid w:val="006C736C"/>
    <w:rsid w:val="006D2E3B"/>
    <w:rsid w:val="006D30AC"/>
    <w:rsid w:val="006D5EB4"/>
    <w:rsid w:val="006E01B6"/>
    <w:rsid w:val="006E066E"/>
    <w:rsid w:val="006E11C5"/>
    <w:rsid w:val="006E1F74"/>
    <w:rsid w:val="006F1D7A"/>
    <w:rsid w:val="006F2F0F"/>
    <w:rsid w:val="006F3C6D"/>
    <w:rsid w:val="006F4F5B"/>
    <w:rsid w:val="006F5EAC"/>
    <w:rsid w:val="006F6BB7"/>
    <w:rsid w:val="00701D29"/>
    <w:rsid w:val="00703FA5"/>
    <w:rsid w:val="00704D1C"/>
    <w:rsid w:val="00705C95"/>
    <w:rsid w:val="00710302"/>
    <w:rsid w:val="007113B5"/>
    <w:rsid w:val="00713031"/>
    <w:rsid w:val="00713AC8"/>
    <w:rsid w:val="0071633D"/>
    <w:rsid w:val="007201A1"/>
    <w:rsid w:val="00720205"/>
    <w:rsid w:val="00720F8C"/>
    <w:rsid w:val="007229FC"/>
    <w:rsid w:val="0072427B"/>
    <w:rsid w:val="007269E0"/>
    <w:rsid w:val="00727AA9"/>
    <w:rsid w:val="00736E47"/>
    <w:rsid w:val="0074077D"/>
    <w:rsid w:val="007415E9"/>
    <w:rsid w:val="007425B6"/>
    <w:rsid w:val="007441CD"/>
    <w:rsid w:val="00746658"/>
    <w:rsid w:val="0074690B"/>
    <w:rsid w:val="00750285"/>
    <w:rsid w:val="007505EE"/>
    <w:rsid w:val="00754D4D"/>
    <w:rsid w:val="007558AE"/>
    <w:rsid w:val="007574B9"/>
    <w:rsid w:val="00760895"/>
    <w:rsid w:val="00761647"/>
    <w:rsid w:val="00762BB8"/>
    <w:rsid w:val="007644CB"/>
    <w:rsid w:val="00765697"/>
    <w:rsid w:val="0076702F"/>
    <w:rsid w:val="00773682"/>
    <w:rsid w:val="00781507"/>
    <w:rsid w:val="007816DD"/>
    <w:rsid w:val="0078219A"/>
    <w:rsid w:val="0078523F"/>
    <w:rsid w:val="00785424"/>
    <w:rsid w:val="0078761D"/>
    <w:rsid w:val="007879B6"/>
    <w:rsid w:val="0079047D"/>
    <w:rsid w:val="00790589"/>
    <w:rsid w:val="00793A12"/>
    <w:rsid w:val="0079417A"/>
    <w:rsid w:val="00794CB2"/>
    <w:rsid w:val="0079644D"/>
    <w:rsid w:val="00796F48"/>
    <w:rsid w:val="00797C2B"/>
    <w:rsid w:val="007A0165"/>
    <w:rsid w:val="007A05E0"/>
    <w:rsid w:val="007A1E0C"/>
    <w:rsid w:val="007A2EA9"/>
    <w:rsid w:val="007A328F"/>
    <w:rsid w:val="007A39EB"/>
    <w:rsid w:val="007A3BA5"/>
    <w:rsid w:val="007A6A35"/>
    <w:rsid w:val="007B12F9"/>
    <w:rsid w:val="007B6415"/>
    <w:rsid w:val="007B6624"/>
    <w:rsid w:val="007B7191"/>
    <w:rsid w:val="007C1227"/>
    <w:rsid w:val="007C3CFC"/>
    <w:rsid w:val="007C4A33"/>
    <w:rsid w:val="007C74AE"/>
    <w:rsid w:val="007D3C72"/>
    <w:rsid w:val="007D41BF"/>
    <w:rsid w:val="007D5FDF"/>
    <w:rsid w:val="007D6EF7"/>
    <w:rsid w:val="007E3504"/>
    <w:rsid w:val="007E4BBF"/>
    <w:rsid w:val="007E5F7C"/>
    <w:rsid w:val="007E657A"/>
    <w:rsid w:val="007E6F40"/>
    <w:rsid w:val="007E7F96"/>
    <w:rsid w:val="007F3974"/>
    <w:rsid w:val="007F6637"/>
    <w:rsid w:val="007F6E1F"/>
    <w:rsid w:val="0080160D"/>
    <w:rsid w:val="008105F2"/>
    <w:rsid w:val="00810787"/>
    <w:rsid w:val="008107DC"/>
    <w:rsid w:val="00811717"/>
    <w:rsid w:val="008126B3"/>
    <w:rsid w:val="00813E0E"/>
    <w:rsid w:val="00817D09"/>
    <w:rsid w:val="00817D6B"/>
    <w:rsid w:val="00822CDE"/>
    <w:rsid w:val="0082404D"/>
    <w:rsid w:val="00827738"/>
    <w:rsid w:val="00837673"/>
    <w:rsid w:val="00837B3D"/>
    <w:rsid w:val="00842679"/>
    <w:rsid w:val="008432FF"/>
    <w:rsid w:val="00844B68"/>
    <w:rsid w:val="00846D44"/>
    <w:rsid w:val="00851F11"/>
    <w:rsid w:val="00860611"/>
    <w:rsid w:val="00860A54"/>
    <w:rsid w:val="00860D6C"/>
    <w:rsid w:val="00862CBC"/>
    <w:rsid w:val="00867723"/>
    <w:rsid w:val="00870409"/>
    <w:rsid w:val="00871655"/>
    <w:rsid w:val="00875DE6"/>
    <w:rsid w:val="00880A0E"/>
    <w:rsid w:val="00881B58"/>
    <w:rsid w:val="00886E1C"/>
    <w:rsid w:val="0088717A"/>
    <w:rsid w:val="00890CF7"/>
    <w:rsid w:val="00896F4E"/>
    <w:rsid w:val="00897713"/>
    <w:rsid w:val="008A0C81"/>
    <w:rsid w:val="008A127E"/>
    <w:rsid w:val="008A2669"/>
    <w:rsid w:val="008A3455"/>
    <w:rsid w:val="008A420C"/>
    <w:rsid w:val="008A4BD9"/>
    <w:rsid w:val="008B2FF3"/>
    <w:rsid w:val="008B7258"/>
    <w:rsid w:val="008B7A64"/>
    <w:rsid w:val="008C0282"/>
    <w:rsid w:val="008C20BA"/>
    <w:rsid w:val="008C4418"/>
    <w:rsid w:val="008D115D"/>
    <w:rsid w:val="008D246D"/>
    <w:rsid w:val="008D3483"/>
    <w:rsid w:val="008D7364"/>
    <w:rsid w:val="008E0343"/>
    <w:rsid w:val="008E22E8"/>
    <w:rsid w:val="008E62F5"/>
    <w:rsid w:val="008E6476"/>
    <w:rsid w:val="008E64AE"/>
    <w:rsid w:val="008E6C9D"/>
    <w:rsid w:val="008F1950"/>
    <w:rsid w:val="008F2AD4"/>
    <w:rsid w:val="008F67F0"/>
    <w:rsid w:val="00905F8E"/>
    <w:rsid w:val="00907CC6"/>
    <w:rsid w:val="00913BF6"/>
    <w:rsid w:val="0091581B"/>
    <w:rsid w:val="00915D3E"/>
    <w:rsid w:val="00921992"/>
    <w:rsid w:val="00923B47"/>
    <w:rsid w:val="00926394"/>
    <w:rsid w:val="00926507"/>
    <w:rsid w:val="00935A81"/>
    <w:rsid w:val="0094120E"/>
    <w:rsid w:val="00946105"/>
    <w:rsid w:val="0094623D"/>
    <w:rsid w:val="00951034"/>
    <w:rsid w:val="009621C2"/>
    <w:rsid w:val="0096424A"/>
    <w:rsid w:val="00964B25"/>
    <w:rsid w:val="00964CD6"/>
    <w:rsid w:val="00967042"/>
    <w:rsid w:val="00970ED5"/>
    <w:rsid w:val="00972225"/>
    <w:rsid w:val="00977B91"/>
    <w:rsid w:val="009806A7"/>
    <w:rsid w:val="009849BC"/>
    <w:rsid w:val="00985183"/>
    <w:rsid w:val="009864D7"/>
    <w:rsid w:val="00986EC3"/>
    <w:rsid w:val="00987927"/>
    <w:rsid w:val="00991F9E"/>
    <w:rsid w:val="00993686"/>
    <w:rsid w:val="009950DB"/>
    <w:rsid w:val="0099578A"/>
    <w:rsid w:val="00996FA3"/>
    <w:rsid w:val="00997404"/>
    <w:rsid w:val="009A0797"/>
    <w:rsid w:val="009A60B2"/>
    <w:rsid w:val="009B1636"/>
    <w:rsid w:val="009B2524"/>
    <w:rsid w:val="009B3BA7"/>
    <w:rsid w:val="009B56E3"/>
    <w:rsid w:val="009B5842"/>
    <w:rsid w:val="009B7E36"/>
    <w:rsid w:val="009C3BE2"/>
    <w:rsid w:val="009C505C"/>
    <w:rsid w:val="009C7708"/>
    <w:rsid w:val="009D5FAF"/>
    <w:rsid w:val="009E0177"/>
    <w:rsid w:val="009E019E"/>
    <w:rsid w:val="009E211F"/>
    <w:rsid w:val="009E632C"/>
    <w:rsid w:val="009E778B"/>
    <w:rsid w:val="009F0E8F"/>
    <w:rsid w:val="009F310E"/>
    <w:rsid w:val="009F42E7"/>
    <w:rsid w:val="009F53A2"/>
    <w:rsid w:val="009F60E7"/>
    <w:rsid w:val="009F7382"/>
    <w:rsid w:val="00A03469"/>
    <w:rsid w:val="00A068DE"/>
    <w:rsid w:val="00A1028E"/>
    <w:rsid w:val="00A105BE"/>
    <w:rsid w:val="00A12513"/>
    <w:rsid w:val="00A179D7"/>
    <w:rsid w:val="00A240E0"/>
    <w:rsid w:val="00A2470D"/>
    <w:rsid w:val="00A317A3"/>
    <w:rsid w:val="00A31CDF"/>
    <w:rsid w:val="00A33553"/>
    <w:rsid w:val="00A34952"/>
    <w:rsid w:val="00A34C7B"/>
    <w:rsid w:val="00A41905"/>
    <w:rsid w:val="00A41C4D"/>
    <w:rsid w:val="00A42931"/>
    <w:rsid w:val="00A442C2"/>
    <w:rsid w:val="00A44732"/>
    <w:rsid w:val="00A44A53"/>
    <w:rsid w:val="00A44D3C"/>
    <w:rsid w:val="00A51BF3"/>
    <w:rsid w:val="00A523EE"/>
    <w:rsid w:val="00A52B51"/>
    <w:rsid w:val="00A5332F"/>
    <w:rsid w:val="00A5558A"/>
    <w:rsid w:val="00A561EE"/>
    <w:rsid w:val="00A57C2E"/>
    <w:rsid w:val="00A60A52"/>
    <w:rsid w:val="00A60AA7"/>
    <w:rsid w:val="00A63130"/>
    <w:rsid w:val="00A65188"/>
    <w:rsid w:val="00A66C0B"/>
    <w:rsid w:val="00A7127A"/>
    <w:rsid w:val="00A7220A"/>
    <w:rsid w:val="00A75536"/>
    <w:rsid w:val="00A80BC9"/>
    <w:rsid w:val="00A81875"/>
    <w:rsid w:val="00A845E3"/>
    <w:rsid w:val="00A84F2F"/>
    <w:rsid w:val="00A875CA"/>
    <w:rsid w:val="00A921DB"/>
    <w:rsid w:val="00A92E1A"/>
    <w:rsid w:val="00AA00CE"/>
    <w:rsid w:val="00AA2B1A"/>
    <w:rsid w:val="00AA55E6"/>
    <w:rsid w:val="00AA6FAD"/>
    <w:rsid w:val="00AA75E3"/>
    <w:rsid w:val="00AB01DF"/>
    <w:rsid w:val="00AB04E6"/>
    <w:rsid w:val="00AB0FC3"/>
    <w:rsid w:val="00AB1166"/>
    <w:rsid w:val="00AC6CE4"/>
    <w:rsid w:val="00AC725D"/>
    <w:rsid w:val="00AD0BA4"/>
    <w:rsid w:val="00AD190F"/>
    <w:rsid w:val="00AD3A38"/>
    <w:rsid w:val="00AD65E6"/>
    <w:rsid w:val="00AD6B81"/>
    <w:rsid w:val="00AE0EDD"/>
    <w:rsid w:val="00AE450A"/>
    <w:rsid w:val="00AF1BCC"/>
    <w:rsid w:val="00AF2430"/>
    <w:rsid w:val="00AF303D"/>
    <w:rsid w:val="00AF7005"/>
    <w:rsid w:val="00AF73D8"/>
    <w:rsid w:val="00AF7424"/>
    <w:rsid w:val="00B038A6"/>
    <w:rsid w:val="00B04E56"/>
    <w:rsid w:val="00B07B9B"/>
    <w:rsid w:val="00B10484"/>
    <w:rsid w:val="00B146CA"/>
    <w:rsid w:val="00B15C09"/>
    <w:rsid w:val="00B21C0D"/>
    <w:rsid w:val="00B23C90"/>
    <w:rsid w:val="00B24053"/>
    <w:rsid w:val="00B2654D"/>
    <w:rsid w:val="00B2693C"/>
    <w:rsid w:val="00B30B57"/>
    <w:rsid w:val="00B327E0"/>
    <w:rsid w:val="00B3342C"/>
    <w:rsid w:val="00B34953"/>
    <w:rsid w:val="00B358BE"/>
    <w:rsid w:val="00B369CF"/>
    <w:rsid w:val="00B44EB6"/>
    <w:rsid w:val="00B46B3D"/>
    <w:rsid w:val="00B46E22"/>
    <w:rsid w:val="00B51881"/>
    <w:rsid w:val="00B52ABC"/>
    <w:rsid w:val="00B55FE1"/>
    <w:rsid w:val="00B560CD"/>
    <w:rsid w:val="00B60493"/>
    <w:rsid w:val="00B61C5D"/>
    <w:rsid w:val="00B622BB"/>
    <w:rsid w:val="00B62B99"/>
    <w:rsid w:val="00B670EB"/>
    <w:rsid w:val="00B710A5"/>
    <w:rsid w:val="00B74953"/>
    <w:rsid w:val="00B75C06"/>
    <w:rsid w:val="00B804B4"/>
    <w:rsid w:val="00B81548"/>
    <w:rsid w:val="00B8275E"/>
    <w:rsid w:val="00B85C7C"/>
    <w:rsid w:val="00B86863"/>
    <w:rsid w:val="00B90900"/>
    <w:rsid w:val="00B92438"/>
    <w:rsid w:val="00B97C23"/>
    <w:rsid w:val="00BA1EC8"/>
    <w:rsid w:val="00BA28BC"/>
    <w:rsid w:val="00BA3AB8"/>
    <w:rsid w:val="00BA3F62"/>
    <w:rsid w:val="00BB1471"/>
    <w:rsid w:val="00BB4BE2"/>
    <w:rsid w:val="00BD0976"/>
    <w:rsid w:val="00BD3EAC"/>
    <w:rsid w:val="00BD47CC"/>
    <w:rsid w:val="00BD4A1A"/>
    <w:rsid w:val="00BE0963"/>
    <w:rsid w:val="00BE3CDE"/>
    <w:rsid w:val="00BE4EAC"/>
    <w:rsid w:val="00BE7918"/>
    <w:rsid w:val="00BE7BFA"/>
    <w:rsid w:val="00BF1226"/>
    <w:rsid w:val="00BF28E1"/>
    <w:rsid w:val="00BF4BDC"/>
    <w:rsid w:val="00BF5ABF"/>
    <w:rsid w:val="00BF6F1B"/>
    <w:rsid w:val="00BF73F8"/>
    <w:rsid w:val="00C01851"/>
    <w:rsid w:val="00C02906"/>
    <w:rsid w:val="00C03EFB"/>
    <w:rsid w:val="00C04237"/>
    <w:rsid w:val="00C11D73"/>
    <w:rsid w:val="00C17884"/>
    <w:rsid w:val="00C23172"/>
    <w:rsid w:val="00C35954"/>
    <w:rsid w:val="00C4541A"/>
    <w:rsid w:val="00C47FF7"/>
    <w:rsid w:val="00C51A55"/>
    <w:rsid w:val="00C51C6F"/>
    <w:rsid w:val="00C54BA6"/>
    <w:rsid w:val="00C63775"/>
    <w:rsid w:val="00C648D4"/>
    <w:rsid w:val="00C71E8C"/>
    <w:rsid w:val="00C71F95"/>
    <w:rsid w:val="00C724C6"/>
    <w:rsid w:val="00C73F52"/>
    <w:rsid w:val="00C75A5C"/>
    <w:rsid w:val="00C75A77"/>
    <w:rsid w:val="00C81660"/>
    <w:rsid w:val="00C8405B"/>
    <w:rsid w:val="00C84335"/>
    <w:rsid w:val="00C867DA"/>
    <w:rsid w:val="00C9544B"/>
    <w:rsid w:val="00C95FAC"/>
    <w:rsid w:val="00C96F76"/>
    <w:rsid w:val="00CA3596"/>
    <w:rsid w:val="00CA64D6"/>
    <w:rsid w:val="00CB1266"/>
    <w:rsid w:val="00CB1785"/>
    <w:rsid w:val="00CB36BA"/>
    <w:rsid w:val="00CB55F1"/>
    <w:rsid w:val="00CB7635"/>
    <w:rsid w:val="00CC4A53"/>
    <w:rsid w:val="00CC74DA"/>
    <w:rsid w:val="00CD03DC"/>
    <w:rsid w:val="00CD332B"/>
    <w:rsid w:val="00CD4130"/>
    <w:rsid w:val="00CD5B96"/>
    <w:rsid w:val="00CD62D7"/>
    <w:rsid w:val="00CD63D9"/>
    <w:rsid w:val="00CD754E"/>
    <w:rsid w:val="00CE09A1"/>
    <w:rsid w:val="00CE0FD2"/>
    <w:rsid w:val="00CE1127"/>
    <w:rsid w:val="00CE13EE"/>
    <w:rsid w:val="00CE14B8"/>
    <w:rsid w:val="00CE3140"/>
    <w:rsid w:val="00CE5331"/>
    <w:rsid w:val="00CF0455"/>
    <w:rsid w:val="00CF06A5"/>
    <w:rsid w:val="00CF18D2"/>
    <w:rsid w:val="00CF2553"/>
    <w:rsid w:val="00CF670C"/>
    <w:rsid w:val="00CF7BDA"/>
    <w:rsid w:val="00D022E8"/>
    <w:rsid w:val="00D0393E"/>
    <w:rsid w:val="00D04318"/>
    <w:rsid w:val="00D05682"/>
    <w:rsid w:val="00D12A35"/>
    <w:rsid w:val="00D17D2C"/>
    <w:rsid w:val="00D21324"/>
    <w:rsid w:val="00D2219E"/>
    <w:rsid w:val="00D22873"/>
    <w:rsid w:val="00D23416"/>
    <w:rsid w:val="00D27136"/>
    <w:rsid w:val="00D3047E"/>
    <w:rsid w:val="00D351F7"/>
    <w:rsid w:val="00D35ADB"/>
    <w:rsid w:val="00D37881"/>
    <w:rsid w:val="00D427E8"/>
    <w:rsid w:val="00D43470"/>
    <w:rsid w:val="00D439CB"/>
    <w:rsid w:val="00D44CBA"/>
    <w:rsid w:val="00D466C1"/>
    <w:rsid w:val="00D529AF"/>
    <w:rsid w:val="00D5385E"/>
    <w:rsid w:val="00D5410B"/>
    <w:rsid w:val="00D629A1"/>
    <w:rsid w:val="00D64FA5"/>
    <w:rsid w:val="00D65374"/>
    <w:rsid w:val="00D6616F"/>
    <w:rsid w:val="00D67A28"/>
    <w:rsid w:val="00D70F55"/>
    <w:rsid w:val="00D738FF"/>
    <w:rsid w:val="00D74107"/>
    <w:rsid w:val="00D74905"/>
    <w:rsid w:val="00D76E15"/>
    <w:rsid w:val="00D773DD"/>
    <w:rsid w:val="00D80575"/>
    <w:rsid w:val="00D814C2"/>
    <w:rsid w:val="00D83171"/>
    <w:rsid w:val="00D8658F"/>
    <w:rsid w:val="00D9122A"/>
    <w:rsid w:val="00D91EDA"/>
    <w:rsid w:val="00D9236B"/>
    <w:rsid w:val="00D9301A"/>
    <w:rsid w:val="00D937F2"/>
    <w:rsid w:val="00D94D18"/>
    <w:rsid w:val="00DA30D3"/>
    <w:rsid w:val="00DA40AE"/>
    <w:rsid w:val="00DA5716"/>
    <w:rsid w:val="00DB1925"/>
    <w:rsid w:val="00DC074B"/>
    <w:rsid w:val="00DC0D4B"/>
    <w:rsid w:val="00DC1B0C"/>
    <w:rsid w:val="00DC2F13"/>
    <w:rsid w:val="00DC3B3D"/>
    <w:rsid w:val="00DC53F9"/>
    <w:rsid w:val="00DC694F"/>
    <w:rsid w:val="00DD3278"/>
    <w:rsid w:val="00DE1196"/>
    <w:rsid w:val="00DE6362"/>
    <w:rsid w:val="00DE74FB"/>
    <w:rsid w:val="00DF276D"/>
    <w:rsid w:val="00DF2BBF"/>
    <w:rsid w:val="00DF61A4"/>
    <w:rsid w:val="00DF7C9E"/>
    <w:rsid w:val="00E044B0"/>
    <w:rsid w:val="00E12D0B"/>
    <w:rsid w:val="00E1335F"/>
    <w:rsid w:val="00E14BCA"/>
    <w:rsid w:val="00E215F8"/>
    <w:rsid w:val="00E235A6"/>
    <w:rsid w:val="00E240AB"/>
    <w:rsid w:val="00E309FF"/>
    <w:rsid w:val="00E37442"/>
    <w:rsid w:val="00E4088D"/>
    <w:rsid w:val="00E43AB3"/>
    <w:rsid w:val="00E446F8"/>
    <w:rsid w:val="00E45C64"/>
    <w:rsid w:val="00E4600E"/>
    <w:rsid w:val="00E553CB"/>
    <w:rsid w:val="00E61FE1"/>
    <w:rsid w:val="00E64DF8"/>
    <w:rsid w:val="00E670F7"/>
    <w:rsid w:val="00E733A3"/>
    <w:rsid w:val="00E80E96"/>
    <w:rsid w:val="00E83CC0"/>
    <w:rsid w:val="00E83CF0"/>
    <w:rsid w:val="00E83EC3"/>
    <w:rsid w:val="00E854A0"/>
    <w:rsid w:val="00E8716D"/>
    <w:rsid w:val="00E87E3E"/>
    <w:rsid w:val="00E90EEE"/>
    <w:rsid w:val="00E911CC"/>
    <w:rsid w:val="00E912CA"/>
    <w:rsid w:val="00E935E3"/>
    <w:rsid w:val="00E95EDD"/>
    <w:rsid w:val="00E97224"/>
    <w:rsid w:val="00EA09A9"/>
    <w:rsid w:val="00EA1E24"/>
    <w:rsid w:val="00EA631B"/>
    <w:rsid w:val="00EB3040"/>
    <w:rsid w:val="00EB3437"/>
    <w:rsid w:val="00EB46DC"/>
    <w:rsid w:val="00EB49D0"/>
    <w:rsid w:val="00EB51E5"/>
    <w:rsid w:val="00EB58C6"/>
    <w:rsid w:val="00EB6FDD"/>
    <w:rsid w:val="00EC1A07"/>
    <w:rsid w:val="00EC4E0E"/>
    <w:rsid w:val="00EC65C6"/>
    <w:rsid w:val="00EC65CA"/>
    <w:rsid w:val="00EC77AD"/>
    <w:rsid w:val="00ED122D"/>
    <w:rsid w:val="00ED3309"/>
    <w:rsid w:val="00ED4479"/>
    <w:rsid w:val="00ED512A"/>
    <w:rsid w:val="00ED5938"/>
    <w:rsid w:val="00ED78C7"/>
    <w:rsid w:val="00EE5111"/>
    <w:rsid w:val="00EE70A3"/>
    <w:rsid w:val="00EE72D8"/>
    <w:rsid w:val="00EF1D92"/>
    <w:rsid w:val="00EF33DB"/>
    <w:rsid w:val="00EF4814"/>
    <w:rsid w:val="00EF57B6"/>
    <w:rsid w:val="00EF6A39"/>
    <w:rsid w:val="00EF6CE5"/>
    <w:rsid w:val="00EF7D73"/>
    <w:rsid w:val="00F00B67"/>
    <w:rsid w:val="00F045E9"/>
    <w:rsid w:val="00F17D19"/>
    <w:rsid w:val="00F20DC6"/>
    <w:rsid w:val="00F2261C"/>
    <w:rsid w:val="00F23E5C"/>
    <w:rsid w:val="00F25887"/>
    <w:rsid w:val="00F265EE"/>
    <w:rsid w:val="00F26DEC"/>
    <w:rsid w:val="00F2724E"/>
    <w:rsid w:val="00F34D38"/>
    <w:rsid w:val="00F4191A"/>
    <w:rsid w:val="00F4589F"/>
    <w:rsid w:val="00F47568"/>
    <w:rsid w:val="00F52F65"/>
    <w:rsid w:val="00F538A3"/>
    <w:rsid w:val="00F57B74"/>
    <w:rsid w:val="00F61253"/>
    <w:rsid w:val="00F62290"/>
    <w:rsid w:val="00F631BA"/>
    <w:rsid w:val="00F636D9"/>
    <w:rsid w:val="00F65355"/>
    <w:rsid w:val="00F65A74"/>
    <w:rsid w:val="00F73FF6"/>
    <w:rsid w:val="00F74F54"/>
    <w:rsid w:val="00F75BF9"/>
    <w:rsid w:val="00F768CA"/>
    <w:rsid w:val="00F77BD0"/>
    <w:rsid w:val="00F83641"/>
    <w:rsid w:val="00F861D5"/>
    <w:rsid w:val="00F923AD"/>
    <w:rsid w:val="00F976DE"/>
    <w:rsid w:val="00F97D5C"/>
    <w:rsid w:val="00F97DCA"/>
    <w:rsid w:val="00FA03B2"/>
    <w:rsid w:val="00FA33AB"/>
    <w:rsid w:val="00FB0BAA"/>
    <w:rsid w:val="00FB1B0A"/>
    <w:rsid w:val="00FB1D8C"/>
    <w:rsid w:val="00FB3889"/>
    <w:rsid w:val="00FB3899"/>
    <w:rsid w:val="00FB3EDD"/>
    <w:rsid w:val="00FB6D8A"/>
    <w:rsid w:val="00FB7615"/>
    <w:rsid w:val="00FC07D4"/>
    <w:rsid w:val="00FE28BC"/>
    <w:rsid w:val="00FF033B"/>
    <w:rsid w:val="00FF4498"/>
    <w:rsid w:val="00FF63B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4364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364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,!Разделы документа"/>
    <w:basedOn w:val="a0"/>
    <w:link w:val="20"/>
    <w:qFormat/>
    <w:rsid w:val="004364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Head 3,l3+toc 3,CT,Sub-section Title,l3,!Главы документа"/>
    <w:basedOn w:val="a0"/>
    <w:link w:val="30"/>
    <w:qFormat/>
    <w:rsid w:val="0043649E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Параграф,!Параграфы/Статьи документа"/>
    <w:basedOn w:val="a0"/>
    <w:link w:val="41"/>
    <w:qFormat/>
    <w:rsid w:val="0043649E"/>
    <w:pPr>
      <w:outlineLvl w:val="3"/>
    </w:pPr>
    <w:rPr>
      <w:b/>
      <w:bCs/>
      <w:sz w:val="26"/>
      <w:szCs w:val="28"/>
    </w:rPr>
  </w:style>
  <w:style w:type="paragraph" w:styleId="5">
    <w:name w:val="heading 5"/>
    <w:aliases w:val="_Подпункт"/>
    <w:basedOn w:val="a0"/>
    <w:next w:val="a0"/>
    <w:link w:val="50"/>
    <w:qFormat/>
    <w:pPr>
      <w:keepNext/>
      <w:outlineLvl w:val="4"/>
    </w:pPr>
  </w:style>
  <w:style w:type="paragraph" w:styleId="6">
    <w:name w:val="heading 6"/>
    <w:basedOn w:val="a0"/>
    <w:next w:val="a0"/>
    <w:link w:val="60"/>
    <w:qFormat/>
    <w:rsid w:val="000C615B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A84F2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C615B"/>
    <w:pPr>
      <w:keepNext/>
      <w:ind w:left="-108" w:right="-108"/>
      <w:jc w:val="center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pPr>
      <w:keepNext/>
      <w:ind w:right="-186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ланкАДМ"/>
    <w:basedOn w:val="a0"/>
    <w:pPr>
      <w:ind w:firstLine="720"/>
    </w:pPr>
  </w:style>
  <w:style w:type="paragraph" w:styleId="a5">
    <w:name w:val="Body Text"/>
    <w:aliases w:val="Список 1,Body Text Char"/>
    <w:basedOn w:val="a0"/>
    <w:link w:val="11"/>
  </w:style>
  <w:style w:type="paragraph" w:styleId="a6">
    <w:name w:val="Body Text Indent"/>
    <w:aliases w:val="текст"/>
    <w:basedOn w:val="a0"/>
    <w:link w:val="12"/>
    <w:pPr>
      <w:tabs>
        <w:tab w:val="left" w:pos="720"/>
        <w:tab w:val="left" w:pos="994"/>
      </w:tabs>
      <w:ind w:firstLine="720"/>
    </w:pPr>
  </w:style>
  <w:style w:type="paragraph" w:styleId="21">
    <w:name w:val="Body Text Indent 2"/>
    <w:aliases w:val="Знак,Знак1"/>
    <w:basedOn w:val="a0"/>
    <w:link w:val="22"/>
    <w:pPr>
      <w:tabs>
        <w:tab w:val="left" w:pos="2520"/>
        <w:tab w:val="left" w:pos="2772"/>
      </w:tabs>
      <w:ind w:left="2758" w:hanging="2758"/>
    </w:pPr>
  </w:style>
  <w:style w:type="paragraph" w:styleId="31">
    <w:name w:val="Body Text 3"/>
    <w:basedOn w:val="a0"/>
    <w:link w:val="32"/>
    <w:pPr>
      <w:jc w:val="center"/>
    </w:pPr>
    <w:rPr>
      <w:b/>
    </w:rPr>
  </w:style>
  <w:style w:type="paragraph" w:styleId="23">
    <w:name w:val="Body Text 2"/>
    <w:basedOn w:val="a0"/>
    <w:link w:val="24"/>
    <w:pPr>
      <w:ind w:right="-1"/>
    </w:pPr>
  </w:style>
  <w:style w:type="paragraph" w:styleId="33">
    <w:name w:val="Body Text Indent 3"/>
    <w:aliases w:val="Знак2"/>
    <w:basedOn w:val="a0"/>
    <w:link w:val="34"/>
    <w:pPr>
      <w:tabs>
        <w:tab w:val="left" w:pos="900"/>
        <w:tab w:val="left" w:pos="1204"/>
      </w:tabs>
      <w:ind w:firstLine="900"/>
    </w:pPr>
    <w:rPr>
      <w:szCs w:val="28"/>
    </w:rPr>
  </w:style>
  <w:style w:type="paragraph" w:styleId="a7">
    <w:name w:val="Block Text"/>
    <w:basedOn w:val="a0"/>
    <w:pPr>
      <w:tabs>
        <w:tab w:val="left" w:pos="2520"/>
        <w:tab w:val="left" w:pos="2772"/>
      </w:tabs>
      <w:ind w:left="2758" w:right="-186" w:hanging="2758"/>
    </w:pPr>
  </w:style>
  <w:style w:type="paragraph" w:customStyle="1" w:styleId="a8">
    <w:name w:val="Знак"/>
    <w:basedOn w:val="a0"/>
    <w:rsid w:val="00A631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630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0"/>
    <w:rsid w:val="00373F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a">
    <w:name w:val="Hyperlink"/>
    <w:basedOn w:val="a1"/>
    <w:rsid w:val="0043649E"/>
    <w:rPr>
      <w:color w:val="0000FF"/>
      <w:u w:val="none"/>
    </w:rPr>
  </w:style>
  <w:style w:type="table" w:styleId="ab">
    <w:name w:val="Table Grid"/>
    <w:basedOn w:val="a2"/>
    <w:uiPriority w:val="59"/>
    <w:rsid w:val="00E8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2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8D246D"/>
    <w:pPr>
      <w:jc w:val="both"/>
    </w:pPr>
    <w:rPr>
      <w:rFonts w:eastAsia="Calibri"/>
      <w:sz w:val="28"/>
      <w:szCs w:val="28"/>
    </w:rPr>
  </w:style>
  <w:style w:type="paragraph" w:customStyle="1" w:styleId="ac">
    <w:name w:val="Знак Знак Знак Знак"/>
    <w:basedOn w:val="a0"/>
    <w:rsid w:val="008D24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rsid w:val="00DF2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F27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F27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contract Знак1,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link w:val="2"/>
    <w:locked/>
    <w:rsid w:val="00D21324"/>
    <w:rPr>
      <w:rFonts w:ascii="Arial" w:hAnsi="Arial" w:cs="Arial"/>
      <w:b/>
      <w:bCs/>
      <w:iCs/>
      <w:sz w:val="30"/>
      <w:szCs w:val="28"/>
    </w:rPr>
  </w:style>
  <w:style w:type="character" w:customStyle="1" w:styleId="14">
    <w:name w:val="Сильное выделение1"/>
    <w:uiPriority w:val="99"/>
    <w:rsid w:val="00D21324"/>
    <w:rPr>
      <w:rFonts w:cs="Times New Roman"/>
      <w:b/>
      <w:bCs/>
      <w:i/>
      <w:iCs/>
      <w:color w:val="4F81BD"/>
    </w:rPr>
  </w:style>
  <w:style w:type="character" w:customStyle="1" w:styleId="61">
    <w:name w:val="Знак Знак6"/>
    <w:rsid w:val="00D21324"/>
    <w:rPr>
      <w:sz w:val="28"/>
      <w:szCs w:val="28"/>
      <w:lang w:val="ru-RU" w:eastAsia="ru-RU" w:bidi="ar-SA"/>
    </w:rPr>
  </w:style>
  <w:style w:type="character" w:styleId="af">
    <w:name w:val="Strong"/>
    <w:qFormat/>
    <w:rsid w:val="00D21324"/>
    <w:rPr>
      <w:b/>
      <w:bCs/>
    </w:rPr>
  </w:style>
  <w:style w:type="paragraph" w:styleId="af0">
    <w:name w:val="Normal (Web)"/>
    <w:basedOn w:val="a0"/>
    <w:rsid w:val="00604F3C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 Знак Знак Знак Знак"/>
    <w:basedOn w:val="a0"/>
    <w:rsid w:val="008105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Обычный + по ширине"/>
    <w:basedOn w:val="a0"/>
    <w:uiPriority w:val="99"/>
    <w:rsid w:val="003F0C7D"/>
  </w:style>
  <w:style w:type="paragraph" w:customStyle="1" w:styleId="15">
    <w:name w:val="Абзац списка1"/>
    <w:basedOn w:val="a0"/>
    <w:rsid w:val="00B97C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119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 Paragraph"/>
    <w:basedOn w:val="a0"/>
    <w:uiPriority w:val="34"/>
    <w:qFormat/>
    <w:rsid w:val="008F67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4E3E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h3 Знак1,Head 3 Знак1,l3+toc 3 Знак1,CT Знак1,Sub-section Title Знак1,l3 Знак1,!Главы документа Знак"/>
    <w:link w:val="3"/>
    <w:rsid w:val="006D5EB4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Параграф Знак,!Параграфы/Статьи документа Знак"/>
    <w:link w:val="40"/>
    <w:rsid w:val="006D5EB4"/>
    <w:rPr>
      <w:rFonts w:ascii="Arial" w:hAnsi="Arial"/>
      <w:b/>
      <w:bCs/>
      <w:sz w:val="26"/>
      <w:szCs w:val="28"/>
    </w:rPr>
  </w:style>
  <w:style w:type="paragraph" w:styleId="af4">
    <w:name w:val="footnote text"/>
    <w:basedOn w:val="a0"/>
    <w:link w:val="af5"/>
    <w:unhideWhenUsed/>
    <w:rsid w:val="006D5EB4"/>
    <w:rPr>
      <w:sz w:val="20"/>
    </w:rPr>
  </w:style>
  <w:style w:type="character" w:customStyle="1" w:styleId="af5">
    <w:name w:val="Текст сноски Знак"/>
    <w:basedOn w:val="a1"/>
    <w:link w:val="af4"/>
    <w:rsid w:val="006D5EB4"/>
  </w:style>
  <w:style w:type="character" w:styleId="af6">
    <w:name w:val="footnote reference"/>
    <w:uiPriority w:val="99"/>
    <w:unhideWhenUsed/>
    <w:rsid w:val="006D5EB4"/>
    <w:rPr>
      <w:vertAlign w:val="superscript"/>
    </w:rPr>
  </w:style>
  <w:style w:type="character" w:customStyle="1" w:styleId="ConsPlusNormal0">
    <w:name w:val="ConsPlusNormal Знак"/>
    <w:link w:val="ConsPlusNormal"/>
    <w:rsid w:val="006D5EB4"/>
    <w:rPr>
      <w:rFonts w:ascii="Arial" w:hAnsi="Arial" w:cs="Arial"/>
      <w:lang w:val="ru-RU" w:eastAsia="ru-RU" w:bidi="ar-SA"/>
    </w:rPr>
  </w:style>
  <w:style w:type="paragraph" w:styleId="af7">
    <w:name w:val="Date"/>
    <w:basedOn w:val="a0"/>
    <w:next w:val="a0"/>
    <w:link w:val="af8"/>
    <w:rsid w:val="006D5EB4"/>
    <w:pPr>
      <w:spacing w:after="60"/>
    </w:pPr>
    <w:rPr>
      <w:lang w:eastAsia="en-US"/>
    </w:rPr>
  </w:style>
  <w:style w:type="character" w:customStyle="1" w:styleId="af8">
    <w:name w:val="Дата Знак"/>
    <w:link w:val="af7"/>
    <w:rsid w:val="006D5EB4"/>
    <w:rPr>
      <w:sz w:val="24"/>
      <w:szCs w:val="24"/>
      <w:lang w:eastAsia="en-US"/>
    </w:rPr>
  </w:style>
  <w:style w:type="character" w:customStyle="1" w:styleId="blk">
    <w:name w:val="blk"/>
    <w:rsid w:val="006D5EB4"/>
  </w:style>
  <w:style w:type="character" w:customStyle="1" w:styleId="bold">
    <w:name w:val="bold"/>
    <w:basedOn w:val="a1"/>
    <w:rsid w:val="006D5EB4"/>
  </w:style>
  <w:style w:type="paragraph" w:styleId="af9">
    <w:name w:val="header"/>
    <w:basedOn w:val="a0"/>
    <w:link w:val="afa"/>
    <w:uiPriority w:val="99"/>
    <w:rsid w:val="000262C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0262CC"/>
    <w:rPr>
      <w:sz w:val="28"/>
    </w:rPr>
  </w:style>
  <w:style w:type="paragraph" w:styleId="afb">
    <w:name w:val="footer"/>
    <w:basedOn w:val="a0"/>
    <w:link w:val="afc"/>
    <w:uiPriority w:val="99"/>
    <w:rsid w:val="000262C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0262CC"/>
    <w:rPr>
      <w:sz w:val="28"/>
    </w:rPr>
  </w:style>
  <w:style w:type="character" w:styleId="afd">
    <w:name w:val="FollowedHyperlink"/>
    <w:uiPriority w:val="99"/>
    <w:rsid w:val="006A7F5E"/>
    <w:rPr>
      <w:color w:val="800080"/>
      <w:u w:val="single"/>
    </w:rPr>
  </w:style>
  <w:style w:type="character" w:customStyle="1" w:styleId="60">
    <w:name w:val="Заголовок 6 Знак"/>
    <w:link w:val="6"/>
    <w:rsid w:val="000C615B"/>
    <w:rPr>
      <w:i/>
      <w:iCs/>
      <w:sz w:val="22"/>
      <w:szCs w:val="22"/>
      <w:lang w:eastAsia="en-US"/>
    </w:rPr>
  </w:style>
  <w:style w:type="character" w:customStyle="1" w:styleId="80">
    <w:name w:val="Заголовок 8 Знак"/>
    <w:link w:val="8"/>
    <w:rsid w:val="000C615B"/>
    <w:rPr>
      <w:b/>
      <w:bCs/>
      <w:sz w:val="24"/>
      <w:szCs w:val="24"/>
      <w:lang w:eastAsia="en-US"/>
    </w:rPr>
  </w:style>
  <w:style w:type="character" w:customStyle="1" w:styleId="afe">
    <w:name w:val="Основной текст с отступом Знак"/>
    <w:aliases w:val="текст Знак"/>
    <w:rsid w:val="000C61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0C61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C615B"/>
    <w:rPr>
      <w:rFonts w:ascii="Arial" w:hAnsi="Arial" w:cs="Arial"/>
      <w:lang w:val="ru-RU" w:eastAsia="ru-RU" w:bidi="ar-SA"/>
    </w:rPr>
  </w:style>
  <w:style w:type="paragraph" w:customStyle="1" w:styleId="35">
    <w:name w:val="Стиль3 Знак"/>
    <w:basedOn w:val="21"/>
    <w:link w:val="36"/>
    <w:rsid w:val="000C615B"/>
    <w:pPr>
      <w:widowControl w:val="0"/>
      <w:tabs>
        <w:tab w:val="clear" w:pos="2520"/>
        <w:tab w:val="clear" w:pos="2772"/>
      </w:tabs>
      <w:adjustRightInd w:val="0"/>
      <w:ind w:left="0" w:firstLine="0"/>
      <w:textAlignment w:val="baseline"/>
    </w:pPr>
    <w:rPr>
      <w:rFonts w:eastAsia="Calibri"/>
      <w:lang w:val="x-none" w:eastAsia="x-none"/>
    </w:rPr>
  </w:style>
  <w:style w:type="character" w:customStyle="1" w:styleId="36">
    <w:name w:val="Стиль3 Знак Знак"/>
    <w:link w:val="35"/>
    <w:locked/>
    <w:rsid w:val="000C615B"/>
    <w:rPr>
      <w:rFonts w:ascii="Arial" w:eastAsia="Calibri" w:hAnsi="Arial" w:cs="Arial"/>
      <w:sz w:val="24"/>
      <w:szCs w:val="24"/>
    </w:rPr>
  </w:style>
  <w:style w:type="character" w:customStyle="1" w:styleId="22">
    <w:name w:val="Основной текст с отступом 2 Знак"/>
    <w:aliases w:val="Знак Знак8,Знак1 Знак"/>
    <w:link w:val="21"/>
    <w:rsid w:val="000C615B"/>
    <w:rPr>
      <w:sz w:val="28"/>
    </w:rPr>
  </w:style>
  <w:style w:type="character" w:customStyle="1" w:styleId="tztxt">
    <w:name w:val="tz_txt Знак"/>
    <w:link w:val="tztxt0"/>
    <w:locked/>
    <w:rsid w:val="000C615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ztxt0">
    <w:name w:val="tz_txt"/>
    <w:basedOn w:val="a0"/>
    <w:link w:val="tztxt"/>
    <w:rsid w:val="000C615B"/>
    <w:pPr>
      <w:spacing w:after="120"/>
      <w:ind w:firstLine="709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0C615B"/>
    <w:pPr>
      <w:spacing w:after="160" w:line="240" w:lineRule="exact"/>
    </w:pPr>
    <w:rPr>
      <w:sz w:val="20"/>
    </w:rPr>
  </w:style>
  <w:style w:type="character" w:customStyle="1" w:styleId="10">
    <w:name w:val="Заголовок 1 Знак"/>
    <w:aliases w:val="!Части документа Знак"/>
    <w:link w:val="1"/>
    <w:rsid w:val="000C615B"/>
    <w:rPr>
      <w:rFonts w:ascii="Arial" w:hAnsi="Arial" w:cs="Arial"/>
      <w:b/>
      <w:bCs/>
      <w:kern w:val="32"/>
      <w:sz w:val="32"/>
      <w:szCs w:val="32"/>
    </w:rPr>
  </w:style>
  <w:style w:type="table" w:customStyle="1" w:styleId="62">
    <w:name w:val="Сетка таблицы6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unhideWhenUsed/>
    <w:rsid w:val="000C615B"/>
    <w:rPr>
      <w:sz w:val="16"/>
      <w:szCs w:val="16"/>
    </w:rPr>
  </w:style>
  <w:style w:type="paragraph" w:styleId="aff0">
    <w:name w:val="annotation text"/>
    <w:aliases w:val="!Равноширинный текст документа"/>
    <w:basedOn w:val="a0"/>
    <w:link w:val="aff1"/>
    <w:rsid w:val="0043649E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link w:val="aff0"/>
    <w:rsid w:val="000C615B"/>
    <w:rPr>
      <w:rFonts w:ascii="Courier" w:hAnsi="Courier"/>
      <w:sz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0C615B"/>
    <w:rPr>
      <w:b/>
      <w:bCs/>
    </w:rPr>
  </w:style>
  <w:style w:type="character" w:customStyle="1" w:styleId="aff3">
    <w:name w:val="Тема примечания Знак"/>
    <w:link w:val="aff2"/>
    <w:uiPriority w:val="99"/>
    <w:rsid w:val="000C615B"/>
    <w:rPr>
      <w:rFonts w:ascii="Calibri" w:eastAsia="Calibri" w:hAnsi="Calibri" w:cs="Times New Roman"/>
      <w:b/>
      <w:bCs/>
      <w:lang w:eastAsia="en-US"/>
    </w:rPr>
  </w:style>
  <w:style w:type="table" w:customStyle="1" w:styleId="16">
    <w:name w:val="Сетка таблицы1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Знак Знак4"/>
    <w:basedOn w:val="a0"/>
    <w:rsid w:val="000C615B"/>
    <w:pPr>
      <w:spacing w:before="60" w:after="160" w:line="240" w:lineRule="exact"/>
      <w:ind w:firstLine="709"/>
    </w:pPr>
    <w:rPr>
      <w:rFonts w:ascii="Verdana" w:hAnsi="Verdana" w:cs="Verdana"/>
      <w:color w:val="000000"/>
      <w:sz w:val="20"/>
      <w:lang w:val="en-US" w:eastAsia="en-US"/>
    </w:rPr>
  </w:style>
  <w:style w:type="paragraph" w:styleId="aff4">
    <w:name w:val="endnote text"/>
    <w:basedOn w:val="a0"/>
    <w:link w:val="aff5"/>
    <w:uiPriority w:val="99"/>
    <w:unhideWhenUsed/>
    <w:rsid w:val="000C615B"/>
    <w:rPr>
      <w:rFonts w:ascii="Calibri" w:eastAsia="Calibri" w:hAnsi="Calibri"/>
      <w:sz w:val="20"/>
      <w:lang w:eastAsia="en-US"/>
    </w:rPr>
  </w:style>
  <w:style w:type="character" w:customStyle="1" w:styleId="aff5">
    <w:name w:val="Текст концевой сноски Знак"/>
    <w:link w:val="aff4"/>
    <w:uiPriority w:val="99"/>
    <w:rsid w:val="000C615B"/>
    <w:rPr>
      <w:rFonts w:ascii="Calibri" w:eastAsia="Calibri" w:hAnsi="Calibri" w:cs="Times New Roman"/>
      <w:lang w:eastAsia="en-US"/>
    </w:rPr>
  </w:style>
  <w:style w:type="character" w:styleId="aff6">
    <w:name w:val="endnote reference"/>
    <w:uiPriority w:val="99"/>
    <w:unhideWhenUsed/>
    <w:rsid w:val="000C615B"/>
    <w:rPr>
      <w:vertAlign w:val="superscript"/>
    </w:rPr>
  </w:style>
  <w:style w:type="character" w:customStyle="1" w:styleId="50">
    <w:name w:val="Заголовок 5 Знак"/>
    <w:aliases w:val="_Подпункт Знак"/>
    <w:link w:val="5"/>
    <w:rsid w:val="000C615B"/>
    <w:rPr>
      <w:sz w:val="28"/>
    </w:rPr>
  </w:style>
  <w:style w:type="character" w:customStyle="1" w:styleId="70">
    <w:name w:val="Заголовок 7 Знак"/>
    <w:link w:val="7"/>
    <w:rsid w:val="000C615B"/>
    <w:rPr>
      <w:sz w:val="24"/>
      <w:szCs w:val="24"/>
    </w:rPr>
  </w:style>
  <w:style w:type="character" w:customStyle="1" w:styleId="90">
    <w:name w:val="Заголовок 9 Знак"/>
    <w:link w:val="9"/>
    <w:rsid w:val="000C615B"/>
    <w:rPr>
      <w:sz w:val="28"/>
    </w:rPr>
  </w:style>
  <w:style w:type="numbering" w:customStyle="1" w:styleId="17">
    <w:name w:val="Нет списка1"/>
    <w:next w:val="a3"/>
    <w:uiPriority w:val="99"/>
    <w:semiHidden/>
    <w:unhideWhenUsed/>
    <w:rsid w:val="000C615B"/>
  </w:style>
  <w:style w:type="table" w:customStyle="1" w:styleId="25">
    <w:name w:val="Сетка таблицы2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0C615B"/>
  </w:style>
  <w:style w:type="character" w:customStyle="1" w:styleId="aff7">
    <w:name w:val="Основной текст_"/>
    <w:link w:val="37"/>
    <w:rsid w:val="000C615B"/>
    <w:rPr>
      <w:sz w:val="25"/>
      <w:szCs w:val="25"/>
      <w:shd w:val="clear" w:color="auto" w:fill="FFFFFF"/>
    </w:rPr>
  </w:style>
  <w:style w:type="paragraph" w:customStyle="1" w:styleId="37">
    <w:name w:val="Основной текст3"/>
    <w:basedOn w:val="a0"/>
    <w:link w:val="aff7"/>
    <w:rsid w:val="000C615B"/>
    <w:pPr>
      <w:shd w:val="clear" w:color="auto" w:fill="FFFFFF"/>
      <w:spacing w:before="540" w:line="298" w:lineRule="exact"/>
    </w:pPr>
    <w:rPr>
      <w:sz w:val="25"/>
      <w:szCs w:val="25"/>
      <w:lang w:val="x-none" w:eastAsia="x-none"/>
    </w:rPr>
  </w:style>
  <w:style w:type="paragraph" w:customStyle="1" w:styleId="Style12">
    <w:name w:val="Style12"/>
    <w:basedOn w:val="a0"/>
    <w:uiPriority w:val="99"/>
    <w:rsid w:val="000C61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4">
    <w:name w:val="Style14"/>
    <w:basedOn w:val="a0"/>
    <w:uiPriority w:val="99"/>
    <w:rsid w:val="000C615B"/>
    <w:pPr>
      <w:widowControl w:val="0"/>
      <w:autoSpaceDE w:val="0"/>
      <w:autoSpaceDN w:val="0"/>
      <w:adjustRightInd w:val="0"/>
      <w:spacing w:line="325" w:lineRule="exact"/>
      <w:ind w:firstLine="1109"/>
    </w:pPr>
  </w:style>
  <w:style w:type="character" w:customStyle="1" w:styleId="FontStyle18">
    <w:name w:val="Font Style18"/>
    <w:uiPriority w:val="99"/>
    <w:rsid w:val="000C615B"/>
    <w:rPr>
      <w:rFonts w:ascii="Times New Roman" w:hAnsi="Times New Roman" w:cs="Times New Roman"/>
      <w:sz w:val="28"/>
      <w:szCs w:val="28"/>
    </w:rPr>
  </w:style>
  <w:style w:type="numbering" w:customStyle="1" w:styleId="4">
    <w:name w:val="Стиль4"/>
    <w:uiPriority w:val="99"/>
    <w:rsid w:val="000C615B"/>
    <w:pPr>
      <w:numPr>
        <w:numId w:val="36"/>
      </w:numPr>
    </w:pPr>
  </w:style>
  <w:style w:type="character" w:customStyle="1" w:styleId="aff8">
    <w:name w:val="Основной текст Знак"/>
    <w:aliases w:val="Список 1 Знак,Body Text Char Знак"/>
    <w:rsid w:val="000C615B"/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link w:val="23"/>
    <w:rsid w:val="000C615B"/>
    <w:rPr>
      <w:sz w:val="28"/>
    </w:rPr>
  </w:style>
  <w:style w:type="character" w:customStyle="1" w:styleId="32">
    <w:name w:val="Основной текст 3 Знак"/>
    <w:link w:val="31"/>
    <w:rsid w:val="000C615B"/>
    <w:rPr>
      <w:b/>
      <w:sz w:val="28"/>
    </w:rPr>
  </w:style>
  <w:style w:type="paragraph" w:styleId="aff9">
    <w:name w:val="Document Map"/>
    <w:basedOn w:val="a0"/>
    <w:link w:val="affa"/>
    <w:rsid w:val="000C615B"/>
    <w:rPr>
      <w:rFonts w:ascii="Tahoma" w:hAnsi="Tahoma"/>
      <w:sz w:val="16"/>
      <w:szCs w:val="16"/>
      <w:lang w:eastAsia="en-US"/>
    </w:rPr>
  </w:style>
  <w:style w:type="character" w:customStyle="1" w:styleId="affa">
    <w:name w:val="Схема документа Знак"/>
    <w:link w:val="aff9"/>
    <w:rsid w:val="000C615B"/>
    <w:rPr>
      <w:rFonts w:ascii="Tahoma" w:hAnsi="Tahoma"/>
      <w:sz w:val="16"/>
      <w:szCs w:val="16"/>
      <w:lang w:eastAsia="en-US"/>
    </w:rPr>
  </w:style>
  <w:style w:type="paragraph" w:customStyle="1" w:styleId="26">
    <w:name w:val="Интек_Заг2"/>
    <w:basedOn w:val="1"/>
    <w:rsid w:val="000C615B"/>
    <w:pPr>
      <w:tabs>
        <w:tab w:val="num" w:pos="363"/>
        <w:tab w:val="num" w:pos="643"/>
      </w:tabs>
      <w:suppressAutoHyphens/>
      <w:spacing w:before="240" w:after="240"/>
      <w:ind w:left="363" w:hanging="363"/>
      <w:jc w:val="both"/>
    </w:pPr>
    <w:rPr>
      <w:b w:val="0"/>
      <w:kern w:val="1"/>
      <w:lang w:eastAsia="ar-SA"/>
    </w:rPr>
  </w:style>
  <w:style w:type="paragraph" w:styleId="affb">
    <w:name w:val="No Spacing"/>
    <w:uiPriority w:val="1"/>
    <w:qFormat/>
    <w:rsid w:val="000C615B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basedOn w:val="a1"/>
    <w:rsid w:val="000C615B"/>
  </w:style>
  <w:style w:type="character" w:customStyle="1" w:styleId="210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ocked/>
    <w:rsid w:val="000C61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aliases w:val="h3 Знак,Head 3 Знак,l3+toc 3 Знак,CT Знак,Sub-section Title Знак,l3 Знак"/>
    <w:locked/>
    <w:rsid w:val="000C61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1Char">
    <w:name w:val="Heading 1 Char"/>
    <w:locked/>
    <w:rsid w:val="000C615B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0C615B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0C615B"/>
    <w:rPr>
      <w:rFonts w:ascii="Cambria" w:hAnsi="Cambria" w:cs="Cambria"/>
      <w:b/>
      <w:bCs/>
      <w:sz w:val="26"/>
      <w:szCs w:val="26"/>
    </w:rPr>
  </w:style>
  <w:style w:type="paragraph" w:customStyle="1" w:styleId="27">
    <w:name w:val="Стиль2"/>
    <w:basedOn w:val="28"/>
    <w:rsid w:val="000C615B"/>
    <w:pPr>
      <w:keepNext/>
      <w:keepLines/>
      <w:widowControl w:val="0"/>
      <w:suppressLineNumbers/>
      <w:suppressAutoHyphens/>
      <w:spacing w:after="60"/>
      <w:ind w:left="360" w:hanging="360"/>
    </w:pPr>
    <w:rPr>
      <w:b/>
      <w:bCs/>
      <w:sz w:val="24"/>
    </w:rPr>
  </w:style>
  <w:style w:type="paragraph" w:styleId="28">
    <w:name w:val="List Number 2"/>
    <w:basedOn w:val="a0"/>
    <w:rsid w:val="000C615B"/>
    <w:pPr>
      <w:tabs>
        <w:tab w:val="num" w:pos="360"/>
        <w:tab w:val="num" w:pos="432"/>
      </w:tabs>
      <w:ind w:left="432" w:hanging="432"/>
    </w:pPr>
    <w:rPr>
      <w:sz w:val="20"/>
    </w:rPr>
  </w:style>
  <w:style w:type="paragraph" w:customStyle="1" w:styleId="38">
    <w:name w:val="Стиль3"/>
    <w:basedOn w:val="21"/>
    <w:rsid w:val="000C615B"/>
    <w:pPr>
      <w:widowControl w:val="0"/>
      <w:tabs>
        <w:tab w:val="clear" w:pos="2520"/>
        <w:tab w:val="clear" w:pos="2772"/>
        <w:tab w:val="num" w:pos="643"/>
      </w:tabs>
      <w:adjustRightInd w:val="0"/>
      <w:ind w:left="643" w:hanging="360"/>
      <w:textAlignment w:val="baseline"/>
    </w:pPr>
    <w:rPr>
      <w:lang w:eastAsia="en-US"/>
    </w:rPr>
  </w:style>
  <w:style w:type="character" w:customStyle="1" w:styleId="39">
    <w:name w:val="Стиль3 Знак Знак Знак"/>
    <w:locked/>
    <w:rsid w:val="000C615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Firstline127cm">
    <w:name w:val="Style First line:  127 cm"/>
    <w:basedOn w:val="a0"/>
    <w:rsid w:val="000C615B"/>
    <w:pPr>
      <w:spacing w:before="120"/>
      <w:ind w:firstLine="720"/>
    </w:pPr>
    <w:rPr>
      <w:rFonts w:cs="Arial"/>
      <w:lang w:eastAsia="en-US"/>
    </w:rPr>
  </w:style>
  <w:style w:type="character" w:styleId="affc">
    <w:name w:val="page number"/>
    <w:uiPriority w:val="99"/>
    <w:rsid w:val="000C615B"/>
    <w:rPr>
      <w:rFonts w:cs="Times New Roman"/>
    </w:rPr>
  </w:style>
  <w:style w:type="paragraph" w:customStyle="1" w:styleId="2-11">
    <w:name w:val="2-11"/>
    <w:basedOn w:val="a0"/>
    <w:rsid w:val="000C615B"/>
    <w:pPr>
      <w:spacing w:after="60"/>
    </w:pPr>
  </w:style>
  <w:style w:type="character" w:customStyle="1" w:styleId="34">
    <w:name w:val="Основной текст с отступом 3 Знак"/>
    <w:aliases w:val="Знак2 Знак"/>
    <w:link w:val="33"/>
    <w:rsid w:val="000C615B"/>
    <w:rPr>
      <w:sz w:val="28"/>
      <w:szCs w:val="28"/>
    </w:rPr>
  </w:style>
  <w:style w:type="paragraph" w:customStyle="1" w:styleId="3a">
    <w:name w:val="3"/>
    <w:basedOn w:val="a0"/>
    <w:rsid w:val="000C615B"/>
  </w:style>
  <w:style w:type="paragraph" w:customStyle="1" w:styleId="affd">
    <w:name w:val="Тендерные данные"/>
    <w:basedOn w:val="a0"/>
    <w:semiHidden/>
    <w:rsid w:val="000C615B"/>
    <w:pPr>
      <w:tabs>
        <w:tab w:val="left" w:pos="1985"/>
      </w:tabs>
      <w:spacing w:before="120" w:after="60"/>
    </w:pPr>
    <w:rPr>
      <w:b/>
      <w:bCs/>
    </w:rPr>
  </w:style>
  <w:style w:type="paragraph" w:customStyle="1" w:styleId="FR1">
    <w:name w:val="FR1"/>
    <w:rsid w:val="000C615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styleId="affe">
    <w:name w:val="List Bullet"/>
    <w:basedOn w:val="a0"/>
    <w:autoRedefine/>
    <w:rsid w:val="000C615B"/>
    <w:pPr>
      <w:widowControl w:val="0"/>
      <w:spacing w:after="60"/>
    </w:pPr>
    <w:rPr>
      <w:color w:val="000000"/>
    </w:rPr>
  </w:style>
  <w:style w:type="paragraph" w:customStyle="1" w:styleId="111">
    <w:name w:val="заголовок 11"/>
    <w:basedOn w:val="a0"/>
    <w:next w:val="a0"/>
    <w:rsid w:val="000C615B"/>
    <w:pPr>
      <w:keepNext/>
      <w:jc w:val="center"/>
    </w:pPr>
  </w:style>
  <w:style w:type="paragraph" w:customStyle="1" w:styleId="afff">
    <w:name w:val="МП"/>
    <w:basedOn w:val="a0"/>
    <w:rsid w:val="000C615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cs="Arial"/>
      <w:b/>
      <w:bCs/>
    </w:rPr>
  </w:style>
  <w:style w:type="paragraph" w:customStyle="1" w:styleId="afff0">
    <w:name w:val="Готовый"/>
    <w:basedOn w:val="a0"/>
    <w:rsid w:val="000C615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63">
    <w:name w:val="заголовок 6"/>
    <w:basedOn w:val="a0"/>
    <w:next w:val="a0"/>
    <w:rsid w:val="000C615B"/>
    <w:pPr>
      <w:keepNext/>
    </w:pPr>
  </w:style>
  <w:style w:type="character" w:customStyle="1" w:styleId="propvalue">
    <w:name w:val="propvalue"/>
    <w:rsid w:val="000C615B"/>
    <w:rPr>
      <w:rFonts w:cs="Times New Roman"/>
      <w:color w:val="800000"/>
    </w:rPr>
  </w:style>
  <w:style w:type="character" w:customStyle="1" w:styleId="HeaderChar">
    <w:name w:val="Header Char"/>
    <w:locked/>
    <w:rsid w:val="000C615B"/>
    <w:rPr>
      <w:rFonts w:cs="Times New Roman"/>
      <w:sz w:val="24"/>
      <w:szCs w:val="24"/>
      <w:lang w:val="ru-RU" w:eastAsia="ru-RU"/>
    </w:rPr>
  </w:style>
  <w:style w:type="paragraph" w:styleId="43">
    <w:name w:val="List Bullet 4"/>
    <w:basedOn w:val="a0"/>
    <w:autoRedefine/>
    <w:rsid w:val="000C615B"/>
    <w:pPr>
      <w:tabs>
        <w:tab w:val="num" w:pos="1209"/>
      </w:tabs>
      <w:spacing w:after="60"/>
      <w:ind w:left="1209" w:hanging="360"/>
    </w:pPr>
  </w:style>
  <w:style w:type="paragraph" w:styleId="51">
    <w:name w:val="List Bullet 5"/>
    <w:basedOn w:val="a0"/>
    <w:autoRedefine/>
    <w:rsid w:val="000C615B"/>
    <w:pPr>
      <w:tabs>
        <w:tab w:val="num" w:pos="1492"/>
      </w:tabs>
      <w:spacing w:after="60"/>
      <w:ind w:left="1492" w:hanging="360"/>
    </w:pPr>
  </w:style>
  <w:style w:type="paragraph" w:styleId="3b">
    <w:name w:val="List Number 3"/>
    <w:basedOn w:val="a0"/>
    <w:rsid w:val="000C615B"/>
    <w:pPr>
      <w:tabs>
        <w:tab w:val="num" w:pos="926"/>
      </w:tabs>
      <w:spacing w:after="60"/>
      <w:ind w:left="926" w:hanging="360"/>
    </w:pPr>
  </w:style>
  <w:style w:type="paragraph" w:styleId="44">
    <w:name w:val="List Number 4"/>
    <w:basedOn w:val="a0"/>
    <w:rsid w:val="000C615B"/>
    <w:pPr>
      <w:tabs>
        <w:tab w:val="num" w:pos="1209"/>
      </w:tabs>
      <w:spacing w:after="60"/>
      <w:ind w:left="1209" w:hanging="360"/>
    </w:pPr>
  </w:style>
  <w:style w:type="paragraph" w:styleId="52">
    <w:name w:val="List Number 5"/>
    <w:basedOn w:val="a0"/>
    <w:rsid w:val="000C615B"/>
    <w:pPr>
      <w:tabs>
        <w:tab w:val="num" w:pos="1492"/>
      </w:tabs>
      <w:spacing w:after="60"/>
      <w:ind w:left="1492" w:hanging="360"/>
    </w:pPr>
  </w:style>
  <w:style w:type="paragraph" w:customStyle="1" w:styleId="Instruction">
    <w:name w:val="Instruction"/>
    <w:basedOn w:val="23"/>
    <w:rsid w:val="000C615B"/>
    <w:pPr>
      <w:tabs>
        <w:tab w:val="num" w:pos="360"/>
      </w:tabs>
      <w:spacing w:before="180" w:after="60"/>
      <w:ind w:left="360" w:right="0" w:hanging="360"/>
    </w:pPr>
    <w:rPr>
      <w:b/>
      <w:bCs/>
    </w:rPr>
  </w:style>
  <w:style w:type="paragraph" w:customStyle="1" w:styleId="xl27">
    <w:name w:val="xl27"/>
    <w:basedOn w:val="a0"/>
    <w:rsid w:val="000C6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1">
    <w:name w:val="Ãîòîâûé"/>
    <w:basedOn w:val="a0"/>
    <w:rsid w:val="000C615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font5">
    <w:name w:val="font5"/>
    <w:basedOn w:val="a0"/>
    <w:rsid w:val="000C615B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afff2">
    <w:name w:val="Условия контракта"/>
    <w:basedOn w:val="a0"/>
    <w:semiHidden/>
    <w:rsid w:val="000C615B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3c">
    <w:name w:val="Раздел 3"/>
    <w:basedOn w:val="a0"/>
    <w:semiHidden/>
    <w:rsid w:val="000C615B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211">
    <w:name w:val="Основной текст 21"/>
    <w:basedOn w:val="a0"/>
    <w:rsid w:val="000C615B"/>
    <w:pPr>
      <w:overflowPunct w:val="0"/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8">
    <w:name w:val="Стиль1"/>
    <w:basedOn w:val="a0"/>
    <w:rsid w:val="000C615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Cs w:val="28"/>
    </w:rPr>
  </w:style>
  <w:style w:type="paragraph" w:customStyle="1" w:styleId="19">
    <w:name w:val="Обычный1"/>
    <w:rsid w:val="000C615B"/>
    <w:pPr>
      <w:widowControl w:val="0"/>
      <w:ind w:firstLine="720"/>
      <w:jc w:val="both"/>
    </w:pPr>
    <w:rPr>
      <w:sz w:val="24"/>
      <w:szCs w:val="24"/>
    </w:rPr>
  </w:style>
  <w:style w:type="paragraph" w:styleId="afff3">
    <w:name w:val="Title"/>
    <w:basedOn w:val="a0"/>
    <w:link w:val="afff4"/>
    <w:qFormat/>
    <w:rsid w:val="000C615B"/>
    <w:pPr>
      <w:widowControl w:val="0"/>
      <w:autoSpaceDE w:val="0"/>
      <w:autoSpaceDN w:val="0"/>
      <w:adjustRightInd w:val="0"/>
      <w:jc w:val="center"/>
    </w:pPr>
    <w:rPr>
      <w:lang w:eastAsia="en-US"/>
    </w:rPr>
  </w:style>
  <w:style w:type="character" w:customStyle="1" w:styleId="afff4">
    <w:name w:val="Название Знак"/>
    <w:link w:val="afff3"/>
    <w:rsid w:val="000C615B"/>
    <w:rPr>
      <w:sz w:val="24"/>
      <w:szCs w:val="24"/>
      <w:lang w:eastAsia="en-US"/>
    </w:rPr>
  </w:style>
  <w:style w:type="paragraph" w:customStyle="1" w:styleId="1110">
    <w:name w:val="111"/>
    <w:basedOn w:val="a0"/>
    <w:rsid w:val="000C615B"/>
    <w:rPr>
      <w:rFonts w:ascii="Times New Roman CYR" w:hAnsi="Times New Roman CYR" w:cs="Times New Roman CYR"/>
      <w:sz w:val="20"/>
    </w:rPr>
  </w:style>
  <w:style w:type="paragraph" w:styleId="afff5">
    <w:name w:val="Subtitle"/>
    <w:basedOn w:val="a0"/>
    <w:link w:val="afff6"/>
    <w:qFormat/>
    <w:rsid w:val="000C615B"/>
    <w:pPr>
      <w:spacing w:after="60"/>
      <w:jc w:val="center"/>
      <w:outlineLvl w:val="1"/>
    </w:pPr>
    <w:rPr>
      <w:lang w:eastAsia="en-US"/>
    </w:rPr>
  </w:style>
  <w:style w:type="character" w:customStyle="1" w:styleId="afff6">
    <w:name w:val="Подзаголовок Знак"/>
    <w:link w:val="afff5"/>
    <w:rsid w:val="000C615B"/>
    <w:rPr>
      <w:rFonts w:ascii="Arial" w:hAnsi="Arial"/>
      <w:sz w:val="24"/>
      <w:szCs w:val="24"/>
      <w:lang w:eastAsia="en-US"/>
    </w:rPr>
  </w:style>
  <w:style w:type="character" w:customStyle="1" w:styleId="FontStyle46">
    <w:name w:val="Font Style46"/>
    <w:rsid w:val="000C615B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uiPriority w:val="99"/>
    <w:rsid w:val="000C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0C615B"/>
    <w:rPr>
      <w:rFonts w:ascii="Courier New" w:hAnsi="Courier New"/>
      <w:color w:val="000000"/>
      <w:lang w:eastAsia="en-US"/>
    </w:rPr>
  </w:style>
  <w:style w:type="paragraph" w:customStyle="1" w:styleId="222">
    <w:name w:val="222"/>
    <w:basedOn w:val="a0"/>
    <w:rsid w:val="000C615B"/>
    <w:pPr>
      <w:ind w:left="851"/>
    </w:pPr>
    <w:rPr>
      <w:rFonts w:ascii="Times New Roman CYR" w:hAnsi="Times New Roman CYR" w:cs="Times New Roman CYR"/>
      <w:sz w:val="20"/>
    </w:rPr>
  </w:style>
  <w:style w:type="paragraph" w:customStyle="1" w:styleId="afff7">
    <w:name w:val="Подраздел"/>
    <w:basedOn w:val="a0"/>
    <w:semiHidden/>
    <w:rsid w:val="000C61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0"/>
    <w:rsid w:val="000C615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9">
    <w:name w:val="Обычный2"/>
    <w:rsid w:val="000C615B"/>
    <w:pPr>
      <w:widowControl w:val="0"/>
      <w:spacing w:line="340" w:lineRule="auto"/>
      <w:ind w:left="1040" w:hanging="360"/>
      <w:jc w:val="both"/>
    </w:pPr>
  </w:style>
  <w:style w:type="paragraph" w:styleId="afff8">
    <w:name w:val="caption"/>
    <w:basedOn w:val="a0"/>
    <w:next w:val="a0"/>
    <w:qFormat/>
    <w:rsid w:val="000C615B"/>
    <w:pPr>
      <w:ind w:right="-6672"/>
    </w:pPr>
    <w:rPr>
      <w:b/>
      <w:bCs/>
      <w:sz w:val="20"/>
    </w:rPr>
  </w:style>
  <w:style w:type="paragraph" w:styleId="afff9">
    <w:name w:val="Plain Text"/>
    <w:basedOn w:val="a0"/>
    <w:link w:val="afffa"/>
    <w:rsid w:val="000C615B"/>
    <w:rPr>
      <w:rFonts w:ascii="Courier New" w:hAnsi="Courier New"/>
      <w:sz w:val="20"/>
      <w:lang w:eastAsia="en-US"/>
    </w:rPr>
  </w:style>
  <w:style w:type="character" w:customStyle="1" w:styleId="afffa">
    <w:name w:val="Текст Знак"/>
    <w:link w:val="afff9"/>
    <w:rsid w:val="000C615B"/>
    <w:rPr>
      <w:rFonts w:ascii="Courier New" w:hAnsi="Courier New"/>
      <w:lang w:eastAsia="en-US"/>
    </w:rPr>
  </w:style>
  <w:style w:type="paragraph" w:customStyle="1" w:styleId="ConsNonformat">
    <w:name w:val="ConsNonformat"/>
    <w:rsid w:val="000C61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panheaderlot21">
    <w:name w:val="span_header_lot_21"/>
    <w:rsid w:val="000C615B"/>
    <w:rPr>
      <w:rFonts w:cs="Times New Roman"/>
      <w:b/>
      <w:bCs/>
      <w:sz w:val="20"/>
      <w:szCs w:val="20"/>
    </w:rPr>
  </w:style>
  <w:style w:type="paragraph" w:styleId="2a">
    <w:name w:val="List Bullet 2"/>
    <w:basedOn w:val="a0"/>
    <w:autoRedefine/>
    <w:rsid w:val="000C615B"/>
    <w:pPr>
      <w:tabs>
        <w:tab w:val="num" w:pos="643"/>
      </w:tabs>
      <w:spacing w:after="60"/>
      <w:ind w:left="643" w:hanging="360"/>
    </w:pPr>
  </w:style>
  <w:style w:type="paragraph" w:styleId="3d">
    <w:name w:val="List Bullet 3"/>
    <w:basedOn w:val="a0"/>
    <w:autoRedefine/>
    <w:rsid w:val="000C615B"/>
    <w:pPr>
      <w:tabs>
        <w:tab w:val="num" w:pos="926"/>
      </w:tabs>
      <w:spacing w:after="60"/>
      <w:ind w:left="926" w:hanging="360"/>
    </w:pPr>
  </w:style>
  <w:style w:type="paragraph" w:styleId="afffb">
    <w:name w:val="List Number"/>
    <w:basedOn w:val="a0"/>
    <w:rsid w:val="000C615B"/>
    <w:pPr>
      <w:tabs>
        <w:tab w:val="num" w:pos="360"/>
      </w:tabs>
      <w:spacing w:after="60"/>
      <w:ind w:left="360" w:hanging="360"/>
    </w:pPr>
  </w:style>
  <w:style w:type="paragraph" w:styleId="afffc">
    <w:name w:val="Note Heading"/>
    <w:basedOn w:val="a0"/>
    <w:next w:val="a0"/>
    <w:link w:val="afffd"/>
    <w:rsid w:val="000C615B"/>
    <w:pPr>
      <w:spacing w:after="60"/>
    </w:pPr>
    <w:rPr>
      <w:lang w:eastAsia="en-US"/>
    </w:rPr>
  </w:style>
  <w:style w:type="character" w:customStyle="1" w:styleId="afffd">
    <w:name w:val="Заголовок записки Знак"/>
    <w:link w:val="afffc"/>
    <w:rsid w:val="000C615B"/>
    <w:rPr>
      <w:sz w:val="24"/>
      <w:szCs w:val="24"/>
      <w:lang w:eastAsia="en-US"/>
    </w:rPr>
  </w:style>
  <w:style w:type="paragraph" w:styleId="1a">
    <w:name w:val="toc 1"/>
    <w:basedOn w:val="a0"/>
    <w:next w:val="a0"/>
    <w:autoRedefine/>
    <w:rsid w:val="000C615B"/>
    <w:pPr>
      <w:tabs>
        <w:tab w:val="left" w:pos="1134"/>
        <w:tab w:val="right" w:leader="dot" w:pos="9627"/>
      </w:tabs>
    </w:pPr>
    <w:rPr>
      <w:b/>
      <w:bCs/>
      <w:caps/>
      <w:noProof/>
      <w:sz w:val="20"/>
    </w:rPr>
  </w:style>
  <w:style w:type="paragraph" w:customStyle="1" w:styleId="Style1">
    <w:name w:val="Style1"/>
    <w:basedOn w:val="a0"/>
    <w:rsid w:val="000C615B"/>
    <w:pPr>
      <w:tabs>
        <w:tab w:val="num" w:pos="540"/>
      </w:tabs>
      <w:spacing w:before="480" w:after="240"/>
      <w:ind w:left="540" w:hanging="540"/>
      <w:jc w:val="center"/>
    </w:pPr>
    <w:rPr>
      <w:rFonts w:cs="Arial"/>
      <w:b/>
      <w:bCs/>
    </w:rPr>
  </w:style>
  <w:style w:type="paragraph" w:customStyle="1" w:styleId="Simlple">
    <w:name w:val="Simlple"/>
    <w:basedOn w:val="a0"/>
    <w:rsid w:val="000C615B"/>
    <w:pPr>
      <w:spacing w:before="60" w:after="60"/>
      <w:ind w:firstLine="284"/>
    </w:pPr>
    <w:rPr>
      <w:rFonts w:cs="Arial"/>
      <w:sz w:val="20"/>
    </w:rPr>
  </w:style>
  <w:style w:type="paragraph" w:customStyle="1" w:styleId="Style2">
    <w:name w:val="Style2"/>
    <w:basedOn w:val="Simlple"/>
    <w:rsid w:val="000C615B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rsid w:val="000C615B"/>
    <w:pPr>
      <w:tabs>
        <w:tab w:val="num" w:pos="720"/>
      </w:tabs>
      <w:ind w:firstLine="567"/>
    </w:pPr>
  </w:style>
  <w:style w:type="paragraph" w:styleId="1b">
    <w:name w:val="index 1"/>
    <w:basedOn w:val="a0"/>
    <w:next w:val="a0"/>
    <w:autoRedefine/>
    <w:rsid w:val="000C615B"/>
    <w:pPr>
      <w:ind w:left="200" w:hanging="200"/>
    </w:pPr>
    <w:rPr>
      <w:sz w:val="20"/>
    </w:rPr>
  </w:style>
  <w:style w:type="character" w:customStyle="1" w:styleId="71">
    <w:name w:val="Знак Знак7"/>
    <w:locked/>
    <w:rsid w:val="000C615B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e">
    <w:name w:val="Знак Знак3"/>
    <w:rsid w:val="000C615B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1"/>
    <w:rsid w:val="000C615B"/>
    <w:pPr>
      <w:tabs>
        <w:tab w:val="clear" w:pos="2520"/>
        <w:tab w:val="clear" w:pos="2772"/>
      </w:tabs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fe"/>
    <w:rsid w:val="000C615B"/>
    <w:pPr>
      <w:widowControl/>
      <w:tabs>
        <w:tab w:val="num" w:pos="360"/>
      </w:tabs>
      <w:spacing w:after="120"/>
      <w:ind w:left="360" w:hanging="360"/>
      <w:jc w:val="left"/>
    </w:pPr>
    <w:rPr>
      <w:rFonts w:cs="Arial"/>
      <w:color w:val="auto"/>
      <w:sz w:val="20"/>
      <w:szCs w:val="20"/>
      <w:lang w:eastAsia="en-US"/>
    </w:rPr>
  </w:style>
  <w:style w:type="paragraph" w:customStyle="1" w:styleId="1100">
    <w:name w:val="1Æ10"/>
    <w:basedOn w:val="a0"/>
    <w:rsid w:val="000C615B"/>
    <w:rPr>
      <w:rFonts w:ascii="Times New Roman CYR" w:hAnsi="Times New Roman CYR" w:cs="Times New Roman CYR"/>
      <w:b/>
      <w:bCs/>
      <w:sz w:val="20"/>
    </w:rPr>
  </w:style>
  <w:style w:type="character" w:customStyle="1" w:styleId="53">
    <w:name w:val="Знак Знак5"/>
    <w:rsid w:val="000C615B"/>
    <w:rPr>
      <w:rFonts w:cs="Times New Roman"/>
      <w:sz w:val="24"/>
      <w:szCs w:val="24"/>
    </w:rPr>
  </w:style>
  <w:style w:type="paragraph" w:customStyle="1" w:styleId="1c">
    <w:name w:val="Абзац списка1"/>
    <w:basedOn w:val="a0"/>
    <w:rsid w:val="000C61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e">
    <w:name w:val="Body Text First Indent"/>
    <w:basedOn w:val="a5"/>
    <w:link w:val="affff"/>
    <w:rsid w:val="000C615B"/>
    <w:pPr>
      <w:spacing w:after="120"/>
      <w:ind w:firstLine="210"/>
      <w:jc w:val="left"/>
    </w:pPr>
    <w:rPr>
      <w:sz w:val="20"/>
    </w:rPr>
  </w:style>
  <w:style w:type="character" w:customStyle="1" w:styleId="11">
    <w:name w:val="Основной текст Знак1"/>
    <w:aliases w:val="Список 1 Знак1,Body Text Char Знак1"/>
    <w:link w:val="a5"/>
    <w:rsid w:val="000C615B"/>
    <w:rPr>
      <w:sz w:val="28"/>
    </w:rPr>
  </w:style>
  <w:style w:type="character" w:customStyle="1" w:styleId="affff">
    <w:name w:val="Красная строка Знак"/>
    <w:basedOn w:val="11"/>
    <w:link w:val="afffe"/>
    <w:rsid w:val="000C615B"/>
    <w:rPr>
      <w:sz w:val="28"/>
    </w:rPr>
  </w:style>
  <w:style w:type="paragraph" w:styleId="affff0">
    <w:name w:val="List"/>
    <w:basedOn w:val="a0"/>
    <w:rsid w:val="000C615B"/>
    <w:pPr>
      <w:ind w:left="283" w:hanging="283"/>
    </w:pPr>
    <w:rPr>
      <w:sz w:val="20"/>
      <w:lang w:val="en-GB"/>
    </w:rPr>
  </w:style>
  <w:style w:type="paragraph" w:styleId="2b">
    <w:name w:val="Body Text First Indent 2"/>
    <w:basedOn w:val="a6"/>
    <w:link w:val="2c"/>
    <w:rsid w:val="000C615B"/>
    <w:pPr>
      <w:tabs>
        <w:tab w:val="clear" w:pos="720"/>
        <w:tab w:val="clear" w:pos="994"/>
        <w:tab w:val="num" w:pos="0"/>
      </w:tabs>
      <w:spacing w:after="120"/>
      <w:ind w:left="283" w:firstLine="210"/>
      <w:jc w:val="left"/>
    </w:pPr>
    <w:rPr>
      <w:sz w:val="26"/>
      <w:lang w:val="en-GB"/>
    </w:rPr>
  </w:style>
  <w:style w:type="character" w:customStyle="1" w:styleId="12">
    <w:name w:val="Основной текст с отступом Знак1"/>
    <w:aliases w:val="текст Знак1"/>
    <w:link w:val="a6"/>
    <w:rsid w:val="000C615B"/>
    <w:rPr>
      <w:sz w:val="28"/>
    </w:rPr>
  </w:style>
  <w:style w:type="character" w:customStyle="1" w:styleId="2c">
    <w:name w:val="Красная строка 2 Знак"/>
    <w:link w:val="2b"/>
    <w:rsid w:val="000C615B"/>
    <w:rPr>
      <w:sz w:val="26"/>
      <w:lang w:val="en-GB"/>
    </w:rPr>
  </w:style>
  <w:style w:type="paragraph" w:customStyle="1" w:styleId="2d">
    <w:name w:val="ШТ Назв.2"/>
    <w:basedOn w:val="a0"/>
    <w:rsid w:val="000C615B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e">
    <w:name w:val="Знак2 Знак Знак"/>
    <w:rsid w:val="000C615B"/>
    <w:rPr>
      <w:rFonts w:cs="Times New Roman"/>
      <w:sz w:val="24"/>
      <w:szCs w:val="24"/>
    </w:rPr>
  </w:style>
  <w:style w:type="paragraph" w:customStyle="1" w:styleId="style4">
    <w:name w:val="style4"/>
    <w:basedOn w:val="a0"/>
    <w:rsid w:val="000C615B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0C615B"/>
    <w:rPr>
      <w:rFonts w:cs="Times New Roman"/>
      <w:lang w:val="ru-RU" w:eastAsia="ru-RU"/>
    </w:rPr>
  </w:style>
  <w:style w:type="character" w:customStyle="1" w:styleId="text">
    <w:name w:val="text"/>
    <w:rsid w:val="000C615B"/>
    <w:rPr>
      <w:rFonts w:cs="Times New Roman"/>
    </w:rPr>
  </w:style>
  <w:style w:type="character" w:customStyle="1" w:styleId="2f">
    <w:name w:val="Знак Знак2"/>
    <w:locked/>
    <w:rsid w:val="000C615B"/>
    <w:rPr>
      <w:rFonts w:cs="Times New Roman"/>
      <w:sz w:val="24"/>
      <w:szCs w:val="24"/>
      <w:lang w:val="ru-RU" w:eastAsia="ru-RU"/>
    </w:rPr>
  </w:style>
  <w:style w:type="character" w:customStyle="1" w:styleId="affff1">
    <w:name w:val="Знак Знак"/>
    <w:locked/>
    <w:rsid w:val="000C615B"/>
    <w:rPr>
      <w:rFonts w:cs="Times New Roman"/>
      <w:b/>
      <w:bCs/>
      <w:i/>
      <w:iCs/>
      <w:snapToGrid w:val="0"/>
      <w:sz w:val="28"/>
      <w:szCs w:val="28"/>
      <w:lang w:val="ru-RU" w:eastAsia="ru-RU"/>
    </w:rPr>
  </w:style>
  <w:style w:type="character" w:customStyle="1" w:styleId="1d">
    <w:name w:val="Знак Знак1"/>
    <w:locked/>
    <w:rsid w:val="000C615B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3">
    <w:name w:val="Знак2 Знак Знак1"/>
    <w:locked/>
    <w:rsid w:val="000C615B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locked/>
    <w:rsid w:val="000C615B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1">
    <w:name w:val="Знак Знак31"/>
    <w:rsid w:val="000C615B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rsid w:val="000C615B"/>
    <w:rPr>
      <w:rFonts w:cs="Times New Roman"/>
      <w:sz w:val="24"/>
      <w:szCs w:val="24"/>
    </w:rPr>
  </w:style>
  <w:style w:type="character" w:customStyle="1" w:styleId="410">
    <w:name w:val="Знак Знак41"/>
    <w:rsid w:val="000C615B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rsid w:val="000C615B"/>
    <w:rPr>
      <w:rFonts w:cs="Times New Roman"/>
      <w:sz w:val="24"/>
      <w:szCs w:val="24"/>
    </w:rPr>
  </w:style>
  <w:style w:type="character" w:styleId="affff2">
    <w:name w:val="Emphasis"/>
    <w:qFormat/>
    <w:rsid w:val="000C615B"/>
    <w:rPr>
      <w:rFonts w:cs="Times New Roman"/>
      <w:i/>
      <w:iCs/>
    </w:rPr>
  </w:style>
  <w:style w:type="paragraph" w:customStyle="1" w:styleId="desc2">
    <w:name w:val="desc2"/>
    <w:basedOn w:val="a0"/>
    <w:rsid w:val="000C615B"/>
    <w:pPr>
      <w:spacing w:before="100" w:beforeAutospacing="1" w:after="100" w:afterAutospacing="1"/>
    </w:pPr>
  </w:style>
  <w:style w:type="character" w:customStyle="1" w:styleId="ter">
    <w:name w:val="ter"/>
    <w:rsid w:val="000C615B"/>
    <w:rPr>
      <w:rFonts w:cs="Times New Roman"/>
    </w:rPr>
  </w:style>
  <w:style w:type="character" w:customStyle="1" w:styleId="nobr">
    <w:name w:val="nobr"/>
    <w:rsid w:val="000C615B"/>
    <w:rPr>
      <w:rFonts w:cs="Times New Roman"/>
    </w:rPr>
  </w:style>
  <w:style w:type="character" w:customStyle="1" w:styleId="2110">
    <w:name w:val="Знак2 Знак Знак11"/>
    <w:rsid w:val="000C615B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0"/>
    <w:rsid w:val="000C615B"/>
    <w:pPr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113">
    <w:name w:val="Абзац списка11"/>
    <w:basedOn w:val="a0"/>
    <w:rsid w:val="000C615B"/>
    <w:pPr>
      <w:ind w:left="720"/>
    </w:pPr>
  </w:style>
  <w:style w:type="character" w:customStyle="1" w:styleId="120">
    <w:name w:val="Знак Знак12"/>
    <w:locked/>
    <w:rsid w:val="000C615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4">
    <w:name w:val="Знак Знак11"/>
    <w:locked/>
    <w:rsid w:val="000C615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rsid w:val="000C615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rsid w:val="000C615B"/>
    <w:rPr>
      <w:rFonts w:cs="Times New Roman"/>
    </w:rPr>
  </w:style>
  <w:style w:type="paragraph" w:customStyle="1" w:styleId="affff3">
    <w:name w:val="Обычный.Нормальный абзац"/>
    <w:rsid w:val="000C615B"/>
    <w:pPr>
      <w:widowControl w:val="0"/>
      <w:ind w:firstLine="709"/>
      <w:jc w:val="both"/>
    </w:pPr>
    <w:rPr>
      <w:sz w:val="24"/>
      <w:szCs w:val="24"/>
    </w:rPr>
  </w:style>
  <w:style w:type="paragraph" w:customStyle="1" w:styleId="2111">
    <w:name w:val="Основной текст с отступом 211"/>
    <w:basedOn w:val="a0"/>
    <w:rsid w:val="000C615B"/>
    <w:pPr>
      <w:suppressAutoHyphens/>
      <w:ind w:left="426"/>
    </w:pPr>
    <w:rPr>
      <w:lang w:eastAsia="ar-SA"/>
    </w:rPr>
  </w:style>
  <w:style w:type="paragraph" w:customStyle="1" w:styleId="Heading">
    <w:name w:val="Heading"/>
    <w:rsid w:val="000C615B"/>
    <w:rPr>
      <w:rFonts w:ascii="Arial" w:hAnsi="Arial" w:cs="Arial"/>
      <w:b/>
      <w:bCs/>
      <w:sz w:val="22"/>
      <w:szCs w:val="22"/>
    </w:rPr>
  </w:style>
  <w:style w:type="paragraph" w:customStyle="1" w:styleId="Char">
    <w:name w:val="Char Знак Знак"/>
    <w:basedOn w:val="a0"/>
    <w:rsid w:val="000C615B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customStyle="1" w:styleId="115">
    <w:name w:val="Знак11"/>
    <w:basedOn w:val="a0"/>
    <w:rsid w:val="000C615B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customStyle="1" w:styleId="2f0">
    <w:name w:val="Абзац списка2"/>
    <w:basedOn w:val="a0"/>
    <w:rsid w:val="000C61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0"/>
    <w:rsid w:val="000C615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">
    <w:name w:val="Пункты"/>
    <w:basedOn w:val="2"/>
    <w:link w:val="affff4"/>
    <w:uiPriority w:val="99"/>
    <w:qFormat/>
    <w:rsid w:val="000C615B"/>
    <w:pPr>
      <w:numPr>
        <w:ilvl w:val="1"/>
        <w:numId w:val="37"/>
      </w:numPr>
      <w:tabs>
        <w:tab w:val="left" w:pos="1134"/>
      </w:tabs>
      <w:spacing w:before="120"/>
      <w:jc w:val="both"/>
    </w:pPr>
    <w:rPr>
      <w:bCs w:val="0"/>
      <w:iCs w:val="0"/>
      <w:color w:val="000000"/>
      <w:sz w:val="24"/>
      <w:lang w:val="x-none" w:eastAsia="en-US"/>
    </w:rPr>
  </w:style>
  <w:style w:type="character" w:customStyle="1" w:styleId="affff4">
    <w:name w:val="Пункты Знак"/>
    <w:link w:val="a"/>
    <w:uiPriority w:val="99"/>
    <w:rsid w:val="000C615B"/>
    <w:rPr>
      <w:bCs/>
      <w:iCs/>
      <w:color w:val="000000"/>
      <w:sz w:val="24"/>
      <w:szCs w:val="28"/>
      <w:lang w:eastAsia="en-US"/>
    </w:rPr>
  </w:style>
  <w:style w:type="paragraph" w:customStyle="1" w:styleId="91">
    <w:name w:val="Основной текст9"/>
    <w:basedOn w:val="a0"/>
    <w:rsid w:val="000C615B"/>
    <w:pPr>
      <w:widowControl w:val="0"/>
      <w:shd w:val="clear" w:color="auto" w:fill="FFFFFF"/>
      <w:spacing w:line="413" w:lineRule="exact"/>
      <w:ind w:hanging="700"/>
    </w:pPr>
    <w:rPr>
      <w:rFonts w:ascii="Calibri" w:eastAsia="Calibri" w:hAnsi="Calibri"/>
      <w:sz w:val="21"/>
      <w:szCs w:val="21"/>
      <w:lang w:eastAsia="en-US"/>
    </w:rPr>
  </w:style>
  <w:style w:type="character" w:customStyle="1" w:styleId="10pt">
    <w:name w:val="Основной текст + 10 pt;Полужирный"/>
    <w:rsid w:val="000C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0C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;Малые прописные"/>
    <w:rsid w:val="000C61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5"/>
    <w:rsid w:val="000C6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0C615B"/>
  </w:style>
  <w:style w:type="numbering" w:customStyle="1" w:styleId="2f1">
    <w:name w:val="Нет списка2"/>
    <w:next w:val="a3"/>
    <w:uiPriority w:val="99"/>
    <w:semiHidden/>
    <w:unhideWhenUsed/>
    <w:rsid w:val="000C615B"/>
  </w:style>
  <w:style w:type="numbering" w:customStyle="1" w:styleId="411">
    <w:name w:val="Стиль41"/>
    <w:uiPriority w:val="99"/>
    <w:rsid w:val="000C615B"/>
  </w:style>
  <w:style w:type="table" w:customStyle="1" w:styleId="116">
    <w:name w:val="Сетка таблицы11"/>
    <w:basedOn w:val="a2"/>
    <w:next w:val="ab"/>
    <w:uiPriority w:val="39"/>
    <w:rsid w:val="000C6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3"/>
    <w:uiPriority w:val="99"/>
    <w:semiHidden/>
    <w:unhideWhenUsed/>
    <w:rsid w:val="000C615B"/>
  </w:style>
  <w:style w:type="table" w:customStyle="1" w:styleId="45">
    <w:name w:val="Сетка таблицы4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0C615B"/>
  </w:style>
  <w:style w:type="table" w:customStyle="1" w:styleId="214">
    <w:name w:val="Сетка таблицы21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0C615B"/>
  </w:style>
  <w:style w:type="numbering" w:customStyle="1" w:styleId="215">
    <w:name w:val="Нет списка21"/>
    <w:next w:val="a3"/>
    <w:uiPriority w:val="99"/>
    <w:semiHidden/>
    <w:unhideWhenUsed/>
    <w:rsid w:val="000C615B"/>
  </w:style>
  <w:style w:type="numbering" w:customStyle="1" w:styleId="4110">
    <w:name w:val="Стиль411"/>
    <w:uiPriority w:val="99"/>
    <w:rsid w:val="000C615B"/>
  </w:style>
  <w:style w:type="table" w:customStyle="1" w:styleId="1112">
    <w:name w:val="Сетка таблицы111"/>
    <w:basedOn w:val="a2"/>
    <w:next w:val="ab"/>
    <w:uiPriority w:val="39"/>
    <w:rsid w:val="000C6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Variable"/>
    <w:aliases w:val="!Ссылки в документе"/>
    <w:basedOn w:val="a1"/>
    <w:rsid w:val="00436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364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6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6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6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41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2A41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4364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364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,!Разделы документа"/>
    <w:basedOn w:val="a0"/>
    <w:link w:val="20"/>
    <w:qFormat/>
    <w:rsid w:val="004364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Head 3,l3+toc 3,CT,Sub-section Title,l3,!Главы документа"/>
    <w:basedOn w:val="a0"/>
    <w:link w:val="30"/>
    <w:qFormat/>
    <w:rsid w:val="0043649E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Параграф,!Параграфы/Статьи документа"/>
    <w:basedOn w:val="a0"/>
    <w:link w:val="41"/>
    <w:qFormat/>
    <w:rsid w:val="0043649E"/>
    <w:pPr>
      <w:outlineLvl w:val="3"/>
    </w:pPr>
    <w:rPr>
      <w:b/>
      <w:bCs/>
      <w:sz w:val="26"/>
      <w:szCs w:val="28"/>
    </w:rPr>
  </w:style>
  <w:style w:type="paragraph" w:styleId="5">
    <w:name w:val="heading 5"/>
    <w:aliases w:val="_Подпункт"/>
    <w:basedOn w:val="a0"/>
    <w:next w:val="a0"/>
    <w:link w:val="50"/>
    <w:qFormat/>
    <w:pPr>
      <w:keepNext/>
      <w:outlineLvl w:val="4"/>
    </w:pPr>
  </w:style>
  <w:style w:type="paragraph" w:styleId="6">
    <w:name w:val="heading 6"/>
    <w:basedOn w:val="a0"/>
    <w:next w:val="a0"/>
    <w:link w:val="60"/>
    <w:qFormat/>
    <w:rsid w:val="000C615B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A84F2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C615B"/>
    <w:pPr>
      <w:keepNext/>
      <w:ind w:left="-108" w:right="-108"/>
      <w:jc w:val="center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pPr>
      <w:keepNext/>
      <w:ind w:right="-186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ланкАДМ"/>
    <w:basedOn w:val="a0"/>
    <w:pPr>
      <w:ind w:firstLine="720"/>
    </w:pPr>
  </w:style>
  <w:style w:type="paragraph" w:styleId="a5">
    <w:name w:val="Body Text"/>
    <w:aliases w:val="Список 1,Body Text Char"/>
    <w:basedOn w:val="a0"/>
    <w:link w:val="11"/>
  </w:style>
  <w:style w:type="paragraph" w:styleId="a6">
    <w:name w:val="Body Text Indent"/>
    <w:aliases w:val="текст"/>
    <w:basedOn w:val="a0"/>
    <w:link w:val="12"/>
    <w:pPr>
      <w:tabs>
        <w:tab w:val="left" w:pos="720"/>
        <w:tab w:val="left" w:pos="994"/>
      </w:tabs>
      <w:ind w:firstLine="720"/>
    </w:pPr>
  </w:style>
  <w:style w:type="paragraph" w:styleId="21">
    <w:name w:val="Body Text Indent 2"/>
    <w:aliases w:val="Знак,Знак1"/>
    <w:basedOn w:val="a0"/>
    <w:link w:val="22"/>
    <w:pPr>
      <w:tabs>
        <w:tab w:val="left" w:pos="2520"/>
        <w:tab w:val="left" w:pos="2772"/>
      </w:tabs>
      <w:ind w:left="2758" w:hanging="2758"/>
    </w:pPr>
  </w:style>
  <w:style w:type="paragraph" w:styleId="31">
    <w:name w:val="Body Text 3"/>
    <w:basedOn w:val="a0"/>
    <w:link w:val="32"/>
    <w:pPr>
      <w:jc w:val="center"/>
    </w:pPr>
    <w:rPr>
      <w:b/>
    </w:rPr>
  </w:style>
  <w:style w:type="paragraph" w:styleId="23">
    <w:name w:val="Body Text 2"/>
    <w:basedOn w:val="a0"/>
    <w:link w:val="24"/>
    <w:pPr>
      <w:ind w:right="-1"/>
    </w:pPr>
  </w:style>
  <w:style w:type="paragraph" w:styleId="33">
    <w:name w:val="Body Text Indent 3"/>
    <w:aliases w:val="Знак2"/>
    <w:basedOn w:val="a0"/>
    <w:link w:val="34"/>
    <w:pPr>
      <w:tabs>
        <w:tab w:val="left" w:pos="900"/>
        <w:tab w:val="left" w:pos="1204"/>
      </w:tabs>
      <w:ind w:firstLine="900"/>
    </w:pPr>
    <w:rPr>
      <w:szCs w:val="28"/>
    </w:rPr>
  </w:style>
  <w:style w:type="paragraph" w:styleId="a7">
    <w:name w:val="Block Text"/>
    <w:basedOn w:val="a0"/>
    <w:pPr>
      <w:tabs>
        <w:tab w:val="left" w:pos="2520"/>
        <w:tab w:val="left" w:pos="2772"/>
      </w:tabs>
      <w:ind w:left="2758" w:right="-186" w:hanging="2758"/>
    </w:pPr>
  </w:style>
  <w:style w:type="paragraph" w:customStyle="1" w:styleId="a8">
    <w:name w:val="Знак"/>
    <w:basedOn w:val="a0"/>
    <w:rsid w:val="00A631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630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0"/>
    <w:rsid w:val="00373F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a">
    <w:name w:val="Hyperlink"/>
    <w:basedOn w:val="a1"/>
    <w:rsid w:val="0043649E"/>
    <w:rPr>
      <w:color w:val="0000FF"/>
      <w:u w:val="none"/>
    </w:rPr>
  </w:style>
  <w:style w:type="table" w:styleId="ab">
    <w:name w:val="Table Grid"/>
    <w:basedOn w:val="a2"/>
    <w:uiPriority w:val="59"/>
    <w:rsid w:val="00E8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2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8D246D"/>
    <w:pPr>
      <w:jc w:val="both"/>
    </w:pPr>
    <w:rPr>
      <w:rFonts w:eastAsia="Calibri"/>
      <w:sz w:val="28"/>
      <w:szCs w:val="28"/>
    </w:rPr>
  </w:style>
  <w:style w:type="paragraph" w:customStyle="1" w:styleId="ac">
    <w:name w:val="Знак Знак Знак Знак"/>
    <w:basedOn w:val="a0"/>
    <w:rsid w:val="008D24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rsid w:val="00DF2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F27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F27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contract Знак1,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link w:val="2"/>
    <w:locked/>
    <w:rsid w:val="00D21324"/>
    <w:rPr>
      <w:rFonts w:ascii="Arial" w:hAnsi="Arial" w:cs="Arial"/>
      <w:b/>
      <w:bCs/>
      <w:iCs/>
      <w:sz w:val="30"/>
      <w:szCs w:val="28"/>
    </w:rPr>
  </w:style>
  <w:style w:type="character" w:customStyle="1" w:styleId="14">
    <w:name w:val="Сильное выделение1"/>
    <w:uiPriority w:val="99"/>
    <w:rsid w:val="00D21324"/>
    <w:rPr>
      <w:rFonts w:cs="Times New Roman"/>
      <w:b/>
      <w:bCs/>
      <w:i/>
      <w:iCs/>
      <w:color w:val="4F81BD"/>
    </w:rPr>
  </w:style>
  <w:style w:type="character" w:customStyle="1" w:styleId="61">
    <w:name w:val="Знак Знак6"/>
    <w:rsid w:val="00D21324"/>
    <w:rPr>
      <w:sz w:val="28"/>
      <w:szCs w:val="28"/>
      <w:lang w:val="ru-RU" w:eastAsia="ru-RU" w:bidi="ar-SA"/>
    </w:rPr>
  </w:style>
  <w:style w:type="character" w:styleId="af">
    <w:name w:val="Strong"/>
    <w:qFormat/>
    <w:rsid w:val="00D21324"/>
    <w:rPr>
      <w:b/>
      <w:bCs/>
    </w:rPr>
  </w:style>
  <w:style w:type="paragraph" w:styleId="af0">
    <w:name w:val="Normal (Web)"/>
    <w:basedOn w:val="a0"/>
    <w:rsid w:val="00604F3C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 Знак Знак Знак Знак"/>
    <w:basedOn w:val="a0"/>
    <w:rsid w:val="008105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Обычный + по ширине"/>
    <w:basedOn w:val="a0"/>
    <w:uiPriority w:val="99"/>
    <w:rsid w:val="003F0C7D"/>
  </w:style>
  <w:style w:type="paragraph" w:customStyle="1" w:styleId="15">
    <w:name w:val="Абзац списка1"/>
    <w:basedOn w:val="a0"/>
    <w:rsid w:val="00B97C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119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 Paragraph"/>
    <w:basedOn w:val="a0"/>
    <w:uiPriority w:val="34"/>
    <w:qFormat/>
    <w:rsid w:val="008F67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4E3E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h3 Знак1,Head 3 Знак1,l3+toc 3 Знак1,CT Знак1,Sub-section Title Знак1,l3 Знак1,!Главы документа Знак"/>
    <w:link w:val="3"/>
    <w:rsid w:val="006D5EB4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Параграф Знак,!Параграфы/Статьи документа Знак"/>
    <w:link w:val="40"/>
    <w:rsid w:val="006D5EB4"/>
    <w:rPr>
      <w:rFonts w:ascii="Arial" w:hAnsi="Arial"/>
      <w:b/>
      <w:bCs/>
      <w:sz w:val="26"/>
      <w:szCs w:val="28"/>
    </w:rPr>
  </w:style>
  <w:style w:type="paragraph" w:styleId="af4">
    <w:name w:val="footnote text"/>
    <w:basedOn w:val="a0"/>
    <w:link w:val="af5"/>
    <w:unhideWhenUsed/>
    <w:rsid w:val="006D5EB4"/>
    <w:rPr>
      <w:sz w:val="20"/>
    </w:rPr>
  </w:style>
  <w:style w:type="character" w:customStyle="1" w:styleId="af5">
    <w:name w:val="Текст сноски Знак"/>
    <w:basedOn w:val="a1"/>
    <w:link w:val="af4"/>
    <w:rsid w:val="006D5EB4"/>
  </w:style>
  <w:style w:type="character" w:styleId="af6">
    <w:name w:val="footnote reference"/>
    <w:uiPriority w:val="99"/>
    <w:unhideWhenUsed/>
    <w:rsid w:val="006D5EB4"/>
    <w:rPr>
      <w:vertAlign w:val="superscript"/>
    </w:rPr>
  </w:style>
  <w:style w:type="character" w:customStyle="1" w:styleId="ConsPlusNormal0">
    <w:name w:val="ConsPlusNormal Знак"/>
    <w:link w:val="ConsPlusNormal"/>
    <w:rsid w:val="006D5EB4"/>
    <w:rPr>
      <w:rFonts w:ascii="Arial" w:hAnsi="Arial" w:cs="Arial"/>
      <w:lang w:val="ru-RU" w:eastAsia="ru-RU" w:bidi="ar-SA"/>
    </w:rPr>
  </w:style>
  <w:style w:type="paragraph" w:styleId="af7">
    <w:name w:val="Date"/>
    <w:basedOn w:val="a0"/>
    <w:next w:val="a0"/>
    <w:link w:val="af8"/>
    <w:rsid w:val="006D5EB4"/>
    <w:pPr>
      <w:spacing w:after="60"/>
    </w:pPr>
    <w:rPr>
      <w:lang w:eastAsia="en-US"/>
    </w:rPr>
  </w:style>
  <w:style w:type="character" w:customStyle="1" w:styleId="af8">
    <w:name w:val="Дата Знак"/>
    <w:link w:val="af7"/>
    <w:rsid w:val="006D5EB4"/>
    <w:rPr>
      <w:sz w:val="24"/>
      <w:szCs w:val="24"/>
      <w:lang w:eastAsia="en-US"/>
    </w:rPr>
  </w:style>
  <w:style w:type="character" w:customStyle="1" w:styleId="blk">
    <w:name w:val="blk"/>
    <w:rsid w:val="006D5EB4"/>
  </w:style>
  <w:style w:type="character" w:customStyle="1" w:styleId="bold">
    <w:name w:val="bold"/>
    <w:basedOn w:val="a1"/>
    <w:rsid w:val="006D5EB4"/>
  </w:style>
  <w:style w:type="paragraph" w:styleId="af9">
    <w:name w:val="header"/>
    <w:basedOn w:val="a0"/>
    <w:link w:val="afa"/>
    <w:uiPriority w:val="99"/>
    <w:rsid w:val="000262C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0262CC"/>
    <w:rPr>
      <w:sz w:val="28"/>
    </w:rPr>
  </w:style>
  <w:style w:type="paragraph" w:styleId="afb">
    <w:name w:val="footer"/>
    <w:basedOn w:val="a0"/>
    <w:link w:val="afc"/>
    <w:uiPriority w:val="99"/>
    <w:rsid w:val="000262C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0262CC"/>
    <w:rPr>
      <w:sz w:val="28"/>
    </w:rPr>
  </w:style>
  <w:style w:type="character" w:styleId="afd">
    <w:name w:val="FollowedHyperlink"/>
    <w:uiPriority w:val="99"/>
    <w:rsid w:val="006A7F5E"/>
    <w:rPr>
      <w:color w:val="800080"/>
      <w:u w:val="single"/>
    </w:rPr>
  </w:style>
  <w:style w:type="character" w:customStyle="1" w:styleId="60">
    <w:name w:val="Заголовок 6 Знак"/>
    <w:link w:val="6"/>
    <w:rsid w:val="000C615B"/>
    <w:rPr>
      <w:i/>
      <w:iCs/>
      <w:sz w:val="22"/>
      <w:szCs w:val="22"/>
      <w:lang w:eastAsia="en-US"/>
    </w:rPr>
  </w:style>
  <w:style w:type="character" w:customStyle="1" w:styleId="80">
    <w:name w:val="Заголовок 8 Знак"/>
    <w:link w:val="8"/>
    <w:rsid w:val="000C615B"/>
    <w:rPr>
      <w:b/>
      <w:bCs/>
      <w:sz w:val="24"/>
      <w:szCs w:val="24"/>
      <w:lang w:eastAsia="en-US"/>
    </w:rPr>
  </w:style>
  <w:style w:type="character" w:customStyle="1" w:styleId="afe">
    <w:name w:val="Основной текст с отступом Знак"/>
    <w:aliases w:val="текст Знак"/>
    <w:rsid w:val="000C61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0C61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C615B"/>
    <w:rPr>
      <w:rFonts w:ascii="Arial" w:hAnsi="Arial" w:cs="Arial"/>
      <w:lang w:val="ru-RU" w:eastAsia="ru-RU" w:bidi="ar-SA"/>
    </w:rPr>
  </w:style>
  <w:style w:type="paragraph" w:customStyle="1" w:styleId="35">
    <w:name w:val="Стиль3 Знак"/>
    <w:basedOn w:val="21"/>
    <w:link w:val="36"/>
    <w:rsid w:val="000C615B"/>
    <w:pPr>
      <w:widowControl w:val="0"/>
      <w:tabs>
        <w:tab w:val="clear" w:pos="2520"/>
        <w:tab w:val="clear" w:pos="2772"/>
      </w:tabs>
      <w:adjustRightInd w:val="0"/>
      <w:ind w:left="0" w:firstLine="0"/>
      <w:textAlignment w:val="baseline"/>
    </w:pPr>
    <w:rPr>
      <w:rFonts w:eastAsia="Calibri"/>
      <w:lang w:val="x-none" w:eastAsia="x-none"/>
    </w:rPr>
  </w:style>
  <w:style w:type="character" w:customStyle="1" w:styleId="36">
    <w:name w:val="Стиль3 Знак Знак"/>
    <w:link w:val="35"/>
    <w:locked/>
    <w:rsid w:val="000C615B"/>
    <w:rPr>
      <w:rFonts w:ascii="Arial" w:eastAsia="Calibri" w:hAnsi="Arial" w:cs="Arial"/>
      <w:sz w:val="24"/>
      <w:szCs w:val="24"/>
    </w:rPr>
  </w:style>
  <w:style w:type="character" w:customStyle="1" w:styleId="22">
    <w:name w:val="Основной текст с отступом 2 Знак"/>
    <w:aliases w:val="Знак Знак8,Знак1 Знак"/>
    <w:link w:val="21"/>
    <w:rsid w:val="000C615B"/>
    <w:rPr>
      <w:sz w:val="28"/>
    </w:rPr>
  </w:style>
  <w:style w:type="character" w:customStyle="1" w:styleId="tztxt">
    <w:name w:val="tz_txt Знак"/>
    <w:link w:val="tztxt0"/>
    <w:locked/>
    <w:rsid w:val="000C615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ztxt0">
    <w:name w:val="tz_txt"/>
    <w:basedOn w:val="a0"/>
    <w:link w:val="tztxt"/>
    <w:rsid w:val="000C615B"/>
    <w:pPr>
      <w:spacing w:after="120"/>
      <w:ind w:firstLine="709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0C615B"/>
    <w:pPr>
      <w:spacing w:after="160" w:line="240" w:lineRule="exact"/>
    </w:pPr>
    <w:rPr>
      <w:sz w:val="20"/>
    </w:rPr>
  </w:style>
  <w:style w:type="character" w:customStyle="1" w:styleId="10">
    <w:name w:val="Заголовок 1 Знак"/>
    <w:aliases w:val="!Части документа Знак"/>
    <w:link w:val="1"/>
    <w:rsid w:val="000C615B"/>
    <w:rPr>
      <w:rFonts w:ascii="Arial" w:hAnsi="Arial" w:cs="Arial"/>
      <w:b/>
      <w:bCs/>
      <w:kern w:val="32"/>
      <w:sz w:val="32"/>
      <w:szCs w:val="32"/>
    </w:rPr>
  </w:style>
  <w:style w:type="table" w:customStyle="1" w:styleId="62">
    <w:name w:val="Сетка таблицы6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unhideWhenUsed/>
    <w:rsid w:val="000C615B"/>
    <w:rPr>
      <w:sz w:val="16"/>
      <w:szCs w:val="16"/>
    </w:rPr>
  </w:style>
  <w:style w:type="paragraph" w:styleId="aff0">
    <w:name w:val="annotation text"/>
    <w:aliases w:val="!Равноширинный текст документа"/>
    <w:basedOn w:val="a0"/>
    <w:link w:val="aff1"/>
    <w:rsid w:val="0043649E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link w:val="aff0"/>
    <w:rsid w:val="000C615B"/>
    <w:rPr>
      <w:rFonts w:ascii="Courier" w:hAnsi="Courier"/>
      <w:sz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0C615B"/>
    <w:rPr>
      <w:b/>
      <w:bCs/>
    </w:rPr>
  </w:style>
  <w:style w:type="character" w:customStyle="1" w:styleId="aff3">
    <w:name w:val="Тема примечания Знак"/>
    <w:link w:val="aff2"/>
    <w:uiPriority w:val="99"/>
    <w:rsid w:val="000C615B"/>
    <w:rPr>
      <w:rFonts w:ascii="Calibri" w:eastAsia="Calibri" w:hAnsi="Calibri" w:cs="Times New Roman"/>
      <w:b/>
      <w:bCs/>
      <w:lang w:eastAsia="en-US"/>
    </w:rPr>
  </w:style>
  <w:style w:type="table" w:customStyle="1" w:styleId="16">
    <w:name w:val="Сетка таблицы1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Знак Знак4"/>
    <w:basedOn w:val="a0"/>
    <w:rsid w:val="000C615B"/>
    <w:pPr>
      <w:spacing w:before="60" w:after="160" w:line="240" w:lineRule="exact"/>
      <w:ind w:firstLine="709"/>
    </w:pPr>
    <w:rPr>
      <w:rFonts w:ascii="Verdana" w:hAnsi="Verdana" w:cs="Verdana"/>
      <w:color w:val="000000"/>
      <w:sz w:val="20"/>
      <w:lang w:val="en-US" w:eastAsia="en-US"/>
    </w:rPr>
  </w:style>
  <w:style w:type="paragraph" w:styleId="aff4">
    <w:name w:val="endnote text"/>
    <w:basedOn w:val="a0"/>
    <w:link w:val="aff5"/>
    <w:uiPriority w:val="99"/>
    <w:unhideWhenUsed/>
    <w:rsid w:val="000C615B"/>
    <w:rPr>
      <w:rFonts w:ascii="Calibri" w:eastAsia="Calibri" w:hAnsi="Calibri"/>
      <w:sz w:val="20"/>
      <w:lang w:eastAsia="en-US"/>
    </w:rPr>
  </w:style>
  <w:style w:type="character" w:customStyle="1" w:styleId="aff5">
    <w:name w:val="Текст концевой сноски Знак"/>
    <w:link w:val="aff4"/>
    <w:uiPriority w:val="99"/>
    <w:rsid w:val="000C615B"/>
    <w:rPr>
      <w:rFonts w:ascii="Calibri" w:eastAsia="Calibri" w:hAnsi="Calibri" w:cs="Times New Roman"/>
      <w:lang w:eastAsia="en-US"/>
    </w:rPr>
  </w:style>
  <w:style w:type="character" w:styleId="aff6">
    <w:name w:val="endnote reference"/>
    <w:uiPriority w:val="99"/>
    <w:unhideWhenUsed/>
    <w:rsid w:val="000C615B"/>
    <w:rPr>
      <w:vertAlign w:val="superscript"/>
    </w:rPr>
  </w:style>
  <w:style w:type="character" w:customStyle="1" w:styleId="50">
    <w:name w:val="Заголовок 5 Знак"/>
    <w:aliases w:val="_Подпункт Знак"/>
    <w:link w:val="5"/>
    <w:rsid w:val="000C615B"/>
    <w:rPr>
      <w:sz w:val="28"/>
    </w:rPr>
  </w:style>
  <w:style w:type="character" w:customStyle="1" w:styleId="70">
    <w:name w:val="Заголовок 7 Знак"/>
    <w:link w:val="7"/>
    <w:rsid w:val="000C615B"/>
    <w:rPr>
      <w:sz w:val="24"/>
      <w:szCs w:val="24"/>
    </w:rPr>
  </w:style>
  <w:style w:type="character" w:customStyle="1" w:styleId="90">
    <w:name w:val="Заголовок 9 Знак"/>
    <w:link w:val="9"/>
    <w:rsid w:val="000C615B"/>
    <w:rPr>
      <w:sz w:val="28"/>
    </w:rPr>
  </w:style>
  <w:style w:type="numbering" w:customStyle="1" w:styleId="17">
    <w:name w:val="Нет списка1"/>
    <w:next w:val="a3"/>
    <w:uiPriority w:val="99"/>
    <w:semiHidden/>
    <w:unhideWhenUsed/>
    <w:rsid w:val="000C615B"/>
  </w:style>
  <w:style w:type="table" w:customStyle="1" w:styleId="25">
    <w:name w:val="Сетка таблицы2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0C615B"/>
  </w:style>
  <w:style w:type="character" w:customStyle="1" w:styleId="aff7">
    <w:name w:val="Основной текст_"/>
    <w:link w:val="37"/>
    <w:rsid w:val="000C615B"/>
    <w:rPr>
      <w:sz w:val="25"/>
      <w:szCs w:val="25"/>
      <w:shd w:val="clear" w:color="auto" w:fill="FFFFFF"/>
    </w:rPr>
  </w:style>
  <w:style w:type="paragraph" w:customStyle="1" w:styleId="37">
    <w:name w:val="Основной текст3"/>
    <w:basedOn w:val="a0"/>
    <w:link w:val="aff7"/>
    <w:rsid w:val="000C615B"/>
    <w:pPr>
      <w:shd w:val="clear" w:color="auto" w:fill="FFFFFF"/>
      <w:spacing w:before="540" w:line="298" w:lineRule="exact"/>
    </w:pPr>
    <w:rPr>
      <w:sz w:val="25"/>
      <w:szCs w:val="25"/>
      <w:lang w:val="x-none" w:eastAsia="x-none"/>
    </w:rPr>
  </w:style>
  <w:style w:type="paragraph" w:customStyle="1" w:styleId="Style12">
    <w:name w:val="Style12"/>
    <w:basedOn w:val="a0"/>
    <w:uiPriority w:val="99"/>
    <w:rsid w:val="000C61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4">
    <w:name w:val="Style14"/>
    <w:basedOn w:val="a0"/>
    <w:uiPriority w:val="99"/>
    <w:rsid w:val="000C615B"/>
    <w:pPr>
      <w:widowControl w:val="0"/>
      <w:autoSpaceDE w:val="0"/>
      <w:autoSpaceDN w:val="0"/>
      <w:adjustRightInd w:val="0"/>
      <w:spacing w:line="325" w:lineRule="exact"/>
      <w:ind w:firstLine="1109"/>
    </w:pPr>
  </w:style>
  <w:style w:type="character" w:customStyle="1" w:styleId="FontStyle18">
    <w:name w:val="Font Style18"/>
    <w:uiPriority w:val="99"/>
    <w:rsid w:val="000C615B"/>
    <w:rPr>
      <w:rFonts w:ascii="Times New Roman" w:hAnsi="Times New Roman" w:cs="Times New Roman"/>
      <w:sz w:val="28"/>
      <w:szCs w:val="28"/>
    </w:rPr>
  </w:style>
  <w:style w:type="numbering" w:customStyle="1" w:styleId="4">
    <w:name w:val="Стиль4"/>
    <w:uiPriority w:val="99"/>
    <w:rsid w:val="000C615B"/>
    <w:pPr>
      <w:numPr>
        <w:numId w:val="36"/>
      </w:numPr>
    </w:pPr>
  </w:style>
  <w:style w:type="character" w:customStyle="1" w:styleId="aff8">
    <w:name w:val="Основной текст Знак"/>
    <w:aliases w:val="Список 1 Знак,Body Text Char Знак"/>
    <w:rsid w:val="000C615B"/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link w:val="23"/>
    <w:rsid w:val="000C615B"/>
    <w:rPr>
      <w:sz w:val="28"/>
    </w:rPr>
  </w:style>
  <w:style w:type="character" w:customStyle="1" w:styleId="32">
    <w:name w:val="Основной текст 3 Знак"/>
    <w:link w:val="31"/>
    <w:rsid w:val="000C615B"/>
    <w:rPr>
      <w:b/>
      <w:sz w:val="28"/>
    </w:rPr>
  </w:style>
  <w:style w:type="paragraph" w:styleId="aff9">
    <w:name w:val="Document Map"/>
    <w:basedOn w:val="a0"/>
    <w:link w:val="affa"/>
    <w:rsid w:val="000C615B"/>
    <w:rPr>
      <w:rFonts w:ascii="Tahoma" w:hAnsi="Tahoma"/>
      <w:sz w:val="16"/>
      <w:szCs w:val="16"/>
      <w:lang w:eastAsia="en-US"/>
    </w:rPr>
  </w:style>
  <w:style w:type="character" w:customStyle="1" w:styleId="affa">
    <w:name w:val="Схема документа Знак"/>
    <w:link w:val="aff9"/>
    <w:rsid w:val="000C615B"/>
    <w:rPr>
      <w:rFonts w:ascii="Tahoma" w:hAnsi="Tahoma"/>
      <w:sz w:val="16"/>
      <w:szCs w:val="16"/>
      <w:lang w:eastAsia="en-US"/>
    </w:rPr>
  </w:style>
  <w:style w:type="paragraph" w:customStyle="1" w:styleId="26">
    <w:name w:val="Интек_Заг2"/>
    <w:basedOn w:val="1"/>
    <w:rsid w:val="000C615B"/>
    <w:pPr>
      <w:tabs>
        <w:tab w:val="num" w:pos="363"/>
        <w:tab w:val="num" w:pos="643"/>
      </w:tabs>
      <w:suppressAutoHyphens/>
      <w:spacing w:before="240" w:after="240"/>
      <w:ind w:left="363" w:hanging="363"/>
      <w:jc w:val="both"/>
    </w:pPr>
    <w:rPr>
      <w:b w:val="0"/>
      <w:kern w:val="1"/>
      <w:lang w:eastAsia="ar-SA"/>
    </w:rPr>
  </w:style>
  <w:style w:type="paragraph" w:styleId="affb">
    <w:name w:val="No Spacing"/>
    <w:uiPriority w:val="1"/>
    <w:qFormat/>
    <w:rsid w:val="000C615B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basedOn w:val="a1"/>
    <w:rsid w:val="000C615B"/>
  </w:style>
  <w:style w:type="character" w:customStyle="1" w:styleId="210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ocked/>
    <w:rsid w:val="000C61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aliases w:val="h3 Знак,Head 3 Знак,l3+toc 3 Знак,CT Знак,Sub-section Title Знак,l3 Знак"/>
    <w:locked/>
    <w:rsid w:val="000C61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1Char">
    <w:name w:val="Heading 1 Char"/>
    <w:locked/>
    <w:rsid w:val="000C615B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0C615B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0C615B"/>
    <w:rPr>
      <w:rFonts w:ascii="Cambria" w:hAnsi="Cambria" w:cs="Cambria"/>
      <w:b/>
      <w:bCs/>
      <w:sz w:val="26"/>
      <w:szCs w:val="26"/>
    </w:rPr>
  </w:style>
  <w:style w:type="paragraph" w:customStyle="1" w:styleId="27">
    <w:name w:val="Стиль2"/>
    <w:basedOn w:val="28"/>
    <w:rsid w:val="000C615B"/>
    <w:pPr>
      <w:keepNext/>
      <w:keepLines/>
      <w:widowControl w:val="0"/>
      <w:suppressLineNumbers/>
      <w:suppressAutoHyphens/>
      <w:spacing w:after="60"/>
      <w:ind w:left="360" w:hanging="360"/>
    </w:pPr>
    <w:rPr>
      <w:b/>
      <w:bCs/>
      <w:sz w:val="24"/>
    </w:rPr>
  </w:style>
  <w:style w:type="paragraph" w:styleId="28">
    <w:name w:val="List Number 2"/>
    <w:basedOn w:val="a0"/>
    <w:rsid w:val="000C615B"/>
    <w:pPr>
      <w:tabs>
        <w:tab w:val="num" w:pos="360"/>
        <w:tab w:val="num" w:pos="432"/>
      </w:tabs>
      <w:ind w:left="432" w:hanging="432"/>
    </w:pPr>
    <w:rPr>
      <w:sz w:val="20"/>
    </w:rPr>
  </w:style>
  <w:style w:type="paragraph" w:customStyle="1" w:styleId="38">
    <w:name w:val="Стиль3"/>
    <w:basedOn w:val="21"/>
    <w:rsid w:val="000C615B"/>
    <w:pPr>
      <w:widowControl w:val="0"/>
      <w:tabs>
        <w:tab w:val="clear" w:pos="2520"/>
        <w:tab w:val="clear" w:pos="2772"/>
        <w:tab w:val="num" w:pos="643"/>
      </w:tabs>
      <w:adjustRightInd w:val="0"/>
      <w:ind w:left="643" w:hanging="360"/>
      <w:textAlignment w:val="baseline"/>
    </w:pPr>
    <w:rPr>
      <w:lang w:eastAsia="en-US"/>
    </w:rPr>
  </w:style>
  <w:style w:type="character" w:customStyle="1" w:styleId="39">
    <w:name w:val="Стиль3 Знак Знак Знак"/>
    <w:locked/>
    <w:rsid w:val="000C615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Firstline127cm">
    <w:name w:val="Style First line:  127 cm"/>
    <w:basedOn w:val="a0"/>
    <w:rsid w:val="000C615B"/>
    <w:pPr>
      <w:spacing w:before="120"/>
      <w:ind w:firstLine="720"/>
    </w:pPr>
    <w:rPr>
      <w:rFonts w:cs="Arial"/>
      <w:lang w:eastAsia="en-US"/>
    </w:rPr>
  </w:style>
  <w:style w:type="character" w:styleId="affc">
    <w:name w:val="page number"/>
    <w:uiPriority w:val="99"/>
    <w:rsid w:val="000C615B"/>
    <w:rPr>
      <w:rFonts w:cs="Times New Roman"/>
    </w:rPr>
  </w:style>
  <w:style w:type="paragraph" w:customStyle="1" w:styleId="2-11">
    <w:name w:val="2-11"/>
    <w:basedOn w:val="a0"/>
    <w:rsid w:val="000C615B"/>
    <w:pPr>
      <w:spacing w:after="60"/>
    </w:pPr>
  </w:style>
  <w:style w:type="character" w:customStyle="1" w:styleId="34">
    <w:name w:val="Основной текст с отступом 3 Знак"/>
    <w:aliases w:val="Знак2 Знак"/>
    <w:link w:val="33"/>
    <w:rsid w:val="000C615B"/>
    <w:rPr>
      <w:sz w:val="28"/>
      <w:szCs w:val="28"/>
    </w:rPr>
  </w:style>
  <w:style w:type="paragraph" w:customStyle="1" w:styleId="3a">
    <w:name w:val="3"/>
    <w:basedOn w:val="a0"/>
    <w:rsid w:val="000C615B"/>
  </w:style>
  <w:style w:type="paragraph" w:customStyle="1" w:styleId="affd">
    <w:name w:val="Тендерные данные"/>
    <w:basedOn w:val="a0"/>
    <w:semiHidden/>
    <w:rsid w:val="000C615B"/>
    <w:pPr>
      <w:tabs>
        <w:tab w:val="left" w:pos="1985"/>
      </w:tabs>
      <w:spacing w:before="120" w:after="60"/>
    </w:pPr>
    <w:rPr>
      <w:b/>
      <w:bCs/>
    </w:rPr>
  </w:style>
  <w:style w:type="paragraph" w:customStyle="1" w:styleId="FR1">
    <w:name w:val="FR1"/>
    <w:rsid w:val="000C615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styleId="affe">
    <w:name w:val="List Bullet"/>
    <w:basedOn w:val="a0"/>
    <w:autoRedefine/>
    <w:rsid w:val="000C615B"/>
    <w:pPr>
      <w:widowControl w:val="0"/>
      <w:spacing w:after="60"/>
    </w:pPr>
    <w:rPr>
      <w:color w:val="000000"/>
    </w:rPr>
  </w:style>
  <w:style w:type="paragraph" w:customStyle="1" w:styleId="111">
    <w:name w:val="заголовок 11"/>
    <w:basedOn w:val="a0"/>
    <w:next w:val="a0"/>
    <w:rsid w:val="000C615B"/>
    <w:pPr>
      <w:keepNext/>
      <w:jc w:val="center"/>
    </w:pPr>
  </w:style>
  <w:style w:type="paragraph" w:customStyle="1" w:styleId="afff">
    <w:name w:val="МП"/>
    <w:basedOn w:val="a0"/>
    <w:rsid w:val="000C615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cs="Arial"/>
      <w:b/>
      <w:bCs/>
    </w:rPr>
  </w:style>
  <w:style w:type="paragraph" w:customStyle="1" w:styleId="afff0">
    <w:name w:val="Готовый"/>
    <w:basedOn w:val="a0"/>
    <w:rsid w:val="000C615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63">
    <w:name w:val="заголовок 6"/>
    <w:basedOn w:val="a0"/>
    <w:next w:val="a0"/>
    <w:rsid w:val="000C615B"/>
    <w:pPr>
      <w:keepNext/>
    </w:pPr>
  </w:style>
  <w:style w:type="character" w:customStyle="1" w:styleId="propvalue">
    <w:name w:val="propvalue"/>
    <w:rsid w:val="000C615B"/>
    <w:rPr>
      <w:rFonts w:cs="Times New Roman"/>
      <w:color w:val="800000"/>
    </w:rPr>
  </w:style>
  <w:style w:type="character" w:customStyle="1" w:styleId="HeaderChar">
    <w:name w:val="Header Char"/>
    <w:locked/>
    <w:rsid w:val="000C615B"/>
    <w:rPr>
      <w:rFonts w:cs="Times New Roman"/>
      <w:sz w:val="24"/>
      <w:szCs w:val="24"/>
      <w:lang w:val="ru-RU" w:eastAsia="ru-RU"/>
    </w:rPr>
  </w:style>
  <w:style w:type="paragraph" w:styleId="43">
    <w:name w:val="List Bullet 4"/>
    <w:basedOn w:val="a0"/>
    <w:autoRedefine/>
    <w:rsid w:val="000C615B"/>
    <w:pPr>
      <w:tabs>
        <w:tab w:val="num" w:pos="1209"/>
      </w:tabs>
      <w:spacing w:after="60"/>
      <w:ind w:left="1209" w:hanging="360"/>
    </w:pPr>
  </w:style>
  <w:style w:type="paragraph" w:styleId="51">
    <w:name w:val="List Bullet 5"/>
    <w:basedOn w:val="a0"/>
    <w:autoRedefine/>
    <w:rsid w:val="000C615B"/>
    <w:pPr>
      <w:tabs>
        <w:tab w:val="num" w:pos="1492"/>
      </w:tabs>
      <w:spacing w:after="60"/>
      <w:ind w:left="1492" w:hanging="360"/>
    </w:pPr>
  </w:style>
  <w:style w:type="paragraph" w:styleId="3b">
    <w:name w:val="List Number 3"/>
    <w:basedOn w:val="a0"/>
    <w:rsid w:val="000C615B"/>
    <w:pPr>
      <w:tabs>
        <w:tab w:val="num" w:pos="926"/>
      </w:tabs>
      <w:spacing w:after="60"/>
      <w:ind w:left="926" w:hanging="360"/>
    </w:pPr>
  </w:style>
  <w:style w:type="paragraph" w:styleId="44">
    <w:name w:val="List Number 4"/>
    <w:basedOn w:val="a0"/>
    <w:rsid w:val="000C615B"/>
    <w:pPr>
      <w:tabs>
        <w:tab w:val="num" w:pos="1209"/>
      </w:tabs>
      <w:spacing w:after="60"/>
      <w:ind w:left="1209" w:hanging="360"/>
    </w:pPr>
  </w:style>
  <w:style w:type="paragraph" w:styleId="52">
    <w:name w:val="List Number 5"/>
    <w:basedOn w:val="a0"/>
    <w:rsid w:val="000C615B"/>
    <w:pPr>
      <w:tabs>
        <w:tab w:val="num" w:pos="1492"/>
      </w:tabs>
      <w:spacing w:after="60"/>
      <w:ind w:left="1492" w:hanging="360"/>
    </w:pPr>
  </w:style>
  <w:style w:type="paragraph" w:customStyle="1" w:styleId="Instruction">
    <w:name w:val="Instruction"/>
    <w:basedOn w:val="23"/>
    <w:rsid w:val="000C615B"/>
    <w:pPr>
      <w:tabs>
        <w:tab w:val="num" w:pos="360"/>
      </w:tabs>
      <w:spacing w:before="180" w:after="60"/>
      <w:ind w:left="360" w:right="0" w:hanging="360"/>
    </w:pPr>
    <w:rPr>
      <w:b/>
      <w:bCs/>
    </w:rPr>
  </w:style>
  <w:style w:type="paragraph" w:customStyle="1" w:styleId="xl27">
    <w:name w:val="xl27"/>
    <w:basedOn w:val="a0"/>
    <w:rsid w:val="000C6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1">
    <w:name w:val="Ãîòîâûé"/>
    <w:basedOn w:val="a0"/>
    <w:rsid w:val="000C615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font5">
    <w:name w:val="font5"/>
    <w:basedOn w:val="a0"/>
    <w:rsid w:val="000C615B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afff2">
    <w:name w:val="Условия контракта"/>
    <w:basedOn w:val="a0"/>
    <w:semiHidden/>
    <w:rsid w:val="000C615B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3c">
    <w:name w:val="Раздел 3"/>
    <w:basedOn w:val="a0"/>
    <w:semiHidden/>
    <w:rsid w:val="000C615B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211">
    <w:name w:val="Основной текст 21"/>
    <w:basedOn w:val="a0"/>
    <w:rsid w:val="000C615B"/>
    <w:pPr>
      <w:overflowPunct w:val="0"/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8">
    <w:name w:val="Стиль1"/>
    <w:basedOn w:val="a0"/>
    <w:rsid w:val="000C615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Cs w:val="28"/>
    </w:rPr>
  </w:style>
  <w:style w:type="paragraph" w:customStyle="1" w:styleId="19">
    <w:name w:val="Обычный1"/>
    <w:rsid w:val="000C615B"/>
    <w:pPr>
      <w:widowControl w:val="0"/>
      <w:ind w:firstLine="720"/>
      <w:jc w:val="both"/>
    </w:pPr>
    <w:rPr>
      <w:sz w:val="24"/>
      <w:szCs w:val="24"/>
    </w:rPr>
  </w:style>
  <w:style w:type="paragraph" w:styleId="afff3">
    <w:name w:val="Title"/>
    <w:basedOn w:val="a0"/>
    <w:link w:val="afff4"/>
    <w:qFormat/>
    <w:rsid w:val="000C615B"/>
    <w:pPr>
      <w:widowControl w:val="0"/>
      <w:autoSpaceDE w:val="0"/>
      <w:autoSpaceDN w:val="0"/>
      <w:adjustRightInd w:val="0"/>
      <w:jc w:val="center"/>
    </w:pPr>
    <w:rPr>
      <w:lang w:eastAsia="en-US"/>
    </w:rPr>
  </w:style>
  <w:style w:type="character" w:customStyle="1" w:styleId="afff4">
    <w:name w:val="Название Знак"/>
    <w:link w:val="afff3"/>
    <w:rsid w:val="000C615B"/>
    <w:rPr>
      <w:sz w:val="24"/>
      <w:szCs w:val="24"/>
      <w:lang w:eastAsia="en-US"/>
    </w:rPr>
  </w:style>
  <w:style w:type="paragraph" w:customStyle="1" w:styleId="1110">
    <w:name w:val="111"/>
    <w:basedOn w:val="a0"/>
    <w:rsid w:val="000C615B"/>
    <w:rPr>
      <w:rFonts w:ascii="Times New Roman CYR" w:hAnsi="Times New Roman CYR" w:cs="Times New Roman CYR"/>
      <w:sz w:val="20"/>
    </w:rPr>
  </w:style>
  <w:style w:type="paragraph" w:styleId="afff5">
    <w:name w:val="Subtitle"/>
    <w:basedOn w:val="a0"/>
    <w:link w:val="afff6"/>
    <w:qFormat/>
    <w:rsid w:val="000C615B"/>
    <w:pPr>
      <w:spacing w:after="60"/>
      <w:jc w:val="center"/>
      <w:outlineLvl w:val="1"/>
    </w:pPr>
    <w:rPr>
      <w:lang w:eastAsia="en-US"/>
    </w:rPr>
  </w:style>
  <w:style w:type="character" w:customStyle="1" w:styleId="afff6">
    <w:name w:val="Подзаголовок Знак"/>
    <w:link w:val="afff5"/>
    <w:rsid w:val="000C615B"/>
    <w:rPr>
      <w:rFonts w:ascii="Arial" w:hAnsi="Arial"/>
      <w:sz w:val="24"/>
      <w:szCs w:val="24"/>
      <w:lang w:eastAsia="en-US"/>
    </w:rPr>
  </w:style>
  <w:style w:type="character" w:customStyle="1" w:styleId="FontStyle46">
    <w:name w:val="Font Style46"/>
    <w:rsid w:val="000C615B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uiPriority w:val="99"/>
    <w:rsid w:val="000C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0C615B"/>
    <w:rPr>
      <w:rFonts w:ascii="Courier New" w:hAnsi="Courier New"/>
      <w:color w:val="000000"/>
      <w:lang w:eastAsia="en-US"/>
    </w:rPr>
  </w:style>
  <w:style w:type="paragraph" w:customStyle="1" w:styleId="222">
    <w:name w:val="222"/>
    <w:basedOn w:val="a0"/>
    <w:rsid w:val="000C615B"/>
    <w:pPr>
      <w:ind w:left="851"/>
    </w:pPr>
    <w:rPr>
      <w:rFonts w:ascii="Times New Roman CYR" w:hAnsi="Times New Roman CYR" w:cs="Times New Roman CYR"/>
      <w:sz w:val="20"/>
    </w:rPr>
  </w:style>
  <w:style w:type="paragraph" w:customStyle="1" w:styleId="afff7">
    <w:name w:val="Подраздел"/>
    <w:basedOn w:val="a0"/>
    <w:semiHidden/>
    <w:rsid w:val="000C61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0"/>
    <w:rsid w:val="000C615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9">
    <w:name w:val="Обычный2"/>
    <w:rsid w:val="000C615B"/>
    <w:pPr>
      <w:widowControl w:val="0"/>
      <w:spacing w:line="340" w:lineRule="auto"/>
      <w:ind w:left="1040" w:hanging="360"/>
      <w:jc w:val="both"/>
    </w:pPr>
  </w:style>
  <w:style w:type="paragraph" w:styleId="afff8">
    <w:name w:val="caption"/>
    <w:basedOn w:val="a0"/>
    <w:next w:val="a0"/>
    <w:qFormat/>
    <w:rsid w:val="000C615B"/>
    <w:pPr>
      <w:ind w:right="-6672"/>
    </w:pPr>
    <w:rPr>
      <w:b/>
      <w:bCs/>
      <w:sz w:val="20"/>
    </w:rPr>
  </w:style>
  <w:style w:type="paragraph" w:styleId="afff9">
    <w:name w:val="Plain Text"/>
    <w:basedOn w:val="a0"/>
    <w:link w:val="afffa"/>
    <w:rsid w:val="000C615B"/>
    <w:rPr>
      <w:rFonts w:ascii="Courier New" w:hAnsi="Courier New"/>
      <w:sz w:val="20"/>
      <w:lang w:eastAsia="en-US"/>
    </w:rPr>
  </w:style>
  <w:style w:type="character" w:customStyle="1" w:styleId="afffa">
    <w:name w:val="Текст Знак"/>
    <w:link w:val="afff9"/>
    <w:rsid w:val="000C615B"/>
    <w:rPr>
      <w:rFonts w:ascii="Courier New" w:hAnsi="Courier New"/>
      <w:lang w:eastAsia="en-US"/>
    </w:rPr>
  </w:style>
  <w:style w:type="paragraph" w:customStyle="1" w:styleId="ConsNonformat">
    <w:name w:val="ConsNonformat"/>
    <w:rsid w:val="000C61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panheaderlot21">
    <w:name w:val="span_header_lot_21"/>
    <w:rsid w:val="000C615B"/>
    <w:rPr>
      <w:rFonts w:cs="Times New Roman"/>
      <w:b/>
      <w:bCs/>
      <w:sz w:val="20"/>
      <w:szCs w:val="20"/>
    </w:rPr>
  </w:style>
  <w:style w:type="paragraph" w:styleId="2a">
    <w:name w:val="List Bullet 2"/>
    <w:basedOn w:val="a0"/>
    <w:autoRedefine/>
    <w:rsid w:val="000C615B"/>
    <w:pPr>
      <w:tabs>
        <w:tab w:val="num" w:pos="643"/>
      </w:tabs>
      <w:spacing w:after="60"/>
      <w:ind w:left="643" w:hanging="360"/>
    </w:pPr>
  </w:style>
  <w:style w:type="paragraph" w:styleId="3d">
    <w:name w:val="List Bullet 3"/>
    <w:basedOn w:val="a0"/>
    <w:autoRedefine/>
    <w:rsid w:val="000C615B"/>
    <w:pPr>
      <w:tabs>
        <w:tab w:val="num" w:pos="926"/>
      </w:tabs>
      <w:spacing w:after="60"/>
      <w:ind w:left="926" w:hanging="360"/>
    </w:pPr>
  </w:style>
  <w:style w:type="paragraph" w:styleId="afffb">
    <w:name w:val="List Number"/>
    <w:basedOn w:val="a0"/>
    <w:rsid w:val="000C615B"/>
    <w:pPr>
      <w:tabs>
        <w:tab w:val="num" w:pos="360"/>
      </w:tabs>
      <w:spacing w:after="60"/>
      <w:ind w:left="360" w:hanging="360"/>
    </w:pPr>
  </w:style>
  <w:style w:type="paragraph" w:styleId="afffc">
    <w:name w:val="Note Heading"/>
    <w:basedOn w:val="a0"/>
    <w:next w:val="a0"/>
    <w:link w:val="afffd"/>
    <w:rsid w:val="000C615B"/>
    <w:pPr>
      <w:spacing w:after="60"/>
    </w:pPr>
    <w:rPr>
      <w:lang w:eastAsia="en-US"/>
    </w:rPr>
  </w:style>
  <w:style w:type="character" w:customStyle="1" w:styleId="afffd">
    <w:name w:val="Заголовок записки Знак"/>
    <w:link w:val="afffc"/>
    <w:rsid w:val="000C615B"/>
    <w:rPr>
      <w:sz w:val="24"/>
      <w:szCs w:val="24"/>
      <w:lang w:eastAsia="en-US"/>
    </w:rPr>
  </w:style>
  <w:style w:type="paragraph" w:styleId="1a">
    <w:name w:val="toc 1"/>
    <w:basedOn w:val="a0"/>
    <w:next w:val="a0"/>
    <w:autoRedefine/>
    <w:rsid w:val="000C615B"/>
    <w:pPr>
      <w:tabs>
        <w:tab w:val="left" w:pos="1134"/>
        <w:tab w:val="right" w:leader="dot" w:pos="9627"/>
      </w:tabs>
    </w:pPr>
    <w:rPr>
      <w:b/>
      <w:bCs/>
      <w:caps/>
      <w:noProof/>
      <w:sz w:val="20"/>
    </w:rPr>
  </w:style>
  <w:style w:type="paragraph" w:customStyle="1" w:styleId="Style1">
    <w:name w:val="Style1"/>
    <w:basedOn w:val="a0"/>
    <w:rsid w:val="000C615B"/>
    <w:pPr>
      <w:tabs>
        <w:tab w:val="num" w:pos="540"/>
      </w:tabs>
      <w:spacing w:before="480" w:after="240"/>
      <w:ind w:left="540" w:hanging="540"/>
      <w:jc w:val="center"/>
    </w:pPr>
    <w:rPr>
      <w:rFonts w:cs="Arial"/>
      <w:b/>
      <w:bCs/>
    </w:rPr>
  </w:style>
  <w:style w:type="paragraph" w:customStyle="1" w:styleId="Simlple">
    <w:name w:val="Simlple"/>
    <w:basedOn w:val="a0"/>
    <w:rsid w:val="000C615B"/>
    <w:pPr>
      <w:spacing w:before="60" w:after="60"/>
      <w:ind w:firstLine="284"/>
    </w:pPr>
    <w:rPr>
      <w:rFonts w:cs="Arial"/>
      <w:sz w:val="20"/>
    </w:rPr>
  </w:style>
  <w:style w:type="paragraph" w:customStyle="1" w:styleId="Style2">
    <w:name w:val="Style2"/>
    <w:basedOn w:val="Simlple"/>
    <w:rsid w:val="000C615B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rsid w:val="000C615B"/>
    <w:pPr>
      <w:tabs>
        <w:tab w:val="num" w:pos="720"/>
      </w:tabs>
      <w:ind w:firstLine="567"/>
    </w:pPr>
  </w:style>
  <w:style w:type="paragraph" w:styleId="1b">
    <w:name w:val="index 1"/>
    <w:basedOn w:val="a0"/>
    <w:next w:val="a0"/>
    <w:autoRedefine/>
    <w:rsid w:val="000C615B"/>
    <w:pPr>
      <w:ind w:left="200" w:hanging="200"/>
    </w:pPr>
    <w:rPr>
      <w:sz w:val="20"/>
    </w:rPr>
  </w:style>
  <w:style w:type="character" w:customStyle="1" w:styleId="71">
    <w:name w:val="Знак Знак7"/>
    <w:locked/>
    <w:rsid w:val="000C615B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e">
    <w:name w:val="Знак Знак3"/>
    <w:rsid w:val="000C615B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1"/>
    <w:rsid w:val="000C615B"/>
    <w:pPr>
      <w:tabs>
        <w:tab w:val="clear" w:pos="2520"/>
        <w:tab w:val="clear" w:pos="2772"/>
      </w:tabs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fe"/>
    <w:rsid w:val="000C615B"/>
    <w:pPr>
      <w:widowControl/>
      <w:tabs>
        <w:tab w:val="num" w:pos="360"/>
      </w:tabs>
      <w:spacing w:after="120"/>
      <w:ind w:left="360" w:hanging="360"/>
      <w:jc w:val="left"/>
    </w:pPr>
    <w:rPr>
      <w:rFonts w:cs="Arial"/>
      <w:color w:val="auto"/>
      <w:sz w:val="20"/>
      <w:szCs w:val="20"/>
      <w:lang w:eastAsia="en-US"/>
    </w:rPr>
  </w:style>
  <w:style w:type="paragraph" w:customStyle="1" w:styleId="1100">
    <w:name w:val="1Æ10"/>
    <w:basedOn w:val="a0"/>
    <w:rsid w:val="000C615B"/>
    <w:rPr>
      <w:rFonts w:ascii="Times New Roman CYR" w:hAnsi="Times New Roman CYR" w:cs="Times New Roman CYR"/>
      <w:b/>
      <w:bCs/>
      <w:sz w:val="20"/>
    </w:rPr>
  </w:style>
  <w:style w:type="character" w:customStyle="1" w:styleId="53">
    <w:name w:val="Знак Знак5"/>
    <w:rsid w:val="000C615B"/>
    <w:rPr>
      <w:rFonts w:cs="Times New Roman"/>
      <w:sz w:val="24"/>
      <w:szCs w:val="24"/>
    </w:rPr>
  </w:style>
  <w:style w:type="paragraph" w:customStyle="1" w:styleId="1c">
    <w:name w:val="Абзац списка1"/>
    <w:basedOn w:val="a0"/>
    <w:rsid w:val="000C61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e">
    <w:name w:val="Body Text First Indent"/>
    <w:basedOn w:val="a5"/>
    <w:link w:val="affff"/>
    <w:rsid w:val="000C615B"/>
    <w:pPr>
      <w:spacing w:after="120"/>
      <w:ind w:firstLine="210"/>
      <w:jc w:val="left"/>
    </w:pPr>
    <w:rPr>
      <w:sz w:val="20"/>
    </w:rPr>
  </w:style>
  <w:style w:type="character" w:customStyle="1" w:styleId="11">
    <w:name w:val="Основной текст Знак1"/>
    <w:aliases w:val="Список 1 Знак1,Body Text Char Знак1"/>
    <w:link w:val="a5"/>
    <w:rsid w:val="000C615B"/>
    <w:rPr>
      <w:sz w:val="28"/>
    </w:rPr>
  </w:style>
  <w:style w:type="character" w:customStyle="1" w:styleId="affff">
    <w:name w:val="Красная строка Знак"/>
    <w:basedOn w:val="11"/>
    <w:link w:val="afffe"/>
    <w:rsid w:val="000C615B"/>
    <w:rPr>
      <w:sz w:val="28"/>
    </w:rPr>
  </w:style>
  <w:style w:type="paragraph" w:styleId="affff0">
    <w:name w:val="List"/>
    <w:basedOn w:val="a0"/>
    <w:rsid w:val="000C615B"/>
    <w:pPr>
      <w:ind w:left="283" w:hanging="283"/>
    </w:pPr>
    <w:rPr>
      <w:sz w:val="20"/>
      <w:lang w:val="en-GB"/>
    </w:rPr>
  </w:style>
  <w:style w:type="paragraph" w:styleId="2b">
    <w:name w:val="Body Text First Indent 2"/>
    <w:basedOn w:val="a6"/>
    <w:link w:val="2c"/>
    <w:rsid w:val="000C615B"/>
    <w:pPr>
      <w:tabs>
        <w:tab w:val="clear" w:pos="720"/>
        <w:tab w:val="clear" w:pos="994"/>
        <w:tab w:val="num" w:pos="0"/>
      </w:tabs>
      <w:spacing w:after="120"/>
      <w:ind w:left="283" w:firstLine="210"/>
      <w:jc w:val="left"/>
    </w:pPr>
    <w:rPr>
      <w:sz w:val="26"/>
      <w:lang w:val="en-GB"/>
    </w:rPr>
  </w:style>
  <w:style w:type="character" w:customStyle="1" w:styleId="12">
    <w:name w:val="Основной текст с отступом Знак1"/>
    <w:aliases w:val="текст Знак1"/>
    <w:link w:val="a6"/>
    <w:rsid w:val="000C615B"/>
    <w:rPr>
      <w:sz w:val="28"/>
    </w:rPr>
  </w:style>
  <w:style w:type="character" w:customStyle="1" w:styleId="2c">
    <w:name w:val="Красная строка 2 Знак"/>
    <w:link w:val="2b"/>
    <w:rsid w:val="000C615B"/>
    <w:rPr>
      <w:sz w:val="26"/>
      <w:lang w:val="en-GB"/>
    </w:rPr>
  </w:style>
  <w:style w:type="paragraph" w:customStyle="1" w:styleId="2d">
    <w:name w:val="ШТ Назв.2"/>
    <w:basedOn w:val="a0"/>
    <w:rsid w:val="000C615B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e">
    <w:name w:val="Знак2 Знак Знак"/>
    <w:rsid w:val="000C615B"/>
    <w:rPr>
      <w:rFonts w:cs="Times New Roman"/>
      <w:sz w:val="24"/>
      <w:szCs w:val="24"/>
    </w:rPr>
  </w:style>
  <w:style w:type="paragraph" w:customStyle="1" w:styleId="style4">
    <w:name w:val="style4"/>
    <w:basedOn w:val="a0"/>
    <w:rsid w:val="000C615B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0C615B"/>
    <w:rPr>
      <w:rFonts w:cs="Times New Roman"/>
      <w:lang w:val="ru-RU" w:eastAsia="ru-RU"/>
    </w:rPr>
  </w:style>
  <w:style w:type="character" w:customStyle="1" w:styleId="text">
    <w:name w:val="text"/>
    <w:rsid w:val="000C615B"/>
    <w:rPr>
      <w:rFonts w:cs="Times New Roman"/>
    </w:rPr>
  </w:style>
  <w:style w:type="character" w:customStyle="1" w:styleId="2f">
    <w:name w:val="Знак Знак2"/>
    <w:locked/>
    <w:rsid w:val="000C615B"/>
    <w:rPr>
      <w:rFonts w:cs="Times New Roman"/>
      <w:sz w:val="24"/>
      <w:szCs w:val="24"/>
      <w:lang w:val="ru-RU" w:eastAsia="ru-RU"/>
    </w:rPr>
  </w:style>
  <w:style w:type="character" w:customStyle="1" w:styleId="affff1">
    <w:name w:val="Знак Знак"/>
    <w:locked/>
    <w:rsid w:val="000C615B"/>
    <w:rPr>
      <w:rFonts w:cs="Times New Roman"/>
      <w:b/>
      <w:bCs/>
      <w:i/>
      <w:iCs/>
      <w:snapToGrid w:val="0"/>
      <w:sz w:val="28"/>
      <w:szCs w:val="28"/>
      <w:lang w:val="ru-RU" w:eastAsia="ru-RU"/>
    </w:rPr>
  </w:style>
  <w:style w:type="character" w:customStyle="1" w:styleId="1d">
    <w:name w:val="Знак Знак1"/>
    <w:locked/>
    <w:rsid w:val="000C615B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3">
    <w:name w:val="Знак2 Знак Знак1"/>
    <w:locked/>
    <w:rsid w:val="000C615B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locked/>
    <w:rsid w:val="000C615B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1">
    <w:name w:val="Знак Знак31"/>
    <w:rsid w:val="000C615B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rsid w:val="000C615B"/>
    <w:rPr>
      <w:rFonts w:cs="Times New Roman"/>
      <w:sz w:val="24"/>
      <w:szCs w:val="24"/>
    </w:rPr>
  </w:style>
  <w:style w:type="character" w:customStyle="1" w:styleId="410">
    <w:name w:val="Знак Знак41"/>
    <w:rsid w:val="000C615B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rsid w:val="000C615B"/>
    <w:rPr>
      <w:rFonts w:cs="Times New Roman"/>
      <w:sz w:val="24"/>
      <w:szCs w:val="24"/>
    </w:rPr>
  </w:style>
  <w:style w:type="character" w:styleId="affff2">
    <w:name w:val="Emphasis"/>
    <w:qFormat/>
    <w:rsid w:val="000C615B"/>
    <w:rPr>
      <w:rFonts w:cs="Times New Roman"/>
      <w:i/>
      <w:iCs/>
    </w:rPr>
  </w:style>
  <w:style w:type="paragraph" w:customStyle="1" w:styleId="desc2">
    <w:name w:val="desc2"/>
    <w:basedOn w:val="a0"/>
    <w:rsid w:val="000C615B"/>
    <w:pPr>
      <w:spacing w:before="100" w:beforeAutospacing="1" w:after="100" w:afterAutospacing="1"/>
    </w:pPr>
  </w:style>
  <w:style w:type="character" w:customStyle="1" w:styleId="ter">
    <w:name w:val="ter"/>
    <w:rsid w:val="000C615B"/>
    <w:rPr>
      <w:rFonts w:cs="Times New Roman"/>
    </w:rPr>
  </w:style>
  <w:style w:type="character" w:customStyle="1" w:styleId="nobr">
    <w:name w:val="nobr"/>
    <w:rsid w:val="000C615B"/>
    <w:rPr>
      <w:rFonts w:cs="Times New Roman"/>
    </w:rPr>
  </w:style>
  <w:style w:type="character" w:customStyle="1" w:styleId="2110">
    <w:name w:val="Знак2 Знак Знак11"/>
    <w:rsid w:val="000C615B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0"/>
    <w:rsid w:val="000C615B"/>
    <w:pPr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113">
    <w:name w:val="Абзац списка11"/>
    <w:basedOn w:val="a0"/>
    <w:rsid w:val="000C615B"/>
    <w:pPr>
      <w:ind w:left="720"/>
    </w:pPr>
  </w:style>
  <w:style w:type="character" w:customStyle="1" w:styleId="120">
    <w:name w:val="Знак Знак12"/>
    <w:locked/>
    <w:rsid w:val="000C615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4">
    <w:name w:val="Знак Знак11"/>
    <w:locked/>
    <w:rsid w:val="000C615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rsid w:val="000C615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rsid w:val="000C615B"/>
    <w:rPr>
      <w:rFonts w:cs="Times New Roman"/>
    </w:rPr>
  </w:style>
  <w:style w:type="paragraph" w:customStyle="1" w:styleId="affff3">
    <w:name w:val="Обычный.Нормальный абзац"/>
    <w:rsid w:val="000C615B"/>
    <w:pPr>
      <w:widowControl w:val="0"/>
      <w:ind w:firstLine="709"/>
      <w:jc w:val="both"/>
    </w:pPr>
    <w:rPr>
      <w:sz w:val="24"/>
      <w:szCs w:val="24"/>
    </w:rPr>
  </w:style>
  <w:style w:type="paragraph" w:customStyle="1" w:styleId="2111">
    <w:name w:val="Основной текст с отступом 211"/>
    <w:basedOn w:val="a0"/>
    <w:rsid w:val="000C615B"/>
    <w:pPr>
      <w:suppressAutoHyphens/>
      <w:ind w:left="426"/>
    </w:pPr>
    <w:rPr>
      <w:lang w:eastAsia="ar-SA"/>
    </w:rPr>
  </w:style>
  <w:style w:type="paragraph" w:customStyle="1" w:styleId="Heading">
    <w:name w:val="Heading"/>
    <w:rsid w:val="000C615B"/>
    <w:rPr>
      <w:rFonts w:ascii="Arial" w:hAnsi="Arial" w:cs="Arial"/>
      <w:b/>
      <w:bCs/>
      <w:sz w:val="22"/>
      <w:szCs w:val="22"/>
    </w:rPr>
  </w:style>
  <w:style w:type="paragraph" w:customStyle="1" w:styleId="Char">
    <w:name w:val="Char Знак Знак"/>
    <w:basedOn w:val="a0"/>
    <w:rsid w:val="000C615B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customStyle="1" w:styleId="115">
    <w:name w:val="Знак11"/>
    <w:basedOn w:val="a0"/>
    <w:rsid w:val="000C615B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customStyle="1" w:styleId="2f0">
    <w:name w:val="Абзац списка2"/>
    <w:basedOn w:val="a0"/>
    <w:rsid w:val="000C61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0"/>
    <w:rsid w:val="000C615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">
    <w:name w:val="Пункты"/>
    <w:basedOn w:val="2"/>
    <w:link w:val="affff4"/>
    <w:uiPriority w:val="99"/>
    <w:qFormat/>
    <w:rsid w:val="000C615B"/>
    <w:pPr>
      <w:numPr>
        <w:ilvl w:val="1"/>
        <w:numId w:val="37"/>
      </w:numPr>
      <w:tabs>
        <w:tab w:val="left" w:pos="1134"/>
      </w:tabs>
      <w:spacing w:before="120"/>
      <w:jc w:val="both"/>
    </w:pPr>
    <w:rPr>
      <w:bCs w:val="0"/>
      <w:iCs w:val="0"/>
      <w:color w:val="000000"/>
      <w:sz w:val="24"/>
      <w:lang w:val="x-none" w:eastAsia="en-US"/>
    </w:rPr>
  </w:style>
  <w:style w:type="character" w:customStyle="1" w:styleId="affff4">
    <w:name w:val="Пункты Знак"/>
    <w:link w:val="a"/>
    <w:uiPriority w:val="99"/>
    <w:rsid w:val="000C615B"/>
    <w:rPr>
      <w:bCs/>
      <w:iCs/>
      <w:color w:val="000000"/>
      <w:sz w:val="24"/>
      <w:szCs w:val="28"/>
      <w:lang w:eastAsia="en-US"/>
    </w:rPr>
  </w:style>
  <w:style w:type="paragraph" w:customStyle="1" w:styleId="91">
    <w:name w:val="Основной текст9"/>
    <w:basedOn w:val="a0"/>
    <w:rsid w:val="000C615B"/>
    <w:pPr>
      <w:widowControl w:val="0"/>
      <w:shd w:val="clear" w:color="auto" w:fill="FFFFFF"/>
      <w:spacing w:line="413" w:lineRule="exact"/>
      <w:ind w:hanging="700"/>
    </w:pPr>
    <w:rPr>
      <w:rFonts w:ascii="Calibri" w:eastAsia="Calibri" w:hAnsi="Calibri"/>
      <w:sz w:val="21"/>
      <w:szCs w:val="21"/>
      <w:lang w:eastAsia="en-US"/>
    </w:rPr>
  </w:style>
  <w:style w:type="character" w:customStyle="1" w:styleId="10pt">
    <w:name w:val="Основной текст + 10 pt;Полужирный"/>
    <w:rsid w:val="000C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0C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;Малые прописные"/>
    <w:rsid w:val="000C61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5"/>
    <w:rsid w:val="000C6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0C615B"/>
  </w:style>
  <w:style w:type="numbering" w:customStyle="1" w:styleId="2f1">
    <w:name w:val="Нет списка2"/>
    <w:next w:val="a3"/>
    <w:uiPriority w:val="99"/>
    <w:semiHidden/>
    <w:unhideWhenUsed/>
    <w:rsid w:val="000C615B"/>
  </w:style>
  <w:style w:type="numbering" w:customStyle="1" w:styleId="411">
    <w:name w:val="Стиль41"/>
    <w:uiPriority w:val="99"/>
    <w:rsid w:val="000C615B"/>
  </w:style>
  <w:style w:type="table" w:customStyle="1" w:styleId="116">
    <w:name w:val="Сетка таблицы11"/>
    <w:basedOn w:val="a2"/>
    <w:next w:val="ab"/>
    <w:uiPriority w:val="39"/>
    <w:rsid w:val="000C6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3"/>
    <w:uiPriority w:val="99"/>
    <w:semiHidden/>
    <w:unhideWhenUsed/>
    <w:rsid w:val="000C615B"/>
  </w:style>
  <w:style w:type="table" w:customStyle="1" w:styleId="45">
    <w:name w:val="Сетка таблицы4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b"/>
    <w:uiPriority w:val="59"/>
    <w:rsid w:val="000C61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0C615B"/>
  </w:style>
  <w:style w:type="table" w:customStyle="1" w:styleId="214">
    <w:name w:val="Сетка таблицы21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0C615B"/>
  </w:style>
  <w:style w:type="numbering" w:customStyle="1" w:styleId="215">
    <w:name w:val="Нет списка21"/>
    <w:next w:val="a3"/>
    <w:uiPriority w:val="99"/>
    <w:semiHidden/>
    <w:unhideWhenUsed/>
    <w:rsid w:val="000C615B"/>
  </w:style>
  <w:style w:type="numbering" w:customStyle="1" w:styleId="4110">
    <w:name w:val="Стиль411"/>
    <w:uiPriority w:val="99"/>
    <w:rsid w:val="000C615B"/>
  </w:style>
  <w:style w:type="table" w:customStyle="1" w:styleId="1112">
    <w:name w:val="Сетка таблицы111"/>
    <w:basedOn w:val="a2"/>
    <w:next w:val="ab"/>
    <w:uiPriority w:val="39"/>
    <w:rsid w:val="000C6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0C61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Variable"/>
    <w:aliases w:val="!Ссылки в документе"/>
    <w:basedOn w:val="a1"/>
    <w:rsid w:val="00436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364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6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6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6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41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2A41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edition\38084a8a-b0d9-4be3-aad8-7b4fa0a41df8.doc" TargetMode="External"/><Relationship Id="rId18" Type="http://schemas.openxmlformats.org/officeDocument/2006/relationships/hyperlink" Target="file:///C:\content\act\e3582471-b8b8-4d69-b4c4-3df3f904eea0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content\edition\033942b6-c22b-437d-a543-6e6c6f7c7d23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c760122b-0c47-4b72-ad7f-3bfc930def80.html" TargetMode="External"/><Relationship Id="rId17" Type="http://schemas.openxmlformats.org/officeDocument/2006/relationships/hyperlink" Target="file:///C:\content\edition\033942b6-c22b-437d-a543-6e6c6f7c7d23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88df59d6-2a0c-4d7d-acfd-83f5993d1d1a.doc" TargetMode="External"/><Relationship Id="rId20" Type="http://schemas.openxmlformats.org/officeDocument/2006/relationships/hyperlink" Target="file:///C:\content\edition\033942b6-c22b-437d-a543-6e6c6f7c7d23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e3582471-b8b8-4d69-b4c4-3df3f904eea0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content\edition\194aa1b4-c5a5-43a2-8eac-e8a437bf42df.do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file:///C:\content\act\b3f682c3-a30f-41ca-9412-84bb432f791b.doc" TargetMode="External"/><Relationship Id="rId19" Type="http://schemas.openxmlformats.org/officeDocument/2006/relationships/hyperlink" Target="file:///C:\content\edition\033942b6-c22b-437d-a543-6e6c6f7c7d2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edition\033942b6-c22b-437d-a543-6e6c6f7c7d23.doc" TargetMode="External"/><Relationship Id="rId14" Type="http://schemas.openxmlformats.org/officeDocument/2006/relationships/hyperlink" Target="file:///C:\content\edition\3471fb7e-bc82-4b7a-9f1a-f72f5e9c096b.doc" TargetMode="External"/><Relationship Id="rId22" Type="http://schemas.openxmlformats.org/officeDocument/2006/relationships/hyperlink" Target="file:///C:\content\act\c760122b-0c47-4b72-ad7f-3bfc930def80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BBAB-1BDF-44B7-BEB6-805D6112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17348</CharactersWithSpaces>
  <SharedDoc>false</SharedDoc>
  <HLinks>
    <vt:vector size="198" baseType="variant">
      <vt:variant>
        <vt:i4>1572873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consultantplus://offline/ref=E852F40B80DB40C74BA7BB32B55E2F2FCA9D2905331C53C6CC862B61A23759F6D527DAZ6R1J</vt:lpwstr>
      </vt:variant>
      <vt:variant>
        <vt:lpwstr/>
      </vt:variant>
      <vt:variant>
        <vt:i4>74973307</vt:i4>
      </vt:variant>
      <vt:variant>
        <vt:i4>93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P40</vt:lpwstr>
      </vt:variant>
      <vt:variant>
        <vt:i4>4849753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consultantplus://offline/ref=E852F40B80DB40C74BA7BB32B55E2F2FCA9D2F02341453C6CC862B61A2Z3R7J</vt:lpwstr>
      </vt:variant>
      <vt:variant>
        <vt:lpwstr/>
      </vt:variant>
      <vt:variant>
        <vt:i4>8257641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consultantplus://offline/ref=E852F40B80DB40C74BA7BB32B55E2F2FCA9D2F02341453C6CC862B61A23759F6D527DA62404FCF38Z1RDJ</vt:lpwstr>
      </vt:variant>
      <vt:variant>
        <vt:lpwstr/>
      </vt:variant>
      <vt:variant>
        <vt:i4>8257588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consultantplus://offline/ref=E852F40B80DB40C74BA7BB32B55E2F2FCA9D2F02341453C6CC862B61A23759F6D527DA62404ECD38Z1R8J</vt:lpwstr>
      </vt:variant>
      <vt:variant>
        <vt:lpwstr/>
      </vt:variant>
      <vt:variant>
        <vt:i4>8257584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consultantplus://offline/ref=E852F40B80DB40C74BA7BB32B55E2F2FCA9D2F02341453C6CC862B61A23759F6D527DA62404ECD3EZ1RAJ</vt:lpwstr>
      </vt:variant>
      <vt:variant>
        <vt:lpwstr/>
      </vt:variant>
      <vt:variant>
        <vt:i4>4849753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consultantplus://offline/ref=E852F40B80DB40C74BA7BB32B55E2F2FCA9D2F02341453C6CC862B61A2Z3R7J</vt:lpwstr>
      </vt:variant>
      <vt:variant>
        <vt:lpwstr/>
      </vt:variant>
      <vt:variant>
        <vt:i4>75432059</vt:i4>
      </vt:variant>
      <vt:variant>
        <vt:i4>75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75432059</vt:i4>
      </vt:variant>
      <vt:variant>
        <vt:i4>72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P39</vt:lpwstr>
      </vt:variant>
      <vt:variant>
        <vt:i4>75432059</vt:i4>
      </vt:variant>
      <vt:variant>
        <vt:i4>69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P38</vt:lpwstr>
      </vt:variant>
      <vt:variant>
        <vt:i4>75432059</vt:i4>
      </vt:variant>
      <vt:variant>
        <vt:i4>66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P37</vt:lpwstr>
      </vt:variant>
      <vt:variant>
        <vt:i4>75432059</vt:i4>
      </vt:variant>
      <vt:variant>
        <vt:i4>63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74973307</vt:i4>
      </vt:variant>
      <vt:variant>
        <vt:i4>60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P40</vt:lpwstr>
      </vt:variant>
      <vt:variant>
        <vt:i4>75432059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75432059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P39</vt:lpwstr>
      </vt:variant>
      <vt:variant>
        <vt:i4>75432059</vt:i4>
      </vt:variant>
      <vt:variant>
        <vt:i4>51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75432059</vt:i4>
      </vt:variant>
      <vt:variant>
        <vt:i4>48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P38</vt:lpwstr>
      </vt:variant>
      <vt:variant>
        <vt:i4>75432059</vt:i4>
      </vt:variant>
      <vt:variant>
        <vt:i4>45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75432059</vt:i4>
      </vt:variant>
      <vt:variant>
        <vt:i4>42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P37</vt:lpwstr>
      </vt:variant>
      <vt:variant>
        <vt:i4>75432059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8257584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consultantplus://offline/ref=E852F40B80DB40C74BA7BB32B55E2F2FCA9D2F02341453C6CC862B61A23759F6D527DA62404ECD3EZ1RAJ</vt:lpwstr>
      </vt:variant>
      <vt:variant>
        <vt:lpwstr/>
      </vt:variant>
      <vt:variant>
        <vt:i4>75432059</vt:i4>
      </vt:variant>
      <vt:variant>
        <vt:i4>33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P35</vt:lpwstr>
      </vt:variant>
      <vt:variant>
        <vt:i4>3014753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consultantplus://offline/ref=E852F40B80DB40C74BA7BB32B55E2F2FCA9D2F02341453C6CC862B61A23759F6D527DA6AZ4R2J</vt:lpwstr>
      </vt:variant>
      <vt:variant>
        <vt:lpwstr/>
      </vt:variant>
      <vt:variant>
        <vt:i4>1703949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consultantplus://offline/ref=E852F40B80DB40C74BA7BB32B55E2F2FCA9D2F02341453C6CC862B61A23759F6D527DA6147Z4R9J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consultantplus://offline/ref=E852F40B80DB40C74BA7BB32B55E2F2FCA9D2F02341453C6CC862B61A23759F6D527DA6AZ4R2J</vt:lpwstr>
      </vt:variant>
      <vt:variant>
        <vt:lpwstr/>
      </vt:variant>
      <vt:variant>
        <vt:i4>8257640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consultantplus://offline/ref=E852F40B80DB40C74BA7BB32B55E2F2FCA9D2F02341453C6CC862B61A23759F6D527DA62404CCC3EZ1R8J</vt:lpwstr>
      </vt:variant>
      <vt:variant>
        <vt:lpwstr/>
      </vt:variant>
      <vt:variant>
        <vt:i4>3014753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consultantplus://offline/ref=E852F40B80DB40C74BA7BB32B55E2F2FCA9D2F02341453C6CC862B61A23759F6D527DA6AZ4R2J</vt:lpwstr>
      </vt:variant>
      <vt:variant>
        <vt:lpwstr/>
      </vt:variant>
      <vt:variant>
        <vt:i4>8257590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consultantplus://offline/ref=E852F40B80DB40C74BA7BB32B55E2F2FCA9D2F02341453C6CC862B61A23759F6D527DA62404ECD3DZ1RFJ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consultantplus://offline/ref=E852F40B80DB40C74BA7A53FA3327820CE977509371E5C9895DB2D36FD675FA395Z6R7J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consultantplus://offline/ref=32C5B5F3735379F4715ADD3580BADF059D378D23950D33A98C7DD7F7986AF39554BC1058A5B375C637787C317BL2H</vt:lpwstr>
      </vt:variant>
      <vt:variant>
        <vt:lpwstr/>
      </vt:variant>
      <vt:variant>
        <vt:i4>75366523</vt:i4>
      </vt:variant>
      <vt:variant>
        <vt:i4>6</vt:i4>
      </vt:variant>
      <vt:variant>
        <vt:i4>0</vt:i4>
      </vt:variant>
      <vt:variant>
        <vt:i4>5</vt:i4>
      </vt:variant>
      <vt:variant>
        <vt:lpwstr>C:\Users\Пользователь\Desktop\ПЛАН-ЗАКУПОК ПРОЕКТ.docx</vt:lpwstr>
      </vt:variant>
      <vt:variant>
        <vt:lpwstr>P29</vt:lpwstr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consultantplus://offline/ref=E852F40B80DB40C74BA7BB32B55E2F2FCA9D2905331C53C6CC862B61A23759F6D527DAZ6R7J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consultantplus://offline/ref=E852F40B80DB40C74BA7BB32B55E2F2FCA9D2F02341453C6CC862B61A23759F6D527DA62404ECD3AZ1RAJ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2017-06-20T05:09:00Z</cp:lastPrinted>
  <dcterms:created xsi:type="dcterms:W3CDTF">2019-12-13T07:37:00Z</dcterms:created>
  <dcterms:modified xsi:type="dcterms:W3CDTF">2019-12-13T07:37:00Z</dcterms:modified>
</cp:coreProperties>
</file>