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00" w:rsidRPr="00C84B00" w:rsidRDefault="009A1991" w:rsidP="00C84B00">
      <w:pPr>
        <w:pStyle w:val="a5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alt="Gerb_Berezovo" style="position:absolute;margin-left:212.85pt;margin-top:-18.45pt;width:57.95pt;height:1in;z-index:1;visibility:visible" o:allowincell="f">
            <v:imagedata r:id="rId8" o:title="Gerb_Berezovo"/>
            <w10:wrap type="topAndBottom"/>
          </v:shape>
        </w:pict>
      </w:r>
      <w:r>
        <w:rPr>
          <w:noProof/>
        </w:rPr>
        <w:pict>
          <v:shape id="_x0000_s1034" type="#_x0000_t75" alt="Описание: Gerb_Berezovo" style="position:absolute;margin-left:219pt;margin-top:-1.85pt;width:55.85pt;height:56.8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w10:wrap type="topAndBottom"/>
          </v:shape>
        </w:pict>
      </w:r>
    </w:p>
    <w:p w:rsidR="00C84B00" w:rsidRPr="00C84B00" w:rsidRDefault="00C84B00" w:rsidP="00C84B00">
      <w:pPr>
        <w:jc w:val="center"/>
        <w:outlineLvl w:val="0"/>
        <w:rPr>
          <w:b/>
          <w:bCs/>
          <w:sz w:val="36"/>
          <w:szCs w:val="36"/>
        </w:rPr>
      </w:pPr>
      <w:r w:rsidRPr="00C84B00">
        <w:rPr>
          <w:b/>
          <w:bCs/>
          <w:sz w:val="36"/>
          <w:szCs w:val="36"/>
        </w:rPr>
        <w:t>АДМИНИСТРАЦИЯ БЕРЕЗОВСКОГО РАЙОНА</w:t>
      </w:r>
    </w:p>
    <w:p w:rsidR="00C84B00" w:rsidRPr="00C84B00" w:rsidRDefault="00C84B00" w:rsidP="00C84B00">
      <w:pPr>
        <w:jc w:val="center"/>
        <w:rPr>
          <w:b/>
          <w:bCs/>
        </w:rPr>
      </w:pPr>
    </w:p>
    <w:p w:rsidR="00C84B00" w:rsidRPr="00C84B00" w:rsidRDefault="00C84B00" w:rsidP="00C84B00">
      <w:pPr>
        <w:jc w:val="center"/>
        <w:outlineLvl w:val="0"/>
        <w:rPr>
          <w:b/>
          <w:bCs/>
        </w:rPr>
      </w:pPr>
      <w:r w:rsidRPr="00C84B00">
        <w:rPr>
          <w:b/>
          <w:bCs/>
        </w:rPr>
        <w:t>ХАНТЫ-МАНСИЙСКОГО АВТОНОМНОГО ОКРУГА – ЮГРЫ</w:t>
      </w:r>
    </w:p>
    <w:p w:rsidR="00C84B00" w:rsidRPr="00C84B00" w:rsidRDefault="00C84B00" w:rsidP="00C84B00">
      <w:pPr>
        <w:jc w:val="center"/>
        <w:rPr>
          <w:b/>
          <w:bCs/>
          <w:sz w:val="24"/>
          <w:szCs w:val="24"/>
        </w:rPr>
      </w:pPr>
    </w:p>
    <w:p w:rsidR="00C84B00" w:rsidRPr="00C84B00" w:rsidRDefault="00C84B00" w:rsidP="00C84B00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C84B00" w:rsidRPr="00C84B00" w:rsidRDefault="00C84B00" w:rsidP="00C84B00">
      <w:pPr>
        <w:rPr>
          <w:sz w:val="28"/>
          <w:szCs w:val="28"/>
        </w:rPr>
      </w:pPr>
    </w:p>
    <w:p w:rsidR="00C84B00" w:rsidRPr="00C84B00" w:rsidRDefault="009A1991" w:rsidP="00C84B00">
      <w:pPr>
        <w:jc w:val="both"/>
        <w:rPr>
          <w:sz w:val="28"/>
          <w:szCs w:val="28"/>
        </w:rPr>
      </w:pPr>
      <w:r>
        <w:rPr>
          <w:sz w:val="28"/>
          <w:szCs w:val="28"/>
        </w:rPr>
        <w:t>от  06.08</w:t>
      </w:r>
      <w:r w:rsidR="00C84B00" w:rsidRPr="00C84B00">
        <w:rPr>
          <w:sz w:val="28"/>
          <w:szCs w:val="28"/>
        </w:rPr>
        <w:t xml:space="preserve">.2018        </w:t>
      </w:r>
      <w:r w:rsidR="00C84B00" w:rsidRPr="00C84B00">
        <w:rPr>
          <w:sz w:val="28"/>
          <w:szCs w:val="28"/>
        </w:rPr>
        <w:tab/>
      </w:r>
      <w:r w:rsidR="00C84B00" w:rsidRPr="00C84B00">
        <w:rPr>
          <w:sz w:val="28"/>
          <w:szCs w:val="28"/>
        </w:rPr>
        <w:tab/>
      </w:r>
      <w:r w:rsidR="00C84B00" w:rsidRPr="00C84B00">
        <w:rPr>
          <w:sz w:val="28"/>
          <w:szCs w:val="28"/>
        </w:rPr>
        <w:tab/>
        <w:t xml:space="preserve">                 </w:t>
      </w:r>
      <w:r w:rsidR="00C84B00">
        <w:rPr>
          <w:sz w:val="28"/>
          <w:szCs w:val="28"/>
        </w:rPr>
        <w:t xml:space="preserve"> </w:t>
      </w:r>
      <w:r w:rsidR="00C84B00">
        <w:rPr>
          <w:sz w:val="28"/>
          <w:szCs w:val="28"/>
        </w:rPr>
        <w:tab/>
      </w:r>
      <w:r w:rsidR="00C84B00">
        <w:rPr>
          <w:sz w:val="28"/>
          <w:szCs w:val="28"/>
        </w:rPr>
        <w:tab/>
        <w:t xml:space="preserve">                          </w:t>
      </w:r>
      <w:r w:rsidR="00C84B00" w:rsidRPr="00C84B00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487</w:t>
      </w:r>
      <w:r w:rsidR="00C84B00">
        <w:rPr>
          <w:sz w:val="28"/>
          <w:szCs w:val="28"/>
        </w:rPr>
        <w:t>-р</w:t>
      </w:r>
    </w:p>
    <w:p w:rsidR="00C84B00" w:rsidRPr="00C84B00" w:rsidRDefault="00C84B00" w:rsidP="00C84B00">
      <w:pPr>
        <w:spacing w:line="480" w:lineRule="auto"/>
        <w:rPr>
          <w:sz w:val="28"/>
          <w:szCs w:val="28"/>
        </w:rPr>
      </w:pPr>
      <w:proofErr w:type="spellStart"/>
      <w:r w:rsidRPr="00C84B00">
        <w:rPr>
          <w:sz w:val="28"/>
          <w:szCs w:val="28"/>
        </w:rPr>
        <w:t>пгт</w:t>
      </w:r>
      <w:proofErr w:type="spellEnd"/>
      <w:r w:rsidRPr="00C84B00">
        <w:rPr>
          <w:sz w:val="28"/>
          <w:szCs w:val="28"/>
        </w:rPr>
        <w:t>. Березово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E215B" w:rsidRPr="00507EBA" w:rsidTr="00E01D06">
        <w:tc>
          <w:tcPr>
            <w:tcW w:w="4786" w:type="dxa"/>
          </w:tcPr>
          <w:p w:rsidR="00DE215B" w:rsidRPr="00757AD7" w:rsidRDefault="00DE215B" w:rsidP="00507EBA">
            <w:pPr>
              <w:jc w:val="both"/>
              <w:rPr>
                <w:rFonts w:eastAsia="Calibri"/>
                <w:sz w:val="28"/>
                <w:szCs w:val="28"/>
              </w:rPr>
            </w:pPr>
            <w:r w:rsidRPr="00757AD7">
              <w:rPr>
                <w:rStyle w:val="a7"/>
                <w:b w:val="0"/>
                <w:color w:val="auto"/>
                <w:sz w:val="28"/>
                <w:szCs w:val="28"/>
              </w:rPr>
              <w:t>Об утверждении требований к отдельным видам товаров, работ, услуг (в том числе предельным ценам товаров, работ, услуг)</w:t>
            </w:r>
            <w:r w:rsidR="004979EB">
              <w:rPr>
                <w:rStyle w:val="a7"/>
                <w:b w:val="0"/>
                <w:color w:val="auto"/>
                <w:sz w:val="28"/>
                <w:szCs w:val="28"/>
              </w:rPr>
              <w:t>,</w:t>
            </w:r>
            <w:r w:rsidRPr="00757AD7">
              <w:rPr>
                <w:rStyle w:val="a7"/>
                <w:b w:val="0"/>
                <w:color w:val="auto"/>
                <w:sz w:val="28"/>
                <w:szCs w:val="28"/>
              </w:rPr>
              <w:t xml:space="preserve"> закупаемых </w:t>
            </w:r>
            <w:r w:rsidR="00A93235" w:rsidRPr="00757AD7">
              <w:rPr>
                <w:rStyle w:val="a7"/>
                <w:b w:val="0"/>
                <w:color w:val="auto"/>
                <w:sz w:val="28"/>
                <w:szCs w:val="28"/>
              </w:rPr>
              <w:t>на обеспечение функций</w:t>
            </w:r>
            <w:r w:rsidRPr="00757AD7">
              <w:rPr>
                <w:rStyle w:val="a7"/>
                <w:b w:val="0"/>
                <w:color w:val="auto"/>
                <w:sz w:val="28"/>
                <w:szCs w:val="28"/>
              </w:rPr>
              <w:t xml:space="preserve"> </w:t>
            </w:r>
            <w:r w:rsidR="00507EBA" w:rsidRPr="00757AD7">
              <w:rPr>
                <w:rStyle w:val="a7"/>
                <w:b w:val="0"/>
                <w:color w:val="auto"/>
                <w:sz w:val="28"/>
                <w:szCs w:val="28"/>
              </w:rPr>
              <w:t xml:space="preserve">аппарата </w:t>
            </w:r>
            <w:r w:rsidRPr="00757AD7">
              <w:rPr>
                <w:rStyle w:val="a7"/>
                <w:b w:val="0"/>
                <w:color w:val="auto"/>
                <w:sz w:val="28"/>
                <w:szCs w:val="28"/>
              </w:rPr>
              <w:t>администрации Березовского района</w:t>
            </w:r>
            <w:r w:rsidR="00C63278" w:rsidRPr="00757AD7">
              <w:rPr>
                <w:rStyle w:val="a7"/>
                <w:b w:val="0"/>
                <w:color w:val="auto"/>
                <w:sz w:val="28"/>
                <w:szCs w:val="28"/>
              </w:rPr>
              <w:t xml:space="preserve"> и  </w:t>
            </w:r>
            <w:r w:rsidR="00D7040D">
              <w:rPr>
                <w:rStyle w:val="a7"/>
                <w:b w:val="0"/>
                <w:color w:val="auto"/>
                <w:sz w:val="28"/>
                <w:szCs w:val="28"/>
              </w:rPr>
              <w:t>подведомственных</w:t>
            </w:r>
            <w:r w:rsidR="0027022D" w:rsidRPr="00757AD7">
              <w:rPr>
                <w:rStyle w:val="a7"/>
                <w:b w:val="0"/>
                <w:color w:val="auto"/>
                <w:sz w:val="28"/>
                <w:szCs w:val="28"/>
              </w:rPr>
              <w:t xml:space="preserve"> </w:t>
            </w:r>
            <w:r w:rsidR="00474FD1">
              <w:rPr>
                <w:rStyle w:val="a7"/>
                <w:b w:val="0"/>
                <w:color w:val="auto"/>
                <w:sz w:val="28"/>
                <w:szCs w:val="28"/>
              </w:rPr>
              <w:t xml:space="preserve">им </w:t>
            </w:r>
            <w:r w:rsidR="0027022D" w:rsidRPr="00757AD7">
              <w:rPr>
                <w:rStyle w:val="a7"/>
                <w:b w:val="0"/>
                <w:color w:val="auto"/>
                <w:sz w:val="28"/>
                <w:szCs w:val="28"/>
              </w:rPr>
              <w:t>бюджетных и казенных учреждений</w:t>
            </w:r>
          </w:p>
        </w:tc>
      </w:tr>
    </w:tbl>
    <w:p w:rsidR="00DE215B" w:rsidRDefault="00DE215B" w:rsidP="00DE215B">
      <w:pPr>
        <w:rPr>
          <w:rFonts w:eastAsia="Calibri"/>
          <w:sz w:val="28"/>
          <w:szCs w:val="28"/>
        </w:rPr>
      </w:pPr>
    </w:p>
    <w:p w:rsidR="004979EB" w:rsidRDefault="00DE215B" w:rsidP="00A71142">
      <w:pPr>
        <w:ind w:firstLine="709"/>
        <w:jc w:val="both"/>
        <w:rPr>
          <w:rStyle w:val="a7"/>
          <w:b w:val="0"/>
          <w:color w:val="auto"/>
          <w:sz w:val="28"/>
          <w:szCs w:val="28"/>
        </w:rPr>
      </w:pPr>
      <w:r w:rsidRPr="00757AD7">
        <w:rPr>
          <w:rStyle w:val="a7"/>
          <w:b w:val="0"/>
          <w:color w:val="auto"/>
          <w:sz w:val="28"/>
          <w:szCs w:val="28"/>
        </w:rPr>
        <w:t>В соответствии со статьей 19 Федерального закона от 5</w:t>
      </w:r>
      <w:r w:rsidR="00A93235" w:rsidRPr="00757AD7">
        <w:rPr>
          <w:rStyle w:val="a7"/>
          <w:b w:val="0"/>
          <w:color w:val="auto"/>
          <w:sz w:val="28"/>
          <w:szCs w:val="28"/>
        </w:rPr>
        <w:t xml:space="preserve"> апреля </w:t>
      </w:r>
      <w:r w:rsidRPr="00757AD7">
        <w:rPr>
          <w:rStyle w:val="a7"/>
          <w:b w:val="0"/>
          <w:color w:val="auto"/>
          <w:sz w:val="28"/>
          <w:szCs w:val="28"/>
        </w:rPr>
        <w:t>2013</w:t>
      </w:r>
      <w:r w:rsidR="00A93235" w:rsidRPr="00757AD7">
        <w:rPr>
          <w:rStyle w:val="a7"/>
          <w:b w:val="0"/>
          <w:color w:val="auto"/>
          <w:sz w:val="28"/>
          <w:szCs w:val="28"/>
        </w:rPr>
        <w:t xml:space="preserve"> года  </w:t>
      </w:r>
      <w:r w:rsidRPr="00757AD7">
        <w:rPr>
          <w:rStyle w:val="a7"/>
          <w:b w:val="0"/>
          <w:color w:val="auto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507EBA" w:rsidRPr="00757AD7">
        <w:rPr>
          <w:rStyle w:val="a7"/>
          <w:b w:val="0"/>
          <w:color w:val="auto"/>
          <w:sz w:val="28"/>
          <w:szCs w:val="28"/>
        </w:rPr>
        <w:t>,</w:t>
      </w:r>
      <w:r w:rsidR="00C100D9">
        <w:rPr>
          <w:rStyle w:val="a7"/>
          <w:b w:val="0"/>
          <w:color w:val="auto"/>
          <w:sz w:val="28"/>
          <w:szCs w:val="28"/>
        </w:rPr>
        <w:t xml:space="preserve"> </w:t>
      </w:r>
      <w:r w:rsidR="00C100D9" w:rsidRPr="00474FD1">
        <w:rPr>
          <w:rStyle w:val="a7"/>
          <w:b w:val="0"/>
          <w:color w:val="auto"/>
          <w:sz w:val="28"/>
          <w:szCs w:val="28"/>
        </w:rPr>
        <w:t>постановлением</w:t>
      </w:r>
      <w:r w:rsidRPr="00474FD1">
        <w:rPr>
          <w:rStyle w:val="a7"/>
          <w:b w:val="0"/>
          <w:color w:val="auto"/>
          <w:sz w:val="28"/>
          <w:szCs w:val="28"/>
        </w:rPr>
        <w:t xml:space="preserve"> администрации Березовского района Ханты-Мансийск</w:t>
      </w:r>
      <w:r w:rsidR="00C100D9" w:rsidRPr="00474FD1">
        <w:rPr>
          <w:rStyle w:val="a7"/>
          <w:b w:val="0"/>
          <w:color w:val="auto"/>
          <w:sz w:val="28"/>
          <w:szCs w:val="28"/>
        </w:rPr>
        <w:t>ого автономного округа-Югры от 05 февра</w:t>
      </w:r>
      <w:r w:rsidR="00A93235" w:rsidRPr="00474FD1">
        <w:rPr>
          <w:rStyle w:val="a7"/>
          <w:b w:val="0"/>
          <w:color w:val="auto"/>
          <w:sz w:val="28"/>
          <w:szCs w:val="28"/>
        </w:rPr>
        <w:t xml:space="preserve">ля </w:t>
      </w:r>
      <w:r w:rsidRPr="00474FD1">
        <w:rPr>
          <w:rStyle w:val="a7"/>
          <w:b w:val="0"/>
          <w:color w:val="auto"/>
          <w:sz w:val="28"/>
          <w:szCs w:val="28"/>
        </w:rPr>
        <w:t>2016</w:t>
      </w:r>
      <w:r w:rsidR="00A93235" w:rsidRPr="00474FD1">
        <w:rPr>
          <w:rStyle w:val="a7"/>
          <w:b w:val="0"/>
          <w:color w:val="auto"/>
          <w:sz w:val="28"/>
          <w:szCs w:val="28"/>
        </w:rPr>
        <w:t xml:space="preserve"> года</w:t>
      </w:r>
      <w:r w:rsidR="00C100D9" w:rsidRPr="00474FD1">
        <w:rPr>
          <w:rStyle w:val="a7"/>
          <w:b w:val="0"/>
          <w:color w:val="auto"/>
          <w:sz w:val="28"/>
          <w:szCs w:val="28"/>
        </w:rPr>
        <w:t xml:space="preserve"> № 79</w:t>
      </w:r>
      <w:r w:rsidRPr="00474FD1">
        <w:rPr>
          <w:rStyle w:val="a7"/>
          <w:b w:val="0"/>
          <w:color w:val="auto"/>
          <w:sz w:val="28"/>
          <w:szCs w:val="28"/>
        </w:rPr>
        <w:t xml:space="preserve"> «О</w:t>
      </w:r>
      <w:r w:rsidR="00C100D9" w:rsidRPr="00474FD1">
        <w:rPr>
          <w:rStyle w:val="a7"/>
          <w:b w:val="0"/>
          <w:color w:val="auto"/>
          <w:sz w:val="28"/>
          <w:szCs w:val="28"/>
        </w:rPr>
        <w:t xml:space="preserve">б </w:t>
      </w:r>
      <w:r w:rsidRPr="00474FD1">
        <w:rPr>
          <w:rStyle w:val="a7"/>
          <w:b w:val="0"/>
          <w:color w:val="auto"/>
          <w:sz w:val="28"/>
          <w:szCs w:val="28"/>
        </w:rPr>
        <w:t xml:space="preserve"> </w:t>
      </w:r>
      <w:r w:rsidR="006017C8" w:rsidRPr="00474FD1">
        <w:rPr>
          <w:rStyle w:val="a7"/>
          <w:b w:val="0"/>
          <w:color w:val="auto"/>
          <w:sz w:val="28"/>
          <w:szCs w:val="28"/>
        </w:rPr>
        <w:t>определении</w:t>
      </w:r>
      <w:r w:rsidR="00D7040D" w:rsidRPr="00474FD1">
        <w:rPr>
          <w:rStyle w:val="a7"/>
          <w:b w:val="0"/>
          <w:color w:val="auto"/>
          <w:sz w:val="28"/>
          <w:szCs w:val="28"/>
        </w:rPr>
        <w:t xml:space="preserve"> требований </w:t>
      </w:r>
      <w:proofErr w:type="gramStart"/>
      <w:r w:rsidR="00D7040D" w:rsidRPr="00474FD1">
        <w:rPr>
          <w:rStyle w:val="a7"/>
          <w:b w:val="0"/>
          <w:color w:val="auto"/>
          <w:sz w:val="28"/>
          <w:szCs w:val="28"/>
        </w:rPr>
        <w:t>к</w:t>
      </w:r>
      <w:proofErr w:type="gramEnd"/>
      <w:r w:rsidR="00D7040D" w:rsidRPr="00474FD1">
        <w:rPr>
          <w:rStyle w:val="a7"/>
          <w:b w:val="0"/>
          <w:color w:val="auto"/>
          <w:sz w:val="28"/>
          <w:szCs w:val="28"/>
        </w:rPr>
        <w:t xml:space="preserve"> закупаемым органами местного самоуправления, органами администрации Березовского района с правом юридического лица и подведомственными </w:t>
      </w:r>
      <w:r w:rsidR="00474FD1" w:rsidRPr="00474FD1">
        <w:rPr>
          <w:rStyle w:val="a7"/>
          <w:b w:val="0"/>
          <w:color w:val="auto"/>
          <w:sz w:val="28"/>
          <w:szCs w:val="28"/>
        </w:rPr>
        <w:t>им казенными и бюджетными учреждениями отдельным видам товаров, работ, услуг (в том числе предельных цен товаров, работ, услуг) для обеспечения нужд Березовского района</w:t>
      </w:r>
      <w:r w:rsidR="004979EB">
        <w:rPr>
          <w:rStyle w:val="a7"/>
          <w:b w:val="0"/>
          <w:color w:val="auto"/>
          <w:sz w:val="28"/>
          <w:szCs w:val="28"/>
        </w:rPr>
        <w:t>»:</w:t>
      </w:r>
    </w:p>
    <w:p w:rsidR="00762436" w:rsidRPr="00474FD1" w:rsidRDefault="004979EB" w:rsidP="00A71142">
      <w:pPr>
        <w:ind w:firstLine="709"/>
        <w:jc w:val="both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>1. У</w:t>
      </w:r>
      <w:r w:rsidR="00A71142" w:rsidRPr="00474FD1">
        <w:rPr>
          <w:rStyle w:val="a7"/>
          <w:b w:val="0"/>
          <w:color w:val="auto"/>
          <w:sz w:val="28"/>
          <w:szCs w:val="28"/>
        </w:rPr>
        <w:t>твердить:</w:t>
      </w:r>
    </w:p>
    <w:p w:rsidR="00762436" w:rsidRDefault="004979EB" w:rsidP="004518AC">
      <w:pPr>
        <w:ind w:firstLine="709"/>
        <w:jc w:val="both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>1.</w:t>
      </w:r>
      <w:r w:rsidR="00762436" w:rsidRPr="00474FD1">
        <w:rPr>
          <w:rStyle w:val="a7"/>
          <w:b w:val="0"/>
          <w:color w:val="auto"/>
          <w:sz w:val="28"/>
          <w:szCs w:val="28"/>
        </w:rPr>
        <w:t xml:space="preserve">1. </w:t>
      </w:r>
      <w:r w:rsidR="00A71142" w:rsidRPr="00474FD1">
        <w:rPr>
          <w:rStyle w:val="a7"/>
          <w:b w:val="0"/>
          <w:color w:val="auto"/>
          <w:sz w:val="28"/>
          <w:szCs w:val="28"/>
        </w:rPr>
        <w:t>Т</w:t>
      </w:r>
      <w:r w:rsidR="00762436" w:rsidRPr="00474FD1">
        <w:rPr>
          <w:rStyle w:val="a7"/>
          <w:b w:val="0"/>
          <w:color w:val="auto"/>
          <w:sz w:val="28"/>
          <w:szCs w:val="28"/>
        </w:rPr>
        <w:t xml:space="preserve">ребования к </w:t>
      </w:r>
      <w:r w:rsidR="00A93235" w:rsidRPr="00474FD1">
        <w:rPr>
          <w:rStyle w:val="a7"/>
          <w:b w:val="0"/>
          <w:color w:val="auto"/>
          <w:sz w:val="28"/>
          <w:szCs w:val="28"/>
        </w:rPr>
        <w:t>отдельным видам товаров, работ, услуг (в том числе</w:t>
      </w:r>
      <w:r w:rsidR="00A93235" w:rsidRPr="00762436">
        <w:rPr>
          <w:rStyle w:val="a7"/>
          <w:b w:val="0"/>
          <w:color w:val="auto"/>
          <w:sz w:val="28"/>
          <w:szCs w:val="28"/>
        </w:rPr>
        <w:t xml:space="preserve"> предельные цены товаров, работ, услуг)</w:t>
      </w:r>
      <w:r w:rsidR="00A93235">
        <w:rPr>
          <w:rStyle w:val="a7"/>
          <w:b w:val="0"/>
          <w:color w:val="auto"/>
          <w:sz w:val="28"/>
          <w:szCs w:val="28"/>
        </w:rPr>
        <w:t>,</w:t>
      </w:r>
      <w:r w:rsidR="00A93235" w:rsidRPr="00762436">
        <w:rPr>
          <w:rStyle w:val="a7"/>
          <w:b w:val="0"/>
          <w:color w:val="auto"/>
          <w:sz w:val="28"/>
          <w:szCs w:val="28"/>
        </w:rPr>
        <w:t xml:space="preserve"> </w:t>
      </w:r>
      <w:r w:rsidR="00762436" w:rsidRPr="00762436">
        <w:rPr>
          <w:rStyle w:val="a7"/>
          <w:b w:val="0"/>
          <w:color w:val="auto"/>
          <w:sz w:val="28"/>
          <w:szCs w:val="28"/>
        </w:rPr>
        <w:t xml:space="preserve">закупаемым </w:t>
      </w:r>
      <w:r w:rsidR="00A93235">
        <w:rPr>
          <w:rStyle w:val="a7"/>
          <w:b w:val="0"/>
          <w:color w:val="auto"/>
          <w:sz w:val="28"/>
          <w:szCs w:val="28"/>
        </w:rPr>
        <w:t xml:space="preserve">на обеспечение функций </w:t>
      </w:r>
      <w:r w:rsidR="0007425D" w:rsidRPr="003D2734">
        <w:rPr>
          <w:rStyle w:val="a7"/>
          <w:b w:val="0"/>
          <w:color w:val="auto"/>
          <w:sz w:val="28"/>
          <w:szCs w:val="28"/>
        </w:rPr>
        <w:t>аппарата</w:t>
      </w:r>
      <w:r w:rsidR="00762436" w:rsidRPr="003D2734">
        <w:rPr>
          <w:rStyle w:val="a7"/>
          <w:b w:val="0"/>
          <w:color w:val="auto"/>
          <w:sz w:val="28"/>
          <w:szCs w:val="28"/>
        </w:rPr>
        <w:t xml:space="preserve"> администрации Березовского района</w:t>
      </w:r>
      <w:r w:rsidR="00A93235">
        <w:rPr>
          <w:rStyle w:val="a7"/>
          <w:b w:val="0"/>
          <w:color w:val="auto"/>
          <w:sz w:val="28"/>
          <w:szCs w:val="28"/>
        </w:rPr>
        <w:t>,</w:t>
      </w:r>
      <w:r w:rsidR="00762436" w:rsidRPr="00762436">
        <w:rPr>
          <w:rStyle w:val="a7"/>
          <w:b w:val="0"/>
          <w:color w:val="auto"/>
          <w:sz w:val="28"/>
          <w:szCs w:val="28"/>
        </w:rPr>
        <w:t xml:space="preserve"> в форме </w:t>
      </w:r>
      <w:r w:rsidR="00860A6D">
        <w:rPr>
          <w:rStyle w:val="a7"/>
          <w:b w:val="0"/>
          <w:color w:val="auto"/>
          <w:sz w:val="28"/>
          <w:szCs w:val="28"/>
        </w:rPr>
        <w:t>ведомственного п</w:t>
      </w:r>
      <w:r w:rsidR="00762436" w:rsidRPr="00762436">
        <w:rPr>
          <w:rStyle w:val="a7"/>
          <w:b w:val="0"/>
          <w:color w:val="auto"/>
          <w:sz w:val="28"/>
          <w:szCs w:val="28"/>
        </w:rPr>
        <w:t>еречня отдельных видов товаров, работ, услуг,</w:t>
      </w:r>
      <w:r w:rsidR="00860A6D">
        <w:rPr>
          <w:rStyle w:val="a7"/>
          <w:b w:val="0"/>
          <w:color w:val="auto"/>
          <w:sz w:val="28"/>
          <w:szCs w:val="28"/>
        </w:rPr>
        <w:t xml:space="preserve"> и иные характеристики (в том числе предельные цены товаров, работ, услуг) к ним, с</w:t>
      </w:r>
      <w:r w:rsidR="00762436" w:rsidRPr="00762436">
        <w:rPr>
          <w:rStyle w:val="a7"/>
          <w:b w:val="0"/>
          <w:color w:val="auto"/>
          <w:sz w:val="28"/>
          <w:szCs w:val="28"/>
        </w:rPr>
        <w:t>огласно приложени</w:t>
      </w:r>
      <w:r w:rsidR="00860A6D">
        <w:rPr>
          <w:rStyle w:val="a7"/>
          <w:b w:val="0"/>
          <w:color w:val="auto"/>
          <w:sz w:val="28"/>
          <w:szCs w:val="28"/>
        </w:rPr>
        <w:t>ю</w:t>
      </w:r>
      <w:r w:rsidR="00762436" w:rsidRPr="00762436">
        <w:rPr>
          <w:rStyle w:val="a7"/>
          <w:b w:val="0"/>
          <w:color w:val="auto"/>
          <w:sz w:val="28"/>
          <w:szCs w:val="28"/>
        </w:rPr>
        <w:t xml:space="preserve"> 1.</w:t>
      </w:r>
    </w:p>
    <w:p w:rsidR="00325A77" w:rsidRDefault="004979EB" w:rsidP="008528B6">
      <w:pPr>
        <w:ind w:firstLine="709"/>
        <w:jc w:val="both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>1.</w:t>
      </w:r>
      <w:r w:rsidR="0007425D">
        <w:rPr>
          <w:rStyle w:val="a7"/>
          <w:b w:val="0"/>
          <w:color w:val="auto"/>
          <w:sz w:val="28"/>
          <w:szCs w:val="28"/>
        </w:rPr>
        <w:t xml:space="preserve">2. </w:t>
      </w:r>
      <w:r w:rsidR="008528B6">
        <w:rPr>
          <w:rStyle w:val="a7"/>
          <w:b w:val="0"/>
          <w:color w:val="auto"/>
          <w:sz w:val="28"/>
          <w:szCs w:val="28"/>
        </w:rPr>
        <w:t>Т</w:t>
      </w:r>
      <w:r w:rsidR="008528B6" w:rsidRPr="00762436">
        <w:rPr>
          <w:rStyle w:val="a7"/>
          <w:b w:val="0"/>
          <w:color w:val="auto"/>
          <w:sz w:val="28"/>
          <w:szCs w:val="28"/>
        </w:rPr>
        <w:t>ребования к отдельным видам товаров, работ, услуг (в том числе предельные цены товаров, работ, услуг)</w:t>
      </w:r>
      <w:r w:rsidR="008528B6">
        <w:rPr>
          <w:rStyle w:val="a7"/>
          <w:b w:val="0"/>
          <w:color w:val="auto"/>
          <w:sz w:val="28"/>
          <w:szCs w:val="28"/>
        </w:rPr>
        <w:t>,</w:t>
      </w:r>
      <w:r w:rsidR="008528B6" w:rsidRPr="00762436">
        <w:rPr>
          <w:rStyle w:val="a7"/>
          <w:b w:val="0"/>
          <w:color w:val="auto"/>
          <w:sz w:val="28"/>
          <w:szCs w:val="28"/>
        </w:rPr>
        <w:t xml:space="preserve"> закупаемым </w:t>
      </w:r>
      <w:r w:rsidR="008528B6">
        <w:rPr>
          <w:rStyle w:val="a7"/>
          <w:b w:val="0"/>
          <w:color w:val="auto"/>
          <w:sz w:val="28"/>
          <w:szCs w:val="28"/>
        </w:rPr>
        <w:t xml:space="preserve">на обеспечение функций </w:t>
      </w:r>
      <w:r w:rsidR="00325A77" w:rsidRPr="00232B05">
        <w:rPr>
          <w:rStyle w:val="a7"/>
          <w:b w:val="0"/>
          <w:color w:val="auto"/>
          <w:sz w:val="28"/>
          <w:szCs w:val="28"/>
        </w:rPr>
        <w:t xml:space="preserve">бюджетных и казенных учреждений </w:t>
      </w:r>
      <w:r w:rsidR="008528B6" w:rsidRPr="00232B05">
        <w:rPr>
          <w:rStyle w:val="a7"/>
          <w:b w:val="0"/>
          <w:color w:val="auto"/>
          <w:sz w:val="28"/>
          <w:szCs w:val="28"/>
        </w:rPr>
        <w:t>подведомственных администрации Березовского района, в форме ведомственного перечня отдельных видов товаров, работ, услуг, и</w:t>
      </w:r>
      <w:r w:rsidR="008528B6">
        <w:rPr>
          <w:rStyle w:val="a7"/>
          <w:b w:val="0"/>
          <w:color w:val="auto"/>
          <w:sz w:val="28"/>
          <w:szCs w:val="28"/>
        </w:rPr>
        <w:t xml:space="preserve"> иные характеристики (в том числе предельные це</w:t>
      </w:r>
      <w:r w:rsidR="00325A77">
        <w:rPr>
          <w:rStyle w:val="a7"/>
          <w:b w:val="0"/>
          <w:color w:val="auto"/>
          <w:sz w:val="28"/>
          <w:szCs w:val="28"/>
        </w:rPr>
        <w:t>ны товаров, работ, услуг) к ним:</w:t>
      </w:r>
    </w:p>
    <w:p w:rsidR="008528B6" w:rsidRDefault="00F3595F" w:rsidP="008528B6">
      <w:pPr>
        <w:ind w:firstLine="709"/>
        <w:jc w:val="both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lastRenderedPageBreak/>
        <w:t xml:space="preserve">- </w:t>
      </w:r>
      <w:r w:rsidR="00325A77">
        <w:rPr>
          <w:rStyle w:val="a7"/>
          <w:b w:val="0"/>
          <w:color w:val="auto"/>
          <w:sz w:val="28"/>
          <w:szCs w:val="28"/>
        </w:rPr>
        <w:t>МБУ «Студия «АТВ»,</w:t>
      </w:r>
      <w:r w:rsidR="008528B6">
        <w:rPr>
          <w:rStyle w:val="a7"/>
          <w:b w:val="0"/>
          <w:color w:val="auto"/>
          <w:sz w:val="28"/>
          <w:szCs w:val="28"/>
        </w:rPr>
        <w:t xml:space="preserve"> с</w:t>
      </w:r>
      <w:r w:rsidR="008528B6" w:rsidRPr="00762436">
        <w:rPr>
          <w:rStyle w:val="a7"/>
          <w:b w:val="0"/>
          <w:color w:val="auto"/>
          <w:sz w:val="28"/>
          <w:szCs w:val="28"/>
        </w:rPr>
        <w:t>огласно приложени</w:t>
      </w:r>
      <w:r w:rsidR="008528B6">
        <w:rPr>
          <w:rStyle w:val="a7"/>
          <w:b w:val="0"/>
          <w:color w:val="auto"/>
          <w:sz w:val="28"/>
          <w:szCs w:val="28"/>
        </w:rPr>
        <w:t>ю</w:t>
      </w:r>
      <w:r w:rsidR="00325A77">
        <w:rPr>
          <w:rStyle w:val="a7"/>
          <w:b w:val="0"/>
          <w:color w:val="auto"/>
          <w:sz w:val="28"/>
          <w:szCs w:val="28"/>
        </w:rPr>
        <w:t xml:space="preserve"> 2</w:t>
      </w:r>
      <w:r w:rsidR="008528B6" w:rsidRPr="00762436">
        <w:rPr>
          <w:rStyle w:val="a7"/>
          <w:b w:val="0"/>
          <w:color w:val="auto"/>
          <w:sz w:val="28"/>
          <w:szCs w:val="28"/>
        </w:rPr>
        <w:t>.</w:t>
      </w:r>
    </w:p>
    <w:p w:rsidR="0007425D" w:rsidRDefault="00F3595F" w:rsidP="004518AC">
      <w:pPr>
        <w:ind w:firstLine="709"/>
        <w:jc w:val="both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 xml:space="preserve">- </w:t>
      </w:r>
      <w:r w:rsidR="00325A77">
        <w:rPr>
          <w:rStyle w:val="a7"/>
          <w:b w:val="0"/>
          <w:color w:val="auto"/>
          <w:sz w:val="28"/>
          <w:szCs w:val="28"/>
        </w:rPr>
        <w:t>МКУ «ЕДДС», согласно приложению 3.</w:t>
      </w:r>
    </w:p>
    <w:p w:rsidR="00325A77" w:rsidRDefault="00F3595F" w:rsidP="004518AC">
      <w:pPr>
        <w:ind w:firstLine="709"/>
        <w:jc w:val="both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 xml:space="preserve">- </w:t>
      </w:r>
      <w:r w:rsidR="00325A77">
        <w:rPr>
          <w:rStyle w:val="a7"/>
          <w:b w:val="0"/>
          <w:color w:val="auto"/>
          <w:sz w:val="28"/>
          <w:szCs w:val="28"/>
        </w:rPr>
        <w:t>МБУ «Редакция газеты «Жизнь Югры», согласно приложению 4.</w:t>
      </w:r>
    </w:p>
    <w:p w:rsidR="00325A77" w:rsidRDefault="00F3595F" w:rsidP="004518AC">
      <w:pPr>
        <w:ind w:firstLine="709"/>
        <w:jc w:val="both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 xml:space="preserve">- </w:t>
      </w:r>
      <w:r w:rsidR="000E0DD9">
        <w:rPr>
          <w:rStyle w:val="a7"/>
          <w:b w:val="0"/>
          <w:color w:val="auto"/>
          <w:sz w:val="28"/>
          <w:szCs w:val="28"/>
        </w:rPr>
        <w:t>МКУ «СТО», согласно приложению 5.</w:t>
      </w:r>
    </w:p>
    <w:p w:rsidR="000E0DD9" w:rsidRDefault="00F3595F" w:rsidP="004518AC">
      <w:pPr>
        <w:ind w:firstLine="709"/>
        <w:jc w:val="both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 xml:space="preserve">- </w:t>
      </w:r>
      <w:r w:rsidR="00411DC6">
        <w:rPr>
          <w:rStyle w:val="a7"/>
          <w:b w:val="0"/>
          <w:color w:val="auto"/>
          <w:sz w:val="28"/>
          <w:szCs w:val="28"/>
        </w:rPr>
        <w:t>МКУ «ХЭС АБР», согласно приложению 6.</w:t>
      </w:r>
    </w:p>
    <w:p w:rsidR="00D71780" w:rsidRDefault="00F3595F" w:rsidP="00862D91">
      <w:pPr>
        <w:ind w:firstLine="709"/>
        <w:jc w:val="both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 xml:space="preserve">- </w:t>
      </w:r>
      <w:r w:rsidR="006D69F6">
        <w:rPr>
          <w:rStyle w:val="a7"/>
          <w:b w:val="0"/>
          <w:color w:val="auto"/>
          <w:sz w:val="28"/>
          <w:szCs w:val="28"/>
        </w:rPr>
        <w:t>МКУ «ЦБО», согласно приложению 7.</w:t>
      </w:r>
    </w:p>
    <w:p w:rsidR="0038318B" w:rsidRPr="0078164F" w:rsidRDefault="00F3595F" w:rsidP="00862D91">
      <w:pPr>
        <w:ind w:firstLine="709"/>
        <w:jc w:val="both"/>
        <w:rPr>
          <w:bCs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 xml:space="preserve">- </w:t>
      </w:r>
      <w:r w:rsidR="0038318B" w:rsidRPr="0078164F">
        <w:rPr>
          <w:rStyle w:val="a7"/>
          <w:b w:val="0"/>
          <w:color w:val="auto"/>
          <w:sz w:val="28"/>
          <w:szCs w:val="28"/>
        </w:rPr>
        <w:t>МКУ «ХЭС АГПБ», согласно приложению 8.</w:t>
      </w:r>
    </w:p>
    <w:p w:rsidR="00D71780" w:rsidRPr="00D71780" w:rsidRDefault="00F3595F" w:rsidP="00D71780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D71780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Р</w:t>
      </w:r>
      <w:r w:rsidR="00D71780" w:rsidRPr="00D71780">
        <w:rPr>
          <w:bCs/>
          <w:sz w:val="28"/>
          <w:szCs w:val="28"/>
        </w:rPr>
        <w:t xml:space="preserve">азместить </w:t>
      </w:r>
      <w:r w:rsidRPr="00D71780">
        <w:rPr>
          <w:bCs/>
          <w:sz w:val="28"/>
          <w:szCs w:val="28"/>
        </w:rPr>
        <w:t>настоящее распор</w:t>
      </w:r>
      <w:r>
        <w:rPr>
          <w:bCs/>
          <w:sz w:val="28"/>
          <w:szCs w:val="28"/>
        </w:rPr>
        <w:t xml:space="preserve">яжение </w:t>
      </w:r>
      <w:proofErr w:type="gramStart"/>
      <w:r w:rsidR="00D71780" w:rsidRPr="00D71780">
        <w:rPr>
          <w:bCs/>
          <w:sz w:val="28"/>
          <w:szCs w:val="28"/>
        </w:rPr>
        <w:t>на</w:t>
      </w:r>
      <w:proofErr w:type="gramEnd"/>
      <w:r w:rsidR="00D71780" w:rsidRPr="00D71780">
        <w:rPr>
          <w:bCs/>
          <w:sz w:val="28"/>
          <w:szCs w:val="28"/>
        </w:rPr>
        <w:t xml:space="preserve"> </w:t>
      </w:r>
      <w:proofErr w:type="gramStart"/>
      <w:r w:rsidR="00D71780" w:rsidRPr="00D71780">
        <w:rPr>
          <w:bCs/>
          <w:sz w:val="28"/>
          <w:szCs w:val="28"/>
        </w:rPr>
        <w:t>официальных</w:t>
      </w:r>
      <w:proofErr w:type="gramEnd"/>
      <w:r w:rsidR="00D71780" w:rsidRPr="00D71780">
        <w:rPr>
          <w:bCs/>
          <w:sz w:val="28"/>
          <w:szCs w:val="28"/>
        </w:rPr>
        <w:t xml:space="preserve"> веб-сайтах органов местного самоуправления  Березовского района и городского поселения Березово.</w:t>
      </w:r>
    </w:p>
    <w:p w:rsidR="00D71780" w:rsidRPr="00D71780" w:rsidRDefault="00F3595F" w:rsidP="00D717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1780" w:rsidRPr="00D71780">
        <w:rPr>
          <w:sz w:val="28"/>
          <w:szCs w:val="28"/>
        </w:rPr>
        <w:t>. Настоящее распоряжение вступает в силу посл</w:t>
      </w:r>
      <w:r>
        <w:rPr>
          <w:sz w:val="28"/>
          <w:szCs w:val="28"/>
        </w:rPr>
        <w:t>е его подписания</w:t>
      </w:r>
      <w:r w:rsidR="00D71780" w:rsidRPr="00D71780">
        <w:rPr>
          <w:sz w:val="28"/>
          <w:szCs w:val="28"/>
        </w:rPr>
        <w:t xml:space="preserve">. </w:t>
      </w:r>
    </w:p>
    <w:p w:rsidR="00D71780" w:rsidRDefault="00D71780" w:rsidP="004518AC">
      <w:pPr>
        <w:ind w:firstLine="709"/>
        <w:jc w:val="both"/>
        <w:rPr>
          <w:sz w:val="28"/>
          <w:szCs w:val="28"/>
        </w:rPr>
      </w:pPr>
    </w:p>
    <w:p w:rsidR="00CF0DFD" w:rsidRDefault="00CF0DFD" w:rsidP="00DE215B">
      <w:pPr>
        <w:rPr>
          <w:sz w:val="28"/>
          <w:szCs w:val="28"/>
        </w:rPr>
      </w:pPr>
    </w:p>
    <w:p w:rsidR="008E1804" w:rsidRDefault="008E1804" w:rsidP="00DE21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8537F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</w:p>
    <w:p w:rsidR="00CF0DFD" w:rsidRPr="00DE215B" w:rsidRDefault="009A1991" w:rsidP="00DE215B">
      <w:pPr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  <w:r w:rsidR="008537F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</w:t>
      </w:r>
      <w:r w:rsidR="008537F7">
        <w:rPr>
          <w:sz w:val="28"/>
          <w:szCs w:val="28"/>
        </w:rPr>
        <w:t xml:space="preserve">       </w:t>
      </w:r>
      <w:r w:rsidR="008E1804">
        <w:rPr>
          <w:sz w:val="28"/>
          <w:szCs w:val="28"/>
        </w:rPr>
        <w:t xml:space="preserve">              </w:t>
      </w:r>
      <w:r w:rsidR="00C84B00">
        <w:rPr>
          <w:sz w:val="28"/>
          <w:szCs w:val="28"/>
        </w:rPr>
        <w:t xml:space="preserve">  </w:t>
      </w:r>
      <w:r w:rsidR="008E1804">
        <w:rPr>
          <w:sz w:val="28"/>
          <w:szCs w:val="28"/>
        </w:rPr>
        <w:t xml:space="preserve"> </w:t>
      </w:r>
      <w:r w:rsidR="008537F7">
        <w:rPr>
          <w:sz w:val="28"/>
          <w:szCs w:val="28"/>
        </w:rPr>
        <w:t xml:space="preserve">   </w:t>
      </w:r>
      <w:r>
        <w:rPr>
          <w:sz w:val="28"/>
          <w:szCs w:val="28"/>
        </w:rPr>
        <w:t>И.В. Чечеткина</w:t>
      </w:r>
    </w:p>
    <w:p w:rsidR="00DE215B" w:rsidRPr="00DE215B" w:rsidRDefault="00DE215B" w:rsidP="00DE215B">
      <w:pPr>
        <w:rPr>
          <w:sz w:val="28"/>
          <w:szCs w:val="28"/>
        </w:rPr>
      </w:pPr>
    </w:p>
    <w:p w:rsidR="00762436" w:rsidRDefault="00762436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EE3CAF" w:rsidRDefault="00EE3CAF" w:rsidP="00DE215B">
      <w:pPr>
        <w:rPr>
          <w:sz w:val="28"/>
          <w:szCs w:val="28"/>
        </w:rPr>
      </w:pPr>
    </w:p>
    <w:p w:rsidR="003C02A3" w:rsidRDefault="003C02A3" w:rsidP="00DE215B">
      <w:pPr>
        <w:rPr>
          <w:sz w:val="28"/>
          <w:szCs w:val="28"/>
        </w:rPr>
      </w:pPr>
    </w:p>
    <w:p w:rsidR="00C10404" w:rsidRDefault="00C10404" w:rsidP="00EE3CAF">
      <w:pPr>
        <w:jc w:val="right"/>
        <w:rPr>
          <w:sz w:val="28"/>
          <w:szCs w:val="28"/>
        </w:rPr>
      </w:pPr>
    </w:p>
    <w:p w:rsidR="000217BB" w:rsidRDefault="000217BB" w:rsidP="00DE215B">
      <w:pPr>
        <w:rPr>
          <w:sz w:val="28"/>
          <w:szCs w:val="28"/>
        </w:rPr>
        <w:sectPr w:rsidR="000217BB" w:rsidSect="00DE215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10404" w:rsidRDefault="00C10404" w:rsidP="000217BB">
      <w:pPr>
        <w:tabs>
          <w:tab w:val="left" w:pos="9465"/>
          <w:tab w:val="right" w:pos="15451"/>
        </w:tabs>
        <w:rPr>
          <w:bCs/>
          <w:sz w:val="22"/>
          <w:szCs w:val="22"/>
        </w:rPr>
      </w:pPr>
    </w:p>
    <w:p w:rsidR="00956A9A" w:rsidRPr="00CF4BDE" w:rsidRDefault="00956A9A" w:rsidP="00956A9A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CF4BDE">
        <w:rPr>
          <w:bCs/>
          <w:sz w:val="22"/>
          <w:szCs w:val="22"/>
        </w:rPr>
        <w:t>Приложен</w:t>
      </w:r>
      <w:r>
        <w:rPr>
          <w:bCs/>
          <w:sz w:val="22"/>
          <w:szCs w:val="22"/>
        </w:rPr>
        <w:t>ие 1</w:t>
      </w:r>
    </w:p>
    <w:p w:rsidR="00956A9A" w:rsidRDefault="00813795" w:rsidP="00813795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распоряжению </w:t>
      </w:r>
      <w:r w:rsidR="00956A9A" w:rsidRPr="00CF4BDE">
        <w:rPr>
          <w:bCs/>
          <w:sz w:val="22"/>
          <w:szCs w:val="22"/>
        </w:rPr>
        <w:t xml:space="preserve">администрации </w:t>
      </w:r>
      <w:r w:rsidR="00956A9A">
        <w:rPr>
          <w:bCs/>
          <w:sz w:val="22"/>
          <w:szCs w:val="22"/>
        </w:rPr>
        <w:t>Березовского района</w:t>
      </w:r>
      <w:r w:rsidR="00956A9A" w:rsidRPr="00CF4BDE">
        <w:rPr>
          <w:bCs/>
          <w:sz w:val="22"/>
          <w:szCs w:val="22"/>
        </w:rPr>
        <w:t xml:space="preserve"> </w:t>
      </w:r>
    </w:p>
    <w:p w:rsidR="0078104F" w:rsidRPr="00C84B00" w:rsidRDefault="009A1991" w:rsidP="00C84B00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956A9A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06.08</w:t>
      </w:r>
      <w:r w:rsidR="00C84B00">
        <w:rPr>
          <w:bCs/>
          <w:sz w:val="22"/>
          <w:szCs w:val="22"/>
        </w:rPr>
        <w:t>.</w:t>
      </w:r>
      <w:r w:rsidR="00813795">
        <w:rPr>
          <w:bCs/>
          <w:sz w:val="22"/>
          <w:szCs w:val="22"/>
        </w:rPr>
        <w:t xml:space="preserve">2018 </w:t>
      </w:r>
      <w:r>
        <w:rPr>
          <w:bCs/>
          <w:sz w:val="22"/>
          <w:szCs w:val="22"/>
        </w:rPr>
        <w:t>№ 487</w:t>
      </w:r>
      <w:r w:rsidR="00C84B00">
        <w:rPr>
          <w:bCs/>
          <w:sz w:val="22"/>
          <w:szCs w:val="22"/>
        </w:rPr>
        <w:t>-р</w:t>
      </w:r>
    </w:p>
    <w:p w:rsidR="00956A9A" w:rsidRDefault="00956A9A" w:rsidP="00956A9A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ВЕДОМСТВЕННЫЙ ПЕРЕЧЕНЬ</w:t>
      </w:r>
    </w:p>
    <w:p w:rsidR="00956A9A" w:rsidRDefault="00740561" w:rsidP="00956A9A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956A9A">
        <w:rPr>
          <w:b/>
          <w:color w:val="000000"/>
        </w:rPr>
        <w:t>тдельных видов товаров, работ, услуг, их потребительские свойства (в том числе качество) и</w:t>
      </w:r>
    </w:p>
    <w:p w:rsidR="00956A9A" w:rsidRDefault="00956A9A" w:rsidP="00956A9A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 xml:space="preserve"> иные характеристики (в том числе предельные цены товаров, работ, услуг) к ним</w:t>
      </w:r>
    </w:p>
    <w:p w:rsidR="00813795" w:rsidRPr="00813795" w:rsidRDefault="00813795" w:rsidP="00956A9A">
      <w:pPr>
        <w:spacing w:after="120"/>
        <w:jc w:val="center"/>
        <w:rPr>
          <w:b/>
          <w:color w:val="000000"/>
          <w:sz w:val="24"/>
          <w:szCs w:val="24"/>
          <w:u w:val="single"/>
        </w:rPr>
      </w:pPr>
      <w:r w:rsidRPr="00813795">
        <w:rPr>
          <w:b/>
          <w:color w:val="000000"/>
          <w:sz w:val="24"/>
          <w:szCs w:val="24"/>
          <w:u w:val="single"/>
        </w:rPr>
        <w:t>Администрация Березовского района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127"/>
        <w:gridCol w:w="945"/>
        <w:gridCol w:w="992"/>
        <w:gridCol w:w="1890"/>
        <w:gridCol w:w="1701"/>
        <w:gridCol w:w="1842"/>
        <w:gridCol w:w="1985"/>
        <w:gridCol w:w="1425"/>
        <w:gridCol w:w="1127"/>
      </w:tblGrid>
      <w:tr w:rsidR="00956A9A" w:rsidRPr="0048665D" w:rsidTr="008528B6">
        <w:tc>
          <w:tcPr>
            <w:tcW w:w="675" w:type="dxa"/>
            <w:vMerge w:val="restart"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№ </w:t>
            </w:r>
            <w:proofErr w:type="gramStart"/>
            <w:r w:rsidRPr="0048665D">
              <w:rPr>
                <w:color w:val="000000"/>
              </w:rPr>
              <w:t>п</w:t>
            </w:r>
            <w:proofErr w:type="gramEnd"/>
            <w:r w:rsidRPr="0048665D">
              <w:rPr>
                <w:color w:val="000000"/>
              </w:rPr>
              <w:t>/п</w:t>
            </w:r>
          </w:p>
        </w:tc>
        <w:tc>
          <w:tcPr>
            <w:tcW w:w="1134" w:type="dxa"/>
            <w:vMerge w:val="restart"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Код по ОКПД</w:t>
            </w:r>
          </w:p>
        </w:tc>
        <w:tc>
          <w:tcPr>
            <w:tcW w:w="2127" w:type="dxa"/>
            <w:vMerge w:val="restart"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937" w:type="dxa"/>
            <w:gridSpan w:val="2"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Единица измерения</w:t>
            </w:r>
          </w:p>
        </w:tc>
        <w:tc>
          <w:tcPr>
            <w:tcW w:w="3591" w:type="dxa"/>
            <w:gridSpan w:val="2"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Требования к потребительским свойствам (в том числе качеству) и иным характеристикам, содержащимся в обязательном перечне</w:t>
            </w:r>
          </w:p>
        </w:tc>
        <w:tc>
          <w:tcPr>
            <w:tcW w:w="6379" w:type="dxa"/>
            <w:gridSpan w:val="4"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Требования к потребительским свойствам (в том числе качеству) и иным характеристикам, включаемым в ведомственный перечень ˂</w:t>
            </w:r>
            <w:r w:rsidRPr="0048665D">
              <w:rPr>
                <w:rFonts w:ascii="Calibri" w:hAnsi="Calibri"/>
                <w:color w:val="000000"/>
              </w:rPr>
              <w:t>*</w:t>
            </w:r>
            <w:r w:rsidRPr="0048665D">
              <w:rPr>
                <w:color w:val="000000"/>
              </w:rPr>
              <w:t>˃</w:t>
            </w:r>
          </w:p>
        </w:tc>
      </w:tr>
      <w:tr w:rsidR="00956A9A" w:rsidRPr="0048665D" w:rsidTr="008528B6">
        <w:tc>
          <w:tcPr>
            <w:tcW w:w="675" w:type="dxa"/>
            <w:vMerge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Код по ОКЕИ</w:t>
            </w:r>
          </w:p>
        </w:tc>
        <w:tc>
          <w:tcPr>
            <w:tcW w:w="992" w:type="dxa"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Наименование</w:t>
            </w:r>
          </w:p>
        </w:tc>
        <w:tc>
          <w:tcPr>
            <w:tcW w:w="1890" w:type="dxa"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Характеристика</w:t>
            </w:r>
          </w:p>
        </w:tc>
        <w:tc>
          <w:tcPr>
            <w:tcW w:w="1701" w:type="dxa"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Значение характеристики</w:t>
            </w:r>
          </w:p>
        </w:tc>
        <w:tc>
          <w:tcPr>
            <w:tcW w:w="1842" w:type="dxa"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Характеристика</w:t>
            </w:r>
          </w:p>
        </w:tc>
        <w:tc>
          <w:tcPr>
            <w:tcW w:w="1985" w:type="dxa"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Значение характеристики</w:t>
            </w:r>
          </w:p>
        </w:tc>
        <w:tc>
          <w:tcPr>
            <w:tcW w:w="1425" w:type="dxa"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Обоснование отклонения значения характеристики</w:t>
            </w:r>
          </w:p>
        </w:tc>
        <w:tc>
          <w:tcPr>
            <w:tcW w:w="1127" w:type="dxa"/>
          </w:tcPr>
          <w:p w:rsidR="00956A9A" w:rsidRPr="0048665D" w:rsidRDefault="00956A9A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Функциональное значение ˂</w:t>
            </w:r>
            <w:r w:rsidRPr="0048665D">
              <w:rPr>
                <w:rFonts w:ascii="Calibri" w:hAnsi="Calibri"/>
                <w:color w:val="000000"/>
              </w:rPr>
              <w:t>**</w:t>
            </w:r>
            <w:r w:rsidRPr="0048665D">
              <w:rPr>
                <w:color w:val="000000"/>
              </w:rPr>
              <w:t>˃</w:t>
            </w:r>
          </w:p>
        </w:tc>
      </w:tr>
      <w:tr w:rsidR="0055423F" w:rsidRPr="0048665D" w:rsidTr="008528B6">
        <w:tc>
          <w:tcPr>
            <w:tcW w:w="15843" w:type="dxa"/>
            <w:gridSpan w:val="11"/>
          </w:tcPr>
          <w:p w:rsidR="0055423F" w:rsidRPr="0048665D" w:rsidRDefault="0055423F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Отдельные виды товаров, работ, услуг, включенные в обязательный перечень отдельных видов товаров, работ, услуг</w:t>
            </w:r>
          </w:p>
        </w:tc>
      </w:tr>
      <w:tr w:rsidR="0047017D" w:rsidRPr="0048665D" w:rsidTr="008528B6">
        <w:tc>
          <w:tcPr>
            <w:tcW w:w="675" w:type="dxa"/>
            <w:vMerge w:val="restart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1.</w:t>
            </w:r>
          </w:p>
        </w:tc>
        <w:tc>
          <w:tcPr>
            <w:tcW w:w="1134" w:type="dxa"/>
            <w:vMerge w:val="restart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30.02.12/</w:t>
            </w:r>
          </w:p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26.20.13</w:t>
            </w:r>
          </w:p>
        </w:tc>
        <w:tc>
          <w:tcPr>
            <w:tcW w:w="2127" w:type="dxa"/>
            <w:vMerge w:val="restart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Машины вычислительные электронные цифровые портативные массой не более 10кг. Для автоматической обработки данных (ноутбуки, планшетные компьютеры)</w:t>
            </w:r>
          </w:p>
        </w:tc>
        <w:tc>
          <w:tcPr>
            <w:tcW w:w="11907" w:type="dxa"/>
            <w:gridSpan w:val="8"/>
          </w:tcPr>
          <w:p w:rsidR="0047017D" w:rsidRPr="0048665D" w:rsidRDefault="0047017D" w:rsidP="00860A6D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Должности категории «Руководитель», «Помощник» (советник), относящихся к группе «Высшие»</w:t>
            </w:r>
          </w:p>
        </w:tc>
      </w:tr>
      <w:tr w:rsidR="0047017D" w:rsidRPr="0048665D" w:rsidTr="008528B6">
        <w:tc>
          <w:tcPr>
            <w:tcW w:w="675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Размер и тип экрана, тип процессора, частота процессора, объем оперативной памяти, объем накопителя, тип жесткого диска, оптический привод, наличие модулей </w:t>
            </w:r>
            <w:r w:rsidRPr="0048665D">
              <w:rPr>
                <w:color w:val="000000"/>
                <w:lang w:val="en-US"/>
              </w:rPr>
              <w:t>Wi</w:t>
            </w:r>
            <w:r w:rsidRPr="0048665D">
              <w:rPr>
                <w:color w:val="000000"/>
              </w:rPr>
              <w:t>-</w:t>
            </w:r>
            <w:r w:rsidRPr="0048665D">
              <w:rPr>
                <w:color w:val="000000"/>
                <w:lang w:val="en-US"/>
              </w:rPr>
              <w:t>Fi</w:t>
            </w:r>
            <w:r w:rsidRPr="0048665D">
              <w:rPr>
                <w:color w:val="000000"/>
              </w:rPr>
              <w:t xml:space="preserve">, </w:t>
            </w:r>
            <w:r w:rsidRPr="0048665D">
              <w:rPr>
                <w:color w:val="000000"/>
                <w:lang w:val="en-US"/>
              </w:rPr>
              <w:t>Bluetooth</w:t>
            </w:r>
            <w:r w:rsidRPr="0048665D">
              <w:rPr>
                <w:color w:val="000000"/>
              </w:rPr>
              <w:t>, поддержки 3</w:t>
            </w:r>
            <w:r w:rsidRPr="0048665D">
              <w:rPr>
                <w:color w:val="000000"/>
                <w:lang w:val="en-US"/>
              </w:rPr>
              <w:t>G</w:t>
            </w:r>
            <w:r w:rsidRPr="0048665D">
              <w:rPr>
                <w:color w:val="000000"/>
              </w:rPr>
              <w:t xml:space="preserve"> (</w:t>
            </w:r>
            <w:r w:rsidRPr="0048665D">
              <w:rPr>
                <w:color w:val="000000"/>
                <w:lang w:val="en-US"/>
              </w:rPr>
              <w:t>UMTS</w:t>
            </w:r>
            <w:r w:rsidRPr="0048665D">
              <w:rPr>
                <w:color w:val="000000"/>
              </w:rPr>
              <w:t xml:space="preserve">), тип видеоадаптера, время работы, поддерживаемая операционная </w:t>
            </w:r>
            <w:r w:rsidRPr="0048665D">
              <w:rPr>
                <w:color w:val="000000"/>
              </w:rPr>
              <w:lastRenderedPageBreak/>
              <w:t>система, предустановленное программное обеспечение, предельная цена.</w:t>
            </w:r>
          </w:p>
        </w:tc>
        <w:tc>
          <w:tcPr>
            <w:tcW w:w="1701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47017D" w:rsidRPr="0048665D" w:rsidRDefault="0047017D" w:rsidP="00860A6D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Размер и тип экрана, тип процессора, частота процессора, объем оперативной памяти, объем накопителя, тип жесткого диска, оптический привод, наличие модулей </w:t>
            </w:r>
            <w:r w:rsidRPr="0048665D">
              <w:rPr>
                <w:color w:val="000000"/>
                <w:lang w:val="en-US"/>
              </w:rPr>
              <w:t>Wi</w:t>
            </w:r>
            <w:r w:rsidRPr="0048665D">
              <w:rPr>
                <w:color w:val="000000"/>
              </w:rPr>
              <w:t>-</w:t>
            </w:r>
            <w:r w:rsidRPr="0048665D">
              <w:rPr>
                <w:color w:val="000000"/>
                <w:lang w:val="en-US"/>
              </w:rPr>
              <w:t>Fi</w:t>
            </w:r>
            <w:r w:rsidRPr="0048665D">
              <w:rPr>
                <w:color w:val="000000"/>
              </w:rPr>
              <w:t xml:space="preserve">, </w:t>
            </w:r>
            <w:r w:rsidRPr="0048665D">
              <w:rPr>
                <w:color w:val="000000"/>
                <w:lang w:val="en-US"/>
              </w:rPr>
              <w:t>Bluetooth</w:t>
            </w:r>
            <w:r w:rsidRPr="0048665D">
              <w:rPr>
                <w:color w:val="000000"/>
              </w:rPr>
              <w:t>, поддержки 3</w:t>
            </w:r>
            <w:r w:rsidRPr="0048665D">
              <w:rPr>
                <w:color w:val="000000"/>
                <w:lang w:val="en-US"/>
              </w:rPr>
              <w:t>G</w:t>
            </w:r>
            <w:r w:rsidRPr="0048665D">
              <w:rPr>
                <w:color w:val="000000"/>
              </w:rPr>
              <w:t xml:space="preserve"> (</w:t>
            </w:r>
            <w:r w:rsidRPr="0048665D">
              <w:rPr>
                <w:color w:val="000000"/>
                <w:lang w:val="en-US"/>
              </w:rPr>
              <w:t>UMTS</w:t>
            </w:r>
            <w:r w:rsidRPr="0048665D">
              <w:rPr>
                <w:color w:val="000000"/>
              </w:rPr>
              <w:t xml:space="preserve">), тип видеоадаптера, время работы, поддерживаемая операционная </w:t>
            </w:r>
            <w:r w:rsidRPr="0048665D">
              <w:rPr>
                <w:color w:val="000000"/>
              </w:rPr>
              <w:lastRenderedPageBreak/>
              <w:t>система, предустановленное программное обеспечение.</w:t>
            </w:r>
          </w:p>
        </w:tc>
        <w:tc>
          <w:tcPr>
            <w:tcW w:w="1985" w:type="dxa"/>
          </w:tcPr>
          <w:p w:rsidR="0047017D" w:rsidRPr="0048665D" w:rsidRDefault="0047017D" w:rsidP="00E3105D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48665D">
              <w:rPr>
                <w:sz w:val="20"/>
                <w:szCs w:val="20"/>
              </w:rPr>
              <w:lastRenderedPageBreak/>
              <w:t>размер и тип экрана – широкоформатный, жидкокристаллический</w:t>
            </w:r>
            <w:proofErr w:type="gramStart"/>
            <w:r w:rsidRPr="0048665D">
              <w:rPr>
                <w:sz w:val="20"/>
                <w:szCs w:val="20"/>
              </w:rPr>
              <w:t xml:space="preserve"> ,</w:t>
            </w:r>
            <w:proofErr w:type="gramEnd"/>
            <w:r w:rsidRPr="0048665D">
              <w:rPr>
                <w:sz w:val="20"/>
                <w:szCs w:val="20"/>
              </w:rPr>
              <w:t xml:space="preserve"> не более 18 дюймов, вес – не более 10 кг, тип процессора – не более четырех ядерного, частота процессора - не более 3,3 ГГц, размер оперативной памяти - не более 4ГБ, объем накопителя – не более 500 Гб, тип жесткого диска – </w:t>
            </w:r>
            <w:r w:rsidRPr="0048665D">
              <w:rPr>
                <w:sz w:val="20"/>
                <w:szCs w:val="20"/>
                <w:lang w:val="en-US"/>
              </w:rPr>
              <w:t>HDD</w:t>
            </w:r>
            <w:r w:rsidRPr="0048665D">
              <w:rPr>
                <w:sz w:val="20"/>
                <w:szCs w:val="20"/>
              </w:rPr>
              <w:t xml:space="preserve"> или SSD, </w:t>
            </w:r>
            <w:r w:rsidRPr="0048665D">
              <w:rPr>
                <w:sz w:val="20"/>
                <w:szCs w:val="20"/>
              </w:rPr>
              <w:lastRenderedPageBreak/>
              <w:t>оптический привод DVD</w:t>
            </w:r>
            <w:r w:rsidRPr="0048665D">
              <w:rPr>
                <w:position w:val="-4"/>
                <w:sz w:val="20"/>
                <w:szCs w:val="20"/>
              </w:rPr>
              <w:object w:dxaOrig="240" w:dyaOrig="260">
                <v:shape id="_x0000_i1025" type="#_x0000_t75" style="width:12.2pt;height:12.85pt" o:ole="">
                  <v:imagedata r:id="rId9" o:title=""/>
                </v:shape>
                <o:OLEObject Type="Embed" ProgID="Equation.3" ShapeID="_x0000_i1025" DrawAspect="Content" ObjectID="_1595147656" r:id="rId10"/>
              </w:object>
            </w:r>
            <w:r w:rsidRPr="0048665D">
              <w:rPr>
                <w:sz w:val="20"/>
                <w:szCs w:val="20"/>
              </w:rPr>
              <w:t xml:space="preserve">RW, внутренний, наличие </w:t>
            </w:r>
            <w:r w:rsidRPr="0048665D">
              <w:rPr>
                <w:sz w:val="20"/>
                <w:szCs w:val="20"/>
                <w:lang w:val="en-US"/>
              </w:rPr>
              <w:t>Wi</w:t>
            </w:r>
            <w:r w:rsidRPr="0048665D">
              <w:rPr>
                <w:sz w:val="20"/>
                <w:szCs w:val="20"/>
              </w:rPr>
              <w:t>-</w:t>
            </w:r>
            <w:r w:rsidRPr="0048665D">
              <w:rPr>
                <w:sz w:val="20"/>
                <w:szCs w:val="20"/>
                <w:lang w:val="en-US"/>
              </w:rPr>
              <w:t>Fi</w:t>
            </w:r>
            <w:r w:rsidRPr="0048665D">
              <w:rPr>
                <w:sz w:val="20"/>
                <w:szCs w:val="20"/>
              </w:rPr>
              <w:t xml:space="preserve"> , 3G </w:t>
            </w:r>
            <w:r w:rsidRPr="0048665D">
              <w:rPr>
                <w:sz w:val="20"/>
                <w:szCs w:val="20"/>
                <w:lang w:val="en-US"/>
              </w:rPr>
              <w:t>Bluetooth</w:t>
            </w:r>
            <w:r w:rsidRPr="0048665D">
              <w:rPr>
                <w:sz w:val="20"/>
                <w:szCs w:val="20"/>
              </w:rPr>
              <w:t xml:space="preserve">  не обязательно, интегрированный видеоадаптер, время работы - не более 12ч, операционная система – не выше </w:t>
            </w:r>
            <w:proofErr w:type="spellStart"/>
            <w:r w:rsidRPr="0048665D">
              <w:rPr>
                <w:sz w:val="20"/>
                <w:szCs w:val="20"/>
              </w:rPr>
              <w:t>Windows</w:t>
            </w:r>
            <w:proofErr w:type="spellEnd"/>
            <w:r w:rsidRPr="0048665D">
              <w:rPr>
                <w:sz w:val="20"/>
                <w:szCs w:val="20"/>
              </w:rPr>
              <w:t xml:space="preserve"> 10,. </w:t>
            </w:r>
          </w:p>
        </w:tc>
        <w:tc>
          <w:tcPr>
            <w:tcW w:w="1425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47017D" w:rsidRPr="0048665D" w:rsidTr="008528B6">
        <w:tc>
          <w:tcPr>
            <w:tcW w:w="675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47017D" w:rsidRPr="0048665D" w:rsidRDefault="00860A6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47017D" w:rsidRPr="0048665D" w:rsidRDefault="0047017D" w:rsidP="000A05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47017D" w:rsidRPr="0048665D" w:rsidRDefault="00E3105D" w:rsidP="00E3105D">
            <w:pPr>
              <w:pStyle w:val="ConsPlusNormal"/>
              <w:rPr>
                <w:sz w:val="20"/>
                <w:szCs w:val="20"/>
              </w:rPr>
            </w:pPr>
            <w:r w:rsidRPr="0048665D">
              <w:rPr>
                <w:sz w:val="20"/>
                <w:szCs w:val="20"/>
              </w:rPr>
              <w:t>35</w:t>
            </w:r>
            <w:r w:rsidR="0047017D" w:rsidRPr="0048665D">
              <w:rPr>
                <w:sz w:val="20"/>
                <w:szCs w:val="20"/>
              </w:rPr>
              <w:t> 000,00</w:t>
            </w:r>
          </w:p>
        </w:tc>
        <w:tc>
          <w:tcPr>
            <w:tcW w:w="1425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47017D" w:rsidRPr="0048665D" w:rsidTr="008528B6">
        <w:tc>
          <w:tcPr>
            <w:tcW w:w="675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Должности категории «Руководители», «Специалист», относящиеся к группе «Главные»</w:t>
            </w:r>
          </w:p>
        </w:tc>
      </w:tr>
      <w:tr w:rsidR="0047017D" w:rsidRPr="0048665D" w:rsidTr="008528B6">
        <w:tc>
          <w:tcPr>
            <w:tcW w:w="675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Размер и тип экрана, тип процессора, частота процессора, объем оперативной памяти, объем накопителя, тип жесткого диска, оптический привод, наличие модулей </w:t>
            </w:r>
            <w:r w:rsidRPr="0048665D">
              <w:rPr>
                <w:color w:val="000000"/>
                <w:lang w:val="en-US"/>
              </w:rPr>
              <w:t>Wi</w:t>
            </w:r>
            <w:r w:rsidRPr="0048665D">
              <w:rPr>
                <w:color w:val="000000"/>
              </w:rPr>
              <w:t>-</w:t>
            </w:r>
            <w:r w:rsidRPr="0048665D">
              <w:rPr>
                <w:color w:val="000000"/>
                <w:lang w:val="en-US"/>
              </w:rPr>
              <w:t>Fi</w:t>
            </w:r>
            <w:r w:rsidRPr="0048665D">
              <w:rPr>
                <w:color w:val="000000"/>
              </w:rPr>
              <w:t xml:space="preserve">, </w:t>
            </w:r>
            <w:r w:rsidRPr="0048665D">
              <w:rPr>
                <w:color w:val="000000"/>
                <w:lang w:val="en-US"/>
              </w:rPr>
              <w:t>Bluetooth</w:t>
            </w:r>
            <w:r w:rsidRPr="0048665D">
              <w:rPr>
                <w:color w:val="000000"/>
              </w:rPr>
              <w:t>, поддержки 3</w:t>
            </w:r>
            <w:r w:rsidRPr="0048665D">
              <w:rPr>
                <w:color w:val="000000"/>
                <w:lang w:val="en-US"/>
              </w:rPr>
              <w:t>G</w:t>
            </w:r>
            <w:r w:rsidRPr="0048665D">
              <w:rPr>
                <w:color w:val="000000"/>
              </w:rPr>
              <w:t xml:space="preserve"> (</w:t>
            </w:r>
            <w:r w:rsidRPr="0048665D">
              <w:rPr>
                <w:color w:val="000000"/>
                <w:lang w:val="en-US"/>
              </w:rPr>
              <w:t>UMTS</w:t>
            </w:r>
            <w:r w:rsidRPr="0048665D">
              <w:rPr>
                <w:color w:val="000000"/>
              </w:rPr>
              <w:t>), тип видеоадаптера, время работы, поддерживаемая операционная система, предустановленное программное обеспечение, предельная цена.</w:t>
            </w:r>
          </w:p>
        </w:tc>
        <w:tc>
          <w:tcPr>
            <w:tcW w:w="1701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47017D" w:rsidRPr="0048665D" w:rsidRDefault="0047017D" w:rsidP="00860A6D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Размер и тип экрана, тип процессора, частота процессора, объем оперативной памяти, объем накопителя, тип жесткого диска, оптический привод, наличие модулей </w:t>
            </w:r>
            <w:r w:rsidRPr="0048665D">
              <w:rPr>
                <w:color w:val="000000"/>
                <w:lang w:val="en-US"/>
              </w:rPr>
              <w:t>Wi</w:t>
            </w:r>
            <w:r w:rsidRPr="0048665D">
              <w:rPr>
                <w:color w:val="000000"/>
              </w:rPr>
              <w:t>-</w:t>
            </w:r>
            <w:r w:rsidRPr="0048665D">
              <w:rPr>
                <w:color w:val="000000"/>
                <w:lang w:val="en-US"/>
              </w:rPr>
              <w:t>Fi</w:t>
            </w:r>
            <w:r w:rsidRPr="0048665D">
              <w:rPr>
                <w:color w:val="000000"/>
              </w:rPr>
              <w:t xml:space="preserve">, </w:t>
            </w:r>
            <w:r w:rsidRPr="0048665D">
              <w:rPr>
                <w:color w:val="000000"/>
                <w:lang w:val="en-US"/>
              </w:rPr>
              <w:t>Bluetooth</w:t>
            </w:r>
            <w:r w:rsidRPr="0048665D">
              <w:rPr>
                <w:color w:val="000000"/>
              </w:rPr>
              <w:t>, поддержки 3</w:t>
            </w:r>
            <w:r w:rsidRPr="0048665D">
              <w:rPr>
                <w:color w:val="000000"/>
                <w:lang w:val="en-US"/>
              </w:rPr>
              <w:t>G</w:t>
            </w:r>
            <w:r w:rsidRPr="0048665D">
              <w:rPr>
                <w:color w:val="000000"/>
              </w:rPr>
              <w:t xml:space="preserve"> (</w:t>
            </w:r>
            <w:r w:rsidRPr="0048665D">
              <w:rPr>
                <w:color w:val="000000"/>
                <w:lang w:val="en-US"/>
              </w:rPr>
              <w:t>UMTS</w:t>
            </w:r>
            <w:r w:rsidRPr="0048665D">
              <w:rPr>
                <w:color w:val="000000"/>
              </w:rPr>
              <w:t>), тип видеоадаптера, время работы, поддерживаемая операционная система, предустановленное программное обеспечение</w:t>
            </w:r>
          </w:p>
        </w:tc>
        <w:tc>
          <w:tcPr>
            <w:tcW w:w="1985" w:type="dxa"/>
          </w:tcPr>
          <w:p w:rsidR="0047017D" w:rsidRPr="0048665D" w:rsidRDefault="00C2217D" w:rsidP="00E3105D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и тип экрана </w:t>
            </w:r>
            <w:r w:rsidR="0047017D" w:rsidRPr="0048665D">
              <w:rPr>
                <w:sz w:val="20"/>
                <w:szCs w:val="20"/>
              </w:rPr>
              <w:t>широкоформатный, жидкокристаллический</w:t>
            </w:r>
            <w:proofErr w:type="gramStart"/>
            <w:r w:rsidR="0047017D" w:rsidRPr="0048665D">
              <w:rPr>
                <w:sz w:val="20"/>
                <w:szCs w:val="20"/>
              </w:rPr>
              <w:t xml:space="preserve"> ,</w:t>
            </w:r>
            <w:proofErr w:type="gramEnd"/>
            <w:r w:rsidR="0047017D" w:rsidRPr="0048665D">
              <w:rPr>
                <w:sz w:val="20"/>
                <w:szCs w:val="20"/>
              </w:rPr>
              <w:t xml:space="preserve"> не более 18 дюймов, вес – не более 10 кг, тип процессора – не более четырех ядерного, частота процессора - не более 3,3 ГГц, размер оперативной памяти - не более 4ГБ, объем накопителя – не более 500 Гб, тип жесткого диска – </w:t>
            </w:r>
            <w:r w:rsidR="0047017D" w:rsidRPr="0048665D">
              <w:rPr>
                <w:sz w:val="20"/>
                <w:szCs w:val="20"/>
                <w:lang w:val="en-US"/>
              </w:rPr>
              <w:t>HDD</w:t>
            </w:r>
            <w:r w:rsidR="0047017D" w:rsidRPr="0048665D">
              <w:rPr>
                <w:sz w:val="20"/>
                <w:szCs w:val="20"/>
              </w:rPr>
              <w:t xml:space="preserve"> или SSD, оптический привод DVD</w:t>
            </w:r>
            <w:r w:rsidR="0047017D" w:rsidRPr="0048665D">
              <w:rPr>
                <w:position w:val="-4"/>
                <w:sz w:val="20"/>
                <w:szCs w:val="20"/>
              </w:rPr>
              <w:object w:dxaOrig="240" w:dyaOrig="260">
                <v:shape id="_x0000_i1026" type="#_x0000_t75" style="width:12.2pt;height:12.85pt" o:ole="">
                  <v:imagedata r:id="rId9" o:title=""/>
                </v:shape>
                <o:OLEObject Type="Embed" ProgID="Equation.3" ShapeID="_x0000_i1026" DrawAspect="Content" ObjectID="_1595147657" r:id="rId11"/>
              </w:object>
            </w:r>
            <w:r w:rsidR="0047017D" w:rsidRPr="0048665D">
              <w:rPr>
                <w:sz w:val="20"/>
                <w:szCs w:val="20"/>
              </w:rPr>
              <w:t xml:space="preserve">RW, внутренний, наличие </w:t>
            </w:r>
            <w:r w:rsidR="0047017D" w:rsidRPr="0048665D">
              <w:rPr>
                <w:sz w:val="20"/>
                <w:szCs w:val="20"/>
                <w:lang w:val="en-US"/>
              </w:rPr>
              <w:t>Wi</w:t>
            </w:r>
            <w:r w:rsidR="0047017D" w:rsidRPr="0048665D">
              <w:rPr>
                <w:sz w:val="20"/>
                <w:szCs w:val="20"/>
              </w:rPr>
              <w:t>-</w:t>
            </w:r>
            <w:r w:rsidR="0047017D" w:rsidRPr="0048665D">
              <w:rPr>
                <w:sz w:val="20"/>
                <w:szCs w:val="20"/>
                <w:lang w:val="en-US"/>
              </w:rPr>
              <w:t>Fi</w:t>
            </w:r>
            <w:r w:rsidR="0047017D" w:rsidRPr="0048665D">
              <w:rPr>
                <w:sz w:val="20"/>
                <w:szCs w:val="20"/>
              </w:rPr>
              <w:t xml:space="preserve"> , 3G </w:t>
            </w:r>
            <w:r w:rsidR="0047017D" w:rsidRPr="0048665D">
              <w:rPr>
                <w:sz w:val="20"/>
                <w:szCs w:val="20"/>
                <w:lang w:val="en-US"/>
              </w:rPr>
              <w:t>Bluetooth</w:t>
            </w:r>
            <w:r w:rsidR="0047017D" w:rsidRPr="0048665D">
              <w:rPr>
                <w:sz w:val="20"/>
                <w:szCs w:val="20"/>
              </w:rPr>
              <w:t xml:space="preserve">  не обязательно, интегрированный видеоадаптер, время работы - не более </w:t>
            </w:r>
            <w:r w:rsidR="0047017D" w:rsidRPr="0048665D">
              <w:rPr>
                <w:sz w:val="20"/>
                <w:szCs w:val="20"/>
              </w:rPr>
              <w:lastRenderedPageBreak/>
              <w:t xml:space="preserve">12ч, операционная система – не выше </w:t>
            </w:r>
            <w:proofErr w:type="spellStart"/>
            <w:r w:rsidR="0047017D" w:rsidRPr="0048665D">
              <w:rPr>
                <w:sz w:val="20"/>
                <w:szCs w:val="20"/>
              </w:rPr>
              <w:t>Windows</w:t>
            </w:r>
            <w:proofErr w:type="spellEnd"/>
            <w:r w:rsidR="0047017D" w:rsidRPr="0048665D">
              <w:rPr>
                <w:sz w:val="20"/>
                <w:szCs w:val="20"/>
              </w:rPr>
              <w:t xml:space="preserve"> 10,. </w:t>
            </w:r>
          </w:p>
        </w:tc>
        <w:tc>
          <w:tcPr>
            <w:tcW w:w="1425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47017D" w:rsidRPr="0048665D" w:rsidTr="008528B6">
        <w:tc>
          <w:tcPr>
            <w:tcW w:w="675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47017D" w:rsidRPr="0048665D" w:rsidRDefault="00860A6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47017D" w:rsidRPr="0048665D" w:rsidRDefault="00E3105D" w:rsidP="00E3105D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35</w:t>
            </w:r>
            <w:r w:rsidR="0047017D" w:rsidRPr="0048665D">
              <w:rPr>
                <w:color w:val="000000"/>
              </w:rPr>
              <w:t> 000,00</w:t>
            </w:r>
          </w:p>
        </w:tc>
        <w:tc>
          <w:tcPr>
            <w:tcW w:w="1425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47017D" w:rsidRPr="0048665D" w:rsidTr="008528B6">
        <w:tc>
          <w:tcPr>
            <w:tcW w:w="675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Иные должности, относящиеся к группам «Ведущие», «Старшие», «Младшие»</w:t>
            </w:r>
          </w:p>
        </w:tc>
      </w:tr>
      <w:tr w:rsidR="0047017D" w:rsidRPr="0048665D" w:rsidTr="008528B6">
        <w:tc>
          <w:tcPr>
            <w:tcW w:w="675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47017D" w:rsidRPr="0048665D" w:rsidRDefault="00860A6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47017D" w:rsidRPr="0048665D" w:rsidRDefault="00860A6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Размер и тип экрана, тип процессора, частота процессора, объем оперативной памяти, объем накопителя, тип жесткого диска, оптический привод, наличие модулей </w:t>
            </w:r>
            <w:r w:rsidRPr="0048665D">
              <w:rPr>
                <w:color w:val="000000"/>
                <w:lang w:val="en-US"/>
              </w:rPr>
              <w:t>Wi</w:t>
            </w:r>
            <w:r w:rsidRPr="0048665D">
              <w:rPr>
                <w:color w:val="000000"/>
              </w:rPr>
              <w:t>-</w:t>
            </w:r>
            <w:r w:rsidRPr="0048665D">
              <w:rPr>
                <w:color w:val="000000"/>
                <w:lang w:val="en-US"/>
              </w:rPr>
              <w:t>Fi</w:t>
            </w:r>
            <w:r w:rsidRPr="0048665D">
              <w:rPr>
                <w:color w:val="000000"/>
              </w:rPr>
              <w:t xml:space="preserve">, </w:t>
            </w:r>
            <w:r w:rsidRPr="0048665D">
              <w:rPr>
                <w:color w:val="000000"/>
                <w:lang w:val="en-US"/>
              </w:rPr>
              <w:t>Bluetooth</w:t>
            </w:r>
            <w:r w:rsidRPr="0048665D">
              <w:rPr>
                <w:color w:val="000000"/>
              </w:rPr>
              <w:t>, поддержки 3</w:t>
            </w:r>
            <w:r w:rsidRPr="0048665D">
              <w:rPr>
                <w:color w:val="000000"/>
                <w:lang w:val="en-US"/>
              </w:rPr>
              <w:t>G</w:t>
            </w:r>
            <w:r w:rsidRPr="0048665D">
              <w:rPr>
                <w:color w:val="000000"/>
              </w:rPr>
              <w:t xml:space="preserve"> (</w:t>
            </w:r>
            <w:r w:rsidRPr="0048665D">
              <w:rPr>
                <w:color w:val="000000"/>
                <w:lang w:val="en-US"/>
              </w:rPr>
              <w:t>UMTS</w:t>
            </w:r>
            <w:r w:rsidRPr="0048665D">
              <w:rPr>
                <w:color w:val="000000"/>
              </w:rPr>
              <w:t>), тип видеоадаптера, время работы, поддерживаемая операционная система, предустановленное программное обеспечение, предельная цена.</w:t>
            </w:r>
          </w:p>
        </w:tc>
        <w:tc>
          <w:tcPr>
            <w:tcW w:w="1701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47017D" w:rsidRPr="0048665D" w:rsidRDefault="0047017D" w:rsidP="00860A6D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Размер и тип экрана, тип процессора, частота процессора, объем оперативной памяти, объем накопителя, тип жесткого диска, оптический привод, наличие модулей </w:t>
            </w:r>
            <w:r w:rsidRPr="0048665D">
              <w:rPr>
                <w:color w:val="000000"/>
                <w:lang w:val="en-US"/>
              </w:rPr>
              <w:t>Wi</w:t>
            </w:r>
            <w:r w:rsidRPr="0048665D">
              <w:rPr>
                <w:color w:val="000000"/>
              </w:rPr>
              <w:t>-</w:t>
            </w:r>
            <w:r w:rsidRPr="0048665D">
              <w:rPr>
                <w:color w:val="000000"/>
                <w:lang w:val="en-US"/>
              </w:rPr>
              <w:t>Fi</w:t>
            </w:r>
            <w:r w:rsidRPr="0048665D">
              <w:rPr>
                <w:color w:val="000000"/>
              </w:rPr>
              <w:t xml:space="preserve">, </w:t>
            </w:r>
            <w:r w:rsidRPr="0048665D">
              <w:rPr>
                <w:color w:val="000000"/>
                <w:lang w:val="en-US"/>
              </w:rPr>
              <w:t>Bluetooth</w:t>
            </w:r>
            <w:r w:rsidRPr="0048665D">
              <w:rPr>
                <w:color w:val="000000"/>
              </w:rPr>
              <w:t>, поддержки 3</w:t>
            </w:r>
            <w:r w:rsidRPr="0048665D">
              <w:rPr>
                <w:color w:val="000000"/>
                <w:lang w:val="en-US"/>
              </w:rPr>
              <w:t>G</w:t>
            </w:r>
            <w:r w:rsidRPr="0048665D">
              <w:rPr>
                <w:color w:val="000000"/>
              </w:rPr>
              <w:t xml:space="preserve"> (</w:t>
            </w:r>
            <w:r w:rsidRPr="0048665D">
              <w:rPr>
                <w:color w:val="000000"/>
                <w:lang w:val="en-US"/>
              </w:rPr>
              <w:t>UMTS</w:t>
            </w:r>
            <w:r w:rsidRPr="0048665D">
              <w:rPr>
                <w:color w:val="000000"/>
              </w:rPr>
              <w:t>), тип видеоадаптера, время работы, поддерживаемая операционная система, предустанов</w:t>
            </w:r>
            <w:r w:rsidR="00860A6D" w:rsidRPr="0048665D">
              <w:rPr>
                <w:color w:val="000000"/>
              </w:rPr>
              <w:t>ленное программное обеспечение</w:t>
            </w:r>
            <w:r w:rsidRPr="0048665D">
              <w:rPr>
                <w:color w:val="000000"/>
              </w:rPr>
              <w:t>.</w:t>
            </w:r>
          </w:p>
        </w:tc>
        <w:tc>
          <w:tcPr>
            <w:tcW w:w="1985" w:type="dxa"/>
          </w:tcPr>
          <w:p w:rsidR="0047017D" w:rsidRPr="0048665D" w:rsidRDefault="00C2217D" w:rsidP="0048665D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и тип экрана </w:t>
            </w:r>
            <w:r w:rsidR="0047017D" w:rsidRPr="0048665D">
              <w:rPr>
                <w:sz w:val="20"/>
                <w:szCs w:val="20"/>
              </w:rPr>
              <w:t>широкоформатный, жидкокристаллический</w:t>
            </w:r>
            <w:proofErr w:type="gramStart"/>
            <w:r w:rsidR="0047017D" w:rsidRPr="0048665D">
              <w:rPr>
                <w:sz w:val="20"/>
                <w:szCs w:val="20"/>
              </w:rPr>
              <w:t xml:space="preserve"> ,</w:t>
            </w:r>
            <w:proofErr w:type="gramEnd"/>
            <w:r w:rsidR="0047017D" w:rsidRPr="0048665D">
              <w:rPr>
                <w:sz w:val="20"/>
                <w:szCs w:val="20"/>
              </w:rPr>
              <w:t xml:space="preserve"> не более 18 дюймов, вес – не более 10 кг, тип процессора – не более четырех ядерного, частота процессора - не более 3,3 ГГц, размер оперативной памяти - не более 4ГБ, объем накопителя – не более 500 Гб, тип жесткого диска – </w:t>
            </w:r>
            <w:r w:rsidR="0047017D" w:rsidRPr="0048665D">
              <w:rPr>
                <w:sz w:val="20"/>
                <w:szCs w:val="20"/>
                <w:lang w:val="en-US"/>
              </w:rPr>
              <w:t>HDD</w:t>
            </w:r>
            <w:r w:rsidR="0047017D" w:rsidRPr="0048665D">
              <w:rPr>
                <w:sz w:val="20"/>
                <w:szCs w:val="20"/>
              </w:rPr>
              <w:t xml:space="preserve"> или SSD, оптический привод DVD</w:t>
            </w:r>
            <w:r w:rsidR="0047017D" w:rsidRPr="0048665D">
              <w:rPr>
                <w:position w:val="-4"/>
                <w:sz w:val="20"/>
                <w:szCs w:val="20"/>
              </w:rPr>
              <w:object w:dxaOrig="240" w:dyaOrig="260">
                <v:shape id="_x0000_i1027" type="#_x0000_t75" style="width:12.2pt;height:12.85pt" o:ole="">
                  <v:imagedata r:id="rId9" o:title=""/>
                </v:shape>
                <o:OLEObject Type="Embed" ProgID="Equation.3" ShapeID="_x0000_i1027" DrawAspect="Content" ObjectID="_1595147658" r:id="rId12"/>
              </w:object>
            </w:r>
            <w:r w:rsidR="0047017D" w:rsidRPr="0048665D">
              <w:rPr>
                <w:sz w:val="20"/>
                <w:szCs w:val="20"/>
              </w:rPr>
              <w:t xml:space="preserve">RW, внутренний, наличие </w:t>
            </w:r>
            <w:r w:rsidR="0047017D" w:rsidRPr="0048665D">
              <w:rPr>
                <w:sz w:val="20"/>
                <w:szCs w:val="20"/>
                <w:lang w:val="en-US"/>
              </w:rPr>
              <w:t>Wi</w:t>
            </w:r>
            <w:r w:rsidR="0047017D" w:rsidRPr="0048665D">
              <w:rPr>
                <w:sz w:val="20"/>
                <w:szCs w:val="20"/>
              </w:rPr>
              <w:t>-</w:t>
            </w:r>
            <w:r w:rsidR="0047017D" w:rsidRPr="0048665D">
              <w:rPr>
                <w:sz w:val="20"/>
                <w:szCs w:val="20"/>
                <w:lang w:val="en-US"/>
              </w:rPr>
              <w:t>Fi</w:t>
            </w:r>
            <w:r w:rsidR="0047017D" w:rsidRPr="0048665D">
              <w:rPr>
                <w:sz w:val="20"/>
                <w:szCs w:val="20"/>
              </w:rPr>
              <w:t xml:space="preserve"> , 3G </w:t>
            </w:r>
            <w:r w:rsidR="0047017D" w:rsidRPr="0048665D">
              <w:rPr>
                <w:sz w:val="20"/>
                <w:szCs w:val="20"/>
                <w:lang w:val="en-US"/>
              </w:rPr>
              <w:t>Bluetooth</w:t>
            </w:r>
            <w:r w:rsidR="0047017D" w:rsidRPr="0048665D">
              <w:rPr>
                <w:sz w:val="20"/>
                <w:szCs w:val="20"/>
              </w:rPr>
              <w:t xml:space="preserve">  не обязательно, интегрированный видеоадаптер, время работы - не более 12ч, операционная система – не выше </w:t>
            </w:r>
            <w:proofErr w:type="spellStart"/>
            <w:r w:rsidR="0047017D" w:rsidRPr="0048665D">
              <w:rPr>
                <w:sz w:val="20"/>
                <w:szCs w:val="20"/>
              </w:rPr>
              <w:t>Windows</w:t>
            </w:r>
            <w:proofErr w:type="spellEnd"/>
            <w:r w:rsidR="0047017D" w:rsidRPr="0048665D">
              <w:rPr>
                <w:sz w:val="20"/>
                <w:szCs w:val="20"/>
              </w:rPr>
              <w:t xml:space="preserve"> 10,. </w:t>
            </w:r>
          </w:p>
        </w:tc>
        <w:tc>
          <w:tcPr>
            <w:tcW w:w="1425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47017D" w:rsidRPr="0048665D" w:rsidTr="008528B6">
        <w:tc>
          <w:tcPr>
            <w:tcW w:w="675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47017D" w:rsidRPr="0048665D" w:rsidRDefault="00860A6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47017D" w:rsidRPr="0048665D" w:rsidRDefault="0048665D" w:rsidP="00E01D06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65D">
              <w:rPr>
                <w:sz w:val="20"/>
                <w:szCs w:val="20"/>
              </w:rPr>
              <w:t>35</w:t>
            </w:r>
            <w:r w:rsidR="0047017D" w:rsidRPr="0048665D">
              <w:rPr>
                <w:sz w:val="20"/>
                <w:szCs w:val="20"/>
              </w:rPr>
              <w:t> 000,00</w:t>
            </w:r>
          </w:p>
        </w:tc>
        <w:tc>
          <w:tcPr>
            <w:tcW w:w="1425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47017D" w:rsidRPr="0048665D" w:rsidRDefault="0047017D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E3105D" w:rsidRPr="0048665D" w:rsidTr="008528B6">
        <w:tc>
          <w:tcPr>
            <w:tcW w:w="675" w:type="dxa"/>
            <w:vMerge w:val="restart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2</w:t>
            </w:r>
          </w:p>
        </w:tc>
        <w:tc>
          <w:tcPr>
            <w:tcW w:w="1134" w:type="dxa"/>
            <w:vMerge w:val="restart"/>
          </w:tcPr>
          <w:p w:rsidR="00E3105D" w:rsidRPr="0048665D" w:rsidRDefault="00E3105D" w:rsidP="00E3105D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30.02.12/</w:t>
            </w:r>
          </w:p>
          <w:p w:rsidR="00E3105D" w:rsidRPr="0048665D" w:rsidRDefault="00E3105D" w:rsidP="00E3105D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26.20.13</w:t>
            </w:r>
          </w:p>
        </w:tc>
        <w:tc>
          <w:tcPr>
            <w:tcW w:w="2127" w:type="dxa"/>
            <w:vMerge w:val="restart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Машины вычислительные электронные цифровые </w:t>
            </w:r>
            <w:r w:rsidRPr="0048665D">
              <w:rPr>
                <w:color w:val="000000"/>
              </w:rPr>
              <w:lastRenderedPageBreak/>
              <w:t>портативные массой не более 10кг. Для автоматической обработки данных (ноутбуки, планшетные компьютеры)</w:t>
            </w:r>
          </w:p>
        </w:tc>
        <w:tc>
          <w:tcPr>
            <w:tcW w:w="11907" w:type="dxa"/>
            <w:gridSpan w:val="8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lastRenderedPageBreak/>
              <w:t>Должности категории «Руководитель», «Помощник» (советник), относящихся к группе «Высшие»</w:t>
            </w:r>
          </w:p>
        </w:tc>
      </w:tr>
      <w:tr w:rsidR="00E3105D" w:rsidRPr="0048665D" w:rsidTr="008528B6">
        <w:tc>
          <w:tcPr>
            <w:tcW w:w="675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E3105D" w:rsidRPr="0048665D" w:rsidRDefault="00E3105D" w:rsidP="0068510B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E3105D" w:rsidRPr="0048665D" w:rsidRDefault="00E3105D" w:rsidP="0068510B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E3105D" w:rsidRPr="0048665D" w:rsidRDefault="00E3105D" w:rsidP="0068510B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Размер и тип экрана, тип процессора, </w:t>
            </w:r>
            <w:r w:rsidRPr="0048665D">
              <w:rPr>
                <w:color w:val="000000"/>
              </w:rPr>
              <w:lastRenderedPageBreak/>
              <w:t xml:space="preserve">частота процессора, объем оперативной памяти, объем накопителя, тип жесткого диска, оптический привод, наличие модулей </w:t>
            </w:r>
            <w:r w:rsidRPr="0048665D">
              <w:rPr>
                <w:color w:val="000000"/>
                <w:lang w:val="en-US"/>
              </w:rPr>
              <w:t>Wi</w:t>
            </w:r>
            <w:r w:rsidRPr="0048665D">
              <w:rPr>
                <w:color w:val="000000"/>
              </w:rPr>
              <w:t>-</w:t>
            </w:r>
            <w:r w:rsidRPr="0048665D">
              <w:rPr>
                <w:color w:val="000000"/>
                <w:lang w:val="en-US"/>
              </w:rPr>
              <w:t>Fi</w:t>
            </w:r>
            <w:r w:rsidRPr="0048665D">
              <w:rPr>
                <w:color w:val="000000"/>
              </w:rPr>
              <w:t xml:space="preserve">, </w:t>
            </w:r>
            <w:r w:rsidRPr="0048665D">
              <w:rPr>
                <w:color w:val="000000"/>
                <w:lang w:val="en-US"/>
              </w:rPr>
              <w:t>Bluetooth</w:t>
            </w:r>
            <w:r w:rsidRPr="0048665D">
              <w:rPr>
                <w:color w:val="000000"/>
              </w:rPr>
              <w:t>, поддержки 3</w:t>
            </w:r>
            <w:r w:rsidRPr="0048665D">
              <w:rPr>
                <w:color w:val="000000"/>
                <w:lang w:val="en-US"/>
              </w:rPr>
              <w:t>G</w:t>
            </w:r>
            <w:r w:rsidRPr="0048665D">
              <w:rPr>
                <w:color w:val="000000"/>
              </w:rPr>
              <w:t xml:space="preserve"> (</w:t>
            </w:r>
            <w:r w:rsidRPr="0048665D">
              <w:rPr>
                <w:color w:val="000000"/>
                <w:lang w:val="en-US"/>
              </w:rPr>
              <w:t>UMTS</w:t>
            </w:r>
            <w:r w:rsidRPr="0048665D">
              <w:rPr>
                <w:color w:val="000000"/>
              </w:rPr>
              <w:t>), тип видеоадаптера, время работы, поддерживаемая операционная система, предустановленное программное обеспечение, предельная цена.</w:t>
            </w:r>
          </w:p>
        </w:tc>
        <w:tc>
          <w:tcPr>
            <w:tcW w:w="1701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Размер и тип экрана, тип процессора, </w:t>
            </w:r>
            <w:r w:rsidRPr="0048665D">
              <w:rPr>
                <w:color w:val="000000"/>
              </w:rPr>
              <w:lastRenderedPageBreak/>
              <w:t xml:space="preserve">частота процессора, объем оперативной памяти, объем накопителя, тип жесткого диска, оптический привод, наличие модулей </w:t>
            </w:r>
            <w:r w:rsidRPr="0048665D">
              <w:rPr>
                <w:color w:val="000000"/>
                <w:lang w:val="en-US"/>
              </w:rPr>
              <w:t>Wi</w:t>
            </w:r>
            <w:r w:rsidRPr="0048665D">
              <w:rPr>
                <w:color w:val="000000"/>
              </w:rPr>
              <w:t>-</w:t>
            </w:r>
            <w:r w:rsidRPr="0048665D">
              <w:rPr>
                <w:color w:val="000000"/>
                <w:lang w:val="en-US"/>
              </w:rPr>
              <w:t>Fi</w:t>
            </w:r>
            <w:r w:rsidRPr="0048665D">
              <w:rPr>
                <w:color w:val="000000"/>
              </w:rPr>
              <w:t xml:space="preserve">, </w:t>
            </w:r>
            <w:r w:rsidRPr="0048665D">
              <w:rPr>
                <w:color w:val="000000"/>
                <w:lang w:val="en-US"/>
              </w:rPr>
              <w:t>Bluetooth</w:t>
            </w:r>
            <w:r w:rsidRPr="0048665D">
              <w:rPr>
                <w:color w:val="000000"/>
              </w:rPr>
              <w:t>, поддержки 3</w:t>
            </w:r>
            <w:r w:rsidRPr="0048665D">
              <w:rPr>
                <w:color w:val="000000"/>
                <w:lang w:val="en-US"/>
              </w:rPr>
              <w:t>G</w:t>
            </w:r>
            <w:r w:rsidRPr="0048665D">
              <w:rPr>
                <w:color w:val="000000"/>
              </w:rPr>
              <w:t xml:space="preserve"> (</w:t>
            </w:r>
            <w:r w:rsidRPr="0048665D">
              <w:rPr>
                <w:color w:val="000000"/>
                <w:lang w:val="en-US"/>
              </w:rPr>
              <w:t>UMTS</w:t>
            </w:r>
            <w:r w:rsidRPr="0048665D">
              <w:rPr>
                <w:color w:val="000000"/>
              </w:rPr>
              <w:t>), тип видеоадаптера, время работы, поддерживаемая операционная система, предустановленное программное обеспечение.</w:t>
            </w:r>
          </w:p>
        </w:tc>
        <w:tc>
          <w:tcPr>
            <w:tcW w:w="1985" w:type="dxa"/>
          </w:tcPr>
          <w:p w:rsidR="00E3105D" w:rsidRPr="0048665D" w:rsidRDefault="00E3105D" w:rsidP="00E01D0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1F4DB3">
              <w:rPr>
                <w:sz w:val="20"/>
                <w:szCs w:val="20"/>
              </w:rPr>
              <w:lastRenderedPageBreak/>
              <w:t xml:space="preserve">Характеристики для планшетов: </w:t>
            </w:r>
            <w:r w:rsidR="00C2217D" w:rsidRPr="001F4DB3">
              <w:rPr>
                <w:sz w:val="20"/>
                <w:szCs w:val="20"/>
              </w:rPr>
              <w:t xml:space="preserve"> </w:t>
            </w:r>
            <w:r w:rsidR="00C2217D">
              <w:rPr>
                <w:sz w:val="20"/>
                <w:szCs w:val="20"/>
              </w:rPr>
              <w:t xml:space="preserve">размер и тип экрана </w:t>
            </w:r>
            <w:r w:rsidRPr="0048665D">
              <w:rPr>
                <w:sz w:val="20"/>
                <w:szCs w:val="20"/>
              </w:rPr>
              <w:lastRenderedPageBreak/>
              <w:t>жидкокристаллический дисплей не более 12 дюймов, вес – не более 1.5 кг., тип процессора – не более четырех ядерного, частота процессора - не более 2 ГГц, размер оперативной памяти - не более 2 ГБ, тип жесткого диска - на основе твердотельной энергонезависимой памяти, размер встроенной памяти - не более 32 ГБ, оптический привод – нет, время работы - не более 12</w:t>
            </w:r>
            <w:proofErr w:type="gramEnd"/>
            <w:r w:rsidRPr="0048665D">
              <w:rPr>
                <w:sz w:val="20"/>
                <w:szCs w:val="20"/>
              </w:rPr>
              <w:t xml:space="preserve"> часов, операционная система – </w:t>
            </w:r>
            <w:proofErr w:type="spellStart"/>
            <w:r w:rsidRPr="0048665D">
              <w:rPr>
                <w:sz w:val="20"/>
                <w:szCs w:val="20"/>
              </w:rPr>
              <w:t>Android</w:t>
            </w:r>
            <w:proofErr w:type="spellEnd"/>
            <w:r w:rsidRPr="0048665D">
              <w:rPr>
                <w:sz w:val="20"/>
                <w:szCs w:val="20"/>
              </w:rPr>
              <w:t xml:space="preserve">, </w:t>
            </w:r>
            <w:proofErr w:type="spellStart"/>
            <w:r w:rsidRPr="0048665D">
              <w:rPr>
                <w:sz w:val="20"/>
                <w:szCs w:val="20"/>
              </w:rPr>
              <w:t>Windows</w:t>
            </w:r>
            <w:proofErr w:type="spellEnd"/>
            <w:r w:rsidRPr="0048665D">
              <w:rPr>
                <w:sz w:val="20"/>
                <w:szCs w:val="20"/>
              </w:rPr>
              <w:t xml:space="preserve"> или IOS, наличие модулей </w:t>
            </w:r>
            <w:r w:rsidRPr="0048665D">
              <w:rPr>
                <w:sz w:val="20"/>
                <w:szCs w:val="20"/>
                <w:lang w:val="en-US"/>
              </w:rPr>
              <w:t>Wi</w:t>
            </w:r>
            <w:r w:rsidRPr="0048665D">
              <w:rPr>
                <w:sz w:val="20"/>
                <w:szCs w:val="20"/>
              </w:rPr>
              <w:t>-</w:t>
            </w:r>
            <w:r w:rsidRPr="0048665D">
              <w:rPr>
                <w:sz w:val="20"/>
                <w:szCs w:val="20"/>
                <w:lang w:val="en-US"/>
              </w:rPr>
              <w:t>Fi</w:t>
            </w:r>
            <w:r w:rsidRPr="0048665D">
              <w:rPr>
                <w:sz w:val="20"/>
                <w:szCs w:val="20"/>
              </w:rPr>
              <w:t xml:space="preserve">, </w:t>
            </w:r>
            <w:r w:rsidRPr="0048665D">
              <w:rPr>
                <w:sz w:val="20"/>
                <w:szCs w:val="20"/>
                <w:lang w:val="en-US"/>
              </w:rPr>
              <w:t>Bluetooth</w:t>
            </w:r>
            <w:r w:rsidRPr="0048665D">
              <w:rPr>
                <w:sz w:val="20"/>
                <w:szCs w:val="20"/>
              </w:rPr>
              <w:t>, поддержка 3G (</w:t>
            </w:r>
            <w:r w:rsidRPr="0048665D">
              <w:rPr>
                <w:sz w:val="20"/>
                <w:szCs w:val="20"/>
                <w:lang w:val="en-US"/>
              </w:rPr>
              <w:t>UMTS</w:t>
            </w:r>
            <w:r w:rsidRPr="0048665D">
              <w:rPr>
                <w:sz w:val="20"/>
                <w:szCs w:val="20"/>
              </w:rPr>
              <w:t>).</w:t>
            </w:r>
          </w:p>
        </w:tc>
        <w:tc>
          <w:tcPr>
            <w:tcW w:w="1425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E3105D" w:rsidRPr="0048665D" w:rsidTr="008528B6">
        <w:tc>
          <w:tcPr>
            <w:tcW w:w="675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Предельная цена </w:t>
            </w:r>
          </w:p>
        </w:tc>
        <w:tc>
          <w:tcPr>
            <w:tcW w:w="1701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E3105D" w:rsidRPr="0048665D" w:rsidRDefault="00E3105D" w:rsidP="00E01D06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65D">
              <w:rPr>
                <w:sz w:val="20"/>
                <w:szCs w:val="20"/>
              </w:rPr>
              <w:t>20 000,00</w:t>
            </w:r>
          </w:p>
        </w:tc>
        <w:tc>
          <w:tcPr>
            <w:tcW w:w="1425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E3105D" w:rsidRPr="0048665D" w:rsidTr="008528B6">
        <w:tc>
          <w:tcPr>
            <w:tcW w:w="675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Должности категории «Руководители», «Специалист», относящиеся к группе «Главные»</w:t>
            </w:r>
          </w:p>
        </w:tc>
      </w:tr>
      <w:tr w:rsidR="00E3105D" w:rsidRPr="0048665D" w:rsidTr="008528B6">
        <w:tc>
          <w:tcPr>
            <w:tcW w:w="675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E3105D" w:rsidRPr="0048665D" w:rsidRDefault="00E3105D" w:rsidP="0068510B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E3105D" w:rsidRPr="0048665D" w:rsidRDefault="00E3105D" w:rsidP="0068510B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E3105D" w:rsidRPr="0048665D" w:rsidRDefault="00E3105D" w:rsidP="0068510B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Размер и тип экрана, тип процессора, частота процессора, объем оперативной памяти, объем накопителя, тип жесткого диска, оптический привод, наличие </w:t>
            </w:r>
            <w:r w:rsidRPr="0048665D">
              <w:rPr>
                <w:color w:val="000000"/>
              </w:rPr>
              <w:lastRenderedPageBreak/>
              <w:t xml:space="preserve">модулей </w:t>
            </w:r>
            <w:r w:rsidRPr="0048665D">
              <w:rPr>
                <w:color w:val="000000"/>
                <w:lang w:val="en-US"/>
              </w:rPr>
              <w:t>Wi</w:t>
            </w:r>
            <w:r w:rsidRPr="0048665D">
              <w:rPr>
                <w:color w:val="000000"/>
              </w:rPr>
              <w:t>-</w:t>
            </w:r>
            <w:r w:rsidRPr="0048665D">
              <w:rPr>
                <w:color w:val="000000"/>
                <w:lang w:val="en-US"/>
              </w:rPr>
              <w:t>Fi</w:t>
            </w:r>
            <w:r w:rsidRPr="0048665D">
              <w:rPr>
                <w:color w:val="000000"/>
              </w:rPr>
              <w:t xml:space="preserve">, </w:t>
            </w:r>
            <w:r w:rsidRPr="0048665D">
              <w:rPr>
                <w:color w:val="000000"/>
                <w:lang w:val="en-US"/>
              </w:rPr>
              <w:t>Bluetooth</w:t>
            </w:r>
            <w:r w:rsidRPr="0048665D">
              <w:rPr>
                <w:color w:val="000000"/>
              </w:rPr>
              <w:t>, поддержки 3</w:t>
            </w:r>
            <w:r w:rsidRPr="0048665D">
              <w:rPr>
                <w:color w:val="000000"/>
                <w:lang w:val="en-US"/>
              </w:rPr>
              <w:t>G</w:t>
            </w:r>
            <w:r w:rsidRPr="0048665D">
              <w:rPr>
                <w:color w:val="000000"/>
              </w:rPr>
              <w:t xml:space="preserve"> (</w:t>
            </w:r>
            <w:r w:rsidRPr="0048665D">
              <w:rPr>
                <w:color w:val="000000"/>
                <w:lang w:val="en-US"/>
              </w:rPr>
              <w:t>UMTS</w:t>
            </w:r>
            <w:r w:rsidRPr="0048665D">
              <w:rPr>
                <w:color w:val="000000"/>
              </w:rPr>
              <w:t>), тип видеоадаптера, время работы, поддерживаемая операционная система, предустановленное программное обеспечение, предельная цена.</w:t>
            </w:r>
          </w:p>
        </w:tc>
        <w:tc>
          <w:tcPr>
            <w:tcW w:w="1701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Размер и тип экрана, тип процессора, частота процессора, объем оперативной памяти, объем накопителя, тип жесткого диска, оптический привод, наличие </w:t>
            </w:r>
            <w:r w:rsidRPr="0048665D">
              <w:rPr>
                <w:color w:val="000000"/>
              </w:rPr>
              <w:lastRenderedPageBreak/>
              <w:t xml:space="preserve">модулей </w:t>
            </w:r>
            <w:r w:rsidRPr="0048665D">
              <w:rPr>
                <w:color w:val="000000"/>
                <w:lang w:val="en-US"/>
              </w:rPr>
              <w:t>Wi</w:t>
            </w:r>
            <w:r w:rsidRPr="0048665D">
              <w:rPr>
                <w:color w:val="000000"/>
              </w:rPr>
              <w:t>-</w:t>
            </w:r>
            <w:r w:rsidRPr="0048665D">
              <w:rPr>
                <w:color w:val="000000"/>
                <w:lang w:val="en-US"/>
              </w:rPr>
              <w:t>Fi</w:t>
            </w:r>
            <w:r w:rsidRPr="0048665D">
              <w:rPr>
                <w:color w:val="000000"/>
              </w:rPr>
              <w:t xml:space="preserve">, </w:t>
            </w:r>
            <w:r w:rsidRPr="0048665D">
              <w:rPr>
                <w:color w:val="000000"/>
                <w:lang w:val="en-US"/>
              </w:rPr>
              <w:t>Bluetooth</w:t>
            </w:r>
            <w:r w:rsidRPr="0048665D">
              <w:rPr>
                <w:color w:val="000000"/>
              </w:rPr>
              <w:t>, поддержки 3</w:t>
            </w:r>
            <w:r w:rsidRPr="0048665D">
              <w:rPr>
                <w:color w:val="000000"/>
                <w:lang w:val="en-US"/>
              </w:rPr>
              <w:t>G</w:t>
            </w:r>
            <w:r w:rsidRPr="0048665D">
              <w:rPr>
                <w:color w:val="000000"/>
              </w:rPr>
              <w:t xml:space="preserve"> (</w:t>
            </w:r>
            <w:r w:rsidRPr="0048665D">
              <w:rPr>
                <w:color w:val="000000"/>
                <w:lang w:val="en-US"/>
              </w:rPr>
              <w:t>UMTS</w:t>
            </w:r>
            <w:r w:rsidRPr="0048665D">
              <w:rPr>
                <w:color w:val="000000"/>
              </w:rPr>
              <w:t>), тип видеоадаптера, время работы, поддерживаемая операционная система, предустановленное программное обеспечение.</w:t>
            </w:r>
          </w:p>
        </w:tc>
        <w:tc>
          <w:tcPr>
            <w:tcW w:w="1985" w:type="dxa"/>
          </w:tcPr>
          <w:p w:rsidR="00E3105D" w:rsidRPr="0048665D" w:rsidRDefault="00E3105D" w:rsidP="00E01D0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1F4DB3">
              <w:rPr>
                <w:sz w:val="20"/>
                <w:szCs w:val="20"/>
              </w:rPr>
              <w:lastRenderedPageBreak/>
              <w:t>Характеристики для планшетов:</w:t>
            </w:r>
            <w:r w:rsidRPr="0048665D">
              <w:rPr>
                <w:b/>
                <w:sz w:val="20"/>
                <w:szCs w:val="20"/>
              </w:rPr>
              <w:t xml:space="preserve"> </w:t>
            </w:r>
            <w:r w:rsidR="00C2217D">
              <w:rPr>
                <w:sz w:val="20"/>
                <w:szCs w:val="20"/>
              </w:rPr>
              <w:t xml:space="preserve"> размер и тип экрана </w:t>
            </w:r>
            <w:r w:rsidRPr="0048665D">
              <w:rPr>
                <w:sz w:val="20"/>
                <w:szCs w:val="20"/>
              </w:rPr>
              <w:t xml:space="preserve">жидкокристаллический дисплей не более 12 дюймов, вес – не более 1.5 кг., тип процессора – не более четырех ядерного, частота процессора - не </w:t>
            </w:r>
            <w:r w:rsidRPr="0048665D">
              <w:rPr>
                <w:sz w:val="20"/>
                <w:szCs w:val="20"/>
              </w:rPr>
              <w:lastRenderedPageBreak/>
              <w:t>более 2 ГГц, размер оперативной памяти - не более 2 ГБ, тип жесткого диска - на основе твердотельной энергонезависимой памяти, размер встроенной памяти - не более 32 ГБ, оптический привод – нет, время работы - не более 12</w:t>
            </w:r>
            <w:proofErr w:type="gramEnd"/>
            <w:r w:rsidRPr="0048665D">
              <w:rPr>
                <w:sz w:val="20"/>
                <w:szCs w:val="20"/>
              </w:rPr>
              <w:t xml:space="preserve"> часов, операционная система – </w:t>
            </w:r>
            <w:proofErr w:type="spellStart"/>
            <w:r w:rsidRPr="0048665D">
              <w:rPr>
                <w:sz w:val="20"/>
                <w:szCs w:val="20"/>
              </w:rPr>
              <w:t>Android</w:t>
            </w:r>
            <w:proofErr w:type="spellEnd"/>
            <w:r w:rsidRPr="0048665D">
              <w:rPr>
                <w:sz w:val="20"/>
                <w:szCs w:val="20"/>
              </w:rPr>
              <w:t xml:space="preserve">, </w:t>
            </w:r>
            <w:proofErr w:type="spellStart"/>
            <w:r w:rsidRPr="0048665D">
              <w:rPr>
                <w:sz w:val="20"/>
                <w:szCs w:val="20"/>
              </w:rPr>
              <w:t>Windows</w:t>
            </w:r>
            <w:proofErr w:type="spellEnd"/>
            <w:r w:rsidRPr="0048665D">
              <w:rPr>
                <w:sz w:val="20"/>
                <w:szCs w:val="20"/>
              </w:rPr>
              <w:t xml:space="preserve"> или IOS, наличие модулей </w:t>
            </w:r>
            <w:r w:rsidRPr="0048665D">
              <w:rPr>
                <w:sz w:val="20"/>
                <w:szCs w:val="20"/>
                <w:lang w:val="en-US"/>
              </w:rPr>
              <w:t>Wi</w:t>
            </w:r>
            <w:r w:rsidRPr="0048665D">
              <w:rPr>
                <w:sz w:val="20"/>
                <w:szCs w:val="20"/>
              </w:rPr>
              <w:t>-</w:t>
            </w:r>
            <w:r w:rsidRPr="0048665D">
              <w:rPr>
                <w:sz w:val="20"/>
                <w:szCs w:val="20"/>
                <w:lang w:val="en-US"/>
              </w:rPr>
              <w:t>Fi</w:t>
            </w:r>
            <w:r w:rsidRPr="0048665D">
              <w:rPr>
                <w:sz w:val="20"/>
                <w:szCs w:val="20"/>
              </w:rPr>
              <w:t xml:space="preserve">, </w:t>
            </w:r>
            <w:r w:rsidRPr="0048665D">
              <w:rPr>
                <w:sz w:val="20"/>
                <w:szCs w:val="20"/>
                <w:lang w:val="en-US"/>
              </w:rPr>
              <w:t>Bluetooth</w:t>
            </w:r>
            <w:r w:rsidRPr="0048665D">
              <w:rPr>
                <w:sz w:val="20"/>
                <w:szCs w:val="20"/>
              </w:rPr>
              <w:t>, поддержка 3G (</w:t>
            </w:r>
            <w:r w:rsidRPr="0048665D">
              <w:rPr>
                <w:sz w:val="20"/>
                <w:szCs w:val="20"/>
                <w:lang w:val="en-US"/>
              </w:rPr>
              <w:t>UMTS</w:t>
            </w:r>
            <w:r w:rsidRPr="0048665D">
              <w:rPr>
                <w:sz w:val="20"/>
                <w:szCs w:val="20"/>
              </w:rPr>
              <w:t>).</w:t>
            </w:r>
          </w:p>
        </w:tc>
        <w:tc>
          <w:tcPr>
            <w:tcW w:w="1425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E3105D" w:rsidRPr="0048665D" w:rsidTr="008528B6">
        <w:tc>
          <w:tcPr>
            <w:tcW w:w="675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E3105D" w:rsidRPr="0048665D" w:rsidRDefault="00E3105D" w:rsidP="00E01D06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65D">
              <w:rPr>
                <w:sz w:val="20"/>
                <w:szCs w:val="20"/>
              </w:rPr>
              <w:t>20 000,00</w:t>
            </w:r>
          </w:p>
        </w:tc>
        <w:tc>
          <w:tcPr>
            <w:tcW w:w="1425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E3105D" w:rsidRPr="0048665D" w:rsidTr="008528B6">
        <w:tc>
          <w:tcPr>
            <w:tcW w:w="675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Иные должности, относящиеся к группам «Ведущие», «Старшие», «Младшие»</w:t>
            </w:r>
          </w:p>
        </w:tc>
      </w:tr>
      <w:tr w:rsidR="00E3105D" w:rsidRPr="0048665D" w:rsidTr="008528B6">
        <w:tc>
          <w:tcPr>
            <w:tcW w:w="675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E3105D" w:rsidRPr="0048665D" w:rsidRDefault="00E3105D" w:rsidP="0068510B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E3105D" w:rsidRPr="0048665D" w:rsidRDefault="00E3105D" w:rsidP="0068510B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E3105D" w:rsidRPr="0048665D" w:rsidRDefault="00E3105D" w:rsidP="0068510B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Размер и тип экрана, тип процессора, частота процессора, объем оперативной памяти, объем накопителя, тип жесткого диска, оптический привод, наличие модулей </w:t>
            </w:r>
            <w:r w:rsidRPr="0048665D">
              <w:rPr>
                <w:color w:val="000000"/>
                <w:lang w:val="en-US"/>
              </w:rPr>
              <w:t>Wi</w:t>
            </w:r>
            <w:r w:rsidRPr="0048665D">
              <w:rPr>
                <w:color w:val="000000"/>
              </w:rPr>
              <w:t>-</w:t>
            </w:r>
            <w:r w:rsidRPr="0048665D">
              <w:rPr>
                <w:color w:val="000000"/>
                <w:lang w:val="en-US"/>
              </w:rPr>
              <w:t>Fi</w:t>
            </w:r>
            <w:r w:rsidRPr="0048665D">
              <w:rPr>
                <w:color w:val="000000"/>
              </w:rPr>
              <w:t xml:space="preserve">, </w:t>
            </w:r>
            <w:r w:rsidRPr="0048665D">
              <w:rPr>
                <w:color w:val="000000"/>
                <w:lang w:val="en-US"/>
              </w:rPr>
              <w:t>Bluetooth</w:t>
            </w:r>
            <w:r w:rsidRPr="0048665D">
              <w:rPr>
                <w:color w:val="000000"/>
              </w:rPr>
              <w:t>, поддержки 3</w:t>
            </w:r>
            <w:r w:rsidRPr="0048665D">
              <w:rPr>
                <w:color w:val="000000"/>
                <w:lang w:val="en-US"/>
              </w:rPr>
              <w:t>G</w:t>
            </w:r>
            <w:r w:rsidRPr="0048665D">
              <w:rPr>
                <w:color w:val="000000"/>
              </w:rPr>
              <w:t xml:space="preserve"> (</w:t>
            </w:r>
            <w:r w:rsidRPr="0048665D">
              <w:rPr>
                <w:color w:val="000000"/>
                <w:lang w:val="en-US"/>
              </w:rPr>
              <w:t>UMTS</w:t>
            </w:r>
            <w:r w:rsidRPr="0048665D">
              <w:rPr>
                <w:color w:val="000000"/>
              </w:rPr>
              <w:t xml:space="preserve">), тип видеоадаптера, время работы, поддерживаемая операционная </w:t>
            </w:r>
            <w:r w:rsidRPr="0048665D">
              <w:rPr>
                <w:color w:val="000000"/>
              </w:rPr>
              <w:lastRenderedPageBreak/>
              <w:t>система, предустановленное программное обеспечение, предельная цена.</w:t>
            </w:r>
          </w:p>
        </w:tc>
        <w:tc>
          <w:tcPr>
            <w:tcW w:w="1701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Размер и тип экрана, тип процессора, частота процессора, объем оперативной памяти, объем накопителя, тип жесткого диска, оптический привод, наличие модулей </w:t>
            </w:r>
            <w:r w:rsidRPr="0048665D">
              <w:rPr>
                <w:color w:val="000000"/>
                <w:lang w:val="en-US"/>
              </w:rPr>
              <w:t>Wi</w:t>
            </w:r>
            <w:r w:rsidRPr="0048665D">
              <w:rPr>
                <w:color w:val="000000"/>
              </w:rPr>
              <w:t>-</w:t>
            </w:r>
            <w:r w:rsidRPr="0048665D">
              <w:rPr>
                <w:color w:val="000000"/>
                <w:lang w:val="en-US"/>
              </w:rPr>
              <w:t>Fi</w:t>
            </w:r>
            <w:r w:rsidRPr="0048665D">
              <w:rPr>
                <w:color w:val="000000"/>
              </w:rPr>
              <w:t xml:space="preserve">, </w:t>
            </w:r>
            <w:r w:rsidRPr="0048665D">
              <w:rPr>
                <w:color w:val="000000"/>
                <w:lang w:val="en-US"/>
              </w:rPr>
              <w:t>Bluetooth</w:t>
            </w:r>
            <w:r w:rsidRPr="0048665D">
              <w:rPr>
                <w:color w:val="000000"/>
              </w:rPr>
              <w:t>, поддержки 3</w:t>
            </w:r>
            <w:r w:rsidRPr="0048665D">
              <w:rPr>
                <w:color w:val="000000"/>
                <w:lang w:val="en-US"/>
              </w:rPr>
              <w:t>G</w:t>
            </w:r>
            <w:r w:rsidRPr="0048665D">
              <w:rPr>
                <w:color w:val="000000"/>
              </w:rPr>
              <w:t xml:space="preserve"> (</w:t>
            </w:r>
            <w:r w:rsidRPr="0048665D">
              <w:rPr>
                <w:color w:val="000000"/>
                <w:lang w:val="en-US"/>
              </w:rPr>
              <w:t>UMTS</w:t>
            </w:r>
            <w:r w:rsidRPr="0048665D">
              <w:rPr>
                <w:color w:val="000000"/>
              </w:rPr>
              <w:t xml:space="preserve">), тип видеоадаптера, время работы, поддерживаемая операционная </w:t>
            </w:r>
            <w:r w:rsidRPr="0048665D">
              <w:rPr>
                <w:color w:val="000000"/>
              </w:rPr>
              <w:lastRenderedPageBreak/>
              <w:t>система, предустановленное программное обеспечение.</w:t>
            </w:r>
          </w:p>
        </w:tc>
        <w:tc>
          <w:tcPr>
            <w:tcW w:w="1985" w:type="dxa"/>
          </w:tcPr>
          <w:p w:rsidR="0048665D" w:rsidRPr="0048665D" w:rsidRDefault="00E3105D" w:rsidP="001E0BB1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1F4DB3">
              <w:rPr>
                <w:sz w:val="20"/>
                <w:szCs w:val="20"/>
              </w:rPr>
              <w:lastRenderedPageBreak/>
              <w:t>Характеристики для планшетов:</w:t>
            </w:r>
            <w:r w:rsidR="00C2217D">
              <w:rPr>
                <w:sz w:val="20"/>
                <w:szCs w:val="20"/>
              </w:rPr>
              <w:t xml:space="preserve">  размер и тип экрана </w:t>
            </w:r>
            <w:r w:rsidRPr="0048665D">
              <w:rPr>
                <w:sz w:val="20"/>
                <w:szCs w:val="20"/>
              </w:rPr>
              <w:t xml:space="preserve">жидкокристаллический дисплей не более 12 дюймов, вес – не более 1.5 кг., тип процессора – не более четырех ядерного, частота процессора - не более 2 ГГц, размер оперативной памяти - не более 2 ГБ, тип жесткого диска - на основе твердотельной энергонезависимой памяти, размер </w:t>
            </w:r>
            <w:r w:rsidRPr="0048665D">
              <w:rPr>
                <w:sz w:val="20"/>
                <w:szCs w:val="20"/>
              </w:rPr>
              <w:lastRenderedPageBreak/>
              <w:t>встроенной памяти - не более 32 ГБ, оптический привод – нет, время работы - не более 12</w:t>
            </w:r>
            <w:proofErr w:type="gramEnd"/>
            <w:r w:rsidRPr="0048665D">
              <w:rPr>
                <w:sz w:val="20"/>
                <w:szCs w:val="20"/>
              </w:rPr>
              <w:t xml:space="preserve"> часов, операционная система – </w:t>
            </w:r>
            <w:proofErr w:type="spellStart"/>
            <w:r w:rsidRPr="0048665D">
              <w:rPr>
                <w:sz w:val="20"/>
                <w:szCs w:val="20"/>
              </w:rPr>
              <w:t>Android</w:t>
            </w:r>
            <w:proofErr w:type="spellEnd"/>
            <w:r w:rsidRPr="0048665D">
              <w:rPr>
                <w:sz w:val="20"/>
                <w:szCs w:val="20"/>
              </w:rPr>
              <w:t xml:space="preserve">, </w:t>
            </w:r>
            <w:proofErr w:type="spellStart"/>
            <w:r w:rsidRPr="0048665D">
              <w:rPr>
                <w:sz w:val="20"/>
                <w:szCs w:val="20"/>
              </w:rPr>
              <w:t>Windows</w:t>
            </w:r>
            <w:proofErr w:type="spellEnd"/>
            <w:r w:rsidRPr="0048665D">
              <w:rPr>
                <w:sz w:val="20"/>
                <w:szCs w:val="20"/>
              </w:rPr>
              <w:t xml:space="preserve"> или IOS, наличие модулей </w:t>
            </w:r>
            <w:r w:rsidRPr="0048665D">
              <w:rPr>
                <w:sz w:val="20"/>
                <w:szCs w:val="20"/>
                <w:lang w:val="en-US"/>
              </w:rPr>
              <w:t>Wi</w:t>
            </w:r>
            <w:r w:rsidRPr="0048665D">
              <w:rPr>
                <w:sz w:val="20"/>
                <w:szCs w:val="20"/>
              </w:rPr>
              <w:t>-</w:t>
            </w:r>
            <w:r w:rsidRPr="0048665D">
              <w:rPr>
                <w:sz w:val="20"/>
                <w:szCs w:val="20"/>
                <w:lang w:val="en-US"/>
              </w:rPr>
              <w:t>Fi</w:t>
            </w:r>
            <w:r w:rsidRPr="0048665D">
              <w:rPr>
                <w:sz w:val="20"/>
                <w:szCs w:val="20"/>
              </w:rPr>
              <w:t xml:space="preserve">, </w:t>
            </w:r>
            <w:r w:rsidRPr="0048665D">
              <w:rPr>
                <w:sz w:val="20"/>
                <w:szCs w:val="20"/>
                <w:lang w:val="en-US"/>
              </w:rPr>
              <w:t>Bluetooth</w:t>
            </w:r>
            <w:r w:rsidRPr="0048665D">
              <w:rPr>
                <w:sz w:val="20"/>
                <w:szCs w:val="20"/>
              </w:rPr>
              <w:t>, поддержка 3G (</w:t>
            </w:r>
            <w:r w:rsidRPr="0048665D">
              <w:rPr>
                <w:sz w:val="20"/>
                <w:szCs w:val="20"/>
                <w:lang w:val="en-US"/>
              </w:rPr>
              <w:t>UMTS</w:t>
            </w:r>
            <w:r w:rsidRPr="0048665D">
              <w:rPr>
                <w:sz w:val="20"/>
                <w:szCs w:val="20"/>
              </w:rPr>
              <w:t>).</w:t>
            </w:r>
          </w:p>
        </w:tc>
        <w:tc>
          <w:tcPr>
            <w:tcW w:w="1425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E3105D" w:rsidRPr="0048665D" w:rsidTr="008528B6">
        <w:tc>
          <w:tcPr>
            <w:tcW w:w="675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E3105D" w:rsidRPr="0048665D" w:rsidRDefault="00E3105D" w:rsidP="0068510B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E3105D" w:rsidRPr="0048665D" w:rsidRDefault="00E3105D" w:rsidP="0068510B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E3105D" w:rsidRPr="0048665D" w:rsidRDefault="00E3105D" w:rsidP="0068510B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E3105D" w:rsidRPr="0048665D" w:rsidRDefault="00E3105D" w:rsidP="00E01D06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65D">
              <w:rPr>
                <w:sz w:val="20"/>
                <w:szCs w:val="20"/>
              </w:rPr>
              <w:t>20 000,00</w:t>
            </w:r>
          </w:p>
        </w:tc>
        <w:tc>
          <w:tcPr>
            <w:tcW w:w="1425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E3105D" w:rsidRPr="0048665D" w:rsidRDefault="00E3105D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F0676" w:rsidRPr="0048665D" w:rsidTr="008528B6">
        <w:tc>
          <w:tcPr>
            <w:tcW w:w="675" w:type="dxa"/>
            <w:vMerge w:val="restart"/>
          </w:tcPr>
          <w:p w:rsidR="007F0676" w:rsidRPr="0048665D" w:rsidRDefault="0048665D" w:rsidP="0048665D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</w:t>
            </w:r>
            <w:r w:rsidR="007F0676" w:rsidRPr="0048665D">
              <w:rPr>
                <w:color w:val="000000"/>
              </w:rPr>
              <w:t>.</w:t>
            </w:r>
          </w:p>
        </w:tc>
        <w:tc>
          <w:tcPr>
            <w:tcW w:w="1134" w:type="dxa"/>
            <w:vMerge w:val="restart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30.02.15/</w:t>
            </w:r>
            <w:r w:rsidR="0048665D">
              <w:rPr>
                <w:color w:val="000000"/>
              </w:rPr>
              <w:t xml:space="preserve"> </w:t>
            </w:r>
            <w:r w:rsidRPr="0048665D">
              <w:rPr>
                <w:color w:val="000000"/>
              </w:rPr>
              <w:t>26.20.15</w:t>
            </w:r>
          </w:p>
        </w:tc>
        <w:tc>
          <w:tcPr>
            <w:tcW w:w="2127" w:type="dxa"/>
            <w:vMerge w:val="restart"/>
          </w:tcPr>
          <w:p w:rsidR="007F0676" w:rsidRPr="0048665D" w:rsidRDefault="007F0676" w:rsidP="00E01D06">
            <w:pPr>
              <w:autoSpaceDE w:val="0"/>
              <w:autoSpaceDN w:val="0"/>
              <w:adjustRightInd w:val="0"/>
            </w:pPr>
            <w:r w:rsidRPr="0048665D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8665D">
              <w:t>ств дл</w:t>
            </w:r>
            <w:proofErr w:type="gramEnd"/>
            <w:r w:rsidRPr="0048665D">
              <w:t>я автоматической обработки данных: запоминающие устройства, устройства ввода, устройства вывода (компьютеры персональные настольные, рабочие станции)</w:t>
            </w:r>
          </w:p>
          <w:p w:rsidR="007F0676" w:rsidRPr="0048665D" w:rsidRDefault="007F0676" w:rsidP="00E01D06">
            <w:pPr>
              <w:spacing w:after="120"/>
              <w:rPr>
                <w:color w:val="000000"/>
              </w:rPr>
            </w:pPr>
            <w:r w:rsidRPr="0048665D">
              <w:t>(системный блок и, моноблоки монитор)</w:t>
            </w:r>
          </w:p>
        </w:tc>
        <w:tc>
          <w:tcPr>
            <w:tcW w:w="11907" w:type="dxa"/>
            <w:gridSpan w:val="8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Должности категории «Руководитель», «Помощник</w:t>
            </w:r>
            <w:proofErr w:type="gramStart"/>
            <w:r w:rsidRPr="0048665D">
              <w:rPr>
                <w:color w:val="000000"/>
              </w:rPr>
              <w:t>»т</w:t>
            </w:r>
            <w:proofErr w:type="gramEnd"/>
            <w:r w:rsidRPr="0048665D">
              <w:rPr>
                <w:color w:val="000000"/>
              </w:rPr>
              <w:t xml:space="preserve"> (советник), относящихся к группе «Высшие»</w:t>
            </w: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48665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701" w:type="dxa"/>
          </w:tcPr>
          <w:p w:rsidR="007F0676" w:rsidRPr="0048665D" w:rsidRDefault="007F0676" w:rsidP="00E01D0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F0676" w:rsidRPr="0048665D" w:rsidRDefault="007F0676" w:rsidP="00860A6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48665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985" w:type="dxa"/>
          </w:tcPr>
          <w:p w:rsidR="007F0676" w:rsidRPr="0048665D" w:rsidRDefault="007F0676" w:rsidP="00E01D0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48665D">
              <w:rPr>
                <w:color w:val="000000"/>
                <w:sz w:val="20"/>
                <w:szCs w:val="20"/>
              </w:rPr>
              <w:t>Моноблок / системный блок и монитор, размер экрана не менее 24'', разрешение экрана не менее 1920 на 1080 точек, тип процессора не ниже i3 (или эквивалент),</w:t>
            </w:r>
            <w:r w:rsidRPr="0048665D">
              <w:rPr>
                <w:sz w:val="20"/>
                <w:szCs w:val="20"/>
              </w:rPr>
              <w:t xml:space="preserve"> номинальная тактовая частота </w:t>
            </w:r>
            <w:r w:rsidRPr="0048665D">
              <w:rPr>
                <w:color w:val="000000"/>
                <w:sz w:val="20"/>
                <w:szCs w:val="20"/>
              </w:rPr>
              <w:t xml:space="preserve">не менее 2,9 ГГЦ,  размер оперативной памяти не менее 6 Гбайт, HDD диск не менее 500 Гбайт, встроенное ядро видеоадаптера, операционная система не хуже </w:t>
            </w:r>
            <w:proofErr w:type="spellStart"/>
            <w:r w:rsidRPr="0048665D">
              <w:rPr>
                <w:color w:val="000000"/>
                <w:sz w:val="20"/>
                <w:szCs w:val="20"/>
              </w:rPr>
              <w:t>Windows</w:t>
            </w:r>
            <w:proofErr w:type="spellEnd"/>
            <w:r w:rsidRPr="0048665D">
              <w:rPr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48665D">
              <w:rPr>
                <w:color w:val="000000"/>
                <w:sz w:val="20"/>
                <w:szCs w:val="20"/>
              </w:rPr>
              <w:t>Pro</w:t>
            </w:r>
            <w:proofErr w:type="spellEnd"/>
            <w:r w:rsidRPr="0048665D">
              <w:rPr>
                <w:color w:val="000000"/>
                <w:sz w:val="20"/>
                <w:szCs w:val="20"/>
              </w:rPr>
              <w:t>,</w:t>
            </w:r>
            <w:proofErr w:type="gramEnd"/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7F0676" w:rsidRPr="0048665D" w:rsidRDefault="00860A6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65 000,00</w:t>
            </w:r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Должности категории «Руководители», «Специалист», относящиеся к группе «Главные»</w:t>
            </w: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48665D">
              <w:t xml:space="preserve">Тип (моноблок/ системный блок и монитор), размер </w:t>
            </w:r>
            <w:r w:rsidRPr="0048665D">
              <w:lastRenderedPageBreak/>
              <w:t>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F0676" w:rsidRPr="0048665D" w:rsidRDefault="007F0676" w:rsidP="00860A6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48665D">
              <w:t xml:space="preserve">Тип (моноблок/ системный блок и монитор), размер </w:t>
            </w:r>
            <w:r w:rsidRPr="0048665D">
              <w:lastRenderedPageBreak/>
              <w:t>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98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48665D">
              <w:rPr>
                <w:color w:val="000000"/>
              </w:rPr>
              <w:lastRenderedPageBreak/>
              <w:t xml:space="preserve">Моноблок / системный блок и монитор, размер </w:t>
            </w:r>
            <w:r w:rsidRPr="0048665D">
              <w:rPr>
                <w:color w:val="000000"/>
              </w:rPr>
              <w:lastRenderedPageBreak/>
              <w:t>экрана не менее 24'', разрешение экрана не менее 1920 на 1080 точек, тип процессора не ниже i3 (или эквивалент),</w:t>
            </w:r>
            <w:r w:rsidRPr="0048665D">
              <w:t xml:space="preserve"> номинальная тактовая частота </w:t>
            </w:r>
            <w:r w:rsidRPr="0048665D">
              <w:rPr>
                <w:color w:val="000000"/>
              </w:rPr>
              <w:t xml:space="preserve">не менее 2,9 ГГЦ,   размер оперативной памяти не менее 6 Гбайт, HDD диск не менее 500 Гбайт, встроенное ядро видеоадаптера, операционная система не хуже </w:t>
            </w:r>
            <w:proofErr w:type="spellStart"/>
            <w:r w:rsidRPr="0048665D">
              <w:rPr>
                <w:color w:val="000000"/>
              </w:rPr>
              <w:t>Windows</w:t>
            </w:r>
            <w:proofErr w:type="spellEnd"/>
            <w:r w:rsidRPr="0048665D">
              <w:rPr>
                <w:color w:val="000000"/>
              </w:rPr>
              <w:t xml:space="preserve"> 7 </w:t>
            </w:r>
            <w:proofErr w:type="spellStart"/>
            <w:r w:rsidRPr="0048665D">
              <w:rPr>
                <w:color w:val="000000"/>
              </w:rPr>
              <w:t>Pro</w:t>
            </w:r>
            <w:proofErr w:type="spellEnd"/>
            <w:r w:rsidRPr="0048665D">
              <w:rPr>
                <w:color w:val="000000"/>
              </w:rPr>
              <w:t>,</w:t>
            </w:r>
            <w:proofErr w:type="gramEnd"/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7F0676" w:rsidRPr="0048665D" w:rsidRDefault="00860A6D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65 000,00</w:t>
            </w:r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Иные </w:t>
            </w:r>
            <w:proofErr w:type="gramStart"/>
            <w:r w:rsidRPr="0048665D">
              <w:rPr>
                <w:color w:val="000000"/>
              </w:rPr>
              <w:t>должности</w:t>
            </w:r>
            <w:proofErr w:type="gramEnd"/>
            <w:r w:rsidRPr="0048665D">
              <w:rPr>
                <w:color w:val="000000"/>
              </w:rPr>
              <w:t xml:space="preserve"> относящиеся к группам «Ведущие», «Старшие», «Младшие»</w:t>
            </w: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48665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обеспечение, </w:t>
            </w:r>
            <w:r w:rsidRPr="0048665D">
              <w:lastRenderedPageBreak/>
              <w:t>предельная цена</w:t>
            </w:r>
            <w:proofErr w:type="gramEnd"/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lastRenderedPageBreak/>
              <w:t>,</w:t>
            </w:r>
          </w:p>
        </w:tc>
        <w:tc>
          <w:tcPr>
            <w:tcW w:w="1842" w:type="dxa"/>
          </w:tcPr>
          <w:p w:rsidR="007F0676" w:rsidRPr="0048665D" w:rsidRDefault="007F0676" w:rsidP="009C0B57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48665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98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48665D">
              <w:rPr>
                <w:color w:val="000000"/>
              </w:rPr>
              <w:t>Системный блок и монитор, размер экрана не менее 22'', разрешение экрана не менее 1920 на 1080 точек, тип процессора не ниже i3 (или эквивалент),</w:t>
            </w:r>
            <w:r w:rsidRPr="0048665D">
              <w:t xml:space="preserve"> номинальная тактовая частота </w:t>
            </w:r>
            <w:r w:rsidRPr="0048665D">
              <w:rPr>
                <w:color w:val="000000"/>
              </w:rPr>
              <w:t xml:space="preserve">не менее 2,9 ГГЦ,   размер оперативной памяти не менее 4 Гбайт, HDD диск не менее 500 Гбайт, встроенное ядро видеоадаптера, операционная система не хуже </w:t>
            </w:r>
            <w:proofErr w:type="spellStart"/>
            <w:r w:rsidRPr="0048665D">
              <w:rPr>
                <w:color w:val="000000"/>
              </w:rPr>
              <w:t>Windows</w:t>
            </w:r>
            <w:proofErr w:type="spellEnd"/>
            <w:r w:rsidRPr="0048665D">
              <w:rPr>
                <w:color w:val="000000"/>
              </w:rPr>
              <w:t xml:space="preserve"> 7 </w:t>
            </w:r>
            <w:proofErr w:type="spellStart"/>
            <w:r w:rsidRPr="0048665D">
              <w:rPr>
                <w:color w:val="000000"/>
              </w:rPr>
              <w:t>Pro</w:t>
            </w:r>
            <w:proofErr w:type="spellEnd"/>
            <w:r w:rsidRPr="0048665D">
              <w:rPr>
                <w:color w:val="000000"/>
              </w:rPr>
              <w:t>,</w:t>
            </w:r>
            <w:proofErr w:type="gramEnd"/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7F0676" w:rsidRPr="0048665D" w:rsidRDefault="009C0B57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t>Предельная цена</w:t>
            </w:r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45 000,00</w:t>
            </w:r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F0676" w:rsidRPr="0048665D" w:rsidTr="008528B6">
        <w:tc>
          <w:tcPr>
            <w:tcW w:w="675" w:type="dxa"/>
            <w:vMerge w:val="restart"/>
          </w:tcPr>
          <w:p w:rsidR="007F0676" w:rsidRPr="0048665D" w:rsidRDefault="0048665D" w:rsidP="0048665D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4</w:t>
            </w:r>
            <w:r w:rsidR="007F0676" w:rsidRPr="0048665D">
              <w:rPr>
                <w:color w:val="000000"/>
              </w:rPr>
              <w:t>.</w:t>
            </w:r>
          </w:p>
        </w:tc>
        <w:tc>
          <w:tcPr>
            <w:tcW w:w="1134" w:type="dxa"/>
            <w:vMerge w:val="restart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30.02.15/ 26.20.15</w:t>
            </w:r>
          </w:p>
        </w:tc>
        <w:tc>
          <w:tcPr>
            <w:tcW w:w="2127" w:type="dxa"/>
            <w:vMerge w:val="restart"/>
          </w:tcPr>
          <w:p w:rsidR="007F0676" w:rsidRPr="0048665D" w:rsidRDefault="007F0676" w:rsidP="00E01D06">
            <w:pPr>
              <w:autoSpaceDE w:val="0"/>
              <w:autoSpaceDN w:val="0"/>
              <w:adjustRightInd w:val="0"/>
            </w:pPr>
            <w:r w:rsidRPr="0048665D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8665D">
              <w:t>ств дл</w:t>
            </w:r>
            <w:proofErr w:type="gramEnd"/>
            <w:r w:rsidRPr="0048665D">
              <w:t>я автоматической обработки данных: запоминающие устройства, устройства ввода, устройства вывода (компьютеры персональные настольные, рабочие станции)</w:t>
            </w:r>
          </w:p>
          <w:p w:rsidR="007F0676" w:rsidRPr="0048665D" w:rsidRDefault="007F0676" w:rsidP="00E01D06">
            <w:pPr>
              <w:spacing w:after="120"/>
              <w:rPr>
                <w:color w:val="000000"/>
              </w:rPr>
            </w:pPr>
            <w:r w:rsidRPr="0048665D">
              <w:rPr>
                <w:color w:val="000000"/>
              </w:rPr>
              <w:t>(сервер)</w:t>
            </w:r>
          </w:p>
        </w:tc>
        <w:tc>
          <w:tcPr>
            <w:tcW w:w="11907" w:type="dxa"/>
            <w:gridSpan w:val="8"/>
          </w:tcPr>
          <w:p w:rsidR="007F0676" w:rsidRPr="0048665D" w:rsidRDefault="007F0676" w:rsidP="009C0B57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Должности категории «Руководитель», «Помощник» (советник), относящихся к группе «Высшие»</w:t>
            </w: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7F0676" w:rsidRPr="0048665D" w:rsidRDefault="007F0676" w:rsidP="00E01D06">
            <w:pPr>
              <w:spacing w:after="120"/>
              <w:rPr>
                <w:color w:val="000000"/>
              </w:rPr>
            </w:pPr>
            <w:proofErr w:type="gramStart"/>
            <w:r w:rsidRPr="0048665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обеспечение, предельная цена</w:t>
            </w:r>
            <w:r w:rsidRPr="0048665D">
              <w:rPr>
                <w:color w:val="000000"/>
              </w:rPr>
              <w:t xml:space="preserve"> </w:t>
            </w:r>
            <w:proofErr w:type="gramEnd"/>
          </w:p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(сервер)</w:t>
            </w:r>
          </w:p>
        </w:tc>
        <w:tc>
          <w:tcPr>
            <w:tcW w:w="1701" w:type="dxa"/>
          </w:tcPr>
          <w:p w:rsidR="007F0676" w:rsidRPr="0048665D" w:rsidRDefault="007F0676" w:rsidP="00E01D06">
            <w:pPr>
              <w:tabs>
                <w:tab w:val="left" w:pos="1927"/>
                <w:tab w:val="left" w:pos="3155"/>
                <w:tab w:val="left" w:pos="9015"/>
                <w:tab w:val="left" w:pos="11741"/>
              </w:tabs>
              <w:ind w:left="-43" w:right="-31"/>
              <w:rPr>
                <w:rFonts w:eastAsia="Calibri"/>
              </w:rPr>
            </w:pPr>
          </w:p>
        </w:tc>
        <w:tc>
          <w:tcPr>
            <w:tcW w:w="1842" w:type="dxa"/>
          </w:tcPr>
          <w:p w:rsidR="007F0676" w:rsidRPr="0048665D" w:rsidRDefault="007F0676" w:rsidP="00E01D06">
            <w:pPr>
              <w:spacing w:after="120"/>
              <w:rPr>
                <w:color w:val="000000"/>
              </w:rPr>
            </w:pPr>
            <w:proofErr w:type="gramStart"/>
            <w:r w:rsidRPr="0048665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обеспечение, </w:t>
            </w:r>
            <w:proofErr w:type="gramEnd"/>
          </w:p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(сервер)</w:t>
            </w:r>
          </w:p>
        </w:tc>
        <w:tc>
          <w:tcPr>
            <w:tcW w:w="1985" w:type="dxa"/>
          </w:tcPr>
          <w:p w:rsidR="007F0676" w:rsidRPr="0048665D" w:rsidRDefault="007F0676" w:rsidP="00E01D06">
            <w:pPr>
              <w:tabs>
                <w:tab w:val="left" w:pos="1927"/>
                <w:tab w:val="left" w:pos="3155"/>
                <w:tab w:val="left" w:pos="9015"/>
                <w:tab w:val="left" w:pos="11741"/>
              </w:tabs>
              <w:ind w:left="-43" w:right="-31"/>
              <w:rPr>
                <w:rFonts w:eastAsia="Calibri"/>
              </w:rPr>
            </w:pPr>
            <w:r w:rsidRPr="0048665D">
              <w:rPr>
                <w:rFonts w:eastAsia="Calibri"/>
              </w:rPr>
              <w:t>Отсеки для установки жестких дисков форм-фактора 3,5 дюйма не более 8</w:t>
            </w:r>
            <w:r w:rsidRPr="0048665D">
              <w:t xml:space="preserve"> </w:t>
            </w:r>
            <w:r w:rsidRPr="0048665D">
              <w:rPr>
                <w:rFonts w:eastAsia="Calibri"/>
              </w:rPr>
              <w:t>шт. Количество устанавливаемых процессоров не более 4</w:t>
            </w:r>
            <w:r w:rsidRPr="0048665D">
              <w:t xml:space="preserve"> </w:t>
            </w:r>
            <w:r w:rsidRPr="0048665D">
              <w:rPr>
                <w:rFonts w:eastAsia="Calibri"/>
              </w:rPr>
              <w:t>шт. Поддержка оперативной памяти</w:t>
            </w:r>
            <w:r w:rsidRPr="0048665D">
              <w:t xml:space="preserve"> </w:t>
            </w:r>
            <w:r w:rsidRPr="0048665D">
              <w:rPr>
                <w:lang w:val="en-US"/>
              </w:rPr>
              <w:t>DDR</w:t>
            </w:r>
            <w:r w:rsidRPr="0048665D">
              <w:t xml:space="preserve">4 </w:t>
            </w:r>
            <w:r w:rsidRPr="0048665D">
              <w:rPr>
                <w:lang w:val="en-US"/>
              </w:rPr>
              <w:t>ECC</w:t>
            </w:r>
            <w:r w:rsidRPr="0048665D">
              <w:t xml:space="preserve"> </w:t>
            </w:r>
            <w:r w:rsidRPr="0048665D">
              <w:rPr>
                <w:lang w:val="en-US"/>
              </w:rPr>
              <w:t>Registered</w:t>
            </w:r>
            <w:r w:rsidRPr="0048665D">
              <w:t>. М</w:t>
            </w:r>
            <w:r w:rsidRPr="0048665D">
              <w:rPr>
                <w:rFonts w:eastAsia="Calibri"/>
              </w:rPr>
              <w:t xml:space="preserve">аксимальная поддерживаемая эффективная частота оперативной памяти  не более  2133 МГц. Многоядерный процессор частота не более 3500МГц. Размер оперативной памяти не более 16Гб. Пакет </w:t>
            </w:r>
            <w:proofErr w:type="gramStart"/>
            <w:r w:rsidRPr="0048665D">
              <w:rPr>
                <w:rFonts w:eastAsia="Calibri"/>
              </w:rPr>
              <w:t>офисного</w:t>
            </w:r>
            <w:proofErr w:type="gramEnd"/>
            <w:r w:rsidRPr="0048665D">
              <w:rPr>
                <w:rFonts w:eastAsia="Calibri"/>
              </w:rPr>
              <w:t xml:space="preserve"> ПО</w:t>
            </w:r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7F0676" w:rsidRPr="0048665D" w:rsidRDefault="009C0B57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t>Предельная цена</w:t>
            </w:r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390 000,00</w:t>
            </w:r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Должности категории «Руководители», «Специалист», относящиеся к группе «Главные»</w:t>
            </w: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Шт. </w:t>
            </w:r>
          </w:p>
        </w:tc>
        <w:tc>
          <w:tcPr>
            <w:tcW w:w="1890" w:type="dxa"/>
          </w:tcPr>
          <w:p w:rsidR="007F0676" w:rsidRPr="0048665D" w:rsidRDefault="007F0676" w:rsidP="00E01D06">
            <w:pPr>
              <w:spacing w:after="120"/>
              <w:rPr>
                <w:color w:val="000000"/>
              </w:rPr>
            </w:pPr>
            <w:proofErr w:type="gramStart"/>
            <w:r w:rsidRPr="0048665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</w:t>
            </w:r>
            <w:r w:rsidRPr="0048665D">
              <w:lastRenderedPageBreak/>
              <w:t>жесткого диска, оптический привод, тип видеоадаптера, поддерживаемая операционная система, предустановленное программное обеспечение, предельная цена</w:t>
            </w:r>
            <w:r w:rsidRPr="0048665D">
              <w:rPr>
                <w:color w:val="000000"/>
              </w:rPr>
              <w:t xml:space="preserve"> </w:t>
            </w:r>
            <w:proofErr w:type="gramEnd"/>
          </w:p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(сервер)</w:t>
            </w:r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F0676" w:rsidRPr="0048665D" w:rsidRDefault="007F0676" w:rsidP="00E01D06">
            <w:pPr>
              <w:spacing w:after="120"/>
              <w:rPr>
                <w:color w:val="000000"/>
              </w:rPr>
            </w:pPr>
            <w:proofErr w:type="gramStart"/>
            <w:r w:rsidRPr="0048665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</w:t>
            </w:r>
            <w:r w:rsidRPr="0048665D">
              <w:lastRenderedPageBreak/>
              <w:t xml:space="preserve">жесткого диска, оптический привод, тип видеоадаптера, поддерживаемая операционная система, предустановленное программное обеспечение, </w:t>
            </w:r>
            <w:proofErr w:type="gramEnd"/>
          </w:p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(сервер)</w:t>
            </w:r>
          </w:p>
        </w:tc>
        <w:tc>
          <w:tcPr>
            <w:tcW w:w="198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rFonts w:eastAsia="Calibri"/>
              </w:rPr>
              <w:lastRenderedPageBreak/>
              <w:t>Отсеки для установки жестких дисков форм-фактора 3,5 дюйма не более 8</w:t>
            </w:r>
            <w:r w:rsidRPr="0048665D">
              <w:t xml:space="preserve"> </w:t>
            </w:r>
            <w:r w:rsidRPr="0048665D">
              <w:rPr>
                <w:rFonts w:eastAsia="Calibri"/>
              </w:rPr>
              <w:t>шт. Количество устанавливаемых процессоров не более 4</w:t>
            </w:r>
            <w:r w:rsidRPr="0048665D">
              <w:t xml:space="preserve"> </w:t>
            </w:r>
            <w:r w:rsidRPr="0048665D">
              <w:rPr>
                <w:rFonts w:eastAsia="Calibri"/>
              </w:rPr>
              <w:t xml:space="preserve">шт. Поддержка </w:t>
            </w:r>
            <w:r w:rsidRPr="0048665D">
              <w:rPr>
                <w:rFonts w:eastAsia="Calibri"/>
              </w:rPr>
              <w:lastRenderedPageBreak/>
              <w:t>оперативной памяти</w:t>
            </w:r>
            <w:r w:rsidRPr="0048665D">
              <w:t xml:space="preserve"> </w:t>
            </w:r>
            <w:r w:rsidRPr="0048665D">
              <w:rPr>
                <w:lang w:val="en-US"/>
              </w:rPr>
              <w:t>DDR</w:t>
            </w:r>
            <w:r w:rsidRPr="0048665D">
              <w:t xml:space="preserve">4 </w:t>
            </w:r>
            <w:r w:rsidRPr="0048665D">
              <w:rPr>
                <w:lang w:val="en-US"/>
              </w:rPr>
              <w:t>ECC</w:t>
            </w:r>
            <w:r w:rsidRPr="0048665D">
              <w:t xml:space="preserve"> </w:t>
            </w:r>
            <w:r w:rsidRPr="0048665D">
              <w:rPr>
                <w:lang w:val="en-US"/>
              </w:rPr>
              <w:t>Registered</w:t>
            </w:r>
            <w:r w:rsidRPr="0048665D">
              <w:t>. М</w:t>
            </w:r>
            <w:r w:rsidRPr="0048665D">
              <w:rPr>
                <w:rFonts w:eastAsia="Calibri"/>
              </w:rPr>
              <w:t xml:space="preserve">аксимальная поддерживаемая эффективная частота оперативной памяти  не более  2133 МГц. Многоядерный процессор частота не более 3500МГц. Размер оперативной памяти не более 16Гб. Пакет </w:t>
            </w:r>
            <w:proofErr w:type="gramStart"/>
            <w:r w:rsidRPr="0048665D">
              <w:rPr>
                <w:rFonts w:eastAsia="Calibri"/>
              </w:rPr>
              <w:t>офисного</w:t>
            </w:r>
            <w:proofErr w:type="gramEnd"/>
            <w:r w:rsidRPr="0048665D">
              <w:rPr>
                <w:rFonts w:eastAsia="Calibri"/>
              </w:rPr>
              <w:t xml:space="preserve"> ПО</w:t>
            </w:r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7F0676" w:rsidRPr="0048665D" w:rsidRDefault="009C0B57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t>Предельная цена</w:t>
            </w:r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390 000,00</w:t>
            </w:r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Иные </w:t>
            </w:r>
            <w:proofErr w:type="gramStart"/>
            <w:r w:rsidRPr="0048665D">
              <w:rPr>
                <w:color w:val="000000"/>
              </w:rPr>
              <w:t>должности</w:t>
            </w:r>
            <w:proofErr w:type="gramEnd"/>
            <w:r w:rsidRPr="0048665D">
              <w:rPr>
                <w:color w:val="000000"/>
              </w:rPr>
              <w:t xml:space="preserve"> относящиеся к группам «Ведущие», «Старшие», «Младшие»</w:t>
            </w: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7F0676" w:rsidRPr="0048665D" w:rsidRDefault="007F0676" w:rsidP="00E01D06">
            <w:pPr>
              <w:spacing w:after="120"/>
              <w:rPr>
                <w:color w:val="000000"/>
              </w:rPr>
            </w:pPr>
            <w:proofErr w:type="gramStart"/>
            <w:r w:rsidRPr="0048665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обеспечение, предельная цена</w:t>
            </w:r>
            <w:r w:rsidRPr="0048665D">
              <w:rPr>
                <w:color w:val="000000"/>
              </w:rPr>
              <w:t xml:space="preserve"> </w:t>
            </w:r>
            <w:proofErr w:type="gramEnd"/>
          </w:p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(сервер)</w:t>
            </w:r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F0676" w:rsidRPr="0048665D" w:rsidRDefault="007F0676" w:rsidP="00E01D06">
            <w:pPr>
              <w:spacing w:after="120"/>
              <w:rPr>
                <w:color w:val="000000"/>
              </w:rPr>
            </w:pPr>
            <w:proofErr w:type="gramStart"/>
            <w:r w:rsidRPr="0048665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обеспечение, </w:t>
            </w:r>
            <w:proofErr w:type="gramEnd"/>
          </w:p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(сервер)</w:t>
            </w:r>
          </w:p>
        </w:tc>
        <w:tc>
          <w:tcPr>
            <w:tcW w:w="198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rFonts w:eastAsia="Calibri"/>
              </w:rPr>
              <w:t>Отсеки для установки жестких дисков форм-фактора 3,5 дюйма не более 8</w:t>
            </w:r>
            <w:r w:rsidRPr="0048665D">
              <w:t xml:space="preserve"> </w:t>
            </w:r>
            <w:r w:rsidRPr="0048665D">
              <w:rPr>
                <w:rFonts w:eastAsia="Calibri"/>
              </w:rPr>
              <w:t>шт. Количество устанавливаемых процессоров не более 4</w:t>
            </w:r>
            <w:r w:rsidRPr="0048665D">
              <w:t xml:space="preserve"> </w:t>
            </w:r>
            <w:r w:rsidRPr="0048665D">
              <w:rPr>
                <w:rFonts w:eastAsia="Calibri"/>
              </w:rPr>
              <w:t>шт. Поддержка оперативной памяти</w:t>
            </w:r>
            <w:r w:rsidRPr="0048665D">
              <w:t xml:space="preserve"> </w:t>
            </w:r>
            <w:r w:rsidRPr="0048665D">
              <w:rPr>
                <w:lang w:val="en-US"/>
              </w:rPr>
              <w:t>DDR</w:t>
            </w:r>
            <w:r w:rsidRPr="0048665D">
              <w:t xml:space="preserve">4 </w:t>
            </w:r>
            <w:r w:rsidRPr="0048665D">
              <w:rPr>
                <w:lang w:val="en-US"/>
              </w:rPr>
              <w:t>ECC</w:t>
            </w:r>
            <w:r w:rsidRPr="0048665D">
              <w:t xml:space="preserve"> </w:t>
            </w:r>
            <w:r w:rsidRPr="0048665D">
              <w:rPr>
                <w:lang w:val="en-US"/>
              </w:rPr>
              <w:t>Registered</w:t>
            </w:r>
            <w:r w:rsidRPr="0048665D">
              <w:t>. М</w:t>
            </w:r>
            <w:r w:rsidRPr="0048665D">
              <w:rPr>
                <w:rFonts w:eastAsia="Calibri"/>
              </w:rPr>
              <w:t xml:space="preserve">аксимальная поддерживаемая эффективная частота оперативной памяти  не более  2133 МГц. Многоядерный процессор частота не более 3500МГц. Размер оперативной </w:t>
            </w:r>
            <w:r w:rsidRPr="0048665D">
              <w:rPr>
                <w:rFonts w:eastAsia="Calibri"/>
              </w:rPr>
              <w:lastRenderedPageBreak/>
              <w:t xml:space="preserve">памяти не более 16Гб. Пакет </w:t>
            </w:r>
            <w:proofErr w:type="gramStart"/>
            <w:r w:rsidRPr="0048665D">
              <w:rPr>
                <w:rFonts w:eastAsia="Calibri"/>
              </w:rPr>
              <w:t>офисного</w:t>
            </w:r>
            <w:proofErr w:type="gramEnd"/>
            <w:r w:rsidRPr="0048665D">
              <w:rPr>
                <w:rFonts w:eastAsia="Calibri"/>
              </w:rPr>
              <w:t xml:space="preserve"> ПО</w:t>
            </w:r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7F0676" w:rsidRPr="0048665D" w:rsidRDefault="009C0B57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t>Предельная цена</w:t>
            </w:r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390 000,00</w:t>
            </w:r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0A0513" w:rsidRPr="0048665D" w:rsidTr="008528B6">
        <w:tc>
          <w:tcPr>
            <w:tcW w:w="675" w:type="dxa"/>
            <w:vMerge w:val="restart"/>
          </w:tcPr>
          <w:p w:rsidR="000A0513" w:rsidRPr="0048665D" w:rsidRDefault="00F83AC3" w:rsidP="00F83AC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A0513" w:rsidRPr="0048665D">
              <w:rPr>
                <w:color w:val="000000"/>
              </w:rPr>
              <w:t>.</w:t>
            </w:r>
          </w:p>
        </w:tc>
        <w:tc>
          <w:tcPr>
            <w:tcW w:w="1134" w:type="dxa"/>
            <w:vMerge w:val="restart"/>
          </w:tcPr>
          <w:p w:rsidR="000A0513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30.02.16/</w:t>
            </w:r>
            <w:r w:rsidR="009C0B57" w:rsidRPr="0048665D">
              <w:rPr>
                <w:color w:val="000000"/>
              </w:rPr>
              <w:t xml:space="preserve"> </w:t>
            </w:r>
            <w:r w:rsidRPr="0048665D">
              <w:t>26.20.16</w:t>
            </w:r>
          </w:p>
        </w:tc>
        <w:tc>
          <w:tcPr>
            <w:tcW w:w="2127" w:type="dxa"/>
            <w:vMerge w:val="restart"/>
          </w:tcPr>
          <w:p w:rsidR="000A0513" w:rsidRPr="0048665D" w:rsidRDefault="000A0513" w:rsidP="00E01D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665D">
              <w:rPr>
                <w:rFonts w:eastAsia="Calibri"/>
                <w:lang w:eastAsia="en-US"/>
              </w:rPr>
              <w:t>Устройства ввода или вывода данных, содержащие или не содержащие в одном корпусе запоминающие устройства (принтер, сканеры, многофункциональные устройства</w:t>
            </w:r>
            <w:proofErr w:type="gramStart"/>
            <w:r w:rsidRPr="0048665D">
              <w:rPr>
                <w:rFonts w:eastAsia="Calibri"/>
                <w:lang w:eastAsia="en-US"/>
              </w:rPr>
              <w:t xml:space="preserve"> )</w:t>
            </w:r>
            <w:proofErr w:type="gramEnd"/>
          </w:p>
          <w:p w:rsidR="000A0513" w:rsidRPr="0048665D" w:rsidRDefault="000A0513" w:rsidP="00E01D06">
            <w:pPr>
              <w:autoSpaceDE w:val="0"/>
              <w:autoSpaceDN w:val="0"/>
              <w:adjustRightInd w:val="0"/>
            </w:pPr>
          </w:p>
        </w:tc>
        <w:tc>
          <w:tcPr>
            <w:tcW w:w="11907" w:type="dxa"/>
            <w:gridSpan w:val="8"/>
          </w:tcPr>
          <w:p w:rsidR="000A0513" w:rsidRPr="0048665D" w:rsidRDefault="000A0513" w:rsidP="009C0B57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Должности категории «Руководитель», «Помощник» (советник), относящихся к группе «Высшие»</w:t>
            </w: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7F0676" w:rsidRPr="0048665D" w:rsidRDefault="000A0513" w:rsidP="009C0B57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Количество печатания листов (копий) формата А</w:t>
            </w:r>
            <w:proofErr w:type="gramStart"/>
            <w:r w:rsidRPr="0048665D">
              <w:rPr>
                <w:color w:val="000000"/>
              </w:rPr>
              <w:t>4</w:t>
            </w:r>
            <w:proofErr w:type="gramEnd"/>
            <w:r w:rsidRPr="0048665D">
              <w:rPr>
                <w:color w:val="000000"/>
              </w:rPr>
              <w:t xml:space="preserve"> не менее 35 коп/мин, качество печати не хуже 1200dpi, размер оперативной памяти не менее 5</w:t>
            </w:r>
            <w:r w:rsidR="009C0B57" w:rsidRPr="0048665D">
              <w:rPr>
                <w:color w:val="000000"/>
              </w:rPr>
              <w:t>12</w:t>
            </w:r>
            <w:r w:rsidRPr="0048665D">
              <w:rPr>
                <w:color w:val="000000"/>
              </w:rPr>
              <w:t xml:space="preserve"> </w:t>
            </w:r>
            <w:proofErr w:type="spellStart"/>
            <w:r w:rsidRPr="0048665D">
              <w:rPr>
                <w:color w:val="000000"/>
              </w:rPr>
              <w:t>Mb</w:t>
            </w:r>
            <w:proofErr w:type="spellEnd"/>
            <w:r w:rsidRPr="0048665D">
              <w:rPr>
                <w:color w:val="000000"/>
              </w:rPr>
              <w:t>.</w:t>
            </w:r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7F0676" w:rsidRPr="0048665D" w:rsidRDefault="009C0B57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27 000,00</w:t>
            </w:r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0A0513" w:rsidRPr="0048665D" w:rsidTr="008528B6">
        <w:tc>
          <w:tcPr>
            <w:tcW w:w="675" w:type="dxa"/>
            <w:vMerge/>
          </w:tcPr>
          <w:p w:rsidR="000A0513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A0513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0A0513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0A0513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Должности категории «Руководители», «Специалист», относящиеся к группе «Главные»</w:t>
            </w: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t>Метод печати (струйный/лазерный - для принтера/ многофункционального устройства), разрешение сканирования (для сканера/многофунк</w:t>
            </w:r>
            <w:r w:rsidRPr="0048665D">
              <w:lastRenderedPageBreak/>
              <w:t>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t>Метод печати (струйный/лазерный - для принтера/ многофункционального устройства), разрешение сканирования (для сканера/многофун</w:t>
            </w:r>
            <w:r w:rsidRPr="0048665D">
              <w:lastRenderedPageBreak/>
              <w:t>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7F0676" w:rsidRPr="0048665D" w:rsidRDefault="000A0513" w:rsidP="009C0B57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lastRenderedPageBreak/>
              <w:t>Количество печатания листов (копий) формата А</w:t>
            </w:r>
            <w:proofErr w:type="gramStart"/>
            <w:r w:rsidRPr="0048665D">
              <w:rPr>
                <w:color w:val="000000"/>
              </w:rPr>
              <w:t>4</w:t>
            </w:r>
            <w:proofErr w:type="gramEnd"/>
            <w:r w:rsidRPr="0048665D">
              <w:rPr>
                <w:color w:val="000000"/>
              </w:rPr>
              <w:t xml:space="preserve"> не менее 35 коп/мин, качество печати не хуже 1200dpi, размер оперативной памяти </w:t>
            </w:r>
            <w:r w:rsidRPr="0048665D">
              <w:rPr>
                <w:color w:val="000000"/>
              </w:rPr>
              <w:lastRenderedPageBreak/>
              <w:t>не менее 5</w:t>
            </w:r>
            <w:r w:rsidR="009C0B57" w:rsidRPr="0048665D">
              <w:rPr>
                <w:color w:val="000000"/>
              </w:rPr>
              <w:t>12</w:t>
            </w:r>
            <w:r w:rsidRPr="0048665D">
              <w:rPr>
                <w:color w:val="000000"/>
              </w:rPr>
              <w:t xml:space="preserve"> </w:t>
            </w:r>
            <w:proofErr w:type="spellStart"/>
            <w:r w:rsidRPr="0048665D">
              <w:rPr>
                <w:color w:val="000000"/>
              </w:rPr>
              <w:t>Mb</w:t>
            </w:r>
            <w:proofErr w:type="spellEnd"/>
            <w:r w:rsidRPr="0048665D">
              <w:rPr>
                <w:color w:val="000000"/>
              </w:rPr>
              <w:t>.</w:t>
            </w:r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7F0676" w:rsidRPr="0048665D" w:rsidRDefault="009C0B57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7F0676" w:rsidRPr="0048665D" w:rsidRDefault="009C0B57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27 000,00</w:t>
            </w:r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0A0513" w:rsidRPr="0048665D" w:rsidTr="008528B6">
        <w:tc>
          <w:tcPr>
            <w:tcW w:w="675" w:type="dxa"/>
            <w:vMerge/>
          </w:tcPr>
          <w:p w:rsidR="000A0513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A0513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0A0513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0A0513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Иные </w:t>
            </w:r>
            <w:proofErr w:type="gramStart"/>
            <w:r w:rsidRPr="0048665D">
              <w:rPr>
                <w:color w:val="000000"/>
              </w:rPr>
              <w:t>должности</w:t>
            </w:r>
            <w:proofErr w:type="gramEnd"/>
            <w:r w:rsidRPr="0048665D">
              <w:rPr>
                <w:color w:val="000000"/>
              </w:rPr>
              <w:t xml:space="preserve"> относящиеся к группам «Ведущие», «Старшие», «Младшие»</w:t>
            </w: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t xml:space="preserve"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</w:t>
            </w:r>
            <w:r w:rsidRPr="0048665D">
              <w:lastRenderedPageBreak/>
              <w:t>карт памяти и т.д.)</w:t>
            </w:r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t xml:space="preserve"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</w:t>
            </w:r>
            <w:r w:rsidRPr="0048665D">
              <w:lastRenderedPageBreak/>
              <w:t>карт памяти и т.д.)</w:t>
            </w:r>
          </w:p>
        </w:tc>
        <w:tc>
          <w:tcPr>
            <w:tcW w:w="1985" w:type="dxa"/>
          </w:tcPr>
          <w:p w:rsidR="007F0676" w:rsidRPr="0048665D" w:rsidRDefault="000A0513" w:rsidP="009C0B57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lastRenderedPageBreak/>
              <w:t>Количество печатания листов (копий) формата А</w:t>
            </w:r>
            <w:proofErr w:type="gramStart"/>
            <w:r w:rsidRPr="0048665D">
              <w:rPr>
                <w:color w:val="000000"/>
              </w:rPr>
              <w:t>4</w:t>
            </w:r>
            <w:proofErr w:type="gramEnd"/>
            <w:r w:rsidRPr="0048665D">
              <w:rPr>
                <w:color w:val="000000"/>
              </w:rPr>
              <w:t xml:space="preserve"> не менее 35 коп/мин, качество печати не хуже 1200dpi, размер оперативной памяти не менее 5</w:t>
            </w:r>
            <w:r w:rsidR="009C0B57" w:rsidRPr="0048665D">
              <w:rPr>
                <w:color w:val="000000"/>
              </w:rPr>
              <w:t>12</w:t>
            </w:r>
            <w:r w:rsidRPr="0048665D">
              <w:rPr>
                <w:color w:val="000000"/>
              </w:rPr>
              <w:t xml:space="preserve"> </w:t>
            </w:r>
            <w:proofErr w:type="spellStart"/>
            <w:r w:rsidRPr="0048665D">
              <w:rPr>
                <w:color w:val="000000"/>
              </w:rPr>
              <w:t>Mb</w:t>
            </w:r>
            <w:proofErr w:type="spellEnd"/>
            <w:r w:rsidRPr="0048665D">
              <w:rPr>
                <w:color w:val="000000"/>
              </w:rPr>
              <w:t>.</w:t>
            </w:r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F0676" w:rsidRPr="0048665D" w:rsidTr="008528B6">
        <w:tc>
          <w:tcPr>
            <w:tcW w:w="675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7F0676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7F0676" w:rsidRPr="0048665D" w:rsidRDefault="009C0B57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A0513" w:rsidRPr="0048665D" w:rsidRDefault="000A051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27 000,00</w:t>
            </w:r>
          </w:p>
        </w:tc>
        <w:tc>
          <w:tcPr>
            <w:tcW w:w="1425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7F0676" w:rsidRPr="0048665D" w:rsidRDefault="007F0676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F6375" w:rsidRPr="0048665D" w:rsidTr="008528B6">
        <w:tc>
          <w:tcPr>
            <w:tcW w:w="675" w:type="dxa"/>
            <w:vMerge w:val="restart"/>
          </w:tcPr>
          <w:p w:rsidR="00DF6375" w:rsidRPr="0048665D" w:rsidRDefault="008528B6" w:rsidP="00F83AC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F6375" w:rsidRPr="0048665D">
              <w:rPr>
                <w:color w:val="000000"/>
              </w:rPr>
              <w:t>.</w:t>
            </w:r>
          </w:p>
        </w:tc>
        <w:tc>
          <w:tcPr>
            <w:tcW w:w="1134" w:type="dxa"/>
            <w:vMerge w:val="restart"/>
          </w:tcPr>
          <w:p w:rsidR="00DF6375" w:rsidRPr="0048665D" w:rsidRDefault="00DF6375" w:rsidP="00E01D0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48665D">
              <w:rPr>
                <w:color w:val="000000"/>
                <w:sz w:val="20"/>
                <w:szCs w:val="20"/>
              </w:rPr>
              <w:t xml:space="preserve">36.11.11/ 31.01.11 </w:t>
            </w:r>
          </w:p>
        </w:tc>
        <w:tc>
          <w:tcPr>
            <w:tcW w:w="2127" w:type="dxa"/>
            <w:vMerge w:val="restart"/>
          </w:tcPr>
          <w:p w:rsidR="00DF6375" w:rsidRPr="0048665D" w:rsidRDefault="00DF6375" w:rsidP="00E01D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665D">
              <w:rPr>
                <w:rFonts w:eastAsia="Calibri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11907" w:type="dxa"/>
            <w:gridSpan w:val="8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Должности категории «Руководитель», «Помощник</w:t>
            </w:r>
            <w:proofErr w:type="gramStart"/>
            <w:r w:rsidRPr="0048665D">
              <w:rPr>
                <w:color w:val="000000"/>
              </w:rPr>
              <w:t>»т</w:t>
            </w:r>
            <w:proofErr w:type="gramEnd"/>
            <w:r w:rsidRPr="0048665D">
              <w:rPr>
                <w:color w:val="000000"/>
              </w:rPr>
              <w:t xml:space="preserve"> (советник), относящихся к группе «Высшие»</w:t>
            </w:r>
          </w:p>
        </w:tc>
      </w:tr>
      <w:tr w:rsidR="00051990" w:rsidRPr="0048665D" w:rsidTr="008528B6">
        <w:tc>
          <w:tcPr>
            <w:tcW w:w="675" w:type="dxa"/>
            <w:vMerge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90" w:type="dxa"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Материал (металл), обивочные материалы</w:t>
            </w:r>
          </w:p>
        </w:tc>
        <w:tc>
          <w:tcPr>
            <w:tcW w:w="1701" w:type="dxa"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Материал (металл), обивочные материалы</w:t>
            </w:r>
          </w:p>
        </w:tc>
        <w:tc>
          <w:tcPr>
            <w:tcW w:w="1985" w:type="dxa"/>
          </w:tcPr>
          <w:p w:rsidR="00051990" w:rsidRPr="0048665D" w:rsidRDefault="00051990" w:rsidP="00DB60D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8665D">
              <w:rPr>
                <w:color w:val="000000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25" w:type="dxa"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051990" w:rsidRPr="0048665D" w:rsidTr="008528B6">
        <w:tc>
          <w:tcPr>
            <w:tcW w:w="675" w:type="dxa"/>
            <w:vMerge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90" w:type="dxa"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51990" w:rsidRPr="0048665D" w:rsidRDefault="00051990" w:rsidP="00DB60D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48665D">
              <w:rPr>
                <w:rFonts w:eastAsia="Calibri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25" w:type="dxa"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F6375" w:rsidRPr="0048665D" w:rsidTr="008528B6">
        <w:tc>
          <w:tcPr>
            <w:tcW w:w="675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Должности категории «Руководители», «Специалист», относящиеся к группе «Главные»</w:t>
            </w:r>
          </w:p>
        </w:tc>
      </w:tr>
      <w:tr w:rsidR="00DF6375" w:rsidRPr="0048665D" w:rsidTr="008528B6">
        <w:tc>
          <w:tcPr>
            <w:tcW w:w="675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90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Материал (металл), обивочные материалы</w:t>
            </w:r>
          </w:p>
        </w:tc>
        <w:tc>
          <w:tcPr>
            <w:tcW w:w="1701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Материал (металл), обивочные материалы</w:t>
            </w:r>
          </w:p>
        </w:tc>
        <w:tc>
          <w:tcPr>
            <w:tcW w:w="1985" w:type="dxa"/>
          </w:tcPr>
          <w:p w:rsidR="00DF6375" w:rsidRPr="0048665D" w:rsidRDefault="00DF6375" w:rsidP="00E01D0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8665D">
              <w:rPr>
                <w:color w:val="000000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2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F6375" w:rsidRPr="0048665D" w:rsidTr="008528B6">
        <w:tc>
          <w:tcPr>
            <w:tcW w:w="675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90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DF6375" w:rsidRPr="0048665D" w:rsidRDefault="00DF6375" w:rsidP="00E01D0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48665D">
              <w:rPr>
                <w:rFonts w:eastAsia="Calibri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42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F6375" w:rsidRPr="0048665D" w:rsidTr="008528B6">
        <w:tc>
          <w:tcPr>
            <w:tcW w:w="675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Иные </w:t>
            </w:r>
            <w:proofErr w:type="gramStart"/>
            <w:r w:rsidRPr="0048665D">
              <w:rPr>
                <w:color w:val="000000"/>
              </w:rPr>
              <w:t>должности</w:t>
            </w:r>
            <w:proofErr w:type="gramEnd"/>
            <w:r w:rsidRPr="0048665D">
              <w:rPr>
                <w:color w:val="000000"/>
              </w:rPr>
              <w:t xml:space="preserve"> относящиеся к группам «Ведущие», «Старшие», «Младшие»</w:t>
            </w:r>
          </w:p>
        </w:tc>
      </w:tr>
      <w:tr w:rsidR="00DF6375" w:rsidRPr="0048665D" w:rsidTr="008528B6">
        <w:tc>
          <w:tcPr>
            <w:tcW w:w="675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90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Материал (металл), обивочные материалы</w:t>
            </w:r>
          </w:p>
        </w:tc>
        <w:tc>
          <w:tcPr>
            <w:tcW w:w="1701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Материал (металл), обивочные материалы</w:t>
            </w:r>
          </w:p>
        </w:tc>
        <w:tc>
          <w:tcPr>
            <w:tcW w:w="1985" w:type="dxa"/>
          </w:tcPr>
          <w:p w:rsidR="00DF6375" w:rsidRPr="0048665D" w:rsidRDefault="00DF6375" w:rsidP="00E01D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48665D">
              <w:rPr>
                <w:color w:val="000000"/>
              </w:rPr>
              <w:t xml:space="preserve">предельное значение - искусственная кожа; возможные значения: мебельный </w:t>
            </w:r>
            <w:r w:rsidRPr="0048665D">
              <w:rPr>
                <w:color w:val="000000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2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F6375" w:rsidRPr="0048665D" w:rsidTr="008528B6">
        <w:tc>
          <w:tcPr>
            <w:tcW w:w="675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90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DF6375" w:rsidRPr="0048665D" w:rsidRDefault="00DF6375" w:rsidP="00E01D0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48665D">
              <w:rPr>
                <w:rFonts w:eastAsia="Calibri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F6375" w:rsidRPr="0048665D" w:rsidTr="008528B6">
        <w:tc>
          <w:tcPr>
            <w:tcW w:w="675" w:type="dxa"/>
            <w:vMerge w:val="restart"/>
          </w:tcPr>
          <w:p w:rsidR="00DF6375" w:rsidRPr="0048665D" w:rsidRDefault="008528B6" w:rsidP="00F83AC3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F6375" w:rsidRPr="0048665D">
              <w:rPr>
                <w:color w:val="000000"/>
              </w:rPr>
              <w:t>.</w:t>
            </w:r>
          </w:p>
        </w:tc>
        <w:tc>
          <w:tcPr>
            <w:tcW w:w="1134" w:type="dxa"/>
            <w:vMerge w:val="restart"/>
          </w:tcPr>
          <w:p w:rsidR="00DF6375" w:rsidRPr="0048665D" w:rsidRDefault="00DF6375" w:rsidP="00E01D0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48665D">
              <w:rPr>
                <w:color w:val="000000"/>
                <w:sz w:val="20"/>
                <w:szCs w:val="20"/>
              </w:rPr>
              <w:t>36.11.12/ 31.01.12</w:t>
            </w:r>
          </w:p>
        </w:tc>
        <w:tc>
          <w:tcPr>
            <w:tcW w:w="2127" w:type="dxa"/>
            <w:vMerge w:val="restart"/>
          </w:tcPr>
          <w:p w:rsidR="00DF6375" w:rsidRPr="0048665D" w:rsidRDefault="00DF6375" w:rsidP="00E01D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8665D">
              <w:rPr>
                <w:rFonts w:eastAsia="Calibri"/>
                <w:lang w:eastAsia="en-US"/>
              </w:rPr>
              <w:t>Мебель для сиденья, с деревянным каркасом</w:t>
            </w:r>
          </w:p>
        </w:tc>
        <w:tc>
          <w:tcPr>
            <w:tcW w:w="11907" w:type="dxa"/>
            <w:gridSpan w:val="8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Должности категории «Руководитель», «Помощник</w:t>
            </w:r>
            <w:proofErr w:type="gramStart"/>
            <w:r w:rsidRPr="0048665D">
              <w:rPr>
                <w:color w:val="000000"/>
              </w:rPr>
              <w:t>»т</w:t>
            </w:r>
            <w:proofErr w:type="gramEnd"/>
            <w:r w:rsidRPr="0048665D">
              <w:rPr>
                <w:color w:val="000000"/>
              </w:rPr>
              <w:t xml:space="preserve"> (советник), относящихся к группе «Высшие»</w:t>
            </w:r>
          </w:p>
        </w:tc>
      </w:tr>
      <w:tr w:rsidR="00DF6375" w:rsidRPr="0048665D" w:rsidTr="008528B6">
        <w:tc>
          <w:tcPr>
            <w:tcW w:w="675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90" w:type="dxa"/>
          </w:tcPr>
          <w:p w:rsidR="00DF6375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Материал (вид древесины), обивочные материалы</w:t>
            </w:r>
          </w:p>
        </w:tc>
        <w:tc>
          <w:tcPr>
            <w:tcW w:w="1701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DF6375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Материал (вид древесины), обивочный материал</w:t>
            </w:r>
          </w:p>
        </w:tc>
        <w:tc>
          <w:tcPr>
            <w:tcW w:w="1985" w:type="dxa"/>
          </w:tcPr>
          <w:p w:rsidR="00DF6375" w:rsidRPr="0048665D" w:rsidRDefault="00051990" w:rsidP="00051990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48665D">
              <w:rPr>
                <w:color w:val="00000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48665D">
              <w:rPr>
                <w:color w:val="000000"/>
              </w:rPr>
              <w:t>мягколиственных</w:t>
            </w:r>
            <w:proofErr w:type="spellEnd"/>
            <w:r w:rsidRPr="0048665D">
              <w:rPr>
                <w:color w:val="000000"/>
              </w:rPr>
              <w:t xml:space="preserve"> пород: береза, лиственница, сосна, ель</w:t>
            </w:r>
            <w:proofErr w:type="gramEnd"/>
          </w:p>
          <w:p w:rsidR="00051990" w:rsidRPr="0048665D" w:rsidRDefault="00051990" w:rsidP="00051990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48665D">
              <w:rPr>
                <w:color w:val="00000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2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F6375" w:rsidRPr="0048665D" w:rsidTr="008528B6">
        <w:tc>
          <w:tcPr>
            <w:tcW w:w="675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90" w:type="dxa"/>
          </w:tcPr>
          <w:p w:rsidR="00DF6375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51990" w:rsidRPr="0048665D" w:rsidRDefault="00C2217D" w:rsidP="00C2217D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51990" w:rsidRPr="0048665D">
              <w:rPr>
                <w:color w:val="000000"/>
              </w:rPr>
              <w:t>0 000,00</w:t>
            </w:r>
          </w:p>
        </w:tc>
        <w:tc>
          <w:tcPr>
            <w:tcW w:w="142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F6375" w:rsidRPr="0048665D" w:rsidTr="008528B6">
        <w:tc>
          <w:tcPr>
            <w:tcW w:w="675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Должности категории «Руководители», «Специалист», относящиеся к группе «Главные»</w:t>
            </w:r>
          </w:p>
        </w:tc>
      </w:tr>
      <w:tr w:rsidR="00C200C3" w:rsidRPr="0048665D" w:rsidTr="008528B6">
        <w:tc>
          <w:tcPr>
            <w:tcW w:w="675" w:type="dxa"/>
            <w:vMerge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90" w:type="dxa"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Материал (вид древесины), обивочные </w:t>
            </w:r>
            <w:r w:rsidRPr="0048665D">
              <w:rPr>
                <w:color w:val="000000"/>
              </w:rPr>
              <w:lastRenderedPageBreak/>
              <w:t>материалы</w:t>
            </w:r>
          </w:p>
        </w:tc>
        <w:tc>
          <w:tcPr>
            <w:tcW w:w="1701" w:type="dxa"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Материал (вид древесины), обивочный </w:t>
            </w:r>
            <w:r w:rsidRPr="0048665D">
              <w:rPr>
                <w:color w:val="000000"/>
              </w:rPr>
              <w:lastRenderedPageBreak/>
              <w:t>материал</w:t>
            </w:r>
          </w:p>
        </w:tc>
        <w:tc>
          <w:tcPr>
            <w:tcW w:w="1985" w:type="dxa"/>
          </w:tcPr>
          <w:p w:rsidR="00C200C3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48665D">
              <w:rPr>
                <w:color w:val="000000"/>
              </w:rPr>
              <w:lastRenderedPageBreak/>
              <w:t xml:space="preserve">предельное значение - массив древесины "ценных" </w:t>
            </w:r>
            <w:r w:rsidRPr="0048665D">
              <w:rPr>
                <w:color w:val="000000"/>
              </w:rPr>
              <w:lastRenderedPageBreak/>
              <w:t xml:space="preserve">пород (твердолиственных и тропических); возможные значения: древесина хвойных и </w:t>
            </w:r>
            <w:proofErr w:type="spellStart"/>
            <w:r w:rsidRPr="0048665D">
              <w:rPr>
                <w:color w:val="000000"/>
              </w:rPr>
              <w:t>мягколиственных</w:t>
            </w:r>
            <w:proofErr w:type="spellEnd"/>
            <w:r w:rsidRPr="0048665D">
              <w:rPr>
                <w:color w:val="000000"/>
              </w:rPr>
              <w:t xml:space="preserve"> пород: береза, лиственница, сосна, ель</w:t>
            </w:r>
            <w:proofErr w:type="gramEnd"/>
          </w:p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48665D">
              <w:rPr>
                <w:color w:val="00000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25" w:type="dxa"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F6375" w:rsidRPr="0048665D" w:rsidTr="008528B6">
        <w:tc>
          <w:tcPr>
            <w:tcW w:w="675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90" w:type="dxa"/>
          </w:tcPr>
          <w:p w:rsidR="00DF6375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51990" w:rsidRPr="0048665D" w:rsidRDefault="005022EE" w:rsidP="00051990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51990" w:rsidRPr="0048665D">
              <w:rPr>
                <w:color w:val="000000"/>
              </w:rPr>
              <w:t> 000,00</w:t>
            </w:r>
          </w:p>
        </w:tc>
        <w:tc>
          <w:tcPr>
            <w:tcW w:w="142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F6375" w:rsidRPr="0048665D" w:rsidTr="008528B6">
        <w:tc>
          <w:tcPr>
            <w:tcW w:w="675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Иные </w:t>
            </w:r>
            <w:proofErr w:type="gramStart"/>
            <w:r w:rsidRPr="0048665D">
              <w:rPr>
                <w:color w:val="000000"/>
              </w:rPr>
              <w:t>должности</w:t>
            </w:r>
            <w:proofErr w:type="gramEnd"/>
            <w:r w:rsidRPr="0048665D">
              <w:rPr>
                <w:color w:val="000000"/>
              </w:rPr>
              <w:t xml:space="preserve"> относящиеся к группам «Ведущие», «Старшие», «Младшие»</w:t>
            </w:r>
          </w:p>
        </w:tc>
      </w:tr>
      <w:tr w:rsidR="00C200C3" w:rsidRPr="0048665D" w:rsidTr="008528B6">
        <w:tc>
          <w:tcPr>
            <w:tcW w:w="675" w:type="dxa"/>
            <w:vMerge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90" w:type="dxa"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Материал (вид древесины), обивочные материалы</w:t>
            </w:r>
          </w:p>
        </w:tc>
        <w:tc>
          <w:tcPr>
            <w:tcW w:w="1701" w:type="dxa"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Материал (вид древесины), обивочный материал</w:t>
            </w:r>
          </w:p>
        </w:tc>
        <w:tc>
          <w:tcPr>
            <w:tcW w:w="1985" w:type="dxa"/>
          </w:tcPr>
          <w:p w:rsidR="00C200C3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 xml:space="preserve">возможное значение - древесина хвойных и </w:t>
            </w:r>
            <w:proofErr w:type="spellStart"/>
            <w:r w:rsidRPr="0048665D">
              <w:rPr>
                <w:color w:val="000000"/>
              </w:rPr>
              <w:t>мягколиственных</w:t>
            </w:r>
            <w:proofErr w:type="spellEnd"/>
            <w:r w:rsidRPr="0048665D">
              <w:rPr>
                <w:color w:val="000000"/>
              </w:rPr>
              <w:t xml:space="preserve"> пород: береза, лиственница, сосна, ель</w:t>
            </w:r>
          </w:p>
          <w:p w:rsidR="00051990" w:rsidRPr="0048665D" w:rsidRDefault="00051990" w:rsidP="00E01D06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48665D">
              <w:rPr>
                <w:color w:val="000000"/>
              </w:rPr>
              <w:t xml:space="preserve">предельное значение - искусственная кожа; возможные значения; мебельный (искусственный) мех, искусственная </w:t>
            </w:r>
            <w:r w:rsidRPr="0048665D">
              <w:rPr>
                <w:color w:val="000000"/>
              </w:rPr>
              <w:lastRenderedPageBreak/>
              <w:t>замша (микрофибра), ткань, нетканые материалы</w:t>
            </w:r>
            <w:proofErr w:type="gramEnd"/>
          </w:p>
        </w:tc>
        <w:tc>
          <w:tcPr>
            <w:tcW w:w="1425" w:type="dxa"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C200C3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F6375" w:rsidRPr="0048665D" w:rsidTr="008528B6">
        <w:tc>
          <w:tcPr>
            <w:tcW w:w="675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90" w:type="dxa"/>
          </w:tcPr>
          <w:p w:rsidR="00DF6375" w:rsidRPr="0048665D" w:rsidRDefault="00C200C3" w:rsidP="00E01D06">
            <w:pPr>
              <w:spacing w:after="120"/>
              <w:jc w:val="center"/>
              <w:rPr>
                <w:color w:val="000000"/>
              </w:rPr>
            </w:pPr>
            <w:r w:rsidRPr="0048665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51990" w:rsidRPr="0048665D" w:rsidRDefault="005022EE" w:rsidP="005022EE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51990" w:rsidRPr="0048665D">
              <w:rPr>
                <w:color w:val="000000"/>
              </w:rPr>
              <w:t>0 000,00</w:t>
            </w:r>
          </w:p>
        </w:tc>
        <w:tc>
          <w:tcPr>
            <w:tcW w:w="1425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DF6375" w:rsidRPr="0048665D" w:rsidRDefault="00DF6375" w:rsidP="00E01D06">
            <w:pPr>
              <w:spacing w:after="120"/>
              <w:jc w:val="center"/>
              <w:rPr>
                <w:color w:val="000000"/>
              </w:rPr>
            </w:pPr>
          </w:p>
        </w:tc>
      </w:tr>
    </w:tbl>
    <w:p w:rsidR="00BD1A48" w:rsidRDefault="00BD1A48" w:rsidP="00956A9A">
      <w:pPr>
        <w:spacing w:after="120"/>
        <w:rPr>
          <w:color w:val="000000"/>
        </w:rPr>
      </w:pPr>
    </w:p>
    <w:p w:rsidR="00376E36" w:rsidRDefault="00376E36" w:rsidP="00956A9A">
      <w:pPr>
        <w:spacing w:after="120"/>
        <w:rPr>
          <w:color w:val="000000"/>
        </w:rPr>
      </w:pPr>
    </w:p>
    <w:p w:rsidR="00956A9A" w:rsidRDefault="00956A9A" w:rsidP="00956A9A">
      <w:pPr>
        <w:spacing w:after="120"/>
        <w:rPr>
          <w:color w:val="000000"/>
        </w:rPr>
      </w:pPr>
      <w:r>
        <w:rPr>
          <w:color w:val="000000"/>
        </w:rPr>
        <w:t>˂</w:t>
      </w:r>
      <w:r>
        <w:rPr>
          <w:rFonts w:ascii="Calibri" w:hAnsi="Calibri"/>
          <w:color w:val="000000"/>
        </w:rPr>
        <w:t>*</w:t>
      </w:r>
      <w:r>
        <w:rPr>
          <w:color w:val="000000"/>
        </w:rPr>
        <w:t>˃ Значения потребительских свойств и иных характеристик (в том числе предельные цены) отдельных видов товаров, работ, услуг устанавливаются с учетом категорий и (или) соответствующих групп должностей, если затраты на их приобретение подлежат определению с учетом категорий и (или) групп должностей работников.</w:t>
      </w:r>
    </w:p>
    <w:p w:rsidR="00956A9A" w:rsidRDefault="00956A9A" w:rsidP="00956A9A">
      <w:pPr>
        <w:spacing w:after="120"/>
        <w:rPr>
          <w:b/>
          <w:color w:val="000000"/>
        </w:rPr>
      </w:pPr>
      <w:r>
        <w:rPr>
          <w:color w:val="000000"/>
        </w:rPr>
        <w:t>˂</w:t>
      </w:r>
      <w:r>
        <w:rPr>
          <w:rFonts w:ascii="Calibri" w:hAnsi="Calibri"/>
          <w:color w:val="000000"/>
        </w:rPr>
        <w:t>**</w:t>
      </w:r>
      <w:r>
        <w:rPr>
          <w:color w:val="000000"/>
        </w:rPr>
        <w:t>˃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956A9A" w:rsidRPr="007C63A3" w:rsidRDefault="00956A9A" w:rsidP="00956A9A">
      <w:pPr>
        <w:spacing w:after="120"/>
        <w:jc w:val="center"/>
        <w:rPr>
          <w:b/>
          <w:color w:val="000000"/>
        </w:rPr>
      </w:pPr>
    </w:p>
    <w:p w:rsidR="00956A9A" w:rsidRDefault="00956A9A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tabs>
          <w:tab w:val="left" w:pos="9465"/>
          <w:tab w:val="right" w:pos="15451"/>
        </w:tabs>
        <w:rPr>
          <w:bCs/>
          <w:sz w:val="22"/>
          <w:szCs w:val="22"/>
        </w:rPr>
      </w:pP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t xml:space="preserve">Приложение 2 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t xml:space="preserve">к распоряжению  администрации Березовского района </w:t>
      </w:r>
    </w:p>
    <w:p w:rsidR="00FD538D" w:rsidRPr="00FD538D" w:rsidRDefault="009A1991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9A1991">
        <w:rPr>
          <w:bCs/>
          <w:sz w:val="22"/>
          <w:szCs w:val="22"/>
        </w:rPr>
        <w:t>от 06.08.2018 № 487-р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>ВЕДОМСТВЕННЫЙ ПЕРЕЧЕНЬ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>отдельных видов товаров, работ, услуг, их потребительские свойства (в том числе качество) и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 xml:space="preserve"> иные характеристики (в том числе предельные цены товаров, работ, услуг) к ним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  <w:u w:val="single"/>
        </w:rPr>
      </w:pPr>
      <w:r w:rsidRPr="00FD538D">
        <w:rPr>
          <w:b/>
          <w:bCs/>
          <w:sz w:val="22"/>
          <w:szCs w:val="22"/>
          <w:u w:val="single"/>
        </w:rPr>
        <w:t>Муниципальное бюджетное учреждение «Студия АТВ»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7"/>
        <w:gridCol w:w="1121"/>
        <w:gridCol w:w="13"/>
        <w:gridCol w:w="2108"/>
        <w:gridCol w:w="17"/>
        <w:gridCol w:w="933"/>
        <w:gridCol w:w="12"/>
        <w:gridCol w:w="983"/>
        <w:gridCol w:w="9"/>
        <w:gridCol w:w="1889"/>
        <w:gridCol w:w="1699"/>
        <w:gridCol w:w="6"/>
        <w:gridCol w:w="1839"/>
        <w:gridCol w:w="1988"/>
        <w:gridCol w:w="1425"/>
        <w:gridCol w:w="1127"/>
      </w:tblGrid>
      <w:tr w:rsidR="00FD538D" w:rsidRPr="00FD538D" w:rsidTr="009A1991">
        <w:tc>
          <w:tcPr>
            <w:tcW w:w="674" w:type="dxa"/>
            <w:gridSpan w:val="2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№ </w:t>
            </w:r>
            <w:proofErr w:type="gramStart"/>
            <w:r w:rsidRPr="00FD538D">
              <w:rPr>
                <w:color w:val="000000"/>
              </w:rPr>
              <w:t>п</w:t>
            </w:r>
            <w:proofErr w:type="gramEnd"/>
            <w:r w:rsidRPr="00FD538D">
              <w:rPr>
                <w:color w:val="000000"/>
              </w:rPr>
              <w:t>/п</w:t>
            </w:r>
          </w:p>
        </w:tc>
        <w:tc>
          <w:tcPr>
            <w:tcW w:w="1134" w:type="dxa"/>
            <w:gridSpan w:val="2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Код по ОКПД</w:t>
            </w:r>
            <w:proofErr w:type="gramStart"/>
            <w:r w:rsidRPr="00FD538D">
              <w:rPr>
                <w:color w:val="000000"/>
              </w:rPr>
              <w:t>2</w:t>
            </w:r>
            <w:proofErr w:type="gramEnd"/>
          </w:p>
        </w:tc>
        <w:tc>
          <w:tcPr>
            <w:tcW w:w="2125" w:type="dxa"/>
            <w:gridSpan w:val="2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937" w:type="dxa"/>
            <w:gridSpan w:val="4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Единица измерения</w:t>
            </w:r>
          </w:p>
        </w:tc>
        <w:tc>
          <w:tcPr>
            <w:tcW w:w="358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потребительским свойствам (в том числе качеству) и иным характеристикам, содержащимся в обязательном перечне</w:t>
            </w:r>
          </w:p>
        </w:tc>
        <w:tc>
          <w:tcPr>
            <w:tcW w:w="6385" w:type="dxa"/>
            <w:gridSpan w:val="5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потребительским свойствам (в том числе качеству) и иным характеристикам, включаемым в ведомственный перечень ˂</w:t>
            </w:r>
            <w:r w:rsidRPr="00FD538D">
              <w:rPr>
                <w:rFonts w:ascii="Calibri" w:hAnsi="Calibri"/>
                <w:color w:val="000000"/>
              </w:rPr>
              <w:t>*</w:t>
            </w:r>
            <w:r w:rsidRPr="00FD538D">
              <w:rPr>
                <w:color w:val="000000"/>
              </w:rPr>
              <w:t>˃</w:t>
            </w:r>
          </w:p>
        </w:tc>
      </w:tr>
      <w:tr w:rsidR="00FD538D" w:rsidRPr="00FD538D" w:rsidTr="009A1991">
        <w:tc>
          <w:tcPr>
            <w:tcW w:w="67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Код по ОКЕИ</w:t>
            </w:r>
          </w:p>
        </w:tc>
        <w:tc>
          <w:tcPr>
            <w:tcW w:w="992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Наименование</w:t>
            </w:r>
          </w:p>
        </w:tc>
        <w:tc>
          <w:tcPr>
            <w:tcW w:w="188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Характеристика</w:t>
            </w:r>
          </w:p>
        </w:tc>
        <w:tc>
          <w:tcPr>
            <w:tcW w:w="169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Значение характеристики</w:t>
            </w:r>
          </w:p>
        </w:tc>
        <w:tc>
          <w:tcPr>
            <w:tcW w:w="18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Характеристика</w:t>
            </w:r>
          </w:p>
        </w:tc>
        <w:tc>
          <w:tcPr>
            <w:tcW w:w="198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Значение характеристики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Обоснование отклонения значения характеристики</w:t>
            </w: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Функциональное значение ˂</w:t>
            </w:r>
            <w:r w:rsidRPr="00FD538D">
              <w:rPr>
                <w:rFonts w:ascii="Calibri" w:hAnsi="Calibri"/>
                <w:color w:val="000000"/>
              </w:rPr>
              <w:t>**</w:t>
            </w:r>
            <w:r w:rsidRPr="00FD538D">
              <w:rPr>
                <w:color w:val="000000"/>
              </w:rPr>
              <w:t>˃</w:t>
            </w:r>
          </w:p>
        </w:tc>
      </w:tr>
      <w:tr w:rsidR="00FD538D" w:rsidRPr="00FD538D" w:rsidTr="009A1991">
        <w:tc>
          <w:tcPr>
            <w:tcW w:w="15843" w:type="dxa"/>
            <w:gridSpan w:val="17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Отдельные виды товаров, работ, услуг, включенные в обязательный перечень отдельных видов товаров, работ, услуг</w:t>
            </w:r>
          </w:p>
        </w:tc>
      </w:tr>
      <w:tr w:rsidR="00FD538D" w:rsidRPr="00FD538D" w:rsidTr="009A1991">
        <w:tc>
          <w:tcPr>
            <w:tcW w:w="674" w:type="dxa"/>
            <w:gridSpan w:val="2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1.</w:t>
            </w:r>
          </w:p>
        </w:tc>
        <w:tc>
          <w:tcPr>
            <w:tcW w:w="1134" w:type="dxa"/>
            <w:gridSpan w:val="2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26.20.13.000</w:t>
            </w:r>
          </w:p>
        </w:tc>
        <w:tc>
          <w:tcPr>
            <w:tcW w:w="2125" w:type="dxa"/>
            <w:gridSpan w:val="2"/>
            <w:vMerge w:val="restart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</w:pPr>
            <w:r w:rsidRPr="00FD538D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538D">
              <w:t>ств дл</w:t>
            </w:r>
            <w:proofErr w:type="gramEnd"/>
            <w:r w:rsidRPr="00FD538D">
              <w:t>я автоматической обработки данных: запоминающие устройства, устройства ввода, устройства вывода (компьютеры персональные настольные, рабочие станции)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t xml:space="preserve">(системный блок и, </w:t>
            </w:r>
            <w:r w:rsidRPr="00FD538D">
              <w:lastRenderedPageBreak/>
              <w:t>моноблоки монитор)</w:t>
            </w:r>
          </w:p>
        </w:tc>
        <w:tc>
          <w:tcPr>
            <w:tcW w:w="11910" w:type="dxa"/>
            <w:gridSpan w:val="11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Должности категории «Руководитель» «Заместитель руководителя»</w:t>
            </w:r>
          </w:p>
        </w:tc>
      </w:tr>
      <w:tr w:rsidR="00FD538D" w:rsidRPr="00FD538D" w:rsidTr="009A1991">
        <w:tc>
          <w:tcPr>
            <w:tcW w:w="67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8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</w:t>
            </w:r>
            <w:r w:rsidRPr="00FD538D">
              <w:lastRenderedPageBreak/>
              <w:t>обеспечение, предельная цена</w:t>
            </w:r>
            <w:proofErr w:type="gramEnd"/>
          </w:p>
        </w:tc>
        <w:tc>
          <w:tcPr>
            <w:tcW w:w="1699" w:type="dxa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</w:t>
            </w:r>
            <w:r w:rsidRPr="00FD538D">
              <w:lastRenderedPageBreak/>
              <w:t>обеспечение</w:t>
            </w:r>
            <w:proofErr w:type="gramEnd"/>
          </w:p>
        </w:tc>
        <w:tc>
          <w:tcPr>
            <w:tcW w:w="1988" w:type="dxa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D538D">
              <w:rPr>
                <w:color w:val="000000"/>
              </w:rPr>
              <w:lastRenderedPageBreak/>
              <w:t>Моноблок / системный блок и монитор, размер экрана не менее 24'', разрешение экрана не менее 1920 на 1080 точек, тип процессора не ниже i3 (или эквивалент),</w:t>
            </w:r>
            <w:r w:rsidRPr="00FD538D">
              <w:t xml:space="preserve"> номинальная тактовая частота </w:t>
            </w:r>
            <w:r w:rsidRPr="00FD538D">
              <w:rPr>
                <w:color w:val="000000"/>
              </w:rPr>
              <w:t xml:space="preserve">не менее 2,9 ГГЦ,  размер оперативной памяти не менее 6 Гбайт, HDD диск не менее 500 Гбайт, встроенное ядро видеоадаптера, операционная </w:t>
            </w:r>
            <w:r w:rsidRPr="00FD538D">
              <w:rPr>
                <w:color w:val="000000"/>
              </w:rPr>
              <w:lastRenderedPageBreak/>
              <w:t xml:space="preserve">система не хуже </w:t>
            </w:r>
            <w:proofErr w:type="spellStart"/>
            <w:r w:rsidRPr="00FD538D">
              <w:rPr>
                <w:color w:val="000000"/>
              </w:rPr>
              <w:t>Windows</w:t>
            </w:r>
            <w:proofErr w:type="spellEnd"/>
            <w:r w:rsidRPr="00FD538D">
              <w:rPr>
                <w:color w:val="000000"/>
              </w:rPr>
              <w:t xml:space="preserve"> 7 </w:t>
            </w:r>
            <w:proofErr w:type="spellStart"/>
            <w:r w:rsidRPr="00FD538D">
              <w:rPr>
                <w:color w:val="000000"/>
              </w:rPr>
              <w:t>Pro</w:t>
            </w:r>
            <w:proofErr w:type="spellEnd"/>
            <w:r w:rsidRPr="00FD538D">
              <w:rPr>
                <w:color w:val="000000"/>
              </w:rPr>
              <w:t>,</w:t>
            </w:r>
            <w:proofErr w:type="gramEnd"/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8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69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65 000,00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10" w:type="dxa"/>
            <w:gridSpan w:val="11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Должности категории  «Специалист»</w:t>
            </w:r>
          </w:p>
        </w:tc>
      </w:tr>
      <w:tr w:rsidR="00FD538D" w:rsidRPr="00FD538D" w:rsidTr="009A1991">
        <w:tc>
          <w:tcPr>
            <w:tcW w:w="67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8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69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98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rPr>
                <w:color w:val="000000"/>
              </w:rPr>
              <w:t>Моноблок / системный блок и монитор, размер экрана не менее 24'', разрешение экрана не менее 1920 на 1080 точек, тип процессора не ниже i3 (или эквивалент),</w:t>
            </w:r>
            <w:r w:rsidRPr="00FD538D">
              <w:t xml:space="preserve"> номинальная тактовая частота </w:t>
            </w:r>
            <w:r w:rsidRPr="00FD538D">
              <w:rPr>
                <w:color w:val="000000"/>
              </w:rPr>
              <w:t xml:space="preserve">не менее 2,9 ГГЦ,   размер оперативной памяти не менее 6 Гбайт, HDD диск не менее 500 Гбайт, встроенное ядро видеоадаптера, операционная система не хуже </w:t>
            </w:r>
            <w:proofErr w:type="spellStart"/>
            <w:r w:rsidRPr="00FD538D">
              <w:rPr>
                <w:color w:val="000000"/>
              </w:rPr>
              <w:t>Windows</w:t>
            </w:r>
            <w:proofErr w:type="spellEnd"/>
            <w:r w:rsidRPr="00FD538D">
              <w:rPr>
                <w:color w:val="000000"/>
              </w:rPr>
              <w:t xml:space="preserve"> 7 </w:t>
            </w:r>
            <w:proofErr w:type="spellStart"/>
            <w:r w:rsidRPr="00FD538D">
              <w:rPr>
                <w:color w:val="000000"/>
              </w:rPr>
              <w:t>Pro</w:t>
            </w:r>
            <w:proofErr w:type="spellEnd"/>
            <w:r w:rsidRPr="00FD538D">
              <w:rPr>
                <w:color w:val="000000"/>
              </w:rPr>
              <w:t>,</w:t>
            </w:r>
            <w:proofErr w:type="gramEnd"/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8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69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65 000,00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4" w:type="dxa"/>
            <w:gridSpan w:val="2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2.</w:t>
            </w:r>
          </w:p>
        </w:tc>
        <w:tc>
          <w:tcPr>
            <w:tcW w:w="1134" w:type="dxa"/>
            <w:gridSpan w:val="2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26.20.18.000</w:t>
            </w:r>
          </w:p>
        </w:tc>
        <w:tc>
          <w:tcPr>
            <w:tcW w:w="2125" w:type="dxa"/>
            <w:gridSpan w:val="2"/>
            <w:vMerge w:val="restart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538D">
              <w:rPr>
                <w:rFonts w:eastAsia="Calibri"/>
                <w:lang w:eastAsia="en-US"/>
              </w:rPr>
              <w:t>Устройства ввода или вывода данных, содержащие или не содержащие в одном корпусе запоминающие устройства (принтер, сканеры, многофункциональные устройства)</w:t>
            </w:r>
          </w:p>
          <w:p w:rsidR="00FD538D" w:rsidRPr="00FD538D" w:rsidRDefault="00FD538D" w:rsidP="00FD538D">
            <w:pPr>
              <w:autoSpaceDE w:val="0"/>
              <w:autoSpaceDN w:val="0"/>
              <w:adjustRightInd w:val="0"/>
            </w:pPr>
          </w:p>
        </w:tc>
        <w:tc>
          <w:tcPr>
            <w:tcW w:w="11910" w:type="dxa"/>
            <w:gridSpan w:val="11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Должности категории «Руководитель» «Заместитель руководителя»</w:t>
            </w:r>
          </w:p>
        </w:tc>
      </w:tr>
      <w:tr w:rsidR="00FD538D" w:rsidRPr="00FD538D" w:rsidTr="009A1991">
        <w:tc>
          <w:tcPr>
            <w:tcW w:w="67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8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</w:t>
            </w:r>
            <w:r w:rsidRPr="00FD538D">
              <w:lastRenderedPageBreak/>
              <w:t>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</w:t>
            </w:r>
            <w:r w:rsidRPr="00FD538D">
              <w:lastRenderedPageBreak/>
              <w:t>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Количество печатания листов (копий) формата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  <w:r w:rsidRPr="00FD538D">
              <w:rPr>
                <w:color w:val="000000"/>
              </w:rPr>
              <w:t xml:space="preserve"> не менее 35 коп/мин, качество печати не хуже 1200dpi, размер оперативной памяти не менее 512 </w:t>
            </w:r>
            <w:proofErr w:type="spellStart"/>
            <w:r w:rsidRPr="00FD538D">
              <w:rPr>
                <w:color w:val="000000"/>
              </w:rPr>
              <w:t>Mb</w:t>
            </w:r>
            <w:proofErr w:type="spellEnd"/>
            <w:r w:rsidRPr="00FD538D">
              <w:rPr>
                <w:color w:val="000000"/>
              </w:rPr>
              <w:t>.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8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69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27 000,00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10" w:type="dxa"/>
            <w:gridSpan w:val="11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Должности категории «Специалист»</w:t>
            </w:r>
          </w:p>
        </w:tc>
      </w:tr>
      <w:tr w:rsidR="00FD538D" w:rsidRPr="00FD538D" w:rsidTr="009A1991">
        <w:tc>
          <w:tcPr>
            <w:tcW w:w="67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8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Количество печатания листов (копий) формата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  <w:r w:rsidRPr="00FD538D">
              <w:rPr>
                <w:color w:val="000000"/>
              </w:rPr>
              <w:t xml:space="preserve"> не менее 35 коп/мин, качество печати не хуже 1200dpi, размер оперативной памяти не менее 512 </w:t>
            </w:r>
            <w:proofErr w:type="spellStart"/>
            <w:r w:rsidRPr="00FD538D">
              <w:rPr>
                <w:color w:val="000000"/>
              </w:rPr>
              <w:t>Mb</w:t>
            </w:r>
            <w:proofErr w:type="spellEnd"/>
            <w:r w:rsidRPr="00FD538D">
              <w:rPr>
                <w:color w:val="000000"/>
              </w:rPr>
              <w:t>.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8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69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27 000,00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rPr>
          <w:trHeight w:val="416"/>
        </w:trPr>
        <w:tc>
          <w:tcPr>
            <w:tcW w:w="667" w:type="dxa"/>
            <w:vMerge w:val="restart"/>
            <w:tcBorders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3.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lang w:val="en-US"/>
              </w:rPr>
            </w:pPr>
            <w:r w:rsidRPr="00FD538D">
              <w:rPr>
                <w:color w:val="000000"/>
                <w:lang w:val="en-US"/>
              </w:rPr>
              <w:t>26.20.11.110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lang w:val="en-US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Машины вычислительные электронные цифровые портативные массой не более 10кг. Для автоматической обработки данных (ноутбуки, планшетные компьютеры)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27" w:type="dxa"/>
            <w:gridSpan w:val="12"/>
            <w:tcBorders>
              <w:lef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Должности категории «Руководитель» «Заместитель руководителя» «Специалист»</w:t>
            </w:r>
          </w:p>
        </w:tc>
      </w:tr>
      <w:tr w:rsidR="00FD538D" w:rsidRPr="00FD538D" w:rsidTr="009A1991">
        <w:trPr>
          <w:trHeight w:val="6146"/>
        </w:trPr>
        <w:tc>
          <w:tcPr>
            <w:tcW w:w="667" w:type="dxa"/>
            <w:vMerge/>
            <w:tcBorders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Размер и тип экрана, тип процессора, частота процессора, объем оперативной памяти, объем накопителя, тип жесткого диска, оптический привод, наличие модулей </w:t>
            </w:r>
            <w:r w:rsidRPr="00FD538D">
              <w:rPr>
                <w:color w:val="000000"/>
                <w:lang w:val="en-US"/>
              </w:rPr>
              <w:t>Wi</w:t>
            </w:r>
            <w:r w:rsidRPr="00FD538D">
              <w:rPr>
                <w:color w:val="000000"/>
              </w:rPr>
              <w:t>-</w:t>
            </w:r>
            <w:r w:rsidRPr="00FD538D">
              <w:rPr>
                <w:color w:val="000000"/>
                <w:lang w:val="en-US"/>
              </w:rPr>
              <w:t>Fi</w:t>
            </w:r>
            <w:r w:rsidRPr="00FD538D">
              <w:rPr>
                <w:color w:val="000000"/>
              </w:rPr>
              <w:t xml:space="preserve">, </w:t>
            </w:r>
            <w:r w:rsidRPr="00FD538D">
              <w:rPr>
                <w:color w:val="000000"/>
                <w:lang w:val="en-US"/>
              </w:rPr>
              <w:t>Bluetooth</w:t>
            </w:r>
            <w:r w:rsidRPr="00FD538D">
              <w:rPr>
                <w:color w:val="000000"/>
              </w:rPr>
              <w:t>, поддержки 3</w:t>
            </w:r>
            <w:r w:rsidRPr="00FD538D">
              <w:rPr>
                <w:color w:val="000000"/>
                <w:lang w:val="en-US"/>
              </w:rPr>
              <w:t>G</w:t>
            </w:r>
            <w:r w:rsidRPr="00FD538D">
              <w:rPr>
                <w:color w:val="000000"/>
              </w:rPr>
              <w:t xml:space="preserve"> (</w:t>
            </w:r>
            <w:r w:rsidRPr="00FD538D">
              <w:rPr>
                <w:color w:val="000000"/>
                <w:lang w:val="en-US"/>
              </w:rPr>
              <w:t>UMTS</w:t>
            </w:r>
            <w:r w:rsidRPr="00FD538D">
              <w:rPr>
                <w:color w:val="000000"/>
              </w:rPr>
              <w:t>), тип видеоадаптера, время работы, поддерживаемая операционная система, предустановленное программное обеспечение, предельная цена.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Размер и тип экрана, тип процессора, частота процессора, объем оперативной памяти, объем накопителя, тип жесткого диска, оптический привод, наличие модулей </w:t>
            </w:r>
            <w:r w:rsidRPr="00FD538D">
              <w:rPr>
                <w:color w:val="000000"/>
                <w:lang w:val="en-US"/>
              </w:rPr>
              <w:t>Wi</w:t>
            </w:r>
            <w:r w:rsidRPr="00FD538D">
              <w:rPr>
                <w:color w:val="000000"/>
              </w:rPr>
              <w:t>-</w:t>
            </w:r>
            <w:r w:rsidRPr="00FD538D">
              <w:rPr>
                <w:color w:val="000000"/>
                <w:lang w:val="en-US"/>
              </w:rPr>
              <w:t>Fi</w:t>
            </w:r>
            <w:r w:rsidRPr="00FD538D">
              <w:rPr>
                <w:color w:val="000000"/>
              </w:rPr>
              <w:t xml:space="preserve">, </w:t>
            </w:r>
            <w:r w:rsidRPr="00FD538D">
              <w:rPr>
                <w:color w:val="000000"/>
                <w:lang w:val="en-US"/>
              </w:rPr>
              <w:t>Bluetooth</w:t>
            </w:r>
            <w:r w:rsidRPr="00FD538D">
              <w:rPr>
                <w:color w:val="000000"/>
              </w:rPr>
              <w:t>, поддержки 3</w:t>
            </w:r>
            <w:r w:rsidRPr="00FD538D">
              <w:rPr>
                <w:color w:val="000000"/>
                <w:lang w:val="en-US"/>
              </w:rPr>
              <w:t>G</w:t>
            </w:r>
            <w:r w:rsidRPr="00FD538D">
              <w:rPr>
                <w:color w:val="000000"/>
              </w:rPr>
              <w:t xml:space="preserve"> (</w:t>
            </w:r>
            <w:r w:rsidRPr="00FD538D">
              <w:rPr>
                <w:color w:val="000000"/>
                <w:lang w:val="en-US"/>
              </w:rPr>
              <w:t>UMTS</w:t>
            </w:r>
            <w:r w:rsidRPr="00FD538D">
              <w:rPr>
                <w:color w:val="000000"/>
              </w:rPr>
              <w:t>), тип видеоадаптера, время работы, поддерживаемая операционная система, предустановленное программное обеспечение.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  <w:r w:rsidRPr="00FD538D">
              <w:t xml:space="preserve">Ноутбук с экраном не более 17,3". Вес не более 3кг. Процессор </w:t>
            </w:r>
            <w:r w:rsidRPr="00FD538D">
              <w:rPr>
                <w:lang w:val="en-US"/>
              </w:rPr>
              <w:t>Intel</w:t>
            </w:r>
            <w:r w:rsidRPr="00FD538D">
              <w:t xml:space="preserve"> </w:t>
            </w:r>
            <w:r w:rsidRPr="00FD538D">
              <w:rPr>
                <w:lang w:val="en-US"/>
              </w:rPr>
              <w:t>Core</w:t>
            </w:r>
            <w:r w:rsidRPr="00FD538D">
              <w:t xml:space="preserve"> </w:t>
            </w:r>
            <w:r w:rsidRPr="00FD538D">
              <w:rPr>
                <w:lang w:val="en-US"/>
              </w:rPr>
              <w:t>i</w:t>
            </w:r>
            <w:r w:rsidRPr="00FD538D">
              <w:t>3, частота процессора 2000МГц</w:t>
            </w:r>
            <w:proofErr w:type="gramStart"/>
            <w:r w:rsidRPr="00FD538D">
              <w:t xml:space="preserve"> ,</w:t>
            </w:r>
            <w:proofErr w:type="gramEnd"/>
            <w:r w:rsidRPr="00FD538D">
              <w:t xml:space="preserve"> оперативная память не менее 4Гб. Жесткий диск </w:t>
            </w:r>
            <w:r w:rsidRPr="00FD538D">
              <w:rPr>
                <w:lang w:val="en-US"/>
              </w:rPr>
              <w:t>HDD</w:t>
            </w:r>
            <w:r w:rsidRPr="00FD538D">
              <w:t xml:space="preserve"> 500Гб. Наличие модулей </w:t>
            </w:r>
            <w:r w:rsidRPr="00FD538D">
              <w:rPr>
                <w:lang w:val="en-US"/>
              </w:rPr>
              <w:t>Wi</w:t>
            </w:r>
            <w:r w:rsidRPr="00FD538D">
              <w:t xml:space="preserve"> </w:t>
            </w:r>
            <w:r w:rsidRPr="00FD538D">
              <w:rPr>
                <w:lang w:val="en-US"/>
              </w:rPr>
              <w:t>Fi</w:t>
            </w:r>
            <w:r w:rsidRPr="00FD538D">
              <w:t xml:space="preserve">, </w:t>
            </w:r>
            <w:r w:rsidRPr="00FD538D">
              <w:rPr>
                <w:lang w:val="en-US"/>
              </w:rPr>
              <w:t>Bluetooth</w:t>
            </w:r>
            <w:r w:rsidRPr="00FD538D">
              <w:t xml:space="preserve">. Работа от аккумулятора не менее 10 часов. Операционная система </w:t>
            </w:r>
            <w:proofErr w:type="spellStart"/>
            <w:r w:rsidRPr="00FD538D">
              <w:t>Windows</w:t>
            </w:r>
            <w:proofErr w:type="spellEnd"/>
            <w:r w:rsidRPr="00FD538D">
              <w:t xml:space="preserve"> 10 Домашняя 64.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rPr>
          <w:trHeight w:val="649"/>
        </w:trPr>
        <w:tc>
          <w:tcPr>
            <w:tcW w:w="6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rPr>
          <w:trHeight w:val="536"/>
        </w:trPr>
        <w:tc>
          <w:tcPr>
            <w:tcW w:w="15843" w:type="dxa"/>
            <w:gridSpan w:val="17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Дополнительный перечень отдельных видов товаров, работ, услуг, включаемых в ведомственный перечень</w:t>
            </w:r>
          </w:p>
        </w:tc>
      </w:tr>
      <w:tr w:rsidR="00FD538D" w:rsidRPr="00FD538D" w:rsidTr="009A1991">
        <w:tc>
          <w:tcPr>
            <w:tcW w:w="15843" w:type="dxa"/>
            <w:gridSpan w:val="17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4" w:type="dxa"/>
            <w:gridSpan w:val="2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61.90</w:t>
            </w:r>
          </w:p>
        </w:tc>
        <w:tc>
          <w:tcPr>
            <w:tcW w:w="2125" w:type="dxa"/>
            <w:gridSpan w:val="2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Оказание услуг по организации сеансов передачи  телевизионных программ (сюжетов)</w:t>
            </w:r>
          </w:p>
        </w:tc>
        <w:tc>
          <w:tcPr>
            <w:tcW w:w="9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</w:tc>
        <w:tc>
          <w:tcPr>
            <w:tcW w:w="992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мес.</w:t>
            </w:r>
          </w:p>
        </w:tc>
        <w:tc>
          <w:tcPr>
            <w:tcW w:w="188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69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Условия предоставления услуг по организации сеансов передачи телевизионных программ </w:t>
            </w:r>
            <w:r w:rsidRPr="00FD538D">
              <w:rPr>
                <w:color w:val="000000"/>
              </w:rPr>
              <w:lastRenderedPageBreak/>
              <w:t>(сюжетов)</w:t>
            </w:r>
          </w:p>
        </w:tc>
        <w:tc>
          <w:tcPr>
            <w:tcW w:w="198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 xml:space="preserve">Услуги по организации сеансов передачи информационных сюжетов, обеспечение качественных </w:t>
            </w:r>
            <w:r w:rsidRPr="00FD538D">
              <w:rPr>
                <w:color w:val="000000"/>
              </w:rPr>
              <w:lastRenderedPageBreak/>
              <w:t>показателей предоставляемого канала телевизионного изображения и звукового сопровождения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8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 за месяц</w:t>
            </w:r>
          </w:p>
        </w:tc>
        <w:tc>
          <w:tcPr>
            <w:tcW w:w="169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60 000,00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4" w:type="dxa"/>
            <w:gridSpan w:val="2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  <w:r w:rsidRPr="00FD538D">
              <w:rPr>
                <w:color w:val="000000"/>
              </w:rPr>
              <w:t>61.90</w:t>
            </w:r>
          </w:p>
        </w:tc>
        <w:tc>
          <w:tcPr>
            <w:tcW w:w="2125" w:type="dxa"/>
            <w:gridSpan w:val="2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  <w:r w:rsidRPr="00FD538D">
              <w:rPr>
                <w:color w:val="000000"/>
              </w:rPr>
              <w:t>Оказание услуг по предоставлению в пользование комплекса ресурсов для размещения технологического оборудования</w:t>
            </w:r>
          </w:p>
        </w:tc>
        <w:tc>
          <w:tcPr>
            <w:tcW w:w="9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</w:tc>
        <w:tc>
          <w:tcPr>
            <w:tcW w:w="992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мес.</w:t>
            </w:r>
          </w:p>
        </w:tc>
        <w:tc>
          <w:tcPr>
            <w:tcW w:w="188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699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45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  <w:r w:rsidRPr="00FD538D">
              <w:rPr>
                <w:color w:val="000000"/>
              </w:rPr>
              <w:t>Условия предоставления в пользование комплекса ресурсов для размещения технологического оборудования</w:t>
            </w:r>
          </w:p>
        </w:tc>
        <w:tc>
          <w:tcPr>
            <w:tcW w:w="198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  <w:r w:rsidRPr="00FD538D">
              <w:rPr>
                <w:color w:val="000000"/>
              </w:rPr>
              <w:t>Предоставление возможности размещения оборудования в производственных помещениях исполнителя в срок, осуществление контроля за проводимыми работами по размещению оборудования и соблюдение действующих технических норм и правил для функционирования оборудования, обеспечение сохранности оборудования</w:t>
            </w:r>
            <w:proofErr w:type="gramStart"/>
            <w:r w:rsidRPr="00FD538D">
              <w:rPr>
                <w:color w:val="000000"/>
              </w:rPr>
              <w:t xml:space="preserve"> ,</w:t>
            </w:r>
            <w:proofErr w:type="gramEnd"/>
            <w:r w:rsidRPr="00FD538D">
              <w:rPr>
                <w:color w:val="000000"/>
              </w:rPr>
              <w:t xml:space="preserve"> отсутствие доступа посторонних лиц к месту размещения оборудования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rPr>
          <w:trHeight w:val="727"/>
        </w:trPr>
        <w:tc>
          <w:tcPr>
            <w:tcW w:w="674" w:type="dxa"/>
            <w:gridSpan w:val="2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80 000,00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rPr>
          <w:trHeight w:val="416"/>
        </w:trPr>
        <w:tc>
          <w:tcPr>
            <w:tcW w:w="674" w:type="dxa"/>
            <w:gridSpan w:val="2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61.10.43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Оказание услуг по  предоставлению доступа к </w:t>
            </w:r>
            <w:r w:rsidRPr="00FD538D">
              <w:rPr>
                <w:color w:val="000000"/>
              </w:rPr>
              <w:lastRenderedPageBreak/>
              <w:t>информационной сети Интернет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362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мес.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оказанию услуг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 xml:space="preserve">Предоставление доступа круглосуточно (24 </w:t>
            </w:r>
            <w:r w:rsidRPr="00FD538D">
              <w:lastRenderedPageBreak/>
              <w:t>часа в сутки 7 дней в неделю), обеспечение доступа в сеть не менее 2048 Кбит/сек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rPr>
          <w:trHeight w:val="505"/>
        </w:trPr>
        <w:tc>
          <w:tcPr>
            <w:tcW w:w="674" w:type="dxa"/>
            <w:gridSpan w:val="2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10 000,00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rPr>
          <w:trHeight w:val="314"/>
        </w:trPr>
        <w:tc>
          <w:tcPr>
            <w:tcW w:w="674" w:type="dxa"/>
            <w:gridSpan w:val="2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4.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80.10.12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Оказание услуг по техническому обслуживанию средств ОПС (охранно-пожарной сигнализации)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мес.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оказанию услуг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bCs/>
              </w:rPr>
              <w:t>Обеспечение круглосуточной работоспособности в автоматическом режиме технических средств систем охранно-пожарной сигнализации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rPr>
          <w:trHeight w:val="401"/>
        </w:trPr>
        <w:tc>
          <w:tcPr>
            <w:tcW w:w="674" w:type="dxa"/>
            <w:gridSpan w:val="2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15 000,00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rPr>
          <w:trHeight w:val="178"/>
        </w:trPr>
        <w:tc>
          <w:tcPr>
            <w:tcW w:w="674" w:type="dxa"/>
            <w:gridSpan w:val="2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5.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81.21.10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Оказание услуг </w:t>
            </w:r>
            <w:proofErr w:type="spellStart"/>
            <w:r w:rsidRPr="00FD538D">
              <w:rPr>
                <w:color w:val="000000"/>
              </w:rPr>
              <w:t>клининговой</w:t>
            </w:r>
            <w:proofErr w:type="spellEnd"/>
            <w:r w:rsidRPr="00FD538D">
              <w:rPr>
                <w:color w:val="000000"/>
              </w:rPr>
              <w:t xml:space="preserve"> компании  по уборке помещений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мес.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Описание целей, задач, перечня работ, требований к стандартам качества и чистоты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Комплексный уход за различными типами помещений, использование специальных моющих средств и оборудования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rPr>
          <w:trHeight w:val="534"/>
        </w:trPr>
        <w:tc>
          <w:tcPr>
            <w:tcW w:w="674" w:type="dxa"/>
            <w:gridSpan w:val="2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20 000,00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rPr>
          <w:trHeight w:val="460"/>
        </w:trPr>
        <w:tc>
          <w:tcPr>
            <w:tcW w:w="674" w:type="dxa"/>
            <w:gridSpan w:val="2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86.10.19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Оказание услуг по периодическому медосмотру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мес.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Цели проведения периодического медосмотра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Проведение периодических медицинских осмотров в целях динамического наблюдения за здоровьем работника в условиях воздействия на него вредных </w:t>
            </w:r>
            <w:r w:rsidRPr="00FD538D">
              <w:rPr>
                <w:color w:val="000000"/>
              </w:rPr>
              <w:lastRenderedPageBreak/>
              <w:t>производственных факторов, а также предупреждения и своевременного обнаружения начальных признаков профзаболеваний, выявления общих заболеваний, которые могут помешать нормальному выполнению работником своих профессиональных обязанностей, а также для предупреждения несчастных случаев;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rPr>
          <w:trHeight w:val="401"/>
        </w:trPr>
        <w:tc>
          <w:tcPr>
            <w:tcW w:w="67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15 000,00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</w:tbl>
    <w:p w:rsidR="00FD538D" w:rsidRPr="00FD538D" w:rsidRDefault="00FD538D" w:rsidP="00FD538D">
      <w:pPr>
        <w:spacing w:after="120"/>
        <w:rPr>
          <w:color w:val="000000"/>
        </w:rPr>
      </w:pPr>
      <w:r w:rsidRPr="00FD538D">
        <w:rPr>
          <w:color w:val="000000"/>
        </w:rPr>
        <w:t>˂</w:t>
      </w:r>
      <w:r w:rsidRPr="00FD538D">
        <w:rPr>
          <w:rFonts w:ascii="Calibri" w:hAnsi="Calibri"/>
          <w:color w:val="000000"/>
        </w:rPr>
        <w:t>*</w:t>
      </w:r>
      <w:r w:rsidRPr="00FD538D">
        <w:rPr>
          <w:color w:val="000000"/>
        </w:rPr>
        <w:t>˃ Значения потребительских свойств и иных характеристик (в том числе предельные цены) отдельных видов товаров, работ, услуг устанавливаются с учетом категорий и (или) соответствующих групп должностей, если затраты на их приобретение подлежат определению с учетом категорий и (или) групп должностей работников.</w:t>
      </w:r>
    </w:p>
    <w:p w:rsidR="00FD538D" w:rsidRPr="00FD538D" w:rsidRDefault="00FD538D" w:rsidP="00FD538D">
      <w:pPr>
        <w:spacing w:after="120"/>
        <w:rPr>
          <w:b/>
          <w:color w:val="000000"/>
        </w:rPr>
      </w:pPr>
      <w:r w:rsidRPr="00FD538D">
        <w:rPr>
          <w:color w:val="000000"/>
        </w:rPr>
        <w:t>˂</w:t>
      </w:r>
      <w:r w:rsidRPr="00FD538D">
        <w:rPr>
          <w:rFonts w:ascii="Calibri" w:hAnsi="Calibri"/>
          <w:color w:val="000000"/>
        </w:rPr>
        <w:t>**</w:t>
      </w:r>
      <w:r w:rsidRPr="00FD538D">
        <w:rPr>
          <w:color w:val="000000"/>
        </w:rPr>
        <w:t>˃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lastRenderedPageBreak/>
        <w:t>Приложение 3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t xml:space="preserve">  к распоряжению администрации Березовского района </w:t>
      </w:r>
    </w:p>
    <w:p w:rsidR="00FD538D" w:rsidRPr="00FD538D" w:rsidRDefault="009A1991" w:rsidP="009A1991">
      <w:pPr>
        <w:spacing w:after="120"/>
        <w:jc w:val="right"/>
        <w:rPr>
          <w:b/>
          <w:color w:val="000000"/>
        </w:rPr>
      </w:pPr>
      <w:r w:rsidRPr="009A1991">
        <w:rPr>
          <w:bCs/>
          <w:sz w:val="22"/>
          <w:szCs w:val="22"/>
        </w:rPr>
        <w:t>от 06.08.2018 № 487-р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>ВЕДОМСТВЕННЫЙ ПЕРЕЧЕНЬ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>отдельных видов товаров, работ, услуг, их потребительские свойства (в том числе качество) и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 xml:space="preserve"> иные характеристики (в том числе предельные цены товаров, работ, услуг) к ним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center"/>
        <w:rPr>
          <w:b/>
          <w:sz w:val="24"/>
          <w:szCs w:val="24"/>
          <w:u w:val="single"/>
        </w:rPr>
      </w:pPr>
      <w:r w:rsidRPr="00FD538D">
        <w:rPr>
          <w:b/>
          <w:sz w:val="24"/>
          <w:szCs w:val="24"/>
          <w:u w:val="single"/>
        </w:rPr>
        <w:t>Муниципальное казенное учреждение «Единая дежурно-диспетчерская служба»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</w:p>
    <w:tbl>
      <w:tblPr>
        <w:tblW w:w="16012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9"/>
        <w:gridCol w:w="2392"/>
        <w:gridCol w:w="773"/>
        <w:gridCol w:w="663"/>
        <w:gridCol w:w="2268"/>
        <w:gridCol w:w="708"/>
        <w:gridCol w:w="2592"/>
        <w:gridCol w:w="3582"/>
        <w:gridCol w:w="28"/>
        <w:gridCol w:w="680"/>
        <w:gridCol w:w="28"/>
        <w:gridCol w:w="736"/>
        <w:gridCol w:w="28"/>
      </w:tblGrid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№ </w:t>
            </w:r>
            <w:proofErr w:type="gramStart"/>
            <w:r w:rsidRPr="00FD538D">
              <w:rPr>
                <w:color w:val="000000"/>
              </w:rPr>
              <w:t>п</w:t>
            </w:r>
            <w:proofErr w:type="gramEnd"/>
            <w:r w:rsidRPr="00FD538D">
              <w:rPr>
                <w:color w:val="000000"/>
              </w:rPr>
              <w:t>/п</w:t>
            </w:r>
          </w:p>
        </w:tc>
        <w:tc>
          <w:tcPr>
            <w:tcW w:w="859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Код по ОКПД</w:t>
            </w:r>
          </w:p>
        </w:tc>
        <w:tc>
          <w:tcPr>
            <w:tcW w:w="2392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4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Единица измерения</w:t>
            </w:r>
          </w:p>
        </w:tc>
        <w:tc>
          <w:tcPr>
            <w:tcW w:w="297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потребительским свойствам (в том числе качеству) и иным характеристикам, содержащимся в обязательном перечне</w:t>
            </w:r>
          </w:p>
        </w:tc>
        <w:tc>
          <w:tcPr>
            <w:tcW w:w="7674" w:type="dxa"/>
            <w:gridSpan w:val="7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потребительским свойствам (в том числе качеству) и иным характеристикам, включаемым в ведомственный перечень ˂</w:t>
            </w:r>
            <w:r w:rsidRPr="00FD538D">
              <w:rPr>
                <w:rFonts w:ascii="Calibri" w:hAnsi="Calibri"/>
                <w:color w:val="000000"/>
              </w:rPr>
              <w:t>*</w:t>
            </w:r>
            <w:r w:rsidRPr="00FD538D">
              <w:rPr>
                <w:color w:val="000000"/>
              </w:rPr>
              <w:t>˃</w:t>
            </w: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59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392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Код по ОКЕИ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Характеристика</w:t>
            </w: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Значение характеристики</w:t>
            </w: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Характеристика</w:t>
            </w:r>
          </w:p>
        </w:tc>
        <w:tc>
          <w:tcPr>
            <w:tcW w:w="361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Значение характеристики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Обоснование отклонения значения характеристики</w:t>
            </w: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Функциональное значение ˂</w:t>
            </w:r>
            <w:r w:rsidRPr="00FD538D">
              <w:rPr>
                <w:rFonts w:ascii="Calibri" w:hAnsi="Calibri"/>
                <w:color w:val="000000"/>
              </w:rPr>
              <w:t>**</w:t>
            </w:r>
            <w:r w:rsidRPr="00FD538D">
              <w:rPr>
                <w:color w:val="000000"/>
              </w:rPr>
              <w:t>˃</w:t>
            </w:r>
          </w:p>
        </w:tc>
      </w:tr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1.</w:t>
            </w:r>
          </w:p>
        </w:tc>
        <w:tc>
          <w:tcPr>
            <w:tcW w:w="859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26.20.15</w:t>
            </w:r>
          </w:p>
        </w:tc>
        <w:tc>
          <w:tcPr>
            <w:tcW w:w="2392" w:type="dxa"/>
            <w:vMerge w:val="restart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</w:pPr>
            <w:r w:rsidRPr="00FD538D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538D">
              <w:t>ств дл</w:t>
            </w:r>
            <w:proofErr w:type="gramEnd"/>
            <w:r w:rsidRPr="00FD538D">
              <w:t xml:space="preserve">я автоматической обработки данных: запоминающие устройства, устройства ввода, устройства вывода (компьютеры </w:t>
            </w:r>
            <w:r w:rsidRPr="00FD538D">
              <w:lastRenderedPageBreak/>
              <w:t>персональные настольные, рабочие станции)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t>(системный блоки, моноблоки, монитор)</w:t>
            </w:r>
          </w:p>
        </w:tc>
        <w:tc>
          <w:tcPr>
            <w:tcW w:w="12086" w:type="dxa"/>
            <w:gridSpan w:val="11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Должности категории «Руководитель», «Специалист»</w:t>
            </w: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59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392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</w:t>
            </w:r>
            <w:r w:rsidRPr="00FD538D">
              <w:lastRenderedPageBreak/>
              <w:t>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708" w:type="dxa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</w:t>
            </w:r>
            <w:r w:rsidRPr="00FD538D">
              <w:lastRenderedPageBreak/>
              <w:t>программное обеспечение</w:t>
            </w:r>
            <w:proofErr w:type="gramEnd"/>
          </w:p>
        </w:tc>
        <w:tc>
          <w:tcPr>
            <w:tcW w:w="3610" w:type="dxa"/>
            <w:gridSpan w:val="2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D538D">
              <w:rPr>
                <w:color w:val="000000"/>
              </w:rPr>
              <w:lastRenderedPageBreak/>
              <w:t>Моноблок / системный блок и монитор, размер экрана не менее 24'', разрешение экрана не менее 1920 на 1080 точек, тип процессора не ниже i3 (или эквивалент),</w:t>
            </w:r>
            <w:r w:rsidRPr="00FD538D">
              <w:t xml:space="preserve"> номинальная тактовая частота </w:t>
            </w:r>
            <w:r w:rsidRPr="00FD538D">
              <w:rPr>
                <w:color w:val="000000"/>
              </w:rPr>
              <w:t xml:space="preserve">не менее 2,9 ГГЦ,  размер оперативной памяти не менее 6 Гбайт, HDD диск не менее 500 Гбайт, встроенное ядро видеоадаптера, операционная система не хуже </w:t>
            </w:r>
            <w:proofErr w:type="spellStart"/>
            <w:r w:rsidRPr="00FD538D">
              <w:rPr>
                <w:color w:val="000000"/>
              </w:rPr>
              <w:t>Windows</w:t>
            </w:r>
            <w:proofErr w:type="spellEnd"/>
            <w:r w:rsidRPr="00FD538D">
              <w:rPr>
                <w:color w:val="000000"/>
              </w:rPr>
              <w:t xml:space="preserve"> 7 </w:t>
            </w:r>
            <w:proofErr w:type="spellStart"/>
            <w:r w:rsidRPr="00FD538D">
              <w:rPr>
                <w:color w:val="000000"/>
              </w:rPr>
              <w:t>Pro</w:t>
            </w:r>
            <w:proofErr w:type="spellEnd"/>
            <w:r w:rsidRPr="00FD538D">
              <w:rPr>
                <w:color w:val="000000"/>
              </w:rPr>
              <w:t>,</w:t>
            </w:r>
            <w:proofErr w:type="gramEnd"/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59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392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61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65 000,00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2.</w:t>
            </w:r>
          </w:p>
        </w:tc>
        <w:tc>
          <w:tcPr>
            <w:tcW w:w="859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26.20.16</w:t>
            </w:r>
          </w:p>
        </w:tc>
        <w:tc>
          <w:tcPr>
            <w:tcW w:w="2392" w:type="dxa"/>
            <w:vMerge w:val="restart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38D" w:rsidRPr="00FD538D" w:rsidRDefault="00FD538D" w:rsidP="00FD53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538D">
              <w:rPr>
                <w:rFonts w:eastAsia="Calibri"/>
                <w:lang w:eastAsia="en-US"/>
              </w:rPr>
              <w:t>Устройства ввода или вывода данных, содержащие или не содержащие в одном корпусе запоминающие устройства (принтер, сканеры, многофункциональные устройства)</w:t>
            </w:r>
          </w:p>
          <w:p w:rsidR="00FD538D" w:rsidRPr="00FD538D" w:rsidRDefault="00FD538D" w:rsidP="00FD538D">
            <w:pPr>
              <w:autoSpaceDE w:val="0"/>
              <w:autoSpaceDN w:val="0"/>
              <w:adjustRightInd w:val="0"/>
            </w:pPr>
          </w:p>
        </w:tc>
        <w:tc>
          <w:tcPr>
            <w:tcW w:w="12086" w:type="dxa"/>
            <w:gridSpan w:val="11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59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392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61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Количество печатания листов (копий) формата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  <w:r w:rsidRPr="00FD538D">
              <w:rPr>
                <w:color w:val="000000"/>
              </w:rPr>
              <w:t xml:space="preserve"> не менее 35 коп/мин, качество печати не хуже 1200dpi, размер оперативной памяти не менее 512 </w:t>
            </w:r>
            <w:proofErr w:type="spellStart"/>
            <w:r w:rsidRPr="00FD538D">
              <w:rPr>
                <w:color w:val="000000"/>
              </w:rPr>
              <w:t>Mb</w:t>
            </w:r>
            <w:proofErr w:type="spellEnd"/>
            <w:r w:rsidRPr="00FD538D">
              <w:rPr>
                <w:color w:val="000000"/>
              </w:rPr>
              <w:t>.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59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392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61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27 000,00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3.</w:t>
            </w:r>
          </w:p>
        </w:tc>
        <w:tc>
          <w:tcPr>
            <w:tcW w:w="859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26.20.15</w:t>
            </w:r>
          </w:p>
        </w:tc>
        <w:tc>
          <w:tcPr>
            <w:tcW w:w="2392" w:type="dxa"/>
            <w:vMerge w:val="restart"/>
          </w:tcPr>
          <w:p w:rsidR="00FD538D" w:rsidRPr="00FD538D" w:rsidRDefault="00FD538D" w:rsidP="00FD538D">
            <w:pPr>
              <w:spacing w:after="120"/>
              <w:ind w:right="-81"/>
              <w:rPr>
                <w:color w:val="000000"/>
              </w:rPr>
            </w:pPr>
            <w:r w:rsidRPr="00FD538D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538D">
              <w:t>ств дл</w:t>
            </w:r>
            <w:proofErr w:type="gramEnd"/>
            <w:r w:rsidRPr="00FD538D">
              <w:t xml:space="preserve">я автоматической обработки данных: запоминающие устройства, устройства ввода, устройства вывода </w:t>
            </w:r>
            <w:r w:rsidRPr="00FD538D">
              <w:lastRenderedPageBreak/>
              <w:t>(компьютеры персональные настольные, рабочие станции)</w:t>
            </w:r>
            <w:r w:rsidRPr="00FD538D">
              <w:rPr>
                <w:color w:val="000000"/>
              </w:rPr>
              <w:t xml:space="preserve">         (Сервер)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796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ind w:right="-108"/>
              <w:jc w:val="center"/>
              <w:rPr>
                <w:color w:val="000000"/>
              </w:rPr>
            </w:pPr>
            <w:proofErr w:type="gramStart"/>
            <w:r w:rsidRPr="00FD538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</w:t>
            </w:r>
            <w:r w:rsidRPr="00FD538D">
              <w:lastRenderedPageBreak/>
              <w:t xml:space="preserve">поддерживаемая операционная система, предустановленное программное обеспечение </w:t>
            </w:r>
            <w:r w:rsidRPr="00FD538D">
              <w:rPr>
                <w:color w:val="000000"/>
              </w:rPr>
              <w:t>(Сервер)</w:t>
            </w:r>
            <w:proofErr w:type="gramEnd"/>
          </w:p>
        </w:tc>
        <w:tc>
          <w:tcPr>
            <w:tcW w:w="708" w:type="dxa"/>
          </w:tcPr>
          <w:p w:rsidR="00FD538D" w:rsidRPr="00FD538D" w:rsidRDefault="00FD538D" w:rsidP="00FD538D">
            <w:pPr>
              <w:tabs>
                <w:tab w:val="left" w:pos="1927"/>
                <w:tab w:val="left" w:pos="3155"/>
                <w:tab w:val="left" w:pos="9015"/>
                <w:tab w:val="left" w:pos="11741"/>
              </w:tabs>
              <w:ind w:left="-43" w:right="-31"/>
              <w:rPr>
                <w:rFonts w:eastAsia="Calibri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Типоразмер в «юнитах», кол-во блоков питания, мощность блока питания, кол-во процессоров, кол-во ядер процессора, тактовая частота процессора, кэш процессора, объем памяти, тактовая частота памяти, сетевой порт, скорость сетевого порта, порт универсальной </w:t>
            </w:r>
            <w:r w:rsidRPr="00FD538D">
              <w:rPr>
                <w:color w:val="000000"/>
              </w:rPr>
              <w:lastRenderedPageBreak/>
              <w:t>последовательной шины версии 2.0., кол-во установленных жестких дисков, объем одного жесткого диска. (Сервер)</w:t>
            </w:r>
          </w:p>
        </w:tc>
        <w:tc>
          <w:tcPr>
            <w:tcW w:w="361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Типоразмер в «юнитах</w:t>
            </w:r>
            <w:proofErr w:type="gramStart"/>
            <w:r w:rsidRPr="00FD538D">
              <w:rPr>
                <w:color w:val="000000"/>
              </w:rPr>
              <w:t>»-</w:t>
            </w:r>
            <w:proofErr w:type="gramEnd"/>
            <w:r w:rsidRPr="00FD538D">
              <w:rPr>
                <w:color w:val="000000"/>
              </w:rPr>
              <w:t xml:space="preserve">не более2, кол-во блоков питания-не менее 2 </w:t>
            </w:r>
            <w:proofErr w:type="spellStart"/>
            <w:r w:rsidRPr="00FD538D">
              <w:rPr>
                <w:color w:val="000000"/>
              </w:rPr>
              <w:t>шт</w:t>
            </w:r>
            <w:proofErr w:type="spellEnd"/>
            <w:r w:rsidRPr="00FD538D">
              <w:rPr>
                <w:color w:val="000000"/>
              </w:rPr>
              <w:t xml:space="preserve">, мощность блока питания-не менее 740 Вт., кол-во процессоров- не менее 2шт., кол-во ядер процессора-не менее 6 шт., тактовая частота процессора-не менее 2,4 ГГц, кэш процессора-не менее 15 МБ, объем памяти-не менее 32 Гб., тактовая частота памяти –не менее 2133МГц, сетевой порт-не менее 2шт., скорость сетевого порта-не менее </w:t>
            </w:r>
            <w:r w:rsidRPr="00FD538D">
              <w:rPr>
                <w:color w:val="000000"/>
              </w:rPr>
              <w:lastRenderedPageBreak/>
              <w:t>1 Гбит/с., порт универсальной последовательной шины версии 2.0.-не менее 4 шт., кол-во установленных жестких дисков-не менее 4шт., объем одного жесткого диск</w:t>
            </w:r>
            <w:proofErr w:type="gramStart"/>
            <w:r w:rsidRPr="00FD538D">
              <w:rPr>
                <w:color w:val="000000"/>
              </w:rPr>
              <w:t>а-</w:t>
            </w:r>
            <w:proofErr w:type="gramEnd"/>
            <w:r w:rsidRPr="00FD538D">
              <w:rPr>
                <w:color w:val="000000"/>
              </w:rPr>
              <w:t xml:space="preserve"> не менее 300 ГБ.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59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392" w:type="dxa"/>
            <w:vMerge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Предельная цена</w:t>
            </w: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61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2 302 800,00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9A1991">
        <w:tc>
          <w:tcPr>
            <w:tcW w:w="16012" w:type="dxa"/>
            <w:gridSpan w:val="14"/>
          </w:tcPr>
          <w:p w:rsidR="00FD538D" w:rsidRPr="00FD538D" w:rsidRDefault="00FD538D" w:rsidP="00FD538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FD538D">
              <w:rPr>
                <w:b/>
                <w:color w:val="000000"/>
                <w:sz w:val="24"/>
                <w:szCs w:val="24"/>
              </w:rPr>
              <w:t>Дополнительный перечень отдельных видов товаров, работ, услуг, включаемых в ведомственный перечень</w:t>
            </w:r>
          </w:p>
        </w:tc>
      </w:tr>
      <w:tr w:rsidR="00FD538D" w:rsidRPr="00FD538D" w:rsidTr="009A1991">
        <w:trPr>
          <w:gridAfter w:val="1"/>
          <w:wAfter w:w="28" w:type="dxa"/>
        </w:trPr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1.</w:t>
            </w:r>
          </w:p>
        </w:tc>
        <w:tc>
          <w:tcPr>
            <w:tcW w:w="859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61.10.1</w:t>
            </w:r>
          </w:p>
        </w:tc>
        <w:tc>
          <w:tcPr>
            <w:tcW w:w="2392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Услуги предоставления доступа к информационной сети Интернет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месяц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</w:pPr>
            <w:r w:rsidRPr="00FD538D">
              <w:t>2 Мб/сек (на каждую точку)</w:t>
            </w:r>
          </w:p>
          <w:p w:rsidR="00FD538D" w:rsidRPr="00FD538D" w:rsidRDefault="00FD538D" w:rsidP="00FD538D">
            <w:pPr>
              <w:spacing w:after="120"/>
              <w:jc w:val="center"/>
            </w:pPr>
          </w:p>
        </w:tc>
        <w:tc>
          <w:tcPr>
            <w:tcW w:w="358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 Мб/сек (на каждую точку)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9A1991">
        <w:trPr>
          <w:gridAfter w:val="1"/>
          <w:wAfter w:w="28" w:type="dxa"/>
        </w:trPr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59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392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58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150 000,00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9A1991">
        <w:trPr>
          <w:gridAfter w:val="1"/>
          <w:wAfter w:w="28" w:type="dxa"/>
        </w:trPr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2.</w:t>
            </w:r>
          </w:p>
        </w:tc>
        <w:tc>
          <w:tcPr>
            <w:tcW w:w="859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26.30</w:t>
            </w:r>
          </w:p>
        </w:tc>
        <w:tc>
          <w:tcPr>
            <w:tcW w:w="2392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spellStart"/>
            <w:r w:rsidRPr="00FD538D">
              <w:rPr>
                <w:color w:val="000000"/>
              </w:rPr>
              <w:t>Видеостена</w:t>
            </w:r>
            <w:proofErr w:type="spellEnd"/>
            <w:r w:rsidRPr="00FD538D">
              <w:rPr>
                <w:color w:val="000000"/>
              </w:rPr>
              <w:t xml:space="preserve"> в комплекте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ЖК-панель (размер, штуки), разрешение, яркость, модуль питания и входных сигналов, кронштейн для </w:t>
            </w:r>
            <w:proofErr w:type="spellStart"/>
            <w:r w:rsidRPr="00FD538D">
              <w:rPr>
                <w:color w:val="000000"/>
              </w:rPr>
              <w:t>видеостены</w:t>
            </w:r>
            <w:proofErr w:type="spellEnd"/>
            <w:proofErr w:type="gramStart"/>
            <w:r w:rsidRPr="00FD538D">
              <w:rPr>
                <w:color w:val="000000"/>
              </w:rPr>
              <w:t xml:space="preserve"> ,</w:t>
            </w:r>
            <w:proofErr w:type="gramEnd"/>
            <w:r w:rsidRPr="00FD538D">
              <w:rPr>
                <w:color w:val="000000"/>
              </w:rPr>
              <w:t xml:space="preserve"> активный </w:t>
            </w:r>
            <w:proofErr w:type="spellStart"/>
            <w:r w:rsidRPr="00FD538D">
              <w:rPr>
                <w:color w:val="000000"/>
              </w:rPr>
              <w:t>стереокомплект</w:t>
            </w:r>
            <w:proofErr w:type="spellEnd"/>
            <w:r w:rsidRPr="00FD538D">
              <w:rPr>
                <w:color w:val="000000"/>
              </w:rPr>
              <w:t xml:space="preserve"> настенных АС,  </w:t>
            </w:r>
            <w:proofErr w:type="spellStart"/>
            <w:r w:rsidRPr="00FD538D">
              <w:rPr>
                <w:color w:val="000000"/>
              </w:rPr>
              <w:t>мультивьютер</w:t>
            </w:r>
            <w:proofErr w:type="spellEnd"/>
            <w:r w:rsidRPr="00FD538D">
              <w:rPr>
                <w:color w:val="000000"/>
              </w:rPr>
              <w:t xml:space="preserve">, поворотная камера, преобразователь сигналов интерфейса, блок конференц-системы,  комплект пультов для конференц-системы (кол-во), шкаф телекоммуникационный в комплекте с </w:t>
            </w:r>
            <w:proofErr w:type="spellStart"/>
            <w:r w:rsidRPr="00FD538D">
              <w:rPr>
                <w:color w:val="000000"/>
              </w:rPr>
              <w:t>рэковой</w:t>
            </w:r>
            <w:proofErr w:type="spellEnd"/>
            <w:r w:rsidRPr="00FD538D">
              <w:rPr>
                <w:color w:val="000000"/>
              </w:rPr>
              <w:t xml:space="preserve"> полкой, АРМ оператора.</w:t>
            </w:r>
          </w:p>
        </w:tc>
        <w:tc>
          <w:tcPr>
            <w:tcW w:w="358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rPr>
                <w:color w:val="000000"/>
              </w:rPr>
              <w:t xml:space="preserve">ЖК-панель не менее </w:t>
            </w:r>
            <w:smartTag w:uri="urn:schemas-microsoft-com:office:smarttags" w:element="metricconverter">
              <w:smartTagPr>
                <w:attr w:name="ProductID" w:val="49 дюймов"/>
              </w:smartTagPr>
              <w:r w:rsidRPr="00FD538D">
                <w:rPr>
                  <w:color w:val="000000"/>
                </w:rPr>
                <w:t>49 дюймов</w:t>
              </w:r>
            </w:smartTag>
            <w:r w:rsidRPr="00FD538D">
              <w:rPr>
                <w:color w:val="000000"/>
              </w:rPr>
              <w:t xml:space="preserve"> не менее 4 штук, разрешение не менее 1920х1080, яркость не менее 450 кд/</w:t>
            </w:r>
            <w:proofErr w:type="spellStart"/>
            <w:r w:rsidRPr="00FD538D">
              <w:rPr>
                <w:color w:val="000000"/>
              </w:rPr>
              <w:t>кВ.м</w:t>
            </w:r>
            <w:proofErr w:type="spellEnd"/>
            <w:r w:rsidRPr="00FD538D">
              <w:rPr>
                <w:color w:val="000000"/>
              </w:rPr>
              <w:t xml:space="preserve">., модуль питания и входных сигналов, кронштейн для </w:t>
            </w:r>
            <w:proofErr w:type="spellStart"/>
            <w:r w:rsidRPr="00FD538D">
              <w:rPr>
                <w:color w:val="000000"/>
              </w:rPr>
              <w:t>видеостены</w:t>
            </w:r>
            <w:proofErr w:type="spellEnd"/>
            <w:r w:rsidRPr="00FD538D">
              <w:rPr>
                <w:color w:val="000000"/>
              </w:rPr>
              <w:t xml:space="preserve">  2х2 напольно-настенный с </w:t>
            </w:r>
            <w:proofErr w:type="spellStart"/>
            <w:r w:rsidRPr="00FD538D">
              <w:rPr>
                <w:color w:val="000000"/>
              </w:rPr>
              <w:t>микрорегулировкой</w:t>
            </w:r>
            <w:proofErr w:type="spellEnd"/>
            <w:r w:rsidRPr="00FD538D">
              <w:rPr>
                <w:color w:val="000000"/>
              </w:rPr>
              <w:t xml:space="preserve">, активный </w:t>
            </w:r>
            <w:proofErr w:type="spellStart"/>
            <w:r w:rsidRPr="00FD538D">
              <w:rPr>
                <w:color w:val="000000"/>
              </w:rPr>
              <w:t>стереокомплект</w:t>
            </w:r>
            <w:proofErr w:type="spellEnd"/>
            <w:r w:rsidRPr="00FD538D">
              <w:rPr>
                <w:color w:val="000000"/>
              </w:rPr>
              <w:t xml:space="preserve"> настенных АС, </w:t>
            </w:r>
            <w:proofErr w:type="spellStart"/>
            <w:r w:rsidRPr="00FD538D">
              <w:rPr>
                <w:color w:val="000000"/>
              </w:rPr>
              <w:t>четырехконный</w:t>
            </w:r>
            <w:proofErr w:type="spellEnd"/>
            <w:r w:rsidRPr="00FD538D">
              <w:rPr>
                <w:color w:val="000000"/>
              </w:rPr>
              <w:t xml:space="preserve"> </w:t>
            </w:r>
            <w:proofErr w:type="spellStart"/>
            <w:r w:rsidRPr="00FD538D">
              <w:rPr>
                <w:color w:val="000000"/>
              </w:rPr>
              <w:t>мультивьютер</w:t>
            </w:r>
            <w:proofErr w:type="spellEnd"/>
            <w:r w:rsidRPr="00FD538D">
              <w:rPr>
                <w:color w:val="000000"/>
              </w:rPr>
              <w:t xml:space="preserve"> не менее </w:t>
            </w:r>
            <w:r w:rsidRPr="00FD538D">
              <w:rPr>
                <w:color w:val="000000"/>
                <w:lang w:val="en-US"/>
              </w:rPr>
              <w:t>HDMI</w:t>
            </w:r>
            <w:r w:rsidRPr="00FD538D">
              <w:rPr>
                <w:color w:val="000000"/>
              </w:rPr>
              <w:t xml:space="preserve"> 4х1, поворотная камера не менее </w:t>
            </w:r>
            <w:proofErr w:type="spellStart"/>
            <w:r w:rsidRPr="00FD538D">
              <w:rPr>
                <w:color w:val="000000"/>
                <w:lang w:val="en-US"/>
              </w:rPr>
              <w:t>FullHD</w:t>
            </w:r>
            <w:proofErr w:type="spellEnd"/>
            <w:r w:rsidRPr="00FD538D">
              <w:rPr>
                <w:color w:val="000000"/>
              </w:rPr>
              <w:t>.1080</w:t>
            </w:r>
            <w:r w:rsidRPr="00FD538D">
              <w:rPr>
                <w:color w:val="000000"/>
                <w:lang w:val="en-US"/>
              </w:rPr>
              <w:t>p</w:t>
            </w:r>
            <w:r w:rsidRPr="00FD538D">
              <w:rPr>
                <w:color w:val="000000"/>
              </w:rPr>
              <w:t>/60, 5х опт.</w:t>
            </w:r>
            <w:proofErr w:type="gramEnd"/>
            <w:r w:rsidRPr="00FD538D">
              <w:rPr>
                <w:color w:val="000000"/>
              </w:rPr>
              <w:t xml:space="preserve"> </w:t>
            </w:r>
            <w:r w:rsidRPr="00FD538D">
              <w:rPr>
                <w:color w:val="000000"/>
                <w:lang w:val="en-US"/>
              </w:rPr>
              <w:t>ZOOM</w:t>
            </w:r>
            <w:r w:rsidRPr="00FD538D">
              <w:rPr>
                <w:color w:val="000000"/>
              </w:rPr>
              <w:t xml:space="preserve"> </w:t>
            </w:r>
            <w:r w:rsidRPr="00FD538D">
              <w:rPr>
                <w:color w:val="000000"/>
                <w:lang w:val="en-US"/>
              </w:rPr>
              <w:t>PTZ</w:t>
            </w:r>
            <w:r w:rsidRPr="00FD538D">
              <w:rPr>
                <w:color w:val="000000"/>
              </w:rPr>
              <w:t xml:space="preserve"> </w:t>
            </w:r>
            <w:r w:rsidRPr="00FD538D">
              <w:rPr>
                <w:color w:val="000000"/>
                <w:lang w:val="en-US"/>
              </w:rPr>
              <w:t>Logitech</w:t>
            </w:r>
            <w:r w:rsidRPr="00FD538D">
              <w:rPr>
                <w:color w:val="000000"/>
              </w:rPr>
              <w:t xml:space="preserve"> </w:t>
            </w:r>
            <w:proofErr w:type="spellStart"/>
            <w:r w:rsidRPr="00FD538D">
              <w:rPr>
                <w:color w:val="000000"/>
                <w:lang w:val="en-US"/>
              </w:rPr>
              <w:t>ConferenceCam</w:t>
            </w:r>
            <w:proofErr w:type="spellEnd"/>
            <w:r w:rsidRPr="00FD538D">
              <w:rPr>
                <w:color w:val="000000"/>
              </w:rPr>
              <w:t xml:space="preserve"> </w:t>
            </w:r>
            <w:r w:rsidRPr="00FD538D">
              <w:rPr>
                <w:color w:val="000000"/>
                <w:lang w:val="en-US"/>
              </w:rPr>
              <w:t>Group</w:t>
            </w:r>
            <w:r w:rsidRPr="00FD538D">
              <w:rPr>
                <w:color w:val="000000"/>
              </w:rPr>
              <w:t xml:space="preserve">, Двунаправленный преобразователь сигналов интерфейса не менее </w:t>
            </w:r>
            <w:r w:rsidRPr="00FD538D">
              <w:rPr>
                <w:color w:val="000000"/>
                <w:lang w:val="en-US"/>
              </w:rPr>
              <w:t>RS</w:t>
            </w:r>
            <w:r w:rsidRPr="00FD538D">
              <w:rPr>
                <w:color w:val="000000"/>
              </w:rPr>
              <w:t>-232 (</w:t>
            </w:r>
            <w:r w:rsidRPr="00FD538D">
              <w:rPr>
                <w:color w:val="000000"/>
                <w:lang w:val="en-US"/>
              </w:rPr>
              <w:t>RS</w:t>
            </w:r>
            <w:r w:rsidRPr="00FD538D">
              <w:rPr>
                <w:color w:val="000000"/>
              </w:rPr>
              <w:t xml:space="preserve">-485) и </w:t>
            </w:r>
            <w:r w:rsidRPr="00FD538D">
              <w:rPr>
                <w:color w:val="000000"/>
                <w:lang w:val="en-US"/>
              </w:rPr>
              <w:t>Ethernet</w:t>
            </w:r>
            <w:r w:rsidRPr="00FD538D">
              <w:rPr>
                <w:color w:val="000000"/>
              </w:rPr>
              <w:t xml:space="preserve">,Блок конференц-системы, центральный, комплект пультов для </w:t>
            </w:r>
            <w:proofErr w:type="spellStart"/>
            <w:r w:rsidRPr="00FD538D">
              <w:rPr>
                <w:color w:val="000000"/>
              </w:rPr>
              <w:t>конференц-системы:пульт</w:t>
            </w:r>
            <w:proofErr w:type="spellEnd"/>
            <w:r w:rsidRPr="00FD538D">
              <w:rPr>
                <w:color w:val="000000"/>
              </w:rPr>
              <w:t xml:space="preserve"> председателя (1шт) и пульт делегата (4шт.), шкаф телекоммуникационный в комплекте с </w:t>
            </w:r>
            <w:proofErr w:type="spellStart"/>
            <w:r w:rsidRPr="00FD538D">
              <w:rPr>
                <w:color w:val="000000"/>
              </w:rPr>
              <w:t>рэковой</w:t>
            </w:r>
            <w:proofErr w:type="spellEnd"/>
            <w:r w:rsidRPr="00FD538D">
              <w:rPr>
                <w:color w:val="000000"/>
              </w:rPr>
              <w:t xml:space="preserve"> полкой, АРМ оператора, матричный распределитель не менее  </w:t>
            </w:r>
            <w:r w:rsidRPr="00FD538D">
              <w:rPr>
                <w:color w:val="000000"/>
                <w:lang w:val="en-US"/>
              </w:rPr>
              <w:t>HDMI</w:t>
            </w:r>
            <w:r w:rsidRPr="00FD538D">
              <w:rPr>
                <w:color w:val="000000"/>
              </w:rPr>
              <w:t xml:space="preserve"> 4х4, контролер системы управления, лицензия ПО централизованного управления </w:t>
            </w:r>
            <w:proofErr w:type="spellStart"/>
            <w:r w:rsidRPr="00FD538D">
              <w:rPr>
                <w:color w:val="000000"/>
              </w:rPr>
              <w:lastRenderedPageBreak/>
              <w:t>видеостеной</w:t>
            </w:r>
            <w:proofErr w:type="spellEnd"/>
            <w:r w:rsidRPr="00FD538D">
              <w:rPr>
                <w:color w:val="000000"/>
              </w:rPr>
              <w:t>, монтажный комплект коммутации, кабели, аксессуары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9A1991">
        <w:trPr>
          <w:gridAfter w:val="1"/>
          <w:wAfter w:w="28" w:type="dxa"/>
        </w:trPr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59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392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58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1 658 000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9A1991">
        <w:trPr>
          <w:gridAfter w:val="1"/>
          <w:wAfter w:w="28" w:type="dxa"/>
        </w:trPr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3.</w:t>
            </w:r>
          </w:p>
        </w:tc>
        <w:tc>
          <w:tcPr>
            <w:tcW w:w="859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26.20</w:t>
            </w:r>
          </w:p>
        </w:tc>
        <w:tc>
          <w:tcPr>
            <w:tcW w:w="2392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Источник бесперебойного питания (батарейный модуль)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jc w:val="center"/>
              <w:rPr>
                <w:b/>
                <w:color w:val="000000"/>
              </w:rPr>
            </w:pPr>
            <w:r w:rsidRPr="00FD538D">
              <w:rPr>
                <w:b/>
                <w:color w:val="000000"/>
              </w:rPr>
              <w:t>ВХОД: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Номинальное напряжение,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диапазон входного напряжения без перехода на батареи при 100% нагрузке, без снижения мощности 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 при неполной нагрузке,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диапазон  частоты, частота, Ток  короткого      замыкания</w:t>
            </w:r>
            <w:r w:rsidRPr="00FD538D">
              <w:rPr>
                <w:color w:val="000000"/>
              </w:rPr>
              <w:tab/>
            </w:r>
          </w:p>
          <w:p w:rsidR="00FD538D" w:rsidRPr="00FD538D" w:rsidRDefault="00FD538D" w:rsidP="00FD538D">
            <w:pPr>
              <w:jc w:val="center"/>
              <w:rPr>
                <w:b/>
                <w:color w:val="000000"/>
              </w:rPr>
            </w:pPr>
            <w:r w:rsidRPr="00FD538D">
              <w:rPr>
                <w:b/>
                <w:color w:val="000000"/>
              </w:rPr>
              <w:t xml:space="preserve">     ВЫХОД:</w:t>
            </w:r>
            <w:r w:rsidRPr="00FD538D">
              <w:rPr>
                <w:b/>
                <w:color w:val="000000"/>
              </w:rPr>
              <w:tab/>
              <w:t xml:space="preserve"> 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Номинальное напряжение,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Крест-фактор,</w:t>
            </w:r>
            <w:r w:rsidRPr="00FD538D">
              <w:rPr>
                <w:color w:val="000000"/>
              </w:rPr>
              <w:tab/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КПД в режиме </w:t>
            </w:r>
            <w:proofErr w:type="spellStart"/>
            <w:r w:rsidRPr="00FD538D">
              <w:rPr>
                <w:color w:val="000000"/>
              </w:rPr>
              <w:t>on-line</w:t>
            </w:r>
            <w:proofErr w:type="spellEnd"/>
            <w:r w:rsidRPr="00FD538D">
              <w:rPr>
                <w:color w:val="000000"/>
              </w:rPr>
              <w:t>,  в высокоэффективном режиме,</w:t>
            </w:r>
          </w:p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 xml:space="preserve">     Общие искажения выходного  напряжения,</w:t>
            </w:r>
            <w:r w:rsidRPr="00FD538D">
              <w:rPr>
                <w:color w:val="000000"/>
              </w:rPr>
              <w:tab/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Допустимая перегрузка,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Номинальная выходная частота</w:t>
            </w:r>
          </w:p>
          <w:p w:rsidR="00FD538D" w:rsidRPr="00FD538D" w:rsidRDefault="00FD538D" w:rsidP="00FD538D">
            <w:pPr>
              <w:jc w:val="center"/>
              <w:rPr>
                <w:b/>
                <w:color w:val="000000"/>
              </w:rPr>
            </w:pPr>
            <w:r w:rsidRPr="00FD538D">
              <w:rPr>
                <w:b/>
                <w:color w:val="000000"/>
              </w:rPr>
              <w:t xml:space="preserve">       Коммуникации: </w:t>
            </w:r>
            <w:r w:rsidRPr="00FD538D">
              <w:rPr>
                <w:b/>
                <w:color w:val="000000"/>
              </w:rPr>
              <w:tab/>
              <w:t xml:space="preserve"> 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Порт RS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Порт USB (HID)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Слот для дополнительных карт,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Рабочая температура,</w:t>
            </w:r>
          </w:p>
          <w:p w:rsidR="00FD538D" w:rsidRPr="00FD538D" w:rsidRDefault="00FD538D" w:rsidP="00FD538D">
            <w:pPr>
              <w:jc w:val="center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 xml:space="preserve">  Гарантия на источник</w:t>
            </w:r>
            <w:r w:rsidRPr="00FD538D">
              <w:rPr>
                <w:color w:val="000000"/>
              </w:rPr>
              <w:tab/>
            </w:r>
          </w:p>
        </w:tc>
        <w:tc>
          <w:tcPr>
            <w:tcW w:w="3582" w:type="dxa"/>
          </w:tcPr>
          <w:p w:rsidR="00FD538D" w:rsidRPr="00FD538D" w:rsidRDefault="00FD538D" w:rsidP="00FD538D">
            <w:pPr>
              <w:jc w:val="center"/>
              <w:rPr>
                <w:b/>
                <w:color w:val="000000"/>
              </w:rPr>
            </w:pPr>
            <w:r w:rsidRPr="00FD538D">
              <w:rPr>
                <w:b/>
                <w:color w:val="000000"/>
              </w:rPr>
              <w:t xml:space="preserve">ВХОД: 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Номинальное напряжение-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не менее200/208/220/230/240В,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Диапазон входного напряжения без перехода на батареи при 100% нагрузке - не менее176-276В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 без снижения мощности (до 100-276В при неполной нагрузке)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Диапазон частоты </w:t>
            </w:r>
            <w:proofErr w:type="gramStart"/>
            <w:r w:rsidRPr="00FD538D">
              <w:rPr>
                <w:color w:val="000000"/>
              </w:rPr>
              <w:t>-н</w:t>
            </w:r>
            <w:proofErr w:type="gramEnd"/>
            <w:r w:rsidRPr="00FD538D">
              <w:rPr>
                <w:color w:val="000000"/>
              </w:rPr>
              <w:t>е менее  40-70 Гц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Частота - не менее50/60 Гц, </w:t>
            </w:r>
            <w:proofErr w:type="spellStart"/>
            <w:r w:rsidRPr="00FD538D">
              <w:rPr>
                <w:color w:val="000000"/>
              </w:rPr>
              <w:t>автовыбор</w:t>
            </w:r>
            <w:proofErr w:type="spellEnd"/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Ток короткого замыкания – не менее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FD538D">
                <w:rPr>
                  <w:color w:val="000000"/>
                </w:rPr>
                <w:t>90 A</w:t>
              </w:r>
            </w:smartTag>
            <w:r w:rsidRPr="00FD538D">
              <w:rPr>
                <w:color w:val="000000"/>
              </w:rPr>
              <w:t xml:space="preserve"> </w:t>
            </w:r>
          </w:p>
          <w:p w:rsidR="00FD538D" w:rsidRPr="00FD538D" w:rsidRDefault="00FD538D" w:rsidP="00FD538D">
            <w:pPr>
              <w:jc w:val="center"/>
              <w:rPr>
                <w:b/>
                <w:color w:val="000000"/>
              </w:rPr>
            </w:pPr>
            <w:r w:rsidRPr="00FD538D">
              <w:rPr>
                <w:b/>
                <w:color w:val="000000"/>
              </w:rPr>
              <w:t xml:space="preserve">  ВЫХОД: 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Номинальное напряжение – не менее 200/208/220/230/240В +/– 1%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Крест-фактор – не менее </w:t>
            </w:r>
            <w:r w:rsidRPr="00FD538D">
              <w:rPr>
                <w:color w:val="000000"/>
              </w:rPr>
              <w:tab/>
              <w:t>3:1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КПД</w:t>
            </w:r>
            <w:r w:rsidRPr="00FD538D">
              <w:rPr>
                <w:color w:val="000000"/>
              </w:rPr>
              <w:tab/>
              <w:t xml:space="preserve">до 94% в режиме </w:t>
            </w:r>
            <w:proofErr w:type="spellStart"/>
            <w:r w:rsidRPr="00FD538D">
              <w:rPr>
                <w:color w:val="000000"/>
              </w:rPr>
              <w:t>on-line</w:t>
            </w:r>
            <w:proofErr w:type="spellEnd"/>
            <w:r w:rsidRPr="00FD538D">
              <w:rPr>
                <w:color w:val="000000"/>
              </w:rPr>
              <w:t>, до 98% в высокоэффективном режиме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Общие искажения выходного напряжения - не менее &lt; 2%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Допустимая перегрузка</w:t>
            </w:r>
            <w:r w:rsidRPr="00FD538D">
              <w:rPr>
                <w:color w:val="000000"/>
              </w:rPr>
              <w:tab/>
              <w:t>- не менее 102–110%</w:t>
            </w:r>
            <w:proofErr w:type="gramStart"/>
            <w:r w:rsidRPr="00FD538D">
              <w:rPr>
                <w:color w:val="000000"/>
              </w:rPr>
              <w:t xml:space="preserve"> :</w:t>
            </w:r>
            <w:proofErr w:type="gramEnd"/>
            <w:r w:rsidRPr="00FD538D">
              <w:rPr>
                <w:color w:val="000000"/>
              </w:rPr>
              <w:t xml:space="preserve"> 120с, 110–125%: 60с, 125–150%: 10с, &gt;150%: 500мс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Номинальная выходная частота - не менее 50/60 Гц, </w:t>
            </w:r>
          </w:p>
          <w:p w:rsidR="00FD538D" w:rsidRPr="00FD538D" w:rsidRDefault="00FD538D" w:rsidP="00FD538D">
            <w:pPr>
              <w:jc w:val="center"/>
              <w:rPr>
                <w:b/>
                <w:color w:val="000000"/>
              </w:rPr>
            </w:pPr>
            <w:r w:rsidRPr="00FD538D">
              <w:rPr>
                <w:b/>
                <w:color w:val="000000"/>
              </w:rPr>
              <w:t xml:space="preserve">    Коммуникации:</w:t>
            </w:r>
            <w:r w:rsidRPr="00FD538D">
              <w:rPr>
                <w:b/>
                <w:color w:val="000000"/>
              </w:rPr>
              <w:tab/>
              <w:t xml:space="preserve"> 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Порт RS-232-Есть</w:t>
            </w:r>
          </w:p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Порт USB-Есть (HID)</w:t>
            </w:r>
          </w:p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 xml:space="preserve">Слот для </w:t>
            </w:r>
            <w:proofErr w:type="gramStart"/>
            <w:r w:rsidRPr="00FD538D">
              <w:rPr>
                <w:color w:val="000000"/>
              </w:rPr>
              <w:t>дополнительных</w:t>
            </w:r>
            <w:proofErr w:type="gramEnd"/>
            <w:r w:rsidRPr="00FD538D">
              <w:rPr>
                <w:color w:val="000000"/>
              </w:rPr>
              <w:t xml:space="preserve"> карт-Есть</w:t>
            </w:r>
          </w:p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 xml:space="preserve">   Рабочая температура от 0 до </w:t>
            </w:r>
            <w:smartTag w:uri="urn:schemas-microsoft-com:office:smarttags" w:element="metricconverter">
              <w:smartTagPr>
                <w:attr w:name="ProductID" w:val="40ﾰC"/>
              </w:smartTagPr>
              <w:r w:rsidRPr="00FD538D">
                <w:rPr>
                  <w:color w:val="000000"/>
                </w:rPr>
                <w:t>40°C</w:t>
              </w:r>
            </w:smartTag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 xml:space="preserve">Гарантия на источник </w:t>
            </w:r>
            <w:proofErr w:type="gramStart"/>
            <w:r w:rsidRPr="00FD538D">
              <w:rPr>
                <w:color w:val="000000"/>
              </w:rPr>
              <w:t>–н</w:t>
            </w:r>
            <w:proofErr w:type="gramEnd"/>
            <w:r w:rsidRPr="00FD538D">
              <w:rPr>
                <w:color w:val="000000"/>
              </w:rPr>
              <w:t>е менее</w:t>
            </w:r>
            <w:r w:rsidRPr="00FD538D">
              <w:rPr>
                <w:color w:val="000000"/>
              </w:rPr>
              <w:tab/>
              <w:t>24 месяца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9A1991">
        <w:trPr>
          <w:gridAfter w:val="1"/>
          <w:wAfter w:w="28" w:type="dxa"/>
        </w:trPr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59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2392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58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290 000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9A1991" w:rsidTr="009A1991">
        <w:trPr>
          <w:gridAfter w:val="1"/>
          <w:wAfter w:w="28" w:type="dxa"/>
          <w:trHeight w:val="4666"/>
        </w:trPr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4.</w:t>
            </w:r>
          </w:p>
        </w:tc>
        <w:tc>
          <w:tcPr>
            <w:tcW w:w="859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26.20</w:t>
            </w:r>
          </w:p>
        </w:tc>
        <w:tc>
          <w:tcPr>
            <w:tcW w:w="2392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Автоматизированное рабочее место диспетчеров для </w:t>
            </w:r>
            <w:smartTag w:uri="urn:schemas-microsoft-com:office:smarttags" w:element="PersonName">
              <w:r w:rsidRPr="00FD538D">
                <w:rPr>
                  <w:color w:val="000000"/>
                </w:rPr>
                <w:t>ЕДДС</w:t>
              </w:r>
            </w:smartTag>
            <w:r w:rsidRPr="00FD538D">
              <w:rPr>
                <w:color w:val="000000"/>
              </w:rPr>
              <w:t xml:space="preserve">                (Системный блок АРМ, клавиатура, оптический манипулятор, монитор для АРМ, источник бесперебойного питания, сетевой фильтр, </w:t>
            </w:r>
            <w:r w:rsidRPr="00FD538D">
              <w:rPr>
                <w:color w:val="000000"/>
                <w:lang w:val="en-US"/>
              </w:rPr>
              <w:t>IP</w:t>
            </w:r>
            <w:r w:rsidRPr="00FD538D">
              <w:rPr>
                <w:color w:val="000000"/>
              </w:rPr>
              <w:t>-телефон, программно-аппаратный комплекс «Соболь», программное обеспечение защиты информации от несанкционированного доступа, средство антивирусной защиты)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b/>
                <w:color w:val="000000"/>
              </w:rPr>
              <w:t>Системный блок</w:t>
            </w:r>
            <w:r w:rsidRPr="00FD538D">
              <w:rPr>
                <w:color w:val="000000"/>
              </w:rPr>
              <w:t xml:space="preserve">: Мощность блока питания., кол-во разъемов универсальных последовательных серии 2.0 на лицевой панели., </w:t>
            </w:r>
            <w:proofErr w:type="spellStart"/>
            <w:r w:rsidRPr="00FD538D">
              <w:rPr>
                <w:color w:val="000000"/>
              </w:rPr>
              <w:t>количестово</w:t>
            </w:r>
            <w:proofErr w:type="spellEnd"/>
            <w:r w:rsidRPr="00FD538D">
              <w:rPr>
                <w:color w:val="000000"/>
              </w:rPr>
              <w:t xml:space="preserve"> процессоров, кол-во ядер процессора, тактовая частота процессора, буферная память процессора., тактовая частота оперативной памяти, объем памяти, кол-во жестких дисков, объем жесткого диска</w:t>
            </w:r>
            <w:proofErr w:type="gramStart"/>
            <w:r w:rsidRPr="00FD538D">
              <w:rPr>
                <w:color w:val="000000"/>
              </w:rPr>
              <w:t xml:space="preserve"> ,</w:t>
            </w:r>
            <w:proofErr w:type="gramEnd"/>
            <w:r w:rsidRPr="00FD538D">
              <w:rPr>
                <w:color w:val="000000"/>
              </w:rPr>
              <w:t xml:space="preserve"> поддержка общего объема оперативной памяти, кол-во слотов памяти, кол-во портов универсальной последовательной шины, гигабитный сетевой адаптер, интегрированный 8-ми канальный </w:t>
            </w:r>
            <w:proofErr w:type="spellStart"/>
            <w:r w:rsidRPr="00FD538D">
              <w:rPr>
                <w:color w:val="000000"/>
              </w:rPr>
              <w:t>аудиоадаптер</w:t>
            </w:r>
            <w:proofErr w:type="spellEnd"/>
            <w:r w:rsidRPr="00FD538D">
              <w:rPr>
                <w:color w:val="000000"/>
              </w:rPr>
              <w:t>,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b/>
                <w:color w:val="000000"/>
              </w:rPr>
            </w:pPr>
            <w:r w:rsidRPr="00FD538D">
              <w:rPr>
                <w:b/>
                <w:color w:val="000000"/>
              </w:rPr>
              <w:t>Клавиатура: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 кол-во клавиш на клавиатуре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b/>
                <w:color w:val="000000"/>
              </w:rPr>
              <w:t>Оптический манипулятор:</w:t>
            </w:r>
            <w:r w:rsidRPr="00FD538D">
              <w:rPr>
                <w:color w:val="000000"/>
              </w:rPr>
              <w:t xml:space="preserve">  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 кол-во клавиш манипулятора, разрешение оптического сенсора манипулятора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b/>
                <w:color w:val="000000"/>
              </w:rPr>
              <w:t>Монитор:</w:t>
            </w:r>
            <w:r w:rsidRPr="00FD538D">
              <w:rPr>
                <w:color w:val="000000"/>
              </w:rPr>
              <w:t xml:space="preserve"> диагональ, разрешение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b/>
                <w:color w:val="000000"/>
              </w:rPr>
              <w:t>ИБП</w:t>
            </w:r>
            <w:r w:rsidRPr="00FD538D">
              <w:rPr>
                <w:color w:val="000000"/>
              </w:rPr>
              <w:t xml:space="preserve">: номинальная выходная мощность, время работы при полной </w:t>
            </w:r>
            <w:r w:rsidRPr="00FD538D">
              <w:rPr>
                <w:color w:val="000000"/>
              </w:rPr>
              <w:lastRenderedPageBreak/>
              <w:t>нагрузке</w:t>
            </w:r>
            <w:proofErr w:type="gramStart"/>
            <w:r w:rsidRPr="00FD538D">
              <w:rPr>
                <w:color w:val="000000"/>
              </w:rPr>
              <w:t>.</w:t>
            </w:r>
            <w:proofErr w:type="gramEnd"/>
            <w:r w:rsidRPr="00FD538D">
              <w:rPr>
                <w:color w:val="000000"/>
              </w:rPr>
              <w:t xml:space="preserve"> </w:t>
            </w:r>
            <w:proofErr w:type="gramStart"/>
            <w:r w:rsidRPr="00FD538D">
              <w:rPr>
                <w:color w:val="000000"/>
              </w:rPr>
              <w:t>в</w:t>
            </w:r>
            <w:proofErr w:type="gramEnd"/>
            <w:r w:rsidRPr="00FD538D">
              <w:rPr>
                <w:color w:val="000000"/>
              </w:rPr>
              <w:t xml:space="preserve">ремя переключения на батарею, кол-во разъемов питания от батарей </w:t>
            </w:r>
            <w:r w:rsidRPr="00FD538D">
              <w:rPr>
                <w:b/>
                <w:color w:val="000000"/>
              </w:rPr>
              <w:t>Сетевой фильтр:</w:t>
            </w:r>
            <w:r w:rsidRPr="00FD538D">
              <w:rPr>
                <w:color w:val="000000"/>
              </w:rPr>
              <w:t xml:space="preserve"> кол-во розеток, длина кабеля 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b/>
                <w:color w:val="000000"/>
                <w:lang w:val="en-US"/>
              </w:rPr>
              <w:t>IP</w:t>
            </w:r>
            <w:r w:rsidRPr="00FD538D">
              <w:rPr>
                <w:b/>
                <w:color w:val="000000"/>
              </w:rPr>
              <w:t>-телефон</w:t>
            </w:r>
            <w:r w:rsidRPr="00FD538D">
              <w:rPr>
                <w:color w:val="000000"/>
              </w:rPr>
              <w:t>: кол-во одновременно поддерживаемых активных линий, кол-во программируемых сенсорных клавиш, кол-во строк дисплея, кол-во предустановленных функциональных клавиш.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b/>
                <w:color w:val="000000"/>
              </w:rPr>
            </w:pPr>
            <w:r w:rsidRPr="00FD538D">
              <w:rPr>
                <w:b/>
                <w:color w:val="000000"/>
              </w:rPr>
              <w:t>Программное обеспечение: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программно-аппаратный комплекс «Соболь», программное обеспечение защиты информации от несанкционированного доступа, средство антивирусной защиты</w:t>
            </w:r>
          </w:p>
        </w:tc>
        <w:tc>
          <w:tcPr>
            <w:tcW w:w="358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b/>
                <w:color w:val="000000"/>
              </w:rPr>
              <w:lastRenderedPageBreak/>
              <w:t>Системный блок</w:t>
            </w:r>
            <w:r w:rsidRPr="00FD538D">
              <w:rPr>
                <w:color w:val="000000"/>
              </w:rPr>
              <w:t xml:space="preserve">: Мощность блока питания-не менее 450Вт., кол-во разъемов универсальных последовательных серии 2.0 на лицевой панели-не менее 2шт., </w:t>
            </w:r>
            <w:proofErr w:type="spellStart"/>
            <w:r w:rsidRPr="00FD538D">
              <w:rPr>
                <w:color w:val="000000"/>
              </w:rPr>
              <w:t>количестово</w:t>
            </w:r>
            <w:proofErr w:type="spellEnd"/>
            <w:r w:rsidRPr="00FD538D">
              <w:rPr>
                <w:color w:val="000000"/>
              </w:rPr>
              <w:t xml:space="preserve"> процессоров-не менее 1шт., кол-во ядер процессора-не менее 4шт., тактовая частота процессора-не менее 2,7 МГц., буферная память процессора-не менее 6 МБ., тактовая частота оперативной памяти - не менее 2133 МГц, объем памяти-не менее 8 ГБ, кол-во жестких дисков-не менее 2шт., объем жесткого диска </w:t>
            </w:r>
            <w:proofErr w:type="gramStart"/>
            <w:r w:rsidRPr="00FD538D">
              <w:rPr>
                <w:color w:val="000000"/>
              </w:rPr>
              <w:t>–н</w:t>
            </w:r>
            <w:proofErr w:type="gramEnd"/>
            <w:r w:rsidRPr="00FD538D">
              <w:rPr>
                <w:color w:val="000000"/>
              </w:rPr>
              <w:t xml:space="preserve">е менее 1000 ГБ, поддержка общего объема оперативной памяти-не менее 16ГБ, кол-во слотов памяти </w:t>
            </w:r>
            <w:proofErr w:type="gramStart"/>
            <w:r w:rsidRPr="00FD538D">
              <w:rPr>
                <w:color w:val="000000"/>
              </w:rPr>
              <w:t>-н</w:t>
            </w:r>
            <w:proofErr w:type="gramEnd"/>
            <w:r w:rsidRPr="00FD538D">
              <w:rPr>
                <w:color w:val="000000"/>
              </w:rPr>
              <w:t xml:space="preserve">е менее 4шт., кол-во портов универсальной последовательной шины-не менее 4шт., гигабитный сетевой адаптер –не менее 1шт., интегрированный 8-ми канальный </w:t>
            </w:r>
            <w:proofErr w:type="spellStart"/>
            <w:r w:rsidRPr="00FD538D">
              <w:rPr>
                <w:color w:val="000000"/>
              </w:rPr>
              <w:t>аудиоадаптер</w:t>
            </w:r>
            <w:proofErr w:type="spellEnd"/>
            <w:r w:rsidRPr="00FD538D">
              <w:rPr>
                <w:color w:val="000000"/>
              </w:rPr>
              <w:t>-не менее 1шт.</w:t>
            </w:r>
          </w:p>
          <w:p w:rsidR="00FD538D" w:rsidRPr="00FD538D" w:rsidRDefault="00FD538D" w:rsidP="00FD538D">
            <w:pPr>
              <w:spacing w:after="120"/>
              <w:ind w:right="-136"/>
              <w:jc w:val="center"/>
              <w:rPr>
                <w:b/>
                <w:color w:val="000000"/>
              </w:rPr>
            </w:pPr>
            <w:r w:rsidRPr="00FD538D">
              <w:rPr>
                <w:b/>
                <w:color w:val="000000"/>
              </w:rPr>
              <w:t xml:space="preserve"> Клавиатура:</w:t>
            </w:r>
          </w:p>
          <w:p w:rsidR="00FD538D" w:rsidRPr="00FD538D" w:rsidRDefault="00FD538D" w:rsidP="00FD538D">
            <w:pPr>
              <w:spacing w:after="120"/>
              <w:ind w:right="-136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 кол-во клавиш на клавиатуре-не менее 104шт.</w:t>
            </w:r>
          </w:p>
          <w:p w:rsidR="00FD538D" w:rsidRPr="00FD538D" w:rsidRDefault="00FD538D" w:rsidP="00FD538D">
            <w:pPr>
              <w:spacing w:after="120"/>
              <w:ind w:right="-108"/>
              <w:jc w:val="center"/>
              <w:rPr>
                <w:color w:val="000000"/>
              </w:rPr>
            </w:pPr>
            <w:r w:rsidRPr="00FD538D">
              <w:rPr>
                <w:b/>
                <w:color w:val="000000"/>
              </w:rPr>
              <w:t>Оптический манипулятор:</w:t>
            </w:r>
            <w:r w:rsidRPr="00FD538D">
              <w:rPr>
                <w:color w:val="000000"/>
              </w:rPr>
              <w:t xml:space="preserve">  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 кол-во клавиш манипулятора-не менее 3шт., разрешение оптического сенсора манипулятора-не менее 1000 точек на линейный дюйм.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b/>
                <w:color w:val="000000"/>
              </w:rPr>
              <w:t>Монитор:</w:t>
            </w:r>
            <w:r w:rsidRPr="00FD538D">
              <w:rPr>
                <w:color w:val="000000"/>
              </w:rPr>
              <w:t xml:space="preserve"> диагональ-не менее </w:t>
            </w:r>
            <w:smartTag w:uri="urn:schemas-microsoft-com:office:smarttags" w:element="metricconverter">
              <w:smartTagPr>
                <w:attr w:name="ProductID" w:val="24 дюймов"/>
              </w:smartTagPr>
              <w:r w:rsidRPr="00FD538D">
                <w:rPr>
                  <w:color w:val="000000"/>
                </w:rPr>
                <w:t>24 дюймов</w:t>
              </w:r>
            </w:smartTag>
            <w:r w:rsidRPr="00FD538D">
              <w:rPr>
                <w:color w:val="000000"/>
              </w:rPr>
              <w:t xml:space="preserve">, разрешение </w:t>
            </w:r>
            <w:proofErr w:type="gramStart"/>
            <w:r w:rsidRPr="00FD538D">
              <w:rPr>
                <w:color w:val="000000"/>
              </w:rPr>
              <w:t>–н</w:t>
            </w:r>
            <w:proofErr w:type="gramEnd"/>
            <w:r w:rsidRPr="00FD538D">
              <w:rPr>
                <w:color w:val="000000"/>
              </w:rPr>
              <w:t xml:space="preserve">е менее 1920х1080 течек 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b/>
                <w:color w:val="000000"/>
              </w:rPr>
              <w:t>ИБП</w:t>
            </w:r>
            <w:r w:rsidRPr="00FD538D">
              <w:rPr>
                <w:color w:val="000000"/>
              </w:rPr>
              <w:t xml:space="preserve">: номинальная выходная мощность-не менее 800 ВА, время работы при полной нагрузке-не менее 1 </w:t>
            </w:r>
            <w:proofErr w:type="spellStart"/>
            <w:r w:rsidRPr="00FD538D">
              <w:rPr>
                <w:color w:val="000000"/>
              </w:rPr>
              <w:t>мин.</w:t>
            </w:r>
            <w:proofErr w:type="gramStart"/>
            <w:r w:rsidRPr="00FD538D">
              <w:rPr>
                <w:color w:val="000000"/>
              </w:rPr>
              <w:t>,в</w:t>
            </w:r>
            <w:proofErr w:type="gramEnd"/>
            <w:r w:rsidRPr="00FD538D">
              <w:rPr>
                <w:color w:val="000000"/>
              </w:rPr>
              <w:t>ремя</w:t>
            </w:r>
            <w:proofErr w:type="spellEnd"/>
            <w:r w:rsidRPr="00FD538D">
              <w:rPr>
                <w:color w:val="000000"/>
              </w:rPr>
              <w:t xml:space="preserve"> переключения на батарею-не более 8мс., кол-во </w:t>
            </w:r>
            <w:r w:rsidRPr="00FD538D">
              <w:rPr>
                <w:color w:val="000000"/>
              </w:rPr>
              <w:lastRenderedPageBreak/>
              <w:t xml:space="preserve">разъемов </w:t>
            </w:r>
            <w:proofErr w:type="spellStart"/>
            <w:r w:rsidRPr="00FD538D">
              <w:rPr>
                <w:color w:val="000000"/>
              </w:rPr>
              <w:t>питанияот</w:t>
            </w:r>
            <w:proofErr w:type="spellEnd"/>
            <w:r w:rsidRPr="00FD538D">
              <w:rPr>
                <w:color w:val="000000"/>
              </w:rPr>
              <w:t xml:space="preserve"> батарей-не менее 4шт.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 </w:t>
            </w:r>
            <w:r w:rsidRPr="00FD538D">
              <w:rPr>
                <w:b/>
                <w:color w:val="000000"/>
              </w:rPr>
              <w:t>Сетевой фильтр:</w:t>
            </w:r>
            <w:r w:rsidRPr="00FD538D">
              <w:rPr>
                <w:color w:val="000000"/>
              </w:rPr>
              <w:t xml:space="preserve"> кол-во розеток-не менее 6шт., длина кабеля </w:t>
            </w:r>
            <w:proofErr w:type="gramStart"/>
            <w:r w:rsidRPr="00FD538D">
              <w:rPr>
                <w:color w:val="000000"/>
              </w:rPr>
              <w:t>–н</w:t>
            </w:r>
            <w:proofErr w:type="gramEnd"/>
            <w:r w:rsidRPr="00FD538D">
              <w:rPr>
                <w:color w:val="000000"/>
              </w:rPr>
              <w:t xml:space="preserve">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D538D">
                <w:rPr>
                  <w:color w:val="000000"/>
                </w:rPr>
                <w:t>1,8 м</w:t>
              </w:r>
            </w:smartTag>
            <w:r w:rsidRPr="00FD538D">
              <w:rPr>
                <w:color w:val="000000"/>
              </w:rPr>
              <w:t>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b/>
                <w:color w:val="000000"/>
                <w:lang w:val="en-US"/>
              </w:rPr>
              <w:t>IP</w:t>
            </w:r>
            <w:r w:rsidRPr="00FD538D">
              <w:rPr>
                <w:b/>
                <w:color w:val="000000"/>
              </w:rPr>
              <w:t>-телефон</w:t>
            </w:r>
            <w:r w:rsidRPr="00FD538D">
              <w:rPr>
                <w:color w:val="000000"/>
              </w:rPr>
              <w:t xml:space="preserve">: кол-во одновременно поддерживаемых активных линий-не менее </w:t>
            </w:r>
            <w:proofErr w:type="gramStart"/>
            <w:r w:rsidRPr="00FD538D">
              <w:rPr>
                <w:color w:val="000000"/>
              </w:rPr>
              <w:t>2шт.,</w:t>
            </w:r>
            <w:proofErr w:type="gramEnd"/>
            <w:r w:rsidRPr="00FD538D">
              <w:rPr>
                <w:color w:val="000000"/>
              </w:rPr>
              <w:t xml:space="preserve"> кол-во программируемых сенсорных клавиш-не менее 6шт., кол-во строк дисплея-не менее 6 шт., кол-во предустановленных функциональных клавиш-не менее 8 шт.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b/>
                <w:color w:val="000000"/>
              </w:rPr>
            </w:pPr>
            <w:r w:rsidRPr="00FD538D">
              <w:rPr>
                <w:b/>
                <w:color w:val="000000"/>
              </w:rPr>
              <w:t>Программное обеспечение: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Программно-аппаратный комплекс «Соболь» (версия 3.0) </w:t>
            </w:r>
            <w:r w:rsidRPr="00FD538D">
              <w:rPr>
                <w:color w:val="000000"/>
                <w:lang w:val="en-US"/>
              </w:rPr>
              <w:t>PCI</w:t>
            </w:r>
            <w:r w:rsidRPr="00FD538D">
              <w:rPr>
                <w:color w:val="000000"/>
              </w:rPr>
              <w:t xml:space="preserve">-комплект с </w:t>
            </w:r>
            <w:proofErr w:type="spellStart"/>
            <w:r w:rsidRPr="00FD538D">
              <w:rPr>
                <w:color w:val="000000"/>
                <w:lang w:val="en-US"/>
              </w:rPr>
              <w:t>iButton</w:t>
            </w:r>
            <w:proofErr w:type="spellEnd"/>
            <w:r w:rsidRPr="00FD538D">
              <w:rPr>
                <w:color w:val="000000"/>
              </w:rPr>
              <w:t xml:space="preserve"> </w:t>
            </w:r>
            <w:r w:rsidRPr="00FD538D">
              <w:rPr>
                <w:color w:val="000000"/>
                <w:lang w:val="en-US"/>
              </w:rPr>
              <w:t>DS</w:t>
            </w:r>
            <w:r w:rsidRPr="00FD538D">
              <w:rPr>
                <w:color w:val="000000"/>
              </w:rPr>
              <w:t xml:space="preserve"> 1995</w:t>
            </w:r>
            <w:proofErr w:type="gramStart"/>
            <w:r w:rsidRPr="00FD538D">
              <w:rPr>
                <w:color w:val="000000"/>
              </w:rPr>
              <w:t xml:space="preserve"> ;</w:t>
            </w:r>
            <w:proofErr w:type="gramEnd"/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spellStart"/>
            <w:r w:rsidRPr="00FD538D">
              <w:rPr>
                <w:color w:val="000000"/>
              </w:rPr>
              <w:t>Ппрограммное</w:t>
            </w:r>
            <w:proofErr w:type="spellEnd"/>
            <w:r w:rsidRPr="00FD538D">
              <w:rPr>
                <w:color w:val="000000"/>
              </w:rPr>
              <w:t xml:space="preserve"> обеспечение защиты информации от несанкционированного доступа </w:t>
            </w:r>
            <w:r w:rsidRPr="00FD538D">
              <w:rPr>
                <w:color w:val="000000"/>
                <w:lang w:val="en-US"/>
              </w:rPr>
              <w:t>Secret</w:t>
            </w:r>
            <w:r w:rsidRPr="00FD538D">
              <w:rPr>
                <w:color w:val="000000"/>
              </w:rPr>
              <w:t xml:space="preserve"> </w:t>
            </w:r>
            <w:r w:rsidRPr="00FD538D">
              <w:rPr>
                <w:color w:val="000000"/>
                <w:lang w:val="en-US"/>
              </w:rPr>
              <w:t>Net</w:t>
            </w:r>
            <w:r w:rsidRPr="00FD538D">
              <w:rPr>
                <w:color w:val="000000"/>
              </w:rPr>
              <w:t xml:space="preserve"> </w:t>
            </w:r>
            <w:r w:rsidRPr="00FD538D">
              <w:rPr>
                <w:color w:val="000000"/>
                <w:lang w:val="en-US"/>
              </w:rPr>
              <w:t>Studio</w:t>
            </w:r>
            <w:r w:rsidRPr="00FD538D">
              <w:rPr>
                <w:color w:val="000000"/>
              </w:rPr>
              <w:t xml:space="preserve"> 8;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lang w:val="en-US"/>
              </w:rPr>
            </w:pPr>
            <w:r w:rsidRPr="00FD538D">
              <w:rPr>
                <w:color w:val="000000"/>
              </w:rPr>
              <w:t>Средство</w:t>
            </w:r>
            <w:r w:rsidRPr="00FD538D">
              <w:rPr>
                <w:color w:val="000000"/>
                <w:lang w:val="en-US"/>
              </w:rPr>
              <w:t xml:space="preserve"> </w:t>
            </w:r>
            <w:r w:rsidRPr="00FD538D">
              <w:rPr>
                <w:color w:val="000000"/>
              </w:rPr>
              <w:t>антивирусной</w:t>
            </w:r>
            <w:r w:rsidRPr="00FD538D">
              <w:rPr>
                <w:color w:val="000000"/>
                <w:lang w:val="en-US"/>
              </w:rPr>
              <w:t xml:space="preserve"> </w:t>
            </w:r>
            <w:r w:rsidRPr="00FD538D">
              <w:rPr>
                <w:color w:val="000000"/>
              </w:rPr>
              <w:t>защиты</w:t>
            </w:r>
            <w:r w:rsidRPr="00FD538D">
              <w:rPr>
                <w:color w:val="000000"/>
                <w:lang w:val="en-US"/>
              </w:rPr>
              <w:t xml:space="preserve"> </w:t>
            </w:r>
            <w:proofErr w:type="spellStart"/>
            <w:r w:rsidRPr="00FD538D">
              <w:rPr>
                <w:color w:val="000000"/>
                <w:lang w:val="en-US"/>
              </w:rPr>
              <w:t>kaspersky</w:t>
            </w:r>
            <w:proofErr w:type="spellEnd"/>
            <w:r w:rsidRPr="00FD538D">
              <w:rPr>
                <w:color w:val="000000"/>
                <w:lang w:val="en-US"/>
              </w:rPr>
              <w:t xml:space="preserve"> endpoint security for business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  <w:lang w:val="en-US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  <w:lang w:val="en-US"/>
              </w:rPr>
            </w:pPr>
          </w:p>
        </w:tc>
      </w:tr>
      <w:tr w:rsidR="00FD538D" w:rsidRPr="00FD538D" w:rsidTr="009A1991">
        <w:trPr>
          <w:gridAfter w:val="1"/>
          <w:wAfter w:w="28" w:type="dxa"/>
        </w:trPr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9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92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  <w:lang w:val="en-US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58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lang w:val="en-US"/>
              </w:rPr>
            </w:pPr>
            <w:r w:rsidRPr="00FD538D">
              <w:rPr>
                <w:color w:val="000000"/>
              </w:rPr>
              <w:t>1</w:t>
            </w:r>
            <w:r w:rsidRPr="00FD538D">
              <w:rPr>
                <w:color w:val="000000"/>
                <w:lang w:val="en-US"/>
              </w:rPr>
              <w:t>88 000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9A1991">
        <w:trPr>
          <w:gridAfter w:val="1"/>
          <w:wAfter w:w="28" w:type="dxa"/>
          <w:trHeight w:val="1971"/>
        </w:trPr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5.</w:t>
            </w:r>
          </w:p>
        </w:tc>
        <w:tc>
          <w:tcPr>
            <w:tcW w:w="859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26.20</w:t>
            </w:r>
          </w:p>
        </w:tc>
        <w:tc>
          <w:tcPr>
            <w:tcW w:w="2392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Системный блок АРМ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 Мощность блока питания., кол-во разъемов универсальных последовательных серии 2.0 на лицевой панели., </w:t>
            </w:r>
            <w:proofErr w:type="spellStart"/>
            <w:r w:rsidRPr="00FD538D">
              <w:rPr>
                <w:color w:val="000000"/>
              </w:rPr>
              <w:t>количестово</w:t>
            </w:r>
            <w:proofErr w:type="spellEnd"/>
            <w:r w:rsidRPr="00FD538D">
              <w:rPr>
                <w:color w:val="000000"/>
              </w:rPr>
              <w:t xml:space="preserve"> процессоров, кол-во ядер процессора, тактовая частота процессора, буферная память процессора., тактовая частота оперативной памяти, объем памяти, кол-во жестких дисков, объем жесткого </w:t>
            </w:r>
            <w:r w:rsidRPr="00FD538D">
              <w:rPr>
                <w:color w:val="000000"/>
              </w:rPr>
              <w:lastRenderedPageBreak/>
              <w:t>диска</w:t>
            </w:r>
            <w:proofErr w:type="gramStart"/>
            <w:r w:rsidRPr="00FD538D">
              <w:rPr>
                <w:color w:val="000000"/>
              </w:rPr>
              <w:t xml:space="preserve"> ,</w:t>
            </w:r>
            <w:proofErr w:type="gramEnd"/>
            <w:r w:rsidRPr="00FD538D">
              <w:rPr>
                <w:color w:val="000000"/>
              </w:rPr>
              <w:t xml:space="preserve"> поддержка общего объема оперативной памяти, кол-во слотов памяти, кол-во портов универсальной последовательной шины, гигабитный сетевой адаптер, интегрированный 8-ми канальный </w:t>
            </w:r>
            <w:proofErr w:type="spellStart"/>
            <w:r w:rsidRPr="00FD538D">
              <w:rPr>
                <w:color w:val="000000"/>
              </w:rPr>
              <w:t>аудиоадаптер</w:t>
            </w:r>
            <w:proofErr w:type="spellEnd"/>
          </w:p>
        </w:tc>
        <w:tc>
          <w:tcPr>
            <w:tcW w:w="358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 xml:space="preserve">Мощность блока питания-не менее 450Вт., кол-во разъемов универсальных последовательных серии 2.0 на лицевой панели-не менее 2шт., </w:t>
            </w:r>
            <w:proofErr w:type="spellStart"/>
            <w:r w:rsidRPr="00FD538D">
              <w:rPr>
                <w:color w:val="000000"/>
              </w:rPr>
              <w:t>количестово</w:t>
            </w:r>
            <w:proofErr w:type="spellEnd"/>
            <w:r w:rsidRPr="00FD538D">
              <w:rPr>
                <w:color w:val="000000"/>
              </w:rPr>
              <w:t xml:space="preserve"> процессоров-не менее 1шт., кол-во ядер процессора-не менее 4шт., тактовая частота процессора-не менее 2,7 МГц., буферная память процессора-не менее 6 МБ., тактовая частота оперативной памяти-</w:t>
            </w:r>
            <w:proofErr w:type="spellStart"/>
            <w:r w:rsidRPr="00FD538D">
              <w:rPr>
                <w:color w:val="000000"/>
              </w:rPr>
              <w:t>неменее</w:t>
            </w:r>
            <w:proofErr w:type="spellEnd"/>
            <w:r w:rsidRPr="00FD538D">
              <w:rPr>
                <w:color w:val="000000"/>
              </w:rPr>
              <w:t xml:space="preserve"> 2133 МГц, объем памяти-не менее 8 ГБ, кол-во жестких дисков-не менее 2шт., объем жесткого диска </w:t>
            </w:r>
            <w:proofErr w:type="gramStart"/>
            <w:r w:rsidRPr="00FD538D">
              <w:rPr>
                <w:color w:val="000000"/>
              </w:rPr>
              <w:t>–н</w:t>
            </w:r>
            <w:proofErr w:type="gramEnd"/>
            <w:r w:rsidRPr="00FD538D">
              <w:rPr>
                <w:color w:val="000000"/>
              </w:rPr>
              <w:t xml:space="preserve">е менее 1000 ГБ, поддержка </w:t>
            </w:r>
            <w:r w:rsidRPr="00FD538D">
              <w:rPr>
                <w:color w:val="000000"/>
              </w:rPr>
              <w:lastRenderedPageBreak/>
              <w:t>общего объема оперативной памяти-не менее 16ГБ</w:t>
            </w:r>
            <w:proofErr w:type="gramStart"/>
            <w:r w:rsidRPr="00FD538D">
              <w:rPr>
                <w:color w:val="000000"/>
              </w:rPr>
              <w:t>,к</w:t>
            </w:r>
            <w:proofErr w:type="gramEnd"/>
            <w:r w:rsidRPr="00FD538D">
              <w:rPr>
                <w:color w:val="000000"/>
              </w:rPr>
              <w:t xml:space="preserve">ол-во слотов памяти-не менее4шт., кол-во портов универсальной последовательной шины-не менее 4шт., гигабитный сетевой адаптер –не менее 1шт., интегрированный 8-ми канальный </w:t>
            </w:r>
            <w:proofErr w:type="spellStart"/>
            <w:r w:rsidRPr="00FD538D">
              <w:rPr>
                <w:color w:val="000000"/>
              </w:rPr>
              <w:t>аудиоадаптер</w:t>
            </w:r>
            <w:proofErr w:type="spellEnd"/>
            <w:r w:rsidRPr="00FD538D">
              <w:rPr>
                <w:color w:val="000000"/>
              </w:rPr>
              <w:t>-не менее 1шт.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9A1991">
        <w:trPr>
          <w:gridAfter w:val="1"/>
          <w:wAfter w:w="28" w:type="dxa"/>
        </w:trPr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59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392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58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73 000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9A1991">
        <w:trPr>
          <w:gridAfter w:val="1"/>
          <w:wAfter w:w="28" w:type="dxa"/>
        </w:trPr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6.</w:t>
            </w:r>
          </w:p>
        </w:tc>
        <w:tc>
          <w:tcPr>
            <w:tcW w:w="859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17.12.14.110</w:t>
            </w:r>
          </w:p>
        </w:tc>
        <w:tc>
          <w:tcPr>
            <w:tcW w:w="2392" w:type="dxa"/>
            <w:vMerge w:val="restart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>Бумага офисная 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>Формат, количество листов в пачке, плотность, белизна,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>непрозрачность бумаги, толщина бумаги</w:t>
            </w:r>
          </w:p>
        </w:tc>
        <w:tc>
          <w:tcPr>
            <w:tcW w:w="3582" w:type="dxa"/>
          </w:tcPr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>Формат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</w:p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 xml:space="preserve">Количество листов в пачке не менее 500 </w:t>
            </w:r>
            <w:proofErr w:type="spellStart"/>
            <w:proofErr w:type="gramStart"/>
            <w:r w:rsidRPr="00FD538D">
              <w:rPr>
                <w:color w:val="000000"/>
              </w:rPr>
              <w:t>шт</w:t>
            </w:r>
            <w:proofErr w:type="spellEnd"/>
            <w:proofErr w:type="gramEnd"/>
            <w:r w:rsidRPr="00FD538D">
              <w:rPr>
                <w:color w:val="000000"/>
              </w:rPr>
              <w:t>;</w:t>
            </w:r>
          </w:p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 xml:space="preserve">Плотность не менее 80 </w:t>
            </w:r>
            <w:proofErr w:type="spellStart"/>
            <w:r w:rsidRPr="00FD538D">
              <w:rPr>
                <w:color w:val="000000"/>
              </w:rPr>
              <w:t>гр</w:t>
            </w:r>
            <w:proofErr w:type="spellEnd"/>
            <w:r w:rsidRPr="00FD538D">
              <w:rPr>
                <w:color w:val="000000"/>
              </w:rPr>
              <w:t>/м</w:t>
            </w:r>
            <w:proofErr w:type="gramStart"/>
            <w:r w:rsidRPr="00FD538D">
              <w:rPr>
                <w:color w:val="000000"/>
                <w:vertAlign w:val="superscript"/>
              </w:rPr>
              <w:t>2</w:t>
            </w:r>
            <w:proofErr w:type="gramEnd"/>
            <w:r w:rsidRPr="00FD538D">
              <w:rPr>
                <w:color w:val="000000"/>
                <w:vertAlign w:val="superscript"/>
              </w:rPr>
              <w:t xml:space="preserve"> </w:t>
            </w:r>
          </w:p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>Белизна  не менее 146 %</w:t>
            </w:r>
            <w:r w:rsidRPr="00FD538D">
              <w:rPr>
                <w:color w:val="000000"/>
                <w:lang w:val="en-US"/>
              </w:rPr>
              <w:t>CIE</w:t>
            </w:r>
            <w:r w:rsidRPr="00FD538D">
              <w:rPr>
                <w:color w:val="000000"/>
              </w:rPr>
              <w:t>;</w:t>
            </w:r>
          </w:p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>Непрозрачность бумаги не менее 91%;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 xml:space="preserve">Толщина бумаги не менее 104 </w:t>
            </w:r>
            <w:proofErr w:type="spellStart"/>
            <w:r w:rsidRPr="00FD538D">
              <w:rPr>
                <w:color w:val="000000"/>
              </w:rPr>
              <w:t>мкр</w:t>
            </w:r>
            <w:proofErr w:type="spellEnd"/>
            <w:r w:rsidRPr="00FD538D">
              <w:rPr>
                <w:color w:val="000000"/>
              </w:rPr>
              <w:t>;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9A1991">
        <w:trPr>
          <w:gridAfter w:val="1"/>
          <w:wAfter w:w="28" w:type="dxa"/>
        </w:trPr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59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392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</w:t>
            </w: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58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400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9A1991">
        <w:trPr>
          <w:gridAfter w:val="1"/>
          <w:wAfter w:w="28" w:type="dxa"/>
        </w:trPr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</w:t>
            </w:r>
          </w:p>
        </w:tc>
        <w:tc>
          <w:tcPr>
            <w:tcW w:w="859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28.23.25.000</w:t>
            </w:r>
          </w:p>
        </w:tc>
        <w:tc>
          <w:tcPr>
            <w:tcW w:w="2392" w:type="dxa"/>
            <w:vMerge w:val="restart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lang w:eastAsia="en-US"/>
              </w:rPr>
              <w:t>Картридж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>Цвет, технология печати, ресурс, совместимость</w:t>
            </w:r>
          </w:p>
        </w:tc>
        <w:tc>
          <w:tcPr>
            <w:tcW w:w="3582" w:type="dxa"/>
          </w:tcPr>
          <w:p w:rsidR="00FD538D" w:rsidRPr="00FD538D" w:rsidRDefault="00FD538D" w:rsidP="00FD538D">
            <w:pPr>
              <w:spacing w:after="120"/>
              <w:jc w:val="center"/>
              <w:rPr>
                <w:shd w:val="clear" w:color="auto" w:fill="FFFFFF"/>
              </w:rPr>
            </w:pPr>
            <w:proofErr w:type="gramStart"/>
            <w:r w:rsidRPr="00FD538D">
              <w:rPr>
                <w:shd w:val="clear" w:color="auto" w:fill="FFFFFF"/>
              </w:rPr>
              <w:t>Цвет-черный</w:t>
            </w:r>
            <w:proofErr w:type="gramEnd"/>
            <w:r w:rsidRPr="00FD538D">
              <w:rPr>
                <w:shd w:val="clear" w:color="auto" w:fill="FFFFFF"/>
              </w:rPr>
              <w:t xml:space="preserve">, технология печати-лазерная, совместимость- </w:t>
            </w:r>
            <w:r w:rsidRPr="00FD538D">
              <w:rPr>
                <w:shd w:val="clear" w:color="auto" w:fill="FFFFFF"/>
                <w:lang w:val="en-US"/>
              </w:rPr>
              <w:t>HP</w:t>
            </w:r>
            <w:r w:rsidRPr="00FD538D">
              <w:rPr>
                <w:shd w:val="clear" w:color="auto" w:fill="FFFFFF"/>
              </w:rPr>
              <w:t xml:space="preserve"> </w:t>
            </w:r>
            <w:r w:rsidRPr="00FD538D">
              <w:rPr>
                <w:shd w:val="clear" w:color="auto" w:fill="FFFFFF"/>
                <w:lang w:val="en-US"/>
              </w:rPr>
              <w:t>LaserJet</w:t>
            </w:r>
            <w:r w:rsidRPr="00FD538D">
              <w:rPr>
                <w:shd w:val="clear" w:color="auto" w:fill="FFFFFF"/>
              </w:rPr>
              <w:t xml:space="preserve"> 1536</w:t>
            </w:r>
            <w:proofErr w:type="spellStart"/>
            <w:r w:rsidRPr="00FD538D">
              <w:rPr>
                <w:shd w:val="clear" w:color="auto" w:fill="FFFFFF"/>
                <w:lang w:val="en-US"/>
              </w:rPr>
              <w:t>dnf</w:t>
            </w:r>
            <w:proofErr w:type="spellEnd"/>
            <w:r w:rsidRPr="00FD538D">
              <w:rPr>
                <w:shd w:val="clear" w:color="auto" w:fill="FFFFFF"/>
              </w:rPr>
              <w:t xml:space="preserve"> </w:t>
            </w:r>
            <w:r w:rsidRPr="00FD538D">
              <w:rPr>
                <w:shd w:val="clear" w:color="auto" w:fill="FFFFFF"/>
                <w:lang w:val="en-US"/>
              </w:rPr>
              <w:t>MFP</w:t>
            </w:r>
            <w:r w:rsidRPr="00FD538D">
              <w:rPr>
                <w:shd w:val="clear" w:color="auto" w:fill="FFFFFF"/>
              </w:rPr>
              <w:t>, ресурс - н</w:t>
            </w:r>
            <w:r w:rsidRPr="00FD538D">
              <w:rPr>
                <w:lang w:eastAsia="en-US"/>
              </w:rPr>
              <w:t>е менее 1 600 страниц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shd w:val="clear" w:color="auto" w:fill="FFFFFF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rPr>
                <w:shd w:val="clear" w:color="auto" w:fill="FFFFFF"/>
              </w:rPr>
              <w:t>Цвет-черный</w:t>
            </w:r>
            <w:proofErr w:type="gramEnd"/>
            <w:r w:rsidRPr="00FD538D">
              <w:rPr>
                <w:shd w:val="clear" w:color="auto" w:fill="FFFFFF"/>
              </w:rPr>
              <w:t>, технология печати – лазерная, совместимость-</w:t>
            </w:r>
            <w:r w:rsidRPr="00FD538D">
              <w:rPr>
                <w:snapToGrid w:val="0"/>
              </w:rPr>
              <w:t xml:space="preserve"> HP </w:t>
            </w:r>
            <w:proofErr w:type="spellStart"/>
            <w:r w:rsidRPr="00FD538D">
              <w:rPr>
                <w:snapToGrid w:val="0"/>
              </w:rPr>
              <w:t>LaserJet</w:t>
            </w:r>
            <w:proofErr w:type="spellEnd"/>
            <w:r w:rsidRPr="00FD538D">
              <w:rPr>
                <w:snapToGrid w:val="0"/>
                <w:lang w:val="en-US"/>
              </w:rPr>
              <w:t>P</w:t>
            </w:r>
            <w:r w:rsidRPr="00FD538D">
              <w:rPr>
                <w:snapToGrid w:val="0"/>
              </w:rPr>
              <w:t>1102</w:t>
            </w:r>
            <w:r w:rsidRPr="00FD538D">
              <w:rPr>
                <w:snapToGrid w:val="0"/>
                <w:lang w:val="en-US"/>
              </w:rPr>
              <w:t>w</w:t>
            </w:r>
            <w:r w:rsidRPr="00FD538D">
              <w:rPr>
                <w:snapToGrid w:val="0"/>
              </w:rPr>
              <w:t>, ресурс - н</w:t>
            </w:r>
            <w:r w:rsidRPr="00FD538D">
              <w:rPr>
                <w:lang w:eastAsia="en-US"/>
              </w:rPr>
              <w:t>е менее 2 000 страниц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9A1991">
        <w:trPr>
          <w:gridAfter w:val="1"/>
          <w:wAfter w:w="28" w:type="dxa"/>
        </w:trPr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59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392" w:type="dxa"/>
            <w:vMerge/>
          </w:tcPr>
          <w:p w:rsidR="00FD538D" w:rsidRPr="00FD538D" w:rsidRDefault="00FD538D" w:rsidP="00FD538D">
            <w:pPr>
              <w:spacing w:after="120"/>
              <w:rPr>
                <w:lang w:eastAsia="en-US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66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226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</w:t>
            </w:r>
          </w:p>
        </w:tc>
        <w:tc>
          <w:tcPr>
            <w:tcW w:w="708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58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1000</w:t>
            </w:r>
          </w:p>
        </w:tc>
        <w:tc>
          <w:tcPr>
            <w:tcW w:w="70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7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</w:tbl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spacing w:after="120"/>
        <w:rPr>
          <w:color w:val="000000"/>
        </w:rPr>
      </w:pPr>
      <w:r w:rsidRPr="00FD538D">
        <w:rPr>
          <w:color w:val="000000"/>
        </w:rPr>
        <w:t>˂</w:t>
      </w:r>
      <w:r w:rsidRPr="00FD538D">
        <w:rPr>
          <w:rFonts w:ascii="Calibri" w:hAnsi="Calibri"/>
          <w:color w:val="000000"/>
        </w:rPr>
        <w:t>*</w:t>
      </w:r>
      <w:r w:rsidRPr="00FD538D">
        <w:rPr>
          <w:color w:val="000000"/>
        </w:rPr>
        <w:t>˃ Значения потребительских свойств и иных характеристик (в том числе предельные цены) отдельных видов товаров, работ, услуг устанавливаются с учетом категорий и (или) соответствующих групп должностей, если затраты на их приобретение подлежат определению с учетом категорий и (или) групп должностей работников.</w:t>
      </w:r>
    </w:p>
    <w:p w:rsidR="00FD538D" w:rsidRPr="00FD538D" w:rsidRDefault="00FD538D" w:rsidP="00FD538D">
      <w:pPr>
        <w:spacing w:after="120"/>
        <w:rPr>
          <w:b/>
          <w:color w:val="000000"/>
        </w:rPr>
      </w:pPr>
      <w:r w:rsidRPr="00FD538D">
        <w:rPr>
          <w:color w:val="000000"/>
        </w:rPr>
        <w:t>˂</w:t>
      </w:r>
      <w:r w:rsidRPr="00FD538D">
        <w:rPr>
          <w:rFonts w:ascii="Calibri" w:hAnsi="Calibri"/>
          <w:color w:val="000000"/>
        </w:rPr>
        <w:t>**</w:t>
      </w:r>
      <w:r w:rsidRPr="00FD538D">
        <w:rPr>
          <w:color w:val="000000"/>
        </w:rPr>
        <w:t>˃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lastRenderedPageBreak/>
        <w:t>Приложение 4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t xml:space="preserve"> к распоряжению администрации Березовского района </w:t>
      </w:r>
    </w:p>
    <w:p w:rsidR="00FD538D" w:rsidRPr="00FD538D" w:rsidRDefault="009A1991" w:rsidP="009A1991">
      <w:pPr>
        <w:spacing w:after="120"/>
        <w:jc w:val="right"/>
        <w:rPr>
          <w:b/>
          <w:color w:val="000000"/>
        </w:rPr>
      </w:pPr>
      <w:r w:rsidRPr="009A1991">
        <w:rPr>
          <w:bCs/>
          <w:sz w:val="22"/>
          <w:szCs w:val="22"/>
        </w:rPr>
        <w:t>от 06.08.2018 № 487-р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>ВЕДОМСТВЕННЫЙ ПЕРЕЧЕНЬ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>отдельных видов товаров, работ, услуг, их потребительские свойства (в том числе качество) и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 xml:space="preserve"> иные характеристики (в том числе предельные цены товаров, работ, услуг) к ним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  <w:u w:val="single"/>
        </w:rPr>
      </w:pPr>
      <w:r w:rsidRPr="00FD538D">
        <w:rPr>
          <w:b/>
          <w:color w:val="000000"/>
          <w:u w:val="single"/>
        </w:rPr>
        <w:t>Муниципальное бюджетное учреждение «Редакция газеты «Жизнь Югры»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127"/>
        <w:gridCol w:w="945"/>
        <w:gridCol w:w="992"/>
        <w:gridCol w:w="1890"/>
        <w:gridCol w:w="1701"/>
        <w:gridCol w:w="1842"/>
        <w:gridCol w:w="1985"/>
        <w:gridCol w:w="1425"/>
        <w:gridCol w:w="1127"/>
      </w:tblGrid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№ </w:t>
            </w:r>
            <w:proofErr w:type="gramStart"/>
            <w:r w:rsidRPr="00FD538D">
              <w:rPr>
                <w:color w:val="000000"/>
              </w:rPr>
              <w:t>п</w:t>
            </w:r>
            <w:proofErr w:type="gramEnd"/>
            <w:r w:rsidRPr="00FD538D">
              <w:rPr>
                <w:color w:val="000000"/>
              </w:rPr>
              <w:t>/п</w:t>
            </w:r>
          </w:p>
        </w:tc>
        <w:tc>
          <w:tcPr>
            <w:tcW w:w="1134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Код по ОКПД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937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Единица измерения</w:t>
            </w:r>
          </w:p>
        </w:tc>
        <w:tc>
          <w:tcPr>
            <w:tcW w:w="3591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потребительским свойствам (в том числе качеству) и иным характеристикам, содержащимся в обязательном перечне</w:t>
            </w:r>
          </w:p>
        </w:tc>
        <w:tc>
          <w:tcPr>
            <w:tcW w:w="6379" w:type="dxa"/>
            <w:gridSpan w:val="4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потребительским свойствам (в том числе качеству) и иным характеристикам, включаемым в ведомственный перечень ˂</w:t>
            </w:r>
            <w:r w:rsidRPr="00FD538D">
              <w:rPr>
                <w:rFonts w:ascii="Calibri" w:hAnsi="Calibri"/>
                <w:color w:val="000000"/>
              </w:rPr>
              <w:t>*</w:t>
            </w:r>
            <w:r w:rsidRPr="00FD538D">
              <w:rPr>
                <w:color w:val="000000"/>
              </w:rPr>
              <w:t>˃</w:t>
            </w: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Код по ОКЕИ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Наименование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Характеристика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Значение характеристики</w:t>
            </w: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Характеристика</w:t>
            </w: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Значение характеристики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Обоснование отклонения значения характеристики</w:t>
            </w: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Функциональное значение ˂</w:t>
            </w:r>
            <w:r w:rsidRPr="00FD538D">
              <w:rPr>
                <w:rFonts w:ascii="Calibri" w:hAnsi="Calibri"/>
                <w:color w:val="000000"/>
              </w:rPr>
              <w:t>**</w:t>
            </w:r>
            <w:r w:rsidRPr="00FD538D">
              <w:rPr>
                <w:color w:val="000000"/>
              </w:rPr>
              <w:t>˃</w:t>
            </w:r>
          </w:p>
        </w:tc>
      </w:tr>
      <w:tr w:rsidR="00FD538D" w:rsidRPr="00FD538D" w:rsidTr="009A1991">
        <w:tc>
          <w:tcPr>
            <w:tcW w:w="15843" w:type="dxa"/>
            <w:gridSpan w:val="11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Отдельные виды товаров, работ, услуг, включенные в обязательный перечень отдельных видов товаров, работ, услуг</w:t>
            </w:r>
          </w:p>
        </w:tc>
      </w:tr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1.</w:t>
            </w:r>
          </w:p>
        </w:tc>
        <w:tc>
          <w:tcPr>
            <w:tcW w:w="1134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26.20.13.000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</w:pPr>
            <w:r w:rsidRPr="00FD538D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538D">
              <w:t>ств дл</w:t>
            </w:r>
            <w:proofErr w:type="gramEnd"/>
            <w:r w:rsidRPr="00FD538D">
              <w:t>я автоматической обработки данных: запоминающие устройства, устройства ввода, устройства вывода (компьютеры персональные настольные, рабочие станции)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t xml:space="preserve">(системный блок и, </w:t>
            </w:r>
            <w:r w:rsidRPr="00FD538D">
              <w:lastRenderedPageBreak/>
              <w:t>моноблоки монитор)</w:t>
            </w:r>
          </w:p>
        </w:tc>
        <w:tc>
          <w:tcPr>
            <w:tcW w:w="11907" w:type="dxa"/>
            <w:gridSpan w:val="8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Должности категории «Руководитель» «Заместитель руководителя»</w:t>
            </w: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</w:t>
            </w:r>
            <w:r w:rsidRPr="00FD538D">
              <w:lastRenderedPageBreak/>
              <w:t>обеспечение, предельная цена</w:t>
            </w:r>
            <w:proofErr w:type="gramEnd"/>
          </w:p>
        </w:tc>
        <w:tc>
          <w:tcPr>
            <w:tcW w:w="1701" w:type="dxa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</w:t>
            </w:r>
            <w:r w:rsidRPr="00FD538D">
              <w:lastRenderedPageBreak/>
              <w:t>обеспечение</w:t>
            </w:r>
            <w:proofErr w:type="gramEnd"/>
          </w:p>
        </w:tc>
        <w:tc>
          <w:tcPr>
            <w:tcW w:w="1985" w:type="dxa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D538D">
              <w:rPr>
                <w:color w:val="000000"/>
              </w:rPr>
              <w:lastRenderedPageBreak/>
              <w:t>Моноблок / системный блок и монитор, размер экрана не менее 24'', разрешение экрана не менее 1920 на 1080 точек, тип процессора не ниже i3 (или эквивалент),</w:t>
            </w:r>
            <w:r w:rsidRPr="00FD538D">
              <w:t xml:space="preserve"> номинальная тактовая частота </w:t>
            </w:r>
            <w:r w:rsidRPr="00FD538D">
              <w:rPr>
                <w:color w:val="000000"/>
              </w:rPr>
              <w:t xml:space="preserve">не менее 2,9 ГГЦ,  размер оперативной памяти не менее 6 Гбайт, HDD диск не менее 500 Гбайт, встроенное ядро видеоадаптера, операционная </w:t>
            </w:r>
            <w:r w:rsidRPr="00FD538D">
              <w:rPr>
                <w:color w:val="000000"/>
              </w:rPr>
              <w:lastRenderedPageBreak/>
              <w:t xml:space="preserve">система не хуже </w:t>
            </w:r>
            <w:proofErr w:type="spellStart"/>
            <w:r w:rsidRPr="00FD538D">
              <w:rPr>
                <w:color w:val="000000"/>
              </w:rPr>
              <w:t>Windows</w:t>
            </w:r>
            <w:proofErr w:type="spellEnd"/>
            <w:r w:rsidRPr="00FD538D">
              <w:rPr>
                <w:color w:val="000000"/>
              </w:rPr>
              <w:t xml:space="preserve"> 7 </w:t>
            </w:r>
            <w:proofErr w:type="spellStart"/>
            <w:r w:rsidRPr="00FD538D">
              <w:rPr>
                <w:color w:val="000000"/>
              </w:rPr>
              <w:t>Pro</w:t>
            </w:r>
            <w:proofErr w:type="spellEnd"/>
            <w:r w:rsidRPr="00FD538D">
              <w:rPr>
                <w:color w:val="000000"/>
              </w:rPr>
              <w:t>,</w:t>
            </w:r>
            <w:proofErr w:type="gramEnd"/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65 000,00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Должности категории  «Специалист»</w:t>
            </w: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rPr>
                <w:color w:val="000000"/>
              </w:rPr>
              <w:t>Моноблок / системный блок и монитор, размер экрана не менее 24'', разрешение экрана не менее 1920 на 1080 точек, тип процессора не ниже i3 (или эквивалент),</w:t>
            </w:r>
            <w:r w:rsidRPr="00FD538D">
              <w:t xml:space="preserve"> номинальная тактовая частота </w:t>
            </w:r>
            <w:r w:rsidRPr="00FD538D">
              <w:rPr>
                <w:color w:val="000000"/>
              </w:rPr>
              <w:t xml:space="preserve">не менее 2,9 ГГЦ,   размер оперативной памяти не менее 6 Гбайт, HDD диск не менее 500 Гбайт, встроенное ядро видеоадаптера, операционная система не хуже </w:t>
            </w:r>
            <w:proofErr w:type="spellStart"/>
            <w:r w:rsidRPr="00FD538D">
              <w:rPr>
                <w:color w:val="000000"/>
              </w:rPr>
              <w:t>Windows</w:t>
            </w:r>
            <w:proofErr w:type="spellEnd"/>
            <w:r w:rsidRPr="00FD538D">
              <w:rPr>
                <w:color w:val="000000"/>
              </w:rPr>
              <w:t xml:space="preserve"> 7 </w:t>
            </w:r>
            <w:proofErr w:type="spellStart"/>
            <w:r w:rsidRPr="00FD538D">
              <w:rPr>
                <w:color w:val="000000"/>
              </w:rPr>
              <w:t>Pro</w:t>
            </w:r>
            <w:proofErr w:type="spellEnd"/>
            <w:r w:rsidRPr="00FD538D">
              <w:rPr>
                <w:color w:val="000000"/>
              </w:rPr>
              <w:t>,</w:t>
            </w:r>
            <w:proofErr w:type="gramEnd"/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65 000,00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2.</w:t>
            </w:r>
          </w:p>
        </w:tc>
        <w:tc>
          <w:tcPr>
            <w:tcW w:w="1134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26.20.18.000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538D">
              <w:rPr>
                <w:rFonts w:eastAsia="Calibri"/>
                <w:lang w:eastAsia="en-US"/>
              </w:rPr>
              <w:t>Устройства ввода или вывода данных, содержащие или не содержащие в одном корпусе запоминающие устройства (принтер, сканеры, многофункциональные устройства</w:t>
            </w:r>
            <w:proofErr w:type="gramStart"/>
            <w:r w:rsidRPr="00FD538D">
              <w:rPr>
                <w:rFonts w:eastAsia="Calibri"/>
                <w:lang w:eastAsia="en-US"/>
              </w:rPr>
              <w:t xml:space="preserve"> )</w:t>
            </w:r>
            <w:proofErr w:type="gramEnd"/>
          </w:p>
          <w:p w:rsidR="00FD538D" w:rsidRPr="00FD538D" w:rsidRDefault="00FD538D" w:rsidP="00FD538D">
            <w:pPr>
              <w:autoSpaceDE w:val="0"/>
              <w:autoSpaceDN w:val="0"/>
              <w:adjustRightInd w:val="0"/>
            </w:pPr>
          </w:p>
        </w:tc>
        <w:tc>
          <w:tcPr>
            <w:tcW w:w="11907" w:type="dxa"/>
            <w:gridSpan w:val="8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Должности категории «Руководитель» «Заместитель руководителя»</w:t>
            </w: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</w:t>
            </w:r>
            <w:r w:rsidRPr="00FD538D">
              <w:lastRenderedPageBreak/>
              <w:t>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</w:t>
            </w:r>
            <w:r w:rsidRPr="00FD538D">
              <w:lastRenderedPageBreak/>
              <w:t>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Количество печатания листов (копий) формата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  <w:r w:rsidRPr="00FD538D">
              <w:rPr>
                <w:color w:val="000000"/>
              </w:rPr>
              <w:t xml:space="preserve"> не менее 35 коп/мин, качество печати не хуже 1200dpi, размер оперативной памяти не менее 512 </w:t>
            </w:r>
            <w:proofErr w:type="spellStart"/>
            <w:r w:rsidRPr="00FD538D">
              <w:rPr>
                <w:color w:val="000000"/>
              </w:rPr>
              <w:t>Mb</w:t>
            </w:r>
            <w:proofErr w:type="spellEnd"/>
            <w:r w:rsidRPr="00FD538D">
              <w:rPr>
                <w:color w:val="000000"/>
              </w:rPr>
              <w:t>.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27 000,00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Должности категории «Специалист»</w:t>
            </w: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Количество печатания листов (копий) формата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  <w:r w:rsidRPr="00FD538D">
              <w:rPr>
                <w:color w:val="000000"/>
              </w:rPr>
              <w:t xml:space="preserve"> не менее 35 коп/мин, качество печати не хуже 1200dpi, размер оперативной памяти не менее 512 </w:t>
            </w:r>
            <w:proofErr w:type="spellStart"/>
            <w:r w:rsidRPr="00FD538D">
              <w:rPr>
                <w:color w:val="000000"/>
              </w:rPr>
              <w:t>Mb</w:t>
            </w:r>
            <w:proofErr w:type="spellEnd"/>
            <w:r w:rsidRPr="00FD538D">
              <w:rPr>
                <w:color w:val="000000"/>
              </w:rPr>
              <w:t>.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27 000,00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15843" w:type="dxa"/>
            <w:gridSpan w:val="11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Дополнительный перечень отдельных видов товаров, работ, услуг, включаемых в ведомственный перечень</w:t>
            </w:r>
          </w:p>
        </w:tc>
      </w:tr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18.1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Оказание полиграфических услуг по печатанию газеты</w:t>
            </w: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Условия предоставления полиграфических услуг</w:t>
            </w: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Производство (печать) газеты «Жизнь Югры», иные полиграфические услуги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rPr>
          <w:trHeight w:val="46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rPr>
          <w:trHeight w:val="178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18.1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Оказание услуг по корректорской  обработке информации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Характеристика данного вида работ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Корректорская правка текстов заказчика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rPr>
          <w:trHeight w:val="51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20 000,00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rPr>
          <w:trHeight w:val="549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18.1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Оказание услуг по подготовке текстов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Основные параметры подготовки текстов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Адаптация информации под различные  целевые читательские аудитории, редактирование и переработка текстов на основании информации и материалов заказчика, создание заголовков к готовым текстам 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rPr>
          <w:trHeight w:val="60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30 000,00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rPr>
          <w:trHeight w:val="44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28.23.25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Поставка расходных материалов к оргтехнике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Основные параметры расходных материалов, цвет чернил, технология печати, ресу</w:t>
            </w:r>
            <w:proofErr w:type="gramStart"/>
            <w:r w:rsidRPr="00FD538D">
              <w:rPr>
                <w:color w:val="000000"/>
              </w:rPr>
              <w:t>рс стр</w:t>
            </w:r>
            <w:proofErr w:type="gramEnd"/>
            <w:r w:rsidRPr="00FD538D">
              <w:rPr>
                <w:color w:val="000000"/>
              </w:rPr>
              <w:t>аниц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Картриджи, цвет  чернил - черный, лазерная технология печати, ресу</w:t>
            </w:r>
            <w:proofErr w:type="gramStart"/>
            <w:r w:rsidRPr="00FD538D">
              <w:rPr>
                <w:color w:val="000000"/>
              </w:rPr>
              <w:t>рс стр</w:t>
            </w:r>
            <w:proofErr w:type="gramEnd"/>
            <w:r w:rsidRPr="00FD538D">
              <w:rPr>
                <w:color w:val="000000"/>
              </w:rPr>
              <w:t>аниц не менее 2000.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rPr>
          <w:trHeight w:val="65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4 000,00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rPr>
          <w:trHeight w:val="356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61.10.43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Оказание услуг по  предоставлению доступа к информационной сети Интернет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оказанию услуг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t>Предоставление доступа круглосуточно (24 часа в сутки 7 дней в неделю), обеспечение доступа в сеть не менее 2048 Кбит/сек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rPr>
          <w:trHeight w:val="33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10 000,00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80.20.10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Оказание услуг по техническому обслуживанию  пожарной сигнализации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оказанию услуг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Обеспечение бесперебойной и высококачественной работы комплексных систем пожарной безопасности и противопожарных установок (далее также – оборудование).  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rPr>
          <w:trHeight w:val="51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7 000,00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81.21.10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Оказание услуг </w:t>
            </w:r>
            <w:proofErr w:type="spellStart"/>
            <w:r w:rsidRPr="00FD538D">
              <w:rPr>
                <w:color w:val="000000"/>
              </w:rPr>
              <w:t>клининговой</w:t>
            </w:r>
            <w:proofErr w:type="spellEnd"/>
            <w:r w:rsidRPr="00FD538D">
              <w:rPr>
                <w:color w:val="000000"/>
              </w:rPr>
              <w:t xml:space="preserve"> компании  по уборке помещений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Описание целей, задач, перечня работ, требований к стандартам качества и чистоты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Комплексный уход за различными типами помещений, использование специальных моющих средств и оборудования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rPr>
          <w:trHeight w:val="51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20 000,00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80.10.12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Оказание услуг централизованной охраны  ОС, ПС, КТС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оказанию услуг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Оказание услуг централизованной  охраны объектов посредством пульта централизованного </w:t>
            </w:r>
            <w:r w:rsidRPr="00FD538D">
              <w:rPr>
                <w:color w:val="000000"/>
              </w:rPr>
              <w:lastRenderedPageBreak/>
              <w:t>наблюдения объектов и экстренного вызова наряда полиции при срабатывании кнопки тревожной сигнализации, принятие под централизованную  охрану имущество, принадлежащее заказчику на праве собственности</w:t>
            </w:r>
            <w:proofErr w:type="gramStart"/>
            <w:r w:rsidRPr="00FD538D">
              <w:rPr>
                <w:color w:val="000000"/>
              </w:rPr>
              <w:t xml:space="preserve"> ,</w:t>
            </w:r>
            <w:proofErr w:type="gramEnd"/>
            <w:r w:rsidRPr="00FD538D">
              <w:rPr>
                <w:color w:val="000000"/>
              </w:rPr>
              <w:t xml:space="preserve"> оперативного управления, хозяйственного ведения и хранящееся в помещениях, оборудованное техническими средствами охраны (ТСО) и элементами технической </w:t>
            </w:r>
            <w:proofErr w:type="spellStart"/>
            <w:r w:rsidRPr="00FD538D">
              <w:rPr>
                <w:color w:val="000000"/>
              </w:rPr>
              <w:t>укрепленности</w:t>
            </w:r>
            <w:proofErr w:type="spellEnd"/>
            <w:r w:rsidRPr="00FD538D">
              <w:rPr>
                <w:color w:val="000000"/>
              </w:rPr>
              <w:t xml:space="preserve"> (ТУ) в соответствии с действующей нормативно-технической документацией и актами обследования, от несанкционированного проникновения посторонних лиц в охраняемое время, согласно перечню охраняемых объектов, которые прилагаются к контракту и являются его неотъемлемой </w:t>
            </w:r>
            <w:r w:rsidRPr="00FD538D">
              <w:rPr>
                <w:color w:val="000000"/>
              </w:rPr>
              <w:lastRenderedPageBreak/>
              <w:t>частью.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rPr>
          <w:trHeight w:val="465"/>
        </w:trPr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20 000,00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</w:tbl>
    <w:p w:rsidR="00FD538D" w:rsidRPr="00FD538D" w:rsidRDefault="00FD538D" w:rsidP="00FD538D">
      <w:pPr>
        <w:spacing w:after="120"/>
        <w:rPr>
          <w:color w:val="000000"/>
        </w:rPr>
      </w:pPr>
      <w:r w:rsidRPr="00FD538D">
        <w:rPr>
          <w:color w:val="000000"/>
        </w:rPr>
        <w:t>˂</w:t>
      </w:r>
      <w:r w:rsidRPr="00FD538D">
        <w:rPr>
          <w:rFonts w:ascii="Calibri" w:hAnsi="Calibri"/>
          <w:color w:val="000000"/>
        </w:rPr>
        <w:t>*</w:t>
      </w:r>
      <w:r w:rsidRPr="00FD538D">
        <w:rPr>
          <w:color w:val="000000"/>
        </w:rPr>
        <w:t>˃ Значения потребительских свойств и иных характеристик (в том числе предельные цены) отдельных видов товаров, работ, услуг устанавливаются с учетом категорий и (или) соответствующих групп должностей, если затраты на их приобретение подлежат определению с учетом категорий и (или) групп должностей работников.</w:t>
      </w:r>
    </w:p>
    <w:p w:rsidR="00FD538D" w:rsidRPr="00FD538D" w:rsidRDefault="00FD538D" w:rsidP="00FD538D">
      <w:pPr>
        <w:spacing w:after="120"/>
        <w:rPr>
          <w:b/>
          <w:color w:val="000000"/>
        </w:rPr>
      </w:pPr>
      <w:r w:rsidRPr="00FD538D">
        <w:rPr>
          <w:color w:val="000000"/>
        </w:rPr>
        <w:t>˂</w:t>
      </w:r>
      <w:r w:rsidRPr="00FD538D">
        <w:rPr>
          <w:rFonts w:ascii="Calibri" w:hAnsi="Calibri"/>
          <w:color w:val="000000"/>
        </w:rPr>
        <w:t>**</w:t>
      </w:r>
      <w:r w:rsidRPr="00FD538D">
        <w:rPr>
          <w:color w:val="000000"/>
        </w:rPr>
        <w:t>˃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lastRenderedPageBreak/>
        <w:t xml:space="preserve">Приложение 5 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t xml:space="preserve">к распоряжению администрации Березовского района </w:t>
      </w:r>
    </w:p>
    <w:p w:rsidR="00FD538D" w:rsidRPr="00FD538D" w:rsidRDefault="009A1991" w:rsidP="009A1991">
      <w:pPr>
        <w:spacing w:after="120"/>
        <w:jc w:val="right"/>
        <w:rPr>
          <w:b/>
          <w:color w:val="000000"/>
        </w:rPr>
      </w:pPr>
      <w:r w:rsidRPr="009A1991">
        <w:rPr>
          <w:bCs/>
          <w:sz w:val="22"/>
          <w:szCs w:val="22"/>
        </w:rPr>
        <w:t>от 06.08.2018 № 487-р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>ВЕДОМСТВЕННЫЙ ПЕРЕЧЕНЬ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>отдельных видов товаров, работ, услуг, их потребительские свойства (в том числе качество) и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 xml:space="preserve"> иные характеристики (в том числе предельные цены товаров, работ, услуг) к ним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center"/>
        <w:rPr>
          <w:b/>
          <w:sz w:val="24"/>
          <w:szCs w:val="24"/>
          <w:u w:val="single"/>
        </w:rPr>
      </w:pPr>
      <w:r w:rsidRPr="00FD538D">
        <w:rPr>
          <w:b/>
          <w:sz w:val="24"/>
          <w:szCs w:val="24"/>
          <w:u w:val="single"/>
        </w:rPr>
        <w:t>Муниципальное казенное учреждение  «Служба технического обеспечения»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127"/>
        <w:gridCol w:w="945"/>
        <w:gridCol w:w="992"/>
        <w:gridCol w:w="1890"/>
        <w:gridCol w:w="1701"/>
        <w:gridCol w:w="1842"/>
        <w:gridCol w:w="1985"/>
        <w:gridCol w:w="1425"/>
        <w:gridCol w:w="1127"/>
      </w:tblGrid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№ </w:t>
            </w:r>
            <w:proofErr w:type="gramStart"/>
            <w:r w:rsidRPr="00FD538D">
              <w:rPr>
                <w:color w:val="000000"/>
              </w:rPr>
              <w:t>п</w:t>
            </w:r>
            <w:proofErr w:type="gramEnd"/>
            <w:r w:rsidRPr="00FD538D">
              <w:rPr>
                <w:color w:val="000000"/>
              </w:rPr>
              <w:t>/п</w:t>
            </w:r>
          </w:p>
        </w:tc>
        <w:tc>
          <w:tcPr>
            <w:tcW w:w="1134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Код по ОКПД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937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Единица измерения</w:t>
            </w:r>
          </w:p>
        </w:tc>
        <w:tc>
          <w:tcPr>
            <w:tcW w:w="3591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потребительским свойствам (в том числе качеству) и иным характеристикам, содержащимся в обязательном перечне</w:t>
            </w:r>
          </w:p>
        </w:tc>
        <w:tc>
          <w:tcPr>
            <w:tcW w:w="6379" w:type="dxa"/>
            <w:gridSpan w:val="4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потребительским свойствам (в том числе качеству) и иным характеристикам, включаемым в ведомственный перечень ˂</w:t>
            </w:r>
            <w:r w:rsidRPr="00FD538D">
              <w:rPr>
                <w:rFonts w:ascii="Calibri" w:hAnsi="Calibri"/>
                <w:color w:val="000000"/>
              </w:rPr>
              <w:t>*</w:t>
            </w:r>
            <w:r w:rsidRPr="00FD538D">
              <w:rPr>
                <w:color w:val="000000"/>
              </w:rPr>
              <w:t>˃</w:t>
            </w: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Код по ОКЕИ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Наименование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Характеристика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Значение характеристики</w:t>
            </w: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Характеристика</w:t>
            </w: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Значение характеристики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Обоснование отклонения значения характеристики</w:t>
            </w: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Функциональное значение ˂</w:t>
            </w:r>
            <w:r w:rsidRPr="00FD538D">
              <w:rPr>
                <w:rFonts w:ascii="Calibri" w:hAnsi="Calibri"/>
                <w:color w:val="000000"/>
              </w:rPr>
              <w:t>**</w:t>
            </w:r>
            <w:r w:rsidRPr="00FD538D">
              <w:rPr>
                <w:color w:val="000000"/>
              </w:rPr>
              <w:t>˃</w:t>
            </w:r>
          </w:p>
        </w:tc>
      </w:tr>
      <w:tr w:rsidR="00FD538D" w:rsidRPr="00FD538D" w:rsidTr="009A1991">
        <w:tc>
          <w:tcPr>
            <w:tcW w:w="15843" w:type="dxa"/>
            <w:gridSpan w:val="11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Отдельные виды товаров, работ, услуг, включенные в обязательный перечень отдельных видов товаров, работ, услуг</w:t>
            </w:r>
          </w:p>
        </w:tc>
      </w:tr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1.</w:t>
            </w:r>
          </w:p>
        </w:tc>
        <w:tc>
          <w:tcPr>
            <w:tcW w:w="1134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26.20.13.000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</w:pPr>
            <w:r w:rsidRPr="00FD538D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538D">
              <w:t>ств дл</w:t>
            </w:r>
            <w:proofErr w:type="gramEnd"/>
            <w:r w:rsidRPr="00FD538D">
              <w:t>я автоматической обработки данных: запоминающие устройства, устройства ввода, устройства вывода (компьютеры персональные настольные, рабочие станции)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lastRenderedPageBreak/>
              <w:t>(системный блок и, моноблоки монитор)</w:t>
            </w:r>
          </w:p>
        </w:tc>
        <w:tc>
          <w:tcPr>
            <w:tcW w:w="11907" w:type="dxa"/>
            <w:gridSpan w:val="8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Должности категории «Руководитель» «Заместитель руководителя»</w:t>
            </w: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</w:t>
            </w:r>
            <w:r w:rsidRPr="00FD538D">
              <w:lastRenderedPageBreak/>
              <w:t>программное обеспечение, предельная цена</w:t>
            </w:r>
            <w:proofErr w:type="gramEnd"/>
          </w:p>
        </w:tc>
        <w:tc>
          <w:tcPr>
            <w:tcW w:w="1701" w:type="dxa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</w:t>
            </w:r>
            <w:r w:rsidRPr="00FD538D">
              <w:lastRenderedPageBreak/>
              <w:t>е программное обеспечение</w:t>
            </w:r>
            <w:proofErr w:type="gramEnd"/>
          </w:p>
        </w:tc>
        <w:tc>
          <w:tcPr>
            <w:tcW w:w="1985" w:type="dxa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D538D">
              <w:rPr>
                <w:color w:val="000000"/>
              </w:rPr>
              <w:lastRenderedPageBreak/>
              <w:t>Моноблок / системный блок и монитор, размер экрана не менее 24'', разрешение экрана не менее 1920 на 1080 точек, тип процессора не ниже i3 (или эквивалент),</w:t>
            </w:r>
            <w:r w:rsidRPr="00FD538D">
              <w:t xml:space="preserve"> номинальная тактовая частота </w:t>
            </w:r>
            <w:r w:rsidRPr="00FD538D">
              <w:rPr>
                <w:color w:val="000000"/>
              </w:rPr>
              <w:t xml:space="preserve">не менее 2,9 ГГЦ,  размер оперативной памяти не менее 6 Гбайт, HDD диск не менее 500 Гбайт, встроенное ядро видеоадаптера, </w:t>
            </w:r>
            <w:r w:rsidRPr="00FD538D">
              <w:rPr>
                <w:color w:val="000000"/>
              </w:rPr>
              <w:lastRenderedPageBreak/>
              <w:t xml:space="preserve">операционная система не хуже </w:t>
            </w:r>
            <w:proofErr w:type="spellStart"/>
            <w:r w:rsidRPr="00FD538D">
              <w:rPr>
                <w:color w:val="000000"/>
              </w:rPr>
              <w:t>Windows</w:t>
            </w:r>
            <w:proofErr w:type="spellEnd"/>
            <w:r w:rsidRPr="00FD538D">
              <w:rPr>
                <w:color w:val="000000"/>
              </w:rPr>
              <w:t xml:space="preserve"> 7 </w:t>
            </w:r>
            <w:proofErr w:type="spellStart"/>
            <w:r w:rsidRPr="00FD538D">
              <w:rPr>
                <w:color w:val="000000"/>
              </w:rPr>
              <w:t>Pro</w:t>
            </w:r>
            <w:proofErr w:type="spellEnd"/>
            <w:r w:rsidRPr="00FD538D">
              <w:rPr>
                <w:color w:val="000000"/>
              </w:rPr>
              <w:t>,</w:t>
            </w:r>
            <w:proofErr w:type="gramEnd"/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65 000,00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Должности категории  «Специалист»</w:t>
            </w: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rPr>
                <w:color w:val="000000"/>
              </w:rPr>
              <w:t>Моноблок / системный блок и монитор, размер экрана не менее 24'', разрешение экрана не менее 1920 на 1080 точек, тип процессора не ниже i3 (или эквивалент),</w:t>
            </w:r>
            <w:r w:rsidRPr="00FD538D">
              <w:t xml:space="preserve"> номинальная тактовая частота </w:t>
            </w:r>
            <w:r w:rsidRPr="00FD538D">
              <w:rPr>
                <w:color w:val="000000"/>
              </w:rPr>
              <w:t xml:space="preserve">не менее 2,9 ГГЦ,   размер оперативной памяти не менее 6 Гбайт, HDD диск не менее 500 Гбайт, встроенное ядро видеоадаптера, операционная система не хуже </w:t>
            </w:r>
            <w:proofErr w:type="spellStart"/>
            <w:r w:rsidRPr="00FD538D">
              <w:rPr>
                <w:color w:val="000000"/>
              </w:rPr>
              <w:t>Windows</w:t>
            </w:r>
            <w:proofErr w:type="spellEnd"/>
            <w:r w:rsidRPr="00FD538D">
              <w:rPr>
                <w:color w:val="000000"/>
              </w:rPr>
              <w:t xml:space="preserve"> 7 </w:t>
            </w:r>
            <w:proofErr w:type="spellStart"/>
            <w:r w:rsidRPr="00FD538D">
              <w:rPr>
                <w:color w:val="000000"/>
              </w:rPr>
              <w:t>Pro</w:t>
            </w:r>
            <w:proofErr w:type="spellEnd"/>
            <w:r w:rsidRPr="00FD538D">
              <w:rPr>
                <w:color w:val="000000"/>
              </w:rPr>
              <w:t>,</w:t>
            </w:r>
            <w:proofErr w:type="gramEnd"/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65 000,00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2.</w:t>
            </w:r>
          </w:p>
        </w:tc>
        <w:tc>
          <w:tcPr>
            <w:tcW w:w="1134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26.20.18.000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538D">
              <w:rPr>
                <w:rFonts w:eastAsia="Calibri"/>
                <w:lang w:eastAsia="en-US"/>
              </w:rPr>
              <w:t>Устройства ввода или вывода данных, содержащие или не содержащие в одном корпусе запоминающие устройства (принтер, сканеры, многофункциональные устройства</w:t>
            </w:r>
            <w:proofErr w:type="gramStart"/>
            <w:r w:rsidRPr="00FD538D">
              <w:rPr>
                <w:rFonts w:eastAsia="Calibri"/>
                <w:lang w:eastAsia="en-US"/>
              </w:rPr>
              <w:t xml:space="preserve"> )</w:t>
            </w:r>
            <w:proofErr w:type="gramEnd"/>
          </w:p>
          <w:p w:rsidR="00FD538D" w:rsidRPr="00FD538D" w:rsidRDefault="00FD538D" w:rsidP="00FD538D">
            <w:pPr>
              <w:autoSpaceDE w:val="0"/>
              <w:autoSpaceDN w:val="0"/>
              <w:adjustRightInd w:val="0"/>
            </w:pPr>
          </w:p>
        </w:tc>
        <w:tc>
          <w:tcPr>
            <w:tcW w:w="11907" w:type="dxa"/>
            <w:gridSpan w:val="8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Должности категории «Руководитель» «Заместитель руководителя»</w:t>
            </w: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 xml:space="preserve"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</w:t>
            </w:r>
            <w:r w:rsidRPr="00FD538D">
              <w:lastRenderedPageBreak/>
              <w:t>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 xml:space="preserve"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</w:t>
            </w:r>
            <w:r w:rsidRPr="00FD538D">
              <w:lastRenderedPageBreak/>
              <w:t>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Количество печатания листов (копий) формата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  <w:r w:rsidRPr="00FD538D">
              <w:rPr>
                <w:color w:val="000000"/>
              </w:rPr>
              <w:t xml:space="preserve"> не менее 35 коп/мин, качество печати не хуже 1200dpi, размер оперативной памяти не менее 512 </w:t>
            </w:r>
            <w:proofErr w:type="spellStart"/>
            <w:r w:rsidRPr="00FD538D">
              <w:rPr>
                <w:color w:val="000000"/>
              </w:rPr>
              <w:t>Mb</w:t>
            </w:r>
            <w:proofErr w:type="spellEnd"/>
            <w:r w:rsidRPr="00FD538D">
              <w:rPr>
                <w:color w:val="000000"/>
              </w:rPr>
              <w:t>.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27 000,00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Должности категории «Специалист»</w:t>
            </w: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Количество печатания листов (копий) формата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  <w:r w:rsidRPr="00FD538D">
              <w:rPr>
                <w:color w:val="000000"/>
              </w:rPr>
              <w:t xml:space="preserve"> не менее 35 коп/мин, качество печати не хуже 1200dpi, размер оперативной памяти не менее 512 </w:t>
            </w:r>
            <w:proofErr w:type="spellStart"/>
            <w:r w:rsidRPr="00FD538D">
              <w:rPr>
                <w:color w:val="000000"/>
              </w:rPr>
              <w:t>Mb</w:t>
            </w:r>
            <w:proofErr w:type="spellEnd"/>
            <w:r w:rsidRPr="00FD538D">
              <w:rPr>
                <w:color w:val="000000"/>
              </w:rPr>
              <w:t>.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27 000,00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15843" w:type="dxa"/>
            <w:gridSpan w:val="11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Дополнительный перечень отдельных видов товаров, работ, услуг, включаемых в ведомственный перечень</w:t>
            </w:r>
          </w:p>
        </w:tc>
      </w:tr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17.12.14.110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Бумага офисная</w:t>
            </w:r>
            <w:proofErr w:type="gramStart"/>
            <w:r w:rsidRPr="00FD538D">
              <w:rPr>
                <w:color w:val="000000"/>
              </w:rPr>
              <w:t xml:space="preserve"> А</w:t>
            </w:r>
            <w:proofErr w:type="gramEnd"/>
            <w:r w:rsidRPr="00FD538D">
              <w:rPr>
                <w:color w:val="000000"/>
              </w:rPr>
              <w:t xml:space="preserve"> 4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Формат, количество листов в пачке, плотность, белизна, непрозрачность, толщина бумаги</w:t>
            </w:r>
          </w:p>
        </w:tc>
        <w:tc>
          <w:tcPr>
            <w:tcW w:w="1985" w:type="dxa"/>
          </w:tcPr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 xml:space="preserve">Формат А4, количество листов в пачке не менее 500 </w:t>
            </w:r>
            <w:proofErr w:type="spellStart"/>
            <w:proofErr w:type="gramStart"/>
            <w:r w:rsidRPr="00FD538D">
              <w:rPr>
                <w:color w:val="000000"/>
              </w:rPr>
              <w:t>шт</w:t>
            </w:r>
            <w:proofErr w:type="spellEnd"/>
            <w:proofErr w:type="gramEnd"/>
            <w:r w:rsidRPr="00FD538D">
              <w:rPr>
                <w:color w:val="000000"/>
              </w:rPr>
              <w:t xml:space="preserve">; плотность не менее 80 </w:t>
            </w:r>
            <w:proofErr w:type="spellStart"/>
            <w:r w:rsidRPr="00FD538D">
              <w:rPr>
                <w:color w:val="000000"/>
              </w:rPr>
              <w:t>гр</w:t>
            </w:r>
            <w:proofErr w:type="spellEnd"/>
            <w:r w:rsidRPr="00FD538D">
              <w:rPr>
                <w:color w:val="000000"/>
              </w:rPr>
              <w:t>/м</w:t>
            </w:r>
            <w:r w:rsidRPr="00FD538D">
              <w:rPr>
                <w:color w:val="000000"/>
                <w:vertAlign w:val="superscript"/>
              </w:rPr>
              <w:t>2</w:t>
            </w:r>
            <w:r w:rsidRPr="00FD538D">
              <w:rPr>
                <w:color w:val="000000"/>
              </w:rPr>
              <w:t>; белизна не менее 146%</w:t>
            </w:r>
            <w:r w:rsidRPr="00FD538D">
              <w:rPr>
                <w:color w:val="000000"/>
                <w:lang w:val="en-US"/>
              </w:rPr>
              <w:t>CIE</w:t>
            </w:r>
            <w:r w:rsidRPr="00FD538D">
              <w:rPr>
                <w:color w:val="000000"/>
              </w:rPr>
              <w:t xml:space="preserve">; Непрозрачность бумаги не менее 91%; толщина бумаги не менее 104 </w:t>
            </w:r>
            <w:proofErr w:type="spellStart"/>
            <w:r w:rsidRPr="00FD538D">
              <w:rPr>
                <w:color w:val="000000"/>
              </w:rPr>
              <w:t>мкр</w:t>
            </w:r>
            <w:proofErr w:type="spellEnd"/>
            <w:r w:rsidRPr="00FD538D">
              <w:rPr>
                <w:color w:val="000000"/>
              </w:rPr>
              <w:t>;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400,00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</w:p>
        </w:tc>
      </w:tr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28.23.25.000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Поставка расходных  материалов для офисной техники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(картриджи)</w:t>
            </w: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jc w:val="center"/>
              <w:rPr>
                <w:rFonts w:eastAsia="Calibri"/>
                <w:lang w:eastAsia="en-US"/>
              </w:rPr>
            </w:pPr>
            <w:r w:rsidRPr="00FD538D">
              <w:rPr>
                <w:rFonts w:eastAsia="Calibri"/>
                <w:lang w:eastAsia="en-US"/>
              </w:rPr>
              <w:t>Цвет, технология печати, ресурс,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rFonts w:eastAsia="Calibri"/>
                <w:lang w:eastAsia="en-US"/>
              </w:rPr>
              <w:t>совместимость</w:t>
            </w:r>
          </w:p>
        </w:tc>
        <w:tc>
          <w:tcPr>
            <w:tcW w:w="1985" w:type="dxa"/>
          </w:tcPr>
          <w:p w:rsidR="00FD538D" w:rsidRPr="00FD538D" w:rsidRDefault="00FD538D" w:rsidP="00FD538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FD538D">
              <w:rPr>
                <w:rFonts w:eastAsia="Calibri"/>
                <w:bCs/>
                <w:color w:val="26282F"/>
                <w:lang w:eastAsia="en-US"/>
              </w:rPr>
              <w:t xml:space="preserve">Цвет черный, технология печати лазерная, ресурс не менее </w:t>
            </w:r>
            <w:r w:rsidRPr="00FD538D">
              <w:rPr>
                <w:bCs/>
                <w:color w:val="26282F"/>
              </w:rPr>
              <w:t>6900</w:t>
            </w:r>
            <w:r w:rsidRPr="00FD538D">
              <w:rPr>
                <w:rFonts w:eastAsia="Calibri"/>
                <w:bCs/>
                <w:color w:val="26282F"/>
                <w:lang w:eastAsia="en-US"/>
              </w:rPr>
              <w:t xml:space="preserve"> страниц, совместимость </w:t>
            </w:r>
            <w:r w:rsidRPr="00FD538D">
              <w:rPr>
                <w:rFonts w:eastAsia="Calibri"/>
                <w:bCs/>
                <w:color w:val="26282F"/>
                <w:lang w:val="en-US" w:eastAsia="en-US"/>
              </w:rPr>
              <w:t>c</w:t>
            </w:r>
            <w:r w:rsidRPr="00FD538D">
              <w:rPr>
                <w:rFonts w:eastAsia="Calibri"/>
                <w:bCs/>
                <w:color w:val="26282F"/>
                <w:lang w:eastAsia="en-US"/>
              </w:rPr>
              <w:t xml:space="preserve"> МФУ </w:t>
            </w:r>
            <w:r w:rsidRPr="00FD538D">
              <w:rPr>
                <w:rFonts w:eastAsia="Calibri"/>
                <w:bCs/>
                <w:color w:val="26282F"/>
                <w:lang w:val="en-US" w:eastAsia="en-US"/>
              </w:rPr>
              <w:t>HP</w:t>
            </w:r>
            <w:r w:rsidRPr="00FD538D">
              <w:rPr>
                <w:rFonts w:eastAsia="Calibri"/>
                <w:bCs/>
                <w:color w:val="26282F"/>
                <w:lang w:eastAsia="en-US"/>
              </w:rPr>
              <w:t xml:space="preserve"> </w:t>
            </w:r>
            <w:r w:rsidRPr="00FD538D">
              <w:rPr>
                <w:bCs/>
                <w:color w:val="26282F"/>
                <w:lang w:val="en-US"/>
              </w:rPr>
              <w:t>LaserJet</w:t>
            </w:r>
            <w:r w:rsidRPr="00FD538D">
              <w:rPr>
                <w:rFonts w:ascii="Arial" w:hAnsi="Arial" w:cs="Arial"/>
                <w:b/>
                <w:bCs/>
                <w:color w:val="26282F"/>
              </w:rPr>
              <w:t xml:space="preserve">  </w:t>
            </w:r>
            <w:r w:rsidRPr="00FD538D">
              <w:rPr>
                <w:bCs/>
                <w:color w:val="26282F"/>
                <w:lang w:val="en-US"/>
              </w:rPr>
              <w:t>Pro</w:t>
            </w:r>
            <w:r w:rsidRPr="00FD538D">
              <w:rPr>
                <w:bCs/>
                <w:color w:val="26282F"/>
              </w:rPr>
              <w:t xml:space="preserve">  400 </w:t>
            </w:r>
            <w:r w:rsidRPr="00FD538D">
              <w:rPr>
                <w:bCs/>
                <w:color w:val="26282F"/>
                <w:lang w:val="en-US"/>
              </w:rPr>
              <w:t>MFP</w:t>
            </w:r>
            <w:r w:rsidRPr="00FD538D">
              <w:rPr>
                <w:bCs/>
                <w:color w:val="26282F"/>
              </w:rPr>
              <w:t xml:space="preserve">  </w:t>
            </w:r>
            <w:r w:rsidRPr="00FD538D">
              <w:rPr>
                <w:bCs/>
                <w:color w:val="26282F"/>
                <w:lang w:val="en-US"/>
              </w:rPr>
              <w:t>M</w:t>
            </w:r>
            <w:r w:rsidRPr="00FD538D">
              <w:rPr>
                <w:bCs/>
                <w:color w:val="26282F"/>
              </w:rPr>
              <w:t xml:space="preserve">425 </w:t>
            </w:r>
            <w:proofErr w:type="spellStart"/>
            <w:r w:rsidRPr="00FD538D">
              <w:rPr>
                <w:bCs/>
                <w:color w:val="26282F"/>
                <w:lang w:val="en-US"/>
              </w:rPr>
              <w:t>dw</w:t>
            </w:r>
            <w:proofErr w:type="spellEnd"/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rFonts w:eastAsia="Calibri"/>
                <w:lang w:eastAsia="en-US"/>
              </w:rPr>
              <w:t xml:space="preserve"> (</w:t>
            </w:r>
            <w:proofErr w:type="gramStart"/>
            <w:r w:rsidRPr="00FD538D">
              <w:rPr>
                <w:rFonts w:eastAsia="Calibri"/>
                <w:lang w:eastAsia="en-US"/>
              </w:rPr>
              <w:t>имеющийся</w:t>
            </w:r>
            <w:proofErr w:type="gramEnd"/>
            <w:r w:rsidRPr="00FD538D">
              <w:rPr>
                <w:rFonts w:eastAsia="Calibri"/>
                <w:lang w:eastAsia="en-US"/>
              </w:rPr>
              <w:t xml:space="preserve"> в наличии у Заказчика)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rPr>
                <w:color w:val="000000"/>
                <w:lang w:val="en-US"/>
              </w:rPr>
            </w:pPr>
            <w:r w:rsidRPr="00FD538D">
              <w:rPr>
                <w:color w:val="000000"/>
              </w:rPr>
              <w:t xml:space="preserve">              5 000</w:t>
            </w:r>
            <w:r w:rsidRPr="00FD538D">
              <w:rPr>
                <w:color w:val="000000"/>
                <w:lang w:val="en-US"/>
              </w:rPr>
              <w:t>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</w:p>
        </w:tc>
      </w:tr>
      <w:tr w:rsidR="00FD538D" w:rsidRPr="00FD538D" w:rsidTr="009A1991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85.42.1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Оказание услуг по дополнительному профессиональному образованию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spellStart"/>
            <w:r w:rsidRPr="00FD538D">
              <w:rPr>
                <w:color w:val="000000"/>
              </w:rPr>
              <w:t>усл.ед</w:t>
            </w:r>
            <w:proofErr w:type="spellEnd"/>
            <w:r w:rsidRPr="00FD538D">
              <w:rPr>
                <w:color w:val="000000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Цели получения дополнительных профессиональных знаний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Осуществляется в целях получения дополнительных профессиональных  знаний, а также в целях обновления и </w:t>
            </w:r>
            <w:proofErr w:type="gramStart"/>
            <w:r w:rsidRPr="00FD538D">
              <w:rPr>
                <w:color w:val="000000"/>
              </w:rPr>
              <w:t>совершенствования</w:t>
            </w:r>
            <w:proofErr w:type="gramEnd"/>
            <w:r w:rsidRPr="00FD538D">
              <w:rPr>
                <w:color w:val="000000"/>
              </w:rPr>
              <w:t xml:space="preserve"> имеющихся теоретических и практических знаний по вопросам текущей </w:t>
            </w:r>
            <w:r w:rsidRPr="00FD538D">
              <w:rPr>
                <w:color w:val="000000"/>
              </w:rPr>
              <w:lastRenderedPageBreak/>
              <w:t>деятельности в связи с повышением требований к уровню  квалификации и необходимостью освоения новых способов решения задач, поставленных перед работником.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20 000,00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</w:tbl>
    <w:p w:rsidR="00FD538D" w:rsidRPr="00FD538D" w:rsidRDefault="00FD538D" w:rsidP="00FD538D">
      <w:pPr>
        <w:spacing w:after="120"/>
        <w:rPr>
          <w:color w:val="000000"/>
        </w:rPr>
      </w:pPr>
    </w:p>
    <w:p w:rsidR="00FD538D" w:rsidRPr="00FD538D" w:rsidRDefault="00FD538D" w:rsidP="00FD538D">
      <w:pPr>
        <w:spacing w:after="120"/>
        <w:rPr>
          <w:color w:val="000000"/>
        </w:rPr>
      </w:pPr>
    </w:p>
    <w:p w:rsidR="00FD538D" w:rsidRPr="00FD538D" w:rsidRDefault="00FD538D" w:rsidP="00FD538D">
      <w:pPr>
        <w:spacing w:after="120"/>
        <w:rPr>
          <w:color w:val="000000"/>
        </w:rPr>
      </w:pPr>
    </w:p>
    <w:p w:rsidR="00FD538D" w:rsidRPr="00FD538D" w:rsidRDefault="00FD538D" w:rsidP="00FD538D">
      <w:pPr>
        <w:spacing w:after="120"/>
        <w:rPr>
          <w:color w:val="000000"/>
        </w:rPr>
      </w:pPr>
      <w:r w:rsidRPr="00FD538D">
        <w:rPr>
          <w:color w:val="000000"/>
        </w:rPr>
        <w:t>˂</w:t>
      </w:r>
      <w:r w:rsidRPr="00FD538D">
        <w:rPr>
          <w:rFonts w:ascii="Calibri" w:hAnsi="Calibri"/>
          <w:color w:val="000000"/>
        </w:rPr>
        <w:t>*</w:t>
      </w:r>
      <w:r w:rsidRPr="00FD538D">
        <w:rPr>
          <w:color w:val="000000"/>
        </w:rPr>
        <w:t>˃ Значения потребительских свойств и иных характеристик (в том числе предельные цены) отдельных видов товаров, работ, услуг устанавливаются с учетом категорий и (или) соответствующих групп должностей, если затраты на их приобретение подлежат определению с учетом категорий и (или) групп должностей работников.</w:t>
      </w:r>
    </w:p>
    <w:p w:rsidR="00FD538D" w:rsidRPr="00FD538D" w:rsidRDefault="00FD538D" w:rsidP="00FD538D">
      <w:pPr>
        <w:spacing w:after="120"/>
        <w:rPr>
          <w:b/>
          <w:color w:val="000000"/>
        </w:rPr>
      </w:pPr>
      <w:r w:rsidRPr="00FD538D">
        <w:rPr>
          <w:color w:val="000000"/>
        </w:rPr>
        <w:t>˂</w:t>
      </w:r>
      <w:r w:rsidRPr="00FD538D">
        <w:rPr>
          <w:rFonts w:ascii="Calibri" w:hAnsi="Calibri"/>
          <w:color w:val="000000"/>
        </w:rPr>
        <w:t>**</w:t>
      </w:r>
      <w:r w:rsidRPr="00FD538D">
        <w:rPr>
          <w:color w:val="000000"/>
        </w:rPr>
        <w:t>˃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6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t xml:space="preserve">к распоряжению администрации Березовского района </w:t>
      </w:r>
    </w:p>
    <w:p w:rsidR="00FD538D" w:rsidRPr="00FD538D" w:rsidRDefault="009A1991" w:rsidP="009A1991">
      <w:pPr>
        <w:spacing w:after="120"/>
        <w:jc w:val="right"/>
        <w:rPr>
          <w:b/>
          <w:color w:val="000000"/>
        </w:rPr>
      </w:pPr>
      <w:r w:rsidRPr="009A1991">
        <w:rPr>
          <w:bCs/>
          <w:sz w:val="22"/>
          <w:szCs w:val="22"/>
        </w:rPr>
        <w:lastRenderedPageBreak/>
        <w:t>от 06.08.2018 № 487-р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>ВЕДОМСТВЕННЫЙ ПЕРЕЧЕНЬ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>отдельных видов товаров, работ, услуг, их потребительские свойства (в том числе качество) и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 xml:space="preserve"> иные характеристики (в том числе предельные цены товаров, работ, услуг) к ним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center"/>
        <w:rPr>
          <w:b/>
          <w:sz w:val="24"/>
          <w:szCs w:val="24"/>
          <w:u w:val="single"/>
        </w:rPr>
      </w:pPr>
      <w:r w:rsidRPr="00FD538D">
        <w:rPr>
          <w:b/>
          <w:sz w:val="24"/>
          <w:szCs w:val="24"/>
          <w:u w:val="single"/>
        </w:rPr>
        <w:t>Муниципальное казенное учреждение «Хозяйственно-эксплуатационная служба администрации Березовского района»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</w:p>
    <w:tbl>
      <w:tblPr>
        <w:tblW w:w="15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33"/>
        <w:gridCol w:w="2127"/>
        <w:gridCol w:w="773"/>
        <w:gridCol w:w="900"/>
        <w:gridCol w:w="28"/>
        <w:gridCol w:w="1808"/>
        <w:gridCol w:w="28"/>
        <w:gridCol w:w="872"/>
        <w:gridCol w:w="28"/>
        <w:gridCol w:w="2172"/>
        <w:gridCol w:w="28"/>
        <w:gridCol w:w="3036"/>
        <w:gridCol w:w="1200"/>
        <w:gridCol w:w="800"/>
      </w:tblGrid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№ </w:t>
            </w:r>
            <w:proofErr w:type="gramStart"/>
            <w:r w:rsidRPr="00FD538D">
              <w:rPr>
                <w:color w:val="000000"/>
              </w:rPr>
              <w:t>п</w:t>
            </w:r>
            <w:proofErr w:type="gramEnd"/>
            <w:r w:rsidRPr="00FD538D">
              <w:rPr>
                <w:color w:val="000000"/>
              </w:rPr>
              <w:t>/п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Код по ОКПД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3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Единица измерения</w:t>
            </w:r>
          </w:p>
        </w:tc>
        <w:tc>
          <w:tcPr>
            <w:tcW w:w="2736" w:type="dxa"/>
            <w:gridSpan w:val="4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потребительским свойствам (в том числе качеству) и иным характеристикам, содержащимся в обязательном перечне</w:t>
            </w:r>
          </w:p>
        </w:tc>
        <w:tc>
          <w:tcPr>
            <w:tcW w:w="7236" w:type="dxa"/>
            <w:gridSpan w:val="5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потребительским свойствам (в том числе качеству) и иным характеристикам, включаемым в ведомственный перечень ˂</w:t>
            </w:r>
            <w:r w:rsidRPr="00FD538D">
              <w:rPr>
                <w:rFonts w:ascii="Calibri" w:hAnsi="Calibri"/>
                <w:color w:val="000000"/>
              </w:rPr>
              <w:t>*</w:t>
            </w:r>
            <w:r w:rsidRPr="00FD538D">
              <w:rPr>
                <w:color w:val="000000"/>
              </w:rPr>
              <w:t>˃</w:t>
            </w: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Код по ОКЕИ</w:t>
            </w:r>
          </w:p>
        </w:tc>
        <w:tc>
          <w:tcPr>
            <w:tcW w:w="92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Наименование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Характеристика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Значение характеристики</w:t>
            </w: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Характеристика</w:t>
            </w:r>
          </w:p>
        </w:tc>
        <w:tc>
          <w:tcPr>
            <w:tcW w:w="3036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Значение характеристики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Обоснование отклонения значения характеристики</w:t>
            </w: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Функциональное значение ˂</w:t>
            </w:r>
            <w:r w:rsidRPr="00FD538D">
              <w:rPr>
                <w:rFonts w:ascii="Calibri" w:hAnsi="Calibri"/>
                <w:color w:val="000000"/>
              </w:rPr>
              <w:t>**</w:t>
            </w:r>
            <w:r w:rsidRPr="00FD538D">
              <w:rPr>
                <w:color w:val="000000"/>
              </w:rPr>
              <w:t>˃</w:t>
            </w:r>
          </w:p>
        </w:tc>
      </w:tr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26.20.15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</w:pPr>
            <w:r w:rsidRPr="00FD538D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538D">
              <w:t>ств дл</w:t>
            </w:r>
            <w:proofErr w:type="gramEnd"/>
            <w:r w:rsidRPr="00FD538D">
              <w:t xml:space="preserve">я автоматической обработки данных: запоминающие устройства, устройства ввода, устройства вывода (компьютеры персональные настольные, рабочие </w:t>
            </w:r>
            <w:r w:rsidRPr="00FD538D">
              <w:lastRenderedPageBreak/>
              <w:t>станции)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t>(системный блоки, моноблоки, монитор)</w:t>
            </w:r>
          </w:p>
        </w:tc>
        <w:tc>
          <w:tcPr>
            <w:tcW w:w="11673" w:type="dxa"/>
            <w:gridSpan w:val="1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Должности категории «Руководитель», «Специалист», «Рабочие»</w:t>
            </w: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2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 xml:space="preserve"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</w:t>
            </w:r>
            <w:r w:rsidRPr="00FD538D">
              <w:lastRenderedPageBreak/>
              <w:t>предустановленное программное обеспечение, предельная цена</w:t>
            </w:r>
            <w:proofErr w:type="gramEnd"/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3036" w:type="dxa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D538D">
              <w:rPr>
                <w:color w:val="000000"/>
              </w:rPr>
              <w:t>Моноблок / системный блок и монитор, размер экрана не менее 24'', разрешение экрана не менее 1920 на 1080 точек, тип процессора не ниже i3 (или эквивалент),</w:t>
            </w:r>
            <w:r w:rsidRPr="00FD538D">
              <w:t xml:space="preserve"> номинальная тактовая частота </w:t>
            </w:r>
            <w:r w:rsidRPr="00FD538D">
              <w:rPr>
                <w:color w:val="000000"/>
              </w:rPr>
              <w:t xml:space="preserve">не менее 2,9 ГГЦ,  размер оперативной памяти не менее 6 Гбайт, HDD диск не менее 500 Гбайт, встроенное ядро видеоадаптера, операционная система не хуже </w:t>
            </w:r>
            <w:proofErr w:type="spellStart"/>
            <w:r w:rsidRPr="00FD538D">
              <w:rPr>
                <w:color w:val="000000"/>
              </w:rPr>
              <w:t>Windows</w:t>
            </w:r>
            <w:proofErr w:type="spellEnd"/>
            <w:r w:rsidRPr="00FD538D">
              <w:rPr>
                <w:color w:val="000000"/>
              </w:rPr>
              <w:t xml:space="preserve"> 7 </w:t>
            </w:r>
            <w:proofErr w:type="spellStart"/>
            <w:r w:rsidRPr="00FD538D">
              <w:rPr>
                <w:color w:val="000000"/>
              </w:rPr>
              <w:t>Pro</w:t>
            </w:r>
            <w:proofErr w:type="spellEnd"/>
            <w:proofErr w:type="gramEnd"/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2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36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65 000,00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26.20.16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538D">
              <w:rPr>
                <w:rFonts w:eastAsia="Calibri"/>
                <w:lang w:eastAsia="en-US"/>
              </w:rPr>
              <w:t>Устройства ввода или вывода данных, содержащие или не содержащие в одном корпусе запоминающие устройства (принтер, сканеры, многофункциональные устройства)</w:t>
            </w:r>
          </w:p>
          <w:p w:rsidR="00FD538D" w:rsidRPr="00FD538D" w:rsidRDefault="00FD538D" w:rsidP="00FD538D">
            <w:pPr>
              <w:autoSpaceDE w:val="0"/>
              <w:autoSpaceDN w:val="0"/>
              <w:adjustRightInd w:val="0"/>
            </w:pPr>
          </w:p>
        </w:tc>
        <w:tc>
          <w:tcPr>
            <w:tcW w:w="11673" w:type="dxa"/>
            <w:gridSpan w:val="1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2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036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Количество печатания листов (копий) формата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  <w:r w:rsidRPr="00FD538D">
              <w:rPr>
                <w:color w:val="000000"/>
              </w:rPr>
              <w:t xml:space="preserve"> не менее 35 коп/мин, качество печати не хуже 1200dpi, размер оперативной памяти не менее 512 </w:t>
            </w:r>
            <w:proofErr w:type="spellStart"/>
            <w:r w:rsidRPr="00FD538D">
              <w:rPr>
                <w:color w:val="000000"/>
              </w:rPr>
              <w:t>Mb</w:t>
            </w:r>
            <w:proofErr w:type="spellEnd"/>
            <w:r w:rsidRPr="00FD538D">
              <w:rPr>
                <w:color w:val="000000"/>
              </w:rPr>
              <w:t>.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2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36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27 000,00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15808" w:type="dxa"/>
            <w:gridSpan w:val="15"/>
          </w:tcPr>
          <w:p w:rsidR="00FD538D" w:rsidRPr="00FD538D" w:rsidRDefault="00FD538D" w:rsidP="00FD538D">
            <w:pPr>
              <w:spacing w:after="120"/>
              <w:jc w:val="center"/>
              <w:rPr>
                <w:b/>
                <w:color w:val="000000"/>
                <w:sz w:val="24"/>
                <w:szCs w:val="24"/>
                <w:highlight w:val="red"/>
              </w:rPr>
            </w:pPr>
            <w:r w:rsidRPr="00FD538D">
              <w:rPr>
                <w:b/>
                <w:color w:val="000000"/>
                <w:sz w:val="24"/>
                <w:szCs w:val="24"/>
              </w:rPr>
              <w:t>Дополнительный перечень отдельных видов товаров, работ, услуг, включаемых в ведомственный перечень</w:t>
            </w:r>
          </w:p>
        </w:tc>
      </w:tr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61.10.1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Услуги предоставления доступа к информационной сети Интернет 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месяц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Предоставление доступа, скорость  обеспечения доступа в сеть (Кбит/сек</w:t>
            </w:r>
            <w:r w:rsidRPr="00FD538D">
              <w:rPr>
                <w:color w:val="000000"/>
              </w:rPr>
              <w:t xml:space="preserve">) </w:t>
            </w: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ind w:left="-144" w:right="-108" w:firstLine="144"/>
              <w:jc w:val="center"/>
              <w:rPr>
                <w:color w:val="000000"/>
              </w:rPr>
            </w:pPr>
            <w:r w:rsidRPr="00FD538D">
              <w:t>Предоставление доступ</w:t>
            </w:r>
            <w:proofErr w:type="gramStart"/>
            <w:r w:rsidRPr="00FD538D">
              <w:t>а-</w:t>
            </w:r>
            <w:proofErr w:type="gramEnd"/>
            <w:r w:rsidRPr="00FD538D">
              <w:t xml:space="preserve"> круглосуточно (24 часа в сутки 7 дней в неделю); обеспечение доступа в сеть -не менее 1024  Кбит/сек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3000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2.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17.12.14.110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>Бумага офисная 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>Формат, количество листов в пачке, плотность, белизна</w:t>
            </w:r>
            <w:proofErr w:type="gramStart"/>
            <w:r w:rsidRPr="00FD538D">
              <w:rPr>
                <w:color w:val="000000"/>
              </w:rPr>
              <w:t xml:space="preserve"> ,</w:t>
            </w:r>
            <w:proofErr w:type="gramEnd"/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>непрозрачность бумаги, толщина бумаги</w:t>
            </w: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>Формат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</w:p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 xml:space="preserve">Количество листов в пачке не менее 500 </w:t>
            </w:r>
            <w:proofErr w:type="spellStart"/>
            <w:proofErr w:type="gramStart"/>
            <w:r w:rsidRPr="00FD538D">
              <w:rPr>
                <w:color w:val="000000"/>
              </w:rPr>
              <w:t>шт</w:t>
            </w:r>
            <w:proofErr w:type="spellEnd"/>
            <w:proofErr w:type="gramEnd"/>
            <w:r w:rsidRPr="00FD538D">
              <w:rPr>
                <w:color w:val="000000"/>
              </w:rPr>
              <w:t>;</w:t>
            </w:r>
          </w:p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 xml:space="preserve">Плотность не менее 80 </w:t>
            </w:r>
            <w:proofErr w:type="spellStart"/>
            <w:r w:rsidRPr="00FD538D">
              <w:rPr>
                <w:color w:val="000000"/>
              </w:rPr>
              <w:t>гр</w:t>
            </w:r>
            <w:proofErr w:type="spellEnd"/>
            <w:r w:rsidRPr="00FD538D">
              <w:rPr>
                <w:color w:val="000000"/>
              </w:rPr>
              <w:t>/м</w:t>
            </w:r>
            <w:proofErr w:type="gramStart"/>
            <w:r w:rsidRPr="00FD538D">
              <w:rPr>
                <w:color w:val="000000"/>
                <w:vertAlign w:val="superscript"/>
              </w:rPr>
              <w:t>2</w:t>
            </w:r>
            <w:proofErr w:type="gramEnd"/>
            <w:r w:rsidRPr="00FD538D">
              <w:rPr>
                <w:color w:val="000000"/>
                <w:vertAlign w:val="superscript"/>
              </w:rPr>
              <w:t xml:space="preserve"> </w:t>
            </w:r>
          </w:p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>Белизна  не менее 146 %</w:t>
            </w:r>
            <w:r w:rsidRPr="00FD538D">
              <w:rPr>
                <w:color w:val="000000"/>
                <w:lang w:val="en-US"/>
              </w:rPr>
              <w:t>CIE</w:t>
            </w:r>
            <w:r w:rsidRPr="00FD538D">
              <w:rPr>
                <w:color w:val="000000"/>
              </w:rPr>
              <w:t>;</w:t>
            </w:r>
          </w:p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>Непрозрачность бумаги не менее 91%;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 xml:space="preserve">Толщина бумаги не менее 104 </w:t>
            </w:r>
            <w:proofErr w:type="spellStart"/>
            <w:r w:rsidRPr="00FD538D">
              <w:rPr>
                <w:color w:val="000000"/>
              </w:rPr>
              <w:t>мкр</w:t>
            </w:r>
            <w:proofErr w:type="spellEnd"/>
            <w:r w:rsidRPr="00FD538D">
              <w:rPr>
                <w:color w:val="000000"/>
              </w:rPr>
              <w:t>;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 за штуку (пачку)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400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28.23.25.000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lang w:eastAsia="en-US"/>
              </w:rPr>
              <w:t>Картридж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>Цвет, технология печати, ресурс, совместимость</w:t>
            </w: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both"/>
              <w:rPr>
                <w:color w:val="000000"/>
              </w:rPr>
            </w:pPr>
            <w:proofErr w:type="gramStart"/>
            <w:r w:rsidRPr="00FD538D">
              <w:rPr>
                <w:shd w:val="clear" w:color="auto" w:fill="FFFFFF"/>
              </w:rPr>
              <w:t>Цвет-черный</w:t>
            </w:r>
            <w:proofErr w:type="gramEnd"/>
            <w:r w:rsidRPr="00FD538D">
              <w:rPr>
                <w:shd w:val="clear" w:color="auto" w:fill="FFFFFF"/>
              </w:rPr>
              <w:t xml:space="preserve">, технология печати-лазерная, совместимость- </w:t>
            </w:r>
            <w:r w:rsidRPr="00FD538D">
              <w:rPr>
                <w:shd w:val="clear" w:color="auto" w:fill="FFFFFF"/>
                <w:lang w:val="en-US"/>
              </w:rPr>
              <w:t>HP</w:t>
            </w:r>
            <w:r w:rsidRPr="00FD538D">
              <w:rPr>
                <w:shd w:val="clear" w:color="auto" w:fill="FFFFFF"/>
              </w:rPr>
              <w:t>, ресурс - н</w:t>
            </w:r>
            <w:r w:rsidRPr="00FD538D">
              <w:rPr>
                <w:lang w:eastAsia="en-US"/>
              </w:rPr>
              <w:t>е менее 1 600 страниц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rPr>
                <w:lang w:eastAsia="en-US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1000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4.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19.20.21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>Поставка горюче-смазочных материалов с заправкой автотранспортных  средств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112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литр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Бензин АИ-92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 xml:space="preserve">Октановое число по исследовательскому методу, </w:t>
            </w:r>
            <w:proofErr w:type="gramStart"/>
            <w:r w:rsidRPr="00FD538D">
              <w:rPr>
                <w:color w:val="000000"/>
              </w:rPr>
              <w:t>неэтилированный</w:t>
            </w:r>
            <w:proofErr w:type="gramEnd"/>
            <w:r w:rsidRPr="00FD538D">
              <w:rPr>
                <w:color w:val="000000"/>
              </w:rPr>
              <w:t xml:space="preserve"> </w:t>
            </w: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>не менее 92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51,33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112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литр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Дизельное топливо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 xml:space="preserve">Предельная температура </w:t>
            </w:r>
            <w:proofErr w:type="spellStart"/>
            <w:r w:rsidRPr="00FD538D">
              <w:rPr>
                <w:color w:val="000000"/>
              </w:rPr>
              <w:t>фильтруемости</w:t>
            </w:r>
            <w:proofErr w:type="spellEnd"/>
            <w:r w:rsidRPr="00FD538D">
              <w:rPr>
                <w:color w:val="000000"/>
              </w:rPr>
              <w:t xml:space="preserve">, </w:t>
            </w:r>
            <w:proofErr w:type="spellStart"/>
            <w:r w:rsidRPr="00FD538D">
              <w:rPr>
                <w:color w:val="000000"/>
              </w:rPr>
              <w:t>Цетановое</w:t>
            </w:r>
            <w:proofErr w:type="spellEnd"/>
            <w:r w:rsidRPr="00FD538D">
              <w:rPr>
                <w:color w:val="000000"/>
              </w:rPr>
              <w:t xml:space="preserve"> число</w:t>
            </w: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>-36С</w:t>
            </w:r>
            <w:r w:rsidRPr="00FD538D">
              <w:rPr>
                <w:color w:val="000000"/>
                <w:vertAlign w:val="superscript"/>
              </w:rPr>
              <w:t>о</w:t>
            </w:r>
            <w:r w:rsidRPr="00FD538D">
              <w:rPr>
                <w:color w:val="000000"/>
              </w:rPr>
              <w:t>, 49,6 единиц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rPr>
                <w:lang w:eastAsia="en-US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 xml:space="preserve">                          53,83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5.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80.10.12.000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rPr>
                <w:lang w:eastAsia="en-US"/>
              </w:rPr>
            </w:pPr>
            <w:r w:rsidRPr="00FD538D">
              <w:rPr>
                <w:lang w:eastAsia="en-US"/>
              </w:rPr>
              <w:t>Охрана здания администрации Березовского района, боксов гаражного хозяйства и прилегающей к ним территории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месяц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 xml:space="preserve">сотрудник охраны при оказании услуг на объекте (посту охраны) должен 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rPr>
                <w:color w:val="000000"/>
                <w:highlight w:val="red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both"/>
              <w:rPr>
                <w:color w:val="000000"/>
              </w:rPr>
            </w:pPr>
            <w:r w:rsidRPr="00FD538D">
              <w:rPr>
                <w:color w:val="000000"/>
              </w:rPr>
              <w:t>иметь при себе удостоверение частного охранника, личную карточку охранника документ, удостоверяющий личность и подтверждающий регистрацию по месту жительства или по месту пребывания.</w:t>
            </w:r>
          </w:p>
          <w:p w:rsidR="00FD538D" w:rsidRPr="00FD538D" w:rsidRDefault="00FD538D" w:rsidP="00FD538D">
            <w:pPr>
              <w:spacing w:after="120"/>
              <w:jc w:val="both"/>
              <w:rPr>
                <w:color w:val="000000"/>
              </w:rPr>
            </w:pPr>
            <w:r w:rsidRPr="00FD538D">
              <w:rPr>
                <w:color w:val="000000"/>
              </w:rPr>
              <w:t>Иметь специальную фирменную одежду по сезону</w:t>
            </w:r>
          </w:p>
          <w:p w:rsidR="00FD538D" w:rsidRPr="00FD538D" w:rsidRDefault="00FD538D" w:rsidP="00FD538D">
            <w:pPr>
              <w:spacing w:after="120"/>
              <w:jc w:val="both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пост охраны комплектуется из расчета предусмотренного </w:t>
            </w:r>
            <w:r w:rsidRPr="00FD538D">
              <w:rPr>
                <w:color w:val="000000"/>
              </w:rPr>
              <w:lastRenderedPageBreak/>
              <w:t>трудовым законодательством Российской Федерации коэффициента сменности в зависимости от режима труда.</w:t>
            </w:r>
          </w:p>
          <w:p w:rsidR="00FD538D" w:rsidRPr="00FD538D" w:rsidRDefault="00FD538D" w:rsidP="00FD538D">
            <w:pPr>
              <w:spacing w:after="120"/>
              <w:jc w:val="both"/>
              <w:rPr>
                <w:color w:val="000000"/>
              </w:rPr>
            </w:pPr>
            <w:r w:rsidRPr="00FD538D">
              <w:rPr>
                <w:color w:val="000000"/>
              </w:rPr>
              <w:t>Наличие у резервной группы.</w:t>
            </w:r>
          </w:p>
          <w:p w:rsidR="00FD538D" w:rsidRPr="00FD538D" w:rsidRDefault="00FD538D" w:rsidP="00FD538D">
            <w:pPr>
              <w:spacing w:after="120"/>
              <w:jc w:val="both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>Наличие группы быстрого реагирования оснащенной автотранспортом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rPr>
                <w:lang w:eastAsia="en-US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>83766,67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81.21.10.000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rPr>
                <w:lang w:eastAsia="en-US"/>
              </w:rPr>
            </w:pPr>
            <w:r w:rsidRPr="00FD538D">
              <w:rPr>
                <w:lang w:eastAsia="en-US"/>
              </w:rPr>
              <w:t>Оказание услуг по уборке помещений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месяц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 xml:space="preserve">Оказание услуг по уборке помещений должно соответствовать ГОСТ </w:t>
            </w:r>
            <w:proofErr w:type="gramStart"/>
            <w:r w:rsidRPr="00FD538D">
              <w:rPr>
                <w:color w:val="000000"/>
              </w:rPr>
              <w:t>Р</w:t>
            </w:r>
            <w:proofErr w:type="gramEnd"/>
            <w:r w:rsidRPr="00FD538D">
              <w:rPr>
                <w:color w:val="000000"/>
              </w:rPr>
              <w:t xml:space="preserve"> 51870-2002 «Услуги бытовые. Услуги по уборке зданий и сооружений» от 13.02.2002 г</w:t>
            </w:r>
            <w:r w:rsidRPr="00FD538D">
              <w:rPr>
                <w:color w:val="000000"/>
                <w:highlight w:val="red"/>
              </w:rPr>
              <w:t xml:space="preserve"> 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  <w:highlight w:val="red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Применение химических средств осуществляется в соответствии с инструкциями предприятия – изготовителя;</w:t>
            </w:r>
          </w:p>
          <w:p w:rsidR="00FD538D" w:rsidRPr="00FD538D" w:rsidRDefault="00FD538D" w:rsidP="00FD538D">
            <w:pPr>
              <w:spacing w:after="120"/>
              <w:jc w:val="both"/>
              <w:rPr>
                <w:color w:val="000000"/>
              </w:rPr>
            </w:pPr>
            <w:r w:rsidRPr="00FD538D">
              <w:rPr>
                <w:color w:val="000000"/>
              </w:rPr>
              <w:t xml:space="preserve"> - применение химических средств не должно вызывать побочных эффектов наносящих вред внешнему виду предметов интерьера, оборудования и отделке;</w:t>
            </w:r>
          </w:p>
          <w:p w:rsidR="00FD538D" w:rsidRPr="00FD538D" w:rsidRDefault="00FD538D" w:rsidP="00FD538D">
            <w:pPr>
              <w:spacing w:after="120"/>
              <w:jc w:val="both"/>
              <w:rPr>
                <w:color w:val="000000"/>
              </w:rPr>
            </w:pPr>
            <w:r w:rsidRPr="00FD538D">
              <w:rPr>
                <w:color w:val="000000"/>
              </w:rPr>
              <w:t xml:space="preserve"> - специальное технологическое оборудование и уборочный инвентарь должны быть использованы  в соответствии с технологией уборки;</w:t>
            </w:r>
          </w:p>
          <w:p w:rsidR="00FD538D" w:rsidRPr="00FD538D" w:rsidRDefault="00FD538D" w:rsidP="00FD538D">
            <w:pPr>
              <w:spacing w:after="120"/>
              <w:jc w:val="both"/>
              <w:rPr>
                <w:color w:val="000000"/>
              </w:rPr>
            </w:pPr>
            <w:r w:rsidRPr="00FD538D">
              <w:rPr>
                <w:color w:val="000000"/>
              </w:rPr>
              <w:t xml:space="preserve">- использованный уборочный </w:t>
            </w:r>
            <w:proofErr w:type="gramStart"/>
            <w:r w:rsidRPr="00FD538D">
              <w:rPr>
                <w:color w:val="000000"/>
              </w:rPr>
              <w:t>инвентарь</w:t>
            </w:r>
            <w:proofErr w:type="gramEnd"/>
            <w:r w:rsidRPr="00FD538D">
              <w:rPr>
                <w:color w:val="000000"/>
              </w:rPr>
              <w:t xml:space="preserve"> подлежащий дезинфекции  в соответствии с технологией,  должен быть дезинфицирован после уборки;</w:t>
            </w:r>
          </w:p>
          <w:p w:rsidR="00FD538D" w:rsidRPr="00FD538D" w:rsidRDefault="00FD538D" w:rsidP="00FD538D">
            <w:pPr>
              <w:spacing w:after="120"/>
              <w:jc w:val="both"/>
              <w:rPr>
                <w:color w:val="000000"/>
              </w:rPr>
            </w:pPr>
            <w:r w:rsidRPr="00FD538D">
              <w:rPr>
                <w:color w:val="000000"/>
              </w:rPr>
              <w:t>- химические средства должны храниться только в  оригинальной  упаковке  в специально отведённых местах;</w:t>
            </w:r>
          </w:p>
          <w:p w:rsidR="00FD538D" w:rsidRPr="00FD538D" w:rsidRDefault="00FD538D" w:rsidP="00FD538D">
            <w:pPr>
              <w:spacing w:after="120"/>
              <w:jc w:val="both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 xml:space="preserve">-  отходы химических средств и материалов, образующиеся при проведении операций по уборке подлежат утилизации в соответствии  с требованиями </w:t>
            </w:r>
            <w:r w:rsidRPr="00FD538D">
              <w:rPr>
                <w:color w:val="000000"/>
              </w:rPr>
              <w:lastRenderedPageBreak/>
              <w:t>экологии.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rPr>
                <w:lang w:eastAsia="en-US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 xml:space="preserve">                     120 000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80.20.10.000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rPr>
                <w:lang w:eastAsia="en-US"/>
              </w:rPr>
            </w:pPr>
            <w:r w:rsidRPr="00FD538D">
              <w:rPr>
                <w:lang w:eastAsia="en-US"/>
              </w:rPr>
              <w:t>Выполнение работ по техническому обслуживанию (содержанию) систем пожарной сигнализации (комплекс ТСО) на объектах администрации Березовского района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месяц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>устранение неисправностей (текущий ремонт) в работе охранно-пожарной сигнализации (ОПС);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>проведение плановых (не реже одного раза в месяц) регламентных работ с проверкой работоспособности компонентов и комплекса ОПС в целом</w:t>
            </w: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>работы по замене нерабочих (неисправных) приборов;</w:t>
            </w:r>
            <w:r w:rsidRPr="00FD538D">
              <w:t xml:space="preserve"> </w:t>
            </w:r>
            <w:r w:rsidRPr="00FD538D">
              <w:rPr>
                <w:color w:val="000000"/>
              </w:rPr>
              <w:t>принятие мер по выявлению и устранению неисправностей, являющимися причинами ложных срабатываний ОПС х) приборов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rPr>
                <w:lang w:eastAsia="en-US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 xml:space="preserve">                     117150,21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80.10.19.000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rPr>
                <w:lang w:eastAsia="en-US"/>
              </w:rPr>
            </w:pPr>
            <w:r w:rsidRPr="00FD538D">
              <w:rPr>
                <w:lang w:eastAsia="en-US"/>
              </w:rPr>
              <w:t>Оказание услуг централизованной охраны объектов посредством пульта централизованного наблюдения объектов и экстренного вызова наряда полиции при срабатывании кнопки тревожной сигнализации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месяц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 xml:space="preserve">услуги централизованной охраны объектов, посредством пульта централизованного наблюдения  объектов, и экстренного вызова наряда полиции при срабатывании кнопки тревожной сигнализации, а так же принятие под централизованную охрану имущество, принадлежащее Заказчику  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  <w:highlight w:val="red"/>
              </w:rPr>
            </w:pPr>
          </w:p>
          <w:p w:rsidR="00FD538D" w:rsidRPr="00FD538D" w:rsidRDefault="00FD538D" w:rsidP="00FD538D">
            <w:pPr>
              <w:spacing w:after="120"/>
              <w:rPr>
                <w:color w:val="000000"/>
                <w:highlight w:val="red"/>
              </w:rPr>
            </w:pPr>
          </w:p>
          <w:p w:rsidR="00FD538D" w:rsidRPr="00FD538D" w:rsidRDefault="00FD538D" w:rsidP="00FD538D">
            <w:pPr>
              <w:spacing w:after="120"/>
              <w:rPr>
                <w:color w:val="000000"/>
                <w:highlight w:val="red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 xml:space="preserve">осуществлять в установленном порядке прием объектов Заказчика под централизованное наблюдение, а также снятие этих объектов с охраны в установленном порядке 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>нести материальную ответственность за ущерб, причиненный в охраняемое время имуществу Заказчика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 xml:space="preserve">при поступлении сигнала «Тревога» с объекта в период времени, когда объект находится под централизованным наблюдением, прибыть  в максимально-короткий срок для выяснения причины срабатывания тревожной сигнализации, а при необходимости принимать меры к пресечению противоправных действий и задержанию лиц их </w:t>
            </w:r>
            <w:r w:rsidRPr="00FD538D">
              <w:rPr>
                <w:color w:val="000000"/>
              </w:rPr>
              <w:lastRenderedPageBreak/>
              <w:t>совершающих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rPr>
                <w:lang w:eastAsia="en-US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 xml:space="preserve">                   33433,33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</w:tbl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spacing w:after="120"/>
        <w:rPr>
          <w:color w:val="000000"/>
        </w:rPr>
      </w:pPr>
      <w:r w:rsidRPr="00FD538D">
        <w:rPr>
          <w:color w:val="000000"/>
        </w:rPr>
        <w:t>˂</w:t>
      </w:r>
      <w:r w:rsidRPr="00FD538D">
        <w:rPr>
          <w:rFonts w:ascii="Calibri" w:hAnsi="Calibri"/>
          <w:color w:val="000000"/>
        </w:rPr>
        <w:t>*</w:t>
      </w:r>
      <w:r w:rsidRPr="00FD538D">
        <w:rPr>
          <w:color w:val="000000"/>
        </w:rPr>
        <w:t>˃ Значения потребительских свойств и иных характеристик (в том числе предельные цены) отдельных видов товаров, работ, услуг устанавливаются с учетом категорий и (или) соответствующих групп должностей, если затраты на их приобретение подлежат определению с учетом категорий и (или) групп должностей работников.</w:t>
      </w:r>
    </w:p>
    <w:p w:rsidR="00FD538D" w:rsidRPr="00FD538D" w:rsidRDefault="00FD538D" w:rsidP="00FD538D">
      <w:pPr>
        <w:spacing w:after="120"/>
        <w:rPr>
          <w:b/>
          <w:color w:val="000000"/>
        </w:rPr>
      </w:pPr>
      <w:r w:rsidRPr="00FD538D">
        <w:rPr>
          <w:color w:val="000000"/>
        </w:rPr>
        <w:t>˂</w:t>
      </w:r>
      <w:r w:rsidRPr="00FD538D">
        <w:rPr>
          <w:rFonts w:ascii="Calibri" w:hAnsi="Calibri"/>
          <w:color w:val="000000"/>
        </w:rPr>
        <w:t>**</w:t>
      </w:r>
      <w:r w:rsidRPr="00FD538D">
        <w:rPr>
          <w:color w:val="000000"/>
        </w:rPr>
        <w:t>˃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t>Приложение 7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t xml:space="preserve"> к распоряжению администрации Березовского района </w:t>
      </w:r>
    </w:p>
    <w:p w:rsidR="00FD538D" w:rsidRPr="00FD538D" w:rsidRDefault="009A1991" w:rsidP="009A1991">
      <w:pPr>
        <w:tabs>
          <w:tab w:val="left" w:pos="9465"/>
          <w:tab w:val="right" w:pos="15451"/>
        </w:tabs>
        <w:jc w:val="right"/>
        <w:rPr>
          <w:b/>
          <w:color w:val="000000"/>
        </w:rPr>
      </w:pPr>
      <w:r>
        <w:rPr>
          <w:bCs/>
          <w:sz w:val="22"/>
          <w:szCs w:val="22"/>
        </w:rPr>
        <w:t xml:space="preserve">  </w:t>
      </w:r>
      <w:r w:rsidRPr="009A1991">
        <w:rPr>
          <w:bCs/>
          <w:sz w:val="22"/>
          <w:szCs w:val="22"/>
        </w:rPr>
        <w:t>от 06.08.2018 № 487-р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>ВЕДОМСТВЕННЫЙ ПЕРЕЧЕНЬ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lastRenderedPageBreak/>
        <w:t>отдельных видов товаров, работ, услуг, их потребительские свойства (в том числе качество) и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 xml:space="preserve"> иные характеристики (в том числе предельные цены товаров, работ, услуг) к ним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center"/>
        <w:rPr>
          <w:b/>
          <w:sz w:val="24"/>
          <w:szCs w:val="24"/>
          <w:u w:val="single"/>
        </w:rPr>
      </w:pPr>
      <w:r w:rsidRPr="00FD538D">
        <w:rPr>
          <w:b/>
          <w:sz w:val="24"/>
          <w:szCs w:val="24"/>
          <w:u w:val="single"/>
        </w:rPr>
        <w:t>Муниципальное казенное учреждение  «Центр бухгалтерского обслуживания»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127"/>
        <w:gridCol w:w="945"/>
        <w:gridCol w:w="992"/>
        <w:gridCol w:w="1890"/>
        <w:gridCol w:w="1701"/>
        <w:gridCol w:w="1842"/>
        <w:gridCol w:w="1985"/>
        <w:gridCol w:w="1425"/>
        <w:gridCol w:w="1127"/>
      </w:tblGrid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№ </w:t>
            </w:r>
            <w:proofErr w:type="gramStart"/>
            <w:r w:rsidRPr="00FD538D">
              <w:rPr>
                <w:color w:val="000000"/>
              </w:rPr>
              <w:t>п</w:t>
            </w:r>
            <w:proofErr w:type="gramEnd"/>
            <w:r w:rsidRPr="00FD538D">
              <w:rPr>
                <w:color w:val="000000"/>
              </w:rPr>
              <w:t>/п</w:t>
            </w:r>
          </w:p>
        </w:tc>
        <w:tc>
          <w:tcPr>
            <w:tcW w:w="1134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Код по ОКПД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937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Единица измерения</w:t>
            </w:r>
          </w:p>
        </w:tc>
        <w:tc>
          <w:tcPr>
            <w:tcW w:w="3591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потребительским свойствам (в том числе качеству) и иным характеристикам, содержащимся в обязательном перечне</w:t>
            </w:r>
          </w:p>
        </w:tc>
        <w:tc>
          <w:tcPr>
            <w:tcW w:w="6379" w:type="dxa"/>
            <w:gridSpan w:val="4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потребительским свойствам (в том числе качеству) и иным характеристикам, включаемым в ведомственный перечень ˂</w:t>
            </w:r>
            <w:r w:rsidRPr="00FD538D">
              <w:rPr>
                <w:rFonts w:ascii="Calibri" w:hAnsi="Calibri"/>
                <w:color w:val="000000"/>
              </w:rPr>
              <w:t>*</w:t>
            </w:r>
            <w:r w:rsidRPr="00FD538D">
              <w:rPr>
                <w:color w:val="000000"/>
              </w:rPr>
              <w:t>˃</w:t>
            </w: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Код по ОКЕИ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Наименование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Характеристика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Значение характеристики</w:t>
            </w: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Характеристика</w:t>
            </w: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Значение характеристики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Обоснование отклонения значения характеристики</w:t>
            </w: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Функциональное значение ˂</w:t>
            </w:r>
            <w:r w:rsidRPr="00FD538D">
              <w:rPr>
                <w:rFonts w:ascii="Calibri" w:hAnsi="Calibri"/>
                <w:color w:val="000000"/>
              </w:rPr>
              <w:t>**</w:t>
            </w:r>
            <w:r w:rsidRPr="00FD538D">
              <w:rPr>
                <w:color w:val="000000"/>
              </w:rPr>
              <w:t>˃</w:t>
            </w:r>
          </w:p>
        </w:tc>
      </w:tr>
      <w:tr w:rsidR="00FD538D" w:rsidRPr="00FD538D" w:rsidTr="009A1991">
        <w:tc>
          <w:tcPr>
            <w:tcW w:w="15843" w:type="dxa"/>
            <w:gridSpan w:val="11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Отдельные виды товаров, работ, услуг, включенные в обязательный перечень отдельных видов товаров, работ, услуг</w:t>
            </w:r>
          </w:p>
        </w:tc>
      </w:tr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1.</w:t>
            </w:r>
          </w:p>
        </w:tc>
        <w:tc>
          <w:tcPr>
            <w:tcW w:w="1134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26.20.13.000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</w:pPr>
            <w:r w:rsidRPr="00FD538D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538D">
              <w:t>ств дл</w:t>
            </w:r>
            <w:proofErr w:type="gramEnd"/>
            <w:r w:rsidRPr="00FD538D">
              <w:t>я автоматической обработки данных: запоминающие устройства, устройства ввода, устройства вывода (компьютеры персональные настольные, рабочие станции)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t>(системный блок и, моноблоки монитор)</w:t>
            </w:r>
          </w:p>
        </w:tc>
        <w:tc>
          <w:tcPr>
            <w:tcW w:w="11907" w:type="dxa"/>
            <w:gridSpan w:val="8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Должности категории «Руководитель» «Заместитель руководителя»</w:t>
            </w: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701" w:type="dxa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985" w:type="dxa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D538D">
              <w:rPr>
                <w:color w:val="000000"/>
              </w:rPr>
              <w:t>Моноблок / системный блок и монитор, размер экрана не менее 24'', разрешение экрана не менее 1920 на 1080 точек, тип процессора не ниже i3 (или эквивалент),</w:t>
            </w:r>
            <w:r w:rsidRPr="00FD538D">
              <w:t xml:space="preserve"> номинальная тактовая частота </w:t>
            </w:r>
            <w:r w:rsidRPr="00FD538D">
              <w:rPr>
                <w:color w:val="000000"/>
              </w:rPr>
              <w:t xml:space="preserve">не менее 2,9 ГГЦ,  размер оперативной памяти не менее 6 Гбайт, HDD диск не менее 500 Гбайт, встроенное ядро видеоадаптера, операционная система не хуже </w:t>
            </w:r>
            <w:proofErr w:type="spellStart"/>
            <w:r w:rsidRPr="00FD538D">
              <w:rPr>
                <w:color w:val="000000"/>
              </w:rPr>
              <w:t>Windows</w:t>
            </w:r>
            <w:proofErr w:type="spellEnd"/>
            <w:r w:rsidRPr="00FD538D">
              <w:rPr>
                <w:color w:val="000000"/>
              </w:rPr>
              <w:t xml:space="preserve"> 7 </w:t>
            </w:r>
            <w:proofErr w:type="spellStart"/>
            <w:r w:rsidRPr="00FD538D">
              <w:rPr>
                <w:color w:val="000000"/>
              </w:rPr>
              <w:t>Pro</w:t>
            </w:r>
            <w:proofErr w:type="spellEnd"/>
            <w:r w:rsidRPr="00FD538D">
              <w:rPr>
                <w:color w:val="000000"/>
              </w:rPr>
              <w:t>,</w:t>
            </w:r>
            <w:proofErr w:type="gramEnd"/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65 000,00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Должности категории  «Специалист»</w:t>
            </w: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rPr>
                <w:color w:val="000000"/>
              </w:rPr>
              <w:t>Моноблок / системный блок и монитор, размер экрана не менее 24'', разрешение экрана не менее 1920 на 1080 точек, тип процессора не ниже i3 (или эквивалент),</w:t>
            </w:r>
            <w:r w:rsidRPr="00FD538D">
              <w:t xml:space="preserve"> номинальная тактовая частота </w:t>
            </w:r>
            <w:r w:rsidRPr="00FD538D">
              <w:rPr>
                <w:color w:val="000000"/>
              </w:rPr>
              <w:t xml:space="preserve">не менее 2,9 ГГЦ,   размер оперативной памяти не менее 6 Гбайт, HDD диск не менее 500 Гбайт, встроенное ядро видеоадаптера, операционная система не хуже </w:t>
            </w:r>
            <w:proofErr w:type="spellStart"/>
            <w:r w:rsidRPr="00FD538D">
              <w:rPr>
                <w:color w:val="000000"/>
              </w:rPr>
              <w:t>Windows</w:t>
            </w:r>
            <w:proofErr w:type="spellEnd"/>
            <w:r w:rsidRPr="00FD538D">
              <w:rPr>
                <w:color w:val="000000"/>
              </w:rPr>
              <w:t xml:space="preserve"> 7 </w:t>
            </w:r>
            <w:proofErr w:type="spellStart"/>
            <w:r w:rsidRPr="00FD538D">
              <w:rPr>
                <w:color w:val="000000"/>
              </w:rPr>
              <w:t>Pro</w:t>
            </w:r>
            <w:proofErr w:type="spellEnd"/>
            <w:r w:rsidRPr="00FD538D">
              <w:rPr>
                <w:color w:val="000000"/>
              </w:rPr>
              <w:t>,</w:t>
            </w:r>
            <w:proofErr w:type="gramEnd"/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65 000,00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2.</w:t>
            </w:r>
          </w:p>
        </w:tc>
        <w:tc>
          <w:tcPr>
            <w:tcW w:w="1134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26.20.18.000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538D">
              <w:rPr>
                <w:rFonts w:eastAsia="Calibri"/>
                <w:lang w:eastAsia="en-US"/>
              </w:rPr>
              <w:t>Устройства ввода или вывода данных, содержащие или не содержащие в одном корпусе запоминающие устройства (принтер, сканеры, многофункциональные устройства</w:t>
            </w:r>
            <w:proofErr w:type="gramStart"/>
            <w:r w:rsidRPr="00FD538D">
              <w:rPr>
                <w:rFonts w:eastAsia="Calibri"/>
                <w:lang w:eastAsia="en-US"/>
              </w:rPr>
              <w:t xml:space="preserve"> )</w:t>
            </w:r>
            <w:proofErr w:type="gramEnd"/>
          </w:p>
          <w:p w:rsidR="00FD538D" w:rsidRPr="00FD538D" w:rsidRDefault="00FD538D" w:rsidP="00FD538D">
            <w:pPr>
              <w:autoSpaceDE w:val="0"/>
              <w:autoSpaceDN w:val="0"/>
              <w:adjustRightInd w:val="0"/>
            </w:pPr>
          </w:p>
        </w:tc>
        <w:tc>
          <w:tcPr>
            <w:tcW w:w="11907" w:type="dxa"/>
            <w:gridSpan w:val="8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Должности категории «Руководитель» «Заместитель руководителя»</w:t>
            </w: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</w:t>
            </w:r>
            <w:r w:rsidRPr="00FD538D">
              <w:lastRenderedPageBreak/>
              <w:t>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</w:t>
            </w:r>
            <w:r w:rsidRPr="00FD538D">
              <w:lastRenderedPageBreak/>
              <w:t>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Количество печатания листов (копий) формата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  <w:r w:rsidRPr="00FD538D">
              <w:rPr>
                <w:color w:val="000000"/>
              </w:rPr>
              <w:t xml:space="preserve"> не менее 35 коп/мин, качество печати не хуже 1200dpi, размер оперативной памяти не менее 512 </w:t>
            </w:r>
            <w:proofErr w:type="spellStart"/>
            <w:r w:rsidRPr="00FD538D">
              <w:rPr>
                <w:color w:val="000000"/>
              </w:rPr>
              <w:t>Mb</w:t>
            </w:r>
            <w:proofErr w:type="spellEnd"/>
            <w:r w:rsidRPr="00FD538D">
              <w:rPr>
                <w:color w:val="000000"/>
              </w:rPr>
              <w:t>.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27 000,00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Должности категории «Специалист»</w:t>
            </w: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Количество печатания листов (копий) формата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  <w:r w:rsidRPr="00FD538D">
              <w:rPr>
                <w:color w:val="000000"/>
              </w:rPr>
              <w:t xml:space="preserve"> не менее 35 коп/мин, качество печати не хуже 1200dpi, размер оперативной памяти не менее 512 </w:t>
            </w:r>
            <w:proofErr w:type="spellStart"/>
            <w:r w:rsidRPr="00FD538D">
              <w:rPr>
                <w:color w:val="000000"/>
              </w:rPr>
              <w:t>Mb</w:t>
            </w:r>
            <w:proofErr w:type="spellEnd"/>
            <w:r w:rsidRPr="00FD538D">
              <w:rPr>
                <w:color w:val="000000"/>
              </w:rPr>
              <w:t>.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27 000,00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15843" w:type="dxa"/>
            <w:gridSpan w:val="11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Дополнительный перечень отдельных видов товаров, работ, услуг, включаемых в ведомственный перечень</w:t>
            </w:r>
          </w:p>
        </w:tc>
      </w:tr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85.42.1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Оказание услуг по дополнительному профессиональному </w:t>
            </w:r>
            <w:r w:rsidRPr="00FD538D">
              <w:rPr>
                <w:color w:val="000000"/>
              </w:rPr>
              <w:lastRenderedPageBreak/>
              <w:t>образованию</w:t>
            </w: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876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spellStart"/>
            <w:r w:rsidRPr="00FD538D">
              <w:rPr>
                <w:color w:val="000000"/>
              </w:rPr>
              <w:t>усл.ед</w:t>
            </w:r>
            <w:proofErr w:type="spellEnd"/>
            <w:r w:rsidRPr="00FD538D">
              <w:rPr>
                <w:color w:val="000000"/>
              </w:rPr>
              <w:t>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Цели получения дополнительных профессиональных </w:t>
            </w:r>
            <w:r w:rsidRPr="00FD538D">
              <w:rPr>
                <w:color w:val="000000"/>
              </w:rPr>
              <w:lastRenderedPageBreak/>
              <w:t xml:space="preserve">знаний 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Цели получения дополнительных профессиональны</w:t>
            </w:r>
            <w:r w:rsidRPr="00FD538D">
              <w:rPr>
                <w:color w:val="000000"/>
              </w:rPr>
              <w:lastRenderedPageBreak/>
              <w:t>х знаний</w:t>
            </w: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 xml:space="preserve">Осуществляется в целях получения дополнительных </w:t>
            </w:r>
            <w:r w:rsidRPr="00FD538D">
              <w:rPr>
                <w:color w:val="000000"/>
              </w:rPr>
              <w:lastRenderedPageBreak/>
              <w:t>профессиональных  знаний, а также в целях обновления и совершенствования, имеющихся теоретических и практических знаний по вопросам текущей деятельности в связи с повышением требований к уровню  квалификации и необходимостью освоения новых способов решения задач, поставленных перед работником.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20 000,00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2.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  <w:r w:rsidRPr="00FD538D">
              <w:rPr>
                <w:color w:val="000000"/>
              </w:rPr>
              <w:t>17.12.14.110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  <w:r w:rsidRPr="00FD538D">
              <w:rPr>
                <w:color w:val="000000"/>
              </w:rPr>
              <w:t>Бумага офисная</w:t>
            </w:r>
            <w:proofErr w:type="gramStart"/>
            <w:r w:rsidRPr="00FD538D">
              <w:rPr>
                <w:color w:val="000000"/>
              </w:rPr>
              <w:t xml:space="preserve">  А</w:t>
            </w:r>
            <w:proofErr w:type="gramEnd"/>
            <w:r w:rsidRPr="00FD538D">
              <w:rPr>
                <w:color w:val="000000"/>
              </w:rPr>
              <w:t xml:space="preserve"> 4</w:t>
            </w: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  <w:r w:rsidRPr="00FD538D">
              <w:rPr>
                <w:color w:val="000000"/>
              </w:rPr>
              <w:t>Количество листов в пачке, плотность, белизна, непрозрачность бумаги, толщина бумаги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  <w:r w:rsidRPr="00FD538D">
              <w:rPr>
                <w:color w:val="000000"/>
              </w:rPr>
              <w:t>Количество листов в пачке, плотность, белизна, непрозрачность бумаги, толщина бумаги</w:t>
            </w: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  <w:r w:rsidRPr="00FD538D">
              <w:rPr>
                <w:color w:val="000000"/>
              </w:rPr>
              <w:t xml:space="preserve">Количество листов в пачке не менее 500 </w:t>
            </w:r>
            <w:proofErr w:type="spellStart"/>
            <w:proofErr w:type="gramStart"/>
            <w:r w:rsidRPr="00FD538D">
              <w:rPr>
                <w:color w:val="000000"/>
              </w:rPr>
              <w:t>шт</w:t>
            </w:r>
            <w:proofErr w:type="spellEnd"/>
            <w:proofErr w:type="gramEnd"/>
            <w:r w:rsidRPr="00FD538D">
              <w:rPr>
                <w:color w:val="000000"/>
              </w:rPr>
              <w:t xml:space="preserve">; плотность  не менее 800 </w:t>
            </w:r>
            <w:proofErr w:type="spellStart"/>
            <w:r w:rsidRPr="00FD538D">
              <w:rPr>
                <w:color w:val="000000"/>
              </w:rPr>
              <w:t>гр</w:t>
            </w:r>
            <w:proofErr w:type="spellEnd"/>
            <w:r w:rsidRPr="00FD538D">
              <w:rPr>
                <w:color w:val="000000"/>
              </w:rPr>
              <w:t>/м</w:t>
            </w:r>
            <w:r w:rsidRPr="00FD538D">
              <w:rPr>
                <w:color w:val="000000"/>
                <w:vertAlign w:val="superscript"/>
              </w:rPr>
              <w:t>2</w:t>
            </w:r>
            <w:r w:rsidRPr="00FD538D">
              <w:rPr>
                <w:color w:val="000000"/>
              </w:rPr>
              <w:t xml:space="preserve">; белизна  не менее 146 % </w:t>
            </w:r>
            <w:r w:rsidRPr="00FD538D">
              <w:rPr>
                <w:color w:val="000000"/>
                <w:lang w:val="en-US"/>
              </w:rPr>
              <w:t>CIE</w:t>
            </w:r>
            <w:r w:rsidRPr="00FD538D">
              <w:rPr>
                <w:color w:val="000000"/>
              </w:rPr>
              <w:t xml:space="preserve">; непрозрачность бумаги не менее 91%; толщина бумаги  не менее 104 </w:t>
            </w:r>
            <w:proofErr w:type="spellStart"/>
            <w:r w:rsidRPr="00FD538D">
              <w:rPr>
                <w:color w:val="000000"/>
              </w:rPr>
              <w:t>мкр</w:t>
            </w:r>
            <w:proofErr w:type="spellEnd"/>
            <w:r w:rsidRPr="00FD538D">
              <w:rPr>
                <w:color w:val="000000"/>
              </w:rPr>
              <w:t>.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9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руб.</w:t>
            </w:r>
          </w:p>
        </w:tc>
        <w:tc>
          <w:tcPr>
            <w:tcW w:w="189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</w:t>
            </w:r>
          </w:p>
        </w:tc>
        <w:tc>
          <w:tcPr>
            <w:tcW w:w="1701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400</w:t>
            </w:r>
          </w:p>
        </w:tc>
        <w:tc>
          <w:tcPr>
            <w:tcW w:w="1425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</w:tbl>
    <w:p w:rsidR="00FD538D" w:rsidRPr="00FD538D" w:rsidRDefault="00FD538D" w:rsidP="00FD538D">
      <w:pPr>
        <w:spacing w:after="120"/>
        <w:rPr>
          <w:color w:val="000000"/>
        </w:rPr>
      </w:pPr>
      <w:r w:rsidRPr="00FD538D">
        <w:rPr>
          <w:color w:val="000000"/>
        </w:rPr>
        <w:t>˂</w:t>
      </w:r>
      <w:r w:rsidRPr="00FD538D">
        <w:rPr>
          <w:rFonts w:ascii="Calibri" w:hAnsi="Calibri"/>
          <w:color w:val="000000"/>
        </w:rPr>
        <w:t>*</w:t>
      </w:r>
      <w:r w:rsidRPr="00FD538D">
        <w:rPr>
          <w:color w:val="000000"/>
        </w:rPr>
        <w:t>˃ Значения потребительских свойств и иных характеристик (в том числе предельные цены) отдельных видов товаров, работ, услуг устанавливаются с учетом категорий и (или) соответствующих групп должностей, если затраты на их приобретение подлежат определению с учетом категорий и (или) групп должностей работников.</w:t>
      </w:r>
    </w:p>
    <w:p w:rsidR="00FD538D" w:rsidRPr="00FD538D" w:rsidRDefault="00FD538D" w:rsidP="00FD538D">
      <w:pPr>
        <w:spacing w:after="120"/>
        <w:rPr>
          <w:b/>
          <w:color w:val="000000"/>
        </w:rPr>
      </w:pPr>
      <w:r w:rsidRPr="00FD538D">
        <w:rPr>
          <w:color w:val="000000"/>
        </w:rPr>
        <w:t>˂</w:t>
      </w:r>
      <w:r w:rsidRPr="00FD538D">
        <w:rPr>
          <w:rFonts w:ascii="Calibri" w:hAnsi="Calibri"/>
          <w:color w:val="000000"/>
        </w:rPr>
        <w:t>**</w:t>
      </w:r>
      <w:r w:rsidRPr="00FD538D">
        <w:rPr>
          <w:color w:val="000000"/>
        </w:rPr>
        <w:t>˃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8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right"/>
        <w:rPr>
          <w:bCs/>
          <w:sz w:val="22"/>
          <w:szCs w:val="22"/>
        </w:rPr>
      </w:pPr>
      <w:r w:rsidRPr="00FD538D">
        <w:rPr>
          <w:bCs/>
          <w:sz w:val="22"/>
          <w:szCs w:val="22"/>
        </w:rPr>
        <w:t xml:space="preserve"> к распоряжению  администрации  Березовского района </w:t>
      </w:r>
    </w:p>
    <w:p w:rsidR="00FD538D" w:rsidRPr="00FD538D" w:rsidRDefault="009A1991" w:rsidP="009A1991">
      <w:pPr>
        <w:spacing w:after="120"/>
        <w:jc w:val="right"/>
        <w:rPr>
          <w:b/>
          <w:color w:val="000000"/>
        </w:rPr>
      </w:pPr>
      <w:bookmarkStart w:id="0" w:name="_GoBack"/>
      <w:bookmarkEnd w:id="0"/>
      <w:r w:rsidRPr="009A1991">
        <w:rPr>
          <w:bCs/>
          <w:sz w:val="22"/>
          <w:szCs w:val="22"/>
        </w:rPr>
        <w:t>от 06.08.2018 № 487-р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>ВЕДОМСТВЕННЫЙ ПЕРЕЧЕНЬ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t>отдельных видов товаров, работ, услуг, их потребительские свойства (в том числе качество) и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  <w:r w:rsidRPr="00FD538D">
        <w:rPr>
          <w:b/>
          <w:color w:val="000000"/>
        </w:rPr>
        <w:lastRenderedPageBreak/>
        <w:t xml:space="preserve"> иные характеристики (в том числе предельные цены товаров, работ, услуг) к ним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center"/>
        <w:rPr>
          <w:b/>
          <w:sz w:val="24"/>
          <w:szCs w:val="24"/>
          <w:u w:val="single"/>
        </w:rPr>
      </w:pPr>
      <w:r w:rsidRPr="00FD538D">
        <w:rPr>
          <w:b/>
          <w:sz w:val="24"/>
          <w:szCs w:val="24"/>
          <w:u w:val="single"/>
        </w:rPr>
        <w:t xml:space="preserve">Муниципальное казенное учреждение  «Хозяйственно-эксплуатационная служба </w:t>
      </w:r>
    </w:p>
    <w:p w:rsidR="00FD538D" w:rsidRPr="00FD538D" w:rsidRDefault="00FD538D" w:rsidP="00FD538D">
      <w:pPr>
        <w:tabs>
          <w:tab w:val="left" w:pos="9465"/>
          <w:tab w:val="right" w:pos="15451"/>
        </w:tabs>
        <w:jc w:val="center"/>
        <w:rPr>
          <w:b/>
          <w:sz w:val="24"/>
          <w:szCs w:val="24"/>
          <w:u w:val="single"/>
        </w:rPr>
      </w:pPr>
      <w:r w:rsidRPr="00FD538D">
        <w:rPr>
          <w:b/>
          <w:sz w:val="24"/>
          <w:szCs w:val="24"/>
          <w:u w:val="single"/>
        </w:rPr>
        <w:t>администрации городского поселения Березово»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  <w:sz w:val="24"/>
          <w:szCs w:val="24"/>
        </w:rPr>
      </w:pPr>
    </w:p>
    <w:tbl>
      <w:tblPr>
        <w:tblW w:w="15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33"/>
        <w:gridCol w:w="2127"/>
        <w:gridCol w:w="773"/>
        <w:gridCol w:w="900"/>
        <w:gridCol w:w="28"/>
        <w:gridCol w:w="1808"/>
        <w:gridCol w:w="28"/>
        <w:gridCol w:w="872"/>
        <w:gridCol w:w="28"/>
        <w:gridCol w:w="2172"/>
        <w:gridCol w:w="28"/>
        <w:gridCol w:w="3036"/>
        <w:gridCol w:w="1200"/>
        <w:gridCol w:w="800"/>
      </w:tblGrid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№ </w:t>
            </w:r>
            <w:proofErr w:type="gramStart"/>
            <w:r w:rsidRPr="00FD538D">
              <w:rPr>
                <w:color w:val="000000"/>
              </w:rPr>
              <w:t>п</w:t>
            </w:r>
            <w:proofErr w:type="gramEnd"/>
            <w:r w:rsidRPr="00FD538D">
              <w:rPr>
                <w:color w:val="000000"/>
              </w:rPr>
              <w:t>/п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Код по ОКПД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3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Единица измерения</w:t>
            </w:r>
          </w:p>
        </w:tc>
        <w:tc>
          <w:tcPr>
            <w:tcW w:w="2736" w:type="dxa"/>
            <w:gridSpan w:val="4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потребительским свойствам (в том числе качеству) и иным характеристикам, содержащимся в обязательном перечне</w:t>
            </w:r>
          </w:p>
        </w:tc>
        <w:tc>
          <w:tcPr>
            <w:tcW w:w="7236" w:type="dxa"/>
            <w:gridSpan w:val="5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Требования к потребительским свойствам (в том числе качеству) и иным характеристикам, включаемым в ведомственный перечень ˂</w:t>
            </w:r>
            <w:r w:rsidRPr="00FD538D">
              <w:rPr>
                <w:rFonts w:ascii="Calibri" w:hAnsi="Calibri"/>
                <w:color w:val="000000"/>
              </w:rPr>
              <w:t>*</w:t>
            </w:r>
            <w:r w:rsidRPr="00FD538D">
              <w:rPr>
                <w:color w:val="000000"/>
              </w:rPr>
              <w:t>˃</w:t>
            </w: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Код по ОКЕИ</w:t>
            </w:r>
          </w:p>
        </w:tc>
        <w:tc>
          <w:tcPr>
            <w:tcW w:w="92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Наименование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Характеристика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Значение характеристики</w:t>
            </w: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Характеристика</w:t>
            </w:r>
          </w:p>
        </w:tc>
        <w:tc>
          <w:tcPr>
            <w:tcW w:w="3036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Значение характеристики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Обоснование отклонения значения характеристики</w:t>
            </w: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Функциональное значение ˂</w:t>
            </w:r>
            <w:r w:rsidRPr="00FD538D">
              <w:rPr>
                <w:rFonts w:ascii="Calibri" w:hAnsi="Calibri"/>
                <w:color w:val="000000"/>
              </w:rPr>
              <w:t>**</w:t>
            </w:r>
            <w:r w:rsidRPr="00FD538D">
              <w:rPr>
                <w:color w:val="000000"/>
              </w:rPr>
              <w:t>˃</w:t>
            </w:r>
          </w:p>
        </w:tc>
      </w:tr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26.20.15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</w:pPr>
            <w:r w:rsidRPr="00FD538D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538D">
              <w:t>ств дл</w:t>
            </w:r>
            <w:proofErr w:type="gramEnd"/>
            <w:r w:rsidRPr="00FD538D">
              <w:t>я автоматической обработки данных: запоминающие устройства, устройства ввода, устройства вывода (компьютеры персональные настольные, рабочие станции)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t>(системный блоки, моноблоки, монитор)</w:t>
            </w:r>
          </w:p>
        </w:tc>
        <w:tc>
          <w:tcPr>
            <w:tcW w:w="11673" w:type="dxa"/>
            <w:gridSpan w:val="1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Должности категории «Руководитель», «Специалист», «Рабочие»</w:t>
            </w: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2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FD538D">
              <w:t>Тип (моноблок/ системный блок и монитор), размер экрана /монитора, тип процессора, частота процессора, объем оперативной памяти, объем накопителя, тип жесткого диска, оптический привод, тип видеоадаптера, поддерживаемая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3036" w:type="dxa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D538D">
              <w:rPr>
                <w:color w:val="000000"/>
              </w:rPr>
              <w:t>Моноблок / системный блок и монитор, размер экрана не менее 24'', разрешение экрана не менее 1920 на 1080 точек, тип процессора не ниже i3 (или эквивалент),</w:t>
            </w:r>
            <w:r w:rsidRPr="00FD538D">
              <w:t xml:space="preserve"> номинальная тактовая частота </w:t>
            </w:r>
            <w:r w:rsidRPr="00FD538D">
              <w:rPr>
                <w:color w:val="000000"/>
              </w:rPr>
              <w:t xml:space="preserve">не менее 2,9 ГГЦ,  размер оперативной памяти не менее 6 Гбайт, HDD диск не менее 500 Гбайт, встроенное ядро видеоадаптера, операционная система не хуже </w:t>
            </w:r>
            <w:proofErr w:type="spellStart"/>
            <w:r w:rsidRPr="00FD538D">
              <w:rPr>
                <w:color w:val="000000"/>
              </w:rPr>
              <w:t>Windows</w:t>
            </w:r>
            <w:proofErr w:type="spellEnd"/>
            <w:r w:rsidRPr="00FD538D">
              <w:rPr>
                <w:color w:val="000000"/>
              </w:rPr>
              <w:t xml:space="preserve"> 7 </w:t>
            </w:r>
            <w:proofErr w:type="spellStart"/>
            <w:r w:rsidRPr="00FD538D">
              <w:rPr>
                <w:color w:val="000000"/>
              </w:rPr>
              <w:t>Pro</w:t>
            </w:r>
            <w:proofErr w:type="spellEnd"/>
            <w:proofErr w:type="gramEnd"/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2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36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65 000,00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26.20.16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538D">
              <w:rPr>
                <w:rFonts w:eastAsia="Calibri"/>
                <w:lang w:eastAsia="en-US"/>
              </w:rPr>
              <w:t>Устройства ввода или вывода данных, содержащие или не содержащие в одном корпусе запоминающие устройства (принтер, сканеры, многофункциональные устройства)</w:t>
            </w:r>
          </w:p>
          <w:p w:rsidR="00FD538D" w:rsidRPr="00FD538D" w:rsidRDefault="00FD538D" w:rsidP="00FD538D">
            <w:pPr>
              <w:autoSpaceDE w:val="0"/>
              <w:autoSpaceDN w:val="0"/>
              <w:adjustRightInd w:val="0"/>
            </w:pPr>
          </w:p>
        </w:tc>
        <w:tc>
          <w:tcPr>
            <w:tcW w:w="11673" w:type="dxa"/>
            <w:gridSpan w:val="1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2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Метод печати (струйный/лазерный - 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036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Количество печатания листов (копий) формата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  <w:r w:rsidRPr="00FD538D">
              <w:rPr>
                <w:color w:val="000000"/>
              </w:rPr>
              <w:t xml:space="preserve"> не менее 35 коп/мин, качество печати не хуже 1200dpi, размер оперативной памяти не менее 512 </w:t>
            </w:r>
            <w:proofErr w:type="spellStart"/>
            <w:r w:rsidRPr="00FD538D">
              <w:rPr>
                <w:color w:val="000000"/>
              </w:rPr>
              <w:t>Mb</w:t>
            </w:r>
            <w:proofErr w:type="spellEnd"/>
            <w:r w:rsidRPr="00FD538D">
              <w:rPr>
                <w:color w:val="000000"/>
              </w:rPr>
              <w:t>.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28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36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27 000,00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15808" w:type="dxa"/>
            <w:gridSpan w:val="15"/>
          </w:tcPr>
          <w:p w:rsidR="00FD538D" w:rsidRPr="00FD538D" w:rsidRDefault="00FD538D" w:rsidP="00FD538D">
            <w:pPr>
              <w:spacing w:after="120"/>
              <w:jc w:val="center"/>
              <w:rPr>
                <w:b/>
                <w:color w:val="000000"/>
                <w:sz w:val="24"/>
                <w:szCs w:val="24"/>
                <w:highlight w:val="red"/>
              </w:rPr>
            </w:pPr>
            <w:r w:rsidRPr="00FD538D">
              <w:rPr>
                <w:b/>
                <w:color w:val="000000"/>
                <w:sz w:val="24"/>
                <w:szCs w:val="24"/>
              </w:rPr>
              <w:t>Дополнительный перечень отдельных видов товаров, работ, услуг, включаемых в ведомственный перечень</w:t>
            </w:r>
          </w:p>
        </w:tc>
      </w:tr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61.10.1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Услуги предоставления доступа к информационной сети Интернет 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362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месяц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t>Предоставление доступа, скорость  обеспечения доступа в сеть (Кбит/сек</w:t>
            </w:r>
            <w:r w:rsidRPr="00FD538D">
              <w:rPr>
                <w:color w:val="000000"/>
              </w:rPr>
              <w:t xml:space="preserve">) </w:t>
            </w: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ind w:left="-144" w:right="-108" w:firstLine="144"/>
              <w:jc w:val="center"/>
              <w:rPr>
                <w:color w:val="000000"/>
              </w:rPr>
            </w:pPr>
            <w:r w:rsidRPr="00FD538D">
              <w:t>Предоставление доступ</w:t>
            </w:r>
            <w:proofErr w:type="gramStart"/>
            <w:r w:rsidRPr="00FD538D">
              <w:t>а-</w:t>
            </w:r>
            <w:proofErr w:type="gramEnd"/>
            <w:r w:rsidRPr="00FD538D">
              <w:t xml:space="preserve"> круглосуточно (24 часа в сутки 7 дней в неделю); обеспечение доступа в сеть -не менее 1024  Кбит/сек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3000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17.12.14.110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>Бумага офисная 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>Формат, количество листов в пачке, плотность, белизна,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 xml:space="preserve">непрозрачность </w:t>
            </w:r>
            <w:r w:rsidRPr="00FD538D">
              <w:rPr>
                <w:color w:val="000000"/>
              </w:rPr>
              <w:lastRenderedPageBreak/>
              <w:t>бумаги, толщина бумаги</w:t>
            </w: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Формат А</w:t>
            </w:r>
            <w:proofErr w:type="gramStart"/>
            <w:r w:rsidRPr="00FD538D">
              <w:rPr>
                <w:color w:val="000000"/>
              </w:rPr>
              <w:t>4</w:t>
            </w:r>
            <w:proofErr w:type="gramEnd"/>
          </w:p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 xml:space="preserve">Количество листов в пачке не менее 500 </w:t>
            </w:r>
            <w:proofErr w:type="spellStart"/>
            <w:proofErr w:type="gramStart"/>
            <w:r w:rsidRPr="00FD538D">
              <w:rPr>
                <w:color w:val="000000"/>
              </w:rPr>
              <w:t>шт</w:t>
            </w:r>
            <w:proofErr w:type="spellEnd"/>
            <w:proofErr w:type="gramEnd"/>
            <w:r w:rsidRPr="00FD538D">
              <w:rPr>
                <w:color w:val="000000"/>
              </w:rPr>
              <w:t>;</w:t>
            </w:r>
          </w:p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 xml:space="preserve">Плотность не менее 80 </w:t>
            </w:r>
            <w:proofErr w:type="spellStart"/>
            <w:r w:rsidRPr="00FD538D">
              <w:rPr>
                <w:color w:val="000000"/>
              </w:rPr>
              <w:t>гр</w:t>
            </w:r>
            <w:proofErr w:type="spellEnd"/>
            <w:r w:rsidRPr="00FD538D">
              <w:rPr>
                <w:color w:val="000000"/>
              </w:rPr>
              <w:t>/м</w:t>
            </w:r>
            <w:proofErr w:type="gramStart"/>
            <w:r w:rsidRPr="00FD538D">
              <w:rPr>
                <w:color w:val="000000"/>
                <w:vertAlign w:val="superscript"/>
              </w:rPr>
              <w:t>2</w:t>
            </w:r>
            <w:proofErr w:type="gramEnd"/>
            <w:r w:rsidRPr="00FD538D">
              <w:rPr>
                <w:color w:val="000000"/>
                <w:vertAlign w:val="superscript"/>
              </w:rPr>
              <w:t xml:space="preserve"> </w:t>
            </w:r>
          </w:p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lastRenderedPageBreak/>
              <w:t>Белизна  не менее 146 %</w:t>
            </w:r>
            <w:r w:rsidRPr="00FD538D">
              <w:rPr>
                <w:color w:val="000000"/>
                <w:lang w:val="en-US"/>
              </w:rPr>
              <w:t>CIE</w:t>
            </w:r>
            <w:r w:rsidRPr="00FD538D">
              <w:rPr>
                <w:color w:val="000000"/>
              </w:rPr>
              <w:t>;</w:t>
            </w:r>
          </w:p>
          <w:p w:rsidR="00FD538D" w:rsidRPr="00FD538D" w:rsidRDefault="00FD538D" w:rsidP="00FD538D">
            <w:pPr>
              <w:rPr>
                <w:color w:val="000000"/>
              </w:rPr>
            </w:pPr>
            <w:r w:rsidRPr="00FD538D">
              <w:rPr>
                <w:color w:val="000000"/>
              </w:rPr>
              <w:t>Непрозрачность бумаги не менее 91%;</w:t>
            </w:r>
          </w:p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 xml:space="preserve">Толщина бумаги не менее 104 </w:t>
            </w:r>
            <w:proofErr w:type="spellStart"/>
            <w:r w:rsidRPr="00FD538D">
              <w:rPr>
                <w:color w:val="000000"/>
              </w:rPr>
              <w:t>мкр</w:t>
            </w:r>
            <w:proofErr w:type="spellEnd"/>
            <w:r w:rsidRPr="00FD538D">
              <w:rPr>
                <w:color w:val="000000"/>
              </w:rPr>
              <w:t>;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Предельная цена за штуку (пачку)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400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28.23.25.000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lang w:eastAsia="en-US"/>
              </w:rPr>
              <w:t>Картридж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796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Шт.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>Цвет, технология печати, ресурс, совместимость</w:t>
            </w: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both"/>
              <w:rPr>
                <w:color w:val="000000"/>
              </w:rPr>
            </w:pPr>
            <w:r w:rsidRPr="00FD538D">
              <w:rPr>
                <w:shd w:val="clear" w:color="auto" w:fill="FFFFFF"/>
              </w:rPr>
              <w:t xml:space="preserve">Цвет черный, технология </w:t>
            </w:r>
            <w:proofErr w:type="gramStart"/>
            <w:r w:rsidRPr="00FD538D">
              <w:rPr>
                <w:shd w:val="clear" w:color="auto" w:fill="FFFFFF"/>
              </w:rPr>
              <w:t>печати-лазерная</w:t>
            </w:r>
            <w:proofErr w:type="gramEnd"/>
            <w:r w:rsidRPr="00FD538D">
              <w:rPr>
                <w:shd w:val="clear" w:color="auto" w:fill="FFFFFF"/>
              </w:rPr>
              <w:t xml:space="preserve">, совместимость- </w:t>
            </w:r>
            <w:r w:rsidRPr="00FD538D">
              <w:rPr>
                <w:shd w:val="clear" w:color="auto" w:fill="FFFFFF"/>
                <w:lang w:val="en-US"/>
              </w:rPr>
              <w:t>HP</w:t>
            </w:r>
            <w:r w:rsidRPr="00FD538D">
              <w:rPr>
                <w:shd w:val="clear" w:color="auto" w:fill="FFFFFF"/>
              </w:rPr>
              <w:t>, ресурс - н</w:t>
            </w:r>
            <w:r w:rsidRPr="00FD538D">
              <w:rPr>
                <w:lang w:eastAsia="en-US"/>
              </w:rPr>
              <w:t>е менее 1 600 страниц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rPr>
                <w:lang w:eastAsia="en-US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1000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</w:p>
        </w:tc>
      </w:tr>
      <w:tr w:rsidR="00FD538D" w:rsidRPr="00FD538D" w:rsidTr="009A1991">
        <w:tc>
          <w:tcPr>
            <w:tcW w:w="675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4.</w:t>
            </w:r>
          </w:p>
        </w:tc>
        <w:tc>
          <w:tcPr>
            <w:tcW w:w="1333" w:type="dxa"/>
            <w:vMerge w:val="restart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19.20.21</w:t>
            </w:r>
          </w:p>
        </w:tc>
        <w:tc>
          <w:tcPr>
            <w:tcW w:w="2127" w:type="dxa"/>
            <w:vMerge w:val="restart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>Поставка горюче-смазочных материалов с заправкой автотранспортных  средств</w:t>
            </w: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112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литр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Бензин АИ-92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 xml:space="preserve">Октановое число по исследовательскому методу, </w:t>
            </w:r>
            <w:proofErr w:type="gramStart"/>
            <w:r w:rsidRPr="00FD538D">
              <w:rPr>
                <w:color w:val="000000"/>
              </w:rPr>
              <w:t>неэтилированный</w:t>
            </w:r>
            <w:proofErr w:type="gramEnd"/>
            <w:r w:rsidRPr="00FD538D">
              <w:rPr>
                <w:color w:val="000000"/>
              </w:rPr>
              <w:t xml:space="preserve"> </w:t>
            </w: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>не менее 92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51,33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112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литр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Дизельное топливо</w:t>
            </w:r>
          </w:p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 xml:space="preserve">Предельная температура </w:t>
            </w:r>
            <w:proofErr w:type="spellStart"/>
            <w:r w:rsidRPr="00FD538D">
              <w:rPr>
                <w:color w:val="000000"/>
              </w:rPr>
              <w:t>фильтруемости</w:t>
            </w:r>
            <w:proofErr w:type="spellEnd"/>
            <w:r w:rsidRPr="00FD538D">
              <w:rPr>
                <w:color w:val="000000"/>
              </w:rPr>
              <w:t xml:space="preserve">, </w:t>
            </w:r>
            <w:proofErr w:type="spellStart"/>
            <w:r w:rsidRPr="00FD538D">
              <w:rPr>
                <w:color w:val="000000"/>
              </w:rPr>
              <w:t>Цетановое</w:t>
            </w:r>
            <w:proofErr w:type="spellEnd"/>
            <w:r w:rsidRPr="00FD538D">
              <w:rPr>
                <w:color w:val="000000"/>
              </w:rPr>
              <w:t xml:space="preserve"> число</w:t>
            </w: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  <w:highlight w:val="red"/>
              </w:rPr>
            </w:pPr>
            <w:r w:rsidRPr="00FD538D">
              <w:rPr>
                <w:color w:val="000000"/>
              </w:rPr>
              <w:t>-36С</w:t>
            </w:r>
            <w:r w:rsidRPr="00FD538D">
              <w:rPr>
                <w:color w:val="000000"/>
                <w:vertAlign w:val="superscript"/>
              </w:rPr>
              <w:t>о</w:t>
            </w:r>
            <w:r w:rsidRPr="00FD538D">
              <w:rPr>
                <w:color w:val="000000"/>
              </w:rPr>
              <w:t>, 49,6 единиц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  <w:tr w:rsidR="00FD538D" w:rsidRPr="00FD538D" w:rsidTr="009A1991">
        <w:tc>
          <w:tcPr>
            <w:tcW w:w="675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FD538D" w:rsidRPr="00FD538D" w:rsidRDefault="00FD538D" w:rsidP="00FD538D">
            <w:pPr>
              <w:spacing w:after="120"/>
              <w:rPr>
                <w:lang w:eastAsia="en-US"/>
              </w:rPr>
            </w:pPr>
          </w:p>
        </w:tc>
        <w:tc>
          <w:tcPr>
            <w:tcW w:w="773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383</w:t>
            </w:r>
          </w:p>
        </w:tc>
        <w:tc>
          <w:tcPr>
            <w:tcW w:w="9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>рубль</w:t>
            </w:r>
          </w:p>
        </w:tc>
        <w:tc>
          <w:tcPr>
            <w:tcW w:w="1836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  <w:r w:rsidRPr="00FD538D">
              <w:rPr>
                <w:color w:val="000000"/>
              </w:rPr>
              <w:t xml:space="preserve">Предельная цена  </w:t>
            </w:r>
          </w:p>
        </w:tc>
        <w:tc>
          <w:tcPr>
            <w:tcW w:w="9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</w:tcPr>
          <w:p w:rsidR="00FD538D" w:rsidRPr="00FD538D" w:rsidRDefault="00FD538D" w:rsidP="00FD538D">
            <w:pPr>
              <w:spacing w:after="120"/>
              <w:rPr>
                <w:color w:val="000000"/>
              </w:rPr>
            </w:pPr>
            <w:r w:rsidRPr="00FD538D">
              <w:rPr>
                <w:color w:val="000000"/>
              </w:rPr>
              <w:t xml:space="preserve">                          53,83</w:t>
            </w:r>
          </w:p>
        </w:tc>
        <w:tc>
          <w:tcPr>
            <w:tcW w:w="12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00" w:type="dxa"/>
          </w:tcPr>
          <w:p w:rsidR="00FD538D" w:rsidRPr="00FD538D" w:rsidRDefault="00FD538D" w:rsidP="00FD538D">
            <w:pPr>
              <w:spacing w:after="120"/>
              <w:jc w:val="center"/>
              <w:rPr>
                <w:color w:val="000000"/>
              </w:rPr>
            </w:pPr>
          </w:p>
        </w:tc>
      </w:tr>
    </w:tbl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spacing w:after="120"/>
        <w:rPr>
          <w:color w:val="000000"/>
        </w:rPr>
      </w:pPr>
      <w:r w:rsidRPr="00FD538D">
        <w:rPr>
          <w:color w:val="000000"/>
        </w:rPr>
        <w:t>˂</w:t>
      </w:r>
      <w:r w:rsidRPr="00FD538D">
        <w:rPr>
          <w:rFonts w:ascii="Calibri" w:hAnsi="Calibri"/>
          <w:color w:val="000000"/>
        </w:rPr>
        <w:t>*</w:t>
      </w:r>
      <w:r w:rsidRPr="00FD538D">
        <w:rPr>
          <w:color w:val="000000"/>
        </w:rPr>
        <w:t>˃ Значения потребительских свойств и иных характеристик (в том числе предельные цены) отдельных видов товаров, работ, услуг устанавливаются с учетом категорий и (или) соответствующих групп должностей, если затраты на их приобретение подлежат определению с учетом категорий и (или) групп должностей работников.</w:t>
      </w:r>
    </w:p>
    <w:p w:rsidR="00FD538D" w:rsidRPr="00FD538D" w:rsidRDefault="00FD538D" w:rsidP="00FD538D">
      <w:pPr>
        <w:spacing w:after="120"/>
        <w:rPr>
          <w:b/>
          <w:color w:val="000000"/>
        </w:rPr>
      </w:pPr>
      <w:r w:rsidRPr="00FD538D">
        <w:rPr>
          <w:color w:val="000000"/>
        </w:rPr>
        <w:t>˂</w:t>
      </w:r>
      <w:r w:rsidRPr="00FD538D">
        <w:rPr>
          <w:rFonts w:ascii="Calibri" w:hAnsi="Calibri"/>
          <w:color w:val="000000"/>
        </w:rPr>
        <w:t>**</w:t>
      </w:r>
      <w:r w:rsidRPr="00FD538D">
        <w:rPr>
          <w:color w:val="000000"/>
        </w:rPr>
        <w:t>˃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Pr="00FD538D" w:rsidRDefault="00FD538D" w:rsidP="00FD538D">
      <w:pPr>
        <w:spacing w:after="120"/>
        <w:jc w:val="center"/>
        <w:rPr>
          <w:b/>
          <w:color w:val="000000"/>
        </w:rPr>
      </w:pPr>
    </w:p>
    <w:p w:rsidR="00FD538D" w:rsidRDefault="00FD538D">
      <w:pPr>
        <w:spacing w:after="120"/>
        <w:jc w:val="center"/>
        <w:rPr>
          <w:b/>
          <w:color w:val="000000"/>
        </w:rPr>
      </w:pPr>
    </w:p>
    <w:p w:rsidR="00FD538D" w:rsidRPr="007C63A3" w:rsidRDefault="00FD538D">
      <w:pPr>
        <w:spacing w:after="120"/>
        <w:jc w:val="center"/>
        <w:rPr>
          <w:b/>
          <w:color w:val="000000"/>
        </w:rPr>
      </w:pPr>
    </w:p>
    <w:sectPr w:rsidR="00FD538D" w:rsidRPr="007C63A3" w:rsidSect="00C2217D">
      <w:headerReference w:type="default" r:id="rId13"/>
      <w:footerReference w:type="default" r:id="rId14"/>
      <w:pgSz w:w="16840" w:h="11907" w:orient="landscape"/>
      <w:pgMar w:top="709" w:right="680" w:bottom="1276" w:left="709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9E" w:rsidRDefault="0056319E" w:rsidP="0042072E">
      <w:r>
        <w:separator/>
      </w:r>
    </w:p>
  </w:endnote>
  <w:endnote w:type="continuationSeparator" w:id="0">
    <w:p w:rsidR="0056319E" w:rsidRDefault="0056319E" w:rsidP="0042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91" w:rsidRPr="000E1E8B" w:rsidRDefault="009A1991" w:rsidP="004518AC">
    <w:pPr>
      <w:pStyle w:val="ab"/>
    </w:pPr>
  </w:p>
  <w:p w:rsidR="009A1991" w:rsidRDefault="009A19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9E" w:rsidRDefault="0056319E" w:rsidP="0042072E">
      <w:r>
        <w:separator/>
      </w:r>
    </w:p>
  </w:footnote>
  <w:footnote w:type="continuationSeparator" w:id="0">
    <w:p w:rsidR="0056319E" w:rsidRDefault="0056319E" w:rsidP="00420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91" w:rsidRPr="00547898" w:rsidRDefault="009A1991" w:rsidP="004518A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AA3"/>
    <w:rsid w:val="00002C98"/>
    <w:rsid w:val="000217BB"/>
    <w:rsid w:val="00051990"/>
    <w:rsid w:val="0007425D"/>
    <w:rsid w:val="0007673C"/>
    <w:rsid w:val="00080782"/>
    <w:rsid w:val="000A0513"/>
    <w:rsid w:val="000E0DD9"/>
    <w:rsid w:val="000E27FA"/>
    <w:rsid w:val="000F38DE"/>
    <w:rsid w:val="001231BA"/>
    <w:rsid w:val="0015505E"/>
    <w:rsid w:val="001D2F70"/>
    <w:rsid w:val="001D4C31"/>
    <w:rsid w:val="001E0BB1"/>
    <w:rsid w:val="001F4DB3"/>
    <w:rsid w:val="002044F3"/>
    <w:rsid w:val="0021255E"/>
    <w:rsid w:val="00227CB9"/>
    <w:rsid w:val="00230C5D"/>
    <w:rsid w:val="00232B05"/>
    <w:rsid w:val="0027022D"/>
    <w:rsid w:val="0028755B"/>
    <w:rsid w:val="002B1484"/>
    <w:rsid w:val="002B3E89"/>
    <w:rsid w:val="003149AE"/>
    <w:rsid w:val="00325A77"/>
    <w:rsid w:val="00357593"/>
    <w:rsid w:val="00361412"/>
    <w:rsid w:val="00375162"/>
    <w:rsid w:val="00376E36"/>
    <w:rsid w:val="0038318B"/>
    <w:rsid w:val="003946EB"/>
    <w:rsid w:val="003C02A3"/>
    <w:rsid w:val="003D2734"/>
    <w:rsid w:val="003E0149"/>
    <w:rsid w:val="003F3B67"/>
    <w:rsid w:val="0040308A"/>
    <w:rsid w:val="004058B1"/>
    <w:rsid w:val="00411DC6"/>
    <w:rsid w:val="0042072E"/>
    <w:rsid w:val="00432BD0"/>
    <w:rsid w:val="004513FC"/>
    <w:rsid w:val="004518AC"/>
    <w:rsid w:val="0047017D"/>
    <w:rsid w:val="00474FD1"/>
    <w:rsid w:val="0048665D"/>
    <w:rsid w:val="004944F8"/>
    <w:rsid w:val="004979EB"/>
    <w:rsid w:val="004C22C5"/>
    <w:rsid w:val="004C59A3"/>
    <w:rsid w:val="005022EE"/>
    <w:rsid w:val="00507EBA"/>
    <w:rsid w:val="005218E6"/>
    <w:rsid w:val="005369E4"/>
    <w:rsid w:val="00536B3D"/>
    <w:rsid w:val="0055423F"/>
    <w:rsid w:val="0056319E"/>
    <w:rsid w:val="0056355F"/>
    <w:rsid w:val="0057629A"/>
    <w:rsid w:val="00576601"/>
    <w:rsid w:val="00597A55"/>
    <w:rsid w:val="006017C8"/>
    <w:rsid w:val="006378B1"/>
    <w:rsid w:val="00645FD3"/>
    <w:rsid w:val="006463E7"/>
    <w:rsid w:val="00657581"/>
    <w:rsid w:val="00670B38"/>
    <w:rsid w:val="0068510B"/>
    <w:rsid w:val="006937B2"/>
    <w:rsid w:val="006B6F7C"/>
    <w:rsid w:val="006C7847"/>
    <w:rsid w:val="006D69F6"/>
    <w:rsid w:val="00703BA0"/>
    <w:rsid w:val="0071326A"/>
    <w:rsid w:val="007224E0"/>
    <w:rsid w:val="00734ADB"/>
    <w:rsid w:val="00740561"/>
    <w:rsid w:val="00744597"/>
    <w:rsid w:val="00757AD7"/>
    <w:rsid w:val="00762436"/>
    <w:rsid w:val="0078104F"/>
    <w:rsid w:val="0078164F"/>
    <w:rsid w:val="007D21A6"/>
    <w:rsid w:val="007D2CF5"/>
    <w:rsid w:val="007D4F8F"/>
    <w:rsid w:val="007F0676"/>
    <w:rsid w:val="00800190"/>
    <w:rsid w:val="00811547"/>
    <w:rsid w:val="00813795"/>
    <w:rsid w:val="0081701A"/>
    <w:rsid w:val="0083388A"/>
    <w:rsid w:val="00834A2D"/>
    <w:rsid w:val="00835801"/>
    <w:rsid w:val="008528B6"/>
    <w:rsid w:val="008537F7"/>
    <w:rsid w:val="00860A6D"/>
    <w:rsid w:val="00862D91"/>
    <w:rsid w:val="00875A7D"/>
    <w:rsid w:val="00876BE8"/>
    <w:rsid w:val="008A650F"/>
    <w:rsid w:val="008E1804"/>
    <w:rsid w:val="00946414"/>
    <w:rsid w:val="00956A9A"/>
    <w:rsid w:val="00965657"/>
    <w:rsid w:val="00995C1C"/>
    <w:rsid w:val="009A1991"/>
    <w:rsid w:val="009C0B57"/>
    <w:rsid w:val="009D0DDA"/>
    <w:rsid w:val="009F3EEA"/>
    <w:rsid w:val="00A00EA0"/>
    <w:rsid w:val="00A32CE0"/>
    <w:rsid w:val="00A42087"/>
    <w:rsid w:val="00A43740"/>
    <w:rsid w:val="00A71142"/>
    <w:rsid w:val="00A93235"/>
    <w:rsid w:val="00AC2882"/>
    <w:rsid w:val="00AD418C"/>
    <w:rsid w:val="00AE1DBD"/>
    <w:rsid w:val="00B23420"/>
    <w:rsid w:val="00B46BFD"/>
    <w:rsid w:val="00B82F58"/>
    <w:rsid w:val="00B85C2B"/>
    <w:rsid w:val="00BD1A48"/>
    <w:rsid w:val="00C06800"/>
    <w:rsid w:val="00C100D9"/>
    <w:rsid w:val="00C10404"/>
    <w:rsid w:val="00C168B4"/>
    <w:rsid w:val="00C16CFC"/>
    <w:rsid w:val="00C200C3"/>
    <w:rsid w:val="00C2217D"/>
    <w:rsid w:val="00C3672A"/>
    <w:rsid w:val="00C4100A"/>
    <w:rsid w:val="00C412E6"/>
    <w:rsid w:val="00C44075"/>
    <w:rsid w:val="00C550AF"/>
    <w:rsid w:val="00C56707"/>
    <w:rsid w:val="00C62CCA"/>
    <w:rsid w:val="00C63278"/>
    <w:rsid w:val="00C84B00"/>
    <w:rsid w:val="00C96EA5"/>
    <w:rsid w:val="00CF0DFD"/>
    <w:rsid w:val="00D10514"/>
    <w:rsid w:val="00D27412"/>
    <w:rsid w:val="00D7040D"/>
    <w:rsid w:val="00D71780"/>
    <w:rsid w:val="00D74702"/>
    <w:rsid w:val="00DB60D8"/>
    <w:rsid w:val="00DC7188"/>
    <w:rsid w:val="00DE215B"/>
    <w:rsid w:val="00DF6375"/>
    <w:rsid w:val="00E01D06"/>
    <w:rsid w:val="00E156FA"/>
    <w:rsid w:val="00E3105D"/>
    <w:rsid w:val="00E4599C"/>
    <w:rsid w:val="00E558AF"/>
    <w:rsid w:val="00EC2AA3"/>
    <w:rsid w:val="00ED4A2C"/>
    <w:rsid w:val="00EE3CAF"/>
    <w:rsid w:val="00EE6B9A"/>
    <w:rsid w:val="00EE6F15"/>
    <w:rsid w:val="00F10967"/>
    <w:rsid w:val="00F3595F"/>
    <w:rsid w:val="00F66946"/>
    <w:rsid w:val="00F77466"/>
    <w:rsid w:val="00F83AC3"/>
    <w:rsid w:val="00FA4653"/>
    <w:rsid w:val="00FD538D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5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E215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E215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endnote text"/>
    <w:basedOn w:val="a"/>
    <w:link w:val="a4"/>
    <w:semiHidden/>
    <w:unhideWhenUsed/>
    <w:rsid w:val="00DE215B"/>
    <w:pPr>
      <w:widowControl w:val="0"/>
    </w:pPr>
    <w:rPr>
      <w:sz w:val="24"/>
    </w:rPr>
  </w:style>
  <w:style w:type="character" w:customStyle="1" w:styleId="a4">
    <w:name w:val="Текст концевой сноски Знак"/>
    <w:link w:val="a3"/>
    <w:semiHidden/>
    <w:rsid w:val="00DE21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DE215B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link w:val="a5"/>
    <w:rsid w:val="00DE21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Гипертекстовая ссылка"/>
    <w:uiPriority w:val="99"/>
    <w:rsid w:val="00DE215B"/>
    <w:rPr>
      <w:b/>
      <w:bCs/>
      <w:color w:val="106BBE"/>
    </w:rPr>
  </w:style>
  <w:style w:type="table" w:styleId="a8">
    <w:name w:val="Table Grid"/>
    <w:basedOn w:val="a1"/>
    <w:uiPriority w:val="59"/>
    <w:rsid w:val="00DE2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76243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6243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76243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7624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6243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8A650F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B46BFD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2044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044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62;&#1041;&#1054;%20&#1085;&#1086;&#1088;&#1084;&#1080;&#1088;&#1086;&#1074;&#1072;&#1085;&#1080;&#1077;\&#1090;&#1088;&#1077;&#1073;&#1086;&#1074;&#1072;&#1085;&#1080;&#1103;\&#1055;&#1056;&#1054;&#1045;&#1050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4E34-83A4-47CB-9B6B-10326DA3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</Template>
  <TotalTime>166</TotalTime>
  <Pages>1</Pages>
  <Words>13098</Words>
  <Characters>74661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105</cp:revision>
  <cp:lastPrinted>2018-08-07T06:40:00Z</cp:lastPrinted>
  <dcterms:created xsi:type="dcterms:W3CDTF">2018-07-18T09:14:00Z</dcterms:created>
  <dcterms:modified xsi:type="dcterms:W3CDTF">2018-08-07T06:48:00Z</dcterms:modified>
</cp:coreProperties>
</file>