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A4" w:rsidRPr="00A560B9" w:rsidRDefault="00E84EA4" w:rsidP="002808DD">
      <w:pPr>
        <w:pStyle w:val="2"/>
      </w:pPr>
    </w:p>
    <w:p w:rsidR="00E84EA4" w:rsidRPr="00A560B9" w:rsidRDefault="00E84EA4" w:rsidP="002808DD">
      <w:pPr>
        <w:pStyle w:val="2"/>
        <w:rPr>
          <w:kern w:val="32"/>
          <w:sz w:val="32"/>
          <w:szCs w:val="32"/>
        </w:rPr>
      </w:pPr>
      <w:r w:rsidRPr="00A560B9">
        <w:rPr>
          <w:kern w:val="32"/>
          <w:sz w:val="32"/>
          <w:szCs w:val="32"/>
        </w:rPr>
        <w:t>АДМИНИСТРАЦИЯ БЕРЕЗОВСКОГО РАЙОНА</w:t>
      </w:r>
    </w:p>
    <w:p w:rsidR="00E84EA4" w:rsidRPr="00A560B9" w:rsidRDefault="00E84EA4" w:rsidP="002808DD">
      <w:pPr>
        <w:pStyle w:val="2"/>
        <w:rPr>
          <w:kern w:val="32"/>
          <w:sz w:val="32"/>
          <w:szCs w:val="32"/>
        </w:rPr>
      </w:pPr>
      <w:r w:rsidRPr="00A560B9">
        <w:rPr>
          <w:kern w:val="32"/>
          <w:sz w:val="32"/>
          <w:szCs w:val="32"/>
        </w:rPr>
        <w:t>ХАНТЫ-МАНСИЙСКОГО АВТОНОМНОГО ОКРУГА</w:t>
      </w:r>
      <w:r w:rsidR="00F348E4" w:rsidRPr="00A560B9">
        <w:rPr>
          <w:kern w:val="32"/>
          <w:sz w:val="32"/>
          <w:szCs w:val="32"/>
        </w:rPr>
        <w:t>-</w:t>
      </w:r>
      <w:r w:rsidRPr="00A560B9">
        <w:rPr>
          <w:kern w:val="32"/>
          <w:sz w:val="32"/>
          <w:szCs w:val="32"/>
        </w:rPr>
        <w:t>ЮГРЫ</w:t>
      </w:r>
    </w:p>
    <w:p w:rsidR="00E84EA4" w:rsidRPr="00A560B9" w:rsidRDefault="00E84EA4" w:rsidP="002808DD">
      <w:pPr>
        <w:pStyle w:val="2"/>
      </w:pPr>
    </w:p>
    <w:p w:rsidR="00F348E4" w:rsidRPr="00A560B9" w:rsidRDefault="00E84EA4" w:rsidP="002808DD">
      <w:pPr>
        <w:pStyle w:val="2"/>
        <w:rPr>
          <w:kern w:val="32"/>
          <w:sz w:val="32"/>
          <w:szCs w:val="32"/>
        </w:rPr>
      </w:pPr>
      <w:r w:rsidRPr="00A560B9">
        <w:rPr>
          <w:kern w:val="32"/>
          <w:sz w:val="32"/>
          <w:szCs w:val="32"/>
        </w:rPr>
        <w:t>ПОСТАНОВЛЕНИЕ</w:t>
      </w:r>
    </w:p>
    <w:p w:rsidR="00F348E4" w:rsidRDefault="00F348E4" w:rsidP="00A560B9">
      <w:pPr>
        <w:ind w:left="567" w:firstLine="0"/>
      </w:pPr>
    </w:p>
    <w:p w:rsidR="00A560B9" w:rsidRPr="00A560B9" w:rsidRDefault="00A560B9" w:rsidP="00A560B9">
      <w:pPr>
        <w:ind w:left="567" w:firstLine="0"/>
      </w:pPr>
    </w:p>
    <w:p w:rsidR="00E84EA4" w:rsidRPr="00A560B9" w:rsidRDefault="00E84EA4" w:rsidP="002808DD">
      <w:pPr>
        <w:tabs>
          <w:tab w:val="center" w:pos="9072"/>
        </w:tabs>
        <w:ind w:firstLine="0"/>
      </w:pPr>
      <w:r w:rsidRPr="00A560B9">
        <w:t>от</w:t>
      </w:r>
      <w:r w:rsidR="00F348E4" w:rsidRPr="00A560B9">
        <w:t xml:space="preserve"> </w:t>
      </w:r>
      <w:r w:rsidR="003D721C" w:rsidRPr="00A560B9">
        <w:t>10</w:t>
      </w:r>
      <w:r w:rsidRPr="00A560B9">
        <w:t>.08.2017</w:t>
      </w:r>
      <w:r w:rsidR="002808DD">
        <w:tab/>
      </w:r>
      <w:r w:rsidR="00F348E4" w:rsidRPr="00A560B9">
        <w:t xml:space="preserve">№ </w:t>
      </w:r>
      <w:r w:rsidR="003D721C" w:rsidRPr="00A560B9">
        <w:t>680</w:t>
      </w:r>
    </w:p>
    <w:p w:rsidR="00E84EA4" w:rsidRPr="00A560B9" w:rsidRDefault="00E84EA4" w:rsidP="002808DD">
      <w:pPr>
        <w:ind w:firstLine="0"/>
      </w:pPr>
      <w:proofErr w:type="spellStart"/>
      <w:r w:rsidRPr="00A560B9">
        <w:t>пгт</w:t>
      </w:r>
      <w:proofErr w:type="spellEnd"/>
      <w:r w:rsidRPr="00A560B9">
        <w:t>. Березово</w:t>
      </w:r>
    </w:p>
    <w:p w:rsidR="00F348E4" w:rsidRPr="00A560B9" w:rsidRDefault="00F348E4" w:rsidP="00A560B9">
      <w:pPr>
        <w:ind w:left="567" w:firstLine="0"/>
      </w:pPr>
    </w:p>
    <w:p w:rsidR="00F348E4" w:rsidRPr="00A560B9" w:rsidRDefault="00436883" w:rsidP="00A560B9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560B9">
        <w:rPr>
          <w:rFonts w:cs="Arial"/>
          <w:b/>
          <w:bCs/>
          <w:kern w:val="28"/>
          <w:sz w:val="32"/>
          <w:szCs w:val="32"/>
        </w:rPr>
        <w:t>О</w:t>
      </w:r>
      <w:r w:rsidR="00A6557A" w:rsidRPr="00A560B9">
        <w:rPr>
          <w:rFonts w:cs="Arial"/>
          <w:b/>
          <w:bCs/>
          <w:kern w:val="28"/>
          <w:sz w:val="32"/>
          <w:szCs w:val="32"/>
        </w:rPr>
        <w:t xml:space="preserve"> </w:t>
      </w:r>
      <w:proofErr w:type="gramStart"/>
      <w:r w:rsidR="00B70F46" w:rsidRPr="00A560B9">
        <w:rPr>
          <w:rFonts w:cs="Arial"/>
          <w:b/>
          <w:bCs/>
          <w:kern w:val="28"/>
          <w:sz w:val="32"/>
          <w:szCs w:val="32"/>
        </w:rPr>
        <w:t>Положении</w:t>
      </w:r>
      <w:proofErr w:type="gramEnd"/>
      <w:r w:rsidR="00B70F46" w:rsidRPr="00A560B9">
        <w:rPr>
          <w:rFonts w:cs="Arial"/>
          <w:b/>
          <w:bCs/>
          <w:kern w:val="28"/>
          <w:sz w:val="32"/>
          <w:szCs w:val="32"/>
        </w:rPr>
        <w:t xml:space="preserve"> о</w:t>
      </w:r>
      <w:r w:rsidR="00A6557A" w:rsidRPr="00A560B9">
        <w:rPr>
          <w:rFonts w:cs="Arial"/>
          <w:b/>
          <w:bCs/>
          <w:kern w:val="28"/>
          <w:sz w:val="32"/>
          <w:szCs w:val="32"/>
        </w:rPr>
        <w:t xml:space="preserve"> </w:t>
      </w:r>
      <w:r w:rsidR="00F377FE" w:rsidRPr="00A560B9">
        <w:rPr>
          <w:rFonts w:cs="Arial"/>
          <w:b/>
          <w:bCs/>
          <w:kern w:val="28"/>
          <w:sz w:val="32"/>
          <w:szCs w:val="32"/>
        </w:rPr>
        <w:t>проведени</w:t>
      </w:r>
      <w:r w:rsidR="00B70F46" w:rsidRPr="00A560B9">
        <w:rPr>
          <w:rFonts w:cs="Arial"/>
          <w:b/>
          <w:bCs/>
          <w:kern w:val="28"/>
          <w:sz w:val="32"/>
          <w:szCs w:val="32"/>
        </w:rPr>
        <w:t>и</w:t>
      </w:r>
      <w:r w:rsidR="004444F0" w:rsidRPr="00A560B9">
        <w:rPr>
          <w:rFonts w:cs="Arial"/>
          <w:b/>
          <w:bCs/>
          <w:kern w:val="28"/>
          <w:sz w:val="32"/>
          <w:szCs w:val="32"/>
        </w:rPr>
        <w:t xml:space="preserve"> </w:t>
      </w:r>
      <w:r w:rsidR="00B70F46" w:rsidRPr="00A560B9">
        <w:rPr>
          <w:rFonts w:cs="Arial"/>
          <w:b/>
          <w:bCs/>
          <w:kern w:val="28"/>
          <w:sz w:val="32"/>
          <w:szCs w:val="32"/>
        </w:rPr>
        <w:t xml:space="preserve">аттестации </w:t>
      </w:r>
      <w:r w:rsidR="00F377FE" w:rsidRPr="00A560B9">
        <w:rPr>
          <w:rFonts w:cs="Arial"/>
          <w:b/>
          <w:bCs/>
          <w:kern w:val="28"/>
          <w:sz w:val="32"/>
          <w:szCs w:val="32"/>
        </w:rPr>
        <w:t>муниципальны</w:t>
      </w:r>
      <w:r w:rsidR="00B70F46" w:rsidRPr="00A560B9">
        <w:rPr>
          <w:rFonts w:cs="Arial"/>
          <w:b/>
          <w:bCs/>
          <w:kern w:val="28"/>
          <w:sz w:val="32"/>
          <w:szCs w:val="32"/>
        </w:rPr>
        <w:t>х</w:t>
      </w:r>
      <w:r w:rsidR="00132451" w:rsidRPr="00A560B9">
        <w:rPr>
          <w:rFonts w:cs="Arial"/>
          <w:b/>
          <w:bCs/>
          <w:kern w:val="28"/>
          <w:sz w:val="32"/>
          <w:szCs w:val="32"/>
        </w:rPr>
        <w:t xml:space="preserve"> </w:t>
      </w:r>
      <w:r w:rsidR="00B70F46" w:rsidRPr="00A560B9">
        <w:rPr>
          <w:rFonts w:cs="Arial"/>
          <w:b/>
          <w:bCs/>
          <w:kern w:val="28"/>
          <w:sz w:val="32"/>
          <w:szCs w:val="32"/>
        </w:rPr>
        <w:t>с</w:t>
      </w:r>
      <w:r w:rsidR="00F377FE" w:rsidRPr="00A560B9">
        <w:rPr>
          <w:rFonts w:cs="Arial"/>
          <w:b/>
          <w:bCs/>
          <w:kern w:val="28"/>
          <w:sz w:val="32"/>
          <w:szCs w:val="32"/>
        </w:rPr>
        <w:t>лужащи</w:t>
      </w:r>
      <w:r w:rsidR="00B70F46" w:rsidRPr="00A560B9">
        <w:rPr>
          <w:rFonts w:cs="Arial"/>
          <w:b/>
          <w:bCs/>
          <w:kern w:val="28"/>
          <w:sz w:val="32"/>
          <w:szCs w:val="32"/>
        </w:rPr>
        <w:t xml:space="preserve">х </w:t>
      </w:r>
      <w:r w:rsidR="004444F0" w:rsidRPr="00A560B9">
        <w:rPr>
          <w:rFonts w:cs="Arial"/>
          <w:b/>
          <w:bCs/>
          <w:kern w:val="28"/>
          <w:sz w:val="32"/>
          <w:szCs w:val="32"/>
        </w:rPr>
        <w:t>администрации</w:t>
      </w:r>
      <w:r w:rsidR="00F377FE" w:rsidRPr="00A560B9">
        <w:rPr>
          <w:rFonts w:cs="Arial"/>
          <w:b/>
          <w:bCs/>
          <w:kern w:val="28"/>
          <w:sz w:val="32"/>
          <w:szCs w:val="32"/>
        </w:rPr>
        <w:t xml:space="preserve"> </w:t>
      </w:r>
      <w:r w:rsidR="00132451" w:rsidRPr="00A560B9">
        <w:rPr>
          <w:rFonts w:cs="Arial"/>
          <w:b/>
          <w:bCs/>
          <w:kern w:val="28"/>
          <w:sz w:val="32"/>
          <w:szCs w:val="32"/>
        </w:rPr>
        <w:t>Березовского</w:t>
      </w:r>
      <w:r w:rsidR="00B70F46" w:rsidRPr="00A560B9">
        <w:rPr>
          <w:rFonts w:cs="Arial"/>
          <w:b/>
          <w:bCs/>
          <w:kern w:val="28"/>
          <w:sz w:val="32"/>
          <w:szCs w:val="32"/>
        </w:rPr>
        <w:t xml:space="preserve"> </w:t>
      </w:r>
      <w:r w:rsidR="00F377FE" w:rsidRPr="00A560B9">
        <w:rPr>
          <w:rFonts w:cs="Arial"/>
          <w:b/>
          <w:bCs/>
          <w:kern w:val="28"/>
          <w:sz w:val="32"/>
          <w:szCs w:val="32"/>
        </w:rPr>
        <w:t>района</w:t>
      </w:r>
      <w:r w:rsidR="004444F0" w:rsidRPr="00A560B9">
        <w:rPr>
          <w:rFonts w:cs="Arial"/>
          <w:b/>
          <w:bCs/>
          <w:kern w:val="28"/>
          <w:sz w:val="32"/>
          <w:szCs w:val="32"/>
        </w:rPr>
        <w:t xml:space="preserve">, структурных подразделений администрации </w:t>
      </w:r>
      <w:r w:rsidR="00132451" w:rsidRPr="00A560B9">
        <w:rPr>
          <w:rFonts w:cs="Arial"/>
          <w:b/>
          <w:bCs/>
          <w:kern w:val="28"/>
          <w:sz w:val="32"/>
          <w:szCs w:val="32"/>
        </w:rPr>
        <w:t>Березовского</w:t>
      </w:r>
      <w:r w:rsidR="00B70F46" w:rsidRPr="00A560B9">
        <w:rPr>
          <w:rFonts w:cs="Arial"/>
          <w:b/>
          <w:bCs/>
          <w:kern w:val="28"/>
          <w:sz w:val="32"/>
          <w:szCs w:val="32"/>
        </w:rPr>
        <w:t xml:space="preserve"> </w:t>
      </w:r>
      <w:r w:rsidR="004444F0" w:rsidRPr="00A560B9">
        <w:rPr>
          <w:rFonts w:cs="Arial"/>
          <w:b/>
          <w:bCs/>
          <w:kern w:val="28"/>
          <w:sz w:val="32"/>
          <w:szCs w:val="32"/>
        </w:rPr>
        <w:t>района</w:t>
      </w:r>
      <w:r w:rsidR="00B70F46" w:rsidRPr="00A560B9">
        <w:rPr>
          <w:rFonts w:cs="Arial"/>
          <w:b/>
          <w:bCs/>
          <w:kern w:val="28"/>
          <w:sz w:val="32"/>
          <w:szCs w:val="32"/>
        </w:rPr>
        <w:t xml:space="preserve"> </w:t>
      </w:r>
      <w:r w:rsidR="004444F0" w:rsidRPr="00A560B9">
        <w:rPr>
          <w:rFonts w:cs="Arial"/>
          <w:b/>
          <w:bCs/>
          <w:kern w:val="28"/>
          <w:sz w:val="32"/>
          <w:szCs w:val="32"/>
        </w:rPr>
        <w:t>с правом</w:t>
      </w:r>
      <w:r w:rsidR="00132451" w:rsidRPr="00A560B9">
        <w:rPr>
          <w:rFonts w:cs="Arial"/>
          <w:b/>
          <w:bCs/>
          <w:kern w:val="28"/>
          <w:sz w:val="32"/>
          <w:szCs w:val="32"/>
        </w:rPr>
        <w:t xml:space="preserve"> юридического</w:t>
      </w:r>
      <w:r w:rsidR="00B70F46" w:rsidRPr="00A560B9">
        <w:rPr>
          <w:rFonts w:cs="Arial"/>
          <w:b/>
          <w:bCs/>
          <w:kern w:val="28"/>
          <w:sz w:val="32"/>
          <w:szCs w:val="32"/>
        </w:rPr>
        <w:t xml:space="preserve"> </w:t>
      </w:r>
      <w:r w:rsidR="004444F0" w:rsidRPr="00A560B9">
        <w:rPr>
          <w:rFonts w:cs="Arial"/>
          <w:b/>
          <w:bCs/>
          <w:kern w:val="28"/>
          <w:sz w:val="32"/>
          <w:szCs w:val="32"/>
        </w:rPr>
        <w:t>лица</w:t>
      </w:r>
    </w:p>
    <w:p w:rsidR="00436883" w:rsidRDefault="00436883" w:rsidP="00A560B9"/>
    <w:p w:rsidR="00A5684A" w:rsidRDefault="00A5684A" w:rsidP="00A560B9">
      <w:r>
        <w:t xml:space="preserve">(с изменениями, внесенными постановлением Администрации </w:t>
      </w:r>
      <w:hyperlink r:id="rId9" w:tgtFrame="ChangingDocument" w:tooltip="О внесении изменений в приложение к постановлению администрации Березовского района от 10.08.2017 № 680 " w:history="1">
        <w:r w:rsidRPr="00A5684A">
          <w:rPr>
            <w:rStyle w:val="af0"/>
          </w:rPr>
          <w:t>от 26.06.2018 № 558</w:t>
        </w:r>
      </w:hyperlink>
      <w:r>
        <w:t>)</w:t>
      </w:r>
    </w:p>
    <w:p w:rsidR="006235A7" w:rsidRDefault="006235A7" w:rsidP="00A560B9">
      <w:r>
        <w:t xml:space="preserve">(с изменениями, внесенными постановлением Администрации </w:t>
      </w:r>
      <w:hyperlink r:id="rId10" w:tgtFrame="ChangingDocument" w:tooltip="О внесении изменения в приложение к постановлению администрации Березовского района от 10.08.2017 № 680 " w:history="1">
        <w:r w:rsidRPr="006235A7">
          <w:rPr>
            <w:rStyle w:val="af0"/>
          </w:rPr>
          <w:t>от 20.08.2018 № 738</w:t>
        </w:r>
      </w:hyperlink>
      <w:r>
        <w:t>)</w:t>
      </w:r>
    </w:p>
    <w:p w:rsidR="00A5684A" w:rsidRPr="00A560B9" w:rsidRDefault="00A5684A" w:rsidP="00A560B9"/>
    <w:p w:rsidR="00534541" w:rsidRPr="00A560B9" w:rsidRDefault="00534541" w:rsidP="002808DD">
      <w:r w:rsidRPr="00A560B9">
        <w:t xml:space="preserve">В соответствии с </w:t>
      </w:r>
      <w:r w:rsidR="00E7609C" w:rsidRPr="00A560B9">
        <w:t>Федеральным законом от 02 марта 2007 года</w:t>
      </w:r>
      <w:hyperlink r:id="rId11" w:history="1">
        <w:r w:rsidR="00F348E4" w:rsidRPr="00A560B9">
          <w:rPr>
            <w:rStyle w:val="af0"/>
          </w:rPr>
          <w:t xml:space="preserve"> № </w:t>
        </w:r>
        <w:r w:rsidR="00E7609C" w:rsidRPr="00A560B9">
          <w:rPr>
            <w:rStyle w:val="af0"/>
          </w:rPr>
          <w:t xml:space="preserve">25-ФЗ </w:t>
        </w:r>
        <w:r w:rsidR="00F348E4" w:rsidRPr="00A560B9">
          <w:rPr>
            <w:rStyle w:val="af0"/>
          </w:rPr>
          <w:t>«</w:t>
        </w:r>
        <w:r w:rsidR="00E7609C" w:rsidRPr="00A560B9">
          <w:rPr>
            <w:rStyle w:val="af0"/>
          </w:rPr>
          <w:t>О муниципальной</w:t>
        </w:r>
      </w:hyperlink>
      <w:r w:rsidR="00E7609C" w:rsidRPr="00A560B9">
        <w:t xml:space="preserve"> службе в Российской Федерации</w:t>
      </w:r>
      <w:r w:rsidR="00F348E4" w:rsidRPr="00A560B9">
        <w:t>»</w:t>
      </w:r>
      <w:r w:rsidR="00E7609C" w:rsidRPr="00A560B9">
        <w:t xml:space="preserve">, </w:t>
      </w:r>
      <w:r w:rsidRPr="00A560B9">
        <w:t>законом Ханты-Мансийского автономного округа</w:t>
      </w:r>
      <w:r w:rsidR="00F348E4" w:rsidRPr="00A560B9">
        <w:t>-</w:t>
      </w:r>
      <w:r w:rsidRPr="00A560B9">
        <w:t>Югры от 20 июля 2007 года</w:t>
      </w:r>
      <w:r w:rsidR="00F348E4" w:rsidRPr="00A560B9">
        <w:t xml:space="preserve"> </w:t>
      </w:r>
      <w:hyperlink r:id="rId12" w:history="1">
        <w:r w:rsidR="00F348E4" w:rsidRPr="00A560B9">
          <w:rPr>
            <w:rStyle w:val="af0"/>
          </w:rPr>
          <w:t xml:space="preserve">№ </w:t>
        </w:r>
        <w:r w:rsidRPr="00A560B9">
          <w:rPr>
            <w:rStyle w:val="af0"/>
          </w:rPr>
          <w:t xml:space="preserve">113-оз </w:t>
        </w:r>
        <w:r w:rsidR="00F348E4" w:rsidRPr="00A560B9">
          <w:rPr>
            <w:rStyle w:val="af0"/>
          </w:rPr>
          <w:t>«</w:t>
        </w:r>
        <w:r w:rsidRPr="00A560B9">
          <w:rPr>
            <w:rStyle w:val="af0"/>
          </w:rPr>
          <w:t>Об отдельных вопросах</w:t>
        </w:r>
      </w:hyperlink>
      <w:r w:rsidRPr="00A560B9">
        <w:t xml:space="preserve"> муниципальной службы </w:t>
      </w:r>
      <w:proofErr w:type="gramStart"/>
      <w:r w:rsidRPr="00A560B9">
        <w:t>в</w:t>
      </w:r>
      <w:proofErr w:type="gramEnd"/>
      <w:r w:rsidRPr="00A560B9">
        <w:t xml:space="preserve"> </w:t>
      </w:r>
      <w:proofErr w:type="gramStart"/>
      <w:r w:rsidRPr="00A560B9">
        <w:t>Ханты-Мансийском</w:t>
      </w:r>
      <w:proofErr w:type="gramEnd"/>
      <w:r w:rsidRPr="00A560B9">
        <w:t xml:space="preserve"> автономном округе</w:t>
      </w:r>
      <w:r w:rsidR="00F348E4" w:rsidRPr="00A560B9">
        <w:t>-</w:t>
      </w:r>
      <w:r w:rsidRPr="00A560B9">
        <w:t>Югре</w:t>
      </w:r>
      <w:r w:rsidR="00F348E4" w:rsidRPr="00A560B9">
        <w:t>»</w:t>
      </w:r>
      <w:r w:rsidRPr="00A560B9">
        <w:t>:</w:t>
      </w:r>
    </w:p>
    <w:p w:rsidR="00A6557A" w:rsidRPr="00A560B9" w:rsidRDefault="00534541" w:rsidP="002808DD">
      <w:r w:rsidRPr="00A560B9">
        <w:t xml:space="preserve">1. Утвердить </w:t>
      </w:r>
      <w:r w:rsidR="00B70F46" w:rsidRPr="00A560B9">
        <w:t>Положение о проведении</w:t>
      </w:r>
      <w:r w:rsidR="00F348E4" w:rsidRPr="00A560B9">
        <w:t xml:space="preserve"> </w:t>
      </w:r>
      <w:r w:rsidR="00B70F46" w:rsidRPr="00A560B9">
        <w:t>аттестации муниципальных служащих</w:t>
      </w:r>
      <w:r w:rsidR="00F348E4" w:rsidRPr="00A560B9">
        <w:t xml:space="preserve"> </w:t>
      </w:r>
      <w:r w:rsidR="00B70F46" w:rsidRPr="00A560B9">
        <w:t>администрации Березовского района, структурных подразделений</w:t>
      </w:r>
      <w:r w:rsidR="00F348E4" w:rsidRPr="00A560B9">
        <w:t xml:space="preserve"> </w:t>
      </w:r>
      <w:r w:rsidR="00B70F46" w:rsidRPr="00A560B9">
        <w:t>администрации Березовского</w:t>
      </w:r>
      <w:r w:rsidR="00F348E4" w:rsidRPr="00A560B9">
        <w:t xml:space="preserve"> </w:t>
      </w:r>
      <w:r w:rsidR="00B70F46" w:rsidRPr="00A560B9">
        <w:t>района с</w:t>
      </w:r>
      <w:r w:rsidR="00F348E4" w:rsidRPr="00A560B9">
        <w:t xml:space="preserve"> </w:t>
      </w:r>
      <w:r w:rsidR="00B70F46" w:rsidRPr="00A560B9">
        <w:t>правом</w:t>
      </w:r>
      <w:r w:rsidR="00F348E4" w:rsidRPr="00A560B9">
        <w:t xml:space="preserve"> </w:t>
      </w:r>
      <w:r w:rsidR="00B70F46" w:rsidRPr="00A560B9">
        <w:t xml:space="preserve">юридического лица </w:t>
      </w:r>
      <w:r w:rsidR="00A6557A" w:rsidRPr="00A560B9">
        <w:t xml:space="preserve">согласно </w:t>
      </w:r>
      <w:hyperlink r:id="rId13" w:anchor="приложение" w:tgtFrame="Logical" w:tooltip="О Положении о проведении аттестации муниципальных служащих администрации Березовского района, структурных подразделений администрации Березовского района с правом юридического лица" w:history="1">
        <w:r w:rsidR="00A6557A" w:rsidRPr="00C83E8F">
          <w:rPr>
            <w:rStyle w:val="af0"/>
          </w:rPr>
          <w:t>приложению</w:t>
        </w:r>
      </w:hyperlink>
      <w:r w:rsidR="00A6557A" w:rsidRPr="00A560B9">
        <w:t xml:space="preserve"> к настоящему постановлению.</w:t>
      </w:r>
      <w:r w:rsidR="00F348E4" w:rsidRPr="00A560B9">
        <w:t xml:space="preserve"> </w:t>
      </w:r>
    </w:p>
    <w:p w:rsidR="00A6557A" w:rsidRPr="00A560B9" w:rsidRDefault="00A6557A" w:rsidP="002808DD">
      <w:r w:rsidRPr="00A560B9">
        <w:t xml:space="preserve">2. Опубликовать настоящее постановление в газете </w:t>
      </w:r>
      <w:r w:rsidR="00F348E4" w:rsidRPr="00A560B9">
        <w:t>«</w:t>
      </w:r>
      <w:r w:rsidRPr="00A560B9">
        <w:t>Жизнь Югры</w:t>
      </w:r>
      <w:r w:rsidR="00F348E4" w:rsidRPr="00A560B9">
        <w:t>»</w:t>
      </w:r>
      <w:r w:rsidRPr="00A560B9">
        <w:t xml:space="preserve"> и разместить на </w:t>
      </w:r>
      <w:proofErr w:type="gramStart"/>
      <w:r w:rsidRPr="00A560B9">
        <w:t>официальном</w:t>
      </w:r>
      <w:proofErr w:type="gramEnd"/>
      <w:r w:rsidRPr="00A560B9">
        <w:t xml:space="preserve"> веб-сайте органов местного самоуправления Березовский район.</w:t>
      </w:r>
    </w:p>
    <w:p w:rsidR="00A6557A" w:rsidRPr="00A560B9" w:rsidRDefault="00A6557A" w:rsidP="002808DD">
      <w:r w:rsidRPr="00A560B9">
        <w:t>3. Настоящее постановление вступает в силу после его официального опубликования.</w:t>
      </w:r>
    </w:p>
    <w:p w:rsidR="00F348E4" w:rsidRPr="00A560B9" w:rsidRDefault="00A6557A" w:rsidP="002808DD">
      <w:r w:rsidRPr="00A560B9">
        <w:t xml:space="preserve">4. </w:t>
      </w:r>
      <w:proofErr w:type="gramStart"/>
      <w:r w:rsidRPr="00A560B9">
        <w:t>Контроль за</w:t>
      </w:r>
      <w:proofErr w:type="gramEnd"/>
      <w:r w:rsidRPr="00A560B9">
        <w:t xml:space="preserve"> исполнением настоящего постановления оставляю за собой.</w:t>
      </w:r>
    </w:p>
    <w:p w:rsidR="00F348E4" w:rsidRPr="00A560B9" w:rsidRDefault="00F348E4" w:rsidP="00A560B9">
      <w:pPr>
        <w:ind w:left="567" w:firstLine="0"/>
      </w:pPr>
    </w:p>
    <w:p w:rsidR="00A560B9" w:rsidRPr="00A560B9" w:rsidRDefault="00A560B9" w:rsidP="00A560B9">
      <w:pPr>
        <w:ind w:left="567" w:firstLine="0"/>
      </w:pPr>
    </w:p>
    <w:p w:rsidR="00A560B9" w:rsidRPr="00A560B9" w:rsidRDefault="00A560B9" w:rsidP="00A560B9">
      <w:pPr>
        <w:ind w:left="567" w:firstLine="0"/>
      </w:pPr>
    </w:p>
    <w:p w:rsidR="00F348E4" w:rsidRPr="00A560B9" w:rsidRDefault="004444F0" w:rsidP="002808DD">
      <w:pPr>
        <w:tabs>
          <w:tab w:val="center" w:pos="9072"/>
        </w:tabs>
        <w:ind w:firstLine="0"/>
      </w:pPr>
      <w:r w:rsidRPr="00A560B9">
        <w:t>Глава района</w:t>
      </w:r>
      <w:r w:rsidR="002808DD">
        <w:tab/>
      </w:r>
      <w:r w:rsidRPr="00A560B9">
        <w:t>В.И. Фомин</w:t>
      </w:r>
    </w:p>
    <w:p w:rsidR="00F348E4" w:rsidRDefault="00F348E4" w:rsidP="00A560B9">
      <w:pPr>
        <w:ind w:left="567" w:firstLine="0"/>
      </w:pPr>
    </w:p>
    <w:p w:rsidR="00A560B9" w:rsidRDefault="00A560B9" w:rsidP="00A560B9">
      <w:pPr>
        <w:ind w:left="567" w:firstLine="0"/>
      </w:pPr>
    </w:p>
    <w:p w:rsidR="00A560B9" w:rsidRPr="00A560B9" w:rsidRDefault="00A560B9" w:rsidP="00A560B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</w:p>
    <w:p w:rsidR="00A560B9" w:rsidRPr="00A560B9" w:rsidRDefault="00A560B9" w:rsidP="00A560B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70F46" w:rsidRPr="00A560B9" w:rsidRDefault="00B70F46" w:rsidP="00A560B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приложение"/>
      <w:r w:rsidRPr="00A560B9">
        <w:rPr>
          <w:rFonts w:cs="Arial"/>
          <w:b/>
          <w:bCs/>
          <w:kern w:val="28"/>
          <w:sz w:val="32"/>
          <w:szCs w:val="32"/>
        </w:rPr>
        <w:t>Приложение</w:t>
      </w:r>
    </w:p>
    <w:bookmarkEnd w:id="0"/>
    <w:p w:rsidR="00A560B9" w:rsidRDefault="00B70F46" w:rsidP="00A560B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560B9">
        <w:rPr>
          <w:rFonts w:cs="Arial"/>
          <w:b/>
          <w:bCs/>
          <w:kern w:val="28"/>
          <w:sz w:val="32"/>
          <w:szCs w:val="32"/>
        </w:rPr>
        <w:t xml:space="preserve">к </w:t>
      </w:r>
      <w:r w:rsidR="005D14A2" w:rsidRPr="00A560B9">
        <w:rPr>
          <w:rFonts w:cs="Arial"/>
          <w:b/>
          <w:bCs/>
          <w:kern w:val="28"/>
          <w:sz w:val="32"/>
          <w:szCs w:val="32"/>
        </w:rPr>
        <w:t>постановлению</w:t>
      </w:r>
      <w:r w:rsidRPr="00A560B9">
        <w:rPr>
          <w:rFonts w:cs="Arial"/>
          <w:b/>
          <w:bCs/>
          <w:kern w:val="28"/>
          <w:sz w:val="32"/>
          <w:szCs w:val="32"/>
        </w:rPr>
        <w:t xml:space="preserve"> </w:t>
      </w:r>
      <w:r w:rsidR="006F1E7F" w:rsidRPr="00A560B9">
        <w:rPr>
          <w:rFonts w:cs="Arial"/>
          <w:b/>
          <w:bCs/>
          <w:kern w:val="28"/>
          <w:sz w:val="32"/>
          <w:szCs w:val="32"/>
        </w:rPr>
        <w:t>администрации</w:t>
      </w:r>
    </w:p>
    <w:p w:rsidR="00B70F46" w:rsidRPr="00A560B9" w:rsidRDefault="006F1E7F" w:rsidP="00A560B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560B9">
        <w:rPr>
          <w:rFonts w:cs="Arial"/>
          <w:b/>
          <w:bCs/>
          <w:kern w:val="28"/>
          <w:sz w:val="32"/>
          <w:szCs w:val="32"/>
        </w:rPr>
        <w:t xml:space="preserve"> Березовского района</w:t>
      </w:r>
    </w:p>
    <w:p w:rsidR="00F348E4" w:rsidRPr="00A560B9" w:rsidRDefault="00E84EA4" w:rsidP="00A560B9">
      <w:pPr>
        <w:ind w:left="567" w:firstLine="0"/>
        <w:jc w:val="right"/>
        <w:rPr>
          <w:rFonts w:eastAsia="Calibri" w:cs="Arial"/>
          <w:b/>
          <w:bCs/>
          <w:kern w:val="28"/>
          <w:sz w:val="32"/>
          <w:szCs w:val="32"/>
        </w:rPr>
      </w:pPr>
      <w:r w:rsidRPr="00A560B9">
        <w:rPr>
          <w:rFonts w:eastAsia="Calibri" w:cs="Arial"/>
          <w:b/>
          <w:bCs/>
          <w:kern w:val="28"/>
          <w:sz w:val="32"/>
          <w:szCs w:val="32"/>
        </w:rPr>
        <w:t>от</w:t>
      </w:r>
      <w:r w:rsidR="00F348E4" w:rsidRPr="00A560B9">
        <w:rPr>
          <w:rFonts w:eastAsia="Calibri" w:cs="Arial"/>
          <w:b/>
          <w:bCs/>
          <w:kern w:val="28"/>
          <w:sz w:val="32"/>
          <w:szCs w:val="32"/>
        </w:rPr>
        <w:t xml:space="preserve"> </w:t>
      </w:r>
      <w:r w:rsidR="003D721C" w:rsidRPr="00A560B9">
        <w:rPr>
          <w:rFonts w:eastAsia="Calibri" w:cs="Arial"/>
          <w:b/>
          <w:bCs/>
          <w:kern w:val="28"/>
          <w:sz w:val="32"/>
          <w:szCs w:val="32"/>
        </w:rPr>
        <w:t>10</w:t>
      </w:r>
      <w:r w:rsidRPr="00A560B9">
        <w:rPr>
          <w:rFonts w:eastAsia="Calibri" w:cs="Arial"/>
          <w:b/>
          <w:bCs/>
          <w:kern w:val="28"/>
          <w:sz w:val="32"/>
          <w:szCs w:val="32"/>
        </w:rPr>
        <w:t>.08.2017</w:t>
      </w:r>
      <w:r w:rsidR="00F348E4" w:rsidRPr="00A560B9">
        <w:rPr>
          <w:rFonts w:eastAsia="Calibri" w:cs="Arial"/>
          <w:b/>
          <w:bCs/>
          <w:kern w:val="28"/>
          <w:sz w:val="32"/>
          <w:szCs w:val="32"/>
        </w:rPr>
        <w:t xml:space="preserve"> № </w:t>
      </w:r>
      <w:r w:rsidR="003D721C" w:rsidRPr="00A560B9">
        <w:rPr>
          <w:rFonts w:eastAsia="Calibri" w:cs="Arial"/>
          <w:b/>
          <w:bCs/>
          <w:kern w:val="28"/>
          <w:sz w:val="32"/>
          <w:szCs w:val="32"/>
        </w:rPr>
        <w:t>680</w:t>
      </w:r>
    </w:p>
    <w:p w:rsidR="00F348E4" w:rsidRPr="00A560B9" w:rsidRDefault="00F348E4" w:rsidP="00A560B9">
      <w:pPr>
        <w:ind w:left="567" w:firstLine="0"/>
        <w:jc w:val="right"/>
        <w:rPr>
          <w:rFonts w:eastAsia="Calibri" w:cs="Arial"/>
          <w:b/>
          <w:bCs/>
          <w:kern w:val="28"/>
          <w:sz w:val="32"/>
          <w:szCs w:val="32"/>
        </w:rPr>
      </w:pPr>
    </w:p>
    <w:p w:rsidR="00A560B9" w:rsidRPr="00A560B9" w:rsidRDefault="00A560B9" w:rsidP="00A560B9">
      <w:pPr>
        <w:ind w:left="567" w:firstLine="0"/>
        <w:jc w:val="right"/>
        <w:rPr>
          <w:rFonts w:eastAsia="Calibri" w:cs="Arial"/>
          <w:b/>
          <w:bCs/>
          <w:kern w:val="28"/>
          <w:sz w:val="32"/>
          <w:szCs w:val="32"/>
        </w:rPr>
      </w:pPr>
    </w:p>
    <w:p w:rsidR="00B70F46" w:rsidRPr="00A560B9" w:rsidRDefault="00B70F46" w:rsidP="00A560B9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A560B9">
        <w:rPr>
          <w:rFonts w:cs="Arial"/>
          <w:b/>
          <w:bCs/>
          <w:iCs/>
          <w:sz w:val="30"/>
          <w:szCs w:val="28"/>
        </w:rPr>
        <w:t>ПОЛОЖЕНИЕ</w:t>
      </w:r>
    </w:p>
    <w:p w:rsidR="00132451" w:rsidRPr="00A560B9" w:rsidRDefault="00B70F46" w:rsidP="00A560B9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A560B9">
        <w:rPr>
          <w:rFonts w:cs="Arial"/>
          <w:b/>
          <w:bCs/>
          <w:iCs/>
          <w:sz w:val="30"/>
          <w:szCs w:val="28"/>
        </w:rPr>
        <w:t xml:space="preserve">о проведении аттестации </w:t>
      </w:r>
      <w:r w:rsidR="006F1E7F" w:rsidRPr="00A560B9">
        <w:rPr>
          <w:rFonts w:cs="Arial"/>
          <w:b/>
          <w:bCs/>
          <w:iCs/>
          <w:sz w:val="30"/>
          <w:szCs w:val="28"/>
        </w:rPr>
        <w:t>муниципальных служащих администрации Березовского района, структурных подразделений</w:t>
      </w:r>
      <w:r w:rsidR="00F348E4" w:rsidRPr="00A560B9">
        <w:rPr>
          <w:rFonts w:cs="Arial"/>
          <w:b/>
          <w:bCs/>
          <w:iCs/>
          <w:sz w:val="30"/>
          <w:szCs w:val="28"/>
        </w:rPr>
        <w:t xml:space="preserve"> </w:t>
      </w:r>
      <w:r w:rsidR="006F1E7F" w:rsidRPr="00A560B9">
        <w:rPr>
          <w:rFonts w:cs="Arial"/>
          <w:b/>
          <w:bCs/>
          <w:iCs/>
          <w:sz w:val="30"/>
          <w:szCs w:val="28"/>
        </w:rPr>
        <w:t xml:space="preserve">администрации </w:t>
      </w:r>
    </w:p>
    <w:p w:rsidR="00B70F46" w:rsidRPr="00A560B9" w:rsidRDefault="006F1E7F" w:rsidP="00A560B9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A560B9">
        <w:rPr>
          <w:rFonts w:cs="Arial"/>
          <w:b/>
          <w:bCs/>
          <w:iCs/>
          <w:sz w:val="30"/>
          <w:szCs w:val="28"/>
        </w:rPr>
        <w:t>Березовского</w:t>
      </w:r>
      <w:r w:rsidR="00F348E4" w:rsidRPr="00A560B9">
        <w:rPr>
          <w:rFonts w:cs="Arial"/>
          <w:b/>
          <w:bCs/>
          <w:iCs/>
          <w:sz w:val="30"/>
          <w:szCs w:val="28"/>
        </w:rPr>
        <w:t xml:space="preserve"> </w:t>
      </w:r>
      <w:r w:rsidRPr="00A560B9">
        <w:rPr>
          <w:rFonts w:cs="Arial"/>
          <w:b/>
          <w:bCs/>
          <w:iCs/>
          <w:sz w:val="30"/>
          <w:szCs w:val="28"/>
        </w:rPr>
        <w:t>района с</w:t>
      </w:r>
      <w:r w:rsidR="00F348E4" w:rsidRPr="00A560B9">
        <w:rPr>
          <w:rFonts w:cs="Arial"/>
          <w:b/>
          <w:bCs/>
          <w:iCs/>
          <w:sz w:val="30"/>
          <w:szCs w:val="28"/>
        </w:rPr>
        <w:t xml:space="preserve"> </w:t>
      </w:r>
      <w:r w:rsidRPr="00A560B9">
        <w:rPr>
          <w:rFonts w:cs="Arial"/>
          <w:b/>
          <w:bCs/>
          <w:iCs/>
          <w:sz w:val="30"/>
          <w:szCs w:val="28"/>
        </w:rPr>
        <w:t>правом</w:t>
      </w:r>
      <w:r w:rsidR="00F348E4" w:rsidRPr="00A560B9">
        <w:rPr>
          <w:rFonts w:cs="Arial"/>
          <w:b/>
          <w:bCs/>
          <w:iCs/>
          <w:sz w:val="30"/>
          <w:szCs w:val="28"/>
        </w:rPr>
        <w:t xml:space="preserve"> </w:t>
      </w:r>
      <w:r w:rsidRPr="00A560B9">
        <w:rPr>
          <w:rFonts w:cs="Arial"/>
          <w:b/>
          <w:bCs/>
          <w:iCs/>
          <w:sz w:val="30"/>
          <w:szCs w:val="28"/>
        </w:rPr>
        <w:t>юридического лица</w:t>
      </w:r>
    </w:p>
    <w:p w:rsidR="006F1E7F" w:rsidRPr="00A560B9" w:rsidRDefault="006F1E7F" w:rsidP="00A560B9"/>
    <w:p w:rsidR="00B70F46" w:rsidRPr="00A560B9" w:rsidRDefault="00A560B9" w:rsidP="00A560B9">
      <w:pPr>
        <w:jc w:val="center"/>
        <w:rPr>
          <w:rFonts w:cs="Arial"/>
          <w:b/>
          <w:bCs/>
          <w:iCs/>
          <w:sz w:val="30"/>
          <w:szCs w:val="28"/>
        </w:rPr>
      </w:pPr>
      <w:r w:rsidRPr="00A560B9">
        <w:rPr>
          <w:rFonts w:cs="Arial"/>
          <w:b/>
          <w:bCs/>
          <w:iCs/>
          <w:sz w:val="30"/>
          <w:szCs w:val="28"/>
        </w:rPr>
        <w:t xml:space="preserve">I. </w:t>
      </w:r>
      <w:r w:rsidR="00B70F46" w:rsidRPr="00A560B9">
        <w:rPr>
          <w:rFonts w:cs="Arial"/>
          <w:b/>
          <w:bCs/>
          <w:iCs/>
          <w:sz w:val="30"/>
          <w:szCs w:val="28"/>
        </w:rPr>
        <w:t>Общие положения</w:t>
      </w:r>
    </w:p>
    <w:p w:rsidR="006F1E7F" w:rsidRPr="00A560B9" w:rsidRDefault="006F1E7F" w:rsidP="002808DD"/>
    <w:p w:rsidR="00B70F46" w:rsidRPr="00A560B9" w:rsidRDefault="00B70F46" w:rsidP="002808DD">
      <w:r w:rsidRPr="00A560B9">
        <w:t xml:space="preserve">1. </w:t>
      </w:r>
      <w:proofErr w:type="gramStart"/>
      <w:r w:rsidRPr="00A560B9">
        <w:t>Настоящее положение о проведении аттестации муниципальных служащих</w:t>
      </w:r>
      <w:r w:rsidR="006F1E7F" w:rsidRPr="00A560B9">
        <w:t xml:space="preserve"> администрации Березовского района, структурных подразделений</w:t>
      </w:r>
      <w:r w:rsidR="00F348E4" w:rsidRPr="00A560B9">
        <w:t xml:space="preserve"> </w:t>
      </w:r>
      <w:r w:rsidR="006F1E7F" w:rsidRPr="00A560B9">
        <w:t>администрации Березовского</w:t>
      </w:r>
      <w:r w:rsidR="00F348E4" w:rsidRPr="00A560B9">
        <w:t xml:space="preserve"> </w:t>
      </w:r>
      <w:r w:rsidR="006F1E7F" w:rsidRPr="00A560B9">
        <w:t>района с</w:t>
      </w:r>
      <w:r w:rsidR="00F348E4" w:rsidRPr="00A560B9">
        <w:t xml:space="preserve"> </w:t>
      </w:r>
      <w:r w:rsidR="006F1E7F" w:rsidRPr="00A560B9">
        <w:t>правом</w:t>
      </w:r>
      <w:r w:rsidR="00F348E4" w:rsidRPr="00A560B9">
        <w:t xml:space="preserve"> </w:t>
      </w:r>
      <w:r w:rsidR="006F1E7F" w:rsidRPr="00A560B9">
        <w:t>юридического лица</w:t>
      </w:r>
      <w:r w:rsidRPr="00A560B9">
        <w:t xml:space="preserve"> (далее</w:t>
      </w:r>
      <w:r w:rsidR="00F348E4" w:rsidRPr="00A560B9">
        <w:t>-</w:t>
      </w:r>
      <w:r w:rsidRPr="00A560B9">
        <w:t>Положение</w:t>
      </w:r>
      <w:r w:rsidR="006F1E7F" w:rsidRPr="00A560B9">
        <w:t>, муниципальные служащие</w:t>
      </w:r>
      <w:r w:rsidRPr="00A560B9">
        <w:t>) разработано в соответствии с Федеральным законом от 02.03.2007</w:t>
      </w:r>
      <w:hyperlink r:id="rId14" w:history="1">
        <w:r w:rsidR="00F348E4" w:rsidRPr="00A560B9">
          <w:rPr>
            <w:rStyle w:val="af0"/>
          </w:rPr>
          <w:t xml:space="preserve"> № </w:t>
        </w:r>
        <w:r w:rsidRPr="00A560B9">
          <w:rPr>
            <w:rStyle w:val="af0"/>
          </w:rPr>
          <w:t>25-</w:t>
        </w:r>
        <w:r w:rsidR="006F1E7F" w:rsidRPr="00A560B9">
          <w:rPr>
            <w:rStyle w:val="af0"/>
          </w:rPr>
          <w:t>ФЗ</w:t>
        </w:r>
        <w:r w:rsidRPr="00A560B9">
          <w:rPr>
            <w:rStyle w:val="af0"/>
          </w:rPr>
          <w:t xml:space="preserve"> </w:t>
        </w:r>
        <w:r w:rsidR="00F348E4" w:rsidRPr="00A560B9">
          <w:rPr>
            <w:rStyle w:val="af0"/>
          </w:rPr>
          <w:t>«</w:t>
        </w:r>
        <w:r w:rsidRPr="00A560B9">
          <w:rPr>
            <w:rStyle w:val="af0"/>
          </w:rPr>
          <w:t>О муниципальной</w:t>
        </w:r>
      </w:hyperlink>
      <w:r w:rsidRPr="00A560B9">
        <w:t xml:space="preserve"> службе в Российской Федерации</w:t>
      </w:r>
      <w:r w:rsidR="00F348E4" w:rsidRPr="00A560B9">
        <w:t>»</w:t>
      </w:r>
      <w:r w:rsidRPr="00A560B9">
        <w:t>, Законом Ханты-Мансийского автономного округа</w:t>
      </w:r>
      <w:r w:rsidR="00F348E4" w:rsidRPr="00A560B9">
        <w:t>-</w:t>
      </w:r>
      <w:r w:rsidRPr="00A560B9">
        <w:t>Югры от 20.07.2007</w:t>
      </w:r>
      <w:r w:rsidR="00F348E4" w:rsidRPr="00A560B9">
        <w:t xml:space="preserve"> </w:t>
      </w:r>
      <w:hyperlink r:id="rId15" w:history="1">
        <w:r w:rsidR="00F348E4" w:rsidRPr="00A560B9">
          <w:rPr>
            <w:rStyle w:val="af0"/>
          </w:rPr>
          <w:t xml:space="preserve">№ </w:t>
        </w:r>
        <w:r w:rsidRPr="00A560B9">
          <w:rPr>
            <w:rStyle w:val="af0"/>
          </w:rPr>
          <w:t xml:space="preserve">113-оз </w:t>
        </w:r>
        <w:r w:rsidR="00F348E4" w:rsidRPr="00A560B9">
          <w:rPr>
            <w:rStyle w:val="af0"/>
          </w:rPr>
          <w:t>«</w:t>
        </w:r>
        <w:r w:rsidRPr="00A560B9">
          <w:rPr>
            <w:rStyle w:val="af0"/>
          </w:rPr>
          <w:t>Об отдельных вопросах</w:t>
        </w:r>
      </w:hyperlink>
      <w:r w:rsidRPr="00A560B9">
        <w:t xml:space="preserve"> муниципальной службы в Ханты-Мансийском автономном округе</w:t>
      </w:r>
      <w:r w:rsidR="00F348E4" w:rsidRPr="00A560B9">
        <w:t>-</w:t>
      </w:r>
      <w:r w:rsidRPr="00A560B9">
        <w:t>Югре</w:t>
      </w:r>
      <w:r w:rsidR="00F348E4" w:rsidRPr="00A560B9">
        <w:t>»</w:t>
      </w:r>
      <w:r w:rsidRPr="00A560B9">
        <w:t>.</w:t>
      </w:r>
      <w:proofErr w:type="gramEnd"/>
    </w:p>
    <w:p w:rsidR="00B70F46" w:rsidRPr="00A560B9" w:rsidRDefault="00B70F46" w:rsidP="002808DD">
      <w:r w:rsidRPr="00A560B9">
        <w:t>2. Целями настоящего Положения являются урегулирование порядка проведения аттестации муниципальных служащих администрации Березовского района</w:t>
      </w:r>
      <w:r w:rsidR="00E7609C" w:rsidRPr="00A560B9">
        <w:t>, структурных подразделений администрации Березовского</w:t>
      </w:r>
      <w:r w:rsidR="00F348E4" w:rsidRPr="00A560B9">
        <w:t xml:space="preserve"> </w:t>
      </w:r>
      <w:r w:rsidR="00E7609C" w:rsidRPr="00A560B9">
        <w:t>района с</w:t>
      </w:r>
      <w:r w:rsidR="00F348E4" w:rsidRPr="00A560B9">
        <w:t xml:space="preserve"> </w:t>
      </w:r>
      <w:r w:rsidR="00E7609C" w:rsidRPr="00A560B9">
        <w:t>правом</w:t>
      </w:r>
      <w:r w:rsidR="00F348E4" w:rsidRPr="00A560B9">
        <w:t xml:space="preserve"> </w:t>
      </w:r>
      <w:r w:rsidR="00E7609C" w:rsidRPr="00A560B9">
        <w:t>юридического лица</w:t>
      </w:r>
      <w:r w:rsidRPr="00A560B9">
        <w:t xml:space="preserve"> (далее</w:t>
      </w:r>
      <w:r w:rsidR="00F348E4" w:rsidRPr="00A560B9">
        <w:t>-</w:t>
      </w:r>
      <w:r w:rsidRPr="00A560B9">
        <w:t xml:space="preserve">администрации района), совершенствование деятельности администрации </w:t>
      </w:r>
      <w:r w:rsidR="00E7609C" w:rsidRPr="00A560B9">
        <w:t xml:space="preserve">Березовского </w:t>
      </w:r>
      <w:r w:rsidRPr="00A560B9">
        <w:t xml:space="preserve">района в области управления персоналом и расстановки кадров, формирование кадрового резерва, определение потребности в </w:t>
      </w:r>
      <w:r w:rsidR="006F1E7F" w:rsidRPr="00A560B9">
        <w:t>дополнительном профессиональном образовании муниципальных служащих.</w:t>
      </w:r>
    </w:p>
    <w:p w:rsidR="00B70F46" w:rsidRPr="00A560B9" w:rsidRDefault="00B70F46" w:rsidP="002808DD">
      <w:r w:rsidRPr="00A560B9">
        <w:t>3.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B70F46" w:rsidRPr="00A560B9" w:rsidRDefault="00B70F46" w:rsidP="002808DD">
      <w:r w:rsidRPr="00A560B9">
        <w:t>4. Аттестации не подлежат следующие муниципальные служащие:</w:t>
      </w:r>
    </w:p>
    <w:p w:rsidR="00B70F46" w:rsidRPr="00A560B9" w:rsidRDefault="00B70F46" w:rsidP="002808DD">
      <w:r w:rsidRPr="00A560B9">
        <w:t>1) замещающие должности муниципальной службы менее одного года;</w:t>
      </w:r>
    </w:p>
    <w:p w:rsidR="00B70F46" w:rsidRPr="00A560B9" w:rsidRDefault="00B70F46" w:rsidP="002808DD">
      <w:r w:rsidRPr="00A560B9">
        <w:t xml:space="preserve">2) </w:t>
      </w:r>
      <w:proofErr w:type="gramStart"/>
      <w:r w:rsidRPr="00A560B9">
        <w:t>достигшие</w:t>
      </w:r>
      <w:proofErr w:type="gramEnd"/>
      <w:r w:rsidRPr="00A560B9">
        <w:t xml:space="preserve"> возраста 60 лет;</w:t>
      </w:r>
    </w:p>
    <w:p w:rsidR="00B70F46" w:rsidRPr="00A560B9" w:rsidRDefault="00B70F46" w:rsidP="002808DD">
      <w:r w:rsidRPr="00A560B9">
        <w:t>3) беременные женщины;</w:t>
      </w:r>
    </w:p>
    <w:p w:rsidR="00B70F46" w:rsidRPr="00A560B9" w:rsidRDefault="00B70F46" w:rsidP="002808DD">
      <w:proofErr w:type="gramStart"/>
      <w:r w:rsidRPr="00A560B9"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A560B9"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F348E4" w:rsidRPr="00A560B9" w:rsidRDefault="00B70F46" w:rsidP="002808DD">
      <w:r w:rsidRPr="00A560B9">
        <w:t>5) замещающие должности муниципальной службы на основании срочного трудового договора (контракта).</w:t>
      </w:r>
    </w:p>
    <w:p w:rsidR="00F348E4" w:rsidRPr="00A560B9" w:rsidRDefault="00F348E4" w:rsidP="00A560B9">
      <w:pPr>
        <w:ind w:left="567" w:firstLine="0"/>
      </w:pPr>
    </w:p>
    <w:p w:rsidR="00B70F46" w:rsidRPr="00A560B9" w:rsidRDefault="00A560B9" w:rsidP="00A560B9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A560B9">
        <w:rPr>
          <w:rFonts w:cs="Arial"/>
          <w:b/>
          <w:bCs/>
          <w:iCs/>
          <w:sz w:val="30"/>
          <w:szCs w:val="28"/>
        </w:rPr>
        <w:t xml:space="preserve">II. </w:t>
      </w:r>
      <w:r w:rsidR="00B70F46" w:rsidRPr="00A560B9">
        <w:rPr>
          <w:rFonts w:cs="Arial"/>
          <w:b/>
          <w:bCs/>
          <w:iCs/>
          <w:sz w:val="30"/>
          <w:szCs w:val="28"/>
        </w:rPr>
        <w:t>Организация проведения аттестации муниципальных служащих</w:t>
      </w:r>
    </w:p>
    <w:p w:rsidR="006F1E7F" w:rsidRPr="00A560B9" w:rsidRDefault="006F1E7F" w:rsidP="00A560B9">
      <w:pPr>
        <w:ind w:left="567" w:firstLine="0"/>
      </w:pPr>
    </w:p>
    <w:p w:rsidR="00B70F46" w:rsidRPr="00A560B9" w:rsidRDefault="00B70F46" w:rsidP="00A560B9">
      <w:r w:rsidRPr="00A560B9">
        <w:t>1. Аттестация муниципального служащего проводится один раз в три года.</w:t>
      </w:r>
    </w:p>
    <w:p w:rsidR="00B70F46" w:rsidRPr="00A560B9" w:rsidRDefault="00B70F46" w:rsidP="00A560B9">
      <w:r w:rsidRPr="00A560B9">
        <w:lastRenderedPageBreak/>
        <w:t xml:space="preserve">2. Для проведения аттестации муниципальных служащих главой </w:t>
      </w:r>
      <w:r w:rsidR="00E7609C" w:rsidRPr="00A560B9">
        <w:t xml:space="preserve">Березовского </w:t>
      </w:r>
      <w:r w:rsidRPr="00A560B9">
        <w:t xml:space="preserve">района издается </w:t>
      </w:r>
      <w:r w:rsidR="004908D1" w:rsidRPr="00A560B9">
        <w:t>правовой акт</w:t>
      </w:r>
      <w:r w:rsidRPr="00A560B9">
        <w:t>, содержащий положения:</w:t>
      </w:r>
    </w:p>
    <w:p w:rsidR="00B70F46" w:rsidRPr="00A560B9" w:rsidRDefault="00B70F46" w:rsidP="00A560B9">
      <w:pPr>
        <w:ind w:left="567" w:firstLine="0"/>
      </w:pPr>
      <w:r w:rsidRPr="00A560B9">
        <w:t>1) о формировании аттестационной комиссии;</w:t>
      </w:r>
    </w:p>
    <w:p w:rsidR="00B70F46" w:rsidRPr="00A560B9" w:rsidRDefault="00B70F46" w:rsidP="00A560B9">
      <w:pPr>
        <w:ind w:left="567" w:firstLine="0"/>
      </w:pPr>
      <w:r w:rsidRPr="00A560B9">
        <w:t>2) об утверждении графика проведения аттестации;</w:t>
      </w:r>
    </w:p>
    <w:p w:rsidR="00B70F46" w:rsidRPr="00A560B9" w:rsidRDefault="00B70F46" w:rsidP="00A560B9">
      <w:pPr>
        <w:ind w:left="567" w:firstLine="0"/>
      </w:pPr>
      <w:r w:rsidRPr="00A560B9">
        <w:t>3) о</w:t>
      </w:r>
      <w:r w:rsidR="00F348E4" w:rsidRPr="00A560B9">
        <w:t xml:space="preserve"> </w:t>
      </w:r>
      <w:r w:rsidRPr="00A560B9">
        <w:t>составлении</w:t>
      </w:r>
      <w:r w:rsidR="00F348E4" w:rsidRPr="00A560B9">
        <w:t xml:space="preserve"> </w:t>
      </w:r>
      <w:r w:rsidRPr="00A560B9">
        <w:t>списков</w:t>
      </w:r>
      <w:r w:rsidR="00F348E4" w:rsidRPr="00A560B9">
        <w:t xml:space="preserve"> </w:t>
      </w:r>
      <w:r w:rsidRPr="00A560B9">
        <w:t>муниципальных</w:t>
      </w:r>
      <w:r w:rsidR="00F348E4" w:rsidRPr="00A560B9">
        <w:t xml:space="preserve"> </w:t>
      </w:r>
      <w:r w:rsidRPr="00A560B9">
        <w:t>служащих, подлежащих аттестации;</w:t>
      </w:r>
    </w:p>
    <w:p w:rsidR="00B70F46" w:rsidRPr="00A560B9" w:rsidRDefault="00B70F46" w:rsidP="00A560B9">
      <w:pPr>
        <w:ind w:left="567" w:firstLine="0"/>
      </w:pPr>
      <w:r w:rsidRPr="00A560B9">
        <w:t>4) о подготовке документов, необходимых для работы аттестационной комиссии.</w:t>
      </w:r>
    </w:p>
    <w:p w:rsidR="00B70F46" w:rsidRPr="00A560B9" w:rsidRDefault="00B70F46" w:rsidP="00A560B9">
      <w:r w:rsidRPr="00A560B9">
        <w:t xml:space="preserve">3. График проведения аттестации ежегодно утверждается </w:t>
      </w:r>
      <w:r w:rsidR="00E7609C" w:rsidRPr="00A560B9">
        <w:t>главой Березовского района</w:t>
      </w:r>
      <w:r w:rsidRPr="00A560B9">
        <w:t xml:space="preserve"> и доводится до сведения каждого аттестуемого муниципального служащего не менее чем за один месяц до начала аттестации.</w:t>
      </w:r>
    </w:p>
    <w:p w:rsidR="00B70F46" w:rsidRPr="00A560B9" w:rsidRDefault="00B70F46" w:rsidP="00A560B9">
      <w:r w:rsidRPr="00A560B9">
        <w:t>4. В графике проведения аттестации указываются:</w:t>
      </w:r>
    </w:p>
    <w:p w:rsidR="00B70F46" w:rsidRPr="00A560B9" w:rsidRDefault="00B70F46" w:rsidP="00A560B9">
      <w:r w:rsidRPr="00A560B9">
        <w:t>1) наименование органа местного самоуправления, структурного подразделения, в которых проводится аттестация;</w:t>
      </w:r>
    </w:p>
    <w:p w:rsidR="00B70F46" w:rsidRPr="00A560B9" w:rsidRDefault="00B70F46" w:rsidP="00A560B9">
      <w:pPr>
        <w:ind w:left="567" w:firstLine="0"/>
      </w:pPr>
      <w:r w:rsidRPr="00A560B9">
        <w:t>2) список муниципальных служащих, подлежащих аттестации;</w:t>
      </w:r>
    </w:p>
    <w:p w:rsidR="00B70F46" w:rsidRPr="00A560B9" w:rsidRDefault="00B70F46" w:rsidP="00A560B9">
      <w:pPr>
        <w:ind w:left="567" w:firstLine="0"/>
      </w:pPr>
      <w:r w:rsidRPr="00A560B9">
        <w:t>3) дата, время и место проведения аттестации;</w:t>
      </w:r>
    </w:p>
    <w:p w:rsidR="00B70F46" w:rsidRPr="00A560B9" w:rsidRDefault="00B70F46" w:rsidP="00A560B9">
      <w:r w:rsidRPr="00A560B9">
        <w:t xml:space="preserve">4)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администрации </w:t>
      </w:r>
      <w:r w:rsidR="00E7609C" w:rsidRPr="00A560B9">
        <w:t xml:space="preserve">Березовского </w:t>
      </w:r>
      <w:r w:rsidRPr="00A560B9">
        <w:t>района.</w:t>
      </w:r>
    </w:p>
    <w:p w:rsidR="00B70F46" w:rsidRPr="00A560B9" w:rsidRDefault="00B70F46" w:rsidP="00A560B9">
      <w:r w:rsidRPr="00A560B9">
        <w:t>5. Не позднее</w:t>
      </w:r>
      <w:r w:rsidR="004908D1" w:rsidRPr="00A560B9">
        <w:t>,</w:t>
      </w:r>
      <w:r w:rsidRPr="00A560B9"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B70F46" w:rsidRPr="00A560B9" w:rsidRDefault="00B70F46" w:rsidP="00A560B9">
      <w:r w:rsidRPr="00A560B9">
        <w:t>6. Отзыв, предусмотренный пунктом 5 раздела II настоящего Положения, должен содержать следующие сведения о муниципальном служащем:</w:t>
      </w:r>
    </w:p>
    <w:p w:rsidR="00B70F46" w:rsidRPr="00A560B9" w:rsidRDefault="00B70F46" w:rsidP="00A560B9">
      <w:r w:rsidRPr="00A560B9">
        <w:t>1) фамилия, имя, отчество;</w:t>
      </w:r>
    </w:p>
    <w:p w:rsidR="00B70F46" w:rsidRPr="00A560B9" w:rsidRDefault="00B70F46" w:rsidP="00A560B9">
      <w:r w:rsidRPr="00A560B9">
        <w:t>2) замещаемая должность муниципальной службы на момент проведения аттестации и дата назначения на эту должность;</w:t>
      </w:r>
    </w:p>
    <w:p w:rsidR="00B70F46" w:rsidRPr="00A560B9" w:rsidRDefault="00B70F46" w:rsidP="00A560B9">
      <w:r w:rsidRPr="00A560B9">
        <w:t>3) перечень основных вопросов (документов), в решении (разработке) которых муниципальный служащий принимал участие;</w:t>
      </w:r>
    </w:p>
    <w:p w:rsidR="00B70F46" w:rsidRPr="00A560B9" w:rsidRDefault="00B70F46" w:rsidP="00A560B9">
      <w:r w:rsidRPr="00A560B9"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B70F46" w:rsidRPr="00A560B9" w:rsidRDefault="00B70F46" w:rsidP="00A560B9">
      <w:r w:rsidRPr="00A560B9">
        <w:t>7.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аттестации.</w:t>
      </w:r>
    </w:p>
    <w:p w:rsidR="00B70F46" w:rsidRPr="00A560B9" w:rsidRDefault="00B70F46" w:rsidP="00A560B9">
      <w:r w:rsidRPr="00A560B9">
        <w:t xml:space="preserve">8. Отдел кадров </w:t>
      </w:r>
      <w:r w:rsidR="00E7609C" w:rsidRPr="00A560B9">
        <w:t xml:space="preserve">и муниципальной службы администрации Березовского района </w:t>
      </w:r>
      <w:r w:rsidRPr="00A560B9">
        <w:t>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B70F46" w:rsidRPr="00F348E4" w:rsidRDefault="00B70F46" w:rsidP="00B70F46">
      <w:pPr>
        <w:rPr>
          <w:rFonts w:cs="Arial"/>
          <w:szCs w:val="28"/>
        </w:rPr>
      </w:pPr>
    </w:p>
    <w:p w:rsidR="00B70F46" w:rsidRPr="00A560B9" w:rsidRDefault="00A560B9" w:rsidP="00A560B9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A560B9">
        <w:rPr>
          <w:rFonts w:cs="Arial"/>
          <w:b/>
          <w:bCs/>
          <w:iCs/>
          <w:sz w:val="30"/>
          <w:szCs w:val="28"/>
        </w:rPr>
        <w:t xml:space="preserve">III. </w:t>
      </w:r>
      <w:r w:rsidR="00B70F46" w:rsidRPr="00A560B9">
        <w:rPr>
          <w:rFonts w:cs="Arial"/>
          <w:b/>
          <w:bCs/>
          <w:iCs/>
          <w:sz w:val="30"/>
          <w:szCs w:val="28"/>
        </w:rPr>
        <w:t>Состав и порядок формирования аттестационной комиссии</w:t>
      </w:r>
    </w:p>
    <w:p w:rsidR="001009D5" w:rsidRPr="00A560B9" w:rsidRDefault="001009D5" w:rsidP="00A560B9"/>
    <w:p w:rsidR="001009D5" w:rsidRPr="00F348E4" w:rsidRDefault="00B70F46" w:rsidP="002808DD">
      <w:r w:rsidRPr="00F348E4">
        <w:t xml:space="preserve">1. </w:t>
      </w:r>
      <w:r w:rsidR="001009D5" w:rsidRPr="00F348E4">
        <w:t>Аттестационная комиссия формируется правовым актом главы Березовского района, которым определяется состав аттестационной комиссии, сроки и порядок ее работы.</w:t>
      </w:r>
    </w:p>
    <w:p w:rsidR="001009D5" w:rsidRPr="00F348E4" w:rsidRDefault="007D4CD7" w:rsidP="002808DD">
      <w:r w:rsidRPr="00F348E4">
        <w:t xml:space="preserve">2. </w:t>
      </w:r>
      <w:r w:rsidR="001009D5" w:rsidRPr="00F348E4">
        <w:t xml:space="preserve">В состав аттестационной комиссии включаются глава </w:t>
      </w:r>
      <w:r w:rsidRPr="00F348E4">
        <w:t xml:space="preserve">Березовского </w:t>
      </w:r>
      <w:r w:rsidR="001009D5" w:rsidRPr="00F348E4">
        <w:t xml:space="preserve">района и (или) уполномоченные им муниципальные служащие (в том числе из отдела кадров и муниципальной службы, юридическо-правового управления и структурного </w:t>
      </w:r>
      <w:r w:rsidR="001009D5" w:rsidRPr="00F348E4">
        <w:lastRenderedPageBreak/>
        <w:t>подразделения, в котором муниципальный служащий, подлежащий аттестации, замещает должность муниципальной службы).</w:t>
      </w:r>
    </w:p>
    <w:p w:rsidR="001009D5" w:rsidRPr="00F348E4" w:rsidRDefault="001009D5" w:rsidP="002808DD">
      <w:r w:rsidRPr="00F348E4">
        <w:t>В состав аттестационной комиссии могут включаться представители научных и образовательных организаций, других организаций, приглашаемые в качестве независимых экспертов</w:t>
      </w:r>
      <w:r w:rsidR="00F348E4" w:rsidRPr="00F348E4">
        <w:t>-</w:t>
      </w:r>
      <w:r w:rsidRPr="00F348E4">
        <w:t>специалистов по вопросам, связанным с муниципальной службой, без указания персональных данных экспертов.</w:t>
      </w:r>
    </w:p>
    <w:p w:rsidR="007D4CD7" w:rsidRPr="00F348E4" w:rsidRDefault="007D4CD7" w:rsidP="002808DD">
      <w:r w:rsidRPr="00F348E4">
        <w:t>2.1. Главой Березовского района</w:t>
      </w:r>
      <w:r w:rsidR="00F348E4" w:rsidRPr="00F348E4">
        <w:t xml:space="preserve"> </w:t>
      </w:r>
      <w:r w:rsidRPr="00F348E4">
        <w:t>может быть принято решение о включении в состав аттестационной комиссии представителей общественной организации, осуществляющей деятельность на территории муниципального образования.</w:t>
      </w:r>
    </w:p>
    <w:p w:rsidR="001009D5" w:rsidRPr="00F348E4" w:rsidRDefault="001009D5" w:rsidP="002808DD">
      <w:r w:rsidRPr="00F348E4">
        <w:t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федерального законодательства о государственной тайне.</w:t>
      </w:r>
    </w:p>
    <w:p w:rsidR="001009D5" w:rsidRPr="00F348E4" w:rsidRDefault="007D4CD7" w:rsidP="002808DD">
      <w:r w:rsidRPr="00F348E4">
        <w:t>4</w:t>
      </w:r>
      <w:r w:rsidR="001009D5" w:rsidRPr="00F348E4">
        <w:t>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1009D5" w:rsidRPr="00F348E4" w:rsidRDefault="007D4CD7" w:rsidP="002808DD">
      <w:r w:rsidRPr="00F348E4">
        <w:t>5</w:t>
      </w:r>
      <w:r w:rsidR="001009D5" w:rsidRPr="00F348E4">
        <w:t>. Состав аттестационной комиссии формируется таким образом, чтобы была исключена возможность возникновения конфликта интересов, который мог бы повлиять на принимаемые аттестационной комиссией решения.</w:t>
      </w:r>
    </w:p>
    <w:p w:rsidR="001009D5" w:rsidRPr="00F348E4" w:rsidRDefault="001009D5" w:rsidP="002808DD"/>
    <w:p w:rsidR="00B70F46" w:rsidRPr="00A560B9" w:rsidRDefault="00B70F46" w:rsidP="00A560B9">
      <w:pPr>
        <w:jc w:val="center"/>
        <w:rPr>
          <w:rFonts w:cs="Arial"/>
          <w:b/>
          <w:bCs/>
          <w:iCs/>
          <w:sz w:val="30"/>
          <w:szCs w:val="28"/>
        </w:rPr>
      </w:pPr>
      <w:r w:rsidRPr="00A560B9">
        <w:rPr>
          <w:rFonts w:cs="Arial"/>
          <w:b/>
          <w:bCs/>
          <w:iCs/>
          <w:sz w:val="30"/>
          <w:szCs w:val="28"/>
        </w:rPr>
        <w:t>IV. Порядок проведения аттестации муниципального служащего</w:t>
      </w:r>
    </w:p>
    <w:p w:rsidR="004908D1" w:rsidRPr="00A560B9" w:rsidRDefault="004908D1" w:rsidP="002808DD"/>
    <w:p w:rsidR="00B70F46" w:rsidRPr="00F348E4" w:rsidRDefault="00B70F46" w:rsidP="002808DD">
      <w:r w:rsidRPr="00F348E4">
        <w:t>1. Аттестация проводится в присутствии аттестуемого муниципального служащего на заседании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:rsidR="00B70F46" w:rsidRPr="00F348E4" w:rsidRDefault="00B70F46" w:rsidP="002808DD">
      <w:r w:rsidRPr="00F348E4"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случае </w:t>
      </w:r>
      <w:proofErr w:type="gramStart"/>
      <w:r w:rsidRPr="00F348E4">
        <w:t>необходимости</w:t>
      </w:r>
      <w:r w:rsidR="00F348E4" w:rsidRPr="00F348E4">
        <w:t>-</w:t>
      </w:r>
      <w:r w:rsidRPr="00F348E4">
        <w:t>его</w:t>
      </w:r>
      <w:proofErr w:type="gramEnd"/>
      <w:r w:rsidRPr="00F348E4">
        <w:t xml:space="preserve">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B70F46" w:rsidRPr="00F348E4" w:rsidRDefault="00B70F46" w:rsidP="002808DD">
      <w:r w:rsidRPr="00F348E4">
        <w:t>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форме.</w:t>
      </w:r>
    </w:p>
    <w:p w:rsidR="00B70F46" w:rsidRPr="00F348E4" w:rsidRDefault="00B70F46" w:rsidP="002808DD">
      <w:r w:rsidRPr="00F348E4"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органом местного самоуправления задач, сложности выполняемой им работы, ее эффективности и результативности.</w:t>
      </w:r>
    </w:p>
    <w:p w:rsidR="00F348E4" w:rsidRPr="00F348E4" w:rsidRDefault="00B70F46" w:rsidP="002808DD">
      <w:proofErr w:type="gramStart"/>
      <w:r w:rsidRPr="00F348E4"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федеральным законодательством и законодательством автономного округа о муниципальной службе, а при аттестации муниципального служащего, наделенного организационно-</w:t>
      </w:r>
      <w:r w:rsidRPr="00F348E4">
        <w:lastRenderedPageBreak/>
        <w:t>распорядительными полномочиями по отношению к другим муниципальным служащим,</w:t>
      </w:r>
      <w:r w:rsidR="002808DD">
        <w:t xml:space="preserve"> </w:t>
      </w:r>
      <w:r w:rsidR="00F348E4" w:rsidRPr="00F348E4">
        <w:t>-</w:t>
      </w:r>
      <w:r w:rsidR="002808DD">
        <w:t xml:space="preserve"> </w:t>
      </w:r>
      <w:r w:rsidRPr="00F348E4">
        <w:t>также организаторские способности.</w:t>
      </w:r>
      <w:proofErr w:type="gramEnd"/>
    </w:p>
    <w:p w:rsidR="00B70F46" w:rsidRPr="00F348E4" w:rsidRDefault="00B70F46" w:rsidP="002808DD">
      <w:r w:rsidRPr="00F348E4">
        <w:t>3. Заседание аттестационной комиссии считается правомочным, если на нем присутствует не менее двух третей ее членов.</w:t>
      </w:r>
    </w:p>
    <w:p w:rsidR="00B70F46" w:rsidRPr="00F348E4" w:rsidRDefault="00B70F46" w:rsidP="002808DD">
      <w:r w:rsidRPr="00F348E4">
        <w:t>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B70F46" w:rsidRPr="00F348E4" w:rsidRDefault="00B70F46" w:rsidP="002808DD">
      <w:r w:rsidRPr="00F348E4"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A73BE5" w:rsidRPr="00A560B9" w:rsidRDefault="00A73BE5" w:rsidP="00A560B9">
      <w:pPr>
        <w:ind w:left="567" w:firstLine="0"/>
      </w:pPr>
    </w:p>
    <w:p w:rsidR="00B70F46" w:rsidRPr="00A560B9" w:rsidRDefault="00B70F46" w:rsidP="00A560B9">
      <w:pPr>
        <w:jc w:val="center"/>
        <w:rPr>
          <w:rFonts w:cs="Arial"/>
          <w:b/>
          <w:bCs/>
          <w:iCs/>
          <w:sz w:val="30"/>
          <w:szCs w:val="28"/>
        </w:rPr>
      </w:pPr>
      <w:r w:rsidRPr="00A560B9">
        <w:rPr>
          <w:rFonts w:cs="Arial"/>
          <w:b/>
          <w:bCs/>
          <w:iCs/>
          <w:sz w:val="30"/>
          <w:szCs w:val="28"/>
        </w:rPr>
        <w:t>V. Результаты аттестации муниципального служащего</w:t>
      </w:r>
    </w:p>
    <w:p w:rsidR="00A73BE5" w:rsidRPr="00A560B9" w:rsidRDefault="00A73BE5" w:rsidP="00A560B9">
      <w:pPr>
        <w:ind w:left="567" w:firstLine="0"/>
      </w:pPr>
    </w:p>
    <w:p w:rsidR="00B70F46" w:rsidRPr="00F348E4" w:rsidRDefault="00B70F46" w:rsidP="002808DD">
      <w:r w:rsidRPr="00F348E4">
        <w:t>1. По результатам аттестации в отношении муниципального служащего аттестационной комиссией выносится одно из следующих решений:</w:t>
      </w:r>
    </w:p>
    <w:p w:rsidR="00B70F46" w:rsidRPr="00F348E4" w:rsidRDefault="00B70F46" w:rsidP="002808DD">
      <w:r w:rsidRPr="00F348E4">
        <w:t>1) соответствует замещаемой должности муниципальной службы;</w:t>
      </w:r>
    </w:p>
    <w:p w:rsidR="00B70F46" w:rsidRPr="00F348E4" w:rsidRDefault="00B70F46" w:rsidP="002808DD">
      <w:r w:rsidRPr="00F348E4">
        <w:t>2) не соответствует замещаемой должности муниципальной службы.</w:t>
      </w:r>
    </w:p>
    <w:p w:rsidR="00B70F46" w:rsidRPr="00F348E4" w:rsidRDefault="00B70F46" w:rsidP="002808DD">
      <w:r w:rsidRPr="00F348E4">
        <w:t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</w:t>
      </w:r>
      <w:r w:rsidR="00F348E4" w:rsidRPr="00F348E4">
        <w:t>-</w:t>
      </w:r>
      <w:r w:rsidRPr="00F348E4">
        <w:t>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B70F46" w:rsidRPr="00F348E4" w:rsidRDefault="00B70F46" w:rsidP="002808DD">
      <w:r w:rsidRPr="00F348E4">
        <w:t>3.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B70F46" w:rsidRPr="00F348E4" w:rsidRDefault="00B70F46" w:rsidP="002808DD">
      <w:r w:rsidRPr="00F348E4">
        <w:t xml:space="preserve">4. Результаты аттестации заносятся в аттестационный лист муниципального служащего, составленный по форме согласно приложению </w:t>
      </w:r>
      <w:r w:rsidR="00A73BE5" w:rsidRPr="00F348E4">
        <w:t>к настоящему Положению</w:t>
      </w:r>
      <w:r w:rsidRPr="00F348E4">
        <w:t>. Аттестационный лист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B70F46" w:rsidRPr="00F348E4" w:rsidRDefault="00B70F46" w:rsidP="002808DD">
      <w:r w:rsidRPr="00F348E4">
        <w:t>Муниципальный служащий знакомится с аттестационным листом под роспись.</w:t>
      </w:r>
    </w:p>
    <w:p w:rsidR="00B70F46" w:rsidRPr="00F348E4" w:rsidRDefault="00B70F46" w:rsidP="002808DD">
      <w:r w:rsidRPr="00F348E4"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B70F46" w:rsidRPr="00F348E4" w:rsidRDefault="00B70F46" w:rsidP="002808DD">
      <w:r w:rsidRPr="00F348E4">
        <w:t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B70F46" w:rsidRPr="00F348E4" w:rsidRDefault="00B70F46" w:rsidP="002808DD">
      <w:r w:rsidRPr="00F348E4">
        <w:t>5.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B70F46" w:rsidRPr="00F348E4" w:rsidRDefault="00B70F46" w:rsidP="002808DD">
      <w:r w:rsidRPr="00F348E4">
        <w:t xml:space="preserve">6. По результатам аттестации </w:t>
      </w:r>
      <w:r w:rsidR="0020337F" w:rsidRPr="00F348E4">
        <w:t>глава Березовского района</w:t>
      </w:r>
      <w:r w:rsidR="00F348E4" w:rsidRPr="00F348E4">
        <w:t xml:space="preserve"> </w:t>
      </w:r>
      <w:r w:rsidRPr="00F348E4">
        <w:t xml:space="preserve">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</w:t>
      </w:r>
    </w:p>
    <w:p w:rsidR="00B70F46" w:rsidRPr="00F348E4" w:rsidRDefault="00B70F46" w:rsidP="002808DD">
      <w:r w:rsidRPr="00F348E4">
        <w:t xml:space="preserve">7. </w:t>
      </w:r>
      <w:r w:rsidR="006235A7" w:rsidRPr="003908C0">
        <w:t>В случае несогласия муниципального служащего с понижением в должности или невозможности перевода с его согласия</w:t>
      </w:r>
      <w:r w:rsidRPr="00F348E4">
        <w:t xml:space="preserve"> на другую должность муниципальной службы </w:t>
      </w:r>
      <w:r w:rsidR="00DF5E58" w:rsidRPr="00F348E4">
        <w:t>глава Березовского района</w:t>
      </w:r>
      <w:r w:rsidR="00F348E4" w:rsidRPr="00F348E4">
        <w:t xml:space="preserve"> </w:t>
      </w:r>
      <w:r w:rsidRPr="00F348E4">
        <w:t xml:space="preserve">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</w:t>
      </w:r>
      <w:r w:rsidRPr="00F348E4">
        <w:lastRenderedPageBreak/>
        <w:t>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A5684A" w:rsidRDefault="00A5684A" w:rsidP="002808DD">
      <w:r>
        <w:t>(</w:t>
      </w:r>
      <w:proofErr w:type="gramStart"/>
      <w:r>
        <w:t>в</w:t>
      </w:r>
      <w:proofErr w:type="gramEnd"/>
      <w:r>
        <w:t xml:space="preserve"> пункт 7 раздела </w:t>
      </w:r>
      <w:r>
        <w:rPr>
          <w:lang w:val="en-US"/>
        </w:rPr>
        <w:t>V</w:t>
      </w:r>
      <w:r>
        <w:t xml:space="preserve"> внесены изменения постановлением Администрации </w:t>
      </w:r>
      <w:hyperlink r:id="rId16" w:tgtFrame="ChangingDocument" w:tooltip="О внесении изменений в приложение к постановлению администрации Березовского района от 10.08.2017 № 680 " w:history="1">
        <w:r w:rsidRPr="00A5684A">
          <w:rPr>
            <w:rStyle w:val="af0"/>
          </w:rPr>
          <w:t>от 26.06.2018 № 558</w:t>
        </w:r>
      </w:hyperlink>
      <w:r>
        <w:t>)</w:t>
      </w:r>
    </w:p>
    <w:p w:rsidR="006235A7" w:rsidRDefault="006235A7" w:rsidP="002808DD">
      <w:r>
        <w:t xml:space="preserve">(в пункт 7 раздела </w:t>
      </w:r>
      <w:r>
        <w:rPr>
          <w:lang w:val="en-US"/>
        </w:rPr>
        <w:t>V</w:t>
      </w:r>
      <w:r>
        <w:t xml:space="preserve"> внесены изменения постановлением Администрации </w:t>
      </w:r>
      <w:hyperlink r:id="rId17" w:tgtFrame="ChangingDocument" w:tooltip="О внесении изменения в приложение к постановлению администрации Березовского района от 10.08.2017 № 680 " w:history="1">
        <w:r w:rsidRPr="006235A7">
          <w:rPr>
            <w:rStyle w:val="af0"/>
          </w:rPr>
          <w:t>от 20.08.2018 № 738</w:t>
        </w:r>
      </w:hyperlink>
      <w:r>
        <w:t>)</w:t>
      </w:r>
    </w:p>
    <w:p w:rsidR="00B70F46" w:rsidRPr="00F348E4" w:rsidRDefault="00B70F46" w:rsidP="002808DD">
      <w:r w:rsidRPr="00F348E4">
        <w:t>8. Муниципальный служащий вправе обжаловать результаты аттестации в соответствии с федеральным законодательством.</w:t>
      </w:r>
    </w:p>
    <w:p w:rsidR="00B70F46" w:rsidRPr="00F348E4" w:rsidRDefault="00B70F46" w:rsidP="00B70F46">
      <w:pPr>
        <w:rPr>
          <w:rFonts w:cs="Arial"/>
          <w:szCs w:val="28"/>
        </w:rPr>
      </w:pPr>
    </w:p>
    <w:p w:rsidR="00A560B9" w:rsidRPr="00A560B9" w:rsidRDefault="00B70F46" w:rsidP="00A560B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348E4">
        <w:br w:type="page"/>
      </w:r>
    </w:p>
    <w:p w:rsidR="00A560B9" w:rsidRPr="00A560B9" w:rsidRDefault="00A560B9" w:rsidP="00A560B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70F46" w:rsidRPr="00A560B9" w:rsidRDefault="002808DD" w:rsidP="00A560B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A73BE5" w:rsidRPr="00A560B9" w:rsidRDefault="00A73BE5" w:rsidP="00A560B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560B9">
        <w:rPr>
          <w:rFonts w:cs="Arial"/>
          <w:b/>
          <w:bCs/>
          <w:kern w:val="28"/>
          <w:sz w:val="32"/>
          <w:szCs w:val="32"/>
        </w:rPr>
        <w:t>к По</w:t>
      </w:r>
      <w:r w:rsidR="002808DD">
        <w:rPr>
          <w:rFonts w:cs="Arial"/>
          <w:b/>
          <w:bCs/>
          <w:kern w:val="28"/>
          <w:sz w:val="32"/>
          <w:szCs w:val="32"/>
        </w:rPr>
        <w:t>ложению о проведении аттестации</w:t>
      </w:r>
    </w:p>
    <w:p w:rsidR="00A73BE5" w:rsidRPr="00A560B9" w:rsidRDefault="00A73BE5" w:rsidP="00A560B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560B9">
        <w:rPr>
          <w:rFonts w:cs="Arial"/>
          <w:b/>
          <w:bCs/>
          <w:kern w:val="28"/>
          <w:sz w:val="32"/>
          <w:szCs w:val="32"/>
        </w:rPr>
        <w:t>муниц</w:t>
      </w:r>
      <w:r w:rsidR="002808DD">
        <w:rPr>
          <w:rFonts w:cs="Arial"/>
          <w:b/>
          <w:bCs/>
          <w:kern w:val="28"/>
          <w:sz w:val="32"/>
          <w:szCs w:val="32"/>
        </w:rPr>
        <w:t>ипальных служащих администрации</w:t>
      </w:r>
    </w:p>
    <w:p w:rsidR="00A73BE5" w:rsidRPr="00A560B9" w:rsidRDefault="00A73BE5" w:rsidP="00A560B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560B9">
        <w:rPr>
          <w:rFonts w:cs="Arial"/>
          <w:b/>
          <w:bCs/>
          <w:kern w:val="28"/>
          <w:sz w:val="32"/>
          <w:szCs w:val="32"/>
        </w:rPr>
        <w:t>Березовского района, структурных подразделений</w:t>
      </w:r>
    </w:p>
    <w:p w:rsidR="00F348E4" w:rsidRPr="00A560B9" w:rsidRDefault="00A73BE5" w:rsidP="00A560B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560B9">
        <w:rPr>
          <w:rFonts w:cs="Arial"/>
          <w:b/>
          <w:bCs/>
          <w:kern w:val="28"/>
          <w:sz w:val="32"/>
          <w:szCs w:val="32"/>
        </w:rPr>
        <w:t>администрации Березовского</w:t>
      </w:r>
      <w:r w:rsidR="00F348E4" w:rsidRPr="00A560B9">
        <w:rPr>
          <w:rFonts w:cs="Arial"/>
          <w:b/>
          <w:bCs/>
          <w:kern w:val="28"/>
          <w:sz w:val="32"/>
          <w:szCs w:val="32"/>
        </w:rPr>
        <w:t xml:space="preserve"> </w:t>
      </w:r>
      <w:r w:rsidRPr="00A560B9">
        <w:rPr>
          <w:rFonts w:cs="Arial"/>
          <w:b/>
          <w:bCs/>
          <w:kern w:val="28"/>
          <w:sz w:val="32"/>
          <w:szCs w:val="32"/>
        </w:rPr>
        <w:t>района с</w:t>
      </w:r>
      <w:r w:rsidR="00F348E4" w:rsidRPr="00A560B9">
        <w:rPr>
          <w:rFonts w:cs="Arial"/>
          <w:b/>
          <w:bCs/>
          <w:kern w:val="28"/>
          <w:sz w:val="32"/>
          <w:szCs w:val="32"/>
        </w:rPr>
        <w:t xml:space="preserve"> </w:t>
      </w:r>
      <w:r w:rsidRPr="00A560B9">
        <w:rPr>
          <w:rFonts w:cs="Arial"/>
          <w:b/>
          <w:bCs/>
          <w:kern w:val="28"/>
          <w:sz w:val="32"/>
          <w:szCs w:val="32"/>
        </w:rPr>
        <w:t>правом</w:t>
      </w:r>
      <w:r w:rsidR="00F348E4" w:rsidRPr="00A560B9">
        <w:rPr>
          <w:rFonts w:cs="Arial"/>
          <w:b/>
          <w:bCs/>
          <w:kern w:val="28"/>
          <w:sz w:val="32"/>
          <w:szCs w:val="32"/>
        </w:rPr>
        <w:t xml:space="preserve"> </w:t>
      </w:r>
      <w:r w:rsidRPr="00A560B9">
        <w:rPr>
          <w:rFonts w:cs="Arial"/>
          <w:b/>
          <w:bCs/>
          <w:kern w:val="28"/>
          <w:sz w:val="32"/>
          <w:szCs w:val="32"/>
        </w:rPr>
        <w:t>юридического лица</w:t>
      </w:r>
    </w:p>
    <w:p w:rsidR="00F348E4" w:rsidRPr="00A560B9" w:rsidRDefault="00F348E4" w:rsidP="00A560B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A560B9" w:rsidRPr="00A560B9" w:rsidRDefault="00A560B9" w:rsidP="00A560B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A73BE5" w:rsidRPr="00A560B9" w:rsidRDefault="00A73BE5" w:rsidP="00A560B9">
      <w:pPr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</w:rPr>
      </w:pPr>
      <w:r w:rsidRPr="00A560B9">
        <w:rPr>
          <w:rFonts w:cs="Arial"/>
          <w:b/>
          <w:bCs/>
          <w:iCs/>
          <w:sz w:val="30"/>
          <w:szCs w:val="28"/>
        </w:rPr>
        <w:t>Аттестационный лист</w:t>
      </w:r>
    </w:p>
    <w:p w:rsidR="00A73BE5" w:rsidRPr="00A560B9" w:rsidRDefault="00A73BE5" w:rsidP="00A560B9">
      <w:pPr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</w:rPr>
      </w:pPr>
      <w:r w:rsidRPr="00A560B9">
        <w:rPr>
          <w:rFonts w:cs="Arial"/>
          <w:b/>
          <w:bCs/>
          <w:iCs/>
          <w:sz w:val="30"/>
          <w:szCs w:val="28"/>
        </w:rPr>
        <w:t>муниципального служащего</w:t>
      </w:r>
    </w:p>
    <w:p w:rsidR="00A73BE5" w:rsidRPr="00F348E4" w:rsidRDefault="00A73BE5" w:rsidP="002808DD"/>
    <w:p w:rsidR="00A73BE5" w:rsidRPr="00F348E4" w:rsidRDefault="00A73BE5" w:rsidP="002808DD">
      <w:r w:rsidRPr="00F348E4">
        <w:t>1. Фамилия, имя, отчество _____________________</w:t>
      </w:r>
      <w:r w:rsidR="00A560B9">
        <w:t>_</w:t>
      </w:r>
      <w:r w:rsidRPr="00F348E4">
        <w:t>________________________</w:t>
      </w:r>
    </w:p>
    <w:p w:rsidR="00A73BE5" w:rsidRPr="00F348E4" w:rsidRDefault="00A73BE5" w:rsidP="002808DD">
      <w:r w:rsidRPr="00F348E4">
        <w:t>2. Год, число и месяц рождения __________________________________________</w:t>
      </w:r>
    </w:p>
    <w:p w:rsidR="00A73BE5" w:rsidRPr="00F348E4" w:rsidRDefault="00A73BE5" w:rsidP="002808DD">
      <w:r w:rsidRPr="00F348E4">
        <w:t>3. Сведения</w:t>
      </w:r>
      <w:r w:rsidR="00F348E4" w:rsidRPr="00F348E4">
        <w:t xml:space="preserve"> </w:t>
      </w:r>
      <w:r w:rsidRPr="00F348E4">
        <w:t>о</w:t>
      </w:r>
      <w:r w:rsidR="00F348E4" w:rsidRPr="00F348E4">
        <w:t xml:space="preserve"> </w:t>
      </w:r>
      <w:r w:rsidRPr="00F348E4">
        <w:t>профессиональном образовании,</w:t>
      </w:r>
      <w:r w:rsidR="00F348E4" w:rsidRPr="00F348E4">
        <w:t xml:space="preserve"> </w:t>
      </w:r>
      <w:r w:rsidRPr="00F348E4">
        <w:t>наличии</w:t>
      </w:r>
      <w:r w:rsidR="00F348E4" w:rsidRPr="00F348E4">
        <w:t xml:space="preserve"> </w:t>
      </w:r>
      <w:proofErr w:type="gramStart"/>
      <w:r w:rsidRPr="00F348E4">
        <w:t>ученой</w:t>
      </w:r>
      <w:proofErr w:type="gramEnd"/>
    </w:p>
    <w:p w:rsidR="00F348E4" w:rsidRPr="00F348E4" w:rsidRDefault="00A73BE5" w:rsidP="002808DD">
      <w:r w:rsidRPr="00F348E4">
        <w:t>степени, ученого</w:t>
      </w:r>
      <w:r w:rsidR="002808DD">
        <w:t xml:space="preserve"> звания _____________________</w:t>
      </w:r>
      <w:r w:rsidRPr="00F348E4">
        <w:t>___________________________</w:t>
      </w:r>
    </w:p>
    <w:p w:rsidR="00A73BE5" w:rsidRPr="002808DD" w:rsidRDefault="00A73BE5" w:rsidP="002808DD">
      <w:pPr>
        <w:ind w:firstLine="1701"/>
        <w:jc w:val="center"/>
        <w:rPr>
          <w:sz w:val="20"/>
          <w:szCs w:val="20"/>
        </w:rPr>
      </w:pPr>
      <w:proofErr w:type="gramStart"/>
      <w:r w:rsidRPr="002808DD">
        <w:rPr>
          <w:sz w:val="20"/>
          <w:szCs w:val="20"/>
        </w:rPr>
        <w:t>(когда и какую образовательную организацию</w:t>
      </w:r>
      <w:proofErr w:type="gramEnd"/>
    </w:p>
    <w:p w:rsidR="00F348E4" w:rsidRPr="00F348E4" w:rsidRDefault="00A73BE5" w:rsidP="002808DD">
      <w:r w:rsidRPr="00F348E4">
        <w:t>_____________________________________________________________________</w:t>
      </w:r>
    </w:p>
    <w:p w:rsidR="00F348E4" w:rsidRPr="002808DD" w:rsidRDefault="00A73BE5" w:rsidP="002808DD">
      <w:pPr>
        <w:jc w:val="center"/>
        <w:rPr>
          <w:sz w:val="20"/>
          <w:szCs w:val="20"/>
        </w:rPr>
      </w:pPr>
      <w:r w:rsidRPr="002808DD">
        <w:rPr>
          <w:sz w:val="20"/>
          <w:szCs w:val="20"/>
        </w:rPr>
        <w:t>окончил, специальность и направление подготовки, ученая степень,</w:t>
      </w:r>
    </w:p>
    <w:p w:rsidR="00A73BE5" w:rsidRPr="002808DD" w:rsidRDefault="00A73BE5" w:rsidP="002808DD">
      <w:pPr>
        <w:jc w:val="center"/>
        <w:rPr>
          <w:sz w:val="20"/>
          <w:szCs w:val="20"/>
        </w:rPr>
      </w:pPr>
      <w:r w:rsidRPr="002808DD">
        <w:rPr>
          <w:sz w:val="20"/>
          <w:szCs w:val="20"/>
        </w:rPr>
        <w:t>ученое звание)</w:t>
      </w:r>
    </w:p>
    <w:p w:rsidR="00A73BE5" w:rsidRPr="00F348E4" w:rsidRDefault="00A73BE5" w:rsidP="002808DD">
      <w:r w:rsidRPr="00F348E4">
        <w:t>4.</w:t>
      </w:r>
      <w:r w:rsidR="00F348E4" w:rsidRPr="00F348E4">
        <w:t xml:space="preserve"> </w:t>
      </w:r>
      <w:r w:rsidRPr="00F348E4">
        <w:t>Замещаемая</w:t>
      </w:r>
      <w:r w:rsidR="00F348E4" w:rsidRPr="00F348E4">
        <w:t xml:space="preserve"> </w:t>
      </w:r>
      <w:r w:rsidRPr="00F348E4">
        <w:t>должность</w:t>
      </w:r>
      <w:r w:rsidR="00F348E4" w:rsidRPr="00F348E4">
        <w:t xml:space="preserve"> </w:t>
      </w:r>
      <w:r w:rsidRPr="00F348E4">
        <w:t>муниципальной</w:t>
      </w:r>
      <w:r w:rsidR="00F348E4" w:rsidRPr="00F348E4">
        <w:t xml:space="preserve"> </w:t>
      </w:r>
      <w:r w:rsidRPr="00F348E4">
        <w:t>службы</w:t>
      </w:r>
      <w:r w:rsidR="00F348E4" w:rsidRPr="00F348E4">
        <w:t xml:space="preserve"> </w:t>
      </w:r>
      <w:r w:rsidRPr="00F348E4">
        <w:t>на</w:t>
      </w:r>
      <w:r w:rsidR="00F348E4" w:rsidRPr="00F348E4">
        <w:t xml:space="preserve"> </w:t>
      </w:r>
      <w:r w:rsidRPr="00F348E4">
        <w:t>момент</w:t>
      </w:r>
    </w:p>
    <w:p w:rsidR="00A73BE5" w:rsidRPr="00F348E4" w:rsidRDefault="00A73BE5" w:rsidP="002808DD">
      <w:r w:rsidRPr="00F348E4">
        <w:t>аттестации и дата назначения на эту должность _____________</w:t>
      </w:r>
      <w:r w:rsidR="00A560B9">
        <w:t>_</w:t>
      </w:r>
      <w:r w:rsidRPr="00F348E4">
        <w:t>______________</w:t>
      </w:r>
    </w:p>
    <w:p w:rsidR="00A73BE5" w:rsidRPr="00F348E4" w:rsidRDefault="00A73BE5" w:rsidP="002808DD">
      <w:r w:rsidRPr="00F348E4">
        <w:t>5. Стаж муниципальной службы __________________________________________</w:t>
      </w:r>
    </w:p>
    <w:p w:rsidR="00A73BE5" w:rsidRPr="00F348E4" w:rsidRDefault="00A73BE5" w:rsidP="002808DD">
      <w:r w:rsidRPr="00F348E4">
        <w:t>6. Общий трудовой стаж ________________________________________________</w:t>
      </w:r>
    </w:p>
    <w:p w:rsidR="00A73BE5" w:rsidRPr="00F348E4" w:rsidRDefault="00A73BE5" w:rsidP="002808DD">
      <w:r w:rsidRPr="00F348E4">
        <w:t>7. Вопросы к муниципальному служащему и</w:t>
      </w:r>
      <w:r w:rsidR="00F348E4" w:rsidRPr="00F348E4">
        <w:t xml:space="preserve"> </w:t>
      </w:r>
      <w:r w:rsidRPr="00F348E4">
        <w:t>краткие ответы на них</w:t>
      </w:r>
    </w:p>
    <w:p w:rsidR="00A73BE5" w:rsidRPr="00F348E4" w:rsidRDefault="00A73BE5" w:rsidP="002808DD">
      <w:r w:rsidRPr="00F348E4">
        <w:t>_____________________________________________________________________</w:t>
      </w:r>
    </w:p>
    <w:p w:rsidR="00A73BE5" w:rsidRPr="00F348E4" w:rsidRDefault="00A73BE5" w:rsidP="002808DD">
      <w:r w:rsidRPr="00F348E4">
        <w:t>8. Замечания</w:t>
      </w:r>
      <w:r w:rsidR="00F348E4" w:rsidRPr="00F348E4">
        <w:t xml:space="preserve"> </w:t>
      </w:r>
      <w:r w:rsidRPr="00F348E4">
        <w:t>и</w:t>
      </w:r>
      <w:r w:rsidR="00F348E4" w:rsidRPr="00F348E4">
        <w:t xml:space="preserve"> </w:t>
      </w:r>
      <w:r w:rsidRPr="00F348E4">
        <w:t>предложения,</w:t>
      </w:r>
      <w:r w:rsidR="00F348E4" w:rsidRPr="00F348E4">
        <w:t xml:space="preserve"> </w:t>
      </w:r>
      <w:r w:rsidRPr="00F348E4">
        <w:t>высказанные</w:t>
      </w:r>
      <w:r w:rsidR="00F348E4" w:rsidRPr="00F348E4">
        <w:t xml:space="preserve"> </w:t>
      </w:r>
      <w:proofErr w:type="gramStart"/>
      <w:r w:rsidRPr="00F348E4">
        <w:t>аттестационной</w:t>
      </w:r>
      <w:proofErr w:type="gramEnd"/>
    </w:p>
    <w:p w:rsidR="00A73BE5" w:rsidRPr="00F348E4" w:rsidRDefault="002808DD" w:rsidP="002808DD">
      <w:r>
        <w:t>комиссией _________</w:t>
      </w:r>
      <w:r w:rsidR="00A73BE5" w:rsidRPr="00F348E4">
        <w:t>___________________________________________________</w:t>
      </w:r>
    </w:p>
    <w:p w:rsidR="00A73BE5" w:rsidRPr="00F348E4" w:rsidRDefault="00A73BE5" w:rsidP="002808DD">
      <w:r w:rsidRPr="00F348E4">
        <w:t>9.</w:t>
      </w:r>
      <w:r w:rsidR="00F348E4" w:rsidRPr="00F348E4">
        <w:t xml:space="preserve"> </w:t>
      </w:r>
      <w:r w:rsidRPr="00F348E4">
        <w:t>Краткая</w:t>
      </w:r>
      <w:r w:rsidR="00F348E4" w:rsidRPr="00F348E4">
        <w:t xml:space="preserve"> </w:t>
      </w:r>
      <w:r w:rsidRPr="00F348E4">
        <w:t>оценка</w:t>
      </w:r>
      <w:r w:rsidR="00F348E4" w:rsidRPr="00F348E4">
        <w:t xml:space="preserve"> </w:t>
      </w:r>
      <w:r w:rsidRPr="00F348E4">
        <w:t>выполнения</w:t>
      </w:r>
      <w:r w:rsidR="00F348E4" w:rsidRPr="00F348E4">
        <w:t xml:space="preserve"> </w:t>
      </w:r>
      <w:r w:rsidRPr="00F348E4">
        <w:t>муниципальным</w:t>
      </w:r>
      <w:r w:rsidR="00F348E4" w:rsidRPr="00F348E4">
        <w:t xml:space="preserve"> </w:t>
      </w:r>
      <w:r w:rsidRPr="00F348E4">
        <w:t>служащим</w:t>
      </w:r>
    </w:p>
    <w:p w:rsidR="00F348E4" w:rsidRPr="00F348E4" w:rsidRDefault="00A73BE5" w:rsidP="002808DD">
      <w:r w:rsidRPr="00F348E4">
        <w:t>рекомендаций предыдущей ат</w:t>
      </w:r>
      <w:r w:rsidR="002808DD">
        <w:t>тестации _____________________</w:t>
      </w:r>
      <w:r w:rsidRPr="00F348E4">
        <w:t>_______________</w:t>
      </w:r>
    </w:p>
    <w:p w:rsidR="00F348E4" w:rsidRPr="002808DD" w:rsidRDefault="00A73BE5" w:rsidP="002808DD">
      <w:pPr>
        <w:ind w:firstLine="5245"/>
        <w:jc w:val="center"/>
        <w:rPr>
          <w:sz w:val="20"/>
          <w:szCs w:val="20"/>
        </w:rPr>
      </w:pPr>
      <w:proofErr w:type="gramStart"/>
      <w:r w:rsidRPr="002808DD">
        <w:rPr>
          <w:sz w:val="20"/>
          <w:szCs w:val="20"/>
        </w:rPr>
        <w:t>(выполнены, выполнены частично,</w:t>
      </w:r>
      <w:proofErr w:type="gramEnd"/>
    </w:p>
    <w:p w:rsidR="00A73BE5" w:rsidRPr="002808DD" w:rsidRDefault="00A73BE5" w:rsidP="002808DD">
      <w:pPr>
        <w:ind w:firstLine="5245"/>
        <w:jc w:val="center"/>
        <w:rPr>
          <w:sz w:val="20"/>
          <w:szCs w:val="20"/>
        </w:rPr>
      </w:pPr>
      <w:r w:rsidRPr="002808DD">
        <w:rPr>
          <w:sz w:val="20"/>
          <w:szCs w:val="20"/>
        </w:rPr>
        <w:t>не выполнены)</w:t>
      </w:r>
    </w:p>
    <w:p w:rsidR="00F348E4" w:rsidRPr="00F348E4" w:rsidRDefault="00A73BE5" w:rsidP="002808DD">
      <w:r w:rsidRPr="00F348E4">
        <w:t>10. Решение аттестационной комиссии ____________________________________</w:t>
      </w:r>
    </w:p>
    <w:p w:rsidR="00A73BE5" w:rsidRPr="002808DD" w:rsidRDefault="00A73BE5" w:rsidP="002808DD">
      <w:pPr>
        <w:ind w:firstLine="5670"/>
        <w:jc w:val="center"/>
        <w:rPr>
          <w:sz w:val="20"/>
          <w:szCs w:val="20"/>
        </w:rPr>
      </w:pPr>
      <w:proofErr w:type="gramStart"/>
      <w:r w:rsidRPr="002808DD">
        <w:rPr>
          <w:sz w:val="20"/>
          <w:szCs w:val="20"/>
        </w:rPr>
        <w:t>(соответствует замещаемой</w:t>
      </w:r>
      <w:proofErr w:type="gramEnd"/>
    </w:p>
    <w:p w:rsidR="00F348E4" w:rsidRPr="00F348E4" w:rsidRDefault="00A73BE5" w:rsidP="002808DD">
      <w:r w:rsidRPr="00F348E4">
        <w:t>_____________________________________________________________________</w:t>
      </w:r>
    </w:p>
    <w:p w:rsidR="00A73BE5" w:rsidRPr="002808DD" w:rsidRDefault="00A73BE5" w:rsidP="002808DD">
      <w:pPr>
        <w:jc w:val="center"/>
        <w:rPr>
          <w:sz w:val="20"/>
          <w:szCs w:val="20"/>
        </w:rPr>
      </w:pPr>
      <w:r w:rsidRPr="002808DD">
        <w:rPr>
          <w:sz w:val="20"/>
          <w:szCs w:val="20"/>
        </w:rPr>
        <w:t>должности муниципальной службы, не соответствует замещаемой</w:t>
      </w:r>
    </w:p>
    <w:p w:rsidR="00F348E4" w:rsidRPr="00F348E4" w:rsidRDefault="00A73BE5" w:rsidP="002808DD">
      <w:r w:rsidRPr="00F348E4">
        <w:t>_____________________________________________________________________</w:t>
      </w:r>
    </w:p>
    <w:p w:rsidR="00A73BE5" w:rsidRPr="002808DD" w:rsidRDefault="00A73BE5" w:rsidP="002808DD">
      <w:pPr>
        <w:jc w:val="center"/>
        <w:rPr>
          <w:sz w:val="20"/>
          <w:szCs w:val="20"/>
        </w:rPr>
      </w:pPr>
      <w:r w:rsidRPr="002808DD">
        <w:rPr>
          <w:sz w:val="20"/>
          <w:szCs w:val="20"/>
        </w:rPr>
        <w:t>должности муниципальной службы)</w:t>
      </w:r>
    </w:p>
    <w:p w:rsidR="00F348E4" w:rsidRPr="00F348E4" w:rsidRDefault="00A73BE5" w:rsidP="002808DD">
      <w:r w:rsidRPr="00F348E4">
        <w:t>11. Рекомендации аттестационной комиссии _______________________________</w:t>
      </w:r>
    </w:p>
    <w:p w:rsidR="00A73BE5" w:rsidRPr="002808DD" w:rsidRDefault="00A73BE5" w:rsidP="002808DD">
      <w:pPr>
        <w:ind w:firstLine="6096"/>
        <w:jc w:val="center"/>
        <w:rPr>
          <w:sz w:val="20"/>
          <w:szCs w:val="20"/>
        </w:rPr>
      </w:pPr>
      <w:proofErr w:type="gramStart"/>
      <w:r w:rsidRPr="002808DD">
        <w:rPr>
          <w:sz w:val="20"/>
          <w:szCs w:val="20"/>
        </w:rPr>
        <w:t>(о поощрении</w:t>
      </w:r>
      <w:proofErr w:type="gramEnd"/>
    </w:p>
    <w:p w:rsidR="00F348E4" w:rsidRPr="00F348E4" w:rsidRDefault="00A73BE5" w:rsidP="002808DD">
      <w:r w:rsidRPr="00F348E4">
        <w:t>_____________________________________________________________________</w:t>
      </w:r>
    </w:p>
    <w:p w:rsidR="00A73BE5" w:rsidRPr="002808DD" w:rsidRDefault="00A73BE5" w:rsidP="002808DD">
      <w:pPr>
        <w:jc w:val="center"/>
        <w:rPr>
          <w:sz w:val="20"/>
          <w:szCs w:val="20"/>
        </w:rPr>
      </w:pPr>
      <w:r w:rsidRPr="002808DD">
        <w:rPr>
          <w:sz w:val="20"/>
          <w:szCs w:val="20"/>
        </w:rPr>
        <w:t>муниципального служащего за достигнутые им успехи в работе,</w:t>
      </w:r>
    </w:p>
    <w:p w:rsidR="00F348E4" w:rsidRPr="00F348E4" w:rsidRDefault="00A73BE5" w:rsidP="002808DD">
      <w:r w:rsidRPr="00F348E4">
        <w:t>_____________________________________________________________________</w:t>
      </w:r>
    </w:p>
    <w:p w:rsidR="00A73BE5" w:rsidRPr="002808DD" w:rsidRDefault="00A73BE5" w:rsidP="002808DD">
      <w:pPr>
        <w:jc w:val="center"/>
        <w:rPr>
          <w:sz w:val="20"/>
          <w:szCs w:val="20"/>
        </w:rPr>
      </w:pPr>
      <w:r w:rsidRPr="002808DD">
        <w:rPr>
          <w:sz w:val="20"/>
          <w:szCs w:val="20"/>
        </w:rPr>
        <w:t>в том числе о повышении в должности, об улучшении деятельности</w:t>
      </w:r>
    </w:p>
    <w:p w:rsidR="00F348E4" w:rsidRPr="00F348E4" w:rsidRDefault="00A73BE5" w:rsidP="002808DD">
      <w:r w:rsidRPr="00F348E4">
        <w:t>_____________________________________________________________________</w:t>
      </w:r>
    </w:p>
    <w:p w:rsidR="00F348E4" w:rsidRPr="002808DD" w:rsidRDefault="00A73BE5" w:rsidP="002808DD">
      <w:pPr>
        <w:jc w:val="center"/>
        <w:rPr>
          <w:sz w:val="20"/>
          <w:szCs w:val="20"/>
        </w:rPr>
      </w:pPr>
      <w:r w:rsidRPr="002808DD">
        <w:rPr>
          <w:sz w:val="20"/>
          <w:szCs w:val="20"/>
        </w:rPr>
        <w:t>муниципального служащего, о направлении для получения</w:t>
      </w:r>
    </w:p>
    <w:p w:rsidR="00A73BE5" w:rsidRPr="002808DD" w:rsidRDefault="00A73BE5" w:rsidP="002808DD">
      <w:pPr>
        <w:jc w:val="center"/>
        <w:rPr>
          <w:sz w:val="20"/>
          <w:szCs w:val="20"/>
        </w:rPr>
      </w:pPr>
      <w:r w:rsidRPr="002808DD">
        <w:rPr>
          <w:sz w:val="20"/>
          <w:szCs w:val="20"/>
        </w:rPr>
        <w:t>дополнительного профессионального образования)</w:t>
      </w:r>
    </w:p>
    <w:p w:rsidR="00A73BE5" w:rsidRPr="00F348E4" w:rsidRDefault="00A73BE5" w:rsidP="002808DD">
      <w:r w:rsidRPr="00F348E4">
        <w:t>12. Количественный состав аттестационной комиссии _______________________</w:t>
      </w:r>
    </w:p>
    <w:p w:rsidR="00A73BE5" w:rsidRPr="00F348E4" w:rsidRDefault="00A73BE5" w:rsidP="002808DD">
      <w:r w:rsidRPr="00F348E4">
        <w:t>На заседании присутствовало _______ членов аттестационной комиссии</w:t>
      </w:r>
    </w:p>
    <w:p w:rsidR="00A73BE5" w:rsidRPr="00F348E4" w:rsidRDefault="00A73BE5" w:rsidP="002808DD">
      <w:r w:rsidRPr="00F348E4">
        <w:t>Количество голосов за ______, против ______</w:t>
      </w:r>
    </w:p>
    <w:p w:rsidR="00A73BE5" w:rsidRPr="00F348E4" w:rsidRDefault="00A73BE5" w:rsidP="002808DD"/>
    <w:p w:rsidR="00F348E4" w:rsidRPr="00F348E4" w:rsidRDefault="00A73BE5" w:rsidP="002808DD">
      <w:r w:rsidRPr="00F348E4">
        <w:t>13. Примечания _____________________________________</w:t>
      </w:r>
    </w:p>
    <w:p w:rsidR="00F348E4" w:rsidRPr="00F348E4" w:rsidRDefault="00F348E4" w:rsidP="002808DD"/>
    <w:p w:rsidR="00A73BE5" w:rsidRPr="00F348E4" w:rsidRDefault="00A73BE5" w:rsidP="002808DD">
      <w:r w:rsidRPr="00F348E4">
        <w:t>Председатель</w:t>
      </w:r>
    </w:p>
    <w:p w:rsidR="002808DD" w:rsidRDefault="00A73BE5" w:rsidP="002808DD">
      <w:r w:rsidRPr="00F348E4">
        <w:t>аттестационной комиссии</w:t>
      </w:r>
      <w:r w:rsidR="00F348E4" w:rsidRPr="00F348E4">
        <w:t xml:space="preserve"> </w:t>
      </w:r>
    </w:p>
    <w:p w:rsidR="002808DD" w:rsidRDefault="002808DD" w:rsidP="002808DD">
      <w:r>
        <w:t>_____________ _____________________________________</w:t>
      </w:r>
    </w:p>
    <w:p w:rsidR="00A73BE5" w:rsidRPr="002808DD" w:rsidRDefault="00A73BE5" w:rsidP="002808DD">
      <w:pPr>
        <w:tabs>
          <w:tab w:val="center" w:pos="3402"/>
        </w:tabs>
        <w:ind w:firstLine="993"/>
        <w:rPr>
          <w:sz w:val="20"/>
          <w:szCs w:val="20"/>
        </w:rPr>
      </w:pPr>
      <w:r w:rsidRPr="002808DD">
        <w:rPr>
          <w:sz w:val="20"/>
          <w:szCs w:val="20"/>
        </w:rPr>
        <w:t>(подпись)</w:t>
      </w:r>
      <w:r w:rsidR="002808DD">
        <w:rPr>
          <w:sz w:val="20"/>
          <w:szCs w:val="20"/>
        </w:rPr>
        <w:tab/>
      </w:r>
      <w:r w:rsidR="002808DD">
        <w:rPr>
          <w:sz w:val="20"/>
          <w:szCs w:val="20"/>
        </w:rPr>
        <w:tab/>
      </w:r>
      <w:r w:rsidRPr="002808DD">
        <w:rPr>
          <w:sz w:val="20"/>
          <w:szCs w:val="20"/>
        </w:rPr>
        <w:t>(расшифровка подписи)</w:t>
      </w:r>
    </w:p>
    <w:p w:rsidR="00A73BE5" w:rsidRPr="00F348E4" w:rsidRDefault="00A73BE5" w:rsidP="002808DD"/>
    <w:p w:rsidR="00A73BE5" w:rsidRPr="00F348E4" w:rsidRDefault="00A73BE5" w:rsidP="002808DD">
      <w:r w:rsidRPr="00F348E4">
        <w:t>Заместитель председателя</w:t>
      </w:r>
    </w:p>
    <w:p w:rsidR="002808DD" w:rsidRDefault="00A73BE5" w:rsidP="002808DD">
      <w:r w:rsidRPr="00F348E4">
        <w:t>аттестационной комиссии</w:t>
      </w:r>
      <w:r w:rsidR="00F348E4" w:rsidRPr="00F348E4">
        <w:t xml:space="preserve"> </w:t>
      </w:r>
    </w:p>
    <w:p w:rsidR="002808DD" w:rsidRDefault="002808DD" w:rsidP="002808DD">
      <w:r>
        <w:t>____________ ______________________________________</w:t>
      </w:r>
    </w:p>
    <w:p w:rsidR="00A73BE5" w:rsidRPr="002808DD" w:rsidRDefault="00A73BE5" w:rsidP="002808DD">
      <w:pPr>
        <w:tabs>
          <w:tab w:val="center" w:pos="3402"/>
        </w:tabs>
        <w:ind w:firstLine="993"/>
        <w:rPr>
          <w:sz w:val="20"/>
          <w:szCs w:val="20"/>
        </w:rPr>
      </w:pPr>
      <w:r w:rsidRPr="002808DD">
        <w:rPr>
          <w:sz w:val="20"/>
          <w:szCs w:val="20"/>
        </w:rPr>
        <w:t>(подпись)</w:t>
      </w:r>
      <w:r w:rsidR="00F348E4" w:rsidRPr="002808DD">
        <w:rPr>
          <w:sz w:val="20"/>
          <w:szCs w:val="20"/>
        </w:rPr>
        <w:t xml:space="preserve"> </w:t>
      </w:r>
      <w:r w:rsidR="002808DD">
        <w:rPr>
          <w:sz w:val="20"/>
          <w:szCs w:val="20"/>
        </w:rPr>
        <w:tab/>
      </w:r>
      <w:r w:rsidR="002808DD">
        <w:rPr>
          <w:sz w:val="20"/>
          <w:szCs w:val="20"/>
        </w:rPr>
        <w:tab/>
      </w:r>
      <w:r w:rsidRPr="002808DD">
        <w:rPr>
          <w:sz w:val="20"/>
          <w:szCs w:val="20"/>
        </w:rPr>
        <w:t>(расшифровка подписи)</w:t>
      </w:r>
    </w:p>
    <w:p w:rsidR="00A73BE5" w:rsidRPr="00F348E4" w:rsidRDefault="00A73BE5" w:rsidP="002808DD"/>
    <w:p w:rsidR="00A73BE5" w:rsidRPr="00F348E4" w:rsidRDefault="00A73BE5" w:rsidP="002808DD">
      <w:r w:rsidRPr="00F348E4">
        <w:t>Секретарь</w:t>
      </w:r>
    </w:p>
    <w:p w:rsidR="002808DD" w:rsidRDefault="00A73BE5" w:rsidP="002808DD">
      <w:r w:rsidRPr="00F348E4">
        <w:t>аттестационной комиссии</w:t>
      </w:r>
      <w:r w:rsidR="00F348E4" w:rsidRPr="00F348E4">
        <w:t xml:space="preserve"> </w:t>
      </w:r>
    </w:p>
    <w:p w:rsidR="002808DD" w:rsidRDefault="002808DD" w:rsidP="002808DD">
      <w:r>
        <w:t>___________ _______________________________________</w:t>
      </w:r>
    </w:p>
    <w:p w:rsidR="00A73BE5" w:rsidRPr="002808DD" w:rsidRDefault="00A73BE5" w:rsidP="002808DD">
      <w:pPr>
        <w:tabs>
          <w:tab w:val="center" w:pos="3402"/>
        </w:tabs>
        <w:ind w:firstLine="993"/>
        <w:rPr>
          <w:sz w:val="20"/>
          <w:szCs w:val="20"/>
        </w:rPr>
      </w:pPr>
      <w:r w:rsidRPr="002808DD">
        <w:rPr>
          <w:sz w:val="20"/>
          <w:szCs w:val="20"/>
        </w:rPr>
        <w:t>(подпись)</w:t>
      </w:r>
      <w:r w:rsidR="00F348E4" w:rsidRPr="002808DD">
        <w:rPr>
          <w:sz w:val="20"/>
          <w:szCs w:val="20"/>
        </w:rPr>
        <w:t xml:space="preserve"> </w:t>
      </w:r>
      <w:r w:rsidR="002808DD">
        <w:rPr>
          <w:sz w:val="20"/>
          <w:szCs w:val="20"/>
        </w:rPr>
        <w:tab/>
      </w:r>
      <w:r w:rsidR="002808DD">
        <w:rPr>
          <w:sz w:val="20"/>
          <w:szCs w:val="20"/>
        </w:rPr>
        <w:tab/>
      </w:r>
      <w:r w:rsidRPr="002808DD">
        <w:rPr>
          <w:sz w:val="20"/>
          <w:szCs w:val="20"/>
        </w:rPr>
        <w:t>(расшифровка подписи)</w:t>
      </w:r>
    </w:p>
    <w:p w:rsidR="00A73BE5" w:rsidRPr="00F348E4" w:rsidRDefault="00A73BE5" w:rsidP="002808DD"/>
    <w:p w:rsidR="00A73BE5" w:rsidRPr="00F348E4" w:rsidRDefault="00A73BE5" w:rsidP="002808DD">
      <w:r w:rsidRPr="00F348E4">
        <w:t>Члены</w:t>
      </w:r>
    </w:p>
    <w:p w:rsidR="002808DD" w:rsidRDefault="00A73BE5" w:rsidP="002808DD">
      <w:r w:rsidRPr="00F348E4">
        <w:t>аттестационной комиссии</w:t>
      </w:r>
      <w:r w:rsidR="00F348E4" w:rsidRPr="00F348E4">
        <w:t xml:space="preserve"> </w:t>
      </w:r>
    </w:p>
    <w:p w:rsidR="002808DD" w:rsidRDefault="002808DD" w:rsidP="002808DD">
      <w:r>
        <w:t>__________ ________________________________________</w:t>
      </w:r>
    </w:p>
    <w:p w:rsidR="00F348E4" w:rsidRPr="002808DD" w:rsidRDefault="00A73BE5" w:rsidP="002808DD">
      <w:pPr>
        <w:tabs>
          <w:tab w:val="center" w:pos="3544"/>
        </w:tabs>
        <w:ind w:firstLine="993"/>
        <w:rPr>
          <w:sz w:val="20"/>
          <w:szCs w:val="20"/>
        </w:rPr>
      </w:pPr>
      <w:r w:rsidRPr="002808DD">
        <w:rPr>
          <w:sz w:val="20"/>
          <w:szCs w:val="20"/>
        </w:rPr>
        <w:t>(подпись)</w:t>
      </w:r>
      <w:r w:rsidR="002808DD">
        <w:rPr>
          <w:sz w:val="20"/>
          <w:szCs w:val="20"/>
        </w:rPr>
        <w:tab/>
      </w:r>
      <w:r w:rsidR="002808DD">
        <w:rPr>
          <w:sz w:val="20"/>
          <w:szCs w:val="20"/>
        </w:rPr>
        <w:tab/>
      </w:r>
      <w:r w:rsidR="00F348E4" w:rsidRPr="002808DD">
        <w:rPr>
          <w:sz w:val="20"/>
          <w:szCs w:val="20"/>
        </w:rPr>
        <w:t xml:space="preserve"> </w:t>
      </w:r>
      <w:r w:rsidRPr="002808DD">
        <w:rPr>
          <w:sz w:val="20"/>
          <w:szCs w:val="20"/>
        </w:rPr>
        <w:t>(расшифровка подписи)</w:t>
      </w:r>
    </w:p>
    <w:p w:rsidR="002808DD" w:rsidRPr="00F348E4" w:rsidRDefault="002808DD" w:rsidP="002808DD">
      <w:r>
        <w:t>__________ ________________________________________</w:t>
      </w:r>
    </w:p>
    <w:p w:rsidR="00A73BE5" w:rsidRPr="002808DD" w:rsidRDefault="00A73BE5" w:rsidP="002808DD">
      <w:pPr>
        <w:tabs>
          <w:tab w:val="center" w:pos="3544"/>
        </w:tabs>
        <w:ind w:firstLine="993"/>
        <w:rPr>
          <w:sz w:val="20"/>
          <w:szCs w:val="20"/>
        </w:rPr>
      </w:pPr>
      <w:r w:rsidRPr="002808DD">
        <w:rPr>
          <w:sz w:val="20"/>
          <w:szCs w:val="20"/>
        </w:rPr>
        <w:t>(подпись)</w:t>
      </w:r>
      <w:r w:rsidR="00F348E4" w:rsidRPr="002808DD">
        <w:rPr>
          <w:sz w:val="20"/>
          <w:szCs w:val="20"/>
        </w:rPr>
        <w:t xml:space="preserve"> </w:t>
      </w:r>
      <w:r w:rsidR="002808DD">
        <w:rPr>
          <w:sz w:val="20"/>
          <w:szCs w:val="20"/>
        </w:rPr>
        <w:tab/>
      </w:r>
      <w:r w:rsidR="002808DD">
        <w:rPr>
          <w:sz w:val="20"/>
          <w:szCs w:val="20"/>
        </w:rPr>
        <w:tab/>
      </w:r>
      <w:r w:rsidRPr="002808DD">
        <w:rPr>
          <w:sz w:val="20"/>
          <w:szCs w:val="20"/>
        </w:rPr>
        <w:t>(расшифровка подписи)</w:t>
      </w:r>
    </w:p>
    <w:p w:rsidR="00A73BE5" w:rsidRPr="00F348E4" w:rsidRDefault="00A73BE5" w:rsidP="002808DD"/>
    <w:p w:rsidR="00A73BE5" w:rsidRPr="00F348E4" w:rsidRDefault="00A73BE5" w:rsidP="002808DD">
      <w:r w:rsidRPr="00F348E4">
        <w:t>Дата проведения аттестации _______________________________________</w:t>
      </w:r>
    </w:p>
    <w:p w:rsidR="00A73BE5" w:rsidRPr="00F348E4" w:rsidRDefault="00A73BE5" w:rsidP="002808DD"/>
    <w:p w:rsidR="00F348E4" w:rsidRPr="00F348E4" w:rsidRDefault="00A73BE5" w:rsidP="002808DD">
      <w:r w:rsidRPr="00F348E4">
        <w:t>С аттестационным листом ознакомился ______________________________</w:t>
      </w:r>
    </w:p>
    <w:p w:rsidR="00F348E4" w:rsidRPr="002808DD" w:rsidRDefault="00A73BE5" w:rsidP="002808DD">
      <w:pPr>
        <w:ind w:firstLine="5387"/>
        <w:jc w:val="center"/>
        <w:rPr>
          <w:sz w:val="20"/>
          <w:szCs w:val="20"/>
        </w:rPr>
      </w:pPr>
      <w:proofErr w:type="gramStart"/>
      <w:r w:rsidRPr="002808DD">
        <w:rPr>
          <w:sz w:val="20"/>
          <w:szCs w:val="20"/>
        </w:rPr>
        <w:t>(подпись муниципального</w:t>
      </w:r>
      <w:proofErr w:type="gramEnd"/>
    </w:p>
    <w:p w:rsidR="00F348E4" w:rsidRPr="002808DD" w:rsidRDefault="00A73BE5" w:rsidP="002808DD">
      <w:pPr>
        <w:ind w:firstLine="5387"/>
        <w:jc w:val="center"/>
        <w:rPr>
          <w:sz w:val="20"/>
          <w:szCs w:val="20"/>
        </w:rPr>
      </w:pPr>
      <w:r w:rsidRPr="002808DD">
        <w:rPr>
          <w:sz w:val="20"/>
          <w:szCs w:val="20"/>
        </w:rPr>
        <w:t>служащего, дата)</w:t>
      </w:r>
    </w:p>
    <w:p w:rsidR="00F348E4" w:rsidRPr="00F348E4" w:rsidRDefault="00F348E4" w:rsidP="002808DD">
      <w:bookmarkStart w:id="1" w:name="_GoBack"/>
      <w:bookmarkEnd w:id="1"/>
    </w:p>
    <w:p w:rsidR="00A73BE5" w:rsidRPr="00F348E4" w:rsidRDefault="00A73BE5" w:rsidP="002808DD">
      <w:r w:rsidRPr="00F348E4">
        <w:t>(место для печати)</w:t>
      </w:r>
    </w:p>
    <w:p w:rsidR="0037708E" w:rsidRPr="00A560B9" w:rsidRDefault="0037708E" w:rsidP="002808DD"/>
    <w:sectPr w:rsidR="0037708E" w:rsidRPr="00A560B9" w:rsidSect="0013245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/>
      <w:pgMar w:top="1135" w:right="567" w:bottom="993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18" w:rsidRDefault="00395518" w:rsidP="00DF5E58">
      <w:r>
        <w:separator/>
      </w:r>
    </w:p>
  </w:endnote>
  <w:endnote w:type="continuationSeparator" w:id="0">
    <w:p w:rsidR="00395518" w:rsidRDefault="00395518" w:rsidP="00DF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DD" w:rsidRDefault="002808D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DD" w:rsidRDefault="002808D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DD" w:rsidRDefault="002808D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18" w:rsidRDefault="00395518" w:rsidP="00DF5E58">
      <w:r>
        <w:separator/>
      </w:r>
    </w:p>
  </w:footnote>
  <w:footnote w:type="continuationSeparator" w:id="0">
    <w:p w:rsidR="00395518" w:rsidRDefault="00395518" w:rsidP="00DF5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DD" w:rsidRDefault="002808D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DD" w:rsidRDefault="002808D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DD" w:rsidRDefault="002808D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55A"/>
    <w:multiLevelType w:val="hybridMultilevel"/>
    <w:tmpl w:val="6F4A037E"/>
    <w:lvl w:ilvl="0" w:tplc="26A86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52"/>
    <w:rsid w:val="00003EF6"/>
    <w:rsid w:val="00006BCA"/>
    <w:rsid w:val="0001014A"/>
    <w:rsid w:val="00010A94"/>
    <w:rsid w:val="000119FE"/>
    <w:rsid w:val="00012EAA"/>
    <w:rsid w:val="00014918"/>
    <w:rsid w:val="00021A4A"/>
    <w:rsid w:val="00021BEC"/>
    <w:rsid w:val="000230CE"/>
    <w:rsid w:val="00023972"/>
    <w:rsid w:val="00024C61"/>
    <w:rsid w:val="000258FD"/>
    <w:rsid w:val="00026248"/>
    <w:rsid w:val="00027C20"/>
    <w:rsid w:val="00031906"/>
    <w:rsid w:val="0003451D"/>
    <w:rsid w:val="0003771E"/>
    <w:rsid w:val="0004095C"/>
    <w:rsid w:val="00041BAD"/>
    <w:rsid w:val="0004359A"/>
    <w:rsid w:val="00044783"/>
    <w:rsid w:val="0005034F"/>
    <w:rsid w:val="00055996"/>
    <w:rsid w:val="00055A2C"/>
    <w:rsid w:val="00057350"/>
    <w:rsid w:val="00060A61"/>
    <w:rsid w:val="000614EF"/>
    <w:rsid w:val="00062F05"/>
    <w:rsid w:val="0006458D"/>
    <w:rsid w:val="0006595D"/>
    <w:rsid w:val="00080AD2"/>
    <w:rsid w:val="000855F0"/>
    <w:rsid w:val="00087CFA"/>
    <w:rsid w:val="000901F5"/>
    <w:rsid w:val="00091ABD"/>
    <w:rsid w:val="00095594"/>
    <w:rsid w:val="00096B8F"/>
    <w:rsid w:val="000A0561"/>
    <w:rsid w:val="000A1E96"/>
    <w:rsid w:val="000A3FB7"/>
    <w:rsid w:val="000A7819"/>
    <w:rsid w:val="000B5CD7"/>
    <w:rsid w:val="000C26CC"/>
    <w:rsid w:val="000D1B24"/>
    <w:rsid w:val="000D526E"/>
    <w:rsid w:val="000D5F49"/>
    <w:rsid w:val="000D6302"/>
    <w:rsid w:val="000E455D"/>
    <w:rsid w:val="000E4BE3"/>
    <w:rsid w:val="000F0FD5"/>
    <w:rsid w:val="000F5A44"/>
    <w:rsid w:val="000F712E"/>
    <w:rsid w:val="000F7973"/>
    <w:rsid w:val="001009D5"/>
    <w:rsid w:val="00101A4C"/>
    <w:rsid w:val="001025AB"/>
    <w:rsid w:val="001033C1"/>
    <w:rsid w:val="00105C2A"/>
    <w:rsid w:val="00107BDB"/>
    <w:rsid w:val="00110EFC"/>
    <w:rsid w:val="00111762"/>
    <w:rsid w:val="0012373A"/>
    <w:rsid w:val="001277C2"/>
    <w:rsid w:val="00131F12"/>
    <w:rsid w:val="00132451"/>
    <w:rsid w:val="001329A4"/>
    <w:rsid w:val="00132CF7"/>
    <w:rsid w:val="0013675D"/>
    <w:rsid w:val="001443D4"/>
    <w:rsid w:val="00144A29"/>
    <w:rsid w:val="00160118"/>
    <w:rsid w:val="00160286"/>
    <w:rsid w:val="00164143"/>
    <w:rsid w:val="001677C6"/>
    <w:rsid w:val="0017533C"/>
    <w:rsid w:val="00175A89"/>
    <w:rsid w:val="00176205"/>
    <w:rsid w:val="00181AA6"/>
    <w:rsid w:val="00193A16"/>
    <w:rsid w:val="00193B2F"/>
    <w:rsid w:val="001A0753"/>
    <w:rsid w:val="001A5BB4"/>
    <w:rsid w:val="001A63DB"/>
    <w:rsid w:val="001B294F"/>
    <w:rsid w:val="001B3883"/>
    <w:rsid w:val="001B481C"/>
    <w:rsid w:val="001C1565"/>
    <w:rsid w:val="001D45C7"/>
    <w:rsid w:val="001D65A3"/>
    <w:rsid w:val="001E2A04"/>
    <w:rsid w:val="001E3D1E"/>
    <w:rsid w:val="002006F5"/>
    <w:rsid w:val="00200963"/>
    <w:rsid w:val="00201297"/>
    <w:rsid w:val="00201B69"/>
    <w:rsid w:val="00202CFE"/>
    <w:rsid w:val="0020337F"/>
    <w:rsid w:val="00206BDD"/>
    <w:rsid w:val="0021456D"/>
    <w:rsid w:val="00214620"/>
    <w:rsid w:val="002201FA"/>
    <w:rsid w:val="00224E66"/>
    <w:rsid w:val="0023169F"/>
    <w:rsid w:val="00240F5C"/>
    <w:rsid w:val="0024409D"/>
    <w:rsid w:val="00250FC1"/>
    <w:rsid w:val="0025494A"/>
    <w:rsid w:val="0025560D"/>
    <w:rsid w:val="002564D2"/>
    <w:rsid w:val="002608DF"/>
    <w:rsid w:val="00262BD2"/>
    <w:rsid w:val="00262DA2"/>
    <w:rsid w:val="002657FB"/>
    <w:rsid w:val="002674EE"/>
    <w:rsid w:val="00267612"/>
    <w:rsid w:val="002737A5"/>
    <w:rsid w:val="00275866"/>
    <w:rsid w:val="002808DD"/>
    <w:rsid w:val="00283C05"/>
    <w:rsid w:val="0028542C"/>
    <w:rsid w:val="00291190"/>
    <w:rsid w:val="0029144D"/>
    <w:rsid w:val="002A30B7"/>
    <w:rsid w:val="002A3B7F"/>
    <w:rsid w:val="002B1A38"/>
    <w:rsid w:val="002B7CDD"/>
    <w:rsid w:val="002C6593"/>
    <w:rsid w:val="002C74C6"/>
    <w:rsid w:val="002C7B5E"/>
    <w:rsid w:val="002D0E79"/>
    <w:rsid w:val="002D3FE0"/>
    <w:rsid w:val="002E0CD8"/>
    <w:rsid w:val="002E1252"/>
    <w:rsid w:val="002E46E2"/>
    <w:rsid w:val="002E524D"/>
    <w:rsid w:val="002F0671"/>
    <w:rsid w:val="002F0AC6"/>
    <w:rsid w:val="002F31F9"/>
    <w:rsid w:val="002F4077"/>
    <w:rsid w:val="002F74B2"/>
    <w:rsid w:val="00307C06"/>
    <w:rsid w:val="0031017C"/>
    <w:rsid w:val="003172C8"/>
    <w:rsid w:val="00321295"/>
    <w:rsid w:val="00322FD7"/>
    <w:rsid w:val="00324104"/>
    <w:rsid w:val="003306A1"/>
    <w:rsid w:val="00337993"/>
    <w:rsid w:val="00343F64"/>
    <w:rsid w:val="00350B0F"/>
    <w:rsid w:val="00350D76"/>
    <w:rsid w:val="00352BCE"/>
    <w:rsid w:val="0035593C"/>
    <w:rsid w:val="003562A5"/>
    <w:rsid w:val="00370578"/>
    <w:rsid w:val="00371C77"/>
    <w:rsid w:val="003722CD"/>
    <w:rsid w:val="00372C0B"/>
    <w:rsid w:val="003739BA"/>
    <w:rsid w:val="0037708E"/>
    <w:rsid w:val="00380332"/>
    <w:rsid w:val="00380548"/>
    <w:rsid w:val="00380E24"/>
    <w:rsid w:val="00380FCC"/>
    <w:rsid w:val="00383845"/>
    <w:rsid w:val="00383B39"/>
    <w:rsid w:val="00385484"/>
    <w:rsid w:val="00387FA5"/>
    <w:rsid w:val="003904B3"/>
    <w:rsid w:val="00391286"/>
    <w:rsid w:val="00395518"/>
    <w:rsid w:val="003B26B2"/>
    <w:rsid w:val="003B7CB9"/>
    <w:rsid w:val="003C3CF3"/>
    <w:rsid w:val="003C4CD6"/>
    <w:rsid w:val="003C797A"/>
    <w:rsid w:val="003D3A0A"/>
    <w:rsid w:val="003D4970"/>
    <w:rsid w:val="003D721C"/>
    <w:rsid w:val="003E59E1"/>
    <w:rsid w:val="003F1988"/>
    <w:rsid w:val="00403211"/>
    <w:rsid w:val="00404039"/>
    <w:rsid w:val="00404C5D"/>
    <w:rsid w:val="004112A9"/>
    <w:rsid w:val="004112B4"/>
    <w:rsid w:val="00412F32"/>
    <w:rsid w:val="00415741"/>
    <w:rsid w:val="00417C58"/>
    <w:rsid w:val="0043053C"/>
    <w:rsid w:val="00431BFC"/>
    <w:rsid w:val="00434B68"/>
    <w:rsid w:val="00436883"/>
    <w:rsid w:val="004370FA"/>
    <w:rsid w:val="004444F0"/>
    <w:rsid w:val="004554C1"/>
    <w:rsid w:val="0046223F"/>
    <w:rsid w:val="004667AE"/>
    <w:rsid w:val="00476F51"/>
    <w:rsid w:val="00484665"/>
    <w:rsid w:val="004908D1"/>
    <w:rsid w:val="00494669"/>
    <w:rsid w:val="004946E8"/>
    <w:rsid w:val="004A182F"/>
    <w:rsid w:val="004A36FB"/>
    <w:rsid w:val="004A5DD1"/>
    <w:rsid w:val="004A614D"/>
    <w:rsid w:val="004B3CCE"/>
    <w:rsid w:val="004B57A9"/>
    <w:rsid w:val="004B656D"/>
    <w:rsid w:val="004C1B68"/>
    <w:rsid w:val="004C274C"/>
    <w:rsid w:val="004C3B1B"/>
    <w:rsid w:val="004C7A34"/>
    <w:rsid w:val="004D1479"/>
    <w:rsid w:val="004D2093"/>
    <w:rsid w:val="004D3398"/>
    <w:rsid w:val="004D34ED"/>
    <w:rsid w:val="004F12EA"/>
    <w:rsid w:val="004F292D"/>
    <w:rsid w:val="004F75B4"/>
    <w:rsid w:val="00501A0F"/>
    <w:rsid w:val="00505918"/>
    <w:rsid w:val="00506BFD"/>
    <w:rsid w:val="00506F6E"/>
    <w:rsid w:val="005132A3"/>
    <w:rsid w:val="0052072E"/>
    <w:rsid w:val="00520DD6"/>
    <w:rsid w:val="00521753"/>
    <w:rsid w:val="00526052"/>
    <w:rsid w:val="00534541"/>
    <w:rsid w:val="0054142A"/>
    <w:rsid w:val="00541E98"/>
    <w:rsid w:val="00542BC5"/>
    <w:rsid w:val="005433B0"/>
    <w:rsid w:val="00551896"/>
    <w:rsid w:val="005631D2"/>
    <w:rsid w:val="0057338D"/>
    <w:rsid w:val="0057584C"/>
    <w:rsid w:val="00575936"/>
    <w:rsid w:val="005763F5"/>
    <w:rsid w:val="005803F6"/>
    <w:rsid w:val="00582EEE"/>
    <w:rsid w:val="00583A25"/>
    <w:rsid w:val="005A1390"/>
    <w:rsid w:val="005A1E62"/>
    <w:rsid w:val="005A3E66"/>
    <w:rsid w:val="005A6D7B"/>
    <w:rsid w:val="005A6FC5"/>
    <w:rsid w:val="005B2007"/>
    <w:rsid w:val="005B60CB"/>
    <w:rsid w:val="005B6BDB"/>
    <w:rsid w:val="005B7C1A"/>
    <w:rsid w:val="005C6EE4"/>
    <w:rsid w:val="005D14A2"/>
    <w:rsid w:val="005D1AA9"/>
    <w:rsid w:val="005D7261"/>
    <w:rsid w:val="005E1292"/>
    <w:rsid w:val="005E13CE"/>
    <w:rsid w:val="005E13E8"/>
    <w:rsid w:val="005E4741"/>
    <w:rsid w:val="005E5EAF"/>
    <w:rsid w:val="005F0205"/>
    <w:rsid w:val="005F04E1"/>
    <w:rsid w:val="005F21E6"/>
    <w:rsid w:val="005F2413"/>
    <w:rsid w:val="005F45FE"/>
    <w:rsid w:val="005F4E8C"/>
    <w:rsid w:val="005F73EA"/>
    <w:rsid w:val="006054AB"/>
    <w:rsid w:val="0061208B"/>
    <w:rsid w:val="006157EC"/>
    <w:rsid w:val="0061745F"/>
    <w:rsid w:val="006235A7"/>
    <w:rsid w:val="0062412D"/>
    <w:rsid w:val="00627A35"/>
    <w:rsid w:val="00632491"/>
    <w:rsid w:val="0063759F"/>
    <w:rsid w:val="00640BDF"/>
    <w:rsid w:val="00641E53"/>
    <w:rsid w:val="006430BB"/>
    <w:rsid w:val="00646E44"/>
    <w:rsid w:val="00647597"/>
    <w:rsid w:val="00652B46"/>
    <w:rsid w:val="006538A1"/>
    <w:rsid w:val="00654144"/>
    <w:rsid w:val="00655072"/>
    <w:rsid w:val="0066780E"/>
    <w:rsid w:val="00675434"/>
    <w:rsid w:val="006777CB"/>
    <w:rsid w:val="006809ED"/>
    <w:rsid w:val="00685FC9"/>
    <w:rsid w:val="00692717"/>
    <w:rsid w:val="00693786"/>
    <w:rsid w:val="006938B4"/>
    <w:rsid w:val="00693ED6"/>
    <w:rsid w:val="006A0C3E"/>
    <w:rsid w:val="006A27D3"/>
    <w:rsid w:val="006B41C6"/>
    <w:rsid w:val="006B422B"/>
    <w:rsid w:val="006B71EA"/>
    <w:rsid w:val="006B7A17"/>
    <w:rsid w:val="006C2A9B"/>
    <w:rsid w:val="006C2BAC"/>
    <w:rsid w:val="006C4C34"/>
    <w:rsid w:val="006D1F5B"/>
    <w:rsid w:val="006D4D95"/>
    <w:rsid w:val="006D5F98"/>
    <w:rsid w:val="006D62D5"/>
    <w:rsid w:val="006D6FC0"/>
    <w:rsid w:val="006E03C4"/>
    <w:rsid w:val="006E4FC9"/>
    <w:rsid w:val="006F1E7F"/>
    <w:rsid w:val="006F3EF7"/>
    <w:rsid w:val="006F49D6"/>
    <w:rsid w:val="006F71B1"/>
    <w:rsid w:val="006F7A1D"/>
    <w:rsid w:val="007056EA"/>
    <w:rsid w:val="007104FB"/>
    <w:rsid w:val="007113F7"/>
    <w:rsid w:val="007133D0"/>
    <w:rsid w:val="00714BDE"/>
    <w:rsid w:val="007213DC"/>
    <w:rsid w:val="00722CE6"/>
    <w:rsid w:val="00722D66"/>
    <w:rsid w:val="007268FF"/>
    <w:rsid w:val="007310FE"/>
    <w:rsid w:val="007313A0"/>
    <w:rsid w:val="007349CE"/>
    <w:rsid w:val="00745920"/>
    <w:rsid w:val="00745D65"/>
    <w:rsid w:val="007529C9"/>
    <w:rsid w:val="0075397D"/>
    <w:rsid w:val="007560A9"/>
    <w:rsid w:val="00756DAC"/>
    <w:rsid w:val="00762EFE"/>
    <w:rsid w:val="007633C4"/>
    <w:rsid w:val="0076611D"/>
    <w:rsid w:val="007665AC"/>
    <w:rsid w:val="007702CB"/>
    <w:rsid w:val="00772094"/>
    <w:rsid w:val="0077467F"/>
    <w:rsid w:val="00787578"/>
    <w:rsid w:val="007879A7"/>
    <w:rsid w:val="00790635"/>
    <w:rsid w:val="00793029"/>
    <w:rsid w:val="0079433E"/>
    <w:rsid w:val="007947B7"/>
    <w:rsid w:val="00794E3B"/>
    <w:rsid w:val="0079600D"/>
    <w:rsid w:val="00796081"/>
    <w:rsid w:val="00796B4D"/>
    <w:rsid w:val="007A11AD"/>
    <w:rsid w:val="007B36CC"/>
    <w:rsid w:val="007D4CD7"/>
    <w:rsid w:val="007D5E78"/>
    <w:rsid w:val="007E5747"/>
    <w:rsid w:val="007E5B4E"/>
    <w:rsid w:val="007E6823"/>
    <w:rsid w:val="007F3A78"/>
    <w:rsid w:val="007F6C8F"/>
    <w:rsid w:val="007F6DAD"/>
    <w:rsid w:val="007F7A5C"/>
    <w:rsid w:val="007F7A91"/>
    <w:rsid w:val="008017E1"/>
    <w:rsid w:val="00807C52"/>
    <w:rsid w:val="008110BB"/>
    <w:rsid w:val="008121D9"/>
    <w:rsid w:val="00813249"/>
    <w:rsid w:val="0081431E"/>
    <w:rsid w:val="00815D55"/>
    <w:rsid w:val="008204C7"/>
    <w:rsid w:val="00825E4E"/>
    <w:rsid w:val="008340E9"/>
    <w:rsid w:val="00836377"/>
    <w:rsid w:val="008372E5"/>
    <w:rsid w:val="008407D1"/>
    <w:rsid w:val="008462BF"/>
    <w:rsid w:val="00851678"/>
    <w:rsid w:val="008519D2"/>
    <w:rsid w:val="00851C93"/>
    <w:rsid w:val="00852113"/>
    <w:rsid w:val="00854DD8"/>
    <w:rsid w:val="00856BDD"/>
    <w:rsid w:val="00861463"/>
    <w:rsid w:val="00864EF9"/>
    <w:rsid w:val="008667B7"/>
    <w:rsid w:val="00871E37"/>
    <w:rsid w:val="008736CA"/>
    <w:rsid w:val="0087726E"/>
    <w:rsid w:val="008805B7"/>
    <w:rsid w:val="00880CC6"/>
    <w:rsid w:val="00887F40"/>
    <w:rsid w:val="00890226"/>
    <w:rsid w:val="008930A1"/>
    <w:rsid w:val="00896AC4"/>
    <w:rsid w:val="00897723"/>
    <w:rsid w:val="008A2024"/>
    <w:rsid w:val="008A38D9"/>
    <w:rsid w:val="008A602E"/>
    <w:rsid w:val="008B23C6"/>
    <w:rsid w:val="008B6B59"/>
    <w:rsid w:val="008B7465"/>
    <w:rsid w:val="008C1FE1"/>
    <w:rsid w:val="008C2821"/>
    <w:rsid w:val="008C45BB"/>
    <w:rsid w:val="008C7693"/>
    <w:rsid w:val="008C7D1C"/>
    <w:rsid w:val="008D6844"/>
    <w:rsid w:val="008D6DD7"/>
    <w:rsid w:val="008E41B8"/>
    <w:rsid w:val="008E452D"/>
    <w:rsid w:val="008E5786"/>
    <w:rsid w:val="008E6468"/>
    <w:rsid w:val="00903B06"/>
    <w:rsid w:val="009064D7"/>
    <w:rsid w:val="00906E9A"/>
    <w:rsid w:val="00907B13"/>
    <w:rsid w:val="009124C3"/>
    <w:rsid w:val="00914D41"/>
    <w:rsid w:val="00920B42"/>
    <w:rsid w:val="009224C5"/>
    <w:rsid w:val="00924153"/>
    <w:rsid w:val="0093147C"/>
    <w:rsid w:val="00931892"/>
    <w:rsid w:val="009348A7"/>
    <w:rsid w:val="009431F7"/>
    <w:rsid w:val="00955F4F"/>
    <w:rsid w:val="00962B2E"/>
    <w:rsid w:val="009658C0"/>
    <w:rsid w:val="00971C9B"/>
    <w:rsid w:val="009766D8"/>
    <w:rsid w:val="009767DE"/>
    <w:rsid w:val="00977083"/>
    <w:rsid w:val="0097747F"/>
    <w:rsid w:val="0098081D"/>
    <w:rsid w:val="0098263F"/>
    <w:rsid w:val="00983AAA"/>
    <w:rsid w:val="00984EA3"/>
    <w:rsid w:val="0098666B"/>
    <w:rsid w:val="00987AF5"/>
    <w:rsid w:val="009900F4"/>
    <w:rsid w:val="009901F1"/>
    <w:rsid w:val="00991FB1"/>
    <w:rsid w:val="00993A88"/>
    <w:rsid w:val="0099574F"/>
    <w:rsid w:val="009965DE"/>
    <w:rsid w:val="009A7D6A"/>
    <w:rsid w:val="009B0315"/>
    <w:rsid w:val="009B42D6"/>
    <w:rsid w:val="009B53A8"/>
    <w:rsid w:val="009C19C1"/>
    <w:rsid w:val="009C4510"/>
    <w:rsid w:val="009C738A"/>
    <w:rsid w:val="009D50DA"/>
    <w:rsid w:val="009E4F84"/>
    <w:rsid w:val="009F568E"/>
    <w:rsid w:val="00A00995"/>
    <w:rsid w:val="00A02E3C"/>
    <w:rsid w:val="00A05D43"/>
    <w:rsid w:val="00A141F5"/>
    <w:rsid w:val="00A14D3B"/>
    <w:rsid w:val="00A1718A"/>
    <w:rsid w:val="00A24ADC"/>
    <w:rsid w:val="00A24F83"/>
    <w:rsid w:val="00A251BF"/>
    <w:rsid w:val="00A255D1"/>
    <w:rsid w:val="00A2650C"/>
    <w:rsid w:val="00A269C3"/>
    <w:rsid w:val="00A4174B"/>
    <w:rsid w:val="00A439A6"/>
    <w:rsid w:val="00A43CC4"/>
    <w:rsid w:val="00A468DC"/>
    <w:rsid w:val="00A46950"/>
    <w:rsid w:val="00A55B77"/>
    <w:rsid w:val="00A55D2D"/>
    <w:rsid w:val="00A560B9"/>
    <w:rsid w:val="00A565F6"/>
    <w:rsid w:val="00A5684A"/>
    <w:rsid w:val="00A61F25"/>
    <w:rsid w:val="00A638F6"/>
    <w:rsid w:val="00A63FF3"/>
    <w:rsid w:val="00A651FE"/>
    <w:rsid w:val="00A6557A"/>
    <w:rsid w:val="00A6722F"/>
    <w:rsid w:val="00A73BE5"/>
    <w:rsid w:val="00A82AB3"/>
    <w:rsid w:val="00A90454"/>
    <w:rsid w:val="00A96945"/>
    <w:rsid w:val="00A96DE4"/>
    <w:rsid w:val="00AA4583"/>
    <w:rsid w:val="00AA4D53"/>
    <w:rsid w:val="00AA6A44"/>
    <w:rsid w:val="00AC4A3A"/>
    <w:rsid w:val="00AC69C5"/>
    <w:rsid w:val="00AC71CD"/>
    <w:rsid w:val="00AC7810"/>
    <w:rsid w:val="00AD35B4"/>
    <w:rsid w:val="00AD6C52"/>
    <w:rsid w:val="00AE13D5"/>
    <w:rsid w:val="00AE1532"/>
    <w:rsid w:val="00AE446E"/>
    <w:rsid w:val="00AE5EC8"/>
    <w:rsid w:val="00AF2B89"/>
    <w:rsid w:val="00AF2F9C"/>
    <w:rsid w:val="00B014EB"/>
    <w:rsid w:val="00B03DC1"/>
    <w:rsid w:val="00B05277"/>
    <w:rsid w:val="00B059A9"/>
    <w:rsid w:val="00B23CC5"/>
    <w:rsid w:val="00B32595"/>
    <w:rsid w:val="00B379EB"/>
    <w:rsid w:val="00B4154E"/>
    <w:rsid w:val="00B418C0"/>
    <w:rsid w:val="00B44AAC"/>
    <w:rsid w:val="00B4547C"/>
    <w:rsid w:val="00B50E84"/>
    <w:rsid w:val="00B5319B"/>
    <w:rsid w:val="00B5448D"/>
    <w:rsid w:val="00B5588C"/>
    <w:rsid w:val="00B568FA"/>
    <w:rsid w:val="00B60851"/>
    <w:rsid w:val="00B67E00"/>
    <w:rsid w:val="00B70F46"/>
    <w:rsid w:val="00B849B0"/>
    <w:rsid w:val="00B90D06"/>
    <w:rsid w:val="00B95842"/>
    <w:rsid w:val="00B97B89"/>
    <w:rsid w:val="00B97D17"/>
    <w:rsid w:val="00BA0C8C"/>
    <w:rsid w:val="00BA2E21"/>
    <w:rsid w:val="00BB020E"/>
    <w:rsid w:val="00BC0FF8"/>
    <w:rsid w:val="00BD0E4E"/>
    <w:rsid w:val="00BD116E"/>
    <w:rsid w:val="00BD5A76"/>
    <w:rsid w:val="00BD6E1F"/>
    <w:rsid w:val="00C03E54"/>
    <w:rsid w:val="00C04D2B"/>
    <w:rsid w:val="00C15FC0"/>
    <w:rsid w:val="00C170E5"/>
    <w:rsid w:val="00C17F34"/>
    <w:rsid w:val="00C24208"/>
    <w:rsid w:val="00C24AED"/>
    <w:rsid w:val="00C32C3B"/>
    <w:rsid w:val="00C330AD"/>
    <w:rsid w:val="00C34DC6"/>
    <w:rsid w:val="00C371A0"/>
    <w:rsid w:val="00C37230"/>
    <w:rsid w:val="00C40E95"/>
    <w:rsid w:val="00C41AD1"/>
    <w:rsid w:val="00C42FC8"/>
    <w:rsid w:val="00C43DFF"/>
    <w:rsid w:val="00C470AE"/>
    <w:rsid w:val="00C54433"/>
    <w:rsid w:val="00C56E75"/>
    <w:rsid w:val="00C7509F"/>
    <w:rsid w:val="00C7563C"/>
    <w:rsid w:val="00C8092B"/>
    <w:rsid w:val="00C80E66"/>
    <w:rsid w:val="00C83E8F"/>
    <w:rsid w:val="00C842C5"/>
    <w:rsid w:val="00C86BA7"/>
    <w:rsid w:val="00C9204D"/>
    <w:rsid w:val="00C92D86"/>
    <w:rsid w:val="00C9633B"/>
    <w:rsid w:val="00C97964"/>
    <w:rsid w:val="00CA101A"/>
    <w:rsid w:val="00CA18F2"/>
    <w:rsid w:val="00CA4028"/>
    <w:rsid w:val="00CA7A49"/>
    <w:rsid w:val="00CB45A5"/>
    <w:rsid w:val="00CB64F8"/>
    <w:rsid w:val="00CB6FC4"/>
    <w:rsid w:val="00CC51C7"/>
    <w:rsid w:val="00CD08AC"/>
    <w:rsid w:val="00CD72DF"/>
    <w:rsid w:val="00CD7C66"/>
    <w:rsid w:val="00CE2444"/>
    <w:rsid w:val="00CE57E8"/>
    <w:rsid w:val="00CE6E0D"/>
    <w:rsid w:val="00CF0CBC"/>
    <w:rsid w:val="00CF1657"/>
    <w:rsid w:val="00CF2075"/>
    <w:rsid w:val="00CF75F3"/>
    <w:rsid w:val="00D01814"/>
    <w:rsid w:val="00D06E32"/>
    <w:rsid w:val="00D175C9"/>
    <w:rsid w:val="00D21502"/>
    <w:rsid w:val="00D21518"/>
    <w:rsid w:val="00D21B45"/>
    <w:rsid w:val="00D31B5B"/>
    <w:rsid w:val="00D455B7"/>
    <w:rsid w:val="00D52A27"/>
    <w:rsid w:val="00D53AFF"/>
    <w:rsid w:val="00D561F4"/>
    <w:rsid w:val="00D609B6"/>
    <w:rsid w:val="00D65CC6"/>
    <w:rsid w:val="00D70145"/>
    <w:rsid w:val="00D71D92"/>
    <w:rsid w:val="00D74A9C"/>
    <w:rsid w:val="00D74D69"/>
    <w:rsid w:val="00D758CA"/>
    <w:rsid w:val="00D80FBE"/>
    <w:rsid w:val="00D846F2"/>
    <w:rsid w:val="00D87C50"/>
    <w:rsid w:val="00D92F28"/>
    <w:rsid w:val="00DA12BC"/>
    <w:rsid w:val="00DA20DD"/>
    <w:rsid w:val="00DA2CA9"/>
    <w:rsid w:val="00DA3992"/>
    <w:rsid w:val="00DA4E7E"/>
    <w:rsid w:val="00DB21D7"/>
    <w:rsid w:val="00DB2EA4"/>
    <w:rsid w:val="00DD14BE"/>
    <w:rsid w:val="00DD3278"/>
    <w:rsid w:val="00DD3362"/>
    <w:rsid w:val="00DD50EB"/>
    <w:rsid w:val="00DE34EE"/>
    <w:rsid w:val="00DE64DE"/>
    <w:rsid w:val="00DF5E58"/>
    <w:rsid w:val="00DF7AE5"/>
    <w:rsid w:val="00E025C8"/>
    <w:rsid w:val="00E028B2"/>
    <w:rsid w:val="00E153F5"/>
    <w:rsid w:val="00E15852"/>
    <w:rsid w:val="00E17458"/>
    <w:rsid w:val="00E174C3"/>
    <w:rsid w:val="00E210C5"/>
    <w:rsid w:val="00E212EC"/>
    <w:rsid w:val="00E2162A"/>
    <w:rsid w:val="00E232A3"/>
    <w:rsid w:val="00E25891"/>
    <w:rsid w:val="00E332E7"/>
    <w:rsid w:val="00E35D20"/>
    <w:rsid w:val="00E36C40"/>
    <w:rsid w:val="00E4198E"/>
    <w:rsid w:val="00E44677"/>
    <w:rsid w:val="00E45F15"/>
    <w:rsid w:val="00E57B9E"/>
    <w:rsid w:val="00E62036"/>
    <w:rsid w:val="00E62D72"/>
    <w:rsid w:val="00E64F98"/>
    <w:rsid w:val="00E650E5"/>
    <w:rsid w:val="00E7609C"/>
    <w:rsid w:val="00E76A72"/>
    <w:rsid w:val="00E84EA4"/>
    <w:rsid w:val="00E85C8F"/>
    <w:rsid w:val="00E8679E"/>
    <w:rsid w:val="00E91EE8"/>
    <w:rsid w:val="00E958C2"/>
    <w:rsid w:val="00EA5EFB"/>
    <w:rsid w:val="00EA7C17"/>
    <w:rsid w:val="00EB2CC4"/>
    <w:rsid w:val="00EB4337"/>
    <w:rsid w:val="00EC0FEF"/>
    <w:rsid w:val="00EC1324"/>
    <w:rsid w:val="00EC279A"/>
    <w:rsid w:val="00EC7DC1"/>
    <w:rsid w:val="00ED31A9"/>
    <w:rsid w:val="00ED36C1"/>
    <w:rsid w:val="00ED6C1E"/>
    <w:rsid w:val="00EE1148"/>
    <w:rsid w:val="00EE2F80"/>
    <w:rsid w:val="00EE35A6"/>
    <w:rsid w:val="00EE39B1"/>
    <w:rsid w:val="00EE691B"/>
    <w:rsid w:val="00EF0B73"/>
    <w:rsid w:val="00EF4021"/>
    <w:rsid w:val="00EF41FD"/>
    <w:rsid w:val="00EF79C0"/>
    <w:rsid w:val="00F02AB2"/>
    <w:rsid w:val="00F02DDC"/>
    <w:rsid w:val="00F04C99"/>
    <w:rsid w:val="00F067A7"/>
    <w:rsid w:val="00F07474"/>
    <w:rsid w:val="00F11C55"/>
    <w:rsid w:val="00F15B22"/>
    <w:rsid w:val="00F169D7"/>
    <w:rsid w:val="00F17427"/>
    <w:rsid w:val="00F176E3"/>
    <w:rsid w:val="00F2040C"/>
    <w:rsid w:val="00F32D4B"/>
    <w:rsid w:val="00F33DF4"/>
    <w:rsid w:val="00F348E4"/>
    <w:rsid w:val="00F353B6"/>
    <w:rsid w:val="00F356BE"/>
    <w:rsid w:val="00F35B53"/>
    <w:rsid w:val="00F36495"/>
    <w:rsid w:val="00F377FE"/>
    <w:rsid w:val="00F423A2"/>
    <w:rsid w:val="00F4331C"/>
    <w:rsid w:val="00F43C69"/>
    <w:rsid w:val="00F4539D"/>
    <w:rsid w:val="00F543AA"/>
    <w:rsid w:val="00F54F8A"/>
    <w:rsid w:val="00F55742"/>
    <w:rsid w:val="00F60205"/>
    <w:rsid w:val="00F6224D"/>
    <w:rsid w:val="00F670A9"/>
    <w:rsid w:val="00F73ABD"/>
    <w:rsid w:val="00F73CC5"/>
    <w:rsid w:val="00F75BB0"/>
    <w:rsid w:val="00F80559"/>
    <w:rsid w:val="00F81663"/>
    <w:rsid w:val="00F86CB7"/>
    <w:rsid w:val="00F86DF4"/>
    <w:rsid w:val="00F91C1D"/>
    <w:rsid w:val="00FA15DB"/>
    <w:rsid w:val="00FA248A"/>
    <w:rsid w:val="00FA7755"/>
    <w:rsid w:val="00FB5949"/>
    <w:rsid w:val="00FB66FE"/>
    <w:rsid w:val="00FC1DB9"/>
    <w:rsid w:val="00FC2AA9"/>
    <w:rsid w:val="00FC3A8D"/>
    <w:rsid w:val="00FC5226"/>
    <w:rsid w:val="00FD12A9"/>
    <w:rsid w:val="00FD188A"/>
    <w:rsid w:val="00FD3E5C"/>
    <w:rsid w:val="00FD4692"/>
    <w:rsid w:val="00FD7AA5"/>
    <w:rsid w:val="00FE0EB0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08D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2808D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2808D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2808D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2808D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7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96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semiHidden/>
    <w:rsid w:val="002808D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808DD"/>
  </w:style>
  <w:style w:type="paragraph" w:customStyle="1" w:styleId="a3">
    <w:name w:val="БланкАДМ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rPr>
      <w:sz w:val="28"/>
    </w:rPr>
  </w:style>
  <w:style w:type="paragraph" w:styleId="20">
    <w:name w:val="Body Text 2"/>
    <w:basedOn w:val="a"/>
    <w:pPr>
      <w:jc w:val="right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ody Text Indent"/>
    <w:basedOn w:val="a"/>
    <w:pPr>
      <w:ind w:firstLine="720"/>
    </w:pPr>
    <w:rPr>
      <w:sz w:val="28"/>
    </w:rPr>
  </w:style>
  <w:style w:type="paragraph" w:styleId="a8">
    <w:name w:val="List Bullet"/>
    <w:basedOn w:val="a"/>
    <w:autoRedefine/>
    <w:rPr>
      <w:sz w:val="28"/>
      <w:szCs w:val="28"/>
    </w:rPr>
  </w:style>
  <w:style w:type="paragraph" w:styleId="21">
    <w:name w:val="Body Text Indent 2"/>
    <w:basedOn w:val="a"/>
    <w:pPr>
      <w:ind w:firstLine="709"/>
    </w:pPr>
    <w:rPr>
      <w:sz w:val="28"/>
    </w:rPr>
  </w:style>
  <w:style w:type="paragraph" w:styleId="31">
    <w:name w:val="Body Text Indent 3"/>
    <w:basedOn w:val="a"/>
    <w:rsid w:val="00350B0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5345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34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45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basedOn w:val="a0"/>
    <w:rsid w:val="00F377FE"/>
  </w:style>
  <w:style w:type="character" w:customStyle="1" w:styleId="a5">
    <w:name w:val="Основной текст Знак"/>
    <w:link w:val="a4"/>
    <w:rsid w:val="00B014EB"/>
    <w:rPr>
      <w:sz w:val="28"/>
    </w:rPr>
  </w:style>
  <w:style w:type="paragraph" w:styleId="a9">
    <w:name w:val="Normal (Web)"/>
    <w:basedOn w:val="a"/>
    <w:rsid w:val="00B014EB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DF5E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5E58"/>
  </w:style>
  <w:style w:type="paragraph" w:styleId="ac">
    <w:name w:val="footer"/>
    <w:basedOn w:val="a"/>
    <w:link w:val="ad"/>
    <w:rsid w:val="00DF5E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5E58"/>
  </w:style>
  <w:style w:type="character" w:styleId="HTML">
    <w:name w:val="HTML Variable"/>
    <w:aliases w:val="!Ссылки в документе"/>
    <w:basedOn w:val="a0"/>
    <w:rsid w:val="002808DD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2808DD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rsid w:val="00A560B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808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basedOn w:val="a0"/>
    <w:rsid w:val="002808DD"/>
    <w:rPr>
      <w:color w:val="0000FF"/>
      <w:u w:val="none"/>
    </w:rPr>
  </w:style>
  <w:style w:type="paragraph" w:customStyle="1" w:styleId="Application">
    <w:name w:val="Application!Приложение"/>
    <w:rsid w:val="002808D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808D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808D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92F2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92F2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08D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2808D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2808D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2808D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2808D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7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96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semiHidden/>
    <w:rsid w:val="002808D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808DD"/>
  </w:style>
  <w:style w:type="paragraph" w:customStyle="1" w:styleId="a3">
    <w:name w:val="БланкАДМ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rPr>
      <w:sz w:val="28"/>
    </w:rPr>
  </w:style>
  <w:style w:type="paragraph" w:styleId="20">
    <w:name w:val="Body Text 2"/>
    <w:basedOn w:val="a"/>
    <w:pPr>
      <w:jc w:val="right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ody Text Indent"/>
    <w:basedOn w:val="a"/>
    <w:pPr>
      <w:ind w:firstLine="720"/>
    </w:pPr>
    <w:rPr>
      <w:sz w:val="28"/>
    </w:rPr>
  </w:style>
  <w:style w:type="paragraph" w:styleId="a8">
    <w:name w:val="List Bullet"/>
    <w:basedOn w:val="a"/>
    <w:autoRedefine/>
    <w:rPr>
      <w:sz w:val="28"/>
      <w:szCs w:val="28"/>
    </w:rPr>
  </w:style>
  <w:style w:type="paragraph" w:styleId="21">
    <w:name w:val="Body Text Indent 2"/>
    <w:basedOn w:val="a"/>
    <w:pPr>
      <w:ind w:firstLine="709"/>
    </w:pPr>
    <w:rPr>
      <w:sz w:val="28"/>
    </w:rPr>
  </w:style>
  <w:style w:type="paragraph" w:styleId="31">
    <w:name w:val="Body Text Indent 3"/>
    <w:basedOn w:val="a"/>
    <w:rsid w:val="00350B0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5345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34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45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basedOn w:val="a0"/>
    <w:rsid w:val="00F377FE"/>
  </w:style>
  <w:style w:type="character" w:customStyle="1" w:styleId="a5">
    <w:name w:val="Основной текст Знак"/>
    <w:link w:val="a4"/>
    <w:rsid w:val="00B014EB"/>
    <w:rPr>
      <w:sz w:val="28"/>
    </w:rPr>
  </w:style>
  <w:style w:type="paragraph" w:styleId="a9">
    <w:name w:val="Normal (Web)"/>
    <w:basedOn w:val="a"/>
    <w:rsid w:val="00B014EB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DF5E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5E58"/>
  </w:style>
  <w:style w:type="paragraph" w:styleId="ac">
    <w:name w:val="footer"/>
    <w:basedOn w:val="a"/>
    <w:link w:val="ad"/>
    <w:rsid w:val="00DF5E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5E58"/>
  </w:style>
  <w:style w:type="character" w:styleId="HTML">
    <w:name w:val="HTML Variable"/>
    <w:aliases w:val="!Ссылки в документе"/>
    <w:basedOn w:val="a0"/>
    <w:rsid w:val="002808DD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2808DD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rsid w:val="00A560B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808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basedOn w:val="a0"/>
    <w:rsid w:val="002808DD"/>
    <w:rPr>
      <w:color w:val="0000FF"/>
      <w:u w:val="none"/>
    </w:rPr>
  </w:style>
  <w:style w:type="paragraph" w:customStyle="1" w:styleId="Application">
    <w:name w:val="Application!Приложение"/>
    <w:rsid w:val="002808D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808D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808D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92F2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92F2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xmkmain2:8080/content/edition/bbe0e039-90c5-4562-8570-65794e0b5f59.do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rnla-service.scli.ru:8080/rnla-links/ws//content/act/ed05bcac-dad3-4fb1-a650-193cad016cf0.html" TargetMode="External"/><Relationship Id="rId17" Type="http://schemas.openxmlformats.org/officeDocument/2006/relationships/hyperlink" Target="http://xmkmain2:8080/content/edition/36d2a66f-7e3e-4cce-af21-74c359ebac33.do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xmkmain2:8080/content/edition/c65c86ef-99e9-406f-aabb-dadc4de85e02.d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nla-service.scli.ru:8080/rnla-links/ws//content/act/bbf89570-6239-4cfb-bdba-5b454c14e321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rnla-service.scli.ru:8080/rnla-links/ws//content/act/ed05bcac-dad3-4fb1-a650-193cad016cf0.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xmkmain2:8080/content/edition/36d2a66f-7e3e-4cce-af21-74c359ebac33.doc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xmkmain2:8080/content/edition/c65c86ef-99e9-406f-aabb-dadc4de85e02.doc" TargetMode="External"/><Relationship Id="rId14" Type="http://schemas.openxmlformats.org/officeDocument/2006/relationships/hyperlink" Target="http://rnla-service.scli.ru:8080/rnla-links/ws//content/act/bbf89570-6239-4cfb-bdba-5b454c14e321.html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19D7-ABB1-45F3-9351-4A283411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8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 МО "Березовский район"</Company>
  <LinksUpToDate>false</LinksUpToDate>
  <CharactersWithSpaces>18926</CharactersWithSpaces>
  <SharedDoc>false</SharedDoc>
  <HLinks>
    <vt:vector size="6" baseType="variant">
      <vt:variant>
        <vt:i4>327761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consultantplus://offline/ref=14EF5185B6EAD3CD947703DC9C1F52F63D8376722D36170ECE4018F12215C897AA782F37F616F355A84454WFeCJ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Мингалева Наталья Александровна</dc:creator>
  <cp:keywords>Ethan</cp:keywords>
  <cp:lastModifiedBy>GAPICHEA</cp:lastModifiedBy>
  <cp:revision>2</cp:revision>
  <cp:lastPrinted>2017-08-11T05:43:00Z</cp:lastPrinted>
  <dcterms:created xsi:type="dcterms:W3CDTF">2019-04-19T06:43:00Z</dcterms:created>
  <dcterms:modified xsi:type="dcterms:W3CDTF">2019-04-19T06:43:00Z</dcterms:modified>
</cp:coreProperties>
</file>