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14" w:rsidRPr="00131A7B" w:rsidRDefault="00710714" w:rsidP="00BD4EAD">
      <w:pPr>
        <w:pStyle w:val="2"/>
      </w:pPr>
    </w:p>
    <w:p w:rsidR="00906CF6" w:rsidRPr="00131A7B" w:rsidRDefault="00906CF6" w:rsidP="00BD4EAD">
      <w:pPr>
        <w:pStyle w:val="2"/>
        <w:rPr>
          <w:kern w:val="32"/>
          <w:sz w:val="32"/>
          <w:szCs w:val="32"/>
        </w:rPr>
      </w:pPr>
      <w:r w:rsidRPr="00131A7B">
        <w:rPr>
          <w:kern w:val="32"/>
          <w:sz w:val="32"/>
          <w:szCs w:val="32"/>
        </w:rPr>
        <w:t>АДМИНИСТРАЦИЯ БЕРЕЗОВСКОГО РАЙОНА</w:t>
      </w:r>
    </w:p>
    <w:p w:rsidR="00906CF6" w:rsidRPr="00131A7B" w:rsidRDefault="00906CF6" w:rsidP="00BD4EAD">
      <w:pPr>
        <w:pStyle w:val="2"/>
        <w:rPr>
          <w:kern w:val="32"/>
          <w:sz w:val="32"/>
          <w:szCs w:val="32"/>
        </w:rPr>
      </w:pPr>
      <w:r w:rsidRPr="00131A7B">
        <w:rPr>
          <w:kern w:val="32"/>
          <w:sz w:val="32"/>
          <w:szCs w:val="32"/>
        </w:rPr>
        <w:t>ХАНТЫ-МАНСИЙСКОГО АВТОНОМНОГО ОКРУГА - ЮГРЫ</w:t>
      </w:r>
    </w:p>
    <w:p w:rsidR="00906CF6" w:rsidRPr="00131A7B" w:rsidRDefault="00906CF6" w:rsidP="00BD4EAD">
      <w:pPr>
        <w:pStyle w:val="2"/>
      </w:pPr>
    </w:p>
    <w:p w:rsidR="00906CF6" w:rsidRPr="00131A7B" w:rsidRDefault="00906CF6" w:rsidP="00BD4EAD">
      <w:pPr>
        <w:pStyle w:val="2"/>
        <w:rPr>
          <w:kern w:val="32"/>
          <w:sz w:val="32"/>
          <w:szCs w:val="32"/>
        </w:rPr>
      </w:pPr>
      <w:r w:rsidRPr="00131A7B">
        <w:rPr>
          <w:kern w:val="32"/>
          <w:sz w:val="32"/>
          <w:szCs w:val="32"/>
        </w:rPr>
        <w:t>ПОСТАНОВЛЕНИЕ</w:t>
      </w:r>
    </w:p>
    <w:p w:rsidR="00906CF6" w:rsidRPr="00131A7B" w:rsidRDefault="00906CF6" w:rsidP="00131A7B">
      <w:pPr>
        <w:ind w:left="567" w:firstLine="0"/>
      </w:pPr>
    </w:p>
    <w:p w:rsidR="00131A7B" w:rsidRPr="00131A7B" w:rsidRDefault="00131A7B" w:rsidP="00131A7B">
      <w:pPr>
        <w:ind w:left="567" w:firstLine="0"/>
      </w:pPr>
    </w:p>
    <w:p w:rsidR="00906CF6" w:rsidRPr="00131A7B" w:rsidRDefault="00906CF6" w:rsidP="00BD4EAD">
      <w:pPr>
        <w:tabs>
          <w:tab w:val="center" w:pos="9072"/>
        </w:tabs>
        <w:ind w:firstLine="0"/>
      </w:pPr>
      <w:r w:rsidRPr="00131A7B">
        <w:t xml:space="preserve">от </w:t>
      </w:r>
      <w:r w:rsidR="007E59FA" w:rsidRPr="00131A7B">
        <w:t>16.05.</w:t>
      </w:r>
      <w:r w:rsidR="00525ACC" w:rsidRPr="00131A7B">
        <w:t>2017</w:t>
      </w:r>
      <w:r w:rsidR="00BD4EAD">
        <w:tab/>
      </w:r>
      <w:r w:rsidR="008F389F" w:rsidRPr="00131A7B">
        <w:t xml:space="preserve">№ </w:t>
      </w:r>
      <w:r w:rsidR="007E59FA" w:rsidRPr="00131A7B">
        <w:t>398</w:t>
      </w:r>
    </w:p>
    <w:p w:rsidR="00906CF6" w:rsidRPr="00131A7B" w:rsidRDefault="00906CF6" w:rsidP="00BD4EAD">
      <w:pPr>
        <w:ind w:firstLine="0"/>
      </w:pPr>
      <w:r w:rsidRPr="00131A7B">
        <w:t>пгт. Березово</w:t>
      </w:r>
    </w:p>
    <w:p w:rsidR="00131A7B" w:rsidRPr="00131A7B" w:rsidRDefault="00131A7B" w:rsidP="00131A7B">
      <w:pPr>
        <w:ind w:left="567" w:firstLine="0"/>
      </w:pPr>
    </w:p>
    <w:p w:rsidR="002C1B03" w:rsidRPr="00131A7B" w:rsidRDefault="005F1240" w:rsidP="00131A7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31A7B">
        <w:rPr>
          <w:rFonts w:cs="Arial"/>
          <w:b/>
          <w:bCs/>
          <w:kern w:val="28"/>
          <w:sz w:val="32"/>
          <w:szCs w:val="32"/>
        </w:rPr>
        <w:t>О</w:t>
      </w:r>
      <w:r w:rsidR="007E59FA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Pr="00131A7B">
        <w:rPr>
          <w:rFonts w:cs="Arial"/>
          <w:b/>
          <w:bCs/>
          <w:kern w:val="28"/>
          <w:sz w:val="32"/>
          <w:szCs w:val="32"/>
        </w:rPr>
        <w:t>внесении</w:t>
      </w:r>
      <w:r w:rsidR="007E59FA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Pr="00131A7B">
        <w:rPr>
          <w:rFonts w:cs="Arial"/>
          <w:b/>
          <w:bCs/>
          <w:kern w:val="28"/>
          <w:sz w:val="32"/>
          <w:szCs w:val="32"/>
        </w:rPr>
        <w:t>изменений</w:t>
      </w:r>
      <w:r w:rsidR="007E59FA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Pr="00131A7B">
        <w:rPr>
          <w:rFonts w:cs="Arial"/>
          <w:b/>
          <w:bCs/>
          <w:kern w:val="28"/>
          <w:sz w:val="32"/>
          <w:szCs w:val="32"/>
        </w:rPr>
        <w:t>в</w:t>
      </w:r>
      <w:r w:rsidR="00867226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Pr="00131A7B">
        <w:rPr>
          <w:rFonts w:cs="Arial"/>
          <w:b/>
          <w:bCs/>
          <w:kern w:val="28"/>
          <w:sz w:val="32"/>
          <w:szCs w:val="32"/>
        </w:rPr>
        <w:t>постановлени</w:t>
      </w:r>
      <w:r w:rsidR="003413F2" w:rsidRPr="00131A7B">
        <w:rPr>
          <w:rFonts w:cs="Arial"/>
          <w:b/>
          <w:bCs/>
          <w:kern w:val="28"/>
          <w:sz w:val="32"/>
          <w:szCs w:val="32"/>
        </w:rPr>
        <w:t>е</w:t>
      </w:r>
      <w:r w:rsidR="00867226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Pr="00131A7B">
        <w:rPr>
          <w:rFonts w:cs="Arial"/>
          <w:b/>
          <w:bCs/>
          <w:kern w:val="28"/>
          <w:sz w:val="32"/>
          <w:szCs w:val="32"/>
        </w:rPr>
        <w:t>администрации</w:t>
      </w:r>
      <w:r w:rsidR="007E59FA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="003413F2" w:rsidRPr="00131A7B">
        <w:rPr>
          <w:rFonts w:cs="Arial"/>
          <w:b/>
          <w:bCs/>
          <w:kern w:val="28"/>
          <w:sz w:val="32"/>
          <w:szCs w:val="32"/>
        </w:rPr>
        <w:t xml:space="preserve">Березовского </w:t>
      </w:r>
      <w:r w:rsidRPr="00131A7B">
        <w:rPr>
          <w:rFonts w:cs="Arial"/>
          <w:b/>
          <w:bCs/>
          <w:kern w:val="28"/>
          <w:sz w:val="32"/>
          <w:szCs w:val="32"/>
        </w:rPr>
        <w:t>района</w:t>
      </w:r>
      <w:r w:rsidR="007E59FA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Pr="00131A7B">
        <w:rPr>
          <w:rFonts w:cs="Arial"/>
          <w:b/>
          <w:bCs/>
          <w:kern w:val="28"/>
          <w:sz w:val="32"/>
          <w:szCs w:val="32"/>
        </w:rPr>
        <w:t>от 17.06.2014</w:t>
      </w:r>
      <w:r w:rsidR="008F389F" w:rsidRPr="00131A7B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31A7B">
        <w:rPr>
          <w:rFonts w:cs="Arial"/>
          <w:b/>
          <w:bCs/>
          <w:kern w:val="28"/>
          <w:sz w:val="32"/>
          <w:szCs w:val="32"/>
        </w:rPr>
        <w:t>845</w:t>
      </w:r>
      <w:r w:rsidR="007E59FA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="008F389F" w:rsidRPr="00131A7B">
        <w:rPr>
          <w:rFonts w:cs="Arial"/>
          <w:b/>
          <w:bCs/>
          <w:kern w:val="28"/>
          <w:sz w:val="32"/>
          <w:szCs w:val="32"/>
        </w:rPr>
        <w:t>«</w:t>
      </w:r>
      <w:r w:rsidR="002C1B03" w:rsidRPr="00131A7B">
        <w:rPr>
          <w:rFonts w:cs="Arial"/>
          <w:b/>
          <w:bCs/>
          <w:kern w:val="28"/>
          <w:sz w:val="32"/>
          <w:szCs w:val="32"/>
        </w:rPr>
        <w:t>Об утверждени</w:t>
      </w:r>
      <w:r w:rsidR="003413F2" w:rsidRPr="00131A7B">
        <w:rPr>
          <w:rFonts w:cs="Arial"/>
          <w:b/>
          <w:bCs/>
          <w:kern w:val="28"/>
          <w:sz w:val="32"/>
          <w:szCs w:val="32"/>
        </w:rPr>
        <w:t>и</w:t>
      </w:r>
      <w:r w:rsidR="002C1B03" w:rsidRPr="00131A7B">
        <w:rPr>
          <w:rFonts w:cs="Arial"/>
          <w:b/>
          <w:bCs/>
          <w:kern w:val="28"/>
          <w:sz w:val="32"/>
          <w:szCs w:val="32"/>
        </w:rPr>
        <w:t xml:space="preserve"> Положения о порядке</w:t>
      </w:r>
      <w:r w:rsidR="008F389F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="002C1B03" w:rsidRPr="00131A7B">
        <w:rPr>
          <w:rFonts w:cs="Arial"/>
          <w:b/>
          <w:bCs/>
          <w:kern w:val="28"/>
          <w:sz w:val="32"/>
          <w:szCs w:val="32"/>
        </w:rPr>
        <w:t xml:space="preserve">назначения на должность </w:t>
      </w:r>
      <w:r w:rsidR="00867226" w:rsidRPr="00131A7B">
        <w:rPr>
          <w:rFonts w:cs="Arial"/>
          <w:b/>
          <w:bCs/>
          <w:kern w:val="28"/>
          <w:sz w:val="32"/>
          <w:szCs w:val="32"/>
        </w:rPr>
        <w:t>и</w:t>
      </w:r>
      <w:r w:rsidR="007E59FA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="002C1B03" w:rsidRPr="00131A7B">
        <w:rPr>
          <w:rFonts w:cs="Arial"/>
          <w:b/>
          <w:bCs/>
          <w:kern w:val="28"/>
          <w:sz w:val="32"/>
          <w:szCs w:val="32"/>
        </w:rPr>
        <w:t>освобождения от должности руководителей муниципальных учреждений</w:t>
      </w:r>
      <w:r w:rsidR="007E59FA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="002C1B03" w:rsidRPr="00131A7B">
        <w:rPr>
          <w:rFonts w:cs="Arial"/>
          <w:b/>
          <w:bCs/>
          <w:kern w:val="28"/>
          <w:sz w:val="32"/>
          <w:szCs w:val="32"/>
        </w:rPr>
        <w:t>и муниципальных унитарных</w:t>
      </w:r>
      <w:r w:rsidR="003413F2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="002C1B03" w:rsidRPr="00131A7B">
        <w:rPr>
          <w:rFonts w:cs="Arial"/>
          <w:b/>
          <w:bCs/>
          <w:kern w:val="28"/>
          <w:sz w:val="32"/>
          <w:szCs w:val="32"/>
        </w:rPr>
        <w:t>предприятий муниципального образования</w:t>
      </w:r>
      <w:r w:rsidR="008F389F" w:rsidRPr="00131A7B">
        <w:rPr>
          <w:rFonts w:cs="Arial"/>
          <w:b/>
          <w:bCs/>
          <w:kern w:val="28"/>
          <w:sz w:val="32"/>
          <w:szCs w:val="32"/>
        </w:rPr>
        <w:t xml:space="preserve"> </w:t>
      </w:r>
      <w:r w:rsidR="002C1B03" w:rsidRPr="00131A7B">
        <w:rPr>
          <w:rFonts w:cs="Arial"/>
          <w:b/>
          <w:bCs/>
          <w:kern w:val="28"/>
          <w:sz w:val="32"/>
          <w:szCs w:val="32"/>
        </w:rPr>
        <w:t>Березовский район</w:t>
      </w:r>
      <w:r w:rsidR="008F389F" w:rsidRPr="00131A7B">
        <w:rPr>
          <w:rFonts w:cs="Arial"/>
          <w:b/>
          <w:bCs/>
          <w:kern w:val="28"/>
          <w:sz w:val="32"/>
          <w:szCs w:val="32"/>
        </w:rPr>
        <w:t>»</w:t>
      </w:r>
    </w:p>
    <w:p w:rsidR="00B31508" w:rsidRDefault="00B31508" w:rsidP="00131A7B"/>
    <w:p w:rsidR="005F1240" w:rsidRDefault="00B31508" w:rsidP="00131A7B">
      <w:r w:rsidRPr="00B31508">
        <w:t xml:space="preserve">(утратил силу постановлением Администрации </w:t>
      </w:r>
      <w:hyperlink r:id="rId8" w:tooltip="постановление от 02.07.2020 0:00:00 №607 Администрация Березовского района&#10;&#10;О Порядке назначения на должность и &#10;освобождения от должности руководителей &#10;муниципальных учреждений и муниципальных &#10;унитарных предприятий Березовского района &#10;и признании утратившим силу некоторых муниципальных&#10;правовых актов администрации Березовского района&#10;" w:history="1">
        <w:r w:rsidRPr="00B31508">
          <w:rPr>
            <w:rStyle w:val="a5"/>
          </w:rPr>
          <w:t>от 06.07.2020 № 607</w:t>
        </w:r>
      </w:hyperlink>
      <w:bookmarkStart w:id="0" w:name="_GoBack"/>
      <w:bookmarkEnd w:id="0"/>
      <w:r w:rsidRPr="00B31508">
        <w:t>)</w:t>
      </w:r>
    </w:p>
    <w:p w:rsidR="00B31508" w:rsidRPr="00131A7B" w:rsidRDefault="00B31508" w:rsidP="00131A7B"/>
    <w:p w:rsidR="002C1B03" w:rsidRPr="00131A7B" w:rsidRDefault="002C1B03" w:rsidP="00BD4EAD">
      <w:proofErr w:type="gramStart"/>
      <w:r w:rsidRPr="00131A7B">
        <w:t xml:space="preserve">В соответствии с </w:t>
      </w:r>
      <w:hyperlink r:id="rId9" w:history="1">
        <w:r w:rsidR="00131A7B">
          <w:rPr>
            <w:rStyle w:val="a5"/>
          </w:rPr>
          <w:t>Конституцией Российской Федерации</w:t>
        </w:r>
      </w:hyperlink>
      <w:r w:rsidRPr="00131A7B">
        <w:t xml:space="preserve">, статьей 275 </w:t>
      </w:r>
      <w:hyperlink r:id="rId10" w:history="1">
        <w:r w:rsidR="00131A7B">
          <w:rPr>
            <w:rStyle w:val="a5"/>
          </w:rPr>
          <w:t>Трудового кодекса</w:t>
        </w:r>
      </w:hyperlink>
      <w:r w:rsidRPr="00131A7B">
        <w:t xml:space="preserve"> Российской Федерации, Федеральным законом</w:t>
      </w:r>
      <w:r w:rsidR="003E7C47" w:rsidRPr="00131A7B">
        <w:t xml:space="preserve"> от 06.10.2003</w:t>
      </w:r>
      <w:hyperlink r:id="rId11" w:history="1">
        <w:r w:rsidR="008F389F" w:rsidRPr="00131A7B">
          <w:rPr>
            <w:rStyle w:val="a5"/>
          </w:rPr>
          <w:t xml:space="preserve"> № </w:t>
        </w:r>
        <w:r w:rsidR="003E7C47" w:rsidRPr="00131A7B">
          <w:rPr>
            <w:rStyle w:val="a5"/>
          </w:rPr>
          <w:t xml:space="preserve">131-ФЗ </w:t>
        </w:r>
        <w:r w:rsidR="008F389F" w:rsidRPr="00131A7B">
          <w:rPr>
            <w:rStyle w:val="a5"/>
          </w:rPr>
          <w:t>«</w:t>
        </w:r>
        <w:r w:rsidRPr="00131A7B">
          <w:rPr>
            <w:rStyle w:val="a5"/>
          </w:rPr>
          <w:t>Об общих</w:t>
        </w:r>
      </w:hyperlink>
      <w:r w:rsidRPr="00131A7B">
        <w:t xml:space="preserve"> принципах организации местного самоуп</w:t>
      </w:r>
      <w:r w:rsidR="003E7C47" w:rsidRPr="00131A7B">
        <w:t>равления в Российской Федерации</w:t>
      </w:r>
      <w:r w:rsidR="008F389F" w:rsidRPr="00131A7B">
        <w:t>»</w:t>
      </w:r>
      <w:r w:rsidRPr="00131A7B">
        <w:t>, Федеральным законом</w:t>
      </w:r>
      <w:r w:rsidR="003E7C47" w:rsidRPr="00131A7B">
        <w:t xml:space="preserve"> от 14.11.2002</w:t>
      </w:r>
      <w:hyperlink r:id="rId12" w:history="1">
        <w:r w:rsidR="008F389F" w:rsidRPr="00131A7B">
          <w:rPr>
            <w:rStyle w:val="a5"/>
          </w:rPr>
          <w:t xml:space="preserve"> № </w:t>
        </w:r>
        <w:r w:rsidR="003E7C47" w:rsidRPr="00131A7B">
          <w:rPr>
            <w:rStyle w:val="a5"/>
          </w:rPr>
          <w:t xml:space="preserve">161-ФЗ </w:t>
        </w:r>
        <w:r w:rsidR="008F389F" w:rsidRPr="00131A7B">
          <w:rPr>
            <w:rStyle w:val="a5"/>
          </w:rPr>
          <w:t>«</w:t>
        </w:r>
        <w:r w:rsidRPr="00131A7B">
          <w:rPr>
            <w:rStyle w:val="a5"/>
          </w:rPr>
          <w:t>О государственных и муниципальных</w:t>
        </w:r>
      </w:hyperlink>
      <w:r w:rsidRPr="00131A7B">
        <w:t xml:space="preserve"> унитарных предприятиях</w:t>
      </w:r>
      <w:r w:rsidR="008F389F" w:rsidRPr="00131A7B">
        <w:t>»</w:t>
      </w:r>
      <w:r w:rsidRPr="00131A7B">
        <w:t>, уставом Березовск</w:t>
      </w:r>
      <w:r w:rsidR="008A6001" w:rsidRPr="00131A7B">
        <w:t>ого</w:t>
      </w:r>
      <w:r w:rsidRPr="00131A7B">
        <w:t xml:space="preserve"> район</w:t>
      </w:r>
      <w:r w:rsidR="008A6001" w:rsidRPr="00131A7B">
        <w:t>а</w:t>
      </w:r>
      <w:r w:rsidRPr="00131A7B">
        <w:t xml:space="preserve">, решением Думы Березовского района </w:t>
      </w:r>
      <w:hyperlink r:id="rId13" w:tgtFrame="Logical" w:history="1">
        <w:r w:rsidRPr="00131A7B">
          <w:rPr>
            <w:rStyle w:val="a5"/>
          </w:rPr>
          <w:t>от 29.03.2012</w:t>
        </w:r>
        <w:r w:rsidR="008F389F" w:rsidRPr="00131A7B">
          <w:rPr>
            <w:rStyle w:val="a5"/>
          </w:rPr>
          <w:t xml:space="preserve"> № </w:t>
        </w:r>
        <w:r w:rsidRPr="00131A7B">
          <w:rPr>
            <w:rStyle w:val="a5"/>
          </w:rPr>
          <w:t>163</w:t>
        </w:r>
      </w:hyperlink>
      <w:r w:rsidRPr="00131A7B">
        <w:t xml:space="preserve"> </w:t>
      </w:r>
      <w:r w:rsidR="008F389F" w:rsidRPr="00131A7B">
        <w:t>«</w:t>
      </w:r>
      <w:r w:rsidRPr="00131A7B">
        <w:t>Об утверждении Положения о порядке управления и распоряжения имуществом, находящимся в муниципальной собственности</w:t>
      </w:r>
      <w:proofErr w:type="gramEnd"/>
      <w:r w:rsidRPr="00131A7B">
        <w:t xml:space="preserve"> Березовского района</w:t>
      </w:r>
      <w:r w:rsidR="008F389F" w:rsidRPr="00131A7B">
        <w:t>»</w:t>
      </w:r>
      <w:r w:rsidRPr="00131A7B">
        <w:t xml:space="preserve"> с целью формирования руководящего состава муниципальных учреждений и муниципальных унитарных предприятий муниципального образования Березовск</w:t>
      </w:r>
      <w:r w:rsidR="003679ED" w:rsidRPr="00131A7B">
        <w:t>ий</w:t>
      </w:r>
      <w:r w:rsidRPr="00131A7B">
        <w:t xml:space="preserve"> район:</w:t>
      </w:r>
    </w:p>
    <w:p w:rsidR="005F1240" w:rsidRPr="00131A7B" w:rsidRDefault="00131A7B" w:rsidP="00BD4EAD">
      <w:r w:rsidRPr="00131A7B">
        <w:t xml:space="preserve">1. </w:t>
      </w:r>
      <w:r w:rsidR="005F1240" w:rsidRPr="00131A7B">
        <w:t>Внести в постановлени</w:t>
      </w:r>
      <w:r w:rsidR="003413F2" w:rsidRPr="00131A7B">
        <w:t>е</w:t>
      </w:r>
      <w:r w:rsidR="005F1240" w:rsidRPr="00131A7B">
        <w:t xml:space="preserve"> администрации Березовского района </w:t>
      </w:r>
      <w:hyperlink r:id="rId14" w:tgtFrame="ChangingDocument" w:tooltip="Об утверждения Положения о порядке назначения на должность и освобождения от должности руководителей муниципальных учреждений и муниципальных унитарных предприятий муниципального образования Березовский район" w:history="1">
        <w:r w:rsidR="005F1240" w:rsidRPr="00131A7B">
          <w:rPr>
            <w:rStyle w:val="a5"/>
          </w:rPr>
          <w:t>от 17.06.2014</w:t>
        </w:r>
        <w:r w:rsidR="008F389F" w:rsidRPr="00131A7B">
          <w:rPr>
            <w:rStyle w:val="a5"/>
          </w:rPr>
          <w:t xml:space="preserve"> № </w:t>
        </w:r>
        <w:r w:rsidR="005F1240" w:rsidRPr="00131A7B">
          <w:rPr>
            <w:rStyle w:val="a5"/>
          </w:rPr>
          <w:t>845</w:t>
        </w:r>
      </w:hyperlink>
      <w:r w:rsidR="005F1240" w:rsidRPr="00131A7B">
        <w:t xml:space="preserve"> </w:t>
      </w:r>
      <w:r w:rsidR="008F389F" w:rsidRPr="00131A7B">
        <w:t>«</w:t>
      </w:r>
      <w:r w:rsidR="005F1240" w:rsidRPr="00131A7B">
        <w:t>Об утверждени</w:t>
      </w:r>
      <w:r w:rsidR="003413F2" w:rsidRPr="00131A7B">
        <w:t>я</w:t>
      </w:r>
      <w:r w:rsidR="005F1240" w:rsidRPr="00131A7B">
        <w:t xml:space="preserve"> Положения о порядке назначения на должность и освобождения от должности руководителей муниципальных учреждений и муниципальных унитарных предприятий муниципального образования</w:t>
      </w:r>
      <w:r w:rsidR="008F389F" w:rsidRPr="00131A7B">
        <w:t xml:space="preserve"> </w:t>
      </w:r>
      <w:r w:rsidR="005F1240" w:rsidRPr="00131A7B">
        <w:t>Березовский район</w:t>
      </w:r>
      <w:r w:rsidR="008F389F" w:rsidRPr="00131A7B">
        <w:t>»</w:t>
      </w:r>
      <w:r w:rsidR="005F1240" w:rsidRPr="00131A7B">
        <w:t xml:space="preserve"> следующие изменения:</w:t>
      </w:r>
    </w:p>
    <w:p w:rsidR="003413F2" w:rsidRPr="00131A7B" w:rsidRDefault="00131A7B" w:rsidP="00BD4EAD">
      <w:r w:rsidRPr="00131A7B">
        <w:t xml:space="preserve">1.1. </w:t>
      </w:r>
      <w:r w:rsidR="003413F2" w:rsidRPr="00131A7B">
        <w:t>Заголовок постановления изложить в следующей редакции:</w:t>
      </w:r>
    </w:p>
    <w:p w:rsidR="008F389F" w:rsidRPr="00131A7B" w:rsidRDefault="008F389F" w:rsidP="00BD4EAD">
      <w:r w:rsidRPr="00131A7B">
        <w:t>«</w:t>
      </w:r>
      <w:r w:rsidR="003413F2" w:rsidRPr="00131A7B">
        <w:t>Об утверждении Положения о порядке назначения на должность и освобождения от должности руководителей муниципальных учреждений и муниципальных унитарных предприятий муниципального образования</w:t>
      </w:r>
      <w:r w:rsidRPr="00131A7B">
        <w:t xml:space="preserve"> </w:t>
      </w:r>
      <w:r w:rsidR="003413F2" w:rsidRPr="00131A7B">
        <w:t>Березовский район</w:t>
      </w:r>
      <w:r w:rsidRPr="00131A7B">
        <w:t>»</w:t>
      </w:r>
      <w:r w:rsidR="003413F2" w:rsidRPr="00131A7B">
        <w:t>.</w:t>
      </w:r>
    </w:p>
    <w:p w:rsidR="003413F2" w:rsidRPr="00131A7B" w:rsidRDefault="003413F2" w:rsidP="00131A7B">
      <w:r w:rsidRPr="00131A7B">
        <w:t>1.2. В приложении:</w:t>
      </w:r>
    </w:p>
    <w:p w:rsidR="00DB1ECE" w:rsidRPr="00131A7B" w:rsidRDefault="00DB1ECE" w:rsidP="00131A7B">
      <w:r w:rsidRPr="00131A7B">
        <w:t>1.</w:t>
      </w:r>
      <w:r w:rsidR="003413F2" w:rsidRPr="00131A7B">
        <w:t>2</w:t>
      </w:r>
      <w:r w:rsidRPr="00131A7B">
        <w:t>.</w:t>
      </w:r>
      <w:r w:rsidR="003413F2" w:rsidRPr="00131A7B">
        <w:t>1.</w:t>
      </w:r>
      <w:r w:rsidRPr="00131A7B">
        <w:t xml:space="preserve"> </w:t>
      </w:r>
      <w:r w:rsidR="003679ED" w:rsidRPr="00131A7B">
        <w:t>В абзаце втором пункта 1.2</w:t>
      </w:r>
      <w:r w:rsidR="00F91511" w:rsidRPr="00131A7B">
        <w:t xml:space="preserve"> раздела 1 сл</w:t>
      </w:r>
      <w:r w:rsidR="003679ED" w:rsidRPr="00131A7B">
        <w:t>о</w:t>
      </w:r>
      <w:r w:rsidR="00F91511" w:rsidRPr="00131A7B">
        <w:t xml:space="preserve">ва </w:t>
      </w:r>
      <w:r w:rsidR="008F389F" w:rsidRPr="00131A7B">
        <w:t>«</w:t>
      </w:r>
      <w:r w:rsidR="00F91511" w:rsidRPr="00131A7B">
        <w:t>глава администрации Березовского района</w:t>
      </w:r>
      <w:r w:rsidR="008F389F" w:rsidRPr="00131A7B">
        <w:t>»</w:t>
      </w:r>
      <w:r w:rsidR="00F91511" w:rsidRPr="00131A7B">
        <w:t xml:space="preserve"> заменить словами </w:t>
      </w:r>
      <w:r w:rsidR="008F389F" w:rsidRPr="00131A7B">
        <w:t>«</w:t>
      </w:r>
      <w:r w:rsidR="00F91511" w:rsidRPr="00131A7B">
        <w:t>глава Березовского района</w:t>
      </w:r>
      <w:r w:rsidR="008F389F" w:rsidRPr="00131A7B">
        <w:t>»</w:t>
      </w:r>
      <w:r w:rsidR="00F91511" w:rsidRPr="00131A7B">
        <w:t>.</w:t>
      </w:r>
    </w:p>
    <w:p w:rsidR="005F1240" w:rsidRPr="00131A7B" w:rsidRDefault="005F1240" w:rsidP="00131A7B">
      <w:r w:rsidRPr="00131A7B">
        <w:t>1.</w:t>
      </w:r>
      <w:r w:rsidR="00DB1ECE" w:rsidRPr="00131A7B">
        <w:t>2</w:t>
      </w:r>
      <w:r w:rsidR="003413F2" w:rsidRPr="00131A7B">
        <w:t xml:space="preserve">.2. </w:t>
      </w:r>
      <w:r w:rsidRPr="00131A7B">
        <w:t>Раздел 4 изложить в следующей редакции:</w:t>
      </w:r>
    </w:p>
    <w:p w:rsidR="00F91511" w:rsidRPr="008F389F" w:rsidRDefault="00F91511" w:rsidP="005F1240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5F1240" w:rsidRPr="00131A7B" w:rsidRDefault="008F389F" w:rsidP="00131A7B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131A7B">
        <w:rPr>
          <w:rFonts w:cs="Arial"/>
          <w:b/>
          <w:bCs/>
          <w:iCs/>
          <w:sz w:val="30"/>
          <w:szCs w:val="28"/>
        </w:rPr>
        <w:t>«</w:t>
      </w:r>
      <w:r w:rsidR="005F1240" w:rsidRPr="00131A7B">
        <w:rPr>
          <w:rFonts w:cs="Arial"/>
          <w:b/>
          <w:bCs/>
          <w:iCs/>
          <w:sz w:val="30"/>
          <w:szCs w:val="28"/>
        </w:rPr>
        <w:t>Раздел 4. Прекращение трудовых отношений</w:t>
      </w:r>
      <w:r w:rsidR="00131A7B" w:rsidRPr="00131A7B">
        <w:rPr>
          <w:rFonts w:cs="Arial"/>
          <w:b/>
          <w:bCs/>
          <w:iCs/>
          <w:sz w:val="30"/>
          <w:szCs w:val="28"/>
        </w:rPr>
        <w:t xml:space="preserve"> </w:t>
      </w:r>
      <w:r w:rsidR="005F1240" w:rsidRPr="00131A7B">
        <w:rPr>
          <w:rFonts w:cs="Arial"/>
          <w:b/>
          <w:bCs/>
          <w:iCs/>
          <w:sz w:val="30"/>
          <w:szCs w:val="28"/>
        </w:rPr>
        <w:t xml:space="preserve">с </w:t>
      </w:r>
      <w:r w:rsidR="00525ACC" w:rsidRPr="00131A7B">
        <w:rPr>
          <w:rFonts w:cs="Arial"/>
          <w:b/>
          <w:bCs/>
          <w:iCs/>
          <w:sz w:val="30"/>
          <w:szCs w:val="28"/>
        </w:rPr>
        <w:t>Р</w:t>
      </w:r>
      <w:r w:rsidR="005F1240" w:rsidRPr="00131A7B">
        <w:rPr>
          <w:rFonts w:cs="Arial"/>
          <w:b/>
          <w:bCs/>
          <w:iCs/>
          <w:sz w:val="30"/>
          <w:szCs w:val="28"/>
        </w:rPr>
        <w:t>уководителем муниципальной организации</w:t>
      </w:r>
    </w:p>
    <w:p w:rsidR="005F1240" w:rsidRPr="00131A7B" w:rsidRDefault="005F1240" w:rsidP="00131A7B"/>
    <w:p w:rsidR="005F1240" w:rsidRPr="008F389F" w:rsidRDefault="005F1240" w:rsidP="005F1240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>4.1. Прекращение трудовых отношений с Руководителем муниципальной организации осуществляется в случаях:</w:t>
      </w:r>
    </w:p>
    <w:p w:rsidR="005F1240" w:rsidRPr="008F389F" w:rsidRDefault="005F1240" w:rsidP="005F1240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 xml:space="preserve">1) расторжения (прекращения) трудового договора с Руководителем муниципальной организации по основаниям, предусмотренным трудовым </w:t>
      </w:r>
      <w:r w:rsidRPr="008F389F">
        <w:rPr>
          <w:rFonts w:ascii="Arial" w:hAnsi="Arial" w:cs="Arial"/>
          <w:szCs w:val="28"/>
        </w:rPr>
        <w:lastRenderedPageBreak/>
        <w:t>законодательством</w:t>
      </w:r>
      <w:r w:rsidR="00525ACC" w:rsidRPr="008F389F">
        <w:rPr>
          <w:rFonts w:ascii="Arial" w:hAnsi="Arial" w:cs="Arial"/>
          <w:szCs w:val="28"/>
        </w:rPr>
        <w:t xml:space="preserve"> Российской Федерации</w:t>
      </w:r>
      <w:r w:rsidR="008F389F" w:rsidRPr="008F389F">
        <w:rPr>
          <w:rFonts w:ascii="Arial" w:hAnsi="Arial" w:cs="Arial"/>
          <w:szCs w:val="28"/>
        </w:rPr>
        <w:t xml:space="preserve"> </w:t>
      </w:r>
      <w:r w:rsidRPr="008F389F">
        <w:rPr>
          <w:rFonts w:ascii="Arial" w:hAnsi="Arial" w:cs="Arial"/>
          <w:szCs w:val="28"/>
        </w:rPr>
        <w:t>и трудовым договором;</w:t>
      </w:r>
    </w:p>
    <w:p w:rsidR="005F1240" w:rsidRPr="008F389F" w:rsidRDefault="005F1240" w:rsidP="005F1240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>2) расторжения трудового договора по соглашению сторон;</w:t>
      </w:r>
    </w:p>
    <w:p w:rsidR="005F1240" w:rsidRPr="008F389F" w:rsidRDefault="005F1240" w:rsidP="005F1240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>3) истечения срока действия трудового договора;</w:t>
      </w:r>
    </w:p>
    <w:p w:rsidR="005F1240" w:rsidRPr="008F389F" w:rsidRDefault="005F1240" w:rsidP="005F1240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>4) досрочного расторжения трудового договора по инициативе Руководителя муниципальной организации;</w:t>
      </w:r>
    </w:p>
    <w:p w:rsidR="003679ED" w:rsidRPr="008F389F" w:rsidRDefault="005F1240" w:rsidP="003679ED">
      <w:pPr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8F389F">
        <w:rPr>
          <w:rFonts w:cs="Arial"/>
          <w:szCs w:val="28"/>
        </w:rPr>
        <w:t>5) прекращени</w:t>
      </w:r>
      <w:r w:rsidR="003679ED" w:rsidRPr="008F389F">
        <w:rPr>
          <w:rFonts w:cs="Arial"/>
          <w:szCs w:val="28"/>
        </w:rPr>
        <w:t>е</w:t>
      </w:r>
      <w:r w:rsidRPr="008F389F">
        <w:rPr>
          <w:rFonts w:cs="Arial"/>
          <w:szCs w:val="28"/>
        </w:rPr>
        <w:t xml:space="preserve"> трудового договора с Руководителем муниципальной организации </w:t>
      </w:r>
      <w:r w:rsidR="003679ED" w:rsidRPr="008F389F">
        <w:rPr>
          <w:rFonts w:cs="Arial"/>
          <w:szCs w:val="28"/>
        </w:rPr>
        <w:t>по пункту</w:t>
      </w:r>
      <w:r w:rsidR="008F389F" w:rsidRPr="008F389F">
        <w:rPr>
          <w:rFonts w:cs="Arial"/>
          <w:szCs w:val="28"/>
        </w:rPr>
        <w:t xml:space="preserve"> </w:t>
      </w:r>
      <w:r w:rsidR="003679ED" w:rsidRPr="008F389F">
        <w:rPr>
          <w:rFonts w:cs="Arial"/>
          <w:szCs w:val="28"/>
        </w:rPr>
        <w:t>2 статьи</w:t>
      </w:r>
      <w:r w:rsidR="008F389F" w:rsidRPr="008F389F">
        <w:rPr>
          <w:rFonts w:cs="Arial"/>
          <w:szCs w:val="28"/>
        </w:rPr>
        <w:t xml:space="preserve"> </w:t>
      </w:r>
      <w:r w:rsidRPr="008F389F">
        <w:rPr>
          <w:rFonts w:cs="Arial"/>
          <w:szCs w:val="28"/>
        </w:rPr>
        <w:t xml:space="preserve">278 </w:t>
      </w:r>
      <w:hyperlink r:id="rId15" w:history="1">
        <w:r w:rsidR="00131A7B">
          <w:rPr>
            <w:rStyle w:val="a5"/>
            <w:rFonts w:cs="Arial"/>
            <w:szCs w:val="28"/>
          </w:rPr>
          <w:t>Трудового кодекса</w:t>
        </w:r>
      </w:hyperlink>
      <w:r w:rsidR="003679ED" w:rsidRPr="008F389F">
        <w:rPr>
          <w:rFonts w:cs="Arial"/>
          <w:szCs w:val="28"/>
        </w:rPr>
        <w:t xml:space="preserve"> Российской Федерации (в связи с принятием уполномоченным органом юридического лица, либо собственником имущества организации, либо уполномоченным собственником лицом (органом) решения о прекращении трудового договора. </w:t>
      </w:r>
      <w:proofErr w:type="gramStart"/>
      <w:r w:rsidR="003679ED" w:rsidRPr="008F389F">
        <w:rPr>
          <w:rFonts w:cs="Arial"/>
          <w:szCs w:val="28"/>
        </w:rPr>
        <w:t>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порядке, установленном Правительством Российской Федерации).</w:t>
      </w:r>
      <w:proofErr w:type="gramEnd"/>
    </w:p>
    <w:p w:rsidR="005F1240" w:rsidRPr="008F389F" w:rsidRDefault="005F1240" w:rsidP="005F1240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 xml:space="preserve">4.2. </w:t>
      </w:r>
      <w:proofErr w:type="gramStart"/>
      <w:r w:rsidRPr="008F389F">
        <w:rPr>
          <w:rFonts w:ascii="Arial" w:hAnsi="Arial" w:cs="Arial"/>
          <w:szCs w:val="28"/>
        </w:rPr>
        <w:t xml:space="preserve">В случае, указанном в </w:t>
      </w:r>
      <w:hyperlink w:anchor="P185" w:history="1">
        <w:r w:rsidRPr="008F389F">
          <w:rPr>
            <w:rFonts w:ascii="Arial" w:hAnsi="Arial" w:cs="Arial"/>
            <w:szCs w:val="28"/>
          </w:rPr>
          <w:t>подпункте 1 пункта 4.1</w:t>
        </w:r>
      </w:hyperlink>
      <w:r w:rsidRPr="008F389F">
        <w:rPr>
          <w:rFonts w:ascii="Arial" w:hAnsi="Arial" w:cs="Arial"/>
          <w:szCs w:val="28"/>
        </w:rPr>
        <w:t xml:space="preserve"> настоящего Положения, руководитель структурного подразделения</w:t>
      </w:r>
      <w:r w:rsidR="00A05030" w:rsidRPr="008F389F">
        <w:rPr>
          <w:rFonts w:ascii="Arial" w:hAnsi="Arial" w:cs="Arial"/>
          <w:szCs w:val="28"/>
        </w:rPr>
        <w:t>/должностное лицо администрации Березовского района</w:t>
      </w:r>
      <w:r w:rsidRPr="008F389F">
        <w:rPr>
          <w:rFonts w:ascii="Arial" w:hAnsi="Arial" w:cs="Arial"/>
          <w:szCs w:val="28"/>
        </w:rPr>
        <w:t>,</w:t>
      </w:r>
      <w:r w:rsidR="00A05030" w:rsidRPr="008F389F">
        <w:rPr>
          <w:rFonts w:ascii="Arial" w:hAnsi="Arial" w:cs="Arial"/>
          <w:szCs w:val="28"/>
        </w:rPr>
        <w:t xml:space="preserve"> по согласованию с первым заместителем главы Березовского района/заместителем главы Березовского района,</w:t>
      </w:r>
      <w:r w:rsidRPr="008F389F">
        <w:rPr>
          <w:rFonts w:ascii="Arial" w:hAnsi="Arial" w:cs="Arial"/>
          <w:szCs w:val="28"/>
        </w:rPr>
        <w:t xml:space="preserve"> </w:t>
      </w:r>
      <w:r w:rsidR="00A05030" w:rsidRPr="008F389F">
        <w:rPr>
          <w:rFonts w:ascii="Arial" w:hAnsi="Arial" w:cs="Arial"/>
          <w:szCs w:val="28"/>
        </w:rPr>
        <w:t xml:space="preserve">куратором </w:t>
      </w:r>
      <w:r w:rsidRPr="008F389F">
        <w:rPr>
          <w:rFonts w:ascii="Arial" w:hAnsi="Arial" w:cs="Arial"/>
          <w:szCs w:val="28"/>
        </w:rPr>
        <w:t>котор</w:t>
      </w:r>
      <w:r w:rsidR="00A05030" w:rsidRPr="008F389F">
        <w:rPr>
          <w:rFonts w:ascii="Arial" w:hAnsi="Arial" w:cs="Arial"/>
          <w:szCs w:val="28"/>
        </w:rPr>
        <w:t>ого</w:t>
      </w:r>
      <w:r w:rsidRPr="008F389F">
        <w:rPr>
          <w:rFonts w:ascii="Arial" w:hAnsi="Arial" w:cs="Arial"/>
          <w:szCs w:val="28"/>
        </w:rPr>
        <w:t xml:space="preserve"> </w:t>
      </w:r>
      <w:r w:rsidR="00A05030" w:rsidRPr="008F389F">
        <w:rPr>
          <w:rFonts w:ascii="Arial" w:hAnsi="Arial" w:cs="Arial"/>
          <w:szCs w:val="28"/>
        </w:rPr>
        <w:t xml:space="preserve">является </w:t>
      </w:r>
      <w:r w:rsidRPr="008F389F">
        <w:rPr>
          <w:rFonts w:ascii="Arial" w:hAnsi="Arial" w:cs="Arial"/>
          <w:szCs w:val="28"/>
        </w:rPr>
        <w:t xml:space="preserve">соответствующая муниципальная организация, вносит на рассмотрение </w:t>
      </w:r>
      <w:r w:rsidR="00A05030" w:rsidRPr="008F389F">
        <w:rPr>
          <w:rFonts w:ascii="Arial" w:hAnsi="Arial" w:cs="Arial"/>
          <w:szCs w:val="28"/>
        </w:rPr>
        <w:t>г</w:t>
      </w:r>
      <w:r w:rsidRPr="008F389F">
        <w:rPr>
          <w:rFonts w:ascii="Arial" w:hAnsi="Arial" w:cs="Arial"/>
          <w:szCs w:val="28"/>
        </w:rPr>
        <w:t>лав</w:t>
      </w:r>
      <w:r w:rsidR="003E7C47" w:rsidRPr="008F389F">
        <w:rPr>
          <w:rFonts w:ascii="Arial" w:hAnsi="Arial" w:cs="Arial"/>
          <w:szCs w:val="28"/>
        </w:rPr>
        <w:t>е</w:t>
      </w:r>
      <w:r w:rsidRPr="008F389F">
        <w:rPr>
          <w:rFonts w:ascii="Arial" w:hAnsi="Arial" w:cs="Arial"/>
          <w:szCs w:val="28"/>
        </w:rPr>
        <w:t xml:space="preserve"> </w:t>
      </w:r>
      <w:r w:rsidR="00A05030" w:rsidRPr="008F389F">
        <w:rPr>
          <w:rFonts w:ascii="Arial" w:hAnsi="Arial" w:cs="Arial"/>
          <w:szCs w:val="28"/>
        </w:rPr>
        <w:t xml:space="preserve">Березовского района </w:t>
      </w:r>
      <w:r w:rsidRPr="008F389F">
        <w:rPr>
          <w:rFonts w:ascii="Arial" w:hAnsi="Arial" w:cs="Arial"/>
          <w:szCs w:val="28"/>
        </w:rPr>
        <w:t xml:space="preserve">предложение с указанием причины расторжения (прекращения) трудового договора с </w:t>
      </w:r>
      <w:r w:rsidR="00A05030" w:rsidRPr="008F389F">
        <w:rPr>
          <w:rFonts w:ascii="Arial" w:hAnsi="Arial" w:cs="Arial"/>
          <w:szCs w:val="28"/>
        </w:rPr>
        <w:t>Р</w:t>
      </w:r>
      <w:r w:rsidRPr="008F389F">
        <w:rPr>
          <w:rFonts w:ascii="Arial" w:hAnsi="Arial" w:cs="Arial"/>
          <w:szCs w:val="28"/>
        </w:rPr>
        <w:t>уководителем муниципальной организации (с приложением соответствующих документов).</w:t>
      </w:r>
      <w:proofErr w:type="gramEnd"/>
    </w:p>
    <w:p w:rsidR="005F1240" w:rsidRPr="008F389F" w:rsidRDefault="005F1240" w:rsidP="005F1240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 xml:space="preserve">4.3. </w:t>
      </w:r>
      <w:proofErr w:type="gramStart"/>
      <w:r w:rsidRPr="008F389F">
        <w:rPr>
          <w:rFonts w:ascii="Arial" w:hAnsi="Arial" w:cs="Arial"/>
          <w:szCs w:val="28"/>
        </w:rPr>
        <w:t xml:space="preserve">В случае, указанном в </w:t>
      </w:r>
      <w:hyperlink w:anchor="P187" w:history="1">
        <w:r w:rsidRPr="008F389F">
          <w:rPr>
            <w:rFonts w:ascii="Arial" w:hAnsi="Arial" w:cs="Arial"/>
            <w:szCs w:val="28"/>
          </w:rPr>
          <w:t>подпункте 3 пункта 4.1</w:t>
        </w:r>
      </w:hyperlink>
      <w:r w:rsidRPr="008F389F">
        <w:rPr>
          <w:rFonts w:ascii="Arial" w:hAnsi="Arial" w:cs="Arial"/>
          <w:szCs w:val="28"/>
        </w:rPr>
        <w:t xml:space="preserve"> настоящего Положения, </w:t>
      </w:r>
      <w:r w:rsidR="00A05030" w:rsidRPr="008F389F">
        <w:rPr>
          <w:rFonts w:ascii="Arial" w:hAnsi="Arial" w:cs="Arial"/>
          <w:szCs w:val="28"/>
        </w:rPr>
        <w:t>руководитель структурного подразделения/должностное лицо администрации Березовского района, по согласованию с первым заместителем главы Березовского района/заместителем главы Березовского района, кур</w:t>
      </w:r>
      <w:r w:rsidR="008A6001" w:rsidRPr="008F389F">
        <w:rPr>
          <w:rFonts w:ascii="Arial" w:hAnsi="Arial" w:cs="Arial"/>
          <w:szCs w:val="28"/>
        </w:rPr>
        <w:t xml:space="preserve">ирующим </w:t>
      </w:r>
      <w:r w:rsidR="00A05030" w:rsidRPr="008F389F">
        <w:rPr>
          <w:rFonts w:ascii="Arial" w:hAnsi="Arial" w:cs="Arial"/>
          <w:szCs w:val="28"/>
        </w:rPr>
        <w:t>соответствующ</w:t>
      </w:r>
      <w:r w:rsidR="008A6001" w:rsidRPr="008F389F">
        <w:rPr>
          <w:rFonts w:ascii="Arial" w:hAnsi="Arial" w:cs="Arial"/>
          <w:szCs w:val="28"/>
        </w:rPr>
        <w:t>ую</w:t>
      </w:r>
      <w:r w:rsidR="00A05030" w:rsidRPr="008F389F">
        <w:rPr>
          <w:rFonts w:ascii="Arial" w:hAnsi="Arial" w:cs="Arial"/>
          <w:szCs w:val="28"/>
        </w:rPr>
        <w:t xml:space="preserve"> муниципальн</w:t>
      </w:r>
      <w:r w:rsidR="008A6001" w:rsidRPr="008F389F">
        <w:rPr>
          <w:rFonts w:ascii="Arial" w:hAnsi="Arial" w:cs="Arial"/>
          <w:szCs w:val="28"/>
        </w:rPr>
        <w:t>ую</w:t>
      </w:r>
      <w:r w:rsidR="00A05030" w:rsidRPr="008F389F">
        <w:rPr>
          <w:rFonts w:ascii="Arial" w:hAnsi="Arial" w:cs="Arial"/>
          <w:szCs w:val="28"/>
        </w:rPr>
        <w:t xml:space="preserve"> организаци</w:t>
      </w:r>
      <w:r w:rsidR="008A6001" w:rsidRPr="008F389F">
        <w:rPr>
          <w:rFonts w:ascii="Arial" w:hAnsi="Arial" w:cs="Arial"/>
          <w:szCs w:val="28"/>
        </w:rPr>
        <w:t>ю</w:t>
      </w:r>
      <w:r w:rsidRPr="008F389F">
        <w:rPr>
          <w:rFonts w:ascii="Arial" w:hAnsi="Arial" w:cs="Arial"/>
          <w:szCs w:val="28"/>
        </w:rPr>
        <w:t>, не позднее</w:t>
      </w:r>
      <w:r w:rsidR="00A05030" w:rsidRPr="008F389F">
        <w:rPr>
          <w:rFonts w:ascii="Arial" w:hAnsi="Arial" w:cs="Arial"/>
          <w:szCs w:val="28"/>
        </w:rPr>
        <w:t>,</w:t>
      </w:r>
      <w:r w:rsidRPr="008F389F">
        <w:rPr>
          <w:rFonts w:ascii="Arial" w:hAnsi="Arial" w:cs="Arial"/>
          <w:szCs w:val="28"/>
        </w:rPr>
        <w:t xml:space="preserve"> чем за один месяц до истечения срока действия трудового договора оформляет предложение о расторжении срочного трудового договора в связи с истечением его срока и</w:t>
      </w:r>
      <w:proofErr w:type="gramEnd"/>
      <w:r w:rsidRPr="008F389F">
        <w:rPr>
          <w:rFonts w:ascii="Arial" w:hAnsi="Arial" w:cs="Arial"/>
          <w:szCs w:val="28"/>
        </w:rPr>
        <w:t xml:space="preserve"> </w:t>
      </w:r>
      <w:proofErr w:type="gramStart"/>
      <w:r w:rsidRPr="008F389F">
        <w:rPr>
          <w:rFonts w:ascii="Arial" w:hAnsi="Arial" w:cs="Arial"/>
          <w:szCs w:val="28"/>
        </w:rPr>
        <w:t xml:space="preserve">замещении должности </w:t>
      </w:r>
      <w:r w:rsidR="00A05030" w:rsidRPr="008F389F">
        <w:rPr>
          <w:rFonts w:ascii="Arial" w:hAnsi="Arial" w:cs="Arial"/>
          <w:szCs w:val="28"/>
        </w:rPr>
        <w:t>Р</w:t>
      </w:r>
      <w:r w:rsidRPr="008F389F">
        <w:rPr>
          <w:rFonts w:ascii="Arial" w:hAnsi="Arial" w:cs="Arial"/>
          <w:szCs w:val="28"/>
        </w:rPr>
        <w:t xml:space="preserve">уководителя муниципальной организации из числа граждан, включенных в резерв управленческих кадров (проведении конкурса на замещение вакантной должности </w:t>
      </w:r>
      <w:r w:rsidR="00A05030" w:rsidRPr="008F389F">
        <w:rPr>
          <w:rFonts w:ascii="Arial" w:hAnsi="Arial" w:cs="Arial"/>
          <w:szCs w:val="28"/>
        </w:rPr>
        <w:t>Р</w:t>
      </w:r>
      <w:r w:rsidRPr="008F389F">
        <w:rPr>
          <w:rFonts w:ascii="Arial" w:hAnsi="Arial" w:cs="Arial"/>
          <w:szCs w:val="28"/>
        </w:rPr>
        <w:t>уководителя муниципальной организации</w:t>
      </w:r>
      <w:r w:rsidR="00A05030" w:rsidRPr="008F389F">
        <w:rPr>
          <w:rFonts w:ascii="Arial" w:hAnsi="Arial" w:cs="Arial"/>
          <w:szCs w:val="28"/>
        </w:rPr>
        <w:t>, аттестации кандидат</w:t>
      </w:r>
      <w:r w:rsidR="0032403E" w:rsidRPr="008F389F">
        <w:rPr>
          <w:rFonts w:ascii="Arial" w:hAnsi="Arial" w:cs="Arial"/>
          <w:szCs w:val="28"/>
        </w:rPr>
        <w:t>ов</w:t>
      </w:r>
      <w:r w:rsidR="00A05030" w:rsidRPr="008F389F">
        <w:rPr>
          <w:rFonts w:ascii="Arial" w:hAnsi="Arial" w:cs="Arial"/>
          <w:szCs w:val="28"/>
        </w:rPr>
        <w:t xml:space="preserve"> на замещении должности Руководителя муниципальной организации</w:t>
      </w:r>
      <w:r w:rsidRPr="008F389F">
        <w:rPr>
          <w:rFonts w:ascii="Arial" w:hAnsi="Arial" w:cs="Arial"/>
          <w:szCs w:val="28"/>
        </w:rPr>
        <w:t xml:space="preserve">), или о заключении трудового договора на новый срок и представляет указанное предложение на рассмотрение </w:t>
      </w:r>
      <w:r w:rsidR="00A05030" w:rsidRPr="008F389F">
        <w:rPr>
          <w:rFonts w:ascii="Arial" w:hAnsi="Arial" w:cs="Arial"/>
          <w:szCs w:val="28"/>
        </w:rPr>
        <w:t>главе Березовского района</w:t>
      </w:r>
      <w:r w:rsidRPr="008F389F">
        <w:rPr>
          <w:rFonts w:ascii="Arial" w:hAnsi="Arial" w:cs="Arial"/>
          <w:szCs w:val="28"/>
        </w:rPr>
        <w:t xml:space="preserve"> для принятия соответствующего решения.</w:t>
      </w:r>
      <w:proofErr w:type="gramEnd"/>
    </w:p>
    <w:p w:rsidR="005F1240" w:rsidRPr="008F389F" w:rsidRDefault="005F1240" w:rsidP="005F1240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 xml:space="preserve">4.4. В случае </w:t>
      </w:r>
      <w:r w:rsidR="003679ED" w:rsidRPr="008F389F">
        <w:rPr>
          <w:rFonts w:ascii="Arial" w:hAnsi="Arial" w:cs="Arial"/>
          <w:szCs w:val="28"/>
        </w:rPr>
        <w:t xml:space="preserve">указанном в подпункте 5 пункта 4.1 настоящего Положения, </w:t>
      </w:r>
      <w:r w:rsidR="00DB1ECE" w:rsidRPr="008F389F">
        <w:rPr>
          <w:rFonts w:ascii="Arial" w:hAnsi="Arial" w:cs="Arial"/>
          <w:szCs w:val="28"/>
        </w:rPr>
        <w:t>Р</w:t>
      </w:r>
      <w:r w:rsidRPr="008F389F">
        <w:rPr>
          <w:rFonts w:ascii="Arial" w:hAnsi="Arial" w:cs="Arial"/>
          <w:szCs w:val="28"/>
        </w:rPr>
        <w:t>уководител</w:t>
      </w:r>
      <w:r w:rsidR="003679ED" w:rsidRPr="008F389F">
        <w:rPr>
          <w:rFonts w:ascii="Arial" w:hAnsi="Arial" w:cs="Arial"/>
          <w:szCs w:val="28"/>
        </w:rPr>
        <w:t>ю</w:t>
      </w:r>
      <w:r w:rsidRPr="008F389F">
        <w:rPr>
          <w:rFonts w:ascii="Arial" w:hAnsi="Arial" w:cs="Arial"/>
          <w:szCs w:val="28"/>
        </w:rPr>
        <w:t xml:space="preserve"> муниципальной </w:t>
      </w:r>
      <w:r w:rsidR="003679ED" w:rsidRPr="008F389F">
        <w:rPr>
          <w:rFonts w:ascii="Arial" w:hAnsi="Arial" w:cs="Arial"/>
          <w:szCs w:val="28"/>
        </w:rPr>
        <w:t xml:space="preserve">организации </w:t>
      </w:r>
      <w:r w:rsidRPr="008F389F">
        <w:rPr>
          <w:rFonts w:ascii="Arial" w:hAnsi="Arial" w:cs="Arial"/>
          <w:szCs w:val="28"/>
        </w:rPr>
        <w:t>выплачивается компенсация в соответствии с трудовым договором в размере трехкратного среднего месячного заработка.</w:t>
      </w:r>
    </w:p>
    <w:p w:rsidR="005F1240" w:rsidRPr="008F389F" w:rsidRDefault="005F1240" w:rsidP="005F1240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 xml:space="preserve">4.5. Решение о прекращении трудовых отношений с </w:t>
      </w:r>
      <w:r w:rsidR="00525ACC" w:rsidRPr="008F389F">
        <w:rPr>
          <w:rFonts w:ascii="Arial" w:hAnsi="Arial" w:cs="Arial"/>
          <w:szCs w:val="28"/>
        </w:rPr>
        <w:t>Р</w:t>
      </w:r>
      <w:r w:rsidRPr="008F389F">
        <w:rPr>
          <w:rFonts w:ascii="Arial" w:hAnsi="Arial" w:cs="Arial"/>
          <w:szCs w:val="28"/>
        </w:rPr>
        <w:t xml:space="preserve">уководителем муниципальной организации во всех случаях принимается </w:t>
      </w:r>
      <w:r w:rsidR="00DB1ECE" w:rsidRPr="008F389F">
        <w:rPr>
          <w:rFonts w:ascii="Arial" w:hAnsi="Arial" w:cs="Arial"/>
          <w:szCs w:val="28"/>
        </w:rPr>
        <w:t>главой Березовского района</w:t>
      </w:r>
      <w:proofErr w:type="gramStart"/>
      <w:r w:rsidRPr="008F389F">
        <w:rPr>
          <w:rFonts w:ascii="Arial" w:hAnsi="Arial" w:cs="Arial"/>
          <w:szCs w:val="28"/>
        </w:rPr>
        <w:t>.</w:t>
      </w:r>
      <w:r w:rsidR="008F389F" w:rsidRPr="008F389F">
        <w:rPr>
          <w:rFonts w:ascii="Arial" w:hAnsi="Arial" w:cs="Arial"/>
          <w:szCs w:val="28"/>
        </w:rPr>
        <w:t>»</w:t>
      </w:r>
      <w:r w:rsidR="00DB1ECE" w:rsidRPr="008F389F">
        <w:rPr>
          <w:rFonts w:ascii="Arial" w:hAnsi="Arial" w:cs="Arial"/>
          <w:szCs w:val="28"/>
        </w:rPr>
        <w:t>.</w:t>
      </w:r>
      <w:proofErr w:type="gramEnd"/>
    </w:p>
    <w:p w:rsidR="00F91511" w:rsidRPr="00131A7B" w:rsidRDefault="00131A7B" w:rsidP="00131A7B">
      <w:pPr>
        <w:ind w:left="567" w:firstLine="0"/>
      </w:pPr>
      <w:r w:rsidRPr="00131A7B">
        <w:t xml:space="preserve">1.2.3. </w:t>
      </w:r>
      <w:r w:rsidR="00F91511" w:rsidRPr="00131A7B">
        <w:t>Дополнить разделом 5 следующего содержания:</w:t>
      </w:r>
    </w:p>
    <w:p w:rsidR="008F389F" w:rsidRPr="00131A7B" w:rsidRDefault="008F389F" w:rsidP="00131A7B">
      <w:pPr>
        <w:ind w:left="567" w:firstLine="0"/>
      </w:pPr>
    </w:p>
    <w:p w:rsidR="00F91511" w:rsidRPr="00131A7B" w:rsidRDefault="008F389F" w:rsidP="00131A7B">
      <w:pPr>
        <w:pStyle w:val="ConsPlusNormal"/>
        <w:jc w:val="center"/>
        <w:outlineLvl w:val="1"/>
        <w:rPr>
          <w:rFonts w:ascii="Arial" w:hAnsi="Arial" w:cs="Arial"/>
          <w:b/>
          <w:bCs/>
          <w:iCs/>
          <w:sz w:val="30"/>
          <w:szCs w:val="28"/>
        </w:rPr>
      </w:pPr>
      <w:r w:rsidRPr="00131A7B">
        <w:rPr>
          <w:rFonts w:ascii="Arial" w:hAnsi="Arial" w:cs="Arial"/>
          <w:b/>
          <w:bCs/>
          <w:iCs/>
          <w:sz w:val="30"/>
          <w:szCs w:val="28"/>
        </w:rPr>
        <w:t>«</w:t>
      </w:r>
      <w:r w:rsidR="00B92D40" w:rsidRPr="00131A7B">
        <w:rPr>
          <w:rFonts w:ascii="Arial" w:hAnsi="Arial" w:cs="Arial"/>
          <w:b/>
          <w:bCs/>
          <w:iCs/>
          <w:sz w:val="30"/>
          <w:szCs w:val="28"/>
        </w:rPr>
        <w:t xml:space="preserve">Раздел </w:t>
      </w:r>
      <w:r w:rsidR="00F91511" w:rsidRPr="00131A7B">
        <w:rPr>
          <w:rFonts w:ascii="Arial" w:hAnsi="Arial" w:cs="Arial"/>
          <w:b/>
          <w:bCs/>
          <w:iCs/>
          <w:sz w:val="30"/>
          <w:szCs w:val="28"/>
        </w:rPr>
        <w:t>5. Порядок временного перевода работника на должность</w:t>
      </w:r>
      <w:r w:rsidR="00131A7B">
        <w:rPr>
          <w:rFonts w:ascii="Arial" w:hAnsi="Arial" w:cs="Arial"/>
          <w:b/>
          <w:bCs/>
          <w:iCs/>
          <w:sz w:val="30"/>
          <w:szCs w:val="28"/>
        </w:rPr>
        <w:t xml:space="preserve"> </w:t>
      </w:r>
      <w:r w:rsidR="00F91511" w:rsidRPr="00131A7B">
        <w:rPr>
          <w:rFonts w:ascii="Arial" w:hAnsi="Arial" w:cs="Arial"/>
          <w:b/>
          <w:bCs/>
          <w:iCs/>
          <w:sz w:val="30"/>
          <w:szCs w:val="28"/>
        </w:rPr>
        <w:t>Руководителя муниципальной организации</w:t>
      </w:r>
    </w:p>
    <w:p w:rsidR="00F91511" w:rsidRPr="00131A7B" w:rsidRDefault="00F91511" w:rsidP="00131A7B"/>
    <w:p w:rsidR="00967B52" w:rsidRPr="008F389F" w:rsidRDefault="00F91511" w:rsidP="00967B52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 xml:space="preserve">5.1. </w:t>
      </w:r>
      <w:proofErr w:type="gramStart"/>
      <w:r w:rsidR="00967B52" w:rsidRPr="008F389F">
        <w:rPr>
          <w:rFonts w:ascii="Arial" w:hAnsi="Arial" w:cs="Arial"/>
          <w:szCs w:val="28"/>
        </w:rPr>
        <w:t>В случае отсутствия Руководителя муниципальной организации на рабочем месте в связи с отпуском, командировкой, временной нетрудоспособностью, либо по иными причинами, обязанности Руководителя муниципальной организации возлагаются на заместителя Руководителя муниципальной организации</w:t>
      </w:r>
      <w:r w:rsidR="00E0274E" w:rsidRPr="008F389F">
        <w:rPr>
          <w:rFonts w:ascii="Arial" w:hAnsi="Arial" w:cs="Arial"/>
          <w:szCs w:val="28"/>
        </w:rPr>
        <w:t xml:space="preserve">, в случае отсутствия </w:t>
      </w:r>
      <w:r w:rsidR="00F46D59" w:rsidRPr="008F389F">
        <w:rPr>
          <w:rFonts w:ascii="Arial" w:hAnsi="Arial" w:cs="Arial"/>
          <w:szCs w:val="28"/>
        </w:rPr>
        <w:t>з</w:t>
      </w:r>
      <w:r w:rsidR="00E0274E" w:rsidRPr="008F389F">
        <w:rPr>
          <w:rFonts w:ascii="Arial" w:hAnsi="Arial" w:cs="Arial"/>
          <w:szCs w:val="28"/>
        </w:rPr>
        <w:t>аместителя Руководителя муниципальной организации</w:t>
      </w:r>
      <w:r w:rsidR="00967B52" w:rsidRPr="008F389F">
        <w:rPr>
          <w:rFonts w:ascii="Arial" w:hAnsi="Arial" w:cs="Arial"/>
          <w:szCs w:val="28"/>
        </w:rPr>
        <w:t xml:space="preserve"> </w:t>
      </w:r>
      <w:r w:rsidR="00E0274E" w:rsidRPr="008F389F">
        <w:rPr>
          <w:rFonts w:ascii="Arial" w:hAnsi="Arial" w:cs="Arial"/>
          <w:szCs w:val="28"/>
        </w:rPr>
        <w:t>на</w:t>
      </w:r>
      <w:r w:rsidR="00967B52" w:rsidRPr="008F389F">
        <w:rPr>
          <w:rFonts w:ascii="Arial" w:hAnsi="Arial" w:cs="Arial"/>
          <w:szCs w:val="28"/>
        </w:rPr>
        <w:t xml:space="preserve"> иного работника</w:t>
      </w:r>
      <w:r w:rsidR="00E0274E" w:rsidRPr="008F389F">
        <w:rPr>
          <w:rFonts w:ascii="Arial" w:hAnsi="Arial" w:cs="Arial"/>
          <w:szCs w:val="28"/>
        </w:rPr>
        <w:t xml:space="preserve"> муниципальной организации, соответствующего квалификационным требованиям </w:t>
      </w:r>
      <w:r w:rsidR="00E0274E" w:rsidRPr="008F389F">
        <w:rPr>
          <w:rFonts w:ascii="Arial" w:hAnsi="Arial" w:cs="Arial"/>
          <w:szCs w:val="28"/>
        </w:rPr>
        <w:lastRenderedPageBreak/>
        <w:t>должности Руководителя муниципальной организации,</w:t>
      </w:r>
      <w:r w:rsidR="00967B52" w:rsidRPr="008F389F">
        <w:rPr>
          <w:rFonts w:ascii="Arial" w:hAnsi="Arial" w:cs="Arial"/>
          <w:szCs w:val="28"/>
        </w:rPr>
        <w:t xml:space="preserve"> в соответствии с локальным нормативным актом, изданным Работодателем, на основании заявления</w:t>
      </w:r>
      <w:proofErr w:type="gramEnd"/>
      <w:r w:rsidR="00967B52" w:rsidRPr="008F389F">
        <w:rPr>
          <w:rFonts w:ascii="Arial" w:hAnsi="Arial" w:cs="Arial"/>
          <w:szCs w:val="28"/>
        </w:rPr>
        <w:t xml:space="preserve"> Руководителя муниципальной организации по согласованию с руководителем структурного подразделения/должностн</w:t>
      </w:r>
      <w:r w:rsidR="00F46D59" w:rsidRPr="008F389F">
        <w:rPr>
          <w:rFonts w:ascii="Arial" w:hAnsi="Arial" w:cs="Arial"/>
          <w:szCs w:val="28"/>
        </w:rPr>
        <w:t>ым</w:t>
      </w:r>
      <w:r w:rsidR="00967B52" w:rsidRPr="008F389F">
        <w:rPr>
          <w:rFonts w:ascii="Arial" w:hAnsi="Arial" w:cs="Arial"/>
          <w:szCs w:val="28"/>
        </w:rPr>
        <w:t xml:space="preserve"> лиц</w:t>
      </w:r>
      <w:r w:rsidR="00F46D59" w:rsidRPr="008F389F">
        <w:rPr>
          <w:rFonts w:ascii="Arial" w:hAnsi="Arial" w:cs="Arial"/>
          <w:szCs w:val="28"/>
        </w:rPr>
        <w:t>ом</w:t>
      </w:r>
      <w:r w:rsidR="00967B52" w:rsidRPr="008F389F">
        <w:rPr>
          <w:rFonts w:ascii="Arial" w:hAnsi="Arial" w:cs="Arial"/>
          <w:szCs w:val="28"/>
        </w:rPr>
        <w:t xml:space="preserve"> администрации Березовского района, и первым заместителем главы Березовского района/заместителем главы Березовского района, </w:t>
      </w:r>
      <w:r w:rsidR="00B92D40" w:rsidRPr="008F389F">
        <w:rPr>
          <w:rFonts w:ascii="Arial" w:hAnsi="Arial" w:cs="Arial"/>
          <w:szCs w:val="28"/>
        </w:rPr>
        <w:t>курирующим</w:t>
      </w:r>
      <w:r w:rsidR="00967B52" w:rsidRPr="008F389F">
        <w:rPr>
          <w:rFonts w:ascii="Arial" w:hAnsi="Arial" w:cs="Arial"/>
          <w:szCs w:val="28"/>
        </w:rPr>
        <w:t xml:space="preserve"> соответствующ</w:t>
      </w:r>
      <w:r w:rsidR="00B92D40" w:rsidRPr="008F389F">
        <w:rPr>
          <w:rFonts w:ascii="Arial" w:hAnsi="Arial" w:cs="Arial"/>
          <w:szCs w:val="28"/>
        </w:rPr>
        <w:t>ую</w:t>
      </w:r>
      <w:r w:rsidR="00967B52" w:rsidRPr="008F389F">
        <w:rPr>
          <w:rFonts w:ascii="Arial" w:hAnsi="Arial" w:cs="Arial"/>
          <w:szCs w:val="28"/>
        </w:rPr>
        <w:t xml:space="preserve"> муниципальн</w:t>
      </w:r>
      <w:r w:rsidR="00B92D40" w:rsidRPr="008F389F">
        <w:rPr>
          <w:rFonts w:ascii="Arial" w:hAnsi="Arial" w:cs="Arial"/>
          <w:szCs w:val="28"/>
        </w:rPr>
        <w:t>ую</w:t>
      </w:r>
      <w:r w:rsidR="00967B52" w:rsidRPr="008F389F">
        <w:rPr>
          <w:rFonts w:ascii="Arial" w:hAnsi="Arial" w:cs="Arial"/>
          <w:szCs w:val="28"/>
        </w:rPr>
        <w:t xml:space="preserve"> организаци</w:t>
      </w:r>
      <w:r w:rsidR="00B92D40" w:rsidRPr="008F389F">
        <w:rPr>
          <w:rFonts w:ascii="Arial" w:hAnsi="Arial" w:cs="Arial"/>
          <w:szCs w:val="28"/>
        </w:rPr>
        <w:t>ю</w:t>
      </w:r>
      <w:r w:rsidR="00967B52" w:rsidRPr="008F389F">
        <w:rPr>
          <w:rFonts w:ascii="Arial" w:hAnsi="Arial" w:cs="Arial"/>
          <w:szCs w:val="28"/>
        </w:rPr>
        <w:t>.</w:t>
      </w:r>
    </w:p>
    <w:p w:rsidR="00967B52" w:rsidRPr="008F389F" w:rsidRDefault="00867226" w:rsidP="00967B52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 xml:space="preserve">5.2. </w:t>
      </w:r>
      <w:proofErr w:type="gramStart"/>
      <w:r w:rsidR="00967B52" w:rsidRPr="008F389F">
        <w:rPr>
          <w:rFonts w:ascii="Arial" w:hAnsi="Arial" w:cs="Arial"/>
          <w:szCs w:val="28"/>
        </w:rPr>
        <w:t xml:space="preserve">Временное исполнение обязанностей Руководителя </w:t>
      </w:r>
      <w:r w:rsidRPr="008F389F">
        <w:rPr>
          <w:rFonts w:ascii="Arial" w:hAnsi="Arial" w:cs="Arial"/>
          <w:szCs w:val="28"/>
        </w:rPr>
        <w:t xml:space="preserve">муниципальной </w:t>
      </w:r>
      <w:r w:rsidR="00967B52" w:rsidRPr="008F389F">
        <w:rPr>
          <w:rFonts w:ascii="Arial" w:hAnsi="Arial" w:cs="Arial"/>
          <w:szCs w:val="28"/>
        </w:rPr>
        <w:t>организации (на срок до трех месяцев) без освобождения от основной работы и изменени</w:t>
      </w:r>
      <w:r w:rsidRPr="008F389F">
        <w:rPr>
          <w:rFonts w:ascii="Arial" w:hAnsi="Arial" w:cs="Arial"/>
          <w:szCs w:val="28"/>
        </w:rPr>
        <w:t>я</w:t>
      </w:r>
      <w:r w:rsidR="00967B52" w:rsidRPr="008F389F">
        <w:rPr>
          <w:rFonts w:ascii="Arial" w:hAnsi="Arial" w:cs="Arial"/>
          <w:szCs w:val="28"/>
        </w:rPr>
        <w:t xml:space="preserve"> условий оплаты труда</w:t>
      </w:r>
      <w:r w:rsidR="00F46D59" w:rsidRPr="008F389F">
        <w:rPr>
          <w:rFonts w:ascii="Arial" w:hAnsi="Arial" w:cs="Arial"/>
          <w:szCs w:val="28"/>
        </w:rPr>
        <w:t>,</w:t>
      </w:r>
      <w:r w:rsidR="00967B52" w:rsidRPr="008F389F">
        <w:rPr>
          <w:rFonts w:ascii="Arial" w:hAnsi="Arial" w:cs="Arial"/>
          <w:szCs w:val="28"/>
        </w:rPr>
        <w:t xml:space="preserve"> оформля</w:t>
      </w:r>
      <w:r w:rsidR="00F46D59" w:rsidRPr="008F389F">
        <w:rPr>
          <w:rFonts w:ascii="Arial" w:hAnsi="Arial" w:cs="Arial"/>
          <w:szCs w:val="28"/>
        </w:rPr>
        <w:t>е</w:t>
      </w:r>
      <w:r w:rsidR="00967B52" w:rsidRPr="008F389F">
        <w:rPr>
          <w:rFonts w:ascii="Arial" w:hAnsi="Arial" w:cs="Arial"/>
          <w:szCs w:val="28"/>
        </w:rPr>
        <w:t>тся локальным нормативным актом Работодателя на основании заявления Руководителя</w:t>
      </w:r>
      <w:r w:rsidRPr="008F389F">
        <w:rPr>
          <w:rFonts w:ascii="Arial" w:hAnsi="Arial" w:cs="Arial"/>
          <w:szCs w:val="28"/>
        </w:rPr>
        <w:t xml:space="preserve"> муниципальной организации</w:t>
      </w:r>
      <w:r w:rsidR="00967B52" w:rsidRPr="008F389F">
        <w:rPr>
          <w:rFonts w:ascii="Arial" w:hAnsi="Arial" w:cs="Arial"/>
          <w:szCs w:val="28"/>
        </w:rPr>
        <w:t xml:space="preserve">, согласованного с </w:t>
      </w:r>
      <w:r w:rsidRPr="008F389F">
        <w:rPr>
          <w:rFonts w:ascii="Arial" w:hAnsi="Arial" w:cs="Arial"/>
          <w:szCs w:val="28"/>
        </w:rPr>
        <w:t>руководителем структурного подразделения/должностным лицом администрации Березовского района, и первым заместителем главы Березовского района/заместителем главы Березовского района, кур</w:t>
      </w:r>
      <w:r w:rsidR="008A6001" w:rsidRPr="008F389F">
        <w:rPr>
          <w:rFonts w:ascii="Arial" w:hAnsi="Arial" w:cs="Arial"/>
          <w:szCs w:val="28"/>
        </w:rPr>
        <w:t xml:space="preserve">ирующим </w:t>
      </w:r>
      <w:r w:rsidRPr="008F389F">
        <w:rPr>
          <w:rFonts w:ascii="Arial" w:hAnsi="Arial" w:cs="Arial"/>
          <w:szCs w:val="28"/>
        </w:rPr>
        <w:t>соответствующ</w:t>
      </w:r>
      <w:r w:rsidR="008A6001" w:rsidRPr="008F389F">
        <w:rPr>
          <w:rFonts w:ascii="Arial" w:hAnsi="Arial" w:cs="Arial"/>
          <w:szCs w:val="28"/>
        </w:rPr>
        <w:t>ую</w:t>
      </w:r>
      <w:r w:rsidRPr="008F389F">
        <w:rPr>
          <w:rFonts w:ascii="Arial" w:hAnsi="Arial" w:cs="Arial"/>
          <w:szCs w:val="28"/>
        </w:rPr>
        <w:t xml:space="preserve"> муниципальн</w:t>
      </w:r>
      <w:r w:rsidR="008A6001" w:rsidRPr="008F389F">
        <w:rPr>
          <w:rFonts w:ascii="Arial" w:hAnsi="Arial" w:cs="Arial"/>
          <w:szCs w:val="28"/>
        </w:rPr>
        <w:t xml:space="preserve">ую </w:t>
      </w:r>
      <w:r w:rsidRPr="008F389F">
        <w:rPr>
          <w:rFonts w:ascii="Arial" w:hAnsi="Arial" w:cs="Arial"/>
          <w:szCs w:val="28"/>
        </w:rPr>
        <w:t>организаци</w:t>
      </w:r>
      <w:r w:rsidR="008A6001" w:rsidRPr="008F389F">
        <w:rPr>
          <w:rFonts w:ascii="Arial" w:hAnsi="Arial" w:cs="Arial"/>
          <w:szCs w:val="28"/>
        </w:rPr>
        <w:t>ю</w:t>
      </w:r>
      <w:r w:rsidRPr="008F389F">
        <w:rPr>
          <w:rFonts w:ascii="Arial" w:hAnsi="Arial" w:cs="Arial"/>
          <w:szCs w:val="28"/>
        </w:rPr>
        <w:t xml:space="preserve">, </w:t>
      </w:r>
      <w:r w:rsidR="00967B52" w:rsidRPr="008F389F">
        <w:rPr>
          <w:rFonts w:ascii="Arial" w:hAnsi="Arial" w:cs="Arial"/>
          <w:szCs w:val="28"/>
        </w:rPr>
        <w:t>с указанием доплаты за</w:t>
      </w:r>
      <w:proofErr w:type="gramEnd"/>
      <w:r w:rsidR="00967B52" w:rsidRPr="008F389F">
        <w:rPr>
          <w:rFonts w:ascii="Arial" w:hAnsi="Arial" w:cs="Arial"/>
          <w:szCs w:val="28"/>
        </w:rPr>
        <w:t xml:space="preserve"> исполнение обязанностей в соответствии с </w:t>
      </w:r>
      <w:r w:rsidRPr="008F389F">
        <w:rPr>
          <w:rFonts w:ascii="Arial" w:hAnsi="Arial" w:cs="Arial"/>
          <w:szCs w:val="28"/>
        </w:rPr>
        <w:t>П</w:t>
      </w:r>
      <w:r w:rsidR="00967B52" w:rsidRPr="008F389F">
        <w:rPr>
          <w:rFonts w:ascii="Arial" w:hAnsi="Arial" w:cs="Arial"/>
          <w:szCs w:val="28"/>
        </w:rPr>
        <w:t xml:space="preserve">оложением об оплате труда, действующим в </w:t>
      </w:r>
      <w:r w:rsidRPr="008F389F">
        <w:rPr>
          <w:rFonts w:ascii="Arial" w:hAnsi="Arial" w:cs="Arial"/>
          <w:szCs w:val="28"/>
        </w:rPr>
        <w:t xml:space="preserve">муниципальной </w:t>
      </w:r>
      <w:r w:rsidR="00967B52" w:rsidRPr="008F389F">
        <w:rPr>
          <w:rFonts w:ascii="Arial" w:hAnsi="Arial" w:cs="Arial"/>
          <w:szCs w:val="28"/>
        </w:rPr>
        <w:t>организации.</w:t>
      </w:r>
    </w:p>
    <w:p w:rsidR="00967B52" w:rsidRPr="008F389F" w:rsidRDefault="00867226" w:rsidP="00967B52">
      <w:pPr>
        <w:pStyle w:val="ConsPlusNormal"/>
        <w:ind w:firstLine="540"/>
        <w:jc w:val="both"/>
        <w:rPr>
          <w:rFonts w:ascii="Arial" w:hAnsi="Arial" w:cs="Arial"/>
          <w:szCs w:val="28"/>
        </w:rPr>
      </w:pPr>
      <w:r w:rsidRPr="008F389F">
        <w:rPr>
          <w:rFonts w:ascii="Arial" w:hAnsi="Arial" w:cs="Arial"/>
          <w:szCs w:val="28"/>
        </w:rPr>
        <w:t>5.3</w:t>
      </w:r>
      <w:r w:rsidR="00967B52" w:rsidRPr="008F389F">
        <w:rPr>
          <w:rFonts w:ascii="Arial" w:hAnsi="Arial" w:cs="Arial"/>
          <w:szCs w:val="28"/>
        </w:rPr>
        <w:t xml:space="preserve">. Временное исполнение обязанностей Руководителя </w:t>
      </w:r>
      <w:r w:rsidRPr="008F389F">
        <w:rPr>
          <w:rFonts w:ascii="Arial" w:hAnsi="Arial" w:cs="Arial"/>
          <w:szCs w:val="28"/>
        </w:rPr>
        <w:t xml:space="preserve">муниципальной </w:t>
      </w:r>
      <w:r w:rsidR="00967B52" w:rsidRPr="008F389F">
        <w:rPr>
          <w:rFonts w:ascii="Arial" w:hAnsi="Arial" w:cs="Arial"/>
          <w:szCs w:val="28"/>
        </w:rPr>
        <w:t>организации (свыше трех месяцев) оформляется локальным нормативным актом Работодателя как временный перевод на должность Руководителя</w:t>
      </w:r>
      <w:r w:rsidRPr="008F389F">
        <w:rPr>
          <w:rFonts w:ascii="Arial" w:hAnsi="Arial" w:cs="Arial"/>
          <w:szCs w:val="28"/>
        </w:rPr>
        <w:t xml:space="preserve"> муниципальной организации</w:t>
      </w:r>
      <w:r w:rsidR="00967B52" w:rsidRPr="008F389F">
        <w:rPr>
          <w:rFonts w:ascii="Arial" w:hAnsi="Arial" w:cs="Arial"/>
          <w:szCs w:val="28"/>
        </w:rPr>
        <w:t xml:space="preserve">, согласно статье 72.2 </w:t>
      </w:r>
      <w:hyperlink r:id="rId16" w:history="1">
        <w:r w:rsidR="00131A7B">
          <w:rPr>
            <w:rStyle w:val="a5"/>
            <w:rFonts w:ascii="Arial" w:hAnsi="Arial" w:cs="Arial"/>
            <w:szCs w:val="28"/>
          </w:rPr>
          <w:t>Трудового кодекса</w:t>
        </w:r>
      </w:hyperlink>
      <w:r w:rsidR="00967B52" w:rsidRPr="008F389F">
        <w:rPr>
          <w:rFonts w:ascii="Arial" w:hAnsi="Arial" w:cs="Arial"/>
          <w:szCs w:val="28"/>
        </w:rPr>
        <w:t xml:space="preserve"> Российской Федерации, с учетом требований к кандидату и процедуры оформления на должность Руководителя </w:t>
      </w:r>
      <w:r w:rsidRPr="008F389F">
        <w:rPr>
          <w:rFonts w:ascii="Arial" w:hAnsi="Arial" w:cs="Arial"/>
          <w:szCs w:val="28"/>
        </w:rPr>
        <w:t xml:space="preserve">муниципальной </w:t>
      </w:r>
      <w:r w:rsidR="00967B52" w:rsidRPr="008F389F">
        <w:rPr>
          <w:rFonts w:ascii="Arial" w:hAnsi="Arial" w:cs="Arial"/>
          <w:szCs w:val="28"/>
        </w:rPr>
        <w:t>организации</w:t>
      </w:r>
      <w:proofErr w:type="gramStart"/>
      <w:r w:rsidR="00967B52" w:rsidRPr="008F389F">
        <w:rPr>
          <w:rFonts w:ascii="Arial" w:hAnsi="Arial" w:cs="Arial"/>
          <w:szCs w:val="28"/>
        </w:rPr>
        <w:t>.</w:t>
      </w:r>
      <w:r w:rsidR="008F389F" w:rsidRPr="008F389F">
        <w:rPr>
          <w:rFonts w:ascii="Arial" w:hAnsi="Arial" w:cs="Arial"/>
          <w:szCs w:val="28"/>
        </w:rPr>
        <w:t>»</w:t>
      </w:r>
      <w:r w:rsidR="008A6001" w:rsidRPr="008F389F">
        <w:rPr>
          <w:rFonts w:ascii="Arial" w:hAnsi="Arial" w:cs="Arial"/>
          <w:szCs w:val="28"/>
        </w:rPr>
        <w:t>.</w:t>
      </w:r>
      <w:proofErr w:type="gramEnd"/>
    </w:p>
    <w:p w:rsidR="002C1B03" w:rsidRPr="008F389F" w:rsidRDefault="00F91511" w:rsidP="002C1B03">
      <w:pPr>
        <w:pStyle w:val="a4"/>
        <w:ind w:firstLine="709"/>
        <w:rPr>
          <w:rFonts w:ascii="Arial" w:hAnsi="Arial" w:cs="Arial"/>
          <w:sz w:val="24"/>
          <w:szCs w:val="28"/>
        </w:rPr>
      </w:pPr>
      <w:r w:rsidRPr="008F389F">
        <w:rPr>
          <w:rFonts w:ascii="Arial" w:hAnsi="Arial" w:cs="Arial"/>
          <w:sz w:val="24"/>
          <w:szCs w:val="28"/>
        </w:rPr>
        <w:t>2</w:t>
      </w:r>
      <w:r w:rsidR="002C1B03" w:rsidRPr="008F389F">
        <w:rPr>
          <w:rFonts w:ascii="Arial" w:hAnsi="Arial" w:cs="Arial"/>
          <w:sz w:val="24"/>
          <w:szCs w:val="28"/>
        </w:rPr>
        <w:t xml:space="preserve">. Опубликовать настоящее постановление в газете </w:t>
      </w:r>
      <w:r w:rsidR="008F389F" w:rsidRPr="008F389F">
        <w:rPr>
          <w:rFonts w:ascii="Arial" w:hAnsi="Arial" w:cs="Arial"/>
          <w:sz w:val="24"/>
          <w:szCs w:val="28"/>
        </w:rPr>
        <w:t>«</w:t>
      </w:r>
      <w:r w:rsidR="002C1B03" w:rsidRPr="008F389F">
        <w:rPr>
          <w:rFonts w:ascii="Arial" w:hAnsi="Arial" w:cs="Arial"/>
          <w:sz w:val="24"/>
          <w:szCs w:val="28"/>
        </w:rPr>
        <w:t>Жизнь Югры</w:t>
      </w:r>
      <w:r w:rsidR="008F389F" w:rsidRPr="008F389F">
        <w:rPr>
          <w:rFonts w:ascii="Arial" w:hAnsi="Arial" w:cs="Arial"/>
          <w:sz w:val="24"/>
          <w:szCs w:val="28"/>
        </w:rPr>
        <w:t>»</w:t>
      </w:r>
      <w:r w:rsidR="002C1B03" w:rsidRPr="008F389F">
        <w:rPr>
          <w:rFonts w:ascii="Arial" w:hAnsi="Arial" w:cs="Arial"/>
          <w:sz w:val="24"/>
          <w:szCs w:val="28"/>
        </w:rPr>
        <w:t xml:space="preserve"> и разместить на </w:t>
      </w:r>
      <w:proofErr w:type="gramStart"/>
      <w:r w:rsidR="002C1B03" w:rsidRPr="008F389F">
        <w:rPr>
          <w:rFonts w:ascii="Arial" w:hAnsi="Arial" w:cs="Arial"/>
          <w:sz w:val="24"/>
          <w:szCs w:val="28"/>
        </w:rPr>
        <w:t>официальном</w:t>
      </w:r>
      <w:proofErr w:type="gramEnd"/>
      <w:r w:rsidR="002C1B03" w:rsidRPr="008F389F">
        <w:rPr>
          <w:rFonts w:ascii="Arial" w:hAnsi="Arial" w:cs="Arial"/>
          <w:sz w:val="24"/>
          <w:szCs w:val="28"/>
        </w:rPr>
        <w:t xml:space="preserve"> веб-сайте органов местного самоуправления Березовского района.</w:t>
      </w:r>
    </w:p>
    <w:p w:rsidR="008F389F" w:rsidRPr="008F389F" w:rsidRDefault="00F91511" w:rsidP="002C1B03">
      <w:pPr>
        <w:widowControl w:val="0"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131A7B">
        <w:rPr>
          <w:rFonts w:cs="Arial"/>
          <w:szCs w:val="28"/>
        </w:rPr>
        <w:t>3</w:t>
      </w:r>
      <w:r w:rsidR="002C1B03" w:rsidRPr="008F389F">
        <w:rPr>
          <w:rFonts w:cs="Arial"/>
          <w:szCs w:val="28"/>
        </w:rPr>
        <w:t>. Настоящее постановление вступает в силу после его официального опубликования.</w:t>
      </w:r>
    </w:p>
    <w:p w:rsidR="008F389F" w:rsidRPr="00131A7B" w:rsidRDefault="008F389F" w:rsidP="00131A7B">
      <w:pPr>
        <w:ind w:left="567" w:firstLine="0"/>
      </w:pPr>
    </w:p>
    <w:p w:rsidR="00131A7B" w:rsidRPr="00131A7B" w:rsidRDefault="00131A7B" w:rsidP="00131A7B">
      <w:pPr>
        <w:ind w:left="567" w:firstLine="0"/>
      </w:pPr>
    </w:p>
    <w:p w:rsidR="00131A7B" w:rsidRPr="00131A7B" w:rsidRDefault="00131A7B" w:rsidP="00BD4EAD">
      <w:pPr>
        <w:ind w:firstLine="0"/>
      </w:pPr>
    </w:p>
    <w:p w:rsidR="00906CF6" w:rsidRPr="00131A7B" w:rsidRDefault="00F91511" w:rsidP="00BD4EAD">
      <w:pPr>
        <w:tabs>
          <w:tab w:val="center" w:pos="9072"/>
        </w:tabs>
        <w:ind w:firstLine="0"/>
      </w:pPr>
      <w:r w:rsidRPr="00131A7B">
        <w:t>Г</w:t>
      </w:r>
      <w:r w:rsidR="002C1B03" w:rsidRPr="00131A7B">
        <w:t>лав</w:t>
      </w:r>
      <w:r w:rsidRPr="00131A7B">
        <w:t>а</w:t>
      </w:r>
      <w:r w:rsidR="002C1B03" w:rsidRPr="00131A7B">
        <w:t xml:space="preserve"> района</w:t>
      </w:r>
      <w:r w:rsidR="00BD4EAD">
        <w:tab/>
      </w:r>
      <w:r w:rsidRPr="00131A7B">
        <w:t>В.И. Фомин</w:t>
      </w:r>
      <w:bookmarkStart w:id="1" w:name="Par26"/>
      <w:bookmarkStart w:id="2" w:name="Par187"/>
      <w:bookmarkEnd w:id="1"/>
      <w:bookmarkEnd w:id="2"/>
    </w:p>
    <w:sectPr w:rsidR="00906CF6" w:rsidRPr="00131A7B" w:rsidSect="007E59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D2" w:rsidRDefault="00DB0DD2" w:rsidP="007E59FA">
      <w:r>
        <w:separator/>
      </w:r>
    </w:p>
  </w:endnote>
  <w:endnote w:type="continuationSeparator" w:id="0">
    <w:p w:rsidR="00DB0DD2" w:rsidRDefault="00DB0DD2" w:rsidP="007E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F" w:rsidRDefault="00AC2A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F" w:rsidRDefault="00AC2A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F" w:rsidRDefault="00AC2A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D2" w:rsidRDefault="00DB0DD2" w:rsidP="007E59FA">
      <w:r>
        <w:separator/>
      </w:r>
    </w:p>
  </w:footnote>
  <w:footnote w:type="continuationSeparator" w:id="0">
    <w:p w:rsidR="00DB0DD2" w:rsidRDefault="00DB0DD2" w:rsidP="007E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F" w:rsidRDefault="00AC2A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F" w:rsidRDefault="00AC2A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4F" w:rsidRDefault="00AC2A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05C4"/>
    <w:multiLevelType w:val="hybridMultilevel"/>
    <w:tmpl w:val="1D5218F8"/>
    <w:lvl w:ilvl="0" w:tplc="CF3845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394354"/>
    <w:multiLevelType w:val="multilevel"/>
    <w:tmpl w:val="8D3815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1D45AF"/>
    <w:multiLevelType w:val="multilevel"/>
    <w:tmpl w:val="66FE7D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1AE01BF"/>
    <w:multiLevelType w:val="multilevel"/>
    <w:tmpl w:val="C2A81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84B35CC"/>
    <w:multiLevelType w:val="hybridMultilevel"/>
    <w:tmpl w:val="9D8A5DF0"/>
    <w:lvl w:ilvl="0" w:tplc="D99E094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92D21"/>
    <w:multiLevelType w:val="multilevel"/>
    <w:tmpl w:val="028CEB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131A7B"/>
    <w:rsid w:val="00192517"/>
    <w:rsid w:val="002C1B03"/>
    <w:rsid w:val="0032403E"/>
    <w:rsid w:val="0033187B"/>
    <w:rsid w:val="003413F2"/>
    <w:rsid w:val="003679ED"/>
    <w:rsid w:val="00382F82"/>
    <w:rsid w:val="003E7C47"/>
    <w:rsid w:val="004077E9"/>
    <w:rsid w:val="00427AF8"/>
    <w:rsid w:val="00450C32"/>
    <w:rsid w:val="00486A16"/>
    <w:rsid w:val="00525ACC"/>
    <w:rsid w:val="00594B5E"/>
    <w:rsid w:val="005F1240"/>
    <w:rsid w:val="006038F9"/>
    <w:rsid w:val="00710714"/>
    <w:rsid w:val="00745846"/>
    <w:rsid w:val="007E59FA"/>
    <w:rsid w:val="00867226"/>
    <w:rsid w:val="008A6001"/>
    <w:rsid w:val="008F389F"/>
    <w:rsid w:val="00906CF6"/>
    <w:rsid w:val="00967B52"/>
    <w:rsid w:val="00A05030"/>
    <w:rsid w:val="00A609C5"/>
    <w:rsid w:val="00AC2A4F"/>
    <w:rsid w:val="00B31508"/>
    <w:rsid w:val="00B92D40"/>
    <w:rsid w:val="00BD4EAD"/>
    <w:rsid w:val="00C42D6E"/>
    <w:rsid w:val="00CB353A"/>
    <w:rsid w:val="00DB0DD2"/>
    <w:rsid w:val="00DB1ECE"/>
    <w:rsid w:val="00E0274E"/>
    <w:rsid w:val="00F46D59"/>
    <w:rsid w:val="00F838E3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D4EA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4E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4E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4E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4EA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C1B03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2C1B03"/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2C1B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basedOn w:val="a0"/>
    <w:rsid w:val="00BD4EAD"/>
    <w:rPr>
      <w:color w:val="0000FF"/>
      <w:u w:val="none"/>
    </w:rPr>
  </w:style>
  <w:style w:type="paragraph" w:customStyle="1" w:styleId="ConsPlusNormal">
    <w:name w:val="ConsPlusNormal"/>
    <w:rsid w:val="006038F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aliases w:val="!Части документа Знак"/>
    <w:link w:val="1"/>
    <w:rsid w:val="005F1240"/>
    <w:rPr>
      <w:rFonts w:ascii="Arial" w:hAnsi="Arial" w:cs="Arial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rsid w:val="007E5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9FA"/>
    <w:rPr>
      <w:sz w:val="24"/>
      <w:szCs w:val="24"/>
    </w:rPr>
  </w:style>
  <w:style w:type="paragraph" w:styleId="a8">
    <w:name w:val="footer"/>
    <w:basedOn w:val="a"/>
    <w:link w:val="a9"/>
    <w:rsid w:val="007E5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E59FA"/>
    <w:rPr>
      <w:sz w:val="24"/>
      <w:szCs w:val="24"/>
    </w:rPr>
  </w:style>
  <w:style w:type="paragraph" w:styleId="aa">
    <w:name w:val="Balloon Text"/>
    <w:basedOn w:val="a"/>
    <w:link w:val="ab"/>
    <w:rsid w:val="007E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E59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31A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1A7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1A7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4E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BD4EA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131A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D4E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4EA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4EA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4EA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31A7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31A7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D4EA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4EA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4EA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4EA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4EA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C1B03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2C1B03"/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2C1B0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basedOn w:val="a0"/>
    <w:rsid w:val="00BD4EAD"/>
    <w:rPr>
      <w:color w:val="0000FF"/>
      <w:u w:val="none"/>
    </w:rPr>
  </w:style>
  <w:style w:type="paragraph" w:customStyle="1" w:styleId="ConsPlusNormal">
    <w:name w:val="ConsPlusNormal"/>
    <w:rsid w:val="006038F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aliases w:val="!Части документа Знак"/>
    <w:link w:val="1"/>
    <w:rsid w:val="005F1240"/>
    <w:rPr>
      <w:rFonts w:ascii="Arial" w:hAnsi="Arial" w:cs="Arial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rsid w:val="007E5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59FA"/>
    <w:rPr>
      <w:sz w:val="24"/>
      <w:szCs w:val="24"/>
    </w:rPr>
  </w:style>
  <w:style w:type="paragraph" w:styleId="a8">
    <w:name w:val="footer"/>
    <w:basedOn w:val="a"/>
    <w:link w:val="a9"/>
    <w:rsid w:val="007E5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E59FA"/>
    <w:rPr>
      <w:sz w:val="24"/>
      <w:szCs w:val="24"/>
    </w:rPr>
  </w:style>
  <w:style w:type="paragraph" w:styleId="aa">
    <w:name w:val="Balloon Text"/>
    <w:basedOn w:val="a"/>
    <w:link w:val="ab"/>
    <w:rsid w:val="007E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E59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31A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1A7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1A7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D4EA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BD4EA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131A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D4E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4EA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4EA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4EA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31A7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31A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c663d54-ca40-4c96-a9fd-a8215d650ad3.doc" TargetMode="External"/><Relationship Id="rId13" Type="http://schemas.openxmlformats.org/officeDocument/2006/relationships/hyperlink" Target="file:///C:\content\act\4eb8c388-2668-4b08-b52f-97f6c1e45b1c.doc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C:\content\act\ed2ef2ca-fe62-4f50-9f5c-1eaad0069a29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content\act\b11798ff-43b9-49db-b06c-4223f9d555e2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11798ff-43b9-49db-b06c-4223f9d555e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b11798ff-43b9-49db-b06c-4223f9d555e2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hyperlink" Target="file:///C:\content\edition\914c49e3-f8e7-4356-bfee-e1762d979ff9.doc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8795</CharactersWithSpaces>
  <SharedDoc>false</SharedDoc>
  <HLinks>
    <vt:vector size="96" baseType="variant">
      <vt:variant>
        <vt:i4>327761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  <vt:variant>
        <vt:i4>4194313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consultantplus://offline/ref=F8B7C5D313A9E628A07CCE0C59997C7FB468F60FBA9DFD345EBC67FAB3208B868B780CCEAELAhCK</vt:lpwstr>
      </vt:variant>
      <vt:variant>
        <vt:lpwstr/>
      </vt:variant>
      <vt:variant>
        <vt:i4>4718602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consultantplus://offline/ref=42E862CDBAA46517B2AF8B8C3B0699AA65FDD982A2B1D0B4CAAFBB6F0FDB79BA2AF9DE783A9464135231CFi0g9K</vt:lpwstr>
      </vt:variant>
      <vt:variant>
        <vt:lpwstr/>
      </vt:variant>
      <vt:variant>
        <vt:i4>4718602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consultantplus://offline/ref=42E862CDBAA46517B2AF8B8C3B0699AA65FDD982A2B1D0B4CAAFBB6F0FDB79BA2AF9DE783A9464135231CFi0g9K</vt:lpwstr>
      </vt:variant>
      <vt:variant>
        <vt:lpwstr/>
      </vt:variant>
      <vt:variant>
        <vt:i4>393288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4718602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consultantplus://offline/ref=42E862CDBAA46517B2AF8B8C3B0699AA65FDD982A2B1D0B4CAAFBB6F0FDB79BA2AF9DE783A9464135231CFi0g9K</vt:lpwstr>
      </vt:variant>
      <vt:variant>
        <vt:lpwstr/>
      </vt:variant>
      <vt:variant>
        <vt:i4>262216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4718602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consultantplus://offline/ref=42E862CDBAA46517B2AF8B8C3B0699AA65FDD982A2B1D0B4CAAFBB6F0FDB79BA2AF9DE783A9464135231CFi0g9K</vt:lpwstr>
      </vt:variant>
      <vt:variant>
        <vt:lpwstr/>
      </vt:variant>
      <vt:variant>
        <vt:i4>3538993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consultantplus://offline/ref=D435EBBA3E66399271DD644F77CD193ED6628FC5D477AC7276C71FA7F25C676AB3639AB9281AEABFz3eEE</vt:lpwstr>
      </vt:variant>
      <vt:variant>
        <vt:lpwstr/>
      </vt:variant>
      <vt:variant>
        <vt:i4>2883635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consultantplus://offline/ref=42E862CDBAA46517B2AF95812D6ACEA561F6868FA3BCDDE49FF0E03258D273ED6DB6873A7E91i6gDK</vt:lpwstr>
      </vt:variant>
      <vt:variant>
        <vt:lpwstr/>
      </vt:variant>
      <vt:variant>
        <vt:i4>4718602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consultantplus://offline/ref=42E862CDBAA46517B2AF8B8C3B0699AA65FDD982A2B1D0B4CAAFBB6F0FDB79BA2AF9DE783A9464135231CFi0g9K</vt:lpwstr>
      </vt:variant>
      <vt:variant>
        <vt:lpwstr/>
      </vt:variant>
      <vt:variant>
        <vt:i4>4456450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consultantplus://offline/ref=F8D056D27D1904B156107EF45FE5825A124E59C24DD121854577CFA1FAC8C35B4D5E0681F2FD78E9CFD3EDc5cEM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consultantplus://offline/ref=F8D056D27D1904B1561060F94989D555154001C64BDD2CD5102894FCADC1C90C0A115FC3cBc2M</vt:lpwstr>
      </vt:variant>
      <vt:variant>
        <vt:lpwstr/>
      </vt:variant>
      <vt:variant>
        <vt:i4>8060977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consultantplus://offline/ref=F8D056D27D1904B1561060F94989D555154001C64BD32CD5102894FCADC1C90C0A115FC3B6F07FEAcCc9M</vt:lpwstr>
      </vt:variant>
      <vt:variant>
        <vt:lpwstr/>
      </vt:variant>
      <vt:variant>
        <vt:i4>2687031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consultantplus://offline/ref=F8D056D27D1904B1561060F94989D555154306CC4FDC2CD5102894FCADC1C90C0A115FC3B6F8c7cAM</vt:lpwstr>
      </vt:variant>
      <vt:variant>
        <vt:lpwstr/>
      </vt:variant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consultantplus://offline/ref=F8D056D27D1904B1561060F94989D555164D00CA40837BD7417D9AcFc9M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Пестрякова Софья Геннадьевна</cp:lastModifiedBy>
  <cp:revision>2</cp:revision>
  <cp:lastPrinted>2017-05-17T05:43:00Z</cp:lastPrinted>
  <dcterms:created xsi:type="dcterms:W3CDTF">2020-07-06T12:24:00Z</dcterms:created>
  <dcterms:modified xsi:type="dcterms:W3CDTF">2020-07-06T12:24:00Z</dcterms:modified>
</cp:coreProperties>
</file>