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F6" w:rsidRPr="00860405" w:rsidRDefault="00906CF6" w:rsidP="000D2861">
      <w:pPr>
        <w:ind w:left="567" w:firstLine="0"/>
        <w:jc w:val="center"/>
        <w:rPr>
          <w:rFonts w:cs="Arial"/>
          <w:b/>
          <w:bCs/>
          <w:kern w:val="32"/>
          <w:sz w:val="30"/>
          <w:szCs w:val="30"/>
        </w:rPr>
      </w:pPr>
      <w:r w:rsidRPr="00860405">
        <w:rPr>
          <w:rFonts w:cs="Arial"/>
          <w:b/>
          <w:bCs/>
          <w:kern w:val="32"/>
          <w:sz w:val="30"/>
          <w:szCs w:val="30"/>
        </w:rPr>
        <w:t>АДМИНИСТРАЦИЯ БЕРЕЗОВСКОГО РАЙОНА</w:t>
      </w:r>
    </w:p>
    <w:p w:rsidR="00906CF6" w:rsidRPr="00860405" w:rsidRDefault="00906CF6" w:rsidP="000D2861">
      <w:pPr>
        <w:ind w:left="567" w:firstLine="0"/>
        <w:jc w:val="center"/>
        <w:rPr>
          <w:rFonts w:cs="Arial"/>
          <w:b/>
          <w:bCs/>
          <w:kern w:val="32"/>
          <w:sz w:val="30"/>
          <w:szCs w:val="30"/>
        </w:rPr>
      </w:pPr>
      <w:r w:rsidRPr="00860405">
        <w:rPr>
          <w:rFonts w:cs="Arial"/>
          <w:b/>
          <w:bCs/>
          <w:kern w:val="32"/>
          <w:sz w:val="30"/>
          <w:szCs w:val="30"/>
        </w:rPr>
        <w:t>ХАНТЫ-МАНСИЙСКОГО АВТОНОМНОГО ОКРУГА - ЮГРЫ</w:t>
      </w:r>
    </w:p>
    <w:p w:rsidR="00906CF6" w:rsidRPr="00860405" w:rsidRDefault="00906CF6" w:rsidP="000D2861">
      <w:pPr>
        <w:ind w:left="567" w:firstLine="0"/>
        <w:rPr>
          <w:sz w:val="30"/>
          <w:szCs w:val="30"/>
        </w:rPr>
      </w:pPr>
    </w:p>
    <w:p w:rsidR="00906CF6" w:rsidRPr="00860405" w:rsidRDefault="00906CF6" w:rsidP="000D2861">
      <w:pPr>
        <w:ind w:left="567" w:firstLine="0"/>
        <w:jc w:val="center"/>
        <w:rPr>
          <w:rFonts w:cs="Arial"/>
          <w:b/>
          <w:bCs/>
          <w:kern w:val="32"/>
          <w:sz w:val="30"/>
          <w:szCs w:val="30"/>
        </w:rPr>
      </w:pPr>
      <w:r w:rsidRPr="00860405">
        <w:rPr>
          <w:rFonts w:cs="Arial"/>
          <w:b/>
          <w:bCs/>
          <w:kern w:val="32"/>
          <w:sz w:val="30"/>
          <w:szCs w:val="30"/>
        </w:rPr>
        <w:t>ПОСТАНОВЛЕНИЕ</w:t>
      </w:r>
    </w:p>
    <w:p w:rsidR="00906CF6" w:rsidRPr="000D2861" w:rsidRDefault="00906CF6" w:rsidP="000D2861">
      <w:pPr>
        <w:ind w:left="567" w:firstLine="0"/>
      </w:pPr>
    </w:p>
    <w:p w:rsidR="005B4642" w:rsidRPr="000D2861" w:rsidRDefault="005B4642" w:rsidP="000D2861">
      <w:pPr>
        <w:ind w:left="567" w:firstLine="0"/>
      </w:pPr>
    </w:p>
    <w:p w:rsidR="00906CF6" w:rsidRPr="000D2861" w:rsidRDefault="00C63E75" w:rsidP="00860405">
      <w:pPr>
        <w:tabs>
          <w:tab w:val="left" w:pos="8789"/>
        </w:tabs>
        <w:ind w:firstLine="0"/>
      </w:pPr>
      <w:r w:rsidRPr="000D2861">
        <w:t>о</w:t>
      </w:r>
      <w:r w:rsidR="00906CF6" w:rsidRPr="000D2861">
        <w:t>т</w:t>
      </w:r>
      <w:r w:rsidRPr="000D2861">
        <w:t xml:space="preserve"> </w:t>
      </w:r>
      <w:r w:rsidR="00163223" w:rsidRPr="000D2861">
        <w:t>15.09.2015</w:t>
      </w:r>
      <w:r w:rsidR="005B4642" w:rsidRPr="000D2861">
        <w:t xml:space="preserve"> </w:t>
      </w:r>
      <w:r w:rsidR="00860405">
        <w:tab/>
      </w:r>
      <w:r w:rsidR="005B4642" w:rsidRPr="000D2861">
        <w:t xml:space="preserve">№ </w:t>
      </w:r>
      <w:r w:rsidR="00163223" w:rsidRPr="000D2861">
        <w:t>1151</w:t>
      </w:r>
    </w:p>
    <w:p w:rsidR="00906CF6" w:rsidRPr="000D2861" w:rsidRDefault="00906CF6" w:rsidP="00860405">
      <w:pPr>
        <w:ind w:firstLine="0"/>
      </w:pPr>
      <w:proofErr w:type="spellStart"/>
      <w:r w:rsidRPr="000D2861">
        <w:t>пгт</w:t>
      </w:r>
      <w:proofErr w:type="spellEnd"/>
      <w:r w:rsidRPr="000D2861">
        <w:t>. Березово</w:t>
      </w:r>
    </w:p>
    <w:p w:rsidR="005B4642" w:rsidRPr="000D2861" w:rsidRDefault="005B4642" w:rsidP="000D2861">
      <w:pPr>
        <w:ind w:left="567" w:firstLine="0"/>
      </w:pPr>
    </w:p>
    <w:p w:rsidR="00163223" w:rsidRPr="000D2861" w:rsidRDefault="00163223" w:rsidP="000D2861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0D2861">
        <w:rPr>
          <w:rFonts w:cs="Arial"/>
          <w:b/>
          <w:bCs/>
          <w:kern w:val="28"/>
          <w:sz w:val="32"/>
          <w:szCs w:val="32"/>
        </w:rPr>
        <w:t xml:space="preserve">Об утверждении Порядка учёта </w:t>
      </w:r>
      <w:proofErr w:type="spellStart"/>
      <w:r w:rsidRPr="000D2861">
        <w:rPr>
          <w:rFonts w:cs="Arial"/>
          <w:b/>
          <w:bCs/>
          <w:kern w:val="28"/>
          <w:sz w:val="32"/>
          <w:szCs w:val="32"/>
        </w:rPr>
        <w:t>наймодателем</w:t>
      </w:r>
      <w:proofErr w:type="spellEnd"/>
      <w:r w:rsidRPr="000D2861">
        <w:rPr>
          <w:rFonts w:cs="Arial"/>
          <w:b/>
          <w:bCs/>
          <w:kern w:val="28"/>
          <w:sz w:val="32"/>
          <w:szCs w:val="32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 </w:t>
      </w:r>
    </w:p>
    <w:p w:rsidR="005B4642" w:rsidRDefault="005B4642" w:rsidP="00163223">
      <w:pPr>
        <w:rPr>
          <w:rFonts w:cs="Arial"/>
          <w:szCs w:val="28"/>
        </w:rPr>
      </w:pPr>
    </w:p>
    <w:p w:rsidR="00A03723" w:rsidRDefault="00A03723" w:rsidP="00163223">
      <w:pPr>
        <w:rPr>
          <w:rFonts w:cs="Arial"/>
          <w:szCs w:val="28"/>
        </w:rPr>
      </w:pPr>
      <w:r>
        <w:rPr>
          <w:rFonts w:cs="Arial"/>
          <w:szCs w:val="28"/>
        </w:rPr>
        <w:t xml:space="preserve">(с изменениями, внесенными постановлением Администрации </w:t>
      </w:r>
      <w:hyperlink r:id="rId7" w:tgtFrame="ChangingDocument" w:tooltip="О внесении изменения в приложение к постановлению администрации Березовского района от 15.09.2015 № 1151 " w:history="1">
        <w:r w:rsidRPr="00A03723">
          <w:rPr>
            <w:rStyle w:val="a3"/>
            <w:rFonts w:cs="Arial"/>
            <w:szCs w:val="28"/>
          </w:rPr>
          <w:t xml:space="preserve">от 03.11.2017 </w:t>
        </w:r>
        <w:r w:rsidR="00860405">
          <w:rPr>
            <w:rStyle w:val="a3"/>
            <w:rFonts w:cs="Arial"/>
            <w:szCs w:val="28"/>
          </w:rPr>
          <w:t xml:space="preserve">            </w:t>
        </w:r>
        <w:r w:rsidRPr="00A03723">
          <w:rPr>
            <w:rStyle w:val="a3"/>
            <w:rFonts w:cs="Arial"/>
            <w:szCs w:val="28"/>
          </w:rPr>
          <w:t>№ 918</w:t>
        </w:r>
      </w:hyperlink>
      <w:r>
        <w:rPr>
          <w:rFonts w:cs="Arial"/>
          <w:szCs w:val="28"/>
        </w:rPr>
        <w:t>)</w:t>
      </w:r>
    </w:p>
    <w:p w:rsidR="00474C8B" w:rsidRDefault="00474C8B" w:rsidP="00163223">
      <w:pPr>
        <w:rPr>
          <w:rFonts w:cs="Arial"/>
          <w:szCs w:val="28"/>
        </w:rPr>
      </w:pPr>
      <w:r>
        <w:rPr>
          <w:rFonts w:cs="Arial"/>
          <w:szCs w:val="28"/>
        </w:rPr>
        <w:t xml:space="preserve">(с изменениями, внесенными постановлением Администрации </w:t>
      </w:r>
      <w:hyperlink r:id="rId8" w:tgtFrame="ChangingDocument" w:tooltip="О внесении изменения в приложение к постановлению администрации Березовского района от 15.09.2015 № 1151 " w:history="1">
        <w:r w:rsidRPr="00474C8B">
          <w:rPr>
            <w:rStyle w:val="a3"/>
            <w:rFonts w:cs="Arial"/>
            <w:szCs w:val="28"/>
          </w:rPr>
          <w:t xml:space="preserve">от 12.12.2017 </w:t>
        </w:r>
        <w:r w:rsidR="00860405">
          <w:rPr>
            <w:rStyle w:val="a3"/>
            <w:rFonts w:cs="Arial"/>
            <w:szCs w:val="28"/>
          </w:rPr>
          <w:t xml:space="preserve">               </w:t>
        </w:r>
        <w:r w:rsidRPr="00474C8B">
          <w:rPr>
            <w:rStyle w:val="a3"/>
            <w:rFonts w:cs="Arial"/>
            <w:szCs w:val="28"/>
          </w:rPr>
          <w:t>№ 1084</w:t>
        </w:r>
      </w:hyperlink>
      <w:r>
        <w:rPr>
          <w:rFonts w:cs="Arial"/>
          <w:szCs w:val="28"/>
        </w:rPr>
        <w:t>)</w:t>
      </w:r>
    </w:p>
    <w:p w:rsidR="00A03723" w:rsidRDefault="00860405" w:rsidP="00163223">
      <w:pPr>
        <w:rPr>
          <w:rFonts w:cs="Arial"/>
          <w:szCs w:val="28"/>
        </w:rPr>
      </w:pPr>
      <w:r>
        <w:rPr>
          <w:rFonts w:cs="Arial"/>
          <w:szCs w:val="28"/>
        </w:rPr>
        <w:t xml:space="preserve">(утратило силу постановлением Администрации </w:t>
      </w:r>
      <w:hyperlink r:id="rId9" w:tooltip="постановление от 26.02.2024 0:00:00 №146 Администрация Березовского района&#10;&#10;О признании утратившим силу муниципального правового акта администрации Березовского района&#10;" w:history="1">
        <w:r w:rsidRPr="00860405">
          <w:rPr>
            <w:rStyle w:val="a3"/>
            <w:rFonts w:cs="Arial"/>
            <w:szCs w:val="28"/>
          </w:rPr>
          <w:t>от 26.02.2024 № 146</w:t>
        </w:r>
      </w:hyperlink>
      <w:r>
        <w:rPr>
          <w:rFonts w:cs="Arial"/>
          <w:szCs w:val="28"/>
        </w:rPr>
        <w:t>)</w:t>
      </w:r>
    </w:p>
    <w:p w:rsidR="00860405" w:rsidRPr="005B4642" w:rsidRDefault="00860405" w:rsidP="00163223">
      <w:pPr>
        <w:rPr>
          <w:rFonts w:cs="Arial"/>
          <w:szCs w:val="28"/>
        </w:rPr>
      </w:pPr>
    </w:p>
    <w:p w:rsidR="005B4642" w:rsidRPr="000D2861" w:rsidRDefault="00163223" w:rsidP="000D2861">
      <w:r w:rsidRPr="000D2861">
        <w:t xml:space="preserve">В соответствии с пунктом 1 части 5 статьи 91.14 </w:t>
      </w:r>
      <w:hyperlink r:id="rId10" w:history="1">
        <w:r w:rsidRPr="000D2861">
          <w:rPr>
            <w:rStyle w:val="a3"/>
          </w:rPr>
          <w:t>Жилищного кодекса</w:t>
        </w:r>
      </w:hyperlink>
      <w:r w:rsidRPr="000D2861">
        <w:t xml:space="preserve"> Российской Федерации, постановлением Правительства Ханты-Мансийского автономного округа</w:t>
      </w:r>
      <w:r w:rsidR="005B4642" w:rsidRPr="000D2861">
        <w:t>-</w:t>
      </w:r>
      <w:r w:rsidRPr="000D2861">
        <w:t>Югры от 19.12.2014</w:t>
      </w:r>
      <w:r w:rsidR="005B4642" w:rsidRPr="000D2861">
        <w:t xml:space="preserve"> </w:t>
      </w:r>
      <w:hyperlink r:id="rId11" w:tooltip="ПОСТАНОВЛЕНИЕ от 19.12.2014 № 502-п Правительство Ханты-Мансийского автономного округа-Югры&#10;&#10;О НЕКОТОРЫХ ВОПРОСАХ РЕГУЛИРОВАНИЯ ОТНОШЕНИЙ ПО НАЙМУ  ЖИЛЫХ ПОМЕЩЕНИЙ ЖИЛИЩНОГО ФОНДА СОЦИАЛЬНОГО ИСПОЛЬЗОВАНИЯ  НА ТЕРРИТОРИИ ХАНТЫ-МАНСИЙСКОГО АВТОНОМНОГО ОКРУГА – ЮГРЫ" w:history="1">
        <w:r w:rsidR="005B4642" w:rsidRPr="00860405">
          <w:rPr>
            <w:rStyle w:val="a3"/>
          </w:rPr>
          <w:t xml:space="preserve">№ </w:t>
        </w:r>
        <w:r w:rsidRPr="00860405">
          <w:rPr>
            <w:rStyle w:val="a3"/>
          </w:rPr>
          <w:t xml:space="preserve">502-п </w:t>
        </w:r>
        <w:r w:rsidR="005B4642" w:rsidRPr="00860405">
          <w:rPr>
            <w:rStyle w:val="a3"/>
          </w:rPr>
          <w:t>«</w:t>
        </w:r>
        <w:r w:rsidRPr="00860405">
          <w:rPr>
            <w:rStyle w:val="a3"/>
          </w:rPr>
          <w:t>О некоторых вопросах</w:t>
        </w:r>
      </w:hyperlink>
      <w:r w:rsidRPr="000D2861">
        <w:t xml:space="preserve"> регулирования отношений по найму жилых помещений жилищного фонда социального использования на территории Ханты-Мансийского автономного округа</w:t>
      </w:r>
      <w:r w:rsidR="005B4642" w:rsidRPr="000D2861">
        <w:t>-</w:t>
      </w:r>
      <w:r w:rsidRPr="000D2861">
        <w:t>Югры</w:t>
      </w:r>
      <w:r w:rsidR="005B4642" w:rsidRPr="000D2861">
        <w:t>»</w:t>
      </w:r>
      <w:r w:rsidRPr="000D2861">
        <w:t>:</w:t>
      </w:r>
    </w:p>
    <w:p w:rsidR="00163223" w:rsidRPr="000D2861" w:rsidRDefault="00163223" w:rsidP="000D2861">
      <w:r w:rsidRPr="000D2861">
        <w:t xml:space="preserve">1. Утвердить Порядок учёта </w:t>
      </w:r>
      <w:proofErr w:type="spellStart"/>
      <w:r w:rsidRPr="000D2861">
        <w:t>наймодателем</w:t>
      </w:r>
      <w:proofErr w:type="spellEnd"/>
      <w:r w:rsidRPr="000D2861">
        <w:t xml:space="preserve"> заявлений граждан о предоставлении жилых помещений по договорам найма жилых помещений жилищного фонда социального использования, согласно </w:t>
      </w:r>
      <w:hyperlink r:id="rId12" w:anchor="приложение" w:tgtFrame="Logical" w:tooltip="Об утверждении Порядка учёта наймодателем заявлений граждан о предоставлении жилых помещений по договорам найма жилых помещений жилищного фонда социального использования " w:history="1">
        <w:r w:rsidRPr="00D373F5">
          <w:rPr>
            <w:rStyle w:val="a3"/>
          </w:rPr>
          <w:t>приложению</w:t>
        </w:r>
      </w:hyperlink>
      <w:r w:rsidRPr="000D2861">
        <w:t xml:space="preserve"> к настоящему постановлению.</w:t>
      </w:r>
    </w:p>
    <w:p w:rsidR="00163223" w:rsidRPr="000D2861" w:rsidRDefault="00163223" w:rsidP="000D2861">
      <w:r w:rsidRPr="000D2861">
        <w:t xml:space="preserve">2. Опубликовать настоящее постановление в газете </w:t>
      </w:r>
      <w:r w:rsidR="005B4642" w:rsidRPr="000D2861">
        <w:t>«</w:t>
      </w:r>
      <w:r w:rsidRPr="000D2861">
        <w:t>Жизнь Югры</w:t>
      </w:r>
      <w:r w:rsidR="005B4642" w:rsidRPr="000D2861">
        <w:t>»</w:t>
      </w:r>
      <w:r w:rsidRPr="000D2861">
        <w:t xml:space="preserve"> и разместить на официальном сайте органов местного самоуправления Березовского района.</w:t>
      </w:r>
    </w:p>
    <w:p w:rsidR="00163223" w:rsidRPr="000D2861" w:rsidRDefault="00163223" w:rsidP="000D2861">
      <w:r w:rsidRPr="000D2861">
        <w:t>3. Настоящее постановление вступает в силу после его официального опубликования.</w:t>
      </w:r>
    </w:p>
    <w:p w:rsidR="00163223" w:rsidRPr="000D2861" w:rsidRDefault="00163223" w:rsidP="000D2861">
      <w:r w:rsidRPr="000D2861">
        <w:t xml:space="preserve">4. </w:t>
      </w:r>
      <w:proofErr w:type="gramStart"/>
      <w:r w:rsidRPr="000D2861">
        <w:t>Контроль за</w:t>
      </w:r>
      <w:proofErr w:type="gramEnd"/>
      <w:r w:rsidRPr="000D2861">
        <w:t xml:space="preserve"> выполнением постановления возложить на первого заместителя главы администрации района </w:t>
      </w:r>
      <w:proofErr w:type="spellStart"/>
      <w:r w:rsidRPr="000D2861">
        <w:t>Челохсаева</w:t>
      </w:r>
      <w:proofErr w:type="spellEnd"/>
      <w:r w:rsidRPr="000D2861">
        <w:t xml:space="preserve"> И.Ю.</w:t>
      </w:r>
    </w:p>
    <w:p w:rsidR="00163223" w:rsidRDefault="00163223" w:rsidP="000D2861">
      <w:pPr>
        <w:ind w:left="567" w:firstLine="0"/>
      </w:pPr>
    </w:p>
    <w:p w:rsidR="000D2861" w:rsidRDefault="000D2861" w:rsidP="000D2861">
      <w:pPr>
        <w:ind w:left="567" w:firstLine="0"/>
      </w:pPr>
    </w:p>
    <w:p w:rsidR="000D2861" w:rsidRPr="000D2861" w:rsidRDefault="000D2861" w:rsidP="000D2861">
      <w:pPr>
        <w:ind w:left="567" w:firstLine="0"/>
      </w:pPr>
    </w:p>
    <w:p w:rsidR="005B4642" w:rsidRPr="000D2861" w:rsidRDefault="00163223" w:rsidP="00860405">
      <w:pPr>
        <w:tabs>
          <w:tab w:val="center" w:pos="9072"/>
        </w:tabs>
        <w:ind w:firstLine="0"/>
      </w:pPr>
      <w:r w:rsidRPr="000D2861">
        <w:t>Глава администрации района</w:t>
      </w:r>
      <w:r w:rsidR="005B4642" w:rsidRPr="000D2861">
        <w:t xml:space="preserve"> </w:t>
      </w:r>
      <w:r w:rsidR="00860405">
        <w:tab/>
      </w:r>
      <w:r w:rsidRPr="000D2861">
        <w:t>С.В. Кравченко</w:t>
      </w:r>
    </w:p>
    <w:p w:rsidR="005B4642" w:rsidRDefault="005B4642" w:rsidP="000D2861">
      <w:pPr>
        <w:ind w:left="567" w:firstLine="0"/>
      </w:pPr>
    </w:p>
    <w:p w:rsidR="000D2861" w:rsidRDefault="000D2861" w:rsidP="000D2861">
      <w:pPr>
        <w:ind w:left="567" w:firstLine="0"/>
      </w:pPr>
    </w:p>
    <w:p w:rsidR="000D2861" w:rsidRDefault="000D2861" w:rsidP="000D2861">
      <w:pPr>
        <w:ind w:left="567" w:firstLine="0"/>
      </w:pPr>
    </w:p>
    <w:p w:rsidR="000D2861" w:rsidRPr="000D2861" w:rsidRDefault="000D2861" w:rsidP="000D286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br w:type="page"/>
      </w:r>
    </w:p>
    <w:p w:rsidR="000D2861" w:rsidRPr="000D2861" w:rsidRDefault="000D2861" w:rsidP="000D286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163223" w:rsidRPr="000D2861" w:rsidRDefault="000D2861" w:rsidP="000D286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bookmarkStart w:id="0" w:name="приложение"/>
      <w:r w:rsidRPr="000D2861">
        <w:rPr>
          <w:rFonts w:cs="Arial"/>
          <w:b/>
          <w:bCs/>
          <w:kern w:val="28"/>
          <w:sz w:val="32"/>
          <w:szCs w:val="32"/>
        </w:rPr>
        <w:t>Приложение</w:t>
      </w:r>
    </w:p>
    <w:bookmarkEnd w:id="0"/>
    <w:p w:rsidR="005B4642" w:rsidRPr="000D2861" w:rsidRDefault="00163223" w:rsidP="000D286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0D2861">
        <w:rPr>
          <w:rFonts w:cs="Arial"/>
          <w:b/>
          <w:bCs/>
          <w:kern w:val="28"/>
          <w:sz w:val="32"/>
          <w:szCs w:val="32"/>
        </w:rPr>
        <w:t>к</w:t>
      </w:r>
      <w:r w:rsidR="005B4642" w:rsidRPr="000D2861">
        <w:rPr>
          <w:rFonts w:cs="Arial"/>
          <w:b/>
          <w:bCs/>
          <w:kern w:val="28"/>
          <w:sz w:val="32"/>
          <w:szCs w:val="32"/>
        </w:rPr>
        <w:t xml:space="preserve"> </w:t>
      </w:r>
      <w:r w:rsidRPr="000D2861">
        <w:rPr>
          <w:rFonts w:cs="Arial"/>
          <w:b/>
          <w:bCs/>
          <w:kern w:val="28"/>
          <w:sz w:val="32"/>
          <w:szCs w:val="32"/>
        </w:rPr>
        <w:t>постановлению администрации</w:t>
      </w:r>
    </w:p>
    <w:p w:rsidR="00163223" w:rsidRPr="000D2861" w:rsidRDefault="000D2861" w:rsidP="000D286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0D2861">
        <w:rPr>
          <w:rFonts w:cs="Arial"/>
          <w:b/>
          <w:bCs/>
          <w:kern w:val="28"/>
          <w:sz w:val="32"/>
          <w:szCs w:val="32"/>
        </w:rPr>
        <w:t>Березовского района</w:t>
      </w:r>
    </w:p>
    <w:p w:rsidR="00163223" w:rsidRPr="000D2861" w:rsidRDefault="00163223" w:rsidP="000D286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0D2861">
        <w:rPr>
          <w:rFonts w:cs="Arial"/>
          <w:b/>
          <w:bCs/>
          <w:kern w:val="28"/>
          <w:sz w:val="32"/>
          <w:szCs w:val="32"/>
        </w:rPr>
        <w:t>от</w:t>
      </w:r>
      <w:r w:rsidR="005B4642" w:rsidRPr="000D2861">
        <w:rPr>
          <w:rFonts w:cs="Arial"/>
          <w:b/>
          <w:bCs/>
          <w:kern w:val="28"/>
          <w:sz w:val="32"/>
          <w:szCs w:val="32"/>
        </w:rPr>
        <w:t xml:space="preserve"> </w:t>
      </w:r>
      <w:r w:rsidRPr="000D2861">
        <w:rPr>
          <w:rFonts w:cs="Arial"/>
          <w:b/>
          <w:bCs/>
          <w:kern w:val="28"/>
          <w:sz w:val="32"/>
          <w:szCs w:val="32"/>
        </w:rPr>
        <w:t>15.09.2015</w:t>
      </w:r>
      <w:r w:rsidR="005B4642" w:rsidRPr="000D2861">
        <w:rPr>
          <w:rFonts w:cs="Arial"/>
          <w:b/>
          <w:bCs/>
          <w:kern w:val="28"/>
          <w:sz w:val="32"/>
          <w:szCs w:val="32"/>
        </w:rPr>
        <w:t xml:space="preserve"> № </w:t>
      </w:r>
      <w:r w:rsidRPr="000D2861">
        <w:rPr>
          <w:rFonts w:cs="Arial"/>
          <w:b/>
          <w:bCs/>
          <w:kern w:val="28"/>
          <w:sz w:val="32"/>
          <w:szCs w:val="32"/>
        </w:rPr>
        <w:t>1151</w:t>
      </w:r>
    </w:p>
    <w:p w:rsidR="000D2861" w:rsidRPr="000D2861" w:rsidRDefault="000D2861" w:rsidP="000D286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0D2861" w:rsidRPr="000D2861" w:rsidRDefault="000D2861" w:rsidP="000D286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163223" w:rsidRPr="000D2861" w:rsidRDefault="00163223" w:rsidP="000D2861">
      <w:pPr>
        <w:jc w:val="center"/>
        <w:rPr>
          <w:rFonts w:cs="Arial"/>
          <w:b/>
          <w:bCs/>
          <w:iCs/>
          <w:sz w:val="30"/>
          <w:szCs w:val="28"/>
        </w:rPr>
      </w:pPr>
      <w:r w:rsidRPr="000D2861">
        <w:rPr>
          <w:rFonts w:cs="Arial"/>
          <w:b/>
          <w:bCs/>
          <w:iCs/>
          <w:sz w:val="30"/>
          <w:szCs w:val="28"/>
        </w:rPr>
        <w:t>Порядок</w:t>
      </w:r>
    </w:p>
    <w:p w:rsidR="00163223" w:rsidRPr="000D2861" w:rsidRDefault="00163223" w:rsidP="000D2861">
      <w:pPr>
        <w:jc w:val="center"/>
        <w:rPr>
          <w:rFonts w:cs="Arial"/>
          <w:b/>
          <w:bCs/>
          <w:iCs/>
          <w:sz w:val="30"/>
          <w:szCs w:val="28"/>
        </w:rPr>
      </w:pPr>
      <w:r w:rsidRPr="000D2861">
        <w:rPr>
          <w:rFonts w:cs="Arial"/>
          <w:b/>
          <w:bCs/>
          <w:iCs/>
          <w:sz w:val="30"/>
          <w:szCs w:val="28"/>
        </w:rPr>
        <w:t xml:space="preserve">учёта </w:t>
      </w:r>
      <w:proofErr w:type="spellStart"/>
      <w:r w:rsidRPr="000D2861">
        <w:rPr>
          <w:rFonts w:cs="Arial"/>
          <w:b/>
          <w:bCs/>
          <w:iCs/>
          <w:sz w:val="30"/>
          <w:szCs w:val="28"/>
        </w:rPr>
        <w:t>наймодателем</w:t>
      </w:r>
      <w:proofErr w:type="spellEnd"/>
      <w:r w:rsidRPr="000D2861">
        <w:rPr>
          <w:rFonts w:cs="Arial"/>
          <w:b/>
          <w:bCs/>
          <w:iCs/>
          <w:sz w:val="30"/>
          <w:szCs w:val="28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163223" w:rsidRPr="000D2861" w:rsidRDefault="00163223" w:rsidP="000D2861"/>
    <w:p w:rsidR="00163223" w:rsidRPr="000D2861" w:rsidRDefault="00163223" w:rsidP="000D2861">
      <w:pPr>
        <w:jc w:val="center"/>
        <w:rPr>
          <w:rFonts w:cs="Arial"/>
          <w:b/>
          <w:bCs/>
          <w:iCs/>
          <w:sz w:val="30"/>
          <w:szCs w:val="28"/>
        </w:rPr>
      </w:pPr>
      <w:r w:rsidRPr="000D2861">
        <w:rPr>
          <w:rFonts w:cs="Arial"/>
          <w:b/>
          <w:bCs/>
          <w:iCs/>
          <w:sz w:val="30"/>
          <w:szCs w:val="28"/>
        </w:rPr>
        <w:t>1. Общие положения</w:t>
      </w:r>
    </w:p>
    <w:p w:rsidR="005B4642" w:rsidRPr="000D2861" w:rsidRDefault="005B4642" w:rsidP="000D2861"/>
    <w:p w:rsidR="005B4642" w:rsidRPr="005B4642" w:rsidRDefault="00163223" w:rsidP="00163223">
      <w:pPr>
        <w:rPr>
          <w:rFonts w:cs="Arial"/>
          <w:szCs w:val="28"/>
        </w:rPr>
      </w:pPr>
      <w:r w:rsidRPr="005B4642">
        <w:rPr>
          <w:rFonts w:cs="Arial"/>
          <w:szCs w:val="28"/>
        </w:rPr>
        <w:t xml:space="preserve">1.1. Настоящий Порядок учёта </w:t>
      </w:r>
      <w:proofErr w:type="spellStart"/>
      <w:r w:rsidRPr="005B4642">
        <w:rPr>
          <w:rFonts w:cs="Arial"/>
          <w:szCs w:val="28"/>
        </w:rPr>
        <w:t>наймодателем</w:t>
      </w:r>
      <w:proofErr w:type="spellEnd"/>
      <w:r w:rsidRPr="005B4642">
        <w:rPr>
          <w:rFonts w:cs="Arial"/>
          <w:szCs w:val="28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 (далее - Порядок) устанавливает порядок учёта заявлений граждан о предоставлении жилых помещений по договорам найма жилых помещений жилищного фонда социального использования, если </w:t>
      </w:r>
      <w:proofErr w:type="spellStart"/>
      <w:r w:rsidRPr="005B4642">
        <w:rPr>
          <w:rFonts w:cs="Arial"/>
          <w:szCs w:val="28"/>
        </w:rPr>
        <w:t>наймодателем</w:t>
      </w:r>
      <w:proofErr w:type="spellEnd"/>
      <w:r w:rsidRPr="005B4642">
        <w:rPr>
          <w:rFonts w:cs="Arial"/>
          <w:szCs w:val="28"/>
        </w:rPr>
        <w:t xml:space="preserve"> является администрация Березовского района.</w:t>
      </w:r>
    </w:p>
    <w:p w:rsidR="005B4642" w:rsidRPr="005B4642" w:rsidRDefault="00163223" w:rsidP="00163223">
      <w:pPr>
        <w:rPr>
          <w:rFonts w:cs="Arial"/>
          <w:szCs w:val="28"/>
        </w:rPr>
      </w:pPr>
      <w:r w:rsidRPr="005B4642">
        <w:rPr>
          <w:rFonts w:cs="Arial"/>
          <w:szCs w:val="28"/>
        </w:rPr>
        <w:t xml:space="preserve">1.2. Термины, применяемые в настоящем Порядке, соответствуют терминам, применяемым в </w:t>
      </w:r>
      <w:hyperlink r:id="rId13" w:tooltip="ФЕДЕРАЛЬНЫЙ ЗАКОН от 29.12.2004 № 188-ФЗ ГОСУДАРСТВЕННАЯ ДУМА ФЕДЕРАЛЬНОГО СОБРАНИЯ РФ&#10;&#10;Жилищный кодекс Российской Федерации" w:history="1">
        <w:r w:rsidRPr="00860405">
          <w:rPr>
            <w:rStyle w:val="a3"/>
            <w:rFonts w:cs="Arial"/>
            <w:szCs w:val="28"/>
          </w:rPr>
          <w:t>Жилищном кодексе</w:t>
        </w:r>
      </w:hyperlink>
      <w:r w:rsidRPr="005B4642">
        <w:rPr>
          <w:rFonts w:cs="Arial"/>
          <w:szCs w:val="28"/>
        </w:rPr>
        <w:t xml:space="preserve"> Российской Федерации.</w:t>
      </w:r>
    </w:p>
    <w:p w:rsidR="005B4642" w:rsidRPr="005B4642" w:rsidRDefault="00163223" w:rsidP="00163223">
      <w:pPr>
        <w:rPr>
          <w:rFonts w:cs="Arial"/>
          <w:szCs w:val="28"/>
        </w:rPr>
      </w:pPr>
      <w:r w:rsidRPr="005B4642">
        <w:rPr>
          <w:rFonts w:cs="Arial"/>
          <w:szCs w:val="28"/>
        </w:rPr>
        <w:t>1.3. Учёт заявлений граждан о предоставлении жилых помещений по договорам найма жилых помещений жилищного фонда социального использования (далее - заявление) включает в себя поступление, рассмотрение, приём или отказ в приёме заявлений, снятие заявлений с учёта.</w:t>
      </w:r>
    </w:p>
    <w:p w:rsidR="00163223" w:rsidRPr="005B4642" w:rsidRDefault="00163223" w:rsidP="00163223">
      <w:pPr>
        <w:rPr>
          <w:rFonts w:cs="Arial"/>
          <w:szCs w:val="28"/>
        </w:rPr>
      </w:pPr>
    </w:p>
    <w:p w:rsidR="00163223" w:rsidRPr="000D2861" w:rsidRDefault="00163223" w:rsidP="000D2861">
      <w:pPr>
        <w:jc w:val="center"/>
        <w:rPr>
          <w:rFonts w:cs="Arial"/>
          <w:b/>
          <w:bCs/>
          <w:iCs/>
          <w:sz w:val="30"/>
          <w:szCs w:val="28"/>
        </w:rPr>
      </w:pPr>
      <w:r w:rsidRPr="000D2861">
        <w:rPr>
          <w:rFonts w:cs="Arial"/>
          <w:b/>
          <w:bCs/>
          <w:iCs/>
          <w:sz w:val="30"/>
          <w:szCs w:val="28"/>
        </w:rPr>
        <w:t xml:space="preserve">2. Учёт заявлений граждан о предоставлении </w:t>
      </w:r>
    </w:p>
    <w:p w:rsidR="00163223" w:rsidRPr="000D2861" w:rsidRDefault="00163223" w:rsidP="000D2861">
      <w:pPr>
        <w:jc w:val="center"/>
        <w:rPr>
          <w:rFonts w:cs="Arial"/>
          <w:b/>
          <w:bCs/>
          <w:iCs/>
          <w:sz w:val="30"/>
          <w:szCs w:val="28"/>
        </w:rPr>
      </w:pPr>
      <w:r w:rsidRPr="000D2861">
        <w:rPr>
          <w:rFonts w:cs="Arial"/>
          <w:b/>
          <w:bCs/>
          <w:iCs/>
          <w:sz w:val="30"/>
          <w:szCs w:val="28"/>
        </w:rPr>
        <w:t>жилых помещений по договорам найма жилых помещений жилищного фонда социального использования в наёмном доме или являющихся наёмными домами социального использования жилых домов</w:t>
      </w:r>
    </w:p>
    <w:p w:rsidR="005B4642" w:rsidRPr="005B4642" w:rsidRDefault="005B4642" w:rsidP="00163223">
      <w:pPr>
        <w:rPr>
          <w:rFonts w:cs="Arial"/>
          <w:szCs w:val="28"/>
        </w:rPr>
      </w:pPr>
    </w:p>
    <w:p w:rsidR="005B4642" w:rsidRPr="005B4642" w:rsidRDefault="00163223" w:rsidP="00163223">
      <w:pPr>
        <w:rPr>
          <w:rFonts w:cs="Arial"/>
          <w:szCs w:val="28"/>
        </w:rPr>
      </w:pPr>
      <w:r w:rsidRPr="005B4642">
        <w:rPr>
          <w:rFonts w:cs="Arial"/>
          <w:szCs w:val="28"/>
        </w:rPr>
        <w:t xml:space="preserve">2.1. </w:t>
      </w:r>
      <w:proofErr w:type="gramStart"/>
      <w:r w:rsidRPr="005B4642">
        <w:rPr>
          <w:rFonts w:cs="Arial"/>
          <w:szCs w:val="28"/>
        </w:rPr>
        <w:t xml:space="preserve">Граждане, принятые на учёт нуждающихся в предоставлении жилых помещений по договорам найма жилых помещений жилищного фонда социального использования, могут подать </w:t>
      </w:r>
      <w:proofErr w:type="spellStart"/>
      <w:r w:rsidRPr="005B4642">
        <w:rPr>
          <w:rFonts w:cs="Arial"/>
          <w:szCs w:val="28"/>
        </w:rPr>
        <w:t>наймодателю</w:t>
      </w:r>
      <w:proofErr w:type="spellEnd"/>
      <w:r w:rsidRPr="005B4642">
        <w:rPr>
          <w:rFonts w:cs="Arial"/>
          <w:szCs w:val="28"/>
        </w:rPr>
        <w:t xml:space="preserve">, в том числе в строящемся наёмном доме социального использования находящихся в собственности муниципального образования Березовский район, заявление о предоставлении жилого помещения, с учётом условия, установленного в соответствии с пунктом 1 части 3 статьи 91.17 </w:t>
      </w:r>
      <w:hyperlink r:id="rId14" w:history="1">
        <w:r w:rsidRPr="000D2861">
          <w:rPr>
            <w:rStyle w:val="a3"/>
            <w:rFonts w:cs="Arial"/>
            <w:szCs w:val="28"/>
          </w:rPr>
          <w:t>Жилищного кодекса</w:t>
        </w:r>
      </w:hyperlink>
      <w:r w:rsidRPr="005B4642">
        <w:rPr>
          <w:rFonts w:cs="Arial"/>
          <w:szCs w:val="28"/>
        </w:rPr>
        <w:t xml:space="preserve"> Российской Федерации.</w:t>
      </w:r>
      <w:proofErr w:type="gramEnd"/>
    </w:p>
    <w:p w:rsidR="005B4642" w:rsidRPr="005B4642" w:rsidRDefault="00163223" w:rsidP="00163223">
      <w:pPr>
        <w:rPr>
          <w:rFonts w:cs="Arial"/>
          <w:szCs w:val="28"/>
        </w:rPr>
      </w:pPr>
      <w:r w:rsidRPr="005B4642">
        <w:rPr>
          <w:rFonts w:cs="Arial"/>
          <w:szCs w:val="28"/>
        </w:rPr>
        <w:t>2.2. Уполномоченным органом администрации Березовского района по приёму, рассмотрению, проведению проверки документов о регистрации или об отказе в принятии заявления и подготовке решения по заявлениям является отдел жилищных программ администрации Березовского района (далее - Отдел).</w:t>
      </w:r>
    </w:p>
    <w:p w:rsidR="005B4642" w:rsidRPr="005B4642" w:rsidRDefault="00163223" w:rsidP="00163223">
      <w:pPr>
        <w:rPr>
          <w:rFonts w:cs="Arial"/>
          <w:szCs w:val="28"/>
        </w:rPr>
      </w:pPr>
      <w:r w:rsidRPr="005B4642">
        <w:rPr>
          <w:rFonts w:cs="Arial"/>
          <w:szCs w:val="28"/>
        </w:rPr>
        <w:t>2.3. Форма заявления установлена приложением 1 к настоящему Порядку.</w:t>
      </w:r>
    </w:p>
    <w:p w:rsidR="005B4642" w:rsidRPr="005B4642" w:rsidRDefault="00163223" w:rsidP="00163223">
      <w:pPr>
        <w:rPr>
          <w:rFonts w:cs="Arial"/>
          <w:szCs w:val="28"/>
        </w:rPr>
      </w:pPr>
      <w:r w:rsidRPr="005B4642">
        <w:rPr>
          <w:rFonts w:cs="Arial"/>
          <w:szCs w:val="28"/>
        </w:rPr>
        <w:t>2.4. Одновременно с заявлением гражданином предоставляются:</w:t>
      </w:r>
    </w:p>
    <w:p w:rsidR="005B4642" w:rsidRPr="005B4642" w:rsidRDefault="00163223" w:rsidP="00163223">
      <w:pPr>
        <w:rPr>
          <w:rFonts w:cs="Arial"/>
          <w:szCs w:val="28"/>
        </w:rPr>
      </w:pPr>
      <w:r w:rsidRPr="005B4642">
        <w:rPr>
          <w:rFonts w:cs="Arial"/>
          <w:szCs w:val="28"/>
        </w:rPr>
        <w:lastRenderedPageBreak/>
        <w:t>- согласие на обработку персональных данных по форме, установленной приложением 2 к настоящему Порядку.</w:t>
      </w:r>
    </w:p>
    <w:p w:rsidR="00A03723" w:rsidRDefault="00A03723" w:rsidP="00163223">
      <w:pPr>
        <w:rPr>
          <w:rFonts w:cs="Arial"/>
          <w:szCs w:val="28"/>
        </w:rPr>
      </w:pPr>
      <w:r>
        <w:rPr>
          <w:rFonts w:cs="Arial"/>
          <w:szCs w:val="28"/>
        </w:rPr>
        <w:t>(абзац второй пункта 2.4. утратил силу постановлением Администрации</w:t>
      </w:r>
      <w:r w:rsidR="00860405">
        <w:rPr>
          <w:rFonts w:cs="Arial"/>
          <w:szCs w:val="28"/>
        </w:rPr>
        <w:t xml:space="preserve">                       </w:t>
      </w:r>
      <w:r>
        <w:rPr>
          <w:rFonts w:cs="Arial"/>
          <w:szCs w:val="28"/>
        </w:rPr>
        <w:t xml:space="preserve"> </w:t>
      </w:r>
      <w:hyperlink r:id="rId15" w:tgtFrame="ChangingDocument" w:tooltip="О внесении изменения в приложение к постановлению администрации Березовского района от 15.09.2015 № 1151 " w:history="1">
        <w:r w:rsidRPr="00A03723">
          <w:rPr>
            <w:rStyle w:val="a3"/>
            <w:rFonts w:cs="Arial"/>
            <w:szCs w:val="28"/>
          </w:rPr>
          <w:t>от 03.11.2017 № 918</w:t>
        </w:r>
      </w:hyperlink>
      <w:r>
        <w:rPr>
          <w:rFonts w:cs="Arial"/>
          <w:szCs w:val="28"/>
        </w:rPr>
        <w:t>)</w:t>
      </w:r>
    </w:p>
    <w:p w:rsidR="005B4642" w:rsidRPr="005B4642" w:rsidRDefault="00163223" w:rsidP="00163223">
      <w:pPr>
        <w:rPr>
          <w:rFonts w:cs="Arial"/>
          <w:szCs w:val="28"/>
        </w:rPr>
      </w:pPr>
      <w:r w:rsidRPr="005B4642">
        <w:rPr>
          <w:rFonts w:cs="Arial"/>
          <w:szCs w:val="28"/>
        </w:rPr>
        <w:t>2.5. Заявление регистрируется в книге регистрации, форма которой установлена приложением 3 к настоящему Порядку.</w:t>
      </w:r>
    </w:p>
    <w:p w:rsidR="005B4642" w:rsidRPr="005B4642" w:rsidRDefault="00163223" w:rsidP="00163223">
      <w:pPr>
        <w:rPr>
          <w:rFonts w:cs="Arial"/>
          <w:szCs w:val="28"/>
        </w:rPr>
      </w:pPr>
      <w:r w:rsidRPr="005B4642">
        <w:rPr>
          <w:rFonts w:cs="Arial"/>
          <w:szCs w:val="28"/>
        </w:rPr>
        <w:t xml:space="preserve">2.6. Заявителю в день подачи им заявления выдаётся расписка о получении и учёте заявления по форме, установленной приложением 4 к настоящему Порядку. В случае направления заявления почтовым отправлением, расписка о получении и учёте заявления отправляется Отделом почтовым отправлением по указанному в заявлении адресу, не позднее трёх рабочих дней с момента получения </w:t>
      </w:r>
      <w:proofErr w:type="spellStart"/>
      <w:r w:rsidRPr="005B4642">
        <w:rPr>
          <w:rFonts w:cs="Arial"/>
          <w:szCs w:val="28"/>
        </w:rPr>
        <w:t>наймодателем</w:t>
      </w:r>
      <w:proofErr w:type="spellEnd"/>
      <w:r w:rsidRPr="005B4642">
        <w:rPr>
          <w:rFonts w:cs="Arial"/>
          <w:szCs w:val="28"/>
        </w:rPr>
        <w:t xml:space="preserve"> почтового отправления с заявлением.</w:t>
      </w:r>
    </w:p>
    <w:p w:rsidR="005B4642" w:rsidRPr="005B4642" w:rsidRDefault="00163223" w:rsidP="00163223">
      <w:pPr>
        <w:rPr>
          <w:rFonts w:cs="Arial"/>
          <w:szCs w:val="28"/>
        </w:rPr>
      </w:pPr>
      <w:r w:rsidRPr="005B4642">
        <w:rPr>
          <w:rFonts w:cs="Arial"/>
          <w:szCs w:val="28"/>
        </w:rPr>
        <w:t xml:space="preserve">2.7. Учёт заявлений осуществляется </w:t>
      </w:r>
      <w:proofErr w:type="spellStart"/>
      <w:r w:rsidRPr="005B4642">
        <w:rPr>
          <w:rFonts w:cs="Arial"/>
          <w:szCs w:val="28"/>
        </w:rPr>
        <w:t>наймодателем</w:t>
      </w:r>
      <w:proofErr w:type="spellEnd"/>
      <w:r w:rsidRPr="005B4642">
        <w:rPr>
          <w:rFonts w:cs="Arial"/>
          <w:szCs w:val="28"/>
        </w:rPr>
        <w:t xml:space="preserve"> в порядке очерёдности, исходя из времени постановки граждан на учёт нуждающихся в предоставлении жилых помещений по договорам найма жилых помещений жилищного фонда социального использования, с учётом положений, предусмотренных статьей 91.14. </w:t>
      </w:r>
      <w:hyperlink r:id="rId16" w:history="1">
        <w:r w:rsidRPr="000D2861">
          <w:rPr>
            <w:rStyle w:val="a3"/>
            <w:rFonts w:cs="Arial"/>
            <w:szCs w:val="28"/>
          </w:rPr>
          <w:t>Жилищного кодекса</w:t>
        </w:r>
      </w:hyperlink>
      <w:r w:rsidRPr="005B4642">
        <w:rPr>
          <w:rFonts w:cs="Arial"/>
          <w:szCs w:val="28"/>
        </w:rPr>
        <w:t xml:space="preserve"> Российской Федерации.</w:t>
      </w:r>
    </w:p>
    <w:p w:rsidR="005B4642" w:rsidRPr="005B4642" w:rsidRDefault="00163223" w:rsidP="00163223">
      <w:pPr>
        <w:rPr>
          <w:rFonts w:cs="Arial"/>
          <w:szCs w:val="28"/>
        </w:rPr>
      </w:pPr>
      <w:r w:rsidRPr="005B4642">
        <w:rPr>
          <w:rFonts w:cs="Arial"/>
          <w:szCs w:val="28"/>
        </w:rPr>
        <w:t>2.8. Отказ в принятии заявления допускается в случае, если:</w:t>
      </w:r>
    </w:p>
    <w:p w:rsidR="005B4642" w:rsidRPr="005B4642" w:rsidRDefault="00163223" w:rsidP="00163223">
      <w:pPr>
        <w:rPr>
          <w:rFonts w:cs="Arial"/>
          <w:szCs w:val="28"/>
        </w:rPr>
      </w:pPr>
      <w:r w:rsidRPr="005B4642">
        <w:rPr>
          <w:rFonts w:cs="Arial"/>
          <w:szCs w:val="28"/>
        </w:rPr>
        <w:t xml:space="preserve">2) </w:t>
      </w:r>
      <w:proofErr w:type="spellStart"/>
      <w:r w:rsidRPr="005B4642">
        <w:rPr>
          <w:rFonts w:cs="Arial"/>
          <w:szCs w:val="28"/>
        </w:rPr>
        <w:t>наймодателем</w:t>
      </w:r>
      <w:proofErr w:type="spellEnd"/>
      <w:r w:rsidRPr="005B4642">
        <w:rPr>
          <w:rFonts w:cs="Arial"/>
          <w:szCs w:val="28"/>
        </w:rPr>
        <w:t xml:space="preserve"> принято решение о прекращении приема заявлений, так как их количество достигло количества жилых помещений, которые могут быть предоставлены </w:t>
      </w:r>
      <w:proofErr w:type="spellStart"/>
      <w:r w:rsidRPr="005B4642">
        <w:rPr>
          <w:rFonts w:cs="Arial"/>
          <w:szCs w:val="28"/>
        </w:rPr>
        <w:t>наймодателем</w:t>
      </w:r>
      <w:proofErr w:type="spellEnd"/>
      <w:r w:rsidRPr="005B4642">
        <w:rPr>
          <w:rFonts w:cs="Arial"/>
          <w:szCs w:val="28"/>
        </w:rPr>
        <w:t xml:space="preserve"> по договорам найма жилых помещений жилищного фонда социального использования;</w:t>
      </w:r>
    </w:p>
    <w:p w:rsidR="005B4642" w:rsidRPr="005B4642" w:rsidRDefault="00163223" w:rsidP="00163223">
      <w:pPr>
        <w:rPr>
          <w:rFonts w:cs="Arial"/>
          <w:szCs w:val="28"/>
        </w:rPr>
      </w:pPr>
      <w:r w:rsidRPr="005B4642">
        <w:rPr>
          <w:rFonts w:cs="Arial"/>
          <w:szCs w:val="28"/>
        </w:rPr>
        <w:t xml:space="preserve">3) гражданин, подавший заявление, не может быть отнесён в соответствии с пунктом 1 части 3 статьи 91.17 </w:t>
      </w:r>
      <w:hyperlink r:id="rId17" w:history="1">
        <w:r w:rsidRPr="000D2861">
          <w:rPr>
            <w:rStyle w:val="a3"/>
            <w:rFonts w:cs="Arial"/>
            <w:szCs w:val="28"/>
          </w:rPr>
          <w:t>Жилищного кодекса</w:t>
        </w:r>
      </w:hyperlink>
      <w:r w:rsidRPr="005B4642">
        <w:rPr>
          <w:rFonts w:cs="Arial"/>
          <w:szCs w:val="28"/>
        </w:rPr>
        <w:t xml:space="preserve"> Российской Федерации к категории граждан, которым могут быть предоставлены жилые помещения. </w:t>
      </w:r>
    </w:p>
    <w:p w:rsidR="00474C8B" w:rsidRDefault="00474C8B" w:rsidP="00163223">
      <w:pPr>
        <w:rPr>
          <w:rFonts w:cs="Arial"/>
          <w:szCs w:val="28"/>
        </w:rPr>
      </w:pPr>
      <w:r>
        <w:rPr>
          <w:rFonts w:cs="Arial"/>
          <w:szCs w:val="28"/>
        </w:rPr>
        <w:t xml:space="preserve">(подпункт 1 пункта 2.8. утратил силу постановлением Администрации </w:t>
      </w:r>
      <w:r w:rsidR="00860405">
        <w:rPr>
          <w:rFonts w:cs="Arial"/>
          <w:szCs w:val="28"/>
        </w:rPr>
        <w:t xml:space="preserve">                                 </w:t>
      </w:r>
      <w:hyperlink r:id="rId18" w:tgtFrame="ChangingDocument" w:tooltip="О внесении изменения в приложение к постановлению администрации Березовского района от 15.09.2015 № 1151 " w:history="1">
        <w:r w:rsidRPr="00474C8B">
          <w:rPr>
            <w:rStyle w:val="a3"/>
            <w:rFonts w:cs="Arial"/>
            <w:szCs w:val="28"/>
          </w:rPr>
          <w:t>от 12.12.2017 № 1084</w:t>
        </w:r>
      </w:hyperlink>
      <w:r>
        <w:rPr>
          <w:rFonts w:cs="Arial"/>
          <w:szCs w:val="28"/>
        </w:rPr>
        <w:t>)</w:t>
      </w:r>
    </w:p>
    <w:p w:rsidR="005B4642" w:rsidRPr="005B4642" w:rsidRDefault="00163223" w:rsidP="00163223">
      <w:pPr>
        <w:rPr>
          <w:rFonts w:cs="Arial"/>
          <w:szCs w:val="28"/>
        </w:rPr>
      </w:pPr>
      <w:r w:rsidRPr="005B4642">
        <w:rPr>
          <w:rFonts w:cs="Arial"/>
          <w:szCs w:val="28"/>
        </w:rPr>
        <w:t>2.9. По результатам рассмотрения заявления и представленных в соответствии с пунктом 2.4. настоящего Порядка документов, Отделом в течение 20 рабочих дней со дня предоставления указанных документов осуществляет проверку, в отношении данного гражданина:</w:t>
      </w:r>
    </w:p>
    <w:p w:rsidR="005B4642" w:rsidRPr="005B4642" w:rsidRDefault="00163223" w:rsidP="00163223">
      <w:pPr>
        <w:rPr>
          <w:rFonts w:cs="Arial"/>
          <w:szCs w:val="28"/>
        </w:rPr>
      </w:pPr>
      <w:proofErr w:type="gramStart"/>
      <w:r w:rsidRPr="005B4642">
        <w:rPr>
          <w:rFonts w:cs="Arial"/>
          <w:szCs w:val="28"/>
        </w:rPr>
        <w:t xml:space="preserve">1) состоит ли он на учёте нуждающихся в предоставлении жилых помещений по договорам найма жилых помещений жилищного фонда социального использования и соответствует ли установленным </w:t>
      </w:r>
      <w:r w:rsidRPr="00533EE1">
        <w:rPr>
          <w:rFonts w:cs="Arial"/>
          <w:szCs w:val="28"/>
        </w:rPr>
        <w:t>частью 1 статьи 91.3</w:t>
      </w:r>
      <w:r w:rsidRPr="005B4642">
        <w:rPr>
          <w:rFonts w:cs="Arial"/>
          <w:szCs w:val="28"/>
        </w:rPr>
        <w:t xml:space="preserve"> </w:t>
      </w:r>
      <w:hyperlink r:id="rId19" w:history="1">
        <w:r w:rsidRPr="000D2861">
          <w:rPr>
            <w:rStyle w:val="a3"/>
            <w:rFonts w:cs="Arial"/>
            <w:szCs w:val="28"/>
          </w:rPr>
          <w:t>Жилищного кодекса</w:t>
        </w:r>
      </w:hyperlink>
      <w:r w:rsidRPr="005B4642">
        <w:rPr>
          <w:rFonts w:cs="Arial"/>
          <w:szCs w:val="28"/>
        </w:rPr>
        <w:t xml:space="preserve"> Российской Федерации условиям путём направления запроса в уполномоченный орган местного самоуправления, выдавший решение о постановке гражданина на учёт нуждающихся в предоставлении жилых помещений по договорам найма жилых помещений жилищного фонда</w:t>
      </w:r>
      <w:proofErr w:type="gramEnd"/>
      <w:r w:rsidRPr="005B4642">
        <w:rPr>
          <w:rFonts w:cs="Arial"/>
          <w:szCs w:val="28"/>
        </w:rPr>
        <w:t xml:space="preserve"> социального использования;</w:t>
      </w:r>
    </w:p>
    <w:p w:rsidR="005B4642" w:rsidRPr="005B4642" w:rsidRDefault="00163223" w:rsidP="00163223">
      <w:pPr>
        <w:rPr>
          <w:rFonts w:cs="Arial"/>
          <w:szCs w:val="28"/>
        </w:rPr>
      </w:pPr>
      <w:r w:rsidRPr="005B4642">
        <w:rPr>
          <w:rFonts w:cs="Arial"/>
          <w:szCs w:val="28"/>
        </w:rPr>
        <w:t>2) предоставлялись ли ему жилые помещения по договорам найма, социального найма муниципального жилищного фонда путём направления запроса в уполномоченный орган местного самоуправления по месту жительства гражданина;</w:t>
      </w:r>
    </w:p>
    <w:p w:rsidR="005B4642" w:rsidRPr="005B4642" w:rsidRDefault="00163223" w:rsidP="00163223">
      <w:pPr>
        <w:rPr>
          <w:rFonts w:cs="Arial"/>
          <w:szCs w:val="28"/>
        </w:rPr>
      </w:pPr>
      <w:r w:rsidRPr="005B4642">
        <w:rPr>
          <w:rFonts w:cs="Arial"/>
          <w:szCs w:val="28"/>
        </w:rPr>
        <w:t>3) готовит проект решения о приёме заявления или об отказе в приёме заявления.</w:t>
      </w:r>
    </w:p>
    <w:p w:rsidR="005B4642" w:rsidRPr="005B4642" w:rsidRDefault="00163223" w:rsidP="00163223">
      <w:pPr>
        <w:rPr>
          <w:rFonts w:cs="Arial"/>
          <w:szCs w:val="28"/>
        </w:rPr>
      </w:pPr>
      <w:r w:rsidRPr="005B4642">
        <w:rPr>
          <w:rFonts w:cs="Arial"/>
          <w:szCs w:val="28"/>
        </w:rPr>
        <w:t>Решение оформляется распоряжением администрации Березовского района. Распоряжение администрации Березовского района вручается гражданину лично или направляется почтовым отправлением с уведомлением. Распоряжение об отказе в приёме заявления должно содержать указание на причины принятия такого решения, в том числе информацию о возможности их устранения.</w:t>
      </w:r>
    </w:p>
    <w:p w:rsidR="005B4642" w:rsidRPr="005B4642" w:rsidRDefault="00163223" w:rsidP="00163223">
      <w:pPr>
        <w:rPr>
          <w:rFonts w:cs="Arial"/>
          <w:szCs w:val="28"/>
        </w:rPr>
      </w:pPr>
      <w:r w:rsidRPr="005B4642">
        <w:rPr>
          <w:rFonts w:cs="Arial"/>
          <w:szCs w:val="28"/>
        </w:rPr>
        <w:t>2.10. По каждому заявлению, принятому на учёт, формируется учётное дело, в котором содержатся документы, послужившие основанием для принятия решения о приёме заявления на учёт, копии решений.</w:t>
      </w:r>
    </w:p>
    <w:p w:rsidR="00163223" w:rsidRPr="005B4642" w:rsidRDefault="00163223" w:rsidP="00163223">
      <w:pPr>
        <w:rPr>
          <w:rFonts w:cs="Arial"/>
          <w:szCs w:val="28"/>
        </w:rPr>
      </w:pPr>
      <w:r w:rsidRPr="005B4642">
        <w:rPr>
          <w:rFonts w:cs="Arial"/>
          <w:szCs w:val="28"/>
        </w:rPr>
        <w:t>2.11. Отказ в приёме указанного заявления может быть обжалован гражданином в судебном порядке.</w:t>
      </w:r>
    </w:p>
    <w:p w:rsidR="00163223" w:rsidRPr="005B4642" w:rsidRDefault="00163223" w:rsidP="00163223">
      <w:pPr>
        <w:rPr>
          <w:rFonts w:cs="Arial"/>
          <w:szCs w:val="28"/>
        </w:rPr>
      </w:pPr>
    </w:p>
    <w:p w:rsidR="00163223" w:rsidRPr="000D2861" w:rsidRDefault="00163223" w:rsidP="000D2861">
      <w:pPr>
        <w:jc w:val="center"/>
        <w:rPr>
          <w:rFonts w:cs="Arial"/>
          <w:b/>
          <w:bCs/>
          <w:iCs/>
          <w:sz w:val="30"/>
          <w:szCs w:val="28"/>
        </w:rPr>
      </w:pPr>
      <w:r w:rsidRPr="000D2861">
        <w:rPr>
          <w:rFonts w:cs="Arial"/>
          <w:b/>
          <w:bCs/>
          <w:iCs/>
          <w:sz w:val="30"/>
          <w:szCs w:val="28"/>
        </w:rPr>
        <w:t>3. Снятие заявлений с учёта</w:t>
      </w:r>
    </w:p>
    <w:p w:rsidR="005B4642" w:rsidRPr="005B4642" w:rsidRDefault="005B4642" w:rsidP="00163223">
      <w:pPr>
        <w:rPr>
          <w:rFonts w:cs="Arial"/>
          <w:szCs w:val="28"/>
        </w:rPr>
      </w:pPr>
    </w:p>
    <w:p w:rsidR="005B4642" w:rsidRPr="005B4642" w:rsidRDefault="00163223" w:rsidP="00163223">
      <w:pPr>
        <w:rPr>
          <w:rFonts w:cs="Arial"/>
          <w:szCs w:val="28"/>
        </w:rPr>
      </w:pPr>
      <w:r w:rsidRPr="005B4642">
        <w:rPr>
          <w:rFonts w:cs="Arial"/>
          <w:szCs w:val="28"/>
        </w:rPr>
        <w:t>3.1. Заявления снимаются с учёта в случае:</w:t>
      </w:r>
    </w:p>
    <w:p w:rsidR="005B4642" w:rsidRPr="005B4642" w:rsidRDefault="00163223" w:rsidP="00163223">
      <w:pPr>
        <w:rPr>
          <w:rFonts w:cs="Arial"/>
          <w:szCs w:val="28"/>
        </w:rPr>
      </w:pPr>
      <w:r w:rsidRPr="005B4642">
        <w:rPr>
          <w:rFonts w:cs="Arial"/>
          <w:szCs w:val="28"/>
        </w:rPr>
        <w:t>- предоставления гражданам жилых помещений по договорам найма жилых помещений жилищного фонда социального использования;</w:t>
      </w:r>
    </w:p>
    <w:p w:rsidR="005B4642" w:rsidRPr="005B4642" w:rsidRDefault="00163223" w:rsidP="00163223">
      <w:pPr>
        <w:rPr>
          <w:rFonts w:cs="Arial"/>
          <w:szCs w:val="28"/>
        </w:rPr>
      </w:pPr>
      <w:r w:rsidRPr="005B4642">
        <w:rPr>
          <w:rFonts w:cs="Arial"/>
          <w:szCs w:val="28"/>
        </w:rPr>
        <w:t>- подачи гражданином заявления о снятии с учёта;</w:t>
      </w:r>
    </w:p>
    <w:p w:rsidR="005B4642" w:rsidRPr="005B4642" w:rsidRDefault="00163223" w:rsidP="00163223">
      <w:pPr>
        <w:rPr>
          <w:rFonts w:cs="Arial"/>
          <w:szCs w:val="28"/>
        </w:rPr>
      </w:pPr>
      <w:r w:rsidRPr="005B4642">
        <w:rPr>
          <w:rFonts w:cs="Arial"/>
          <w:szCs w:val="28"/>
        </w:rPr>
        <w:t>- утраты оснований, дающих гражданину право на предоставление жилых помещений по договорам найма жилых помещений жилищного фонда социального использования;</w:t>
      </w:r>
    </w:p>
    <w:p w:rsidR="005B4642" w:rsidRPr="005B4642" w:rsidRDefault="00163223" w:rsidP="00163223">
      <w:pPr>
        <w:rPr>
          <w:rFonts w:cs="Arial"/>
          <w:szCs w:val="28"/>
        </w:rPr>
      </w:pPr>
      <w:r w:rsidRPr="005B4642">
        <w:rPr>
          <w:rFonts w:cs="Arial"/>
          <w:szCs w:val="28"/>
        </w:rPr>
        <w:t>- выявления в документах, послуживших основанием для приёма заявления, сведений, не соответствующих действительности, а также неправомерных действий должностных лиц, осуществляющих приём заявлений, при решении вопроса о приёме заявления.</w:t>
      </w:r>
    </w:p>
    <w:p w:rsidR="005B4642" w:rsidRPr="005B4642" w:rsidRDefault="00163223" w:rsidP="00163223">
      <w:pPr>
        <w:rPr>
          <w:rFonts w:cs="Arial"/>
          <w:szCs w:val="28"/>
        </w:rPr>
      </w:pPr>
      <w:r w:rsidRPr="005B4642">
        <w:rPr>
          <w:rFonts w:cs="Arial"/>
          <w:szCs w:val="28"/>
        </w:rPr>
        <w:t>3.2. Решение о снятии заявления с учёта оформляется распоряжением администрации Березовского района, которое готовит Отдел.</w:t>
      </w:r>
    </w:p>
    <w:p w:rsidR="005B4642" w:rsidRPr="005B4642" w:rsidRDefault="00163223" w:rsidP="00163223">
      <w:pPr>
        <w:rPr>
          <w:rFonts w:cs="Arial"/>
          <w:szCs w:val="28"/>
        </w:rPr>
      </w:pPr>
      <w:r w:rsidRPr="005B4642">
        <w:rPr>
          <w:rFonts w:cs="Arial"/>
          <w:szCs w:val="28"/>
        </w:rPr>
        <w:t>3.3. Решение о снятии заявления с учёта принимается в течение тридцати рабочих дней со дня выявления обстоятельств, являющихся основанием для принятия такого решения. Решение о снятии заявления с учёта должно содержать основания с обязательной ссылкой на обстоятельства, предусмотренные пунктом 3.1. настоящего Порядка.</w:t>
      </w:r>
    </w:p>
    <w:p w:rsidR="00163223" w:rsidRPr="005B4642" w:rsidRDefault="00163223" w:rsidP="00163223">
      <w:pPr>
        <w:rPr>
          <w:rFonts w:cs="Arial"/>
          <w:szCs w:val="28"/>
        </w:rPr>
      </w:pPr>
      <w:r w:rsidRPr="005B4642">
        <w:rPr>
          <w:rFonts w:cs="Arial"/>
          <w:szCs w:val="28"/>
        </w:rPr>
        <w:t>3.4. В течение трёх рабочих дней со дня принятия решения о снятия заявления с учёта, распоряжение администрации Березовского района вручается гражданину лично или направляется почтовым отправлением с уведомлением. Распоряжение администрации Березовского района о снятии заявления с учёта должно содержать указание на причины принятия такого решения, а также о возможности обжалования действий Отдела в судебном порядке.</w:t>
      </w:r>
    </w:p>
    <w:p w:rsidR="00163223" w:rsidRPr="005B4642" w:rsidRDefault="00163223" w:rsidP="00163223">
      <w:pPr>
        <w:rPr>
          <w:rFonts w:cs="Arial"/>
          <w:szCs w:val="28"/>
        </w:rPr>
      </w:pPr>
    </w:p>
    <w:p w:rsidR="00163223" w:rsidRPr="005B4642" w:rsidRDefault="00163223" w:rsidP="00163223">
      <w:pPr>
        <w:rPr>
          <w:rFonts w:cs="Arial"/>
          <w:szCs w:val="26"/>
        </w:rPr>
        <w:sectPr w:rsidR="00163223" w:rsidRPr="005B4642" w:rsidSect="00860405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type w:val="continuous"/>
          <w:pgSz w:w="11906" w:h="16838"/>
          <w:pgMar w:top="1134" w:right="851" w:bottom="1134" w:left="1134" w:header="709" w:footer="709" w:gutter="0"/>
          <w:pgNumType w:start="1"/>
          <w:cols w:space="720"/>
          <w:titlePg/>
          <w:docGrid w:linePitch="326"/>
        </w:sectPr>
      </w:pPr>
    </w:p>
    <w:p w:rsidR="000D2861" w:rsidRPr="000D2861" w:rsidRDefault="00860405" w:rsidP="000D286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lastRenderedPageBreak/>
        <w:br w:type="page"/>
      </w:r>
    </w:p>
    <w:p w:rsidR="000D2861" w:rsidRPr="000D2861" w:rsidRDefault="000D2861" w:rsidP="000D286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163223" w:rsidRPr="000D2861" w:rsidRDefault="00163223" w:rsidP="000D286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0D2861">
        <w:rPr>
          <w:rFonts w:cs="Arial"/>
          <w:b/>
          <w:bCs/>
          <w:kern w:val="28"/>
          <w:sz w:val="32"/>
          <w:szCs w:val="32"/>
        </w:rPr>
        <w:t>Приложение 1</w:t>
      </w:r>
    </w:p>
    <w:p w:rsidR="00163223" w:rsidRPr="000D2861" w:rsidRDefault="00163223" w:rsidP="000D286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0D2861">
        <w:rPr>
          <w:rFonts w:cs="Arial"/>
          <w:b/>
          <w:bCs/>
          <w:kern w:val="28"/>
          <w:sz w:val="32"/>
          <w:szCs w:val="32"/>
        </w:rPr>
        <w:t xml:space="preserve">к Порядку учёта </w:t>
      </w:r>
      <w:proofErr w:type="spellStart"/>
      <w:r w:rsidRPr="000D2861">
        <w:rPr>
          <w:rFonts w:cs="Arial"/>
          <w:b/>
          <w:bCs/>
          <w:kern w:val="28"/>
          <w:sz w:val="32"/>
          <w:szCs w:val="32"/>
        </w:rPr>
        <w:t>наймодателем</w:t>
      </w:r>
      <w:proofErr w:type="spellEnd"/>
      <w:r w:rsidRPr="000D2861">
        <w:rPr>
          <w:rFonts w:cs="Arial"/>
          <w:b/>
          <w:bCs/>
          <w:kern w:val="28"/>
          <w:sz w:val="32"/>
          <w:szCs w:val="32"/>
        </w:rPr>
        <w:t xml:space="preserve"> заявлений </w:t>
      </w:r>
    </w:p>
    <w:p w:rsidR="00163223" w:rsidRPr="000D2861" w:rsidRDefault="00163223" w:rsidP="000D286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0D2861">
        <w:rPr>
          <w:rFonts w:cs="Arial"/>
          <w:b/>
          <w:bCs/>
          <w:kern w:val="28"/>
          <w:sz w:val="32"/>
          <w:szCs w:val="32"/>
        </w:rPr>
        <w:t xml:space="preserve">граждан о предоставлении жилых помещений </w:t>
      </w:r>
    </w:p>
    <w:p w:rsidR="00163223" w:rsidRPr="000D2861" w:rsidRDefault="00163223" w:rsidP="000D286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0D2861">
        <w:rPr>
          <w:rFonts w:cs="Arial"/>
          <w:b/>
          <w:bCs/>
          <w:kern w:val="28"/>
          <w:sz w:val="32"/>
          <w:szCs w:val="32"/>
        </w:rPr>
        <w:t xml:space="preserve">по договорам найма жилых помещений </w:t>
      </w:r>
    </w:p>
    <w:p w:rsidR="00163223" w:rsidRPr="000D2861" w:rsidRDefault="00163223" w:rsidP="000D286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0D2861">
        <w:rPr>
          <w:rFonts w:cs="Arial"/>
          <w:b/>
          <w:bCs/>
          <w:kern w:val="28"/>
          <w:sz w:val="32"/>
          <w:szCs w:val="32"/>
        </w:rPr>
        <w:t>жилищного фонда социального использования</w:t>
      </w:r>
    </w:p>
    <w:p w:rsidR="005B4642" w:rsidRPr="000D2861" w:rsidRDefault="005B4642" w:rsidP="000D286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0D2861" w:rsidRPr="000D2861" w:rsidRDefault="000D2861" w:rsidP="000D286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5B4642" w:rsidRPr="005B4642" w:rsidRDefault="00163223" w:rsidP="00163223">
      <w:pPr>
        <w:jc w:val="right"/>
        <w:rPr>
          <w:rFonts w:cs="Arial"/>
          <w:szCs w:val="26"/>
        </w:rPr>
      </w:pPr>
      <w:r w:rsidRPr="005B4642">
        <w:rPr>
          <w:rFonts w:cs="Arial"/>
          <w:szCs w:val="26"/>
        </w:rPr>
        <w:t>Главе администрации</w:t>
      </w:r>
    </w:p>
    <w:p w:rsidR="00163223" w:rsidRPr="005B4642" w:rsidRDefault="00163223" w:rsidP="00163223">
      <w:pPr>
        <w:jc w:val="right"/>
        <w:rPr>
          <w:rFonts w:cs="Arial"/>
          <w:szCs w:val="26"/>
        </w:rPr>
      </w:pPr>
      <w:r w:rsidRPr="005B4642">
        <w:rPr>
          <w:rFonts w:cs="Arial"/>
          <w:szCs w:val="26"/>
        </w:rPr>
        <w:t>Березовского района</w:t>
      </w:r>
    </w:p>
    <w:p w:rsidR="005B4642" w:rsidRPr="005B4642" w:rsidRDefault="005B4642" w:rsidP="00163223">
      <w:pPr>
        <w:jc w:val="right"/>
        <w:rPr>
          <w:rFonts w:cs="Arial"/>
          <w:szCs w:val="26"/>
        </w:rPr>
      </w:pPr>
    </w:p>
    <w:p w:rsidR="00163223" w:rsidRPr="005B4642" w:rsidRDefault="00163223" w:rsidP="00750BA3">
      <w:pPr>
        <w:jc w:val="right"/>
        <w:rPr>
          <w:rFonts w:cs="Arial"/>
          <w:szCs w:val="20"/>
        </w:rPr>
      </w:pPr>
      <w:r w:rsidRPr="005B4642">
        <w:rPr>
          <w:rFonts w:cs="Arial"/>
        </w:rPr>
        <w:t>_______________________________________</w:t>
      </w:r>
    </w:p>
    <w:p w:rsidR="005B4642" w:rsidRPr="005B4642" w:rsidRDefault="00163223" w:rsidP="00750BA3">
      <w:pPr>
        <w:ind w:left="6381" w:firstLine="709"/>
        <w:jc w:val="right"/>
        <w:rPr>
          <w:rFonts w:cs="Arial"/>
        </w:rPr>
      </w:pPr>
      <w:r w:rsidRPr="005B4642">
        <w:rPr>
          <w:rFonts w:cs="Arial"/>
        </w:rPr>
        <w:t>(Ф.И.О.)</w:t>
      </w:r>
    </w:p>
    <w:p w:rsidR="005B4642" w:rsidRPr="005B4642" w:rsidRDefault="00163223" w:rsidP="00750BA3">
      <w:pPr>
        <w:jc w:val="right"/>
        <w:rPr>
          <w:rFonts w:cs="Arial"/>
        </w:rPr>
      </w:pPr>
      <w:r w:rsidRPr="005B4642">
        <w:rPr>
          <w:rFonts w:cs="Arial"/>
        </w:rPr>
        <w:t xml:space="preserve"> от _____________________________________</w:t>
      </w:r>
    </w:p>
    <w:p w:rsidR="005B4642" w:rsidRPr="005B4642" w:rsidRDefault="00163223" w:rsidP="00750BA3">
      <w:pPr>
        <w:ind w:left="4963" w:firstLine="709"/>
        <w:jc w:val="right"/>
        <w:rPr>
          <w:rFonts w:cs="Arial"/>
        </w:rPr>
      </w:pPr>
      <w:r w:rsidRPr="005B4642">
        <w:rPr>
          <w:rFonts w:cs="Arial"/>
        </w:rPr>
        <w:t>(Ф.И.О. гражданина)</w:t>
      </w:r>
    </w:p>
    <w:p w:rsidR="005B4642" w:rsidRPr="005B4642" w:rsidRDefault="00163223" w:rsidP="00750BA3">
      <w:pPr>
        <w:jc w:val="right"/>
        <w:rPr>
          <w:rFonts w:cs="Arial"/>
        </w:rPr>
      </w:pPr>
      <w:r w:rsidRPr="005B4642">
        <w:rPr>
          <w:rFonts w:cs="Arial"/>
        </w:rPr>
        <w:t>Адрес: ________________________________</w:t>
      </w:r>
    </w:p>
    <w:p w:rsidR="005B4642" w:rsidRPr="005B4642" w:rsidRDefault="00163223" w:rsidP="00750BA3">
      <w:pPr>
        <w:ind w:left="4963" w:firstLine="709"/>
        <w:jc w:val="right"/>
        <w:rPr>
          <w:rFonts w:cs="Arial"/>
        </w:rPr>
      </w:pPr>
      <w:r w:rsidRPr="005B4642">
        <w:rPr>
          <w:rFonts w:cs="Arial"/>
        </w:rPr>
        <w:t xml:space="preserve">(адрес места жительства) </w:t>
      </w:r>
    </w:p>
    <w:p w:rsidR="00163223" w:rsidRPr="005B4642" w:rsidRDefault="00163223" w:rsidP="00750BA3">
      <w:pPr>
        <w:ind w:left="709" w:firstLine="709"/>
        <w:jc w:val="right"/>
        <w:rPr>
          <w:rFonts w:cs="Arial"/>
        </w:rPr>
      </w:pPr>
      <w:r w:rsidRPr="005B4642">
        <w:rPr>
          <w:rFonts w:cs="Arial"/>
        </w:rPr>
        <w:t>_______________________________________</w:t>
      </w:r>
    </w:p>
    <w:p w:rsidR="005B4642" w:rsidRPr="005B4642" w:rsidRDefault="005B4642" w:rsidP="00750BA3">
      <w:pPr>
        <w:jc w:val="right"/>
        <w:rPr>
          <w:rFonts w:cs="Arial"/>
        </w:rPr>
      </w:pPr>
    </w:p>
    <w:p w:rsidR="005B4642" w:rsidRPr="005B4642" w:rsidRDefault="00163223" w:rsidP="00750BA3">
      <w:pPr>
        <w:widowControl w:val="0"/>
        <w:autoSpaceDE w:val="0"/>
        <w:autoSpaceDN w:val="0"/>
        <w:adjustRightInd w:val="0"/>
        <w:jc w:val="right"/>
        <w:outlineLvl w:val="1"/>
        <w:rPr>
          <w:rFonts w:cs="Arial"/>
        </w:rPr>
      </w:pPr>
      <w:r w:rsidRPr="005B4642">
        <w:rPr>
          <w:rFonts w:cs="Arial"/>
        </w:rPr>
        <w:t>телефон _______________________________</w:t>
      </w:r>
    </w:p>
    <w:p w:rsidR="005B4642" w:rsidRPr="005B4642" w:rsidRDefault="005B4642" w:rsidP="00163223">
      <w:pPr>
        <w:widowControl w:val="0"/>
        <w:autoSpaceDE w:val="0"/>
        <w:autoSpaceDN w:val="0"/>
        <w:adjustRightInd w:val="0"/>
        <w:outlineLvl w:val="1"/>
        <w:rPr>
          <w:rFonts w:cs="Arial"/>
        </w:rPr>
      </w:pPr>
    </w:p>
    <w:p w:rsidR="00163223" w:rsidRPr="000D2861" w:rsidRDefault="00163223" w:rsidP="000D2861">
      <w:pPr>
        <w:pStyle w:val="ConsPlusNonformat"/>
        <w:jc w:val="center"/>
        <w:rPr>
          <w:rFonts w:ascii="Arial" w:hAnsi="Arial" w:cs="Arial"/>
          <w:b/>
          <w:bCs/>
          <w:iCs/>
          <w:sz w:val="30"/>
          <w:szCs w:val="28"/>
        </w:rPr>
      </w:pPr>
      <w:bookmarkStart w:id="1" w:name="Par434"/>
      <w:bookmarkEnd w:id="1"/>
      <w:r w:rsidRPr="000D2861">
        <w:rPr>
          <w:rFonts w:ascii="Arial" w:hAnsi="Arial" w:cs="Arial"/>
          <w:b/>
          <w:bCs/>
          <w:iCs/>
          <w:sz w:val="30"/>
          <w:szCs w:val="28"/>
        </w:rPr>
        <w:t>Заявление</w:t>
      </w:r>
    </w:p>
    <w:p w:rsidR="00163223" w:rsidRPr="000D2861" w:rsidRDefault="00163223" w:rsidP="000D2861">
      <w:pPr>
        <w:pStyle w:val="ConsPlusNonformat"/>
        <w:jc w:val="center"/>
        <w:rPr>
          <w:rFonts w:ascii="Arial" w:hAnsi="Arial" w:cs="Arial"/>
          <w:b/>
          <w:bCs/>
          <w:iCs/>
          <w:sz w:val="30"/>
          <w:szCs w:val="28"/>
        </w:rPr>
      </w:pPr>
      <w:r w:rsidRPr="000D2861">
        <w:rPr>
          <w:rFonts w:ascii="Arial" w:hAnsi="Arial" w:cs="Arial"/>
          <w:b/>
          <w:bCs/>
          <w:iCs/>
          <w:sz w:val="30"/>
          <w:szCs w:val="28"/>
        </w:rPr>
        <w:t>о предоставлении жилого помещения по договору найма</w:t>
      </w:r>
    </w:p>
    <w:p w:rsidR="005B4642" w:rsidRPr="000D2861" w:rsidRDefault="00163223" w:rsidP="000D2861">
      <w:pPr>
        <w:pStyle w:val="ConsPlusNonformat"/>
        <w:jc w:val="center"/>
        <w:rPr>
          <w:rFonts w:ascii="Arial" w:hAnsi="Arial" w:cs="Arial"/>
          <w:b/>
          <w:bCs/>
          <w:iCs/>
          <w:sz w:val="30"/>
          <w:szCs w:val="28"/>
        </w:rPr>
      </w:pPr>
      <w:r w:rsidRPr="000D2861">
        <w:rPr>
          <w:rFonts w:ascii="Arial" w:hAnsi="Arial" w:cs="Arial"/>
          <w:b/>
          <w:bCs/>
          <w:iCs/>
          <w:sz w:val="30"/>
          <w:szCs w:val="28"/>
        </w:rPr>
        <w:t>жилых помещений жилищного фонда социального использования</w:t>
      </w:r>
    </w:p>
    <w:p w:rsidR="005B4642" w:rsidRPr="000D2861" w:rsidRDefault="005B4642" w:rsidP="000D2861"/>
    <w:p w:rsidR="005B4642" w:rsidRPr="005B4642" w:rsidRDefault="00163223" w:rsidP="00163223">
      <w:pPr>
        <w:pStyle w:val="ConsPlusNonformat"/>
        <w:rPr>
          <w:rFonts w:ascii="Arial" w:hAnsi="Arial" w:cs="Arial"/>
          <w:sz w:val="24"/>
          <w:szCs w:val="26"/>
        </w:rPr>
      </w:pPr>
      <w:r w:rsidRPr="005B4642">
        <w:rPr>
          <w:rFonts w:ascii="Arial" w:hAnsi="Arial" w:cs="Arial"/>
          <w:sz w:val="24"/>
          <w:szCs w:val="26"/>
        </w:rPr>
        <w:t>Прошу предоставить мне, _________________________________________</w:t>
      </w:r>
      <w:r w:rsidR="00750BA3">
        <w:rPr>
          <w:rFonts w:ascii="Arial" w:hAnsi="Arial" w:cs="Arial"/>
          <w:sz w:val="24"/>
          <w:szCs w:val="26"/>
        </w:rPr>
        <w:t>______</w:t>
      </w:r>
      <w:r w:rsidRPr="005B4642">
        <w:rPr>
          <w:rFonts w:ascii="Arial" w:hAnsi="Arial" w:cs="Arial"/>
          <w:sz w:val="24"/>
          <w:szCs w:val="26"/>
        </w:rPr>
        <w:t>____,</w:t>
      </w:r>
    </w:p>
    <w:p w:rsidR="00163223" w:rsidRPr="005B4642" w:rsidRDefault="00163223" w:rsidP="00750BA3">
      <w:pPr>
        <w:pStyle w:val="ConsPlusNonformat"/>
        <w:jc w:val="center"/>
        <w:rPr>
          <w:rFonts w:ascii="Arial" w:hAnsi="Arial" w:cs="Arial"/>
          <w:sz w:val="24"/>
        </w:rPr>
      </w:pPr>
      <w:r w:rsidRPr="005B4642">
        <w:rPr>
          <w:rFonts w:ascii="Arial" w:hAnsi="Arial" w:cs="Arial"/>
          <w:sz w:val="24"/>
        </w:rPr>
        <w:t>(Ф.И.О.)</w:t>
      </w:r>
    </w:p>
    <w:p w:rsidR="005B4642" w:rsidRPr="005B4642" w:rsidRDefault="00163223" w:rsidP="00163223">
      <w:pPr>
        <w:pStyle w:val="ConsPlusNonformat"/>
        <w:rPr>
          <w:rFonts w:ascii="Arial" w:hAnsi="Arial" w:cs="Arial"/>
          <w:sz w:val="24"/>
          <w:szCs w:val="26"/>
        </w:rPr>
      </w:pPr>
      <w:r w:rsidRPr="005B4642">
        <w:rPr>
          <w:rFonts w:ascii="Arial" w:hAnsi="Arial" w:cs="Arial"/>
          <w:sz w:val="24"/>
          <w:szCs w:val="26"/>
        </w:rPr>
        <w:t>и членам моей семьи________________________________________________________</w:t>
      </w:r>
    </w:p>
    <w:p w:rsidR="00163223" w:rsidRPr="005B4642" w:rsidRDefault="00163223" w:rsidP="00750BA3">
      <w:pPr>
        <w:pStyle w:val="ConsPlusNonformat"/>
        <w:jc w:val="center"/>
        <w:rPr>
          <w:rFonts w:ascii="Arial" w:hAnsi="Arial" w:cs="Arial"/>
          <w:sz w:val="24"/>
        </w:rPr>
      </w:pPr>
      <w:r w:rsidRPr="005B4642">
        <w:rPr>
          <w:rFonts w:ascii="Arial" w:hAnsi="Arial" w:cs="Arial"/>
          <w:sz w:val="24"/>
        </w:rPr>
        <w:t>(Ф.И.О., степень родства или свойства)</w:t>
      </w:r>
    </w:p>
    <w:p w:rsidR="00163223" w:rsidRPr="005B4642" w:rsidRDefault="00163223" w:rsidP="00163223">
      <w:pPr>
        <w:pStyle w:val="ConsPlusNonformat"/>
        <w:rPr>
          <w:rFonts w:ascii="Arial" w:hAnsi="Arial" w:cs="Arial"/>
          <w:sz w:val="24"/>
          <w:szCs w:val="26"/>
        </w:rPr>
      </w:pPr>
      <w:r w:rsidRPr="005B4642">
        <w:rPr>
          <w:rFonts w:ascii="Arial" w:hAnsi="Arial" w:cs="Arial"/>
          <w:sz w:val="24"/>
          <w:szCs w:val="26"/>
        </w:rPr>
        <w:t>________________________________________________________________________</w:t>
      </w:r>
    </w:p>
    <w:p w:rsidR="00163223" w:rsidRPr="005B4642" w:rsidRDefault="00163223" w:rsidP="00163223">
      <w:pPr>
        <w:pStyle w:val="ConsPlusNonformat"/>
        <w:rPr>
          <w:rFonts w:ascii="Arial" w:hAnsi="Arial" w:cs="Arial"/>
          <w:sz w:val="24"/>
          <w:szCs w:val="26"/>
        </w:rPr>
      </w:pPr>
      <w:r w:rsidRPr="005B4642">
        <w:rPr>
          <w:rFonts w:ascii="Arial" w:hAnsi="Arial" w:cs="Arial"/>
          <w:sz w:val="24"/>
          <w:szCs w:val="26"/>
        </w:rPr>
        <w:t>________________________________________________________________________</w:t>
      </w:r>
    </w:p>
    <w:p w:rsidR="00163223" w:rsidRPr="005B4642" w:rsidRDefault="00163223" w:rsidP="00163223">
      <w:pPr>
        <w:pStyle w:val="ConsPlusNonformat"/>
        <w:rPr>
          <w:rFonts w:ascii="Arial" w:hAnsi="Arial" w:cs="Arial"/>
          <w:sz w:val="24"/>
          <w:szCs w:val="26"/>
        </w:rPr>
      </w:pPr>
      <w:r w:rsidRPr="005B4642">
        <w:rPr>
          <w:rFonts w:ascii="Arial" w:hAnsi="Arial" w:cs="Arial"/>
          <w:sz w:val="24"/>
          <w:szCs w:val="26"/>
        </w:rPr>
        <w:t>________________________________________________________________________</w:t>
      </w:r>
    </w:p>
    <w:p w:rsidR="00163223" w:rsidRPr="005B4642" w:rsidRDefault="00163223" w:rsidP="00163223">
      <w:pPr>
        <w:pStyle w:val="ConsPlusNonformat"/>
        <w:rPr>
          <w:rFonts w:ascii="Arial" w:hAnsi="Arial" w:cs="Arial"/>
          <w:sz w:val="24"/>
          <w:szCs w:val="26"/>
        </w:rPr>
      </w:pPr>
      <w:r w:rsidRPr="005B4642">
        <w:rPr>
          <w:rFonts w:ascii="Arial" w:hAnsi="Arial" w:cs="Arial"/>
          <w:sz w:val="24"/>
          <w:szCs w:val="26"/>
        </w:rPr>
        <w:t>________________________________________________________________________</w:t>
      </w:r>
    </w:p>
    <w:p w:rsidR="005B4642" w:rsidRPr="005B4642" w:rsidRDefault="00163223" w:rsidP="00163223">
      <w:pPr>
        <w:pStyle w:val="ConsPlusNonformat"/>
        <w:jc w:val="both"/>
        <w:rPr>
          <w:rFonts w:ascii="Arial" w:hAnsi="Arial" w:cs="Arial"/>
          <w:sz w:val="24"/>
          <w:szCs w:val="26"/>
        </w:rPr>
      </w:pPr>
      <w:r w:rsidRPr="005B4642">
        <w:rPr>
          <w:rFonts w:ascii="Arial" w:hAnsi="Arial" w:cs="Arial"/>
          <w:sz w:val="24"/>
          <w:szCs w:val="26"/>
        </w:rPr>
        <w:t>жилое помещение по договору найма жилых помещений жилищного фонда социального использования в наёмном доме</w:t>
      </w:r>
      <w:r w:rsidR="005B4642" w:rsidRPr="005B4642">
        <w:rPr>
          <w:rFonts w:ascii="Arial" w:hAnsi="Arial" w:cs="Arial"/>
          <w:sz w:val="24"/>
          <w:szCs w:val="26"/>
        </w:rPr>
        <w:t xml:space="preserve"> </w:t>
      </w:r>
      <w:r w:rsidRPr="005B4642">
        <w:rPr>
          <w:rFonts w:ascii="Arial" w:hAnsi="Arial" w:cs="Arial"/>
          <w:sz w:val="24"/>
          <w:szCs w:val="26"/>
        </w:rPr>
        <w:t>или</w:t>
      </w:r>
      <w:r w:rsidR="005B4642" w:rsidRPr="005B4642">
        <w:rPr>
          <w:rFonts w:ascii="Arial" w:hAnsi="Arial" w:cs="Arial"/>
          <w:sz w:val="24"/>
          <w:szCs w:val="26"/>
        </w:rPr>
        <w:t xml:space="preserve"> </w:t>
      </w:r>
      <w:r w:rsidRPr="005B4642">
        <w:rPr>
          <w:rFonts w:ascii="Arial" w:hAnsi="Arial" w:cs="Arial"/>
          <w:sz w:val="24"/>
          <w:szCs w:val="26"/>
        </w:rPr>
        <w:t>являющийся наёмным домом социального использования жилой дом.</w:t>
      </w:r>
    </w:p>
    <w:p w:rsidR="005B4642" w:rsidRPr="000D2861" w:rsidRDefault="00163223" w:rsidP="000D2861">
      <w:proofErr w:type="gramStart"/>
      <w:r w:rsidRPr="000D2861">
        <w:t>Настоящим заявлением подтверждаю, что я и</w:t>
      </w:r>
      <w:r w:rsidR="005B4642" w:rsidRPr="000D2861">
        <w:t xml:space="preserve"> </w:t>
      </w:r>
      <w:r w:rsidRPr="000D2861">
        <w:t xml:space="preserve">члены моей семьи являемся гражданами Российской Федерации, проживаем на территории Ханты-Мансийского автономного округа - Югры, признаны по установленным </w:t>
      </w:r>
      <w:hyperlink r:id="rId26" w:history="1">
        <w:r w:rsidRPr="000D2861">
          <w:rPr>
            <w:rStyle w:val="a3"/>
          </w:rPr>
          <w:t>Жилищным кодексом</w:t>
        </w:r>
      </w:hyperlink>
      <w:r w:rsidRPr="000D2861">
        <w:t xml:space="preserve"> Российской</w:t>
      </w:r>
      <w:r w:rsidR="005B4642" w:rsidRPr="000D2861">
        <w:t xml:space="preserve"> </w:t>
      </w:r>
      <w:r w:rsidRPr="000D2861">
        <w:t>Федерации основаниям</w:t>
      </w:r>
      <w:r w:rsidR="005B4642" w:rsidRPr="000D2861">
        <w:t xml:space="preserve"> </w:t>
      </w:r>
      <w:r w:rsidRPr="000D2861">
        <w:t>нуждающимися в жилых помещениях, а также подтверждаю, что:</w:t>
      </w:r>
      <w:proofErr w:type="gramEnd"/>
    </w:p>
    <w:p w:rsidR="005B4642" w:rsidRPr="000D2861" w:rsidRDefault="00163223" w:rsidP="000D2861">
      <w:r w:rsidRPr="000D2861">
        <w:t>- мой</w:t>
      </w:r>
      <w:r w:rsidR="005B4642" w:rsidRPr="000D2861">
        <w:t xml:space="preserve"> </w:t>
      </w:r>
      <w:r w:rsidRPr="000D2861">
        <w:t xml:space="preserve">доход и доход постоянно проживающих совместно со мной членов моей семьи и стоимость нашего имущества, подлежащего налогообложению, не превышают максимального размера, установленного уполномоченным органом местного самоуправления в соответствии со статьёй 28.4 Закона Ханты-Мансийского </w:t>
      </w:r>
      <w:r w:rsidRPr="000D2861">
        <w:lastRenderedPageBreak/>
        <w:t xml:space="preserve">автономного округа - Югры </w:t>
      </w:r>
      <w:r w:rsidR="005B4642" w:rsidRPr="000D2861">
        <w:t>«</w:t>
      </w:r>
      <w:r w:rsidRPr="000D2861">
        <w:t xml:space="preserve">О регулировании отдельных жилищных отношений </w:t>
      </w:r>
      <w:proofErr w:type="gramStart"/>
      <w:r w:rsidRPr="000D2861">
        <w:t>в</w:t>
      </w:r>
      <w:proofErr w:type="gramEnd"/>
      <w:r w:rsidRPr="000D2861">
        <w:t xml:space="preserve"> </w:t>
      </w:r>
      <w:proofErr w:type="gramStart"/>
      <w:r w:rsidRPr="000D2861">
        <w:t>Ханты-Мансийском</w:t>
      </w:r>
      <w:proofErr w:type="gramEnd"/>
      <w:r w:rsidRPr="000D2861">
        <w:t xml:space="preserve"> автономном округе - Югре</w:t>
      </w:r>
      <w:r w:rsidR="005B4642" w:rsidRPr="000D2861">
        <w:t>»</w:t>
      </w:r>
      <w:r w:rsidRPr="000D2861">
        <w:t xml:space="preserve"> от 06.07.2005</w:t>
      </w:r>
      <w:r w:rsidR="005B4642" w:rsidRPr="000D2861">
        <w:t xml:space="preserve"> № </w:t>
      </w:r>
      <w:r w:rsidRPr="000D2861">
        <w:t>57-оз;</w:t>
      </w:r>
    </w:p>
    <w:p w:rsidR="005B4642" w:rsidRPr="000D2861" w:rsidRDefault="00163223" w:rsidP="000D2861">
      <w:r w:rsidRPr="000D2861">
        <w:t>- я и члены моей семьи не признаны и не имеем оснований быть</w:t>
      </w:r>
      <w:r w:rsidR="005B4642" w:rsidRPr="000D2861">
        <w:t xml:space="preserve"> </w:t>
      </w:r>
      <w:r w:rsidRPr="000D2861">
        <w:t>признанными малоимущими в порядке, установленном Законом Ханты-Мансийского автономного округа</w:t>
      </w:r>
      <w:r w:rsidR="005B4642" w:rsidRPr="000D2861">
        <w:t>-</w:t>
      </w:r>
      <w:r w:rsidRPr="000D2861">
        <w:t xml:space="preserve">Югры </w:t>
      </w:r>
      <w:r w:rsidR="005B4642" w:rsidRPr="000D2861">
        <w:t>«</w:t>
      </w:r>
      <w:r w:rsidRPr="000D2861">
        <w:t xml:space="preserve">О регулировании отдельных жилищных отношений </w:t>
      </w:r>
      <w:proofErr w:type="gramStart"/>
      <w:r w:rsidRPr="000D2861">
        <w:t>в</w:t>
      </w:r>
      <w:proofErr w:type="gramEnd"/>
      <w:r w:rsidRPr="000D2861">
        <w:t xml:space="preserve"> </w:t>
      </w:r>
      <w:proofErr w:type="gramStart"/>
      <w:r w:rsidRPr="000D2861">
        <w:t>Ханты-Мансийском</w:t>
      </w:r>
      <w:proofErr w:type="gramEnd"/>
      <w:r w:rsidRPr="000D2861">
        <w:t xml:space="preserve"> автономном округе - Югре</w:t>
      </w:r>
      <w:r w:rsidR="005B4642" w:rsidRPr="000D2861">
        <w:t>»</w:t>
      </w:r>
      <w:r w:rsidRPr="000D2861">
        <w:t xml:space="preserve"> от 06.07.2005</w:t>
      </w:r>
      <w:r w:rsidR="005B4642" w:rsidRPr="000D2861">
        <w:t xml:space="preserve"> № </w:t>
      </w:r>
      <w:r w:rsidRPr="000D2861">
        <w:t>57-оз.</w:t>
      </w:r>
    </w:p>
    <w:p w:rsidR="005B4642" w:rsidRPr="000D2861" w:rsidRDefault="00163223" w:rsidP="000D2861">
      <w:r w:rsidRPr="000D2861">
        <w:t>Согласия членов семьи на обработку и предоставление персональных данных прилагаются.</w:t>
      </w:r>
    </w:p>
    <w:p w:rsidR="005B4642" w:rsidRPr="000D2861" w:rsidRDefault="00163223" w:rsidP="000D2861">
      <w:r w:rsidRPr="000D2861">
        <w:t>К заявлению прилагаю копию решения</w:t>
      </w:r>
      <w:r w:rsidR="005B4642" w:rsidRPr="000D2861">
        <w:t xml:space="preserve"> </w:t>
      </w:r>
      <w:r w:rsidRPr="000D2861">
        <w:t>органа</w:t>
      </w:r>
      <w:r w:rsidR="005B4642" w:rsidRPr="000D2861">
        <w:t xml:space="preserve"> </w:t>
      </w:r>
      <w:r w:rsidRPr="000D2861">
        <w:t>местного</w:t>
      </w:r>
      <w:r w:rsidR="005B4642" w:rsidRPr="000D2861">
        <w:t xml:space="preserve"> </w:t>
      </w:r>
      <w:r w:rsidRPr="000D2861">
        <w:t>самоуправления</w:t>
      </w:r>
      <w:r w:rsidR="005B4642" w:rsidRPr="000D2861">
        <w:t xml:space="preserve"> </w:t>
      </w:r>
      <w:r w:rsidRPr="000D2861">
        <w:t>о принятии</w:t>
      </w:r>
      <w:r w:rsidR="005B4642" w:rsidRPr="000D2861">
        <w:t xml:space="preserve"> </w:t>
      </w:r>
      <w:r w:rsidRPr="000D2861">
        <w:t>меня</w:t>
      </w:r>
      <w:r w:rsidR="005B4642" w:rsidRPr="000D2861">
        <w:t xml:space="preserve"> </w:t>
      </w:r>
      <w:r w:rsidRPr="000D2861">
        <w:t>и</w:t>
      </w:r>
      <w:r w:rsidR="005B4642" w:rsidRPr="000D2861">
        <w:t xml:space="preserve"> </w:t>
      </w:r>
      <w:r w:rsidRPr="000D2861">
        <w:t>членов</w:t>
      </w:r>
      <w:r w:rsidR="005B4642" w:rsidRPr="000D2861">
        <w:t xml:space="preserve"> </w:t>
      </w:r>
      <w:r w:rsidRPr="000D2861">
        <w:t>моей</w:t>
      </w:r>
      <w:r w:rsidR="005B4642" w:rsidRPr="000D2861">
        <w:t xml:space="preserve"> </w:t>
      </w:r>
      <w:proofErr w:type="gramStart"/>
      <w:r w:rsidRPr="000D2861">
        <w:t>семьи</w:t>
      </w:r>
      <w:proofErr w:type="gramEnd"/>
      <w:r w:rsidRPr="000D2861">
        <w:t xml:space="preserve"> на учет нуждающихся в предоставлении жилых</w:t>
      </w:r>
      <w:r w:rsidR="005B4642" w:rsidRPr="000D2861">
        <w:t xml:space="preserve"> </w:t>
      </w:r>
      <w:r w:rsidRPr="000D2861">
        <w:t>помещений</w:t>
      </w:r>
      <w:r w:rsidR="005B4642" w:rsidRPr="000D2861">
        <w:t xml:space="preserve"> </w:t>
      </w:r>
      <w:r w:rsidRPr="000D2861">
        <w:t>по</w:t>
      </w:r>
      <w:r w:rsidR="005B4642" w:rsidRPr="000D2861">
        <w:t xml:space="preserve"> </w:t>
      </w:r>
      <w:r w:rsidRPr="000D2861">
        <w:t>договорам</w:t>
      </w:r>
      <w:r w:rsidR="005B4642" w:rsidRPr="000D2861">
        <w:t xml:space="preserve"> </w:t>
      </w:r>
      <w:r w:rsidRPr="000D2861">
        <w:t>найма</w:t>
      </w:r>
      <w:r w:rsidR="005B4642" w:rsidRPr="000D2861">
        <w:t xml:space="preserve"> </w:t>
      </w:r>
      <w:r w:rsidRPr="000D2861">
        <w:t>жилых</w:t>
      </w:r>
      <w:r w:rsidR="005B4642" w:rsidRPr="000D2861">
        <w:t xml:space="preserve"> </w:t>
      </w:r>
      <w:r w:rsidRPr="000D2861">
        <w:t>помещений</w:t>
      </w:r>
      <w:r w:rsidR="005B4642" w:rsidRPr="000D2861">
        <w:t xml:space="preserve"> </w:t>
      </w:r>
      <w:r w:rsidRPr="000D2861">
        <w:t>жилищного</w:t>
      </w:r>
      <w:r w:rsidR="005B4642" w:rsidRPr="000D2861">
        <w:t xml:space="preserve"> </w:t>
      </w:r>
      <w:r w:rsidRPr="000D2861">
        <w:t>фонда социального</w:t>
      </w:r>
      <w:r w:rsidR="005B4642" w:rsidRPr="000D2861">
        <w:t xml:space="preserve"> </w:t>
      </w:r>
      <w:r w:rsidRPr="000D2861">
        <w:t>использования,</w:t>
      </w:r>
      <w:r w:rsidR="005B4642" w:rsidRPr="000D2861">
        <w:t xml:space="preserve"> </w:t>
      </w:r>
      <w:r w:rsidRPr="000D2861">
        <w:t xml:space="preserve">заверенную выдавшим его уполномоченным органом местного самоуправления от </w:t>
      </w:r>
      <w:r w:rsidR="005B4642" w:rsidRPr="000D2861">
        <w:t>«</w:t>
      </w:r>
      <w:r w:rsidRPr="000D2861">
        <w:t>___</w:t>
      </w:r>
      <w:r w:rsidR="005B4642" w:rsidRPr="000D2861">
        <w:t>»</w:t>
      </w:r>
      <w:r w:rsidRPr="000D2861">
        <w:t xml:space="preserve"> ____________ _____ года</w:t>
      </w:r>
      <w:r w:rsidR="005B4642" w:rsidRPr="000D2861">
        <w:t xml:space="preserve"> № </w:t>
      </w:r>
      <w:r w:rsidRPr="000D2861">
        <w:t>_____________.</w:t>
      </w:r>
    </w:p>
    <w:p w:rsidR="005B4642" w:rsidRPr="000D2861" w:rsidRDefault="005B4642" w:rsidP="000D2861">
      <w:pPr>
        <w:ind w:left="567" w:firstLine="0"/>
      </w:pPr>
    </w:p>
    <w:p w:rsidR="00163223" w:rsidRPr="000D2861" w:rsidRDefault="00163223" w:rsidP="000D2861">
      <w:pPr>
        <w:ind w:left="567" w:firstLine="0"/>
      </w:pPr>
    </w:p>
    <w:p w:rsidR="005B4642" w:rsidRPr="000D2861" w:rsidRDefault="00163223" w:rsidP="000D2861">
      <w:pPr>
        <w:ind w:left="567" w:firstLine="0"/>
      </w:pPr>
      <w:r w:rsidRPr="000D2861">
        <w:t>___________________</w:t>
      </w:r>
      <w:r w:rsidR="005B4642" w:rsidRPr="000D2861">
        <w:t xml:space="preserve"> </w:t>
      </w:r>
      <w:r w:rsidRPr="000D2861">
        <w:t>___________________</w:t>
      </w:r>
      <w:r w:rsidR="005B4642" w:rsidRPr="000D2861">
        <w:t xml:space="preserve"> </w:t>
      </w:r>
      <w:r w:rsidRPr="000D2861">
        <w:t>___________________________</w:t>
      </w:r>
    </w:p>
    <w:p w:rsidR="005B4642" w:rsidRPr="000D2861" w:rsidRDefault="00163223" w:rsidP="000D2861">
      <w:pPr>
        <w:ind w:left="567" w:firstLine="0"/>
      </w:pPr>
      <w:r w:rsidRPr="000D2861">
        <w:t>(дата)</w:t>
      </w:r>
      <w:r w:rsidR="005B4642" w:rsidRPr="000D2861">
        <w:t xml:space="preserve"> </w:t>
      </w:r>
      <w:r w:rsidR="000D2861">
        <w:tab/>
      </w:r>
      <w:r w:rsidR="000D2861">
        <w:tab/>
      </w:r>
      <w:r w:rsidR="000D2861">
        <w:tab/>
      </w:r>
      <w:r w:rsidR="000D2861">
        <w:tab/>
      </w:r>
      <w:r w:rsidR="000D2861">
        <w:tab/>
      </w:r>
      <w:r w:rsidRPr="000D2861">
        <w:t>(подпись)</w:t>
      </w:r>
      <w:r w:rsidR="005B4642" w:rsidRPr="000D2861">
        <w:t xml:space="preserve"> </w:t>
      </w:r>
      <w:r w:rsidR="000D2861">
        <w:tab/>
      </w:r>
      <w:r w:rsidR="000D2861">
        <w:tab/>
      </w:r>
      <w:r w:rsidR="000D2861">
        <w:tab/>
      </w:r>
      <w:r w:rsidRPr="000D2861">
        <w:t>(Ф.И.О.)</w:t>
      </w:r>
    </w:p>
    <w:p w:rsidR="005B4642" w:rsidRPr="000D2861" w:rsidRDefault="005B4642" w:rsidP="000D2861">
      <w:pPr>
        <w:ind w:left="567" w:firstLine="0"/>
      </w:pPr>
    </w:p>
    <w:p w:rsidR="005B4642" w:rsidRPr="000D2861" w:rsidRDefault="008C17C7" w:rsidP="000D286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B4642">
        <w:br w:type="page"/>
      </w:r>
    </w:p>
    <w:p w:rsidR="000D2861" w:rsidRPr="000D2861" w:rsidRDefault="000D2861" w:rsidP="000D286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163223" w:rsidRPr="000D2861" w:rsidRDefault="00163223" w:rsidP="000D286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0D2861">
        <w:rPr>
          <w:rFonts w:cs="Arial"/>
          <w:b/>
          <w:bCs/>
          <w:kern w:val="28"/>
          <w:sz w:val="32"/>
          <w:szCs w:val="32"/>
        </w:rPr>
        <w:t>Приложение 2</w:t>
      </w:r>
    </w:p>
    <w:p w:rsidR="00163223" w:rsidRPr="000D2861" w:rsidRDefault="00163223" w:rsidP="000D286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0D2861">
        <w:rPr>
          <w:rFonts w:cs="Arial"/>
          <w:b/>
          <w:bCs/>
          <w:kern w:val="28"/>
          <w:sz w:val="32"/>
          <w:szCs w:val="32"/>
        </w:rPr>
        <w:t>к Поряд</w:t>
      </w:r>
      <w:r w:rsidR="000D2861" w:rsidRPr="000D2861">
        <w:rPr>
          <w:rFonts w:cs="Arial"/>
          <w:b/>
          <w:bCs/>
          <w:kern w:val="28"/>
          <w:sz w:val="32"/>
          <w:szCs w:val="32"/>
        </w:rPr>
        <w:t xml:space="preserve">ку учёта </w:t>
      </w:r>
      <w:proofErr w:type="spellStart"/>
      <w:r w:rsidR="000D2861" w:rsidRPr="000D2861">
        <w:rPr>
          <w:rFonts w:cs="Arial"/>
          <w:b/>
          <w:bCs/>
          <w:kern w:val="28"/>
          <w:sz w:val="32"/>
          <w:szCs w:val="32"/>
        </w:rPr>
        <w:t>наймодателем</w:t>
      </w:r>
      <w:proofErr w:type="spellEnd"/>
      <w:r w:rsidR="000D2861" w:rsidRPr="000D2861">
        <w:rPr>
          <w:rFonts w:cs="Arial"/>
          <w:b/>
          <w:bCs/>
          <w:kern w:val="28"/>
          <w:sz w:val="32"/>
          <w:szCs w:val="32"/>
        </w:rPr>
        <w:t xml:space="preserve"> заявлений</w:t>
      </w:r>
    </w:p>
    <w:p w:rsidR="00163223" w:rsidRPr="000D2861" w:rsidRDefault="00163223" w:rsidP="000D286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0D2861">
        <w:rPr>
          <w:rFonts w:cs="Arial"/>
          <w:b/>
          <w:bCs/>
          <w:kern w:val="28"/>
          <w:sz w:val="32"/>
          <w:szCs w:val="32"/>
        </w:rPr>
        <w:t>граждан о</w:t>
      </w:r>
      <w:r w:rsidR="000D2861" w:rsidRPr="000D2861">
        <w:rPr>
          <w:rFonts w:cs="Arial"/>
          <w:b/>
          <w:bCs/>
          <w:kern w:val="28"/>
          <w:sz w:val="32"/>
          <w:szCs w:val="32"/>
        </w:rPr>
        <w:t xml:space="preserve"> предоставлении жилых помещений</w:t>
      </w:r>
    </w:p>
    <w:p w:rsidR="00163223" w:rsidRPr="000D2861" w:rsidRDefault="00163223" w:rsidP="000D286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0D2861">
        <w:rPr>
          <w:rFonts w:cs="Arial"/>
          <w:b/>
          <w:bCs/>
          <w:kern w:val="28"/>
          <w:sz w:val="32"/>
          <w:szCs w:val="32"/>
        </w:rPr>
        <w:t xml:space="preserve">по </w:t>
      </w:r>
      <w:r w:rsidR="000D2861" w:rsidRPr="000D2861">
        <w:rPr>
          <w:rFonts w:cs="Arial"/>
          <w:b/>
          <w:bCs/>
          <w:kern w:val="28"/>
          <w:sz w:val="32"/>
          <w:szCs w:val="32"/>
        </w:rPr>
        <w:t>договорам найма жилых помещений</w:t>
      </w:r>
    </w:p>
    <w:p w:rsidR="005B4642" w:rsidRPr="000D2861" w:rsidRDefault="00163223" w:rsidP="000D286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0D2861">
        <w:rPr>
          <w:rFonts w:cs="Arial"/>
          <w:b/>
          <w:bCs/>
          <w:kern w:val="28"/>
          <w:sz w:val="32"/>
          <w:szCs w:val="32"/>
        </w:rPr>
        <w:t>жилищного фонда социального использования</w:t>
      </w:r>
    </w:p>
    <w:p w:rsidR="005B4642" w:rsidRPr="000D2861" w:rsidRDefault="005B4642" w:rsidP="000D286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0D2861" w:rsidRPr="000D2861" w:rsidRDefault="000D2861" w:rsidP="000D286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5B4642" w:rsidRPr="005B4642" w:rsidRDefault="00163223" w:rsidP="00163223">
      <w:pPr>
        <w:jc w:val="right"/>
        <w:rPr>
          <w:rFonts w:cs="Arial"/>
          <w:szCs w:val="26"/>
        </w:rPr>
      </w:pPr>
      <w:r w:rsidRPr="005B4642">
        <w:rPr>
          <w:rFonts w:cs="Arial"/>
          <w:szCs w:val="26"/>
        </w:rPr>
        <w:t>Главе администрации</w:t>
      </w:r>
    </w:p>
    <w:p w:rsidR="005B4642" w:rsidRPr="005B4642" w:rsidRDefault="00163223" w:rsidP="00163223">
      <w:pPr>
        <w:jc w:val="right"/>
        <w:rPr>
          <w:rFonts w:cs="Arial"/>
          <w:szCs w:val="26"/>
        </w:rPr>
      </w:pPr>
      <w:r w:rsidRPr="005B4642">
        <w:rPr>
          <w:rFonts w:cs="Arial"/>
          <w:szCs w:val="26"/>
        </w:rPr>
        <w:t>Березовского района</w:t>
      </w:r>
    </w:p>
    <w:p w:rsidR="00163223" w:rsidRPr="005B4642" w:rsidRDefault="00163223" w:rsidP="00750BA3">
      <w:pPr>
        <w:jc w:val="right"/>
        <w:rPr>
          <w:rFonts w:cs="Arial"/>
          <w:szCs w:val="26"/>
        </w:rPr>
      </w:pPr>
      <w:r w:rsidRPr="005B4642">
        <w:rPr>
          <w:rFonts w:cs="Arial"/>
          <w:szCs w:val="26"/>
        </w:rPr>
        <w:t>_____________________________________________</w:t>
      </w:r>
    </w:p>
    <w:p w:rsidR="005B4642" w:rsidRPr="005B4642" w:rsidRDefault="00163223" w:rsidP="00750BA3">
      <w:pPr>
        <w:ind w:left="6381" w:firstLine="709"/>
        <w:jc w:val="right"/>
        <w:rPr>
          <w:rFonts w:cs="Arial"/>
          <w:szCs w:val="20"/>
        </w:rPr>
      </w:pPr>
      <w:r w:rsidRPr="005B4642">
        <w:rPr>
          <w:rFonts w:cs="Arial"/>
        </w:rPr>
        <w:t>(Ф.И.О.)</w:t>
      </w:r>
    </w:p>
    <w:p w:rsidR="00163223" w:rsidRPr="005B4642" w:rsidRDefault="00163223" w:rsidP="00750BA3">
      <w:pPr>
        <w:jc w:val="right"/>
        <w:rPr>
          <w:rFonts w:cs="Arial"/>
          <w:szCs w:val="26"/>
        </w:rPr>
      </w:pPr>
      <w:r w:rsidRPr="005B4642">
        <w:rPr>
          <w:rFonts w:cs="Arial"/>
          <w:szCs w:val="26"/>
        </w:rPr>
        <w:t>от ___________________________________________</w:t>
      </w:r>
    </w:p>
    <w:p w:rsidR="005B4642" w:rsidRPr="005B4642" w:rsidRDefault="00163223" w:rsidP="00750BA3">
      <w:pPr>
        <w:ind w:left="4963" w:firstLine="709"/>
        <w:jc w:val="right"/>
        <w:rPr>
          <w:rFonts w:cs="Arial"/>
          <w:szCs w:val="20"/>
        </w:rPr>
      </w:pPr>
      <w:r w:rsidRPr="005B4642">
        <w:rPr>
          <w:rFonts w:cs="Arial"/>
        </w:rPr>
        <w:t>(Ф.И.О гражданина)</w:t>
      </w:r>
    </w:p>
    <w:p w:rsidR="00163223" w:rsidRPr="005B4642" w:rsidRDefault="00163223" w:rsidP="00750BA3">
      <w:pPr>
        <w:jc w:val="right"/>
        <w:rPr>
          <w:rFonts w:cs="Arial"/>
          <w:szCs w:val="26"/>
        </w:rPr>
      </w:pPr>
      <w:r w:rsidRPr="005B4642">
        <w:rPr>
          <w:rFonts w:cs="Arial"/>
          <w:szCs w:val="26"/>
        </w:rPr>
        <w:t>Адрес: _______________________________________</w:t>
      </w:r>
    </w:p>
    <w:p w:rsidR="005B4642" w:rsidRPr="005B4642" w:rsidRDefault="00163223" w:rsidP="00750BA3">
      <w:pPr>
        <w:ind w:left="4963" w:firstLine="709"/>
        <w:jc w:val="right"/>
        <w:rPr>
          <w:rFonts w:cs="Arial"/>
          <w:szCs w:val="20"/>
        </w:rPr>
      </w:pPr>
      <w:r w:rsidRPr="005B4642">
        <w:rPr>
          <w:rFonts w:cs="Arial"/>
        </w:rPr>
        <w:t xml:space="preserve">(адрес места жительства) </w:t>
      </w:r>
    </w:p>
    <w:p w:rsidR="00163223" w:rsidRPr="005B4642" w:rsidRDefault="00163223" w:rsidP="00750BA3">
      <w:pPr>
        <w:ind w:left="709" w:firstLine="709"/>
        <w:jc w:val="right"/>
        <w:rPr>
          <w:rFonts w:cs="Arial"/>
          <w:szCs w:val="26"/>
        </w:rPr>
      </w:pPr>
      <w:r w:rsidRPr="005B4642">
        <w:rPr>
          <w:rFonts w:cs="Arial"/>
          <w:szCs w:val="26"/>
        </w:rPr>
        <w:t>_____________________________________________</w:t>
      </w:r>
    </w:p>
    <w:p w:rsidR="005B4642" w:rsidRPr="005B4642" w:rsidRDefault="005B4642" w:rsidP="00750BA3">
      <w:pPr>
        <w:jc w:val="right"/>
        <w:rPr>
          <w:rFonts w:cs="Arial"/>
          <w:szCs w:val="26"/>
        </w:rPr>
      </w:pPr>
    </w:p>
    <w:p w:rsidR="005B4642" w:rsidRPr="005B4642" w:rsidRDefault="00163223" w:rsidP="00750BA3">
      <w:pPr>
        <w:widowControl w:val="0"/>
        <w:autoSpaceDE w:val="0"/>
        <w:autoSpaceDN w:val="0"/>
        <w:adjustRightInd w:val="0"/>
        <w:jc w:val="right"/>
        <w:outlineLvl w:val="1"/>
        <w:rPr>
          <w:rFonts w:cs="Arial"/>
          <w:szCs w:val="26"/>
        </w:rPr>
      </w:pPr>
      <w:r w:rsidRPr="005B4642">
        <w:rPr>
          <w:rFonts w:cs="Arial"/>
          <w:szCs w:val="26"/>
        </w:rPr>
        <w:t>телефон ______________________________________</w:t>
      </w:r>
    </w:p>
    <w:p w:rsidR="005B4642" w:rsidRPr="005B4642" w:rsidRDefault="005B4642" w:rsidP="00163223">
      <w:pPr>
        <w:widowControl w:val="0"/>
        <w:autoSpaceDE w:val="0"/>
        <w:autoSpaceDN w:val="0"/>
        <w:adjustRightInd w:val="0"/>
        <w:outlineLvl w:val="1"/>
        <w:rPr>
          <w:rFonts w:cs="Arial"/>
          <w:szCs w:val="26"/>
        </w:rPr>
      </w:pPr>
    </w:p>
    <w:p w:rsidR="00163223" w:rsidRPr="000D2861" w:rsidRDefault="00163223" w:rsidP="000D2861">
      <w:pPr>
        <w:pStyle w:val="ConsPlusNonformat"/>
        <w:jc w:val="center"/>
        <w:rPr>
          <w:rFonts w:ascii="Arial" w:hAnsi="Arial" w:cs="Arial"/>
          <w:b/>
          <w:bCs/>
          <w:iCs/>
          <w:sz w:val="30"/>
          <w:szCs w:val="28"/>
        </w:rPr>
      </w:pPr>
      <w:r w:rsidRPr="000D2861">
        <w:rPr>
          <w:rFonts w:ascii="Arial" w:hAnsi="Arial" w:cs="Arial"/>
          <w:b/>
          <w:bCs/>
          <w:iCs/>
          <w:sz w:val="30"/>
          <w:szCs w:val="28"/>
        </w:rPr>
        <w:t>Согласие</w:t>
      </w:r>
    </w:p>
    <w:p w:rsidR="005B4642" w:rsidRPr="000D2861" w:rsidRDefault="00163223" w:rsidP="000D2861">
      <w:pPr>
        <w:pStyle w:val="ConsPlusNonformat"/>
        <w:jc w:val="center"/>
        <w:rPr>
          <w:rFonts w:ascii="Arial" w:hAnsi="Arial" w:cs="Arial"/>
          <w:b/>
          <w:bCs/>
          <w:iCs/>
          <w:sz w:val="30"/>
          <w:szCs w:val="28"/>
        </w:rPr>
      </w:pPr>
      <w:r w:rsidRPr="000D2861">
        <w:rPr>
          <w:rFonts w:ascii="Arial" w:hAnsi="Arial" w:cs="Arial"/>
          <w:b/>
          <w:bCs/>
          <w:iCs/>
          <w:sz w:val="30"/>
          <w:szCs w:val="28"/>
        </w:rPr>
        <w:t>на обработку персональных данных</w:t>
      </w:r>
    </w:p>
    <w:p w:rsidR="005B4642" w:rsidRPr="005B4642" w:rsidRDefault="005B4642" w:rsidP="00163223">
      <w:pPr>
        <w:pStyle w:val="ConsPlusNonformat"/>
        <w:jc w:val="center"/>
        <w:rPr>
          <w:rFonts w:ascii="Arial" w:hAnsi="Arial" w:cs="Arial"/>
          <w:sz w:val="24"/>
          <w:szCs w:val="28"/>
        </w:rPr>
      </w:pPr>
    </w:p>
    <w:p w:rsidR="005B4642" w:rsidRPr="000D2861" w:rsidRDefault="00163223" w:rsidP="000D2861">
      <w:r w:rsidRPr="000D2861">
        <w:t>1. Подтверждаю согласие на обработку персональных данных членов моей семьи, в том числе недееспособного лица - субъекта персональных данных (в случае если заявитель является законным представителем)________________________</w:t>
      </w:r>
      <w:r w:rsidR="00750BA3">
        <w:t>___</w:t>
      </w:r>
      <w:r w:rsidRPr="000D2861">
        <w:t>______</w:t>
      </w:r>
    </w:p>
    <w:p w:rsidR="00163223" w:rsidRPr="005B4642" w:rsidRDefault="00163223" w:rsidP="00163223">
      <w:pPr>
        <w:pStyle w:val="ConsPlusNonformat"/>
        <w:jc w:val="both"/>
        <w:rPr>
          <w:rFonts w:ascii="Arial" w:hAnsi="Arial" w:cs="Arial"/>
          <w:sz w:val="24"/>
        </w:rPr>
      </w:pPr>
      <w:proofErr w:type="gramStart"/>
      <w:r w:rsidRPr="005B4642">
        <w:rPr>
          <w:rFonts w:ascii="Arial" w:hAnsi="Arial" w:cs="Arial"/>
          <w:sz w:val="24"/>
        </w:rPr>
        <w:t>(Ф.И.О., документ, удостоверяющий</w:t>
      </w:r>
      <w:proofErr w:type="gramEnd"/>
    </w:p>
    <w:p w:rsidR="00163223" w:rsidRPr="005B4642" w:rsidRDefault="00163223" w:rsidP="00163223">
      <w:pPr>
        <w:pStyle w:val="ConsPlusNonformat"/>
        <w:jc w:val="both"/>
        <w:rPr>
          <w:rFonts w:ascii="Arial" w:hAnsi="Arial" w:cs="Arial"/>
          <w:sz w:val="24"/>
          <w:szCs w:val="26"/>
        </w:rPr>
      </w:pPr>
      <w:r w:rsidRPr="005B4642">
        <w:rPr>
          <w:rFonts w:ascii="Arial" w:hAnsi="Arial" w:cs="Arial"/>
          <w:sz w:val="24"/>
          <w:szCs w:val="26"/>
        </w:rPr>
        <w:t>________________________________________________________________________</w:t>
      </w:r>
    </w:p>
    <w:p w:rsidR="00163223" w:rsidRPr="005B4642" w:rsidRDefault="00163223" w:rsidP="00163223">
      <w:pPr>
        <w:pStyle w:val="ConsPlusNonformat"/>
        <w:jc w:val="center"/>
        <w:rPr>
          <w:rFonts w:ascii="Arial" w:hAnsi="Arial" w:cs="Arial"/>
          <w:sz w:val="24"/>
        </w:rPr>
      </w:pPr>
      <w:r w:rsidRPr="005B4642">
        <w:rPr>
          <w:rFonts w:ascii="Arial" w:hAnsi="Arial" w:cs="Arial"/>
          <w:sz w:val="24"/>
        </w:rPr>
        <w:t>личность, вид, номер, кем и когда выдан)</w:t>
      </w:r>
    </w:p>
    <w:p w:rsidR="005B4642" w:rsidRPr="005B4642" w:rsidRDefault="00163223" w:rsidP="00163223">
      <w:pPr>
        <w:pStyle w:val="ConsPlusNonformat"/>
        <w:rPr>
          <w:rFonts w:ascii="Arial" w:hAnsi="Arial" w:cs="Arial"/>
          <w:sz w:val="24"/>
          <w:szCs w:val="26"/>
        </w:rPr>
      </w:pPr>
      <w:r w:rsidRPr="005B4642">
        <w:rPr>
          <w:rFonts w:ascii="Arial" w:hAnsi="Arial" w:cs="Arial"/>
          <w:sz w:val="24"/>
          <w:szCs w:val="26"/>
        </w:rPr>
        <w:t>_____________________________________________________________________</w:t>
      </w:r>
      <w:r w:rsidR="00750BA3">
        <w:rPr>
          <w:rFonts w:ascii="Arial" w:hAnsi="Arial" w:cs="Arial"/>
          <w:sz w:val="24"/>
          <w:szCs w:val="26"/>
        </w:rPr>
        <w:t>__</w:t>
      </w:r>
      <w:r w:rsidRPr="005B4642">
        <w:rPr>
          <w:rFonts w:ascii="Arial" w:hAnsi="Arial" w:cs="Arial"/>
          <w:sz w:val="24"/>
          <w:szCs w:val="26"/>
        </w:rPr>
        <w:t>__.</w:t>
      </w:r>
    </w:p>
    <w:p w:rsidR="005B4642" w:rsidRPr="000D2861" w:rsidRDefault="00163223" w:rsidP="000D2861">
      <w:r w:rsidRPr="000D2861">
        <w:t xml:space="preserve">2. Целью обработки персональных данных лиц, указанных в пунктах 1, </w:t>
      </w:r>
      <w:hyperlink r:id="rId27" w:anchor="Par511" w:history="1">
        <w:r w:rsidRPr="000D2861">
          <w:rPr>
            <w:rStyle w:val="a3"/>
          </w:rPr>
          <w:t>3</w:t>
        </w:r>
      </w:hyperlink>
      <w:r w:rsidRPr="000D2861">
        <w:t xml:space="preserve"> данного Согласия, является предоставление жилого помещения по договору найма</w:t>
      </w:r>
      <w:r w:rsidR="005B4642" w:rsidRPr="000D2861">
        <w:t xml:space="preserve"> </w:t>
      </w:r>
      <w:r w:rsidRPr="000D2861">
        <w:t>жилого помещения жилищного фонда социального использования, находящегося</w:t>
      </w:r>
      <w:r w:rsidR="005B4642" w:rsidRPr="000D2861">
        <w:t xml:space="preserve"> </w:t>
      </w:r>
      <w:r w:rsidRPr="000D2861">
        <w:t>в</w:t>
      </w:r>
      <w:r w:rsidR="005B4642" w:rsidRPr="000D2861">
        <w:t xml:space="preserve"> </w:t>
      </w:r>
      <w:r w:rsidRPr="000D2861">
        <w:t>собственности</w:t>
      </w:r>
      <w:r w:rsidR="005B4642" w:rsidRPr="000D2861">
        <w:t xml:space="preserve"> </w:t>
      </w:r>
      <w:r w:rsidRPr="000D2861">
        <w:t>автономного</w:t>
      </w:r>
      <w:r w:rsidR="005B4642" w:rsidRPr="000D2861">
        <w:t xml:space="preserve"> </w:t>
      </w:r>
      <w:r w:rsidRPr="000D2861">
        <w:t>округа (далее</w:t>
      </w:r>
      <w:r w:rsidR="005B4642" w:rsidRPr="000D2861">
        <w:t>-</w:t>
      </w:r>
      <w:r w:rsidRPr="000D2861">
        <w:t>предоставление жилого помещения).</w:t>
      </w:r>
    </w:p>
    <w:p w:rsidR="00163223" w:rsidRPr="000D2861" w:rsidRDefault="00163223" w:rsidP="000D2861">
      <w:r w:rsidRPr="000D2861">
        <w:t>3. Подтверждаю согласие на обработку персональных данных, в том числе в автоматизированном режиме, включая принятие решений на их основе в целях предоставления жилого помещения, в том числе данных моего документа, удостоверяющего личность:</w:t>
      </w:r>
    </w:p>
    <w:p w:rsidR="00163223" w:rsidRPr="005B4642" w:rsidRDefault="00163223" w:rsidP="00163223">
      <w:pPr>
        <w:pStyle w:val="ConsPlusNonformat"/>
        <w:rPr>
          <w:rFonts w:ascii="Arial" w:hAnsi="Arial" w:cs="Arial"/>
          <w:sz w:val="24"/>
          <w:szCs w:val="26"/>
        </w:rPr>
      </w:pPr>
      <w:r w:rsidRPr="005B4642">
        <w:rPr>
          <w:rFonts w:ascii="Arial" w:hAnsi="Arial" w:cs="Arial"/>
          <w:sz w:val="24"/>
          <w:szCs w:val="26"/>
        </w:rPr>
        <w:t>________________________________________________________________________</w:t>
      </w:r>
    </w:p>
    <w:p w:rsidR="00163223" w:rsidRPr="005B4642" w:rsidRDefault="00163223" w:rsidP="00163223">
      <w:pPr>
        <w:pStyle w:val="ConsPlusNonformat"/>
        <w:jc w:val="center"/>
        <w:rPr>
          <w:rFonts w:ascii="Arial" w:hAnsi="Arial" w:cs="Arial"/>
          <w:sz w:val="24"/>
        </w:rPr>
      </w:pPr>
      <w:r w:rsidRPr="005B4642">
        <w:rPr>
          <w:rFonts w:ascii="Arial" w:hAnsi="Arial" w:cs="Arial"/>
          <w:sz w:val="24"/>
        </w:rPr>
        <w:t>(вид, серия, номер, кем и когда выдан)</w:t>
      </w:r>
    </w:p>
    <w:p w:rsidR="00163223" w:rsidRPr="005B4642" w:rsidRDefault="00163223" w:rsidP="00163223">
      <w:pPr>
        <w:pStyle w:val="ConsPlusNonformat"/>
        <w:rPr>
          <w:rFonts w:ascii="Arial" w:hAnsi="Arial" w:cs="Arial"/>
          <w:sz w:val="24"/>
          <w:szCs w:val="26"/>
        </w:rPr>
      </w:pPr>
      <w:r w:rsidRPr="005B4642">
        <w:rPr>
          <w:rFonts w:ascii="Arial" w:hAnsi="Arial" w:cs="Arial"/>
          <w:sz w:val="24"/>
          <w:szCs w:val="26"/>
        </w:rPr>
        <w:t>________________________________________________________________________</w:t>
      </w:r>
    </w:p>
    <w:p w:rsidR="00163223" w:rsidRPr="005B4642" w:rsidRDefault="00163223" w:rsidP="00163223">
      <w:pPr>
        <w:pStyle w:val="ConsPlusNonformat"/>
        <w:rPr>
          <w:rFonts w:ascii="Arial" w:hAnsi="Arial" w:cs="Arial"/>
          <w:sz w:val="24"/>
          <w:szCs w:val="26"/>
        </w:rPr>
      </w:pPr>
      <w:r w:rsidRPr="005B4642">
        <w:rPr>
          <w:rFonts w:ascii="Arial" w:hAnsi="Arial" w:cs="Arial"/>
          <w:sz w:val="24"/>
          <w:szCs w:val="26"/>
        </w:rPr>
        <w:t>________________________________________________________________________</w:t>
      </w:r>
    </w:p>
    <w:p w:rsidR="00163223" w:rsidRPr="005B4642" w:rsidRDefault="00163223" w:rsidP="00163223">
      <w:pPr>
        <w:pStyle w:val="ConsPlusNonformat"/>
        <w:rPr>
          <w:rFonts w:ascii="Arial" w:hAnsi="Arial" w:cs="Arial"/>
          <w:sz w:val="24"/>
          <w:szCs w:val="26"/>
        </w:rPr>
      </w:pPr>
      <w:r w:rsidRPr="005B4642">
        <w:rPr>
          <w:rFonts w:ascii="Arial" w:hAnsi="Arial" w:cs="Arial"/>
          <w:sz w:val="24"/>
          <w:szCs w:val="26"/>
        </w:rPr>
        <w:t>________________________________________________________________________</w:t>
      </w:r>
    </w:p>
    <w:p w:rsidR="005B4642" w:rsidRPr="000D2861" w:rsidRDefault="00163223" w:rsidP="000D2861">
      <w:r w:rsidRPr="000D2861">
        <w:t>и иных персональных данных, необходимых для предоставления жилого помещения.</w:t>
      </w:r>
    </w:p>
    <w:p w:rsidR="005B4642" w:rsidRPr="000D2861" w:rsidRDefault="00163223" w:rsidP="000D2861">
      <w:r w:rsidRPr="000D2861">
        <w:t>4. Срок действия согласия на обработку персональных данных: бессрочно.</w:t>
      </w:r>
    </w:p>
    <w:p w:rsidR="005B4642" w:rsidRPr="000D2861" w:rsidRDefault="00163223" w:rsidP="000D2861">
      <w:r w:rsidRPr="000D2861">
        <w:lastRenderedPageBreak/>
        <w:t>5.</w:t>
      </w:r>
      <w:r w:rsidR="005B4642" w:rsidRPr="000D2861">
        <w:t xml:space="preserve"> </w:t>
      </w:r>
      <w:r w:rsidRPr="000D2861">
        <w:t>Согласие</w:t>
      </w:r>
      <w:r w:rsidR="005B4642" w:rsidRPr="000D2861">
        <w:t xml:space="preserve"> </w:t>
      </w:r>
      <w:r w:rsidRPr="000D2861">
        <w:t>на обработку персональных данных может быть отозвано мною путем направления письменного отзыва.</w:t>
      </w:r>
    </w:p>
    <w:p w:rsidR="005B4642" w:rsidRPr="000D2861" w:rsidRDefault="00163223" w:rsidP="000D2861">
      <w:r w:rsidRPr="000D2861">
        <w:t>Согласен, что Департамент имущественных и земельных отношений обязан</w:t>
      </w:r>
      <w:r w:rsidR="005B4642" w:rsidRPr="000D2861">
        <w:t xml:space="preserve"> </w:t>
      </w:r>
      <w:r w:rsidRPr="000D2861">
        <w:t>прекратить</w:t>
      </w:r>
      <w:r w:rsidR="005B4642" w:rsidRPr="000D2861">
        <w:t xml:space="preserve"> </w:t>
      </w:r>
      <w:r w:rsidRPr="000D2861">
        <w:t>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5B4642" w:rsidRPr="000D2861" w:rsidRDefault="005B4642" w:rsidP="000D2861"/>
    <w:p w:rsidR="005B4642" w:rsidRPr="005B4642" w:rsidRDefault="00163223" w:rsidP="00163223">
      <w:pPr>
        <w:pStyle w:val="ConsPlusNonformat"/>
        <w:rPr>
          <w:rFonts w:ascii="Arial" w:hAnsi="Arial" w:cs="Arial"/>
          <w:sz w:val="24"/>
          <w:szCs w:val="26"/>
        </w:rPr>
      </w:pPr>
      <w:r w:rsidRPr="005B4642">
        <w:rPr>
          <w:rFonts w:ascii="Arial" w:hAnsi="Arial" w:cs="Arial"/>
          <w:sz w:val="24"/>
          <w:szCs w:val="26"/>
        </w:rPr>
        <w:t>_______________________</w:t>
      </w:r>
      <w:r w:rsidR="005B4642" w:rsidRPr="005B4642">
        <w:rPr>
          <w:rFonts w:ascii="Arial" w:hAnsi="Arial" w:cs="Arial"/>
          <w:sz w:val="24"/>
          <w:szCs w:val="26"/>
        </w:rPr>
        <w:t xml:space="preserve"> </w:t>
      </w:r>
      <w:r w:rsidRPr="005B4642">
        <w:rPr>
          <w:rFonts w:ascii="Arial" w:hAnsi="Arial" w:cs="Arial"/>
          <w:sz w:val="24"/>
          <w:szCs w:val="26"/>
        </w:rPr>
        <w:t>_________________________________</w:t>
      </w:r>
    </w:p>
    <w:p w:rsidR="005B4642" w:rsidRPr="005B4642" w:rsidRDefault="00163223" w:rsidP="00163223">
      <w:pPr>
        <w:pStyle w:val="ConsPlusNonformat"/>
        <w:rPr>
          <w:rFonts w:ascii="Arial" w:hAnsi="Arial" w:cs="Arial"/>
          <w:sz w:val="24"/>
        </w:rPr>
      </w:pPr>
      <w:r w:rsidRPr="005B4642">
        <w:rPr>
          <w:rFonts w:ascii="Arial" w:hAnsi="Arial" w:cs="Arial"/>
          <w:sz w:val="24"/>
        </w:rPr>
        <w:t>(подпись)</w:t>
      </w:r>
      <w:r w:rsidR="005B4642" w:rsidRPr="005B4642">
        <w:rPr>
          <w:rFonts w:ascii="Arial" w:hAnsi="Arial" w:cs="Arial"/>
          <w:sz w:val="24"/>
        </w:rPr>
        <w:t xml:space="preserve"> </w:t>
      </w:r>
      <w:r w:rsidR="000D2861">
        <w:rPr>
          <w:rFonts w:ascii="Arial" w:hAnsi="Arial" w:cs="Arial"/>
          <w:sz w:val="24"/>
        </w:rPr>
        <w:tab/>
      </w:r>
      <w:r w:rsidR="000D2861">
        <w:rPr>
          <w:rFonts w:ascii="Arial" w:hAnsi="Arial" w:cs="Arial"/>
          <w:sz w:val="24"/>
        </w:rPr>
        <w:tab/>
      </w:r>
      <w:r w:rsidR="000D2861">
        <w:rPr>
          <w:rFonts w:ascii="Arial" w:hAnsi="Arial" w:cs="Arial"/>
          <w:sz w:val="24"/>
        </w:rPr>
        <w:tab/>
      </w:r>
      <w:r w:rsidR="000D2861">
        <w:rPr>
          <w:rFonts w:ascii="Arial" w:hAnsi="Arial" w:cs="Arial"/>
          <w:sz w:val="24"/>
        </w:rPr>
        <w:tab/>
      </w:r>
      <w:r w:rsidRPr="005B4642">
        <w:rPr>
          <w:rFonts w:ascii="Arial" w:hAnsi="Arial" w:cs="Arial"/>
          <w:sz w:val="24"/>
        </w:rPr>
        <w:t>(расшифровка подписи)</w:t>
      </w:r>
    </w:p>
    <w:p w:rsidR="00163223" w:rsidRPr="005B4642" w:rsidRDefault="00163223" w:rsidP="00163223">
      <w:pPr>
        <w:pStyle w:val="ConsPlusNonformat"/>
        <w:rPr>
          <w:rFonts w:ascii="Arial" w:hAnsi="Arial" w:cs="Arial"/>
          <w:sz w:val="24"/>
          <w:szCs w:val="26"/>
        </w:rPr>
      </w:pPr>
    </w:p>
    <w:p w:rsidR="00163223" w:rsidRPr="005B4642" w:rsidRDefault="00163223" w:rsidP="00163223">
      <w:pPr>
        <w:pStyle w:val="ConsPlusNonformat"/>
        <w:rPr>
          <w:rFonts w:ascii="Arial" w:hAnsi="Arial" w:cs="Arial"/>
          <w:sz w:val="24"/>
          <w:szCs w:val="26"/>
        </w:rPr>
      </w:pPr>
      <w:r w:rsidRPr="005B4642">
        <w:rPr>
          <w:rFonts w:ascii="Arial" w:hAnsi="Arial" w:cs="Arial"/>
          <w:sz w:val="24"/>
          <w:szCs w:val="26"/>
        </w:rPr>
        <w:t>Дата _________________</w:t>
      </w:r>
    </w:p>
    <w:p w:rsidR="005B4642" w:rsidRPr="005B4642" w:rsidRDefault="005B4642" w:rsidP="00163223">
      <w:pPr>
        <w:pStyle w:val="ConsPlusNonformat"/>
        <w:rPr>
          <w:rFonts w:ascii="Arial" w:hAnsi="Arial" w:cs="Arial"/>
          <w:sz w:val="24"/>
          <w:szCs w:val="26"/>
        </w:rPr>
      </w:pPr>
    </w:p>
    <w:p w:rsidR="00163223" w:rsidRPr="005B4642" w:rsidRDefault="00163223" w:rsidP="00163223">
      <w:pPr>
        <w:pStyle w:val="ConsPlusNonformat"/>
        <w:jc w:val="both"/>
        <w:rPr>
          <w:rFonts w:ascii="Arial" w:hAnsi="Arial" w:cs="Arial"/>
          <w:sz w:val="24"/>
          <w:szCs w:val="26"/>
        </w:rPr>
      </w:pPr>
      <w:r w:rsidRPr="005B4642">
        <w:rPr>
          <w:rFonts w:ascii="Arial" w:hAnsi="Arial" w:cs="Arial"/>
          <w:sz w:val="24"/>
          <w:szCs w:val="26"/>
        </w:rPr>
        <w:t>Контактная информация для предоставления информации об обработке персональных данных, а также в иных случаях, предусмотренных законодательством:</w:t>
      </w:r>
    </w:p>
    <w:p w:rsidR="00163223" w:rsidRPr="005B4642" w:rsidRDefault="00163223" w:rsidP="00163223">
      <w:pPr>
        <w:pStyle w:val="ConsPlusNonformat"/>
        <w:rPr>
          <w:rFonts w:ascii="Arial" w:hAnsi="Arial" w:cs="Arial"/>
          <w:sz w:val="24"/>
          <w:szCs w:val="32"/>
        </w:rPr>
      </w:pPr>
      <w:r w:rsidRPr="005B4642">
        <w:rPr>
          <w:rFonts w:ascii="Arial" w:hAnsi="Arial" w:cs="Arial"/>
          <w:sz w:val="24"/>
          <w:szCs w:val="32"/>
        </w:rPr>
        <w:t>__________________________________________________________</w:t>
      </w:r>
      <w:r w:rsidR="00750BA3">
        <w:rPr>
          <w:rFonts w:ascii="Arial" w:hAnsi="Arial" w:cs="Arial"/>
          <w:sz w:val="24"/>
          <w:szCs w:val="32"/>
        </w:rPr>
        <w:t>______________</w:t>
      </w:r>
      <w:r w:rsidRPr="005B4642">
        <w:rPr>
          <w:rFonts w:ascii="Arial" w:hAnsi="Arial" w:cs="Arial"/>
          <w:sz w:val="24"/>
          <w:szCs w:val="32"/>
        </w:rPr>
        <w:t>__</w:t>
      </w:r>
    </w:p>
    <w:p w:rsidR="00163223" w:rsidRPr="005B4642" w:rsidRDefault="00163223" w:rsidP="00163223">
      <w:pPr>
        <w:pStyle w:val="ConsPlusNonformat"/>
        <w:jc w:val="center"/>
        <w:rPr>
          <w:rFonts w:ascii="Arial" w:hAnsi="Arial" w:cs="Arial"/>
          <w:sz w:val="24"/>
        </w:rPr>
      </w:pPr>
      <w:r w:rsidRPr="005B4642">
        <w:rPr>
          <w:rFonts w:ascii="Arial" w:hAnsi="Arial" w:cs="Arial"/>
          <w:sz w:val="24"/>
        </w:rPr>
        <w:t>(почтовый адрес)</w:t>
      </w:r>
    </w:p>
    <w:p w:rsidR="00163223" w:rsidRPr="005B4642" w:rsidRDefault="00163223" w:rsidP="00163223">
      <w:pPr>
        <w:pStyle w:val="ConsPlusNonformat"/>
        <w:rPr>
          <w:rFonts w:ascii="Arial" w:hAnsi="Arial" w:cs="Arial"/>
          <w:sz w:val="24"/>
          <w:szCs w:val="26"/>
        </w:rPr>
      </w:pPr>
      <w:r w:rsidRPr="005B4642">
        <w:rPr>
          <w:rFonts w:ascii="Arial" w:hAnsi="Arial" w:cs="Arial"/>
          <w:sz w:val="24"/>
          <w:szCs w:val="26"/>
        </w:rPr>
        <w:t>______________________________________________________________________</w:t>
      </w:r>
      <w:r w:rsidR="00750BA3">
        <w:rPr>
          <w:rFonts w:ascii="Arial" w:hAnsi="Arial" w:cs="Arial"/>
          <w:sz w:val="24"/>
          <w:szCs w:val="26"/>
        </w:rPr>
        <w:t>__</w:t>
      </w:r>
      <w:r w:rsidRPr="005B4642">
        <w:rPr>
          <w:rFonts w:ascii="Arial" w:hAnsi="Arial" w:cs="Arial"/>
          <w:sz w:val="24"/>
          <w:szCs w:val="26"/>
        </w:rPr>
        <w:t>__</w:t>
      </w:r>
    </w:p>
    <w:p w:rsidR="00163223" w:rsidRPr="005B4642" w:rsidRDefault="00163223" w:rsidP="00163223">
      <w:pPr>
        <w:pStyle w:val="ConsPlusNonformat"/>
        <w:jc w:val="center"/>
        <w:rPr>
          <w:rFonts w:ascii="Arial" w:hAnsi="Arial" w:cs="Arial"/>
          <w:sz w:val="24"/>
        </w:rPr>
      </w:pPr>
      <w:r w:rsidRPr="005B4642">
        <w:rPr>
          <w:rFonts w:ascii="Arial" w:hAnsi="Arial" w:cs="Arial"/>
          <w:sz w:val="24"/>
        </w:rPr>
        <w:t>(телефон, адрес электронной почты)</w:t>
      </w:r>
    </w:p>
    <w:p w:rsidR="005B4642" w:rsidRPr="005B4642" w:rsidRDefault="005B4642" w:rsidP="00163223">
      <w:pPr>
        <w:pStyle w:val="ConsPlusNonformat"/>
        <w:rPr>
          <w:rFonts w:ascii="Arial" w:hAnsi="Arial" w:cs="Arial"/>
          <w:sz w:val="24"/>
          <w:szCs w:val="26"/>
        </w:rPr>
      </w:pPr>
    </w:p>
    <w:p w:rsidR="005B4642" w:rsidRPr="005B4642" w:rsidRDefault="005B4642" w:rsidP="00163223">
      <w:pPr>
        <w:pStyle w:val="ConsPlusNonformat"/>
        <w:rPr>
          <w:rFonts w:ascii="Arial" w:hAnsi="Arial" w:cs="Arial"/>
          <w:sz w:val="24"/>
          <w:szCs w:val="26"/>
        </w:rPr>
      </w:pPr>
    </w:p>
    <w:p w:rsidR="00163223" w:rsidRPr="005B4642" w:rsidRDefault="00163223" w:rsidP="00163223">
      <w:pPr>
        <w:pStyle w:val="ConsPlusNonformat"/>
        <w:jc w:val="both"/>
        <w:rPr>
          <w:rFonts w:ascii="Arial" w:hAnsi="Arial" w:cs="Arial"/>
          <w:sz w:val="24"/>
          <w:szCs w:val="26"/>
        </w:rPr>
      </w:pPr>
      <w:r w:rsidRPr="005B4642">
        <w:rPr>
          <w:rFonts w:ascii="Arial" w:hAnsi="Arial" w:cs="Arial"/>
          <w:sz w:val="24"/>
          <w:szCs w:val="26"/>
        </w:rPr>
        <w:t xml:space="preserve">С положениями Федерального </w:t>
      </w:r>
      <w:r w:rsidRPr="00533EE1">
        <w:rPr>
          <w:rFonts w:ascii="Arial" w:hAnsi="Arial" w:cs="Arial"/>
          <w:sz w:val="24"/>
          <w:szCs w:val="26"/>
        </w:rPr>
        <w:t>закона</w:t>
      </w:r>
      <w:r w:rsidRPr="005B4642">
        <w:rPr>
          <w:rFonts w:ascii="Arial" w:hAnsi="Arial" w:cs="Arial"/>
          <w:sz w:val="24"/>
          <w:szCs w:val="26"/>
        </w:rPr>
        <w:t xml:space="preserve"> от 27 июля 2006 года</w:t>
      </w:r>
      <w:hyperlink r:id="rId28" w:history="1">
        <w:r w:rsidR="000D2861">
          <w:rPr>
            <w:rStyle w:val="a3"/>
            <w:rFonts w:ascii="Arial" w:hAnsi="Arial" w:cs="Arial"/>
            <w:sz w:val="24"/>
            <w:szCs w:val="26"/>
          </w:rPr>
          <w:t xml:space="preserve"> № 152-ФЗ</w:t>
        </w:r>
        <w:r w:rsidR="00750BA3">
          <w:rPr>
            <w:rStyle w:val="a3"/>
            <w:rFonts w:ascii="Arial" w:hAnsi="Arial" w:cs="Arial"/>
            <w:sz w:val="24"/>
            <w:szCs w:val="26"/>
          </w:rPr>
          <w:t xml:space="preserve">                                </w:t>
        </w:r>
        <w:r w:rsidR="000D2861">
          <w:rPr>
            <w:rStyle w:val="a3"/>
            <w:rFonts w:ascii="Arial" w:hAnsi="Arial" w:cs="Arial"/>
            <w:sz w:val="24"/>
            <w:szCs w:val="26"/>
          </w:rPr>
          <w:t xml:space="preserve"> «О персональных</w:t>
        </w:r>
      </w:hyperlink>
      <w:r w:rsidRPr="005B4642">
        <w:rPr>
          <w:rFonts w:ascii="Arial" w:hAnsi="Arial" w:cs="Arial"/>
          <w:sz w:val="24"/>
          <w:szCs w:val="26"/>
        </w:rPr>
        <w:t xml:space="preserve"> данных</w:t>
      </w:r>
      <w:r w:rsidR="005B4642" w:rsidRPr="005B4642">
        <w:rPr>
          <w:rFonts w:ascii="Arial" w:hAnsi="Arial" w:cs="Arial"/>
          <w:sz w:val="24"/>
          <w:szCs w:val="26"/>
        </w:rPr>
        <w:t>»</w:t>
      </w:r>
      <w:r w:rsidRPr="005B4642">
        <w:rPr>
          <w:rFonts w:ascii="Arial" w:hAnsi="Arial" w:cs="Arial"/>
          <w:sz w:val="24"/>
          <w:szCs w:val="26"/>
        </w:rPr>
        <w:t xml:space="preserve"> </w:t>
      </w:r>
      <w:proofErr w:type="gramStart"/>
      <w:r w:rsidRPr="005B4642">
        <w:rPr>
          <w:rFonts w:ascii="Arial" w:hAnsi="Arial" w:cs="Arial"/>
          <w:sz w:val="24"/>
          <w:szCs w:val="26"/>
        </w:rPr>
        <w:t>ознакомлен</w:t>
      </w:r>
      <w:proofErr w:type="gramEnd"/>
      <w:r w:rsidRPr="005B4642">
        <w:rPr>
          <w:rFonts w:ascii="Arial" w:hAnsi="Arial" w:cs="Arial"/>
          <w:sz w:val="24"/>
          <w:szCs w:val="26"/>
        </w:rPr>
        <w:t>.</w:t>
      </w:r>
    </w:p>
    <w:p w:rsidR="00163223" w:rsidRPr="005B4642" w:rsidRDefault="00163223" w:rsidP="00163223">
      <w:pPr>
        <w:pStyle w:val="ConsPlusNonformat"/>
        <w:rPr>
          <w:rFonts w:ascii="Arial" w:hAnsi="Arial" w:cs="Arial"/>
          <w:sz w:val="24"/>
          <w:szCs w:val="26"/>
        </w:rPr>
      </w:pPr>
    </w:p>
    <w:p w:rsidR="005B4642" w:rsidRPr="005B4642" w:rsidRDefault="00163223" w:rsidP="00163223">
      <w:pPr>
        <w:pStyle w:val="ConsPlusNonformat"/>
        <w:rPr>
          <w:rFonts w:ascii="Arial" w:hAnsi="Arial" w:cs="Arial"/>
          <w:sz w:val="24"/>
          <w:szCs w:val="26"/>
        </w:rPr>
      </w:pPr>
      <w:r w:rsidRPr="005B4642">
        <w:rPr>
          <w:rFonts w:ascii="Arial" w:hAnsi="Arial" w:cs="Arial"/>
          <w:sz w:val="24"/>
          <w:szCs w:val="26"/>
        </w:rPr>
        <w:t>_______________________</w:t>
      </w:r>
      <w:r w:rsidR="005B4642" w:rsidRPr="005B4642">
        <w:rPr>
          <w:rFonts w:ascii="Arial" w:hAnsi="Arial" w:cs="Arial"/>
          <w:sz w:val="24"/>
          <w:szCs w:val="26"/>
        </w:rPr>
        <w:t xml:space="preserve"> </w:t>
      </w:r>
      <w:r w:rsidRPr="005B4642">
        <w:rPr>
          <w:rFonts w:ascii="Arial" w:hAnsi="Arial" w:cs="Arial"/>
          <w:sz w:val="24"/>
          <w:szCs w:val="26"/>
        </w:rPr>
        <w:t>_________________________________</w:t>
      </w:r>
    </w:p>
    <w:p w:rsidR="005B4642" w:rsidRPr="005B4642" w:rsidRDefault="00163223" w:rsidP="00750BA3">
      <w:pPr>
        <w:pStyle w:val="ConsPlusNonformat"/>
        <w:tabs>
          <w:tab w:val="center" w:pos="4536"/>
        </w:tabs>
        <w:ind w:left="284"/>
        <w:rPr>
          <w:rFonts w:ascii="Arial" w:hAnsi="Arial" w:cs="Arial"/>
          <w:sz w:val="24"/>
        </w:rPr>
      </w:pPr>
      <w:r w:rsidRPr="005B4642">
        <w:rPr>
          <w:rFonts w:ascii="Arial" w:hAnsi="Arial" w:cs="Arial"/>
          <w:sz w:val="24"/>
        </w:rPr>
        <w:t>(подпись)</w:t>
      </w:r>
      <w:r w:rsidR="005B4642" w:rsidRPr="005B4642">
        <w:rPr>
          <w:rFonts w:ascii="Arial" w:hAnsi="Arial" w:cs="Arial"/>
          <w:sz w:val="24"/>
        </w:rPr>
        <w:t xml:space="preserve"> </w:t>
      </w:r>
      <w:r w:rsidR="00750BA3">
        <w:rPr>
          <w:rFonts w:ascii="Arial" w:hAnsi="Arial" w:cs="Arial"/>
          <w:sz w:val="24"/>
        </w:rPr>
        <w:tab/>
      </w:r>
      <w:bookmarkStart w:id="2" w:name="_GoBack"/>
      <w:bookmarkEnd w:id="2"/>
      <w:r w:rsidRPr="005B4642">
        <w:rPr>
          <w:rFonts w:ascii="Arial" w:hAnsi="Arial" w:cs="Arial"/>
          <w:sz w:val="24"/>
        </w:rPr>
        <w:t>(расшифровка подписи)</w:t>
      </w:r>
    </w:p>
    <w:p w:rsidR="005B4642" w:rsidRPr="005B4642" w:rsidRDefault="005B4642" w:rsidP="00163223">
      <w:pPr>
        <w:pStyle w:val="ConsPlusNonformat"/>
        <w:rPr>
          <w:rFonts w:ascii="Arial" w:hAnsi="Arial" w:cs="Arial"/>
          <w:sz w:val="24"/>
        </w:rPr>
      </w:pPr>
    </w:p>
    <w:p w:rsidR="00163223" w:rsidRPr="005B4642" w:rsidRDefault="00163223" w:rsidP="00163223">
      <w:pPr>
        <w:pStyle w:val="ConsPlusNonformat"/>
        <w:rPr>
          <w:rFonts w:ascii="Arial" w:hAnsi="Arial" w:cs="Arial"/>
          <w:sz w:val="24"/>
          <w:szCs w:val="26"/>
        </w:rPr>
      </w:pPr>
      <w:r w:rsidRPr="005B4642">
        <w:rPr>
          <w:rFonts w:ascii="Arial" w:hAnsi="Arial" w:cs="Arial"/>
          <w:sz w:val="24"/>
          <w:szCs w:val="26"/>
        </w:rPr>
        <w:t xml:space="preserve">Дата _________________ </w:t>
      </w:r>
    </w:p>
    <w:p w:rsidR="005B4642" w:rsidRPr="005B4642" w:rsidRDefault="005B4642" w:rsidP="00163223">
      <w:pPr>
        <w:rPr>
          <w:rFonts w:cs="Arial"/>
          <w:color w:val="000000"/>
          <w:szCs w:val="28"/>
        </w:rPr>
      </w:pPr>
    </w:p>
    <w:p w:rsidR="00163223" w:rsidRPr="005B4642" w:rsidRDefault="00163223" w:rsidP="00163223">
      <w:pPr>
        <w:pStyle w:val="ConsPlusNonformat"/>
        <w:rPr>
          <w:rFonts w:ascii="Arial" w:hAnsi="Arial" w:cs="Arial"/>
          <w:sz w:val="24"/>
          <w:szCs w:val="26"/>
        </w:rPr>
      </w:pPr>
    </w:p>
    <w:p w:rsidR="005B4642" w:rsidRPr="005B4642" w:rsidRDefault="005B4642" w:rsidP="00163223">
      <w:pPr>
        <w:widowControl w:val="0"/>
        <w:autoSpaceDE w:val="0"/>
        <w:autoSpaceDN w:val="0"/>
        <w:adjustRightInd w:val="0"/>
        <w:jc w:val="right"/>
        <w:outlineLvl w:val="1"/>
        <w:rPr>
          <w:rFonts w:cs="Arial"/>
          <w:szCs w:val="20"/>
        </w:rPr>
      </w:pPr>
    </w:p>
    <w:p w:rsidR="00163223" w:rsidRPr="005B4642" w:rsidRDefault="00163223" w:rsidP="00163223">
      <w:pPr>
        <w:widowControl w:val="0"/>
        <w:tabs>
          <w:tab w:val="left" w:pos="630"/>
        </w:tabs>
        <w:autoSpaceDE w:val="0"/>
        <w:autoSpaceDN w:val="0"/>
        <w:adjustRightInd w:val="0"/>
        <w:outlineLvl w:val="1"/>
        <w:rPr>
          <w:rFonts w:cs="Arial"/>
        </w:rPr>
      </w:pPr>
    </w:p>
    <w:p w:rsidR="00163223" w:rsidRPr="005B4642" w:rsidRDefault="00163223" w:rsidP="00163223">
      <w:pPr>
        <w:rPr>
          <w:rFonts w:cs="Arial"/>
        </w:rPr>
        <w:sectPr w:rsidR="00163223" w:rsidRPr="005B4642" w:rsidSect="00860405">
          <w:headerReference w:type="default" r:id="rId29"/>
          <w:type w:val="continuous"/>
          <w:pgSz w:w="11906" w:h="16838"/>
          <w:pgMar w:top="1134" w:right="851" w:bottom="1134" w:left="1134" w:header="708" w:footer="708" w:gutter="0"/>
          <w:pgNumType w:start="1"/>
          <w:cols w:space="720"/>
        </w:sectPr>
      </w:pPr>
    </w:p>
    <w:p w:rsidR="000D2861" w:rsidRPr="000D2861" w:rsidRDefault="000D2861" w:rsidP="000D286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0D2861" w:rsidRPr="000D2861" w:rsidRDefault="000D2861" w:rsidP="000D286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163223" w:rsidRPr="000D2861" w:rsidRDefault="00163223" w:rsidP="000D286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0D2861">
        <w:rPr>
          <w:rFonts w:cs="Arial"/>
          <w:b/>
          <w:bCs/>
          <w:kern w:val="28"/>
          <w:sz w:val="32"/>
          <w:szCs w:val="32"/>
        </w:rPr>
        <w:t>Приложение 3</w:t>
      </w:r>
    </w:p>
    <w:p w:rsidR="00163223" w:rsidRPr="000D2861" w:rsidRDefault="00163223" w:rsidP="000D286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0D2861">
        <w:rPr>
          <w:rFonts w:cs="Arial"/>
          <w:b/>
          <w:bCs/>
          <w:kern w:val="28"/>
          <w:sz w:val="32"/>
          <w:szCs w:val="32"/>
        </w:rPr>
        <w:t>к Поряд</w:t>
      </w:r>
      <w:r w:rsidR="000D2861" w:rsidRPr="000D2861">
        <w:rPr>
          <w:rFonts w:cs="Arial"/>
          <w:b/>
          <w:bCs/>
          <w:kern w:val="28"/>
          <w:sz w:val="32"/>
          <w:szCs w:val="32"/>
        </w:rPr>
        <w:t xml:space="preserve">ку учёта </w:t>
      </w:r>
      <w:proofErr w:type="spellStart"/>
      <w:r w:rsidR="000D2861" w:rsidRPr="000D2861">
        <w:rPr>
          <w:rFonts w:cs="Arial"/>
          <w:b/>
          <w:bCs/>
          <w:kern w:val="28"/>
          <w:sz w:val="32"/>
          <w:szCs w:val="32"/>
        </w:rPr>
        <w:t>наймодателем</w:t>
      </w:r>
      <w:proofErr w:type="spellEnd"/>
      <w:r w:rsidR="000D2861" w:rsidRPr="000D2861">
        <w:rPr>
          <w:rFonts w:cs="Arial"/>
          <w:b/>
          <w:bCs/>
          <w:kern w:val="28"/>
          <w:sz w:val="32"/>
          <w:szCs w:val="32"/>
        </w:rPr>
        <w:t xml:space="preserve"> заявлений</w:t>
      </w:r>
    </w:p>
    <w:p w:rsidR="00163223" w:rsidRPr="000D2861" w:rsidRDefault="00163223" w:rsidP="000D286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0D2861">
        <w:rPr>
          <w:rFonts w:cs="Arial"/>
          <w:b/>
          <w:bCs/>
          <w:kern w:val="28"/>
          <w:sz w:val="32"/>
          <w:szCs w:val="32"/>
        </w:rPr>
        <w:t>граждан о</w:t>
      </w:r>
      <w:r w:rsidR="000D2861" w:rsidRPr="000D2861">
        <w:rPr>
          <w:rFonts w:cs="Arial"/>
          <w:b/>
          <w:bCs/>
          <w:kern w:val="28"/>
          <w:sz w:val="32"/>
          <w:szCs w:val="32"/>
        </w:rPr>
        <w:t xml:space="preserve"> предоставлении жилых помещений</w:t>
      </w:r>
    </w:p>
    <w:p w:rsidR="00163223" w:rsidRPr="000D2861" w:rsidRDefault="00163223" w:rsidP="000D286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0D2861">
        <w:rPr>
          <w:rFonts w:cs="Arial"/>
          <w:b/>
          <w:bCs/>
          <w:kern w:val="28"/>
          <w:sz w:val="32"/>
          <w:szCs w:val="32"/>
        </w:rPr>
        <w:t xml:space="preserve">по </w:t>
      </w:r>
      <w:r w:rsidR="000D2861" w:rsidRPr="000D2861">
        <w:rPr>
          <w:rFonts w:cs="Arial"/>
          <w:b/>
          <w:bCs/>
          <w:kern w:val="28"/>
          <w:sz w:val="32"/>
          <w:szCs w:val="32"/>
        </w:rPr>
        <w:t>договорам найма жилых помещений</w:t>
      </w:r>
    </w:p>
    <w:p w:rsidR="005B4642" w:rsidRPr="000D2861" w:rsidRDefault="00163223" w:rsidP="000D286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0D2861">
        <w:rPr>
          <w:rFonts w:cs="Arial"/>
          <w:b/>
          <w:bCs/>
          <w:kern w:val="28"/>
          <w:sz w:val="32"/>
          <w:szCs w:val="32"/>
        </w:rPr>
        <w:t>жилищного фонда социального использования</w:t>
      </w:r>
    </w:p>
    <w:p w:rsidR="005B4642" w:rsidRPr="000D2861" w:rsidRDefault="005B4642" w:rsidP="000D286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0D2861" w:rsidRPr="000D2861" w:rsidRDefault="000D2861" w:rsidP="000D286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163223" w:rsidRPr="000D2861" w:rsidRDefault="00163223" w:rsidP="000D2861">
      <w:pPr>
        <w:pStyle w:val="ConsPlusNonformat"/>
        <w:jc w:val="center"/>
        <w:rPr>
          <w:rFonts w:ascii="Arial" w:hAnsi="Arial" w:cs="Arial"/>
          <w:b/>
          <w:bCs/>
          <w:iCs/>
          <w:sz w:val="30"/>
          <w:szCs w:val="28"/>
        </w:rPr>
      </w:pPr>
      <w:r w:rsidRPr="000D2861">
        <w:rPr>
          <w:rFonts w:ascii="Arial" w:hAnsi="Arial" w:cs="Arial"/>
          <w:b/>
          <w:bCs/>
          <w:iCs/>
          <w:sz w:val="30"/>
          <w:szCs w:val="28"/>
        </w:rPr>
        <w:t>Книга</w:t>
      </w:r>
    </w:p>
    <w:p w:rsidR="00163223" w:rsidRPr="000D2861" w:rsidRDefault="00163223" w:rsidP="000D2861">
      <w:pPr>
        <w:pStyle w:val="ConsPlusNonformat"/>
        <w:jc w:val="center"/>
        <w:rPr>
          <w:rFonts w:ascii="Arial" w:hAnsi="Arial" w:cs="Arial"/>
          <w:b/>
          <w:bCs/>
          <w:iCs/>
          <w:sz w:val="30"/>
          <w:szCs w:val="28"/>
        </w:rPr>
      </w:pPr>
      <w:r w:rsidRPr="000D2861">
        <w:rPr>
          <w:rFonts w:ascii="Arial" w:hAnsi="Arial" w:cs="Arial"/>
          <w:b/>
          <w:bCs/>
          <w:iCs/>
          <w:sz w:val="30"/>
          <w:szCs w:val="28"/>
        </w:rPr>
        <w:t xml:space="preserve">регистрации заявлений граждан о предоставлении жилых помещений по договорам найма </w:t>
      </w:r>
    </w:p>
    <w:p w:rsidR="00163223" w:rsidRPr="000D2861" w:rsidRDefault="00163223" w:rsidP="000D2861">
      <w:pPr>
        <w:pStyle w:val="ConsPlusNonformat"/>
        <w:jc w:val="center"/>
        <w:rPr>
          <w:rFonts w:ascii="Arial" w:hAnsi="Arial" w:cs="Arial"/>
          <w:b/>
          <w:bCs/>
          <w:iCs/>
          <w:sz w:val="30"/>
          <w:szCs w:val="28"/>
        </w:rPr>
      </w:pPr>
      <w:r w:rsidRPr="000D2861">
        <w:rPr>
          <w:rFonts w:ascii="Arial" w:hAnsi="Arial" w:cs="Arial"/>
          <w:b/>
          <w:bCs/>
          <w:iCs/>
          <w:sz w:val="30"/>
          <w:szCs w:val="28"/>
        </w:rPr>
        <w:t xml:space="preserve">жилых помещений жилищного фонда социального использования </w:t>
      </w:r>
    </w:p>
    <w:p w:rsidR="005B4642" w:rsidRPr="005B4642" w:rsidRDefault="005B4642" w:rsidP="00163223">
      <w:pPr>
        <w:pStyle w:val="ConsPlusNonformat"/>
        <w:rPr>
          <w:rFonts w:ascii="Arial" w:hAnsi="Arial" w:cs="Arial"/>
          <w:sz w:val="24"/>
          <w:szCs w:val="26"/>
        </w:rPr>
      </w:pPr>
    </w:p>
    <w:p w:rsidR="005B4642" w:rsidRPr="005B4642" w:rsidRDefault="00163223" w:rsidP="00163223">
      <w:pPr>
        <w:pStyle w:val="ConsPlusNonformat"/>
        <w:rPr>
          <w:rFonts w:ascii="Arial" w:hAnsi="Arial" w:cs="Arial"/>
          <w:sz w:val="24"/>
          <w:szCs w:val="24"/>
        </w:rPr>
      </w:pPr>
      <w:r w:rsidRPr="005B4642">
        <w:rPr>
          <w:rFonts w:ascii="Arial" w:hAnsi="Arial" w:cs="Arial"/>
          <w:sz w:val="24"/>
          <w:szCs w:val="24"/>
        </w:rPr>
        <w:t>__</w:t>
      </w:r>
      <w:r w:rsidRPr="005B4642">
        <w:rPr>
          <w:rFonts w:ascii="Arial" w:hAnsi="Arial" w:cs="Arial"/>
          <w:sz w:val="24"/>
          <w:szCs w:val="24"/>
          <w:u w:val="single"/>
        </w:rPr>
        <w:t>Отдел жилищных программ администрации Березовского района</w:t>
      </w:r>
      <w:r w:rsidRPr="005B4642">
        <w:rPr>
          <w:rFonts w:ascii="Arial" w:hAnsi="Arial" w:cs="Arial"/>
          <w:sz w:val="24"/>
          <w:szCs w:val="24"/>
        </w:rPr>
        <w:t>______</w:t>
      </w:r>
      <w:r w:rsidR="005B4642" w:rsidRPr="005B4642">
        <w:rPr>
          <w:rFonts w:ascii="Arial" w:hAnsi="Arial" w:cs="Arial"/>
          <w:sz w:val="24"/>
          <w:szCs w:val="24"/>
        </w:rPr>
        <w:t xml:space="preserve"> </w:t>
      </w:r>
    </w:p>
    <w:p w:rsidR="00163223" w:rsidRPr="005B4642" w:rsidRDefault="00163223" w:rsidP="00163223">
      <w:pPr>
        <w:pStyle w:val="ConsPlusNonformat"/>
        <w:rPr>
          <w:rFonts w:ascii="Arial" w:hAnsi="Arial" w:cs="Arial"/>
          <w:sz w:val="24"/>
          <w:szCs w:val="24"/>
        </w:rPr>
      </w:pPr>
    </w:p>
    <w:p w:rsidR="00163223" w:rsidRPr="005B4642" w:rsidRDefault="00163223" w:rsidP="00163223">
      <w:pPr>
        <w:pStyle w:val="ConsPlusNonformat"/>
        <w:rPr>
          <w:rFonts w:ascii="Arial" w:hAnsi="Arial" w:cs="Arial"/>
          <w:sz w:val="24"/>
          <w:szCs w:val="24"/>
        </w:rPr>
      </w:pPr>
    </w:p>
    <w:p w:rsidR="00163223" w:rsidRPr="005B4642" w:rsidRDefault="00163223" w:rsidP="00163223">
      <w:pPr>
        <w:pStyle w:val="ConsPlusNonformat"/>
        <w:rPr>
          <w:rFonts w:ascii="Arial" w:hAnsi="Arial" w:cs="Arial"/>
          <w:sz w:val="24"/>
          <w:szCs w:val="24"/>
        </w:rPr>
      </w:pPr>
      <w:r w:rsidRPr="005B4642">
        <w:rPr>
          <w:rFonts w:ascii="Arial" w:hAnsi="Arial" w:cs="Arial"/>
          <w:sz w:val="24"/>
          <w:szCs w:val="24"/>
        </w:rPr>
        <w:t>Начата ________________</w:t>
      </w:r>
      <w:r w:rsidR="005B4642" w:rsidRPr="005B4642">
        <w:rPr>
          <w:rFonts w:ascii="Arial" w:hAnsi="Arial" w:cs="Arial"/>
          <w:sz w:val="24"/>
          <w:szCs w:val="24"/>
        </w:rPr>
        <w:t xml:space="preserve"> </w:t>
      </w:r>
      <w:r w:rsidRPr="005B4642">
        <w:rPr>
          <w:rFonts w:ascii="Arial" w:hAnsi="Arial" w:cs="Arial"/>
          <w:sz w:val="24"/>
          <w:szCs w:val="24"/>
        </w:rPr>
        <w:t>Окончена ________________</w:t>
      </w:r>
    </w:p>
    <w:p w:rsidR="00163223" w:rsidRPr="005B4642" w:rsidRDefault="00163223" w:rsidP="00163223">
      <w:pPr>
        <w:widowControl w:val="0"/>
        <w:autoSpaceDE w:val="0"/>
        <w:autoSpaceDN w:val="0"/>
        <w:adjustRightInd w:val="0"/>
        <w:rPr>
          <w:rFonts w:cs="Arial"/>
          <w:szCs w:val="20"/>
        </w:rPr>
      </w:pPr>
    </w:p>
    <w:tbl>
      <w:tblPr>
        <w:tblW w:w="14880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1531"/>
        <w:gridCol w:w="3514"/>
        <w:gridCol w:w="1134"/>
        <w:gridCol w:w="992"/>
        <w:gridCol w:w="1276"/>
        <w:gridCol w:w="2125"/>
        <w:gridCol w:w="1418"/>
        <w:gridCol w:w="2267"/>
      </w:tblGrid>
      <w:tr w:rsidR="00163223" w:rsidRPr="005B4642" w:rsidTr="00163223">
        <w:trPr>
          <w:trHeight w:val="442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3223" w:rsidRPr="005B4642" w:rsidRDefault="005B4642" w:rsidP="000D2861">
            <w:pPr>
              <w:pStyle w:val="Table0"/>
              <w:rPr>
                <w:lang w:val="en-US"/>
              </w:rPr>
            </w:pPr>
            <w:r w:rsidRPr="005B4642">
              <w:t xml:space="preserve"> № </w:t>
            </w:r>
            <w:proofErr w:type="gramStart"/>
            <w:r w:rsidR="00163223" w:rsidRPr="005B4642">
              <w:t>п</w:t>
            </w:r>
            <w:proofErr w:type="gramEnd"/>
            <w:r w:rsidR="00163223" w:rsidRPr="005B4642">
              <w:t>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3223" w:rsidRPr="005B4642" w:rsidRDefault="00163223" w:rsidP="000D2861">
            <w:pPr>
              <w:pStyle w:val="Table0"/>
              <w:rPr>
                <w:lang w:val="en-US"/>
              </w:rPr>
            </w:pPr>
            <w:r w:rsidRPr="005B4642">
              <w:t>Дата поступления заявления</w:t>
            </w:r>
          </w:p>
        </w:tc>
        <w:tc>
          <w:tcPr>
            <w:tcW w:w="6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3223" w:rsidRPr="005B4642" w:rsidRDefault="00163223" w:rsidP="000D2861">
            <w:pPr>
              <w:pStyle w:val="Table0"/>
            </w:pPr>
            <w:r w:rsidRPr="005B4642">
              <w:t>Данные о заявителе и членах его семьи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3223" w:rsidRPr="005B4642" w:rsidRDefault="00163223" w:rsidP="000D2861">
            <w:pPr>
              <w:pStyle w:val="Table0"/>
            </w:pPr>
            <w:r w:rsidRPr="005B4642">
              <w:t xml:space="preserve">Реквизиты решения органа местного самоуправления о принятии на учёт нуждающихся в предоставлении жилых помещений по договорам найма жилых </w:t>
            </w:r>
            <w:r w:rsidRPr="005B4642">
              <w:lastRenderedPageBreak/>
              <w:t xml:space="preserve">помещений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3223" w:rsidRPr="005B4642" w:rsidRDefault="00163223" w:rsidP="000D2861">
            <w:pPr>
              <w:pStyle w:val="Table0"/>
            </w:pPr>
            <w:r w:rsidRPr="005B4642">
              <w:lastRenderedPageBreak/>
              <w:t>Дата, подпись заявителя в получении расписки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3223" w:rsidRPr="005B4642" w:rsidRDefault="00163223" w:rsidP="000D2861">
            <w:pPr>
              <w:pStyle w:val="Table0"/>
            </w:pPr>
            <w:r w:rsidRPr="005B4642">
              <w:t xml:space="preserve">Сведения о заключении </w:t>
            </w:r>
            <w:proofErr w:type="gramStart"/>
            <w:r w:rsidRPr="005B4642">
              <w:t>договора найма жилого помещения жилищного фонда социального использования</w:t>
            </w:r>
            <w:proofErr w:type="gramEnd"/>
            <w:r w:rsidRPr="005B4642">
              <w:t xml:space="preserve"> или об отказе в удовлетворении заявления и </w:t>
            </w:r>
            <w:r w:rsidRPr="005B4642">
              <w:lastRenderedPageBreak/>
              <w:t>основания отказа</w:t>
            </w:r>
          </w:p>
        </w:tc>
      </w:tr>
      <w:tr w:rsidR="00163223" w:rsidRPr="005B4642" w:rsidTr="00163223">
        <w:trPr>
          <w:trHeight w:val="1153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223" w:rsidRPr="005B4642" w:rsidRDefault="00163223" w:rsidP="000D2861">
            <w:pPr>
              <w:pStyle w:val="Table0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223" w:rsidRPr="005B4642" w:rsidRDefault="00163223" w:rsidP="000D2861">
            <w:pPr>
              <w:pStyle w:val="Table0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23" w:rsidRPr="005B4642" w:rsidRDefault="00163223" w:rsidP="000D2861">
            <w:pPr>
              <w:pStyle w:val="Table"/>
              <w:rPr>
                <w:szCs w:val="20"/>
              </w:rPr>
            </w:pPr>
            <w:r w:rsidRPr="005B4642">
              <w:t>Ф.И.О. заявителя и совместно проживающих с ним членов его семьи, сведения о документе, удостоверяющем личность</w:t>
            </w:r>
          </w:p>
          <w:p w:rsidR="00163223" w:rsidRPr="005B4642" w:rsidRDefault="00163223" w:rsidP="000D286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23" w:rsidRPr="005B4642" w:rsidRDefault="00163223" w:rsidP="000D2861">
            <w:pPr>
              <w:pStyle w:val="Table"/>
              <w:rPr>
                <w:lang w:val="en-US"/>
              </w:rPr>
            </w:pPr>
            <w:r w:rsidRPr="005B4642">
              <w:t>Адрес места регистрации гражданина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23" w:rsidRPr="005B4642" w:rsidRDefault="00163223" w:rsidP="000D2861">
            <w:pPr>
              <w:pStyle w:val="Table"/>
              <w:rPr>
                <w:lang w:val="en-US"/>
              </w:rPr>
            </w:pPr>
            <w:r w:rsidRPr="005B4642">
              <w:t>число, месяц, год рождения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3223" w:rsidRPr="005B4642" w:rsidRDefault="00163223" w:rsidP="000D2861">
            <w:pPr>
              <w:pStyle w:val="Table"/>
              <w:rPr>
                <w:lang w:val="en-US"/>
              </w:rPr>
            </w:pPr>
            <w:r w:rsidRPr="005B4642">
              <w:t>Степень родства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223" w:rsidRPr="005B4642" w:rsidRDefault="00163223" w:rsidP="000D2861">
            <w:pPr>
              <w:pStyle w:val="Table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223" w:rsidRPr="005B4642" w:rsidRDefault="00163223" w:rsidP="000D2861">
            <w:pPr>
              <w:pStyle w:val="Table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223" w:rsidRPr="005B4642" w:rsidRDefault="00163223" w:rsidP="000D2861">
            <w:pPr>
              <w:pStyle w:val="Table"/>
            </w:pPr>
          </w:p>
        </w:tc>
      </w:tr>
      <w:tr w:rsidR="00163223" w:rsidRPr="005B4642" w:rsidTr="0016322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23" w:rsidRPr="005B4642" w:rsidRDefault="00163223" w:rsidP="000D2861">
            <w:pPr>
              <w:pStyle w:val="Table"/>
              <w:rPr>
                <w:lang w:val="en-US"/>
              </w:rPr>
            </w:pPr>
            <w:r w:rsidRPr="005B4642">
              <w:lastRenderedPageBreak/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23" w:rsidRPr="005B4642" w:rsidRDefault="00163223" w:rsidP="000D2861">
            <w:pPr>
              <w:pStyle w:val="Table"/>
              <w:rPr>
                <w:lang w:val="en-US"/>
              </w:rPr>
            </w:pPr>
            <w:r w:rsidRPr="005B4642">
              <w:t>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23" w:rsidRPr="005B4642" w:rsidRDefault="00163223" w:rsidP="000D2861">
            <w:pPr>
              <w:pStyle w:val="Table"/>
              <w:rPr>
                <w:lang w:val="en-US"/>
              </w:rPr>
            </w:pPr>
            <w:r w:rsidRPr="005B464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23" w:rsidRPr="005B4642" w:rsidRDefault="00163223" w:rsidP="000D2861">
            <w:pPr>
              <w:pStyle w:val="Table"/>
              <w:rPr>
                <w:lang w:val="en-US"/>
              </w:rPr>
            </w:pPr>
            <w:r w:rsidRPr="005B4642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23" w:rsidRPr="005B4642" w:rsidRDefault="00163223" w:rsidP="000D2861">
            <w:pPr>
              <w:pStyle w:val="Table"/>
              <w:rPr>
                <w:lang w:val="en-US"/>
              </w:rPr>
            </w:pPr>
            <w:r w:rsidRPr="005B4642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3223" w:rsidRPr="005B4642" w:rsidRDefault="00163223" w:rsidP="000D2861">
            <w:pPr>
              <w:pStyle w:val="Table"/>
              <w:rPr>
                <w:lang w:val="en-US"/>
              </w:rPr>
            </w:pPr>
            <w:r w:rsidRPr="005B4642"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3223" w:rsidRPr="005B4642" w:rsidRDefault="00163223" w:rsidP="000D2861">
            <w:pPr>
              <w:pStyle w:val="Table"/>
              <w:rPr>
                <w:lang w:val="en-US"/>
              </w:rPr>
            </w:pPr>
            <w:r w:rsidRPr="005B4642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3223" w:rsidRPr="005B4642" w:rsidRDefault="00163223" w:rsidP="000D2861">
            <w:pPr>
              <w:pStyle w:val="Table"/>
              <w:rPr>
                <w:lang w:val="en-US"/>
              </w:rPr>
            </w:pPr>
            <w:r w:rsidRPr="005B4642"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3223" w:rsidRPr="005B4642" w:rsidRDefault="00163223" w:rsidP="000D2861">
            <w:pPr>
              <w:pStyle w:val="Table"/>
              <w:rPr>
                <w:lang w:val="en-US"/>
              </w:rPr>
            </w:pPr>
            <w:r w:rsidRPr="005B4642">
              <w:t>9</w:t>
            </w:r>
          </w:p>
        </w:tc>
      </w:tr>
      <w:tr w:rsidR="00163223" w:rsidRPr="005B4642" w:rsidTr="0016322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23" w:rsidRPr="005B4642" w:rsidRDefault="00163223" w:rsidP="000D2861">
            <w:pPr>
              <w:pStyle w:val="Table"/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23" w:rsidRPr="005B4642" w:rsidRDefault="00163223" w:rsidP="000D2861">
            <w:pPr>
              <w:pStyle w:val="Table"/>
              <w:rPr>
                <w:lang w:val="en-US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23" w:rsidRPr="005B4642" w:rsidRDefault="00163223" w:rsidP="000D2861">
            <w:pPr>
              <w:pStyle w:val="Table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23" w:rsidRPr="005B4642" w:rsidRDefault="00163223" w:rsidP="000D2861">
            <w:pPr>
              <w:pStyle w:val="Table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23" w:rsidRPr="005B4642" w:rsidRDefault="00163223" w:rsidP="000D2861">
            <w:pPr>
              <w:pStyle w:val="Table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223" w:rsidRPr="005B4642" w:rsidRDefault="00163223" w:rsidP="000D2861">
            <w:pPr>
              <w:pStyle w:val="Table"/>
              <w:rPr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223" w:rsidRPr="005B4642" w:rsidRDefault="00163223" w:rsidP="000D2861">
            <w:pPr>
              <w:pStyle w:val="Table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223" w:rsidRPr="005B4642" w:rsidRDefault="00163223" w:rsidP="000D2861">
            <w:pPr>
              <w:pStyle w:val="Table"/>
              <w:rPr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223" w:rsidRPr="005B4642" w:rsidRDefault="00163223" w:rsidP="000D2861">
            <w:pPr>
              <w:pStyle w:val="Table"/>
              <w:rPr>
                <w:lang w:val="en-US"/>
              </w:rPr>
            </w:pPr>
          </w:p>
        </w:tc>
      </w:tr>
      <w:tr w:rsidR="00163223" w:rsidRPr="005B4642" w:rsidTr="0016322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23" w:rsidRPr="005B4642" w:rsidRDefault="00163223" w:rsidP="000D2861">
            <w:pPr>
              <w:pStyle w:val="Table"/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23" w:rsidRPr="005B4642" w:rsidRDefault="00163223" w:rsidP="000D2861">
            <w:pPr>
              <w:pStyle w:val="Table"/>
              <w:rPr>
                <w:lang w:val="en-US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23" w:rsidRPr="005B4642" w:rsidRDefault="00163223" w:rsidP="000D2861">
            <w:pPr>
              <w:pStyle w:val="Table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23" w:rsidRPr="005B4642" w:rsidRDefault="00163223" w:rsidP="000D2861">
            <w:pPr>
              <w:pStyle w:val="Table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23" w:rsidRPr="005B4642" w:rsidRDefault="00163223" w:rsidP="000D2861">
            <w:pPr>
              <w:pStyle w:val="Table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223" w:rsidRPr="005B4642" w:rsidRDefault="00163223" w:rsidP="000D2861">
            <w:pPr>
              <w:pStyle w:val="Table"/>
              <w:rPr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223" w:rsidRPr="005B4642" w:rsidRDefault="00163223" w:rsidP="000D2861">
            <w:pPr>
              <w:pStyle w:val="Table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223" w:rsidRPr="005B4642" w:rsidRDefault="00163223" w:rsidP="000D2861">
            <w:pPr>
              <w:pStyle w:val="Table"/>
              <w:rPr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223" w:rsidRPr="005B4642" w:rsidRDefault="00163223" w:rsidP="000D2861">
            <w:pPr>
              <w:pStyle w:val="Table"/>
              <w:rPr>
                <w:lang w:val="en-US"/>
              </w:rPr>
            </w:pPr>
          </w:p>
        </w:tc>
      </w:tr>
    </w:tbl>
    <w:p w:rsidR="00163223" w:rsidRPr="005B4642" w:rsidRDefault="00163223" w:rsidP="00163223">
      <w:pPr>
        <w:widowControl w:val="0"/>
        <w:autoSpaceDE w:val="0"/>
        <w:autoSpaceDN w:val="0"/>
        <w:adjustRightInd w:val="0"/>
        <w:rPr>
          <w:rFonts w:cs="Arial"/>
          <w:szCs w:val="20"/>
          <w:lang w:val="en-US"/>
        </w:rPr>
      </w:pPr>
    </w:p>
    <w:p w:rsidR="00163223" w:rsidRPr="005B4642" w:rsidRDefault="00163223" w:rsidP="00163223">
      <w:pPr>
        <w:rPr>
          <w:rFonts w:cs="Arial"/>
        </w:rPr>
        <w:sectPr w:rsidR="00163223" w:rsidRPr="005B4642" w:rsidSect="00860405">
          <w:type w:val="continuous"/>
          <w:pgSz w:w="16838" w:h="11906" w:orient="landscape"/>
          <w:pgMar w:top="1134" w:right="851" w:bottom="1134" w:left="1134" w:header="708" w:footer="708" w:gutter="0"/>
          <w:cols w:space="720"/>
        </w:sectPr>
      </w:pPr>
    </w:p>
    <w:p w:rsidR="000D2861" w:rsidRPr="000D2861" w:rsidRDefault="000D2861" w:rsidP="000D286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0D2861" w:rsidRPr="000D2861" w:rsidRDefault="000D2861" w:rsidP="000D286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163223" w:rsidRPr="000D2861" w:rsidRDefault="00163223" w:rsidP="000D286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0D2861">
        <w:rPr>
          <w:rFonts w:cs="Arial"/>
          <w:b/>
          <w:bCs/>
          <w:kern w:val="28"/>
          <w:sz w:val="32"/>
          <w:szCs w:val="32"/>
        </w:rPr>
        <w:t>Приложение 4</w:t>
      </w:r>
    </w:p>
    <w:p w:rsidR="00163223" w:rsidRPr="000D2861" w:rsidRDefault="00163223" w:rsidP="000D286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0D2861">
        <w:rPr>
          <w:rFonts w:cs="Arial"/>
          <w:b/>
          <w:bCs/>
          <w:kern w:val="28"/>
          <w:sz w:val="32"/>
          <w:szCs w:val="32"/>
        </w:rPr>
        <w:t xml:space="preserve">к Порядку учёта </w:t>
      </w:r>
      <w:proofErr w:type="spellStart"/>
      <w:r w:rsidRPr="000D2861">
        <w:rPr>
          <w:rFonts w:cs="Arial"/>
          <w:b/>
          <w:bCs/>
          <w:kern w:val="28"/>
          <w:sz w:val="32"/>
          <w:szCs w:val="32"/>
        </w:rPr>
        <w:t>наймодателем</w:t>
      </w:r>
      <w:proofErr w:type="spellEnd"/>
      <w:r w:rsidRPr="000D2861">
        <w:rPr>
          <w:rFonts w:cs="Arial"/>
          <w:b/>
          <w:bCs/>
          <w:kern w:val="28"/>
          <w:sz w:val="32"/>
          <w:szCs w:val="32"/>
        </w:rPr>
        <w:t xml:space="preserve"> заявлений </w:t>
      </w:r>
    </w:p>
    <w:p w:rsidR="00163223" w:rsidRPr="000D2861" w:rsidRDefault="00163223" w:rsidP="000D286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0D2861">
        <w:rPr>
          <w:rFonts w:cs="Arial"/>
          <w:b/>
          <w:bCs/>
          <w:kern w:val="28"/>
          <w:sz w:val="32"/>
          <w:szCs w:val="32"/>
        </w:rPr>
        <w:t xml:space="preserve">граждан о предоставлении жилых помещений </w:t>
      </w:r>
    </w:p>
    <w:p w:rsidR="00163223" w:rsidRPr="000D2861" w:rsidRDefault="00163223" w:rsidP="000D286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0D2861">
        <w:rPr>
          <w:rFonts w:cs="Arial"/>
          <w:b/>
          <w:bCs/>
          <w:kern w:val="28"/>
          <w:sz w:val="32"/>
          <w:szCs w:val="32"/>
        </w:rPr>
        <w:t xml:space="preserve">по договорам найма жилых помещений </w:t>
      </w:r>
    </w:p>
    <w:p w:rsidR="005B4642" w:rsidRPr="000D2861" w:rsidRDefault="00163223" w:rsidP="000D286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0D2861">
        <w:rPr>
          <w:rFonts w:cs="Arial"/>
          <w:b/>
          <w:bCs/>
          <w:kern w:val="28"/>
          <w:sz w:val="32"/>
          <w:szCs w:val="32"/>
        </w:rPr>
        <w:t>жилищного фонда социального использования</w:t>
      </w:r>
    </w:p>
    <w:p w:rsidR="005B4642" w:rsidRPr="000D2861" w:rsidRDefault="005B4642" w:rsidP="000D286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0D2861" w:rsidRPr="000D2861" w:rsidRDefault="000D2861" w:rsidP="000D286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163223" w:rsidRPr="000D2861" w:rsidRDefault="00163223" w:rsidP="000D2861">
      <w:pPr>
        <w:pStyle w:val="ConsPlusNonformat"/>
        <w:jc w:val="center"/>
        <w:rPr>
          <w:rFonts w:ascii="Arial" w:hAnsi="Arial" w:cs="Arial"/>
          <w:b/>
          <w:bCs/>
          <w:iCs/>
          <w:sz w:val="30"/>
          <w:szCs w:val="28"/>
        </w:rPr>
      </w:pPr>
      <w:r w:rsidRPr="000D2861">
        <w:rPr>
          <w:rFonts w:ascii="Arial" w:hAnsi="Arial" w:cs="Arial"/>
          <w:b/>
          <w:bCs/>
          <w:iCs/>
          <w:sz w:val="30"/>
          <w:szCs w:val="28"/>
        </w:rPr>
        <w:t xml:space="preserve">Расписка </w:t>
      </w:r>
    </w:p>
    <w:p w:rsidR="005B4642" w:rsidRPr="000D2861" w:rsidRDefault="00163223" w:rsidP="000D2861">
      <w:pPr>
        <w:pStyle w:val="ConsPlusNonformat"/>
        <w:jc w:val="center"/>
        <w:rPr>
          <w:rFonts w:ascii="Arial" w:hAnsi="Arial" w:cs="Arial"/>
          <w:b/>
          <w:bCs/>
          <w:iCs/>
          <w:sz w:val="30"/>
          <w:szCs w:val="28"/>
        </w:rPr>
      </w:pPr>
      <w:r w:rsidRPr="000D2861">
        <w:rPr>
          <w:rFonts w:ascii="Arial" w:hAnsi="Arial" w:cs="Arial"/>
          <w:b/>
          <w:bCs/>
          <w:iCs/>
          <w:sz w:val="30"/>
          <w:szCs w:val="28"/>
        </w:rPr>
        <w:t>о получении заявления о предоставлении жилого помещения</w:t>
      </w:r>
    </w:p>
    <w:p w:rsidR="00163223" w:rsidRPr="000D2861" w:rsidRDefault="00163223" w:rsidP="000D2861">
      <w:pPr>
        <w:pStyle w:val="ConsPlusNonformat"/>
        <w:jc w:val="center"/>
        <w:rPr>
          <w:rFonts w:ascii="Arial" w:hAnsi="Arial" w:cs="Arial"/>
          <w:b/>
          <w:bCs/>
          <w:iCs/>
          <w:sz w:val="30"/>
          <w:szCs w:val="28"/>
        </w:rPr>
      </w:pPr>
      <w:r w:rsidRPr="000D2861">
        <w:rPr>
          <w:rFonts w:ascii="Arial" w:hAnsi="Arial" w:cs="Arial"/>
          <w:b/>
          <w:bCs/>
          <w:iCs/>
          <w:sz w:val="30"/>
          <w:szCs w:val="28"/>
        </w:rPr>
        <w:t>по договору найма жилого помещения жилищного фонда</w:t>
      </w:r>
    </w:p>
    <w:p w:rsidR="005B4642" w:rsidRPr="000D2861" w:rsidRDefault="00163223" w:rsidP="000D2861">
      <w:pPr>
        <w:pStyle w:val="ConsPlusNonformat"/>
        <w:jc w:val="center"/>
        <w:rPr>
          <w:rFonts w:ascii="Arial" w:hAnsi="Arial" w:cs="Arial"/>
          <w:b/>
          <w:bCs/>
          <w:iCs/>
          <w:sz w:val="30"/>
          <w:szCs w:val="28"/>
        </w:rPr>
      </w:pPr>
      <w:r w:rsidRPr="000D2861">
        <w:rPr>
          <w:rFonts w:ascii="Arial" w:hAnsi="Arial" w:cs="Arial"/>
          <w:b/>
          <w:bCs/>
          <w:iCs/>
          <w:sz w:val="30"/>
          <w:szCs w:val="28"/>
        </w:rPr>
        <w:t>социального использования</w:t>
      </w:r>
    </w:p>
    <w:p w:rsidR="005B4642" w:rsidRPr="000D2861" w:rsidRDefault="005B4642" w:rsidP="000D2861"/>
    <w:p w:rsidR="005B4642" w:rsidRPr="005B4642" w:rsidRDefault="00163223" w:rsidP="00163223">
      <w:pPr>
        <w:pStyle w:val="ConsPlusNonformat"/>
        <w:jc w:val="both"/>
        <w:rPr>
          <w:rFonts w:ascii="Arial" w:hAnsi="Arial" w:cs="Arial"/>
          <w:sz w:val="24"/>
          <w:szCs w:val="26"/>
        </w:rPr>
      </w:pPr>
      <w:r w:rsidRPr="005B4642">
        <w:rPr>
          <w:rFonts w:ascii="Arial" w:hAnsi="Arial" w:cs="Arial"/>
          <w:sz w:val="24"/>
          <w:szCs w:val="26"/>
        </w:rPr>
        <w:t>Настоящим удостоверяется, что заявитель _______________________________</w:t>
      </w:r>
    </w:p>
    <w:p w:rsidR="00163223" w:rsidRPr="005B4642" w:rsidRDefault="00163223" w:rsidP="00163223">
      <w:pPr>
        <w:pStyle w:val="ConsPlusNonformat"/>
        <w:jc w:val="both"/>
        <w:rPr>
          <w:rFonts w:ascii="Arial" w:hAnsi="Arial" w:cs="Arial"/>
          <w:sz w:val="24"/>
          <w:szCs w:val="16"/>
        </w:rPr>
      </w:pPr>
      <w:r w:rsidRPr="005B4642">
        <w:rPr>
          <w:rFonts w:ascii="Arial" w:hAnsi="Arial" w:cs="Arial"/>
          <w:sz w:val="24"/>
          <w:szCs w:val="16"/>
        </w:rPr>
        <w:t>(Ф.И.О.)</w:t>
      </w:r>
    </w:p>
    <w:p w:rsidR="00163223" w:rsidRPr="000D2861" w:rsidRDefault="00163223" w:rsidP="00163223">
      <w:pPr>
        <w:pStyle w:val="ConsPlusNonforma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4642">
        <w:rPr>
          <w:rFonts w:ascii="Arial" w:hAnsi="Arial" w:cs="Arial"/>
          <w:sz w:val="24"/>
          <w:szCs w:val="26"/>
        </w:rPr>
        <w:t xml:space="preserve">____________________________________предоставил, а </w:t>
      </w:r>
      <w:proofErr w:type="spellStart"/>
      <w:r w:rsidRPr="005B4642">
        <w:rPr>
          <w:rFonts w:ascii="Arial" w:hAnsi="Arial" w:cs="Arial"/>
          <w:sz w:val="24"/>
          <w:szCs w:val="26"/>
        </w:rPr>
        <w:t>наймодатель</w:t>
      </w:r>
      <w:proofErr w:type="spellEnd"/>
      <w:r w:rsidRPr="005B4642">
        <w:rPr>
          <w:rFonts w:ascii="Arial" w:hAnsi="Arial" w:cs="Arial"/>
          <w:sz w:val="24"/>
          <w:szCs w:val="26"/>
        </w:rPr>
        <w:t xml:space="preserve"> администрация</w:t>
      </w:r>
      <w:r w:rsidR="005B4642" w:rsidRPr="005B4642">
        <w:rPr>
          <w:rFonts w:ascii="Arial" w:hAnsi="Arial" w:cs="Arial"/>
          <w:sz w:val="24"/>
          <w:szCs w:val="26"/>
        </w:rPr>
        <w:t xml:space="preserve"> </w:t>
      </w:r>
      <w:r w:rsidRPr="000D2861">
        <w:rPr>
          <w:rFonts w:ascii="Arial" w:hAnsi="Arial" w:cs="Arial"/>
          <w:sz w:val="24"/>
          <w:szCs w:val="24"/>
        </w:rPr>
        <w:t xml:space="preserve">Березовского района получил </w:t>
      </w:r>
      <w:r w:rsidR="005B4642" w:rsidRPr="000D2861">
        <w:rPr>
          <w:rFonts w:ascii="Arial" w:hAnsi="Arial" w:cs="Arial"/>
          <w:sz w:val="24"/>
          <w:szCs w:val="24"/>
        </w:rPr>
        <w:t>«</w:t>
      </w:r>
      <w:r w:rsidRPr="000D2861">
        <w:rPr>
          <w:rFonts w:ascii="Arial" w:hAnsi="Arial" w:cs="Arial"/>
          <w:sz w:val="24"/>
          <w:szCs w:val="24"/>
        </w:rPr>
        <w:t>_____</w:t>
      </w:r>
      <w:r w:rsidR="005B4642" w:rsidRPr="000D2861">
        <w:rPr>
          <w:rFonts w:ascii="Arial" w:hAnsi="Arial" w:cs="Arial"/>
          <w:sz w:val="24"/>
          <w:szCs w:val="24"/>
        </w:rPr>
        <w:t>»</w:t>
      </w:r>
      <w:r w:rsidRPr="000D2861">
        <w:rPr>
          <w:rFonts w:ascii="Arial" w:hAnsi="Arial" w:cs="Arial"/>
          <w:sz w:val="24"/>
          <w:szCs w:val="24"/>
        </w:rPr>
        <w:t xml:space="preserve"> _________20___ года, заявление о предоставлении</w:t>
      </w:r>
      <w:r w:rsidR="005B4642" w:rsidRPr="000D2861">
        <w:rPr>
          <w:rFonts w:ascii="Arial" w:hAnsi="Arial" w:cs="Arial"/>
          <w:sz w:val="24"/>
          <w:szCs w:val="24"/>
        </w:rPr>
        <w:t xml:space="preserve"> </w:t>
      </w:r>
      <w:r w:rsidRPr="000D2861">
        <w:rPr>
          <w:rFonts w:ascii="Arial" w:hAnsi="Arial" w:cs="Arial"/>
          <w:sz w:val="24"/>
          <w:szCs w:val="24"/>
        </w:rPr>
        <w:t>жилого помещения по договору найма жилого помещения жилищного фонда социального использования и ему присвоен порядковый номер _______ в книге регистрации граждан, подавших заявление о предоставлении жилых помещений по договорам найма жилых помещений жилищного фонда социального использования.</w:t>
      </w:r>
    </w:p>
    <w:p w:rsidR="00163223" w:rsidRPr="005B4642" w:rsidRDefault="00163223" w:rsidP="00163223">
      <w:pPr>
        <w:pStyle w:val="ConsPlusNonformat"/>
        <w:rPr>
          <w:rFonts w:ascii="Arial" w:hAnsi="Arial" w:cs="Arial"/>
          <w:sz w:val="24"/>
          <w:szCs w:val="26"/>
        </w:rPr>
      </w:pPr>
    </w:p>
    <w:p w:rsidR="00163223" w:rsidRPr="005B4642" w:rsidRDefault="00163223" w:rsidP="00163223">
      <w:pPr>
        <w:pStyle w:val="ConsPlusNonformat"/>
        <w:rPr>
          <w:rFonts w:ascii="Arial" w:hAnsi="Arial" w:cs="Arial"/>
          <w:sz w:val="24"/>
          <w:szCs w:val="26"/>
        </w:rPr>
      </w:pPr>
      <w:r w:rsidRPr="005B4642">
        <w:rPr>
          <w:rFonts w:ascii="Arial" w:hAnsi="Arial" w:cs="Arial"/>
          <w:sz w:val="24"/>
          <w:szCs w:val="26"/>
        </w:rPr>
        <w:t xml:space="preserve">Приложение: </w:t>
      </w:r>
    </w:p>
    <w:p w:rsidR="00163223" w:rsidRPr="005B4642" w:rsidRDefault="00163223" w:rsidP="00163223">
      <w:pPr>
        <w:pStyle w:val="ConsPlusNonformat"/>
        <w:rPr>
          <w:rFonts w:ascii="Arial" w:hAnsi="Arial" w:cs="Arial"/>
          <w:sz w:val="24"/>
          <w:szCs w:val="26"/>
        </w:rPr>
      </w:pPr>
      <w:r w:rsidRPr="005B4642">
        <w:rPr>
          <w:rFonts w:ascii="Arial" w:hAnsi="Arial" w:cs="Arial"/>
          <w:sz w:val="24"/>
          <w:szCs w:val="26"/>
        </w:rPr>
        <w:t>1) _____________________________________</w:t>
      </w:r>
    </w:p>
    <w:p w:rsidR="00163223" w:rsidRPr="005B4642" w:rsidRDefault="00163223" w:rsidP="00163223">
      <w:pPr>
        <w:pStyle w:val="ConsPlusNonformat"/>
        <w:rPr>
          <w:rFonts w:ascii="Arial" w:hAnsi="Arial" w:cs="Arial"/>
          <w:sz w:val="24"/>
          <w:szCs w:val="26"/>
        </w:rPr>
      </w:pPr>
      <w:r w:rsidRPr="005B4642">
        <w:rPr>
          <w:rFonts w:ascii="Arial" w:hAnsi="Arial" w:cs="Arial"/>
          <w:sz w:val="24"/>
          <w:szCs w:val="26"/>
        </w:rPr>
        <w:t>2) _____________________________________</w:t>
      </w:r>
    </w:p>
    <w:p w:rsidR="005B4642" w:rsidRPr="005B4642" w:rsidRDefault="00163223" w:rsidP="00163223">
      <w:pPr>
        <w:pStyle w:val="ConsPlusNonformat"/>
        <w:rPr>
          <w:rFonts w:ascii="Arial" w:hAnsi="Arial" w:cs="Arial"/>
          <w:sz w:val="24"/>
          <w:szCs w:val="26"/>
        </w:rPr>
      </w:pPr>
      <w:r w:rsidRPr="005B4642">
        <w:rPr>
          <w:rFonts w:ascii="Arial" w:hAnsi="Arial" w:cs="Arial"/>
          <w:sz w:val="24"/>
          <w:szCs w:val="26"/>
        </w:rPr>
        <w:t>3) _____________________________________</w:t>
      </w:r>
    </w:p>
    <w:p w:rsidR="005B4642" w:rsidRPr="005B4642" w:rsidRDefault="005B4642" w:rsidP="00163223">
      <w:pPr>
        <w:pStyle w:val="ConsPlusNonformat"/>
        <w:rPr>
          <w:rFonts w:ascii="Arial" w:hAnsi="Arial" w:cs="Arial"/>
          <w:sz w:val="24"/>
          <w:szCs w:val="26"/>
        </w:rPr>
      </w:pPr>
    </w:p>
    <w:p w:rsidR="005B4642" w:rsidRPr="005B4642" w:rsidRDefault="00163223" w:rsidP="00163223">
      <w:pPr>
        <w:rPr>
          <w:rFonts w:cs="Arial"/>
          <w:szCs w:val="20"/>
        </w:rPr>
      </w:pPr>
      <w:r w:rsidRPr="005B4642">
        <w:rPr>
          <w:rFonts w:cs="Arial"/>
        </w:rPr>
        <w:t>Заявление принял: _____________________________________________________</w:t>
      </w:r>
    </w:p>
    <w:p w:rsidR="005B4642" w:rsidRPr="005B4642" w:rsidRDefault="00163223" w:rsidP="00163223">
      <w:pPr>
        <w:rPr>
          <w:rFonts w:cs="Arial"/>
        </w:rPr>
      </w:pPr>
      <w:r w:rsidRPr="005B4642">
        <w:rPr>
          <w:rFonts w:cs="Arial"/>
        </w:rPr>
        <w:t>(должность, Ф.И.О. исполнителя, принявшего заявление)</w:t>
      </w:r>
    </w:p>
    <w:p w:rsidR="005B4642" w:rsidRPr="005B4642" w:rsidRDefault="005B4642" w:rsidP="00163223">
      <w:pPr>
        <w:rPr>
          <w:rFonts w:cs="Arial"/>
        </w:rPr>
      </w:pPr>
    </w:p>
    <w:p w:rsidR="005B4642" w:rsidRPr="005B4642" w:rsidRDefault="00163223" w:rsidP="00163223">
      <w:pPr>
        <w:pStyle w:val="ConsPlusNonformat"/>
        <w:rPr>
          <w:rFonts w:ascii="Arial" w:hAnsi="Arial" w:cs="Arial"/>
          <w:sz w:val="24"/>
          <w:szCs w:val="26"/>
        </w:rPr>
      </w:pPr>
      <w:r w:rsidRPr="005B4642">
        <w:rPr>
          <w:rFonts w:ascii="Arial" w:hAnsi="Arial" w:cs="Arial"/>
          <w:sz w:val="24"/>
          <w:szCs w:val="26"/>
        </w:rPr>
        <w:t>Дата _________</w:t>
      </w:r>
      <w:r w:rsidR="005B4642" w:rsidRPr="005B4642">
        <w:rPr>
          <w:rFonts w:ascii="Arial" w:hAnsi="Arial" w:cs="Arial"/>
          <w:sz w:val="24"/>
          <w:szCs w:val="26"/>
        </w:rPr>
        <w:t xml:space="preserve"> </w:t>
      </w:r>
      <w:r w:rsidRPr="005B4642">
        <w:rPr>
          <w:rFonts w:ascii="Arial" w:hAnsi="Arial" w:cs="Arial"/>
          <w:sz w:val="24"/>
          <w:szCs w:val="26"/>
        </w:rPr>
        <w:t>____________</w:t>
      </w:r>
      <w:r w:rsidR="005B4642" w:rsidRPr="005B4642">
        <w:rPr>
          <w:rFonts w:ascii="Arial" w:hAnsi="Arial" w:cs="Arial"/>
          <w:sz w:val="24"/>
          <w:szCs w:val="26"/>
        </w:rPr>
        <w:t xml:space="preserve"> </w:t>
      </w:r>
      <w:r w:rsidRPr="005B4642">
        <w:rPr>
          <w:rFonts w:ascii="Arial" w:hAnsi="Arial" w:cs="Arial"/>
          <w:sz w:val="24"/>
          <w:szCs w:val="26"/>
        </w:rPr>
        <w:t>__________________</w:t>
      </w:r>
      <w:r w:rsidR="005B4642" w:rsidRPr="005B4642">
        <w:rPr>
          <w:rFonts w:ascii="Arial" w:hAnsi="Arial" w:cs="Arial"/>
          <w:sz w:val="24"/>
        </w:rPr>
        <w:t xml:space="preserve"> </w:t>
      </w:r>
      <w:r w:rsidRPr="005B4642">
        <w:rPr>
          <w:rFonts w:ascii="Arial" w:hAnsi="Arial" w:cs="Arial"/>
          <w:sz w:val="24"/>
        </w:rPr>
        <w:t>(подпись)</w:t>
      </w:r>
      <w:r w:rsidR="005B4642" w:rsidRPr="005B4642">
        <w:rPr>
          <w:rFonts w:ascii="Arial" w:hAnsi="Arial" w:cs="Arial"/>
          <w:sz w:val="24"/>
        </w:rPr>
        <w:t xml:space="preserve"> </w:t>
      </w:r>
      <w:r w:rsidRPr="005B4642">
        <w:rPr>
          <w:rFonts w:ascii="Arial" w:hAnsi="Arial" w:cs="Arial"/>
          <w:sz w:val="24"/>
        </w:rPr>
        <w:t>(расшифровка подписи)</w:t>
      </w:r>
    </w:p>
    <w:p w:rsidR="005B4642" w:rsidRPr="005B4642" w:rsidRDefault="005B4642" w:rsidP="00163223">
      <w:pPr>
        <w:pStyle w:val="ConsPlusNonformat"/>
        <w:rPr>
          <w:rFonts w:ascii="Arial" w:hAnsi="Arial" w:cs="Arial"/>
          <w:sz w:val="24"/>
          <w:szCs w:val="26"/>
        </w:rPr>
      </w:pPr>
    </w:p>
    <w:p w:rsidR="00906CF6" w:rsidRPr="005B4642" w:rsidRDefault="00906CF6">
      <w:pPr>
        <w:rPr>
          <w:rFonts w:cs="Arial"/>
        </w:rPr>
      </w:pPr>
    </w:p>
    <w:sectPr w:rsidR="00906CF6" w:rsidRPr="005B4642" w:rsidSect="00860405">
      <w:type w:val="continuous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586" w:rsidRDefault="00424586" w:rsidP="00163223">
      <w:r>
        <w:separator/>
      </w:r>
    </w:p>
  </w:endnote>
  <w:endnote w:type="continuationSeparator" w:id="0">
    <w:p w:rsidR="00424586" w:rsidRDefault="00424586" w:rsidP="00163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405" w:rsidRDefault="0086040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405" w:rsidRDefault="0086040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405" w:rsidRDefault="008604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586" w:rsidRDefault="00424586" w:rsidP="00163223">
      <w:r>
        <w:separator/>
      </w:r>
    </w:p>
  </w:footnote>
  <w:footnote w:type="continuationSeparator" w:id="0">
    <w:p w:rsidR="00424586" w:rsidRDefault="00424586" w:rsidP="00163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405" w:rsidRDefault="0086040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405" w:rsidRDefault="0086040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405" w:rsidRDefault="00860405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BD0" w:rsidRPr="000D2861" w:rsidRDefault="00027BD0" w:rsidP="000D28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F6"/>
    <w:rsid w:val="00027BD0"/>
    <w:rsid w:val="000D2861"/>
    <w:rsid w:val="00163223"/>
    <w:rsid w:val="00424586"/>
    <w:rsid w:val="0043677A"/>
    <w:rsid w:val="00474C8B"/>
    <w:rsid w:val="00533EE1"/>
    <w:rsid w:val="005A28FA"/>
    <w:rsid w:val="005B4642"/>
    <w:rsid w:val="00750BA3"/>
    <w:rsid w:val="00860405"/>
    <w:rsid w:val="008C17C7"/>
    <w:rsid w:val="00906CF6"/>
    <w:rsid w:val="00A03723"/>
    <w:rsid w:val="00B048E9"/>
    <w:rsid w:val="00C63E75"/>
    <w:rsid w:val="00CD1460"/>
    <w:rsid w:val="00D373F5"/>
    <w:rsid w:val="00E9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2458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2458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2458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2458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2458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basedOn w:val="a0"/>
    <w:link w:val="22"/>
    <w:semiHidden/>
    <w:locked/>
    <w:rsid w:val="0043677A"/>
    <w:rPr>
      <w:sz w:val="28"/>
      <w:lang w:val="ru-RU" w:eastAsia="ru-RU" w:bidi="ar-SA"/>
    </w:rPr>
  </w:style>
  <w:style w:type="paragraph" w:styleId="22">
    <w:name w:val="Body Text 2"/>
    <w:basedOn w:val="a"/>
    <w:link w:val="21"/>
    <w:rsid w:val="0043677A"/>
    <w:rPr>
      <w:sz w:val="28"/>
      <w:szCs w:val="20"/>
    </w:rPr>
  </w:style>
  <w:style w:type="paragraph" w:styleId="23">
    <w:name w:val="Body Text Indent 2"/>
    <w:basedOn w:val="a"/>
    <w:rsid w:val="0043677A"/>
    <w:pPr>
      <w:ind w:left="708"/>
    </w:pPr>
    <w:rPr>
      <w:sz w:val="28"/>
      <w:szCs w:val="20"/>
    </w:rPr>
  </w:style>
  <w:style w:type="character" w:styleId="a3">
    <w:name w:val="Hyperlink"/>
    <w:rsid w:val="00424586"/>
    <w:rPr>
      <w:color w:val="0000FF"/>
      <w:u w:val="none"/>
    </w:rPr>
  </w:style>
  <w:style w:type="paragraph" w:customStyle="1" w:styleId="ConsPlusNonformat">
    <w:name w:val="ConsPlusNonformat"/>
    <w:rsid w:val="001632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6322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63223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1632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3223"/>
    <w:rPr>
      <w:sz w:val="24"/>
      <w:szCs w:val="24"/>
    </w:rPr>
  </w:style>
  <w:style w:type="paragraph" w:styleId="a6">
    <w:name w:val="footer"/>
    <w:basedOn w:val="a"/>
    <w:link w:val="a7"/>
    <w:rsid w:val="001632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63223"/>
    <w:rPr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0D286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D286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D286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D2861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424586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424586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rsid w:val="000D286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2458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42458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2458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2458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2458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24586"/>
    <w:rPr>
      <w:sz w:val="28"/>
    </w:rPr>
  </w:style>
  <w:style w:type="paragraph" w:styleId="aa">
    <w:name w:val="Balloon Text"/>
    <w:basedOn w:val="a"/>
    <w:link w:val="ab"/>
    <w:rsid w:val="008604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60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2458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2458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2458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2458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2458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basedOn w:val="a0"/>
    <w:link w:val="22"/>
    <w:semiHidden/>
    <w:locked/>
    <w:rsid w:val="0043677A"/>
    <w:rPr>
      <w:sz w:val="28"/>
      <w:lang w:val="ru-RU" w:eastAsia="ru-RU" w:bidi="ar-SA"/>
    </w:rPr>
  </w:style>
  <w:style w:type="paragraph" w:styleId="22">
    <w:name w:val="Body Text 2"/>
    <w:basedOn w:val="a"/>
    <w:link w:val="21"/>
    <w:rsid w:val="0043677A"/>
    <w:rPr>
      <w:sz w:val="28"/>
      <w:szCs w:val="20"/>
    </w:rPr>
  </w:style>
  <w:style w:type="paragraph" w:styleId="23">
    <w:name w:val="Body Text Indent 2"/>
    <w:basedOn w:val="a"/>
    <w:rsid w:val="0043677A"/>
    <w:pPr>
      <w:ind w:left="708"/>
    </w:pPr>
    <w:rPr>
      <w:sz w:val="28"/>
      <w:szCs w:val="20"/>
    </w:rPr>
  </w:style>
  <w:style w:type="character" w:styleId="a3">
    <w:name w:val="Hyperlink"/>
    <w:rsid w:val="00424586"/>
    <w:rPr>
      <w:color w:val="0000FF"/>
      <w:u w:val="none"/>
    </w:rPr>
  </w:style>
  <w:style w:type="paragraph" w:customStyle="1" w:styleId="ConsPlusNonformat">
    <w:name w:val="ConsPlusNonformat"/>
    <w:rsid w:val="001632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6322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63223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1632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3223"/>
    <w:rPr>
      <w:sz w:val="24"/>
      <w:szCs w:val="24"/>
    </w:rPr>
  </w:style>
  <w:style w:type="paragraph" w:styleId="a6">
    <w:name w:val="footer"/>
    <w:basedOn w:val="a"/>
    <w:link w:val="a7"/>
    <w:rsid w:val="001632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63223"/>
    <w:rPr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0D286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D286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D286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D2861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424586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424586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rsid w:val="000D286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2458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42458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2458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2458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2458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24586"/>
    <w:rPr>
      <w:sz w:val="28"/>
    </w:rPr>
  </w:style>
  <w:style w:type="paragraph" w:styleId="aa">
    <w:name w:val="Balloon Text"/>
    <w:basedOn w:val="a"/>
    <w:link w:val="ab"/>
    <w:rsid w:val="008604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60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edition\0030c532-ca6a-49b6-9dc5-7fda83d979fa.doc" TargetMode="External"/><Relationship Id="rId13" Type="http://schemas.openxmlformats.org/officeDocument/2006/relationships/hyperlink" Target="file:///C:\content\act\370ba400-14c4-4cdb-8a8b-b11f2a1a2f55.html" TargetMode="External"/><Relationship Id="rId18" Type="http://schemas.openxmlformats.org/officeDocument/2006/relationships/hyperlink" Target="file:///C:\content\edition\0030c532-ca6a-49b6-9dc5-7fda83d979fa.doc" TargetMode="External"/><Relationship Id="rId26" Type="http://schemas.openxmlformats.org/officeDocument/2006/relationships/hyperlink" Target="file:///C:\content\act\370ba400-14c4-4cdb-8a8b-b11f2a1a2f55.html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file:///C:\content\edition\93497d28-8fa7-42d4-a25b-5e9ae69d1265.doc" TargetMode="External"/><Relationship Id="rId12" Type="http://schemas.openxmlformats.org/officeDocument/2006/relationships/hyperlink" Target="file:///C:\content\edition\bbb2104f-4e8e-457b-858f-994aebe071cf.doc" TargetMode="External"/><Relationship Id="rId17" Type="http://schemas.openxmlformats.org/officeDocument/2006/relationships/hyperlink" Target="file:///C:\content\act\370ba400-14c4-4cdb-8a8b-b11f2a1a2f55.html" TargetMode="External"/><Relationship Id="rId25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yperlink" Target="file:///C:\content\act\370ba400-14c4-4cdb-8a8b-b11f2a1a2f55.html" TargetMode="External"/><Relationship Id="rId20" Type="http://schemas.openxmlformats.org/officeDocument/2006/relationships/header" Target="header1.xml"/><Relationship Id="rId29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content\act\d3de64ea-6978-4dd4-b291-d6967cc4db7e.html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file:///C:\content\edition\93497d28-8fa7-42d4-a25b-5e9ae69d1265.doc" TargetMode="External"/><Relationship Id="rId23" Type="http://schemas.openxmlformats.org/officeDocument/2006/relationships/footer" Target="footer2.xml"/><Relationship Id="rId28" Type="http://schemas.openxmlformats.org/officeDocument/2006/relationships/hyperlink" Target="file:///C:\content\act\0a02e7ab-81dc-427b-9bb7-abfb1e14bdf3.html" TargetMode="External"/><Relationship Id="rId10" Type="http://schemas.openxmlformats.org/officeDocument/2006/relationships/hyperlink" Target="file:///C:\content\act\370ba400-14c4-4cdb-8a8b-b11f2a1a2f55.html" TargetMode="External"/><Relationship Id="rId19" Type="http://schemas.openxmlformats.org/officeDocument/2006/relationships/hyperlink" Target="file:///C:\content\act\370ba400-14c4-4cdb-8a8b-b11f2a1a2f55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3f1028fc-1c54-417f-b772-d50545fdcbb4.doc" TargetMode="External"/><Relationship Id="rId14" Type="http://schemas.openxmlformats.org/officeDocument/2006/relationships/hyperlink" Target="file:///C:\content\act\370ba400-14c4-4cdb-8a8b-b11f2a1a2f55.html" TargetMode="External"/><Relationship Id="rId22" Type="http://schemas.openxmlformats.org/officeDocument/2006/relationships/footer" Target="footer1.xml"/><Relationship Id="rId27" Type="http://schemas.openxmlformats.org/officeDocument/2006/relationships/hyperlink" Target="http://zakon.scli.ru/" TargetMode="Externa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11</Pages>
  <Words>2943</Words>
  <Characters>16777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19681</CharactersWithSpaces>
  <SharedDoc>false</SharedDoc>
  <HLinks>
    <vt:vector size="18" baseType="variant">
      <vt:variant>
        <vt:i4>65547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consultantplus://offline/ref=731DCE3FA27B7612A46BAF47BBF282EDFEF66BE46A9C7EB8EAFC672FFFb5t1F</vt:lpwstr>
      </vt:variant>
      <vt:variant>
        <vt:lpwstr/>
      </vt:variant>
      <vt:variant>
        <vt:i4>71107623</vt:i4>
      </vt:variant>
      <vt:variant>
        <vt:i4>3</vt:i4>
      </vt:variant>
      <vt:variant>
        <vt:i4>0</vt:i4>
      </vt:variant>
      <vt:variant>
        <vt:i4>5</vt:i4>
      </vt:variant>
      <vt:variant>
        <vt:lpwstr>\\12.10.1.199\Obmennik\Общий отдел\МАШ.БЮРО 2015\ОЖП\постановление порядка учета заявлений.doc</vt:lpwstr>
      </vt:variant>
      <vt:variant>
        <vt:lpwstr>Par511</vt:lpwstr>
      </vt:variant>
      <vt:variant>
        <vt:i4>7340080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consultantplus://offline/ref=DE80FE671D49302B287EF9670B95D203410C3AFC13E15A883AE3654DE6025F9B2D136A1DC72B55BFe212G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Мингалева Наталья Александровна</dc:creator>
  <cp:lastModifiedBy>Ярдухина Виктория Вячеславовна</cp:lastModifiedBy>
  <cp:revision>2</cp:revision>
  <cp:lastPrinted>2024-02-28T12:04:00Z</cp:lastPrinted>
  <dcterms:created xsi:type="dcterms:W3CDTF">2024-02-28T12:11:00Z</dcterms:created>
  <dcterms:modified xsi:type="dcterms:W3CDTF">2024-02-28T12:11:00Z</dcterms:modified>
</cp:coreProperties>
</file>