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D" w:rsidRDefault="001942BD" w:rsidP="0021617B">
      <w:pPr>
        <w:jc w:val="center"/>
        <w:outlineLvl w:val="0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17780</wp:posOffset>
            </wp:positionV>
            <wp:extent cx="735965" cy="9144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620" w:rsidRPr="008C7620" w:rsidRDefault="008C7620" w:rsidP="0021617B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C7620">
        <w:rPr>
          <w:rFonts w:ascii="Times New Roman" w:hAnsi="Times New Roman"/>
          <w:b/>
          <w:bCs/>
          <w:sz w:val="36"/>
          <w:szCs w:val="36"/>
        </w:rPr>
        <w:t>ПРЕДСЕДАТЕЛЬ ДУМЫ БЕРЕЗОВСКОГО РАЙОНА</w:t>
      </w:r>
    </w:p>
    <w:p w:rsidR="008C7620" w:rsidRPr="008C7620" w:rsidRDefault="008C7620" w:rsidP="008C7620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C7620" w:rsidRPr="008C7620" w:rsidRDefault="008C7620" w:rsidP="008C7620">
      <w:pPr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C7620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8C7620" w:rsidRPr="008C7620" w:rsidRDefault="008C7620" w:rsidP="008C7620">
      <w:pPr>
        <w:jc w:val="center"/>
        <w:rPr>
          <w:rFonts w:ascii="Times New Roman" w:hAnsi="Times New Roman"/>
          <w:b/>
          <w:bCs/>
        </w:rPr>
      </w:pPr>
    </w:p>
    <w:p w:rsidR="008C7620" w:rsidRPr="001942BD" w:rsidRDefault="008C7620" w:rsidP="008C7620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1942BD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8C7620" w:rsidRPr="008C7620" w:rsidRDefault="008C7620" w:rsidP="008C7620">
      <w:pPr>
        <w:rPr>
          <w:rFonts w:ascii="Times New Roman" w:hAnsi="Times New Roman"/>
          <w:sz w:val="28"/>
          <w:szCs w:val="28"/>
        </w:rPr>
      </w:pPr>
    </w:p>
    <w:p w:rsidR="008C7620" w:rsidRPr="008C26A2" w:rsidRDefault="001942BD" w:rsidP="008C76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3AFE">
        <w:rPr>
          <w:rFonts w:ascii="Times New Roman" w:hAnsi="Times New Roman"/>
          <w:sz w:val="28"/>
          <w:szCs w:val="28"/>
        </w:rPr>
        <w:t>11  июл</w:t>
      </w:r>
      <w:r w:rsidR="001978F9">
        <w:rPr>
          <w:rFonts w:ascii="Times New Roman" w:hAnsi="Times New Roman"/>
          <w:sz w:val="28"/>
          <w:szCs w:val="28"/>
        </w:rPr>
        <w:t>я 2023</w:t>
      </w:r>
      <w:r w:rsidR="008C7620" w:rsidRPr="008C26A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78F9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83AFE">
        <w:rPr>
          <w:rFonts w:ascii="Times New Roman" w:hAnsi="Times New Roman"/>
          <w:sz w:val="28"/>
          <w:szCs w:val="28"/>
        </w:rPr>
        <w:t xml:space="preserve">    </w:t>
      </w:r>
      <w:r w:rsidR="001978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83AFE">
        <w:rPr>
          <w:rFonts w:ascii="Times New Roman" w:hAnsi="Times New Roman"/>
          <w:sz w:val="28"/>
          <w:szCs w:val="28"/>
        </w:rPr>
        <w:t>23</w:t>
      </w:r>
    </w:p>
    <w:p w:rsidR="008C7620" w:rsidRDefault="008C7620" w:rsidP="001942BD">
      <w:pPr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пгт. Березово</w:t>
      </w:r>
    </w:p>
    <w:p w:rsidR="001942BD" w:rsidRDefault="001942BD" w:rsidP="001942BD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942BD" w:rsidTr="001942BD">
        <w:tc>
          <w:tcPr>
            <w:tcW w:w="5495" w:type="dxa"/>
          </w:tcPr>
          <w:p w:rsidR="001942BD" w:rsidRPr="001978F9" w:rsidRDefault="001978F9" w:rsidP="00283AF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978F9">
              <w:rPr>
                <w:rFonts w:ascii="Times New Roman" w:hAnsi="Times New Roman"/>
                <w:b/>
                <w:sz w:val="28"/>
              </w:rPr>
              <w:t>О внесении изменений в постановление председателя Думы Березовского района от 22</w:t>
            </w:r>
            <w:r w:rsidR="00283AFE">
              <w:rPr>
                <w:rFonts w:ascii="Times New Roman" w:hAnsi="Times New Roman"/>
                <w:b/>
                <w:sz w:val="28"/>
              </w:rPr>
              <w:t xml:space="preserve"> декабря </w:t>
            </w:r>
            <w:r w:rsidRPr="001978F9">
              <w:rPr>
                <w:rFonts w:ascii="Times New Roman" w:hAnsi="Times New Roman"/>
                <w:b/>
                <w:sz w:val="28"/>
              </w:rPr>
              <w:t>2021</w:t>
            </w:r>
            <w:r w:rsidR="00283AFE">
              <w:rPr>
                <w:rFonts w:ascii="Times New Roman" w:hAnsi="Times New Roman"/>
                <w:b/>
                <w:sz w:val="28"/>
              </w:rPr>
              <w:t xml:space="preserve"> года </w:t>
            </w:r>
            <w:r w:rsidRPr="001978F9">
              <w:rPr>
                <w:rFonts w:ascii="Times New Roman" w:hAnsi="Times New Roman"/>
                <w:b/>
                <w:sz w:val="28"/>
              </w:rPr>
              <w:t>№ 28 «</w:t>
            </w:r>
            <w:r w:rsidR="001942BD" w:rsidRPr="001978F9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сообщении лицами, замещающими должности муниципальной службы в Думе Березовского района о получении подарка в связи с протокольными мероприятиями, служебными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42BD" w:rsidRPr="001978F9">
              <w:rPr>
                <w:rFonts w:ascii="Times New Roman" w:hAnsi="Times New Roman"/>
                <w:b/>
                <w:sz w:val="28"/>
                <w:szCs w:val="28"/>
              </w:rPr>
              <w:t>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</w:t>
            </w:r>
            <w:proofErr w:type="gramEnd"/>
            <w:r w:rsidR="001942BD" w:rsidRPr="001978F9">
              <w:rPr>
                <w:rFonts w:ascii="Times New Roman" w:hAnsi="Times New Roman"/>
                <w:b/>
                <w:sz w:val="28"/>
                <w:szCs w:val="28"/>
              </w:rPr>
              <w:t xml:space="preserve"> средств, вырученных от его реализации</w:t>
            </w:r>
            <w:r w:rsidRPr="001978F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1942BD" w:rsidRPr="008C26A2" w:rsidRDefault="001942BD" w:rsidP="001942BD">
      <w:pPr>
        <w:ind w:firstLine="0"/>
        <w:rPr>
          <w:rFonts w:ascii="Times New Roman" w:hAnsi="Times New Roman"/>
          <w:sz w:val="28"/>
          <w:szCs w:val="28"/>
        </w:rPr>
      </w:pPr>
    </w:p>
    <w:p w:rsidR="001978F9" w:rsidRDefault="001978F9" w:rsidP="001978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3BB6">
        <w:rPr>
          <w:rFonts w:ascii="Times New Roman" w:hAnsi="Times New Roman"/>
          <w:sz w:val="28"/>
          <w:szCs w:val="28"/>
        </w:rPr>
        <w:t xml:space="preserve"> целях приведения нормативного правового акта председателя </w:t>
      </w:r>
      <w:r>
        <w:rPr>
          <w:rFonts w:ascii="Times New Roman" w:hAnsi="Times New Roman"/>
          <w:sz w:val="28"/>
          <w:szCs w:val="28"/>
        </w:rPr>
        <w:t>Думы</w:t>
      </w:r>
      <w:r w:rsidRPr="00473BB6">
        <w:rPr>
          <w:rFonts w:ascii="Times New Roman" w:hAnsi="Times New Roman"/>
          <w:sz w:val="28"/>
          <w:szCs w:val="28"/>
        </w:rPr>
        <w:t xml:space="preserve"> Березовского района в соответствие с действующим законодательством:</w:t>
      </w:r>
    </w:p>
    <w:p w:rsidR="00AC04BA" w:rsidRPr="000E21E0" w:rsidRDefault="00AC04BA" w:rsidP="001942B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8F9" w:rsidRPr="0076280B" w:rsidRDefault="001978F9" w:rsidP="001978F9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  председателя</w:t>
      </w:r>
      <w:r w:rsidRPr="0076280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Думы</w:t>
      </w:r>
      <w:r w:rsidRPr="0076280B">
        <w:rPr>
          <w:rFonts w:ascii="Times New Roman" w:hAnsi="Times New Roman" w:cs="Times New Roman"/>
          <w:b w:val="0"/>
          <w:sz w:val="28"/>
        </w:rPr>
        <w:t xml:space="preserve"> Березовского района от </w:t>
      </w:r>
      <w:r>
        <w:rPr>
          <w:rFonts w:ascii="Times New Roman" w:hAnsi="Times New Roman" w:cs="Times New Roman"/>
          <w:b w:val="0"/>
          <w:sz w:val="28"/>
        </w:rPr>
        <w:t>22</w:t>
      </w:r>
      <w:r w:rsidR="00283AFE">
        <w:rPr>
          <w:rFonts w:ascii="Times New Roman" w:hAnsi="Times New Roman" w:cs="Times New Roman"/>
          <w:b w:val="0"/>
          <w:sz w:val="28"/>
        </w:rPr>
        <w:t xml:space="preserve"> декабря </w:t>
      </w:r>
      <w:r w:rsidRPr="0076280B">
        <w:rPr>
          <w:rFonts w:ascii="Times New Roman" w:hAnsi="Times New Roman" w:cs="Times New Roman"/>
          <w:b w:val="0"/>
          <w:sz w:val="28"/>
        </w:rPr>
        <w:t>202</w:t>
      </w:r>
      <w:r w:rsidR="00283AFE">
        <w:rPr>
          <w:rFonts w:ascii="Times New Roman" w:hAnsi="Times New Roman" w:cs="Times New Roman"/>
          <w:b w:val="0"/>
          <w:sz w:val="28"/>
        </w:rPr>
        <w:t xml:space="preserve">1 года </w:t>
      </w:r>
      <w:r w:rsidRPr="0076280B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</w:rPr>
        <w:t xml:space="preserve"> 2</w:t>
      </w:r>
      <w:r w:rsidRPr="0076280B">
        <w:rPr>
          <w:rFonts w:ascii="Times New Roman" w:hAnsi="Times New Roman" w:cs="Times New Roman"/>
          <w:b w:val="0"/>
          <w:sz w:val="28"/>
        </w:rPr>
        <w:t>8 «</w:t>
      </w: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>Думе</w:t>
      </w: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 от его реализации</w:t>
      </w:r>
      <w:r w:rsidRPr="0076280B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0E6E30">
        <w:rPr>
          <w:rFonts w:ascii="Times New Roman" w:hAnsi="Times New Roman" w:cs="Times New Roman"/>
          <w:sz w:val="28"/>
          <w:szCs w:val="28"/>
        </w:rPr>
        <w:t xml:space="preserve"> </w:t>
      </w:r>
      <w:r w:rsidRPr="0076280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978F9" w:rsidRDefault="001978F9" w:rsidP="001978F9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</w:rPr>
      </w:pPr>
      <w:r w:rsidRPr="000746D4">
        <w:rPr>
          <w:rFonts w:ascii="Times New Roman" w:hAnsi="Times New Roman" w:cs="Times New Roman"/>
          <w:b w:val="0"/>
          <w:sz w:val="28"/>
        </w:rPr>
        <w:t>1.1.</w:t>
      </w:r>
      <w:r w:rsidRPr="000746D4">
        <w:rPr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преамбулу постановления изложить в следующей редакции:</w:t>
      </w:r>
    </w:p>
    <w:p w:rsidR="001978F9" w:rsidRPr="007114EC" w:rsidRDefault="001978F9" w:rsidP="001978F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85E8D">
        <w:rPr>
          <w:rFonts w:ascii="Times New Roman" w:hAnsi="Times New Roman"/>
          <w:b/>
          <w:sz w:val="28"/>
        </w:rPr>
        <w:t>«</w:t>
      </w:r>
      <w:r w:rsidRPr="000E21E0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0E21E0">
          <w:rPr>
            <w:rFonts w:ascii="Times New Roman" w:hAnsi="Times New Roman"/>
            <w:sz w:val="28"/>
            <w:szCs w:val="28"/>
          </w:rPr>
          <w:t xml:space="preserve">ункта 5 </w:t>
        </w:r>
        <w:r>
          <w:rPr>
            <w:rFonts w:ascii="Times New Roman" w:hAnsi="Times New Roman"/>
            <w:sz w:val="28"/>
            <w:szCs w:val="28"/>
          </w:rPr>
          <w:t>части</w:t>
        </w:r>
        <w:r w:rsidRPr="000E21E0">
          <w:rPr>
            <w:rFonts w:ascii="Times New Roman" w:hAnsi="Times New Roman"/>
            <w:sz w:val="28"/>
            <w:szCs w:val="28"/>
          </w:rPr>
          <w:t xml:space="preserve"> 1 статьи 14</w:t>
        </w:r>
      </w:hyperlink>
      <w:r w:rsidRPr="000E21E0">
        <w:rPr>
          <w:rFonts w:ascii="Times New Roman" w:hAnsi="Times New Roman"/>
          <w:sz w:val="28"/>
          <w:szCs w:val="28"/>
        </w:rPr>
        <w:t xml:space="preserve"> Федеральног</w:t>
      </w:r>
      <w:r>
        <w:rPr>
          <w:rFonts w:ascii="Times New Roman" w:hAnsi="Times New Roman"/>
          <w:sz w:val="28"/>
          <w:szCs w:val="28"/>
        </w:rPr>
        <w:t>о закона от 02</w:t>
      </w:r>
      <w:r w:rsidR="00283AFE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2007</w:t>
      </w:r>
      <w:r w:rsidR="00283AF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83A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25-ФЗ «</w:t>
      </w:r>
      <w:r w:rsidRPr="000E21E0">
        <w:rPr>
          <w:rFonts w:ascii="Times New Roman" w:hAnsi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9B2A47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978F9" w:rsidRDefault="001978F9" w:rsidP="001978F9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F9" w:rsidRPr="0096569C" w:rsidRDefault="001978F9" w:rsidP="001978F9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9C">
        <w:rPr>
          <w:rFonts w:ascii="Times New Roman" w:hAnsi="Times New Roman" w:cs="Times New Roman"/>
          <w:sz w:val="28"/>
          <w:szCs w:val="28"/>
        </w:rPr>
        <w:t>1.2.</w:t>
      </w:r>
      <w:r w:rsidRPr="00965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A74">
        <w:rPr>
          <w:rFonts w:ascii="Times New Roman" w:hAnsi="Times New Roman" w:cs="Times New Roman"/>
          <w:bCs/>
          <w:sz w:val="28"/>
          <w:szCs w:val="28"/>
        </w:rPr>
        <w:t>в</w:t>
      </w:r>
      <w:r w:rsidRPr="0096569C">
        <w:rPr>
          <w:rFonts w:ascii="Times New Roman" w:hAnsi="Times New Roman" w:cs="Times New Roman"/>
          <w:bCs/>
          <w:sz w:val="28"/>
          <w:szCs w:val="28"/>
        </w:rPr>
        <w:t xml:space="preserve"> приложении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96569C">
        <w:rPr>
          <w:rFonts w:ascii="Times New Roman" w:hAnsi="Times New Roman" w:cs="Times New Roman"/>
          <w:bCs/>
          <w:sz w:val="28"/>
          <w:szCs w:val="28"/>
        </w:rPr>
        <w:t>:</w:t>
      </w:r>
    </w:p>
    <w:p w:rsidR="001978F9" w:rsidRDefault="001978F9" w:rsidP="001978F9">
      <w:pPr>
        <w:pStyle w:val="af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1.2.1. пункт 9 после слов «Сведения о рыночной цене подтверждаются документально» дополнить словами «,</w:t>
      </w:r>
      <w:r w:rsidR="00283A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при невозможности документального подтверждения экспертным путем</w:t>
      </w:r>
      <w:proofErr w:type="gramStart"/>
      <w:r w:rsidR="00283AF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 ;</w:t>
      </w:r>
      <w:proofErr w:type="gramEnd"/>
    </w:p>
    <w:p w:rsidR="001978F9" w:rsidRDefault="001978F9" w:rsidP="001978F9">
      <w:pPr>
        <w:pStyle w:val="af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1.2.1. пункт 13 дополнить абзацем вторым следующего содержания:</w:t>
      </w:r>
    </w:p>
    <w:p w:rsidR="001978F9" w:rsidRDefault="001978F9" w:rsidP="001978F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муниципальных служащих заявление, указанное в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по бухгалтерскому учету и отчетности в ф</w:t>
      </w:r>
      <w:r w:rsidR="00A03DCD">
        <w:rPr>
          <w:rFonts w:ascii="Times New Roman" w:hAnsi="Times New Roman"/>
          <w:sz w:val="28"/>
          <w:szCs w:val="28"/>
        </w:rPr>
        <w:t>едеральное казенное учреждение</w:t>
      </w:r>
      <w:proofErr w:type="gramEnd"/>
      <w:r w:rsidR="00A03D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A03DC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978F9" w:rsidRPr="000E6E30" w:rsidRDefault="001978F9" w:rsidP="001978F9">
      <w:pPr>
        <w:pStyle w:val="af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E30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E6E30">
        <w:rPr>
          <w:rFonts w:ascii="Times New Roman" w:hAnsi="Times New Roman" w:cs="Times New Roman"/>
          <w:sz w:val="28"/>
          <w:szCs w:val="28"/>
        </w:rPr>
        <w:t xml:space="preserve"> в газете «Жизнь Югры» и разместить на </w:t>
      </w:r>
      <w:proofErr w:type="gramStart"/>
      <w:r w:rsidRPr="000E6E3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E6E30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978F9" w:rsidRDefault="001978F9" w:rsidP="001978F9">
      <w:pPr>
        <w:pStyle w:val="af"/>
      </w:pPr>
      <w:r>
        <w:tab/>
        <w:t>3. Настоящее постановление вступает в силу после его официального опубликования.</w:t>
      </w:r>
    </w:p>
    <w:p w:rsidR="002D040E" w:rsidRDefault="002D040E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C04BA" w:rsidRDefault="00AC04BA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C04BA" w:rsidRDefault="00AC04BA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C26A2" w:rsidRPr="008C26A2" w:rsidRDefault="008C26A2" w:rsidP="008C26A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Председатель Думы</w:t>
      </w:r>
    </w:p>
    <w:p w:rsidR="008C26A2" w:rsidRPr="008C26A2" w:rsidRDefault="008C26A2" w:rsidP="008C26A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D040E">
        <w:rPr>
          <w:rFonts w:ascii="Times New Roman" w:hAnsi="Times New Roman"/>
          <w:sz w:val="28"/>
          <w:szCs w:val="28"/>
        </w:rPr>
        <w:t xml:space="preserve">       З.Р. Канева</w:t>
      </w:r>
    </w:p>
    <w:p w:rsidR="00B139AD" w:rsidRDefault="001978F9" w:rsidP="001978F9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01128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A7792">
      <w:pPr>
        <w:pStyle w:val="af"/>
        <w:tabs>
          <w:tab w:val="left" w:pos="7655"/>
        </w:tabs>
        <w:jc w:val="right"/>
        <w:rPr>
          <w:szCs w:val="28"/>
        </w:rPr>
      </w:pPr>
      <w:r>
        <w:rPr>
          <w:szCs w:val="28"/>
        </w:rPr>
        <w:t>Проект</w:t>
      </w:r>
    </w:p>
    <w:p w:rsidR="009A7792" w:rsidRDefault="009A7792" w:rsidP="009A7792">
      <w:pPr>
        <w:pStyle w:val="af"/>
        <w:tabs>
          <w:tab w:val="left" w:pos="7655"/>
        </w:tabs>
        <w:jc w:val="right"/>
        <w:rPr>
          <w:szCs w:val="28"/>
        </w:rPr>
      </w:pPr>
    </w:p>
    <w:p w:rsidR="009A7792" w:rsidRPr="008C7620" w:rsidRDefault="009A7792" w:rsidP="009A7792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C7620">
        <w:rPr>
          <w:rFonts w:ascii="Times New Roman" w:hAnsi="Times New Roman"/>
          <w:b/>
          <w:bCs/>
          <w:sz w:val="36"/>
          <w:szCs w:val="36"/>
        </w:rPr>
        <w:t>ПРЕДСЕДАТЕЛЬ ДУМЫ БЕРЕЗОВСКОГО РАЙОНА</w:t>
      </w:r>
    </w:p>
    <w:p w:rsidR="009A7792" w:rsidRPr="008C7620" w:rsidRDefault="009A7792" w:rsidP="009A7792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A7792" w:rsidRPr="008C7620" w:rsidRDefault="009A7792" w:rsidP="009A7792">
      <w:pPr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C7620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9A7792" w:rsidRPr="008C7620" w:rsidRDefault="009A7792" w:rsidP="009A7792">
      <w:pPr>
        <w:jc w:val="center"/>
        <w:rPr>
          <w:rFonts w:ascii="Times New Roman" w:hAnsi="Times New Roman"/>
          <w:b/>
          <w:bCs/>
        </w:rPr>
      </w:pPr>
    </w:p>
    <w:p w:rsidR="009A7792" w:rsidRPr="001942BD" w:rsidRDefault="009A7792" w:rsidP="009A7792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1942BD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9A7792" w:rsidRPr="008C7620" w:rsidRDefault="009A7792" w:rsidP="009A7792">
      <w:pPr>
        <w:rPr>
          <w:rFonts w:ascii="Times New Roman" w:hAnsi="Times New Roman"/>
          <w:sz w:val="28"/>
          <w:szCs w:val="28"/>
        </w:rPr>
      </w:pPr>
    </w:p>
    <w:p w:rsidR="009A7792" w:rsidRPr="008C26A2" w:rsidRDefault="009A7792" w:rsidP="009A77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июня 2023</w:t>
      </w:r>
      <w:r w:rsidRPr="008C26A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№ </w:t>
      </w:r>
    </w:p>
    <w:p w:rsidR="009A7792" w:rsidRDefault="009A7792" w:rsidP="009A7792">
      <w:pPr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пгт. Березово</w:t>
      </w:r>
    </w:p>
    <w:p w:rsidR="009A7792" w:rsidRDefault="009A7792" w:rsidP="009A779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A7792" w:rsidTr="005866EE">
        <w:tc>
          <w:tcPr>
            <w:tcW w:w="5495" w:type="dxa"/>
          </w:tcPr>
          <w:p w:rsidR="009A7792" w:rsidRPr="001978F9" w:rsidRDefault="009A7792" w:rsidP="005866E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978F9">
              <w:rPr>
                <w:rFonts w:ascii="Times New Roman" w:hAnsi="Times New Roman"/>
                <w:b/>
                <w:sz w:val="28"/>
              </w:rPr>
              <w:t>О внесении изменений в постановление председателя Думы Березовского района от 22.12.2021 № 28 «</w:t>
            </w:r>
            <w:r w:rsidRPr="001978F9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сообщении лицами, замещающими должности муниципальной службы в Думе Березовского района о получении подарка в связи с протокольными мероприятиями, служебными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78F9">
              <w:rPr>
                <w:rFonts w:ascii="Times New Roman" w:hAnsi="Times New Roman"/>
                <w:b/>
                <w:sz w:val="28"/>
                <w:szCs w:val="28"/>
              </w:rPr>
              <w:t>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</w:t>
            </w:r>
            <w:proofErr w:type="gramEnd"/>
            <w:r w:rsidRPr="001978F9">
              <w:rPr>
                <w:rFonts w:ascii="Times New Roman" w:hAnsi="Times New Roman"/>
                <w:b/>
                <w:sz w:val="28"/>
                <w:szCs w:val="28"/>
              </w:rPr>
              <w:t xml:space="preserve"> его реализации»</w:t>
            </w:r>
          </w:p>
        </w:tc>
      </w:tr>
    </w:tbl>
    <w:p w:rsidR="009A7792" w:rsidRPr="008C26A2" w:rsidRDefault="009A7792" w:rsidP="009A7792">
      <w:pPr>
        <w:ind w:firstLine="0"/>
        <w:rPr>
          <w:rFonts w:ascii="Times New Roman" w:hAnsi="Times New Roman"/>
          <w:sz w:val="28"/>
          <w:szCs w:val="28"/>
        </w:rPr>
      </w:pPr>
    </w:p>
    <w:p w:rsidR="009A7792" w:rsidRDefault="009A7792" w:rsidP="009A779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3BB6">
        <w:rPr>
          <w:rFonts w:ascii="Times New Roman" w:hAnsi="Times New Roman"/>
          <w:sz w:val="28"/>
          <w:szCs w:val="28"/>
        </w:rPr>
        <w:t xml:space="preserve"> целях приведения нормативного правового акта председателя </w:t>
      </w:r>
      <w:r>
        <w:rPr>
          <w:rFonts w:ascii="Times New Roman" w:hAnsi="Times New Roman"/>
          <w:sz w:val="28"/>
          <w:szCs w:val="28"/>
        </w:rPr>
        <w:t>Думы</w:t>
      </w:r>
      <w:r w:rsidRPr="00473BB6">
        <w:rPr>
          <w:rFonts w:ascii="Times New Roman" w:hAnsi="Times New Roman"/>
          <w:sz w:val="28"/>
          <w:szCs w:val="28"/>
        </w:rPr>
        <w:t xml:space="preserve"> Березовского района в соответствие с действующим законодательством:</w:t>
      </w:r>
    </w:p>
    <w:p w:rsidR="009A7792" w:rsidRPr="000E21E0" w:rsidRDefault="009A7792" w:rsidP="009A779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A7792" w:rsidRPr="0076280B" w:rsidRDefault="009A7792" w:rsidP="009A7792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  председателя</w:t>
      </w:r>
      <w:r w:rsidRPr="0076280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Думы</w:t>
      </w:r>
      <w:r w:rsidRPr="0076280B">
        <w:rPr>
          <w:rFonts w:ascii="Times New Roman" w:hAnsi="Times New Roman" w:cs="Times New Roman"/>
          <w:b w:val="0"/>
          <w:sz w:val="28"/>
        </w:rPr>
        <w:t xml:space="preserve"> Березовского района от </w:t>
      </w:r>
      <w:r>
        <w:rPr>
          <w:rFonts w:ascii="Times New Roman" w:hAnsi="Times New Roman" w:cs="Times New Roman"/>
          <w:b w:val="0"/>
          <w:sz w:val="28"/>
        </w:rPr>
        <w:t>22.12</w:t>
      </w:r>
      <w:r w:rsidRPr="0076280B">
        <w:rPr>
          <w:rFonts w:ascii="Times New Roman" w:hAnsi="Times New Roman" w:cs="Times New Roman"/>
          <w:b w:val="0"/>
          <w:sz w:val="28"/>
        </w:rPr>
        <w:t>.2022 №</w:t>
      </w:r>
      <w:r>
        <w:rPr>
          <w:rFonts w:ascii="Times New Roman" w:hAnsi="Times New Roman" w:cs="Times New Roman"/>
          <w:b w:val="0"/>
          <w:sz w:val="28"/>
        </w:rPr>
        <w:t xml:space="preserve"> 2</w:t>
      </w:r>
      <w:r w:rsidRPr="0076280B">
        <w:rPr>
          <w:rFonts w:ascii="Times New Roman" w:hAnsi="Times New Roman" w:cs="Times New Roman"/>
          <w:b w:val="0"/>
          <w:sz w:val="28"/>
        </w:rPr>
        <w:t>8 «</w:t>
      </w: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>Думе</w:t>
      </w: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 w:rsidRPr="0076280B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0E6E30">
        <w:rPr>
          <w:rFonts w:ascii="Times New Roman" w:hAnsi="Times New Roman" w:cs="Times New Roman"/>
          <w:sz w:val="28"/>
          <w:szCs w:val="28"/>
        </w:rPr>
        <w:t xml:space="preserve"> </w:t>
      </w:r>
      <w:r w:rsidRPr="0076280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A7792" w:rsidRDefault="009A7792" w:rsidP="009A7792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</w:rPr>
      </w:pPr>
      <w:r w:rsidRPr="000746D4">
        <w:rPr>
          <w:rFonts w:ascii="Times New Roman" w:hAnsi="Times New Roman" w:cs="Times New Roman"/>
          <w:b w:val="0"/>
          <w:sz w:val="28"/>
        </w:rPr>
        <w:t>1.1.</w:t>
      </w:r>
      <w:r w:rsidRPr="000746D4">
        <w:rPr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преамбулу постановления изложить в следующей редакции:</w:t>
      </w:r>
    </w:p>
    <w:p w:rsidR="009A7792" w:rsidRPr="007114EC" w:rsidRDefault="009A7792" w:rsidP="009A77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85E8D">
        <w:rPr>
          <w:rFonts w:ascii="Times New Roman" w:hAnsi="Times New Roman"/>
          <w:b/>
          <w:sz w:val="28"/>
        </w:rPr>
        <w:t>«</w:t>
      </w:r>
      <w:r w:rsidRPr="000E21E0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0E21E0">
          <w:rPr>
            <w:rFonts w:ascii="Times New Roman" w:hAnsi="Times New Roman"/>
            <w:sz w:val="28"/>
            <w:szCs w:val="28"/>
          </w:rPr>
          <w:t xml:space="preserve">ункта 5 </w:t>
        </w:r>
        <w:r>
          <w:rPr>
            <w:rFonts w:ascii="Times New Roman" w:hAnsi="Times New Roman"/>
            <w:sz w:val="28"/>
            <w:szCs w:val="28"/>
          </w:rPr>
          <w:t>части</w:t>
        </w:r>
        <w:r w:rsidRPr="000E21E0">
          <w:rPr>
            <w:rFonts w:ascii="Times New Roman" w:hAnsi="Times New Roman"/>
            <w:sz w:val="28"/>
            <w:szCs w:val="28"/>
          </w:rPr>
          <w:t xml:space="preserve"> 1 статьи 14</w:t>
        </w:r>
      </w:hyperlink>
      <w:r w:rsidRPr="000E21E0">
        <w:rPr>
          <w:rFonts w:ascii="Times New Roman" w:hAnsi="Times New Roman"/>
          <w:sz w:val="28"/>
          <w:szCs w:val="28"/>
        </w:rPr>
        <w:t xml:space="preserve"> Федеральног</w:t>
      </w:r>
      <w:r>
        <w:rPr>
          <w:rFonts w:ascii="Times New Roman" w:hAnsi="Times New Roman"/>
          <w:sz w:val="28"/>
          <w:szCs w:val="28"/>
        </w:rPr>
        <w:t>о закона от 02.03.2007 N 25-ФЗ «</w:t>
      </w:r>
      <w:r w:rsidRPr="000E21E0">
        <w:rPr>
          <w:rFonts w:ascii="Times New Roman" w:hAnsi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A7792" w:rsidRPr="0096569C" w:rsidRDefault="009A7792" w:rsidP="009A7792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9C">
        <w:rPr>
          <w:rFonts w:ascii="Times New Roman" w:hAnsi="Times New Roman" w:cs="Times New Roman"/>
          <w:sz w:val="28"/>
          <w:szCs w:val="28"/>
        </w:rPr>
        <w:t>1.2.</w:t>
      </w:r>
      <w:r w:rsidRPr="00965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A74">
        <w:rPr>
          <w:rFonts w:ascii="Times New Roman" w:hAnsi="Times New Roman" w:cs="Times New Roman"/>
          <w:bCs/>
          <w:sz w:val="28"/>
          <w:szCs w:val="28"/>
        </w:rPr>
        <w:t>в</w:t>
      </w:r>
      <w:r w:rsidRPr="0096569C">
        <w:rPr>
          <w:rFonts w:ascii="Times New Roman" w:hAnsi="Times New Roman" w:cs="Times New Roman"/>
          <w:bCs/>
          <w:sz w:val="28"/>
          <w:szCs w:val="28"/>
        </w:rPr>
        <w:t xml:space="preserve"> приложении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96569C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792" w:rsidRDefault="009A7792" w:rsidP="009A7792">
      <w:pPr>
        <w:pStyle w:val="af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1.2.1. пункт 9 после слов «Сведения о рыночной цене подтверждаются документально» дополнить словами «</w:t>
      </w:r>
      <w:proofErr w:type="gramStart"/>
      <w:r>
        <w:rPr>
          <w:rFonts w:ascii="Times New Roman" w:hAnsi="Times New Roman"/>
          <w:bCs/>
          <w:sz w:val="28"/>
          <w:szCs w:val="28"/>
        </w:rPr>
        <w:t>,а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невозможности документального подтверждения экспертным путем» ;</w:t>
      </w:r>
    </w:p>
    <w:p w:rsidR="009A7792" w:rsidRDefault="009A7792" w:rsidP="009A7792">
      <w:pPr>
        <w:pStyle w:val="af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1.2.1. пункт 13 дополнить абзацем вторым следующего содержания:</w:t>
      </w:r>
    </w:p>
    <w:p w:rsidR="009A7792" w:rsidRDefault="009A7792" w:rsidP="009A779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муниципальных служащих заявление, указанное в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по бухгалтерскому учету и отчетности в федеральное казенное учреждение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A7792" w:rsidRPr="000E6E30" w:rsidRDefault="009A7792" w:rsidP="009A7792">
      <w:pPr>
        <w:pStyle w:val="af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E30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E6E30">
        <w:rPr>
          <w:rFonts w:ascii="Times New Roman" w:hAnsi="Times New Roman" w:cs="Times New Roman"/>
          <w:sz w:val="28"/>
          <w:szCs w:val="28"/>
        </w:rPr>
        <w:t xml:space="preserve"> в газете «Жизнь Югры» и разместить на </w:t>
      </w:r>
      <w:proofErr w:type="gramStart"/>
      <w:r w:rsidRPr="000E6E3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E6E30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A7792" w:rsidRDefault="009A7792" w:rsidP="009A7792">
      <w:pPr>
        <w:pStyle w:val="af"/>
      </w:pPr>
      <w:r>
        <w:tab/>
        <w:t>3. Настоящее постановление вступает в силу после его официального опубликования.</w:t>
      </w:r>
    </w:p>
    <w:p w:rsidR="009A7792" w:rsidRDefault="009A7792" w:rsidP="009A77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A7792" w:rsidRDefault="009A7792" w:rsidP="009A77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A7792" w:rsidRDefault="009A7792" w:rsidP="009A77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A7792" w:rsidRPr="008C26A2" w:rsidRDefault="009A7792" w:rsidP="009A779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Председатель Думы</w:t>
      </w:r>
    </w:p>
    <w:p w:rsidR="009A7792" w:rsidRPr="008C26A2" w:rsidRDefault="009A7792" w:rsidP="009A779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З.Р. Канева</w:t>
      </w:r>
    </w:p>
    <w:p w:rsidR="009A7792" w:rsidRDefault="009A7792" w:rsidP="009A7792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9A7792" w:rsidRDefault="009A7792" w:rsidP="009A7792">
      <w:pPr>
        <w:pStyle w:val="ConsPlusNonformat"/>
        <w:rPr>
          <w:rFonts w:ascii="Arial" w:hAnsi="Arial" w:cs="Arial"/>
          <w:sz w:val="24"/>
        </w:rPr>
      </w:pPr>
    </w:p>
    <w:p w:rsidR="009A7792" w:rsidRDefault="009A7792" w:rsidP="009A7792">
      <w:pPr>
        <w:pStyle w:val="ConsPlusNonformat"/>
        <w:rPr>
          <w:rFonts w:ascii="Arial" w:hAnsi="Arial" w:cs="Arial"/>
          <w:sz w:val="24"/>
        </w:rPr>
      </w:pPr>
    </w:p>
    <w:p w:rsidR="009A7792" w:rsidRPr="00066A56" w:rsidRDefault="009A7792" w:rsidP="009A7792">
      <w:pPr>
        <w:pStyle w:val="af"/>
        <w:tabs>
          <w:tab w:val="left" w:pos="7655"/>
        </w:tabs>
        <w:jc w:val="right"/>
        <w:rPr>
          <w:szCs w:val="28"/>
        </w:rPr>
      </w:pPr>
    </w:p>
    <w:p w:rsidR="009A7792" w:rsidRPr="00CD6282" w:rsidRDefault="009A7792" w:rsidP="009A7792">
      <w:pPr>
        <w:pStyle w:val="ConsPlusNonformat"/>
        <w:jc w:val="right"/>
        <w:rPr>
          <w:rFonts w:ascii="Arial" w:hAnsi="Arial" w:cs="Arial"/>
          <w:sz w:val="24"/>
        </w:rPr>
      </w:pPr>
    </w:p>
    <w:sectPr w:rsidR="009A7792" w:rsidRPr="00CD6282" w:rsidSect="005114B6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0C" w:rsidRDefault="001D190C">
      <w:r>
        <w:separator/>
      </w:r>
    </w:p>
  </w:endnote>
  <w:endnote w:type="continuationSeparator" w:id="0">
    <w:p w:rsidR="001D190C" w:rsidRDefault="001D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0C" w:rsidRDefault="001D190C">
      <w:r>
        <w:separator/>
      </w:r>
    </w:p>
  </w:footnote>
  <w:footnote w:type="continuationSeparator" w:id="0">
    <w:p w:rsidR="001D190C" w:rsidRDefault="001D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52765"/>
    <w:rsid w:val="000A2F88"/>
    <w:rsid w:val="000E21E0"/>
    <w:rsid w:val="0014583D"/>
    <w:rsid w:val="0016416E"/>
    <w:rsid w:val="001942BD"/>
    <w:rsid w:val="001978F9"/>
    <w:rsid w:val="001D190C"/>
    <w:rsid w:val="0021617B"/>
    <w:rsid w:val="00272F90"/>
    <w:rsid w:val="00283AFE"/>
    <w:rsid w:val="002D040E"/>
    <w:rsid w:val="002F2C50"/>
    <w:rsid w:val="00316B11"/>
    <w:rsid w:val="00340D8D"/>
    <w:rsid w:val="00363A74"/>
    <w:rsid w:val="003B51A7"/>
    <w:rsid w:val="003F15EC"/>
    <w:rsid w:val="004A1251"/>
    <w:rsid w:val="00503FD4"/>
    <w:rsid w:val="005114B6"/>
    <w:rsid w:val="005E574D"/>
    <w:rsid w:val="00642B20"/>
    <w:rsid w:val="00664CB7"/>
    <w:rsid w:val="008C26A2"/>
    <w:rsid w:val="008C7620"/>
    <w:rsid w:val="008D3149"/>
    <w:rsid w:val="00901128"/>
    <w:rsid w:val="00906CF6"/>
    <w:rsid w:val="009349C4"/>
    <w:rsid w:val="00982B08"/>
    <w:rsid w:val="009A7792"/>
    <w:rsid w:val="009B2A47"/>
    <w:rsid w:val="009C1873"/>
    <w:rsid w:val="009F40EE"/>
    <w:rsid w:val="00A03DCD"/>
    <w:rsid w:val="00A6032E"/>
    <w:rsid w:val="00AA75DA"/>
    <w:rsid w:val="00AC04BA"/>
    <w:rsid w:val="00B0579D"/>
    <w:rsid w:val="00B139AD"/>
    <w:rsid w:val="00B16F20"/>
    <w:rsid w:val="00BA03E6"/>
    <w:rsid w:val="00BA52A4"/>
    <w:rsid w:val="00BB5E7F"/>
    <w:rsid w:val="00BC1CC5"/>
    <w:rsid w:val="00BF0CE4"/>
    <w:rsid w:val="00C03880"/>
    <w:rsid w:val="00C85A5D"/>
    <w:rsid w:val="00CD6282"/>
    <w:rsid w:val="00D52D4E"/>
    <w:rsid w:val="00DF64B3"/>
    <w:rsid w:val="00EE6F26"/>
    <w:rsid w:val="00EF2AF7"/>
    <w:rsid w:val="00EF6E6C"/>
    <w:rsid w:val="00EF7488"/>
    <w:rsid w:val="00F1754D"/>
    <w:rsid w:val="00F50BE6"/>
    <w:rsid w:val="00FC2EB1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0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40D8D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19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1978F9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1978F9"/>
    <w:rPr>
      <w:sz w:val="28"/>
    </w:rPr>
  </w:style>
  <w:style w:type="paragraph" w:styleId="af1">
    <w:name w:val="List Paragraph"/>
    <w:basedOn w:val="a"/>
    <w:uiPriority w:val="34"/>
    <w:qFormat/>
    <w:rsid w:val="001978F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0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40D8D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19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1978F9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1978F9"/>
    <w:rPr>
      <w:sz w:val="28"/>
    </w:rPr>
  </w:style>
  <w:style w:type="paragraph" w:styleId="af1">
    <w:name w:val="List Paragraph"/>
    <w:basedOn w:val="a"/>
    <w:uiPriority w:val="34"/>
    <w:qFormat/>
    <w:rsid w:val="001978F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6D1C4E0C018DA829F8045FDBAF55AE6428AE43D121F4FB992AFFB2DC83B03654C861D3F017F33F7972C44C0B95A696B3161F4ZAZ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1EC4B9090A15431468BF273C088D5BA5131713913CF9E0CED1F18955E4108AB5B4754E2A156CDB5CABB67AF5A6D9CEF7320530F6F747M4k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36D1C4E0C018DA829F8045FDBAF55AE6428AE43D121F4FB992AFFB2DC83B03654C861D3F017F33F7972C44C0B95A696B3161F4ZA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1EC4B9090A15431468BF273C088D5BA5131713913CF9E0CED1F18955E4108AB5B4754E2A156CDB5CABB67AF5A6D9CEF7320530F6F747M4k1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443</TotalTime>
  <Pages>4</Pages>
  <Words>725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Links>
    <vt:vector size="72" baseType="variant">
      <vt:variant>
        <vt:i4>4390993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consultantplus://offline/ref=349934EECCC398DF3B1BB473A70453129AF3C35C5913B93EE6D85F9AAB4F645C0DD36C7D0F4119450F7D4AN4F5L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consultantplus://offline/ref=C0C61074F4F16BE419EC331149F452CBBCBFA440516BAB99D11895CD241575B09ED9C0AF014548C3AF74D0QFr7L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consultantplus://offline/ref=06DB4457CFCE35033336107CA2A511C93C37D9D13E3C61BA543058BDF584D395F0A8476BCE426098qAo7L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30</cp:revision>
  <cp:lastPrinted>2023-06-07T05:02:00Z</cp:lastPrinted>
  <dcterms:created xsi:type="dcterms:W3CDTF">2021-09-06T09:18:00Z</dcterms:created>
  <dcterms:modified xsi:type="dcterms:W3CDTF">2023-07-11T11:22:00Z</dcterms:modified>
</cp:coreProperties>
</file>