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37" w:rsidRPr="00554711" w:rsidRDefault="00092E37" w:rsidP="00092E37">
      <w:pPr>
        <w:pStyle w:val="2"/>
        <w:rPr>
          <w:kern w:val="32"/>
          <w:szCs w:val="30"/>
        </w:rPr>
      </w:pPr>
      <w:r w:rsidRPr="00554711">
        <w:rPr>
          <w:kern w:val="32"/>
          <w:szCs w:val="30"/>
        </w:rPr>
        <w:t>АДМИНИСТРАЦИЯ БЕРЕЗОВСКОГО РАЙОНА</w:t>
      </w:r>
    </w:p>
    <w:p w:rsidR="00092E37" w:rsidRPr="00554711" w:rsidRDefault="00092E37" w:rsidP="00092E37">
      <w:pPr>
        <w:pStyle w:val="2"/>
        <w:rPr>
          <w:kern w:val="32"/>
          <w:szCs w:val="30"/>
        </w:rPr>
      </w:pPr>
      <w:r w:rsidRPr="00554711">
        <w:rPr>
          <w:kern w:val="32"/>
          <w:szCs w:val="30"/>
        </w:rPr>
        <w:t>ХАНТЫ-МАНСИЙСКОГО АВТОНОМНОГО ОКРУГА-ЮГРЫ</w:t>
      </w:r>
    </w:p>
    <w:p w:rsidR="00092E37" w:rsidRPr="00554711" w:rsidRDefault="00092E37" w:rsidP="00092E37">
      <w:pPr>
        <w:pStyle w:val="2"/>
        <w:rPr>
          <w:szCs w:val="30"/>
        </w:rPr>
      </w:pPr>
    </w:p>
    <w:p w:rsidR="00092E37" w:rsidRPr="00554711" w:rsidRDefault="00092E37" w:rsidP="00092E37">
      <w:pPr>
        <w:pStyle w:val="2"/>
        <w:rPr>
          <w:kern w:val="32"/>
          <w:szCs w:val="30"/>
        </w:rPr>
      </w:pPr>
      <w:r w:rsidRPr="00554711">
        <w:rPr>
          <w:kern w:val="32"/>
          <w:szCs w:val="30"/>
        </w:rPr>
        <w:t>ПОСТАНОВЛЕНИЕ</w:t>
      </w:r>
    </w:p>
    <w:p w:rsidR="00092E37" w:rsidRDefault="00092E37" w:rsidP="00092E37">
      <w:pPr>
        <w:ind w:left="567" w:firstLine="0"/>
        <w:rPr>
          <w:rFonts w:cs="Arial"/>
        </w:rPr>
      </w:pPr>
    </w:p>
    <w:p w:rsidR="00092E37" w:rsidRDefault="00092E37" w:rsidP="00092E37">
      <w:pPr>
        <w:ind w:left="567" w:firstLine="0"/>
        <w:rPr>
          <w:rFonts w:cs="Arial"/>
        </w:rPr>
      </w:pPr>
    </w:p>
    <w:p w:rsidR="00092E37" w:rsidRDefault="00092E37" w:rsidP="00092E37">
      <w:pPr>
        <w:tabs>
          <w:tab w:val="center" w:pos="9072"/>
        </w:tabs>
        <w:ind w:firstLine="0"/>
        <w:rPr>
          <w:rFonts w:cs="Arial"/>
        </w:rPr>
      </w:pPr>
      <w:r>
        <w:rPr>
          <w:rFonts w:cs="Arial"/>
        </w:rPr>
        <w:t>от 23.10.2017</w:t>
      </w:r>
      <w:r>
        <w:rPr>
          <w:rFonts w:cs="Arial"/>
        </w:rPr>
        <w:tab/>
        <w:t>№ 884</w:t>
      </w:r>
    </w:p>
    <w:p w:rsidR="00092E37" w:rsidRDefault="00092E37" w:rsidP="00092E37">
      <w:pPr>
        <w:ind w:firstLine="0"/>
        <w:rPr>
          <w:rFonts w:cs="Arial"/>
        </w:rPr>
      </w:pPr>
      <w:r>
        <w:rPr>
          <w:rFonts w:cs="Arial"/>
        </w:rPr>
        <w:t>пгт. Березово</w:t>
      </w:r>
    </w:p>
    <w:p w:rsidR="00092E37" w:rsidRDefault="00092E37" w:rsidP="00092E37">
      <w:pPr>
        <w:ind w:left="567" w:firstLine="0"/>
        <w:rPr>
          <w:rFonts w:cs="Arial"/>
        </w:rPr>
      </w:pPr>
    </w:p>
    <w:p w:rsidR="00092E37" w:rsidRDefault="00092E37" w:rsidP="00092E37">
      <w:pPr>
        <w:jc w:val="center"/>
        <w:rPr>
          <w:rFonts w:cs="Arial"/>
          <w:b/>
          <w:bCs/>
          <w:kern w:val="28"/>
          <w:sz w:val="32"/>
          <w:szCs w:val="32"/>
        </w:rPr>
      </w:pPr>
      <w:r>
        <w:rPr>
          <w:rFonts w:cs="Arial"/>
          <w:b/>
          <w:bCs/>
          <w:kern w:val="28"/>
          <w:sz w:val="32"/>
          <w:szCs w:val="32"/>
        </w:rPr>
        <w:t>Об административном регламенте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92E37" w:rsidRDefault="00092E37" w:rsidP="00092E37">
      <w:pPr>
        <w:rPr>
          <w:rFonts w:cs="Arial"/>
        </w:rPr>
      </w:pPr>
    </w:p>
    <w:p w:rsidR="00092E37" w:rsidRDefault="00092E37" w:rsidP="00092E37">
      <w:pPr>
        <w:rPr>
          <w:rFonts w:cs="Arial"/>
        </w:rPr>
      </w:pPr>
      <w:r>
        <w:rPr>
          <w:rFonts w:cs="Arial"/>
        </w:rP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23.10.2017 № 884 " w:history="1">
        <w:r>
          <w:rPr>
            <w:rStyle w:val="afa"/>
          </w:rPr>
          <w:t xml:space="preserve">от 05.06.2018 </w:t>
        </w:r>
        <w:r w:rsidR="009519A4">
          <w:rPr>
            <w:rStyle w:val="afa"/>
          </w:rPr>
          <w:t xml:space="preserve">                  </w:t>
        </w:r>
        <w:r>
          <w:rPr>
            <w:rStyle w:val="afa"/>
          </w:rPr>
          <w:t>№ 459</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3.10.2017 № 884 " w:history="1">
        <w:r>
          <w:rPr>
            <w:rStyle w:val="afa"/>
          </w:rPr>
          <w:t xml:space="preserve">от 12.07.2018 </w:t>
        </w:r>
        <w:r w:rsidR="009519A4">
          <w:rPr>
            <w:rStyle w:val="afa"/>
          </w:rPr>
          <w:t xml:space="preserve">             </w:t>
        </w:r>
        <w:r>
          <w:rPr>
            <w:rStyle w:val="afa"/>
          </w:rPr>
          <w:t>№ 602</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1" w:tooltip="постановление от 12.12.2018 0:00:00 №1138 Администрация Березовского района&#10;&#10;О внесении изменений в постановление администрации Березовского района от 23.10.2017 № 884 " w:history="1">
        <w:r>
          <w:rPr>
            <w:rStyle w:val="afa"/>
          </w:rPr>
          <w:t xml:space="preserve">от 12.12.2018 </w:t>
        </w:r>
        <w:r w:rsidR="009519A4">
          <w:rPr>
            <w:rStyle w:val="afa"/>
          </w:rPr>
          <w:t xml:space="preserve">              </w:t>
        </w:r>
        <w:r>
          <w:rPr>
            <w:rStyle w:val="afa"/>
          </w:rPr>
          <w:t>№ 1138</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2"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23.05.2019 </w:t>
        </w:r>
        <w:r w:rsidR="009519A4">
          <w:rPr>
            <w:rStyle w:val="afa"/>
          </w:rPr>
          <w:t xml:space="preserve">              </w:t>
        </w:r>
        <w:r>
          <w:rPr>
            <w:rStyle w:val="afa"/>
          </w:rPr>
          <w:t>№ 617</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3" w:tooltip="постановление от 07.02.2020 0:00:00 №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 xml:space="preserve">от 07.02.2020 </w:t>
        </w:r>
        <w:r w:rsidR="009519A4">
          <w:rPr>
            <w:rStyle w:val="afa"/>
          </w:rPr>
          <w:t xml:space="preserve">            </w:t>
        </w:r>
        <w:r>
          <w:rPr>
            <w:rStyle w:val="afa"/>
          </w:rPr>
          <w:t>№ 88</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4"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15.03.2021 </w:t>
        </w:r>
        <w:r w:rsidR="009519A4">
          <w:rPr>
            <w:rStyle w:val="afa"/>
          </w:rPr>
          <w:t xml:space="preserve">               </w:t>
        </w:r>
        <w:r>
          <w:rPr>
            <w:rStyle w:val="afa"/>
          </w:rPr>
          <w:t>№ 288</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5" w:tooltip="постановление от 28.05.2021 0:00:00 №5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28.05.2021</w:t>
        </w:r>
        <w:r w:rsidR="009519A4">
          <w:rPr>
            <w:rStyle w:val="afa"/>
          </w:rPr>
          <w:t xml:space="preserve">               </w:t>
        </w:r>
        <w:r>
          <w:rPr>
            <w:rStyle w:val="afa"/>
          </w:rPr>
          <w:t xml:space="preserve"> № 570</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6" w:tooltip="постановление от 10.09.2021 0:00:00 №10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 w:history="1">
        <w:r>
          <w:rPr>
            <w:rStyle w:val="afa"/>
          </w:rPr>
          <w:t xml:space="preserve">от 10.09.2021 </w:t>
        </w:r>
        <w:r w:rsidR="009519A4">
          <w:rPr>
            <w:rStyle w:val="afa"/>
          </w:rPr>
          <w:t xml:space="preserve">              </w:t>
        </w:r>
        <w:r>
          <w:rPr>
            <w:rStyle w:val="afa"/>
          </w:rPr>
          <w:t>№ 1070</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7" w:tooltip="постановление от 18.01.2022 0:00:00 №61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 xml:space="preserve">от 18.01.2022 </w:t>
        </w:r>
        <w:r w:rsidR="009519A4">
          <w:rPr>
            <w:rStyle w:val="afa"/>
          </w:rPr>
          <w:t xml:space="preserve">               </w:t>
        </w:r>
        <w:r>
          <w:rPr>
            <w:rStyle w:val="afa"/>
          </w:rPr>
          <w:t>№ 61</w:t>
        </w:r>
      </w:hyperlink>
      <w:r>
        <w:rPr>
          <w:rFonts w:cs="Arial"/>
        </w:rPr>
        <w:t>)</w:t>
      </w:r>
    </w:p>
    <w:p w:rsidR="00092E37" w:rsidRDefault="00092E37" w:rsidP="00092E37">
      <w:pPr>
        <w:rPr>
          <w:rFonts w:cs="Arial"/>
        </w:rPr>
      </w:pPr>
      <w:r>
        <w:rPr>
          <w:rFonts w:cs="Arial"/>
        </w:rPr>
        <w:t xml:space="preserve">(с изменениями, внесенными постановлением Администрации </w:t>
      </w:r>
      <w:hyperlink r:id="rId18"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25.04.2022           № 608</w:t>
        </w:r>
      </w:hyperlink>
      <w:r>
        <w:rPr>
          <w:rFonts w:cs="Arial"/>
        </w:rPr>
        <w:t>)</w:t>
      </w:r>
    </w:p>
    <w:p w:rsidR="00092E37" w:rsidRDefault="00305B39" w:rsidP="00092E37">
      <w:pPr>
        <w:rPr>
          <w:rFonts w:cs="Arial"/>
        </w:rPr>
      </w:pPr>
      <w:r>
        <w:rPr>
          <w:rFonts w:cs="Arial"/>
        </w:rPr>
        <w:t>(с изменениями, внесенными постановлением Администрации</w:t>
      </w:r>
      <w:r>
        <w:rPr>
          <w:rFonts w:cs="Arial"/>
        </w:rPr>
        <w:t xml:space="preserve"> </w:t>
      </w:r>
      <w:hyperlink r:id="rId19" w:tooltip="постановление от 20.12.2022 0:00:00 №1703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расположения земельного участка или земельных участков на кадастровом плане территории»&#10;" w:history="1">
        <w:r w:rsidRPr="00305B39">
          <w:rPr>
            <w:rStyle w:val="afa"/>
            <w:rFonts w:cs="Arial"/>
          </w:rPr>
          <w:t>от 20.12.2022                  № 1703</w:t>
        </w:r>
      </w:hyperlink>
      <w:r>
        <w:rPr>
          <w:rFonts w:cs="Arial"/>
        </w:rPr>
        <w:t>)</w:t>
      </w:r>
    </w:p>
    <w:p w:rsidR="00305B39" w:rsidRDefault="00305B39" w:rsidP="00092E37">
      <w:pPr>
        <w:rPr>
          <w:rFonts w:cs="Arial"/>
        </w:rPr>
      </w:pPr>
    </w:p>
    <w:p w:rsidR="00092E37" w:rsidRDefault="00092E37" w:rsidP="00092E37">
      <w:pPr>
        <w:rPr>
          <w:rFonts w:cs="Arial"/>
        </w:rPr>
      </w:pPr>
      <w:r>
        <w:rPr>
          <w:rFonts w:cs="Arial"/>
        </w:rPr>
        <w:t xml:space="preserve">В соответствии с </w:t>
      </w:r>
      <w:hyperlink r:id="rId20" w:tooltip="ФЕДЕРАЛЬНЫЙ ЗАКОН от 25.10.2001 № 136-ФЗ ГОСУДАРСТВЕННАЯ ДУМА ФЕДЕРАЛЬНОГО СОБРАНИЯ РФ&#10;&#10;ЗЕМЕЛЬНЫЙ КОДЕКС РОССИЙСКОЙ ФЕДЕРАЦИИ" w:history="1">
        <w:r>
          <w:rPr>
            <w:rStyle w:val="afa"/>
          </w:rPr>
          <w:t>Земельным кодексом</w:t>
        </w:r>
      </w:hyperlink>
      <w:r>
        <w:rPr>
          <w:rFonts w:cs="Arial"/>
        </w:rPr>
        <w:t xml:space="preserve"> Российской Федерации от 25 октября 2001 года № 136-ФЗ, Федеральным законом </w:t>
      </w:r>
      <w:hyperlink r:id="rId21" w:history="1">
        <w:r>
          <w:rPr>
            <w:rStyle w:val="afa"/>
          </w:rPr>
          <w:t>от 25.10.2001 № 137-ФЗ</w:t>
        </w:r>
      </w:hyperlink>
      <w:r>
        <w:rPr>
          <w:rFonts w:cs="Arial"/>
        </w:rPr>
        <w:t xml:space="preserve"> «О введении в действие </w:t>
      </w:r>
      <w:hyperlink r:id="rId22" w:history="1">
        <w:r>
          <w:rPr>
            <w:rStyle w:val="afa"/>
          </w:rPr>
          <w:t>Земельного кодекса</w:t>
        </w:r>
      </w:hyperlink>
      <w:r>
        <w:rPr>
          <w:rFonts w:cs="Arial"/>
        </w:rPr>
        <w:t xml:space="preserve"> Российской Федерации», </w:t>
      </w:r>
      <w:r>
        <w:rPr>
          <w:rFonts w:eastAsia="Calibri" w:cs="Arial"/>
        </w:rPr>
        <w:t xml:space="preserve">Федеральным законом </w:t>
      </w:r>
      <w:r w:rsidR="009519A4">
        <w:rPr>
          <w:rFonts w:eastAsia="Calibri" w:cs="Arial"/>
        </w:rPr>
        <w:t xml:space="preserve">               </w:t>
      </w:r>
      <w:r>
        <w:rPr>
          <w:rFonts w:eastAsia="Calibri" w:cs="Arial"/>
        </w:rPr>
        <w:t>от 06 октября 2003 года</w:t>
      </w:r>
      <w:hyperlink r:id="rId2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fa"/>
            <w:rFonts w:eastAsia="Calibri"/>
          </w:rPr>
          <w:t xml:space="preserve"> № 131-ФЗ «Об общих</w:t>
        </w:r>
      </w:hyperlink>
      <w:r>
        <w:rPr>
          <w:rFonts w:eastAsia="Calibri" w:cs="Arial"/>
        </w:rPr>
        <w:t xml:space="preserve"> принципах организации местного самоуправления в Российской Федерации», </w:t>
      </w:r>
      <w:r>
        <w:rPr>
          <w:rFonts w:cs="Arial"/>
        </w:rPr>
        <w:t xml:space="preserve">Федеральным законом от 27 июля 2010 года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fa"/>
          </w:rPr>
          <w:t>№ 210-ФЗ «Об организации</w:t>
        </w:r>
      </w:hyperlink>
      <w:r>
        <w:rPr>
          <w:rFonts w:cs="Arial"/>
        </w:rPr>
        <w:t xml:space="preserve"> предоставления государственных и муниципальных услуг», уставом Березовского района, постановлением администрации Березовского района </w:t>
      </w:r>
      <w:hyperlink r:id="rId25" w:tgtFrame="Logical" w:history="1">
        <w:r>
          <w:rPr>
            <w:rStyle w:val="afa"/>
          </w:rPr>
          <w:t>от 05 августа 2014 года № 1196</w:t>
        </w:r>
      </w:hyperlink>
      <w:r>
        <w:rPr>
          <w:rFonts w:cs="Arial"/>
        </w:rPr>
        <w:t xml:space="preserve"> «Об утверждении Порядка разработки и утверждения административных регламентов предоставления муниципальных услуг, проведения экспертизы их проектов»: </w:t>
      </w:r>
    </w:p>
    <w:p w:rsidR="00092E37" w:rsidRDefault="00092E37" w:rsidP="00092E37">
      <w:pPr>
        <w:rPr>
          <w:rFonts w:cs="Arial"/>
        </w:rPr>
      </w:pPr>
      <w:r>
        <w:rPr>
          <w:rFonts w:cs="Arial"/>
        </w:rPr>
        <w:t xml:space="preserve">1. Утвердить административный регламент предоставления муниципальной услуги «Утверждение схемы расположения земельного участка или земельных </w:t>
      </w:r>
      <w:r>
        <w:rPr>
          <w:rFonts w:cs="Arial"/>
        </w:rPr>
        <w:lastRenderedPageBreak/>
        <w:t xml:space="preserve">участков на кадастровом плане территории» согласно </w:t>
      </w:r>
      <w:hyperlink r:id="rId26" w:anchor="приложение" w:tgtFrame="Logical" w:tooltip="Об административном регламенте предоставления муниципальной услуги " w:history="1">
        <w:r>
          <w:rPr>
            <w:rStyle w:val="afa"/>
          </w:rPr>
          <w:t>приложению</w:t>
        </w:r>
      </w:hyperlink>
      <w:r>
        <w:rPr>
          <w:rFonts w:cs="Arial"/>
        </w:rPr>
        <w:t xml:space="preserve"> к настоящему постановлению.</w:t>
      </w:r>
    </w:p>
    <w:p w:rsidR="00092E37" w:rsidRDefault="00092E37" w:rsidP="00092E37">
      <w:pPr>
        <w:rPr>
          <w:rFonts w:cs="Arial"/>
        </w:rPr>
      </w:pPr>
      <w:r>
        <w:rPr>
          <w:rFonts w:cs="Arial"/>
        </w:rPr>
        <w:t xml:space="preserve">2. Опубликовать настоящее постановление в газете «Жизнь Югры» и разместить на официальном веб-сайте органов местного самоуправления Березовского района. </w:t>
      </w:r>
    </w:p>
    <w:p w:rsidR="00092E37" w:rsidRDefault="00092E37" w:rsidP="00092E37">
      <w:pPr>
        <w:rPr>
          <w:rFonts w:cs="Arial"/>
        </w:rPr>
      </w:pPr>
      <w:r>
        <w:rPr>
          <w:rFonts w:cs="Arial"/>
        </w:rPr>
        <w:t>3. Настоящее постановление вступает в силу после его официального опубликования.</w:t>
      </w:r>
    </w:p>
    <w:p w:rsidR="00092E37" w:rsidRDefault="00092E37" w:rsidP="00092E37">
      <w:pPr>
        <w:rPr>
          <w:rFonts w:cs="Arial"/>
        </w:rPr>
      </w:pPr>
      <w:r>
        <w:rPr>
          <w:rFonts w:cs="Arial"/>
        </w:rPr>
        <w:t>4. Контроль за исполнением настоящего постановления возложить на заместителя главы Березовского района, начальника Управления Утеева А.Н.</w:t>
      </w:r>
    </w:p>
    <w:p w:rsidR="00092E37" w:rsidRDefault="00092E37" w:rsidP="00092E37">
      <w:pPr>
        <w:rPr>
          <w:rFonts w:cs="Arial"/>
        </w:rPr>
      </w:pPr>
    </w:p>
    <w:p w:rsidR="00092E37" w:rsidRDefault="00092E37" w:rsidP="00092E37">
      <w:pPr>
        <w:rPr>
          <w:rFonts w:cs="Arial"/>
        </w:rPr>
      </w:pPr>
    </w:p>
    <w:p w:rsidR="00092E37" w:rsidRDefault="00092E37" w:rsidP="00092E37">
      <w:pPr>
        <w:ind w:firstLine="0"/>
        <w:rPr>
          <w:rFonts w:cs="Arial"/>
        </w:rPr>
      </w:pPr>
    </w:p>
    <w:p w:rsidR="00092E37" w:rsidRDefault="00092E37" w:rsidP="00092E37">
      <w:pPr>
        <w:tabs>
          <w:tab w:val="center" w:pos="9072"/>
        </w:tabs>
        <w:ind w:firstLine="0"/>
        <w:rPr>
          <w:rFonts w:cs="Arial"/>
        </w:rPr>
      </w:pPr>
      <w:r>
        <w:rPr>
          <w:rFonts w:cs="Arial"/>
        </w:rPr>
        <w:t>Глава района</w:t>
      </w:r>
      <w:r>
        <w:rPr>
          <w:rFonts w:cs="Arial"/>
        </w:rPr>
        <w:tab/>
        <w:t>В.И. Фомин</w:t>
      </w:r>
    </w:p>
    <w:p w:rsidR="00092E37" w:rsidRDefault="00092E37" w:rsidP="00092E37">
      <w:pPr>
        <w:ind w:firstLine="0"/>
        <w:rPr>
          <w:color w:val="000000"/>
        </w:rPr>
      </w:pPr>
      <w:r>
        <w:rPr>
          <w:rFonts w:cs="Arial"/>
        </w:rPr>
        <w:br w:type="page"/>
      </w:r>
      <w:bookmarkStart w:id="0" w:name="приложение"/>
      <w:r>
        <w:rPr>
          <w:rFonts w:cs="Arial"/>
        </w:rPr>
        <w:lastRenderedPageBreak/>
        <w:t>(</w:t>
      </w:r>
      <w:r>
        <w:t>по тексту приложения слова «председатель комитета»</w:t>
      </w:r>
      <w:r>
        <w:rPr>
          <w:bCs/>
        </w:rPr>
        <w:t xml:space="preserve"> заменены словами </w:t>
      </w:r>
      <w:r>
        <w:t>«заместитель главы Березовского района, председатель Комитета</w:t>
      </w:r>
      <w:r>
        <w:rPr>
          <w:color w:val="000000"/>
        </w:rPr>
        <w:t xml:space="preserve">» постановлением Администрации район </w:t>
      </w:r>
      <w:hyperlink r:id="rId27"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23.05.2019 № 617</w:t>
        </w:r>
      </w:hyperlink>
      <w:r>
        <w:rPr>
          <w:color w:val="000000"/>
        </w:rPr>
        <w:t>)</w:t>
      </w:r>
    </w:p>
    <w:p w:rsidR="00092E37" w:rsidRDefault="00092E37" w:rsidP="00092E37">
      <w:pPr>
        <w:ind w:left="567" w:firstLine="0"/>
        <w:jc w:val="right"/>
        <w:rPr>
          <w:rFonts w:cs="Arial"/>
        </w:rPr>
      </w:pPr>
    </w:p>
    <w:p w:rsidR="00092E37" w:rsidRDefault="00092E37" w:rsidP="00092E37">
      <w:pPr>
        <w:ind w:left="567" w:firstLine="0"/>
        <w:jc w:val="right"/>
        <w:rPr>
          <w:rFonts w:cs="Arial"/>
          <w:b/>
          <w:sz w:val="32"/>
          <w:szCs w:val="32"/>
        </w:rPr>
      </w:pPr>
    </w:p>
    <w:p w:rsidR="00092E37" w:rsidRDefault="00092E37" w:rsidP="00092E37">
      <w:pPr>
        <w:ind w:left="567" w:firstLine="0"/>
        <w:jc w:val="right"/>
        <w:rPr>
          <w:rFonts w:cs="Arial"/>
          <w:b/>
          <w:sz w:val="32"/>
          <w:szCs w:val="32"/>
        </w:rPr>
      </w:pPr>
    </w:p>
    <w:p w:rsidR="00092E37" w:rsidRDefault="00092E37" w:rsidP="00092E37">
      <w:pPr>
        <w:ind w:left="567" w:firstLine="0"/>
        <w:jc w:val="right"/>
        <w:rPr>
          <w:rFonts w:cs="Arial"/>
          <w:b/>
          <w:bCs/>
          <w:kern w:val="28"/>
          <w:sz w:val="32"/>
          <w:szCs w:val="32"/>
        </w:rPr>
      </w:pPr>
      <w:r>
        <w:rPr>
          <w:rFonts w:cs="Arial"/>
          <w:b/>
          <w:bCs/>
          <w:kern w:val="28"/>
          <w:sz w:val="32"/>
          <w:szCs w:val="32"/>
        </w:rPr>
        <w:t>Приложение</w:t>
      </w:r>
    </w:p>
    <w:bookmarkEnd w:id="0"/>
    <w:p w:rsidR="00092E37" w:rsidRDefault="00092E37" w:rsidP="00092E37">
      <w:pPr>
        <w:ind w:left="567" w:firstLine="0"/>
        <w:jc w:val="right"/>
        <w:rPr>
          <w:rFonts w:eastAsia="Calibri" w:cs="Arial"/>
          <w:b/>
          <w:bCs/>
          <w:kern w:val="28"/>
          <w:sz w:val="32"/>
          <w:szCs w:val="32"/>
        </w:rPr>
      </w:pPr>
      <w:r>
        <w:rPr>
          <w:rFonts w:eastAsia="Calibri" w:cs="Arial"/>
          <w:b/>
          <w:bCs/>
          <w:kern w:val="28"/>
          <w:sz w:val="32"/>
          <w:szCs w:val="32"/>
        </w:rPr>
        <w:t>к постановлению администрации</w:t>
      </w:r>
    </w:p>
    <w:p w:rsidR="00092E37" w:rsidRDefault="00092E37" w:rsidP="00092E37">
      <w:pPr>
        <w:ind w:left="567" w:firstLine="0"/>
        <w:jc w:val="right"/>
        <w:rPr>
          <w:rFonts w:eastAsia="Calibri" w:cs="Arial"/>
          <w:b/>
          <w:bCs/>
          <w:kern w:val="28"/>
          <w:sz w:val="32"/>
          <w:szCs w:val="32"/>
        </w:rPr>
      </w:pPr>
      <w:r>
        <w:rPr>
          <w:rFonts w:eastAsia="Calibri" w:cs="Arial"/>
          <w:b/>
          <w:bCs/>
          <w:kern w:val="28"/>
          <w:sz w:val="32"/>
          <w:szCs w:val="32"/>
        </w:rPr>
        <w:t>Березовского района</w:t>
      </w:r>
    </w:p>
    <w:p w:rsidR="00092E37" w:rsidRDefault="00092E37" w:rsidP="00092E37">
      <w:pPr>
        <w:ind w:left="567" w:firstLine="0"/>
        <w:jc w:val="right"/>
        <w:rPr>
          <w:rFonts w:eastAsia="Calibri" w:cs="Arial"/>
          <w:b/>
          <w:bCs/>
          <w:kern w:val="28"/>
          <w:sz w:val="32"/>
          <w:szCs w:val="32"/>
        </w:rPr>
      </w:pPr>
      <w:r>
        <w:rPr>
          <w:rFonts w:eastAsia="Calibri" w:cs="Arial"/>
          <w:b/>
          <w:bCs/>
          <w:kern w:val="28"/>
          <w:sz w:val="32"/>
          <w:szCs w:val="32"/>
        </w:rPr>
        <w:t>от 23.10.2017 № 884</w:t>
      </w:r>
    </w:p>
    <w:p w:rsidR="00092E37" w:rsidRDefault="00092E37" w:rsidP="00092E37">
      <w:pPr>
        <w:ind w:left="567" w:firstLine="0"/>
        <w:jc w:val="right"/>
        <w:rPr>
          <w:rFonts w:eastAsia="Calibri" w:cs="Arial"/>
          <w:b/>
          <w:bCs/>
          <w:kern w:val="28"/>
          <w:sz w:val="32"/>
          <w:szCs w:val="32"/>
        </w:rPr>
      </w:pPr>
    </w:p>
    <w:p w:rsidR="00092E37" w:rsidRDefault="00092E37" w:rsidP="00092E37">
      <w:pPr>
        <w:ind w:left="567" w:firstLine="0"/>
        <w:jc w:val="right"/>
        <w:rPr>
          <w:rFonts w:eastAsia="Calibri" w:cs="Arial"/>
          <w:b/>
          <w:bCs/>
          <w:kern w:val="28"/>
          <w:sz w:val="32"/>
          <w:szCs w:val="32"/>
        </w:rPr>
      </w:pPr>
    </w:p>
    <w:p w:rsidR="00092E37" w:rsidRDefault="00092E37" w:rsidP="00092E37">
      <w:pPr>
        <w:widowControl w:val="0"/>
        <w:tabs>
          <w:tab w:val="left" w:pos="0"/>
        </w:tabs>
        <w:autoSpaceDE w:val="0"/>
        <w:autoSpaceDN w:val="0"/>
        <w:adjustRightInd w:val="0"/>
        <w:jc w:val="center"/>
        <w:rPr>
          <w:rStyle w:val="aff"/>
          <w:rFonts w:cs="Arial"/>
          <w:iCs/>
          <w:sz w:val="30"/>
          <w:szCs w:val="28"/>
        </w:rPr>
      </w:pPr>
      <w:r>
        <w:rPr>
          <w:rStyle w:val="aff"/>
          <w:rFonts w:cs="Arial"/>
          <w:bCs/>
          <w:iCs/>
          <w:sz w:val="30"/>
          <w:szCs w:val="28"/>
        </w:rPr>
        <w:t xml:space="preserve">Административный регламент </w:t>
      </w:r>
    </w:p>
    <w:p w:rsidR="00092E37" w:rsidRDefault="00092E37" w:rsidP="00092E37">
      <w:pPr>
        <w:widowControl w:val="0"/>
        <w:tabs>
          <w:tab w:val="left" w:pos="0"/>
        </w:tabs>
        <w:autoSpaceDE w:val="0"/>
        <w:autoSpaceDN w:val="0"/>
        <w:adjustRightInd w:val="0"/>
        <w:jc w:val="center"/>
      </w:pPr>
      <w:r>
        <w:rPr>
          <w:rFonts w:cs="Arial"/>
          <w:b/>
          <w:bCs/>
          <w:iCs/>
          <w:sz w:val="30"/>
          <w:szCs w:val="28"/>
        </w:rPr>
        <w:t>предоставления муниципальной услуги</w:t>
      </w:r>
    </w:p>
    <w:p w:rsidR="00092E37" w:rsidRDefault="00092E37" w:rsidP="00092E37">
      <w:pPr>
        <w:widowControl w:val="0"/>
        <w:tabs>
          <w:tab w:val="left" w:pos="0"/>
        </w:tabs>
        <w:autoSpaceDE w:val="0"/>
        <w:autoSpaceDN w:val="0"/>
        <w:adjustRightInd w:val="0"/>
        <w:jc w:val="center"/>
        <w:rPr>
          <w:rFonts w:cs="Arial"/>
          <w:b/>
          <w:iCs/>
          <w:sz w:val="30"/>
          <w:szCs w:val="28"/>
        </w:rPr>
      </w:pPr>
      <w:r>
        <w:rPr>
          <w:rFonts w:cs="Arial"/>
          <w:b/>
          <w:bCs/>
          <w:iCs/>
          <w:sz w:val="30"/>
          <w:szCs w:val="28"/>
        </w:rPr>
        <w:t>«Утверждение схемы расположения земельного участка или земельных участков на кадастровом плане территории</w:t>
      </w:r>
      <w:r>
        <w:rPr>
          <w:rFonts w:cs="Arial"/>
          <w:b/>
          <w:iCs/>
          <w:sz w:val="30"/>
          <w:szCs w:val="28"/>
        </w:rPr>
        <w:t>»</w:t>
      </w:r>
    </w:p>
    <w:p w:rsidR="00092E37" w:rsidRDefault="00092E37" w:rsidP="00092E37">
      <w:pPr>
        <w:rPr>
          <w:rFonts w:cs="Arial"/>
        </w:rPr>
      </w:pPr>
    </w:p>
    <w:p w:rsidR="00092E37" w:rsidRDefault="00092E37" w:rsidP="00092E37">
      <w:pPr>
        <w:pStyle w:val="2"/>
      </w:pPr>
      <w:bookmarkStart w:id="1" w:name="Par33"/>
      <w:bookmarkEnd w:id="1"/>
      <w:r>
        <w:t>I. Общие положения</w:t>
      </w:r>
    </w:p>
    <w:p w:rsidR="00092E37" w:rsidRDefault="00092E37" w:rsidP="00092E37">
      <w:pPr>
        <w:ind w:left="567" w:firstLine="0"/>
        <w:rPr>
          <w:rFonts w:cs="Arial"/>
        </w:rPr>
      </w:pPr>
    </w:p>
    <w:p w:rsidR="00092E37" w:rsidRDefault="00092E37" w:rsidP="00092E37">
      <w:pPr>
        <w:jc w:val="center"/>
      </w:pPr>
      <w:r>
        <w:t>Предмет регулирования административного регламента</w:t>
      </w:r>
    </w:p>
    <w:p w:rsidR="00092E37" w:rsidRDefault="00092E37" w:rsidP="00092E37"/>
    <w:p w:rsidR="00092E37" w:rsidRDefault="00092E37" w:rsidP="00092E37">
      <w:pPr>
        <w:rPr>
          <w:rStyle w:val="aff"/>
          <w:rFonts w:cs="Arial"/>
          <w:b w:val="0"/>
          <w:szCs w:val="28"/>
        </w:rPr>
      </w:pPr>
      <w:r>
        <w:rPr>
          <w:rStyle w:val="aff"/>
          <w:rFonts w:cs="Arial"/>
          <w:b w:val="0"/>
          <w:szCs w:val="28"/>
        </w:rPr>
        <w:t>1. Административный регламент предоставления муниципальной услуги «</w:t>
      </w:r>
      <w:r>
        <w:rPr>
          <w:bCs/>
        </w:rPr>
        <w:t>Утверждение схемы расположения земельного участка или земельных участков на кадастровом плане территории</w:t>
      </w:r>
      <w:r>
        <w:t>»</w:t>
      </w:r>
      <w:r>
        <w:rPr>
          <w:rStyle w:val="aff"/>
          <w:rFonts w:cs="Arial"/>
          <w:b w:val="0"/>
          <w:szCs w:val="28"/>
        </w:rPr>
        <w:t xml:space="preserve"> (далее-административный регламент), устанавливает сроки и последовательность административных процедур и административных действий </w:t>
      </w:r>
      <w:r>
        <w:t>комитета по земельным ресурсам и управлению муниципальным имуществом администрации Березовского района (далее-Комитет)</w:t>
      </w:r>
      <w:r>
        <w:rPr>
          <w:lang w:eastAsia="en-US"/>
        </w:rPr>
        <w:t>, структурного подразделения Комитета отдела по земельным ресурсам (далее-Отдел),</w:t>
      </w:r>
      <w:r>
        <w:rPr>
          <w:rStyle w:val="aff"/>
          <w:rFonts w:cs="Arial"/>
          <w:b w:val="0"/>
          <w:szCs w:val="28"/>
        </w:rPr>
        <w:t xml:space="preserve"> а также порядок его взаимодействия с заявителями, органами власти и организациями при предоставлении муниципальной услуги.</w:t>
      </w:r>
    </w:p>
    <w:p w:rsidR="00092E37" w:rsidRDefault="00092E37" w:rsidP="00092E37">
      <w:r>
        <w:t>2. Действие административного регламента распространяется на случаи образования земельных участков из земель или земельных участков, расположенных на территории Березовского района, за исключением городского поселения Игрим, находящихся в муниципальной собственности Березовского района, городского поселения Березово (далее-земельные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w:t>
      </w:r>
    </w:p>
    <w:p w:rsidR="00092E37" w:rsidRDefault="00092E37" w:rsidP="00092E37">
      <w:pPr>
        <w:pStyle w:val="ConsPlusNormal"/>
        <w:ind w:firstLine="709"/>
        <w:jc w:val="both"/>
        <w:rPr>
          <w:rFonts w:cs="Arial"/>
          <w:sz w:val="24"/>
          <w:szCs w:val="28"/>
        </w:rPr>
      </w:pPr>
    </w:p>
    <w:p w:rsidR="00092E37" w:rsidRDefault="00092E37" w:rsidP="00092E37">
      <w:pPr>
        <w:jc w:val="center"/>
      </w:pPr>
      <w:r>
        <w:t>Круг заявителей</w:t>
      </w:r>
    </w:p>
    <w:p w:rsidR="00092E37" w:rsidRDefault="00092E37" w:rsidP="00092E37"/>
    <w:p w:rsidR="00092E37" w:rsidRDefault="00092E37" w:rsidP="00092E37">
      <w:r>
        <w:rPr>
          <w:rStyle w:val="aff"/>
          <w:rFonts w:cs="Arial"/>
          <w:b w:val="0"/>
          <w:szCs w:val="28"/>
        </w:rPr>
        <w:t xml:space="preserve">3. Заявителями на получение муниципальной услуги являются </w:t>
      </w:r>
      <w:r>
        <w:t>граждане, юридические лица (далее-заявители).</w:t>
      </w:r>
    </w:p>
    <w:p w:rsidR="00092E37" w:rsidRDefault="00092E37" w:rsidP="00092E37">
      <w:pPr>
        <w:rPr>
          <w:rStyle w:val="aff"/>
          <w:rFonts w:cs="Arial"/>
          <w:b w:val="0"/>
          <w:szCs w:val="28"/>
        </w:rPr>
      </w:pPr>
      <w:r>
        <w:rPr>
          <w:rStyle w:val="aff"/>
          <w:rFonts w:cs="Arial"/>
          <w:b w:val="0"/>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92E37" w:rsidRDefault="00092E37" w:rsidP="00092E37">
      <w:pPr>
        <w:pStyle w:val="aff3"/>
        <w:ind w:firstLine="708"/>
        <w:jc w:val="both"/>
        <w:rPr>
          <w:rStyle w:val="aff"/>
          <w:rFonts w:ascii="Arial" w:hAnsi="Arial" w:cs="Arial"/>
          <w:b w:val="0"/>
          <w:szCs w:val="28"/>
        </w:rPr>
      </w:pPr>
    </w:p>
    <w:p w:rsidR="00092E37" w:rsidRDefault="00092E37" w:rsidP="00092E37">
      <w:pPr>
        <w:ind w:firstLine="708"/>
        <w:jc w:val="center"/>
      </w:pPr>
      <w:bookmarkStart w:id="2" w:name="Par35"/>
      <w:bookmarkEnd w:id="2"/>
      <w:r>
        <w:rPr>
          <w:rFonts w:cs="Arial"/>
          <w:szCs w:val="28"/>
        </w:rPr>
        <w:t>Требования к порядку информирования</w:t>
      </w:r>
    </w:p>
    <w:p w:rsidR="00092E37" w:rsidRDefault="00092E37" w:rsidP="00092E37">
      <w:pPr>
        <w:ind w:firstLine="708"/>
        <w:jc w:val="center"/>
        <w:rPr>
          <w:rFonts w:cs="Arial"/>
          <w:szCs w:val="28"/>
        </w:rPr>
      </w:pPr>
      <w:r>
        <w:rPr>
          <w:rFonts w:cs="Arial"/>
          <w:szCs w:val="28"/>
        </w:rPr>
        <w:lastRenderedPageBreak/>
        <w:t>о правилах предоставления муниципальной услуги</w:t>
      </w:r>
    </w:p>
    <w:p w:rsidR="00092E37" w:rsidRDefault="00092E37" w:rsidP="00092E37">
      <w:pPr>
        <w:widowControl w:val="0"/>
        <w:tabs>
          <w:tab w:val="left" w:pos="851"/>
        </w:tabs>
        <w:autoSpaceDE w:val="0"/>
        <w:autoSpaceDN w:val="0"/>
        <w:adjustRightInd w:val="0"/>
        <w:ind w:firstLine="708"/>
      </w:pPr>
    </w:p>
    <w:p w:rsidR="00092E37" w:rsidRDefault="00092E37" w:rsidP="00092E37">
      <w:pPr>
        <w:widowControl w:val="0"/>
        <w:tabs>
          <w:tab w:val="left" w:pos="851"/>
        </w:tabs>
        <w:autoSpaceDE w:val="0"/>
        <w:autoSpaceDN w:val="0"/>
        <w:adjustRightInd w:val="0"/>
        <w:ind w:firstLine="708"/>
      </w:pPr>
      <w:r>
        <w:t xml:space="preserve">(пункты 4-12 изложены в редакции постановления Администрации </w:t>
      </w:r>
      <w:hyperlink r:id="rId28"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23.05.2019 № 617</w:t>
        </w:r>
      </w:hyperlink>
      <w:r>
        <w:t xml:space="preserve">) </w:t>
      </w:r>
    </w:p>
    <w:p w:rsidR="00092E37" w:rsidRDefault="00092E37" w:rsidP="00092E37">
      <w:pPr>
        <w:widowControl w:val="0"/>
        <w:tabs>
          <w:tab w:val="left" w:pos="851"/>
        </w:tabs>
        <w:autoSpaceDE w:val="0"/>
        <w:autoSpaceDN w:val="0"/>
        <w:adjustRightInd w:val="0"/>
        <w:ind w:firstLine="708"/>
      </w:pPr>
      <w:r>
        <w:t>4.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специалистами МФЦ в следующих формах и способах (по выбору заявителя):</w:t>
      </w:r>
    </w:p>
    <w:p w:rsidR="00092E37" w:rsidRDefault="00092E37" w:rsidP="00092E37">
      <w:pPr>
        <w:shd w:val="clear" w:color="auto" w:fill="FFFFFF"/>
        <w:ind w:right="-1" w:firstLine="709"/>
      </w:pPr>
      <w:r>
        <w:t>- в устной (при личном обращении заявителя и/ или по телефону);</w:t>
      </w:r>
    </w:p>
    <w:p w:rsidR="00092E37" w:rsidRDefault="00092E37" w:rsidP="00092E37">
      <w:pPr>
        <w:shd w:val="clear" w:color="auto" w:fill="FFFFFF"/>
        <w:ind w:right="-1" w:firstLine="709"/>
      </w:pPr>
      <w:r>
        <w:t>- письменной (при письменном обращении заявителя по почте, электронной почте, факсу);</w:t>
      </w:r>
    </w:p>
    <w:p w:rsidR="00092E37" w:rsidRDefault="00092E37" w:rsidP="00092E37">
      <w:pPr>
        <w:shd w:val="clear" w:color="auto" w:fill="FFFFFF"/>
        <w:ind w:right="-1" w:firstLine="709"/>
      </w:pPr>
      <w:r>
        <w:t>- на информационном стенде в месте предоставления муниципальной услуги в форме информационных (текстовых) материалов</w:t>
      </w:r>
    </w:p>
    <w:p w:rsidR="00092E37" w:rsidRDefault="00092E37" w:rsidP="00092E37">
      <w:pPr>
        <w:shd w:val="clear" w:color="auto" w:fill="FFFFFF"/>
        <w:ind w:right="-1" w:firstLine="709"/>
      </w:pPr>
      <w:r>
        <w:t>- в форме информационных (мультимедийных) материалов в информационно - телекоммуникационной сети "Интернет":</w:t>
      </w:r>
    </w:p>
    <w:p w:rsidR="00092E37" w:rsidRDefault="00092E37" w:rsidP="00092E37">
      <w:pPr>
        <w:shd w:val="clear" w:color="auto" w:fill="FFFFFF"/>
        <w:ind w:right="-1" w:firstLine="709"/>
      </w:pPr>
      <w:r>
        <w:t xml:space="preserve"> на официальном сайте органов местного самоуправления: www.berezovo.ru (далее – официальный сайт);</w:t>
      </w:r>
    </w:p>
    <w:p w:rsidR="00092E37" w:rsidRDefault="00092E37" w:rsidP="00092E37">
      <w:pPr>
        <w:shd w:val="clear" w:color="auto" w:fill="FFFFFF"/>
        <w:ind w:right="-1" w:firstLine="709"/>
      </w:pPr>
      <w: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92E37" w:rsidRDefault="00092E37" w:rsidP="00092E37">
      <w:pPr>
        <w:shd w:val="clear" w:color="auto" w:fill="FFFFFF"/>
        <w:ind w:right="-1" w:firstLine="709"/>
      </w:pPr>
      <w: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092E37" w:rsidRDefault="00092E37" w:rsidP="00092E37">
      <w:pPr>
        <w:shd w:val="clear" w:color="auto" w:fill="FFFFFF"/>
        <w:ind w:right="-1" w:firstLine="709"/>
      </w:pPr>
      <w:r>
        <w:t>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092E37" w:rsidRDefault="00092E37" w:rsidP="00092E37">
      <w:pPr>
        <w:shd w:val="clear" w:color="auto" w:fill="FFFFFF"/>
        <w:ind w:right="-1" w:firstLine="709"/>
        <w:rPr>
          <w:rFonts w:cs="Arial"/>
        </w:rPr>
      </w:pPr>
      <w:r>
        <w:rPr>
          <w:rFonts w:cs="Arial"/>
        </w:rPr>
        <w:t xml:space="preserve">(пункт 5 изложен в редакции постановления Администрации </w:t>
      </w:r>
      <w:hyperlink r:id="rId29"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25.04.2022 </w:t>
        </w:r>
        <w:r w:rsidR="009519A4">
          <w:rPr>
            <w:rStyle w:val="afa"/>
          </w:rPr>
          <w:t xml:space="preserve">                   </w:t>
        </w:r>
        <w:r>
          <w:rPr>
            <w:rStyle w:val="afa"/>
          </w:rPr>
          <w:t>№ 608</w:t>
        </w:r>
      </w:hyperlink>
      <w:r>
        <w:rPr>
          <w:rFonts w:cs="Arial"/>
        </w:rPr>
        <w:t>)</w:t>
      </w:r>
    </w:p>
    <w:p w:rsidR="00092E37" w:rsidRDefault="00092E37" w:rsidP="00092E37">
      <w:pPr>
        <w:autoSpaceDE w:val="0"/>
        <w:autoSpaceDN w:val="0"/>
        <w:adjustRightInd w:val="0"/>
        <w:ind w:firstLine="708"/>
      </w:pPr>
      <w:r>
        <w:t>6.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092E37" w:rsidRDefault="00092E37" w:rsidP="00092E37">
      <w:pPr>
        <w:ind w:firstLine="709"/>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92E37" w:rsidRDefault="00092E37" w:rsidP="00092E37">
      <w:pPr>
        <w:ind w:firstLine="709"/>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Отдел.</w:t>
      </w:r>
    </w:p>
    <w:p w:rsidR="00092E37" w:rsidRDefault="00092E37" w:rsidP="00092E37">
      <w:pPr>
        <w:ind w:firstLine="709"/>
      </w:pPr>
      <w:r>
        <w:t>При консультировании заявителей о ходе предоставлении муниципальной услуги, в письменной форме информация направляется в срок, не превышающий 3 рабочих дней.</w:t>
      </w:r>
    </w:p>
    <w:p w:rsidR="00092E37" w:rsidRDefault="00092E37" w:rsidP="00092E37">
      <w:pPr>
        <w:ind w:firstLine="709"/>
      </w:pPr>
      <w:r>
        <w:lastRenderedPageBreak/>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92E37" w:rsidRDefault="00092E37" w:rsidP="00092E37">
      <w:pPr>
        <w:rPr>
          <w:rFonts w:cs="Arial"/>
        </w:rPr>
      </w:pPr>
      <w:r>
        <w:t xml:space="preserve">(пункт 6 дополнен абзацем пятым </w:t>
      </w:r>
      <w:r>
        <w:rPr>
          <w:rFonts w:cs="Arial"/>
        </w:rPr>
        <w:t xml:space="preserve">постановлением Администрации </w:t>
      </w:r>
      <w:hyperlink r:id="rId30"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15.03.2021 № 288</w:t>
        </w:r>
      </w:hyperlink>
      <w:r>
        <w:rPr>
          <w:rFonts w:cs="Arial"/>
        </w:rPr>
        <w:t>)</w:t>
      </w:r>
    </w:p>
    <w:p w:rsidR="00092E37" w:rsidRDefault="00092E37" w:rsidP="00092E37">
      <w:pPr>
        <w:ind w:firstLine="709"/>
      </w:pPr>
      <w:r>
        <w:t>7.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пункте 4 настоящего административного регламента.</w:t>
      </w:r>
    </w:p>
    <w:p w:rsidR="00092E37" w:rsidRDefault="00092E37" w:rsidP="00092E37">
      <w:pPr>
        <w:ind w:firstLine="709"/>
      </w:pPr>
      <w: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официальном сайте, предоставляется заявителю бесплатно.</w:t>
      </w:r>
    </w:p>
    <w:p w:rsidR="00092E37" w:rsidRDefault="00092E37" w:rsidP="00092E37">
      <w:pPr>
        <w:ind w:firstLine="709"/>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2E37" w:rsidRDefault="00092E37" w:rsidP="00092E37">
      <w:pPr>
        <w:ind w:firstLine="709"/>
      </w:pPr>
      <w:r>
        <w:t>9.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092E37" w:rsidRDefault="00092E37" w:rsidP="00092E37">
      <w:pPr>
        <w:ind w:firstLine="709"/>
      </w:pPr>
      <w:r>
        <w:t>По выбору заявления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092E37" w:rsidRDefault="00092E37" w:rsidP="00092E37">
      <w:pPr>
        <w:ind w:firstLine="709"/>
      </w:pPr>
      <w:r>
        <w:t>- 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092E37" w:rsidRDefault="00092E37" w:rsidP="00092E37">
      <w:pPr>
        <w:ind w:firstLine="709"/>
      </w:pPr>
      <w:r>
        <w:t xml:space="preserve">- информацию об инспекции Федеральной налоговой службы России заявитель может получить посредством обращения на сайт: http://www.nalog.ru/; http://www.r86.nalog.ru/; </w:t>
      </w:r>
    </w:p>
    <w:p w:rsidR="00092E37" w:rsidRDefault="00092E37" w:rsidP="00092E37">
      <w:pPr>
        <w:ind w:firstLine="709"/>
      </w:pPr>
      <w:r>
        <w:t xml:space="preserve">- информацию об администрации Березовского района (далее- администрация), Комитете, Отделе заявитель может получить посредством обращения на официальный сайт: </w:t>
      </w:r>
      <w:hyperlink r:id="rId31" w:history="1">
        <w:r>
          <w:rPr>
            <w:rStyle w:val="afa"/>
          </w:rPr>
          <w:t>http://www.berezovo.ru/</w:t>
        </w:r>
      </w:hyperlink>
      <w:r>
        <w:t>;</w:t>
      </w:r>
    </w:p>
    <w:p w:rsidR="00092E37" w:rsidRDefault="00092E37" w:rsidP="00092E37">
      <w: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092E37" w:rsidRDefault="00092E37" w:rsidP="00092E37">
      <w:pPr>
        <w:rPr>
          <w:rFonts w:cs="Arial"/>
        </w:rPr>
      </w:pPr>
      <w:r>
        <w:rPr>
          <w:rFonts w:cs="Arial"/>
        </w:rPr>
        <w:t xml:space="preserve">(абзац шестой пункта 9 изложен в редакции постановления Администрации </w:t>
      </w:r>
      <w:r w:rsidR="009519A4">
        <w:rPr>
          <w:rFonts w:cs="Arial"/>
        </w:rPr>
        <w:t xml:space="preserve">                </w:t>
      </w:r>
      <w:hyperlink r:id="rId32"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15.03.2021 № 288</w:t>
        </w:r>
      </w:hyperlink>
      <w:r>
        <w:rPr>
          <w:rFonts w:cs="Arial"/>
        </w:rPr>
        <w:t>)</w:t>
      </w:r>
    </w:p>
    <w:p w:rsidR="00092E37" w:rsidRDefault="00092E37" w:rsidP="00092E37">
      <w:pPr>
        <w:ind w:right="-1" w:firstLine="709"/>
      </w:pPr>
      <w:r>
        <w:t>10.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92E37" w:rsidRDefault="00092E37" w:rsidP="00092E37">
      <w:pPr>
        <w:ind w:firstLine="709"/>
      </w:pPr>
      <w:r>
        <w:t xml:space="preserve">Информация о местах нахождения, телефонах, графиках работы, адресах официальных сайтов и электронной почты администрации, Комитета,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w:t>
      </w:r>
      <w:r>
        <w:lastRenderedPageBreak/>
        <w:t>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092E37" w:rsidRDefault="00092E37" w:rsidP="00092E37">
      <w:pPr>
        <w:ind w:right="-1" w:firstLine="709"/>
      </w:pPr>
      <w:r>
        <w:t>11. 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092E37" w:rsidRDefault="00092E37" w:rsidP="00092E37">
      <w:pPr>
        <w:ind w:firstLine="709"/>
      </w:pPr>
      <w:r>
        <w:t>- справочная информация (место нахождения, графики работы, справочные телефоны, адреса официальных сайтов и электронной почты администрации, Комитета, Отдела, МФЦ);</w:t>
      </w:r>
    </w:p>
    <w:p w:rsidR="00092E37" w:rsidRDefault="00092E37" w:rsidP="00092E37">
      <w:pPr>
        <w:widowControl w:val="0"/>
        <w:autoSpaceDE w:val="0"/>
        <w:autoSpaceDN w:val="0"/>
        <w:adjustRightInd w:val="0"/>
        <w:ind w:right="-1" w:firstLine="709"/>
        <w:outlineLvl w:val="2"/>
      </w:pPr>
      <w:r>
        <w:t>- бланки заявлений о предоставлении муниципальной услуги и образцы их заполнения;</w:t>
      </w:r>
    </w:p>
    <w:p w:rsidR="00092E37" w:rsidRDefault="00092E37" w:rsidP="00092E37">
      <w:pPr>
        <w:ind w:right="-1" w:firstLine="709"/>
      </w:pPr>
      <w:r>
        <w:t>- перечень нормативно правовых актов, регулирующих предоставление муниципальной услуги;</w:t>
      </w:r>
    </w:p>
    <w:p w:rsidR="00092E37" w:rsidRDefault="00092E37" w:rsidP="00092E37">
      <w:pPr>
        <w:ind w:right="-1" w:firstLine="709"/>
      </w:pPr>
      <w:r>
        <w:t>- досудебный (внесудебный) порядок обжалования действий (бездействия) и решений, принятых (осуществляемых) в ходе предоставления муниципальной услуги.</w:t>
      </w:r>
    </w:p>
    <w:p w:rsidR="00092E37" w:rsidRDefault="00092E37" w:rsidP="00092E37">
      <w:r>
        <w:t>12.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092E37" w:rsidRDefault="00092E37" w:rsidP="00092E37">
      <w:pPr>
        <w:ind w:left="567" w:firstLine="0"/>
        <w:rPr>
          <w:rFonts w:cs="Arial"/>
        </w:rPr>
      </w:pPr>
    </w:p>
    <w:p w:rsidR="00092E37" w:rsidRDefault="00092E37" w:rsidP="00092E37">
      <w:pPr>
        <w:pStyle w:val="2"/>
      </w:pPr>
      <w:r>
        <w:t>II. Стандарт предоставления муниципальной услуги.</w:t>
      </w:r>
    </w:p>
    <w:p w:rsidR="00092E37" w:rsidRDefault="00092E37" w:rsidP="00092E37">
      <w:pPr>
        <w:rPr>
          <w:rFonts w:cs="Arial"/>
        </w:rPr>
      </w:pPr>
    </w:p>
    <w:p w:rsidR="00092E37" w:rsidRDefault="00092E37" w:rsidP="00092E37">
      <w:pPr>
        <w:widowControl w:val="0"/>
        <w:tabs>
          <w:tab w:val="left" w:pos="0"/>
        </w:tabs>
        <w:autoSpaceDE w:val="0"/>
        <w:autoSpaceDN w:val="0"/>
        <w:adjustRightInd w:val="0"/>
        <w:jc w:val="center"/>
        <w:rPr>
          <w:rFonts w:cs="Arial"/>
          <w:szCs w:val="28"/>
        </w:rPr>
      </w:pPr>
      <w:bookmarkStart w:id="3" w:name="Par95"/>
      <w:bookmarkEnd w:id="3"/>
      <w:r>
        <w:rPr>
          <w:rFonts w:cs="Arial"/>
          <w:szCs w:val="28"/>
        </w:rPr>
        <w:t>Наименование муниципальной услуги</w:t>
      </w:r>
      <w:bookmarkStart w:id="4" w:name="Par96"/>
      <w:bookmarkStart w:id="5" w:name="Par100"/>
      <w:bookmarkEnd w:id="4"/>
      <w:bookmarkEnd w:id="5"/>
    </w:p>
    <w:p w:rsidR="00092E37" w:rsidRDefault="00092E37" w:rsidP="00092E37">
      <w:pPr>
        <w:widowControl w:val="0"/>
        <w:tabs>
          <w:tab w:val="left" w:pos="0"/>
        </w:tabs>
        <w:autoSpaceDE w:val="0"/>
        <w:autoSpaceDN w:val="0"/>
        <w:adjustRightInd w:val="0"/>
        <w:jc w:val="center"/>
        <w:rPr>
          <w:rFonts w:cs="Arial"/>
          <w:szCs w:val="28"/>
        </w:rPr>
      </w:pPr>
    </w:p>
    <w:p w:rsidR="00092E37" w:rsidRDefault="00092E37" w:rsidP="00092E37">
      <w:r>
        <w:t>13. Утверждение схемы расположения земельного участка или земельных участков на кадастровом плане территории</w:t>
      </w:r>
    </w:p>
    <w:p w:rsidR="00092E37" w:rsidRDefault="00092E37" w:rsidP="00092E37"/>
    <w:p w:rsidR="00092E37" w:rsidRDefault="00092E37" w:rsidP="00092E37">
      <w:pPr>
        <w:ind w:firstLine="708"/>
        <w:jc w:val="center"/>
        <w:rPr>
          <w:rFonts w:cs="Arial"/>
          <w:szCs w:val="28"/>
        </w:rPr>
      </w:pPr>
      <w:r>
        <w:rPr>
          <w:rFonts w:cs="Arial"/>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092E37" w:rsidRDefault="00092E37" w:rsidP="00092E37">
      <w:pPr>
        <w:ind w:firstLine="708"/>
        <w:rPr>
          <w:rFonts w:cs="Arial"/>
          <w:szCs w:val="28"/>
        </w:rPr>
      </w:pPr>
    </w:p>
    <w:p w:rsidR="00092E37" w:rsidRDefault="00092E37" w:rsidP="00092E37">
      <w:pPr>
        <w:rPr>
          <w:lang w:eastAsia="en-US"/>
        </w:rPr>
      </w:pPr>
      <w:r>
        <w:rPr>
          <w:lang w:eastAsia="en-US"/>
        </w:rPr>
        <w:t>14. Органом местного самоуправления, предоставляющим муниципальную услугу, является администрация Березовского района.</w:t>
      </w:r>
    </w:p>
    <w:p w:rsidR="00092E37" w:rsidRDefault="00092E37" w:rsidP="00092E37">
      <w:pPr>
        <w:rPr>
          <w:lang w:eastAsia="en-US"/>
        </w:rPr>
      </w:pPr>
      <w:r>
        <w:rPr>
          <w:lang w:eastAsia="en-US"/>
        </w:rPr>
        <w:t>Непосредственное предоставление муниципальной услуги осуществляется Отделом по земельным ресурсам Комитета.</w:t>
      </w:r>
    </w:p>
    <w:p w:rsidR="00092E37" w:rsidRDefault="00092E37" w:rsidP="00092E37">
      <w:r>
        <w:t>Для предоставления муниципальной услуги заявитель может также обратиться в МФЦ.</w:t>
      </w:r>
    </w:p>
    <w:p w:rsidR="00092E37" w:rsidRDefault="00092E37" w:rsidP="00092E37">
      <w:pPr>
        <w:rPr>
          <w:rFonts w:cs="Arial"/>
        </w:rPr>
      </w:pPr>
      <w:r>
        <w:t xml:space="preserve">(абзац третий пункта 14 </w:t>
      </w:r>
      <w:r>
        <w:rPr>
          <w:rFonts w:cs="Arial"/>
        </w:rPr>
        <w:t xml:space="preserve">изложен в редакции постановления Администрации </w:t>
      </w:r>
      <w:r w:rsidR="009519A4">
        <w:rPr>
          <w:rFonts w:cs="Arial"/>
        </w:rPr>
        <w:t xml:space="preserve">               </w:t>
      </w:r>
      <w:hyperlink r:id="rId33"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15.03.2021 № 288</w:t>
        </w:r>
      </w:hyperlink>
      <w:r>
        <w:rPr>
          <w:rFonts w:cs="Arial"/>
        </w:rPr>
        <w:t>)</w:t>
      </w:r>
    </w:p>
    <w:p w:rsidR="00092E37" w:rsidRDefault="00092E37" w:rsidP="00092E37">
      <w: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092E37" w:rsidRDefault="00092E37" w:rsidP="00092E37">
      <w:pPr>
        <w:shd w:val="clear" w:color="auto" w:fill="FFFFFF"/>
        <w:ind w:right="-1"/>
      </w:pPr>
      <w:r>
        <w:t xml:space="preserve">межрайонной Инспекцией Федеральной налоговой службы России № 7 по Ханты-Мансийскому автономному округу-Югре; </w:t>
      </w:r>
    </w:p>
    <w:p w:rsidR="00092E37" w:rsidRDefault="00092E37" w:rsidP="00092E37">
      <w:pPr>
        <w:shd w:val="clear" w:color="auto" w:fill="FFFFFF"/>
        <w:ind w:right="-1"/>
        <w:rPr>
          <w:rFonts w:cs="Arial"/>
        </w:rPr>
      </w:pPr>
      <w:r>
        <w:rPr>
          <w:rFonts w:cs="Arial"/>
        </w:rPr>
        <w:t xml:space="preserve">(абзац пятый пункта 14 изложен в редакции постановления Администрации </w:t>
      </w:r>
      <w:r w:rsidR="009519A4">
        <w:rPr>
          <w:rFonts w:cs="Arial"/>
        </w:rPr>
        <w:t xml:space="preserve">                 </w:t>
      </w:r>
      <w:hyperlink r:id="rId34"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25.04.2022 № 608</w:t>
        </w:r>
      </w:hyperlink>
      <w:r>
        <w:rPr>
          <w:rFonts w:cs="Arial"/>
        </w:rPr>
        <w:t>)</w:t>
      </w:r>
    </w:p>
    <w:p w:rsidR="00092E37" w:rsidRDefault="00092E37" w:rsidP="00092E37">
      <w:r>
        <w:t>у</w:t>
      </w:r>
      <w:r>
        <w:rPr>
          <w:lang w:eastAsia="en-US"/>
        </w:rPr>
        <w:t xml:space="preserve">правлением Федеральной службы государственной регистрации, кадастра и картографии по </w:t>
      </w:r>
      <w:r>
        <w:t>Ханты-Мансийскому автономному округу-Югре</w:t>
      </w:r>
      <w:r>
        <w:rPr>
          <w:lang w:eastAsia="en-US"/>
        </w:rPr>
        <w:t xml:space="preserve"> Березовский отдел</w:t>
      </w:r>
      <w:r>
        <w:t>.</w:t>
      </w:r>
    </w:p>
    <w:p w:rsidR="00092E37" w:rsidRDefault="00092E37" w:rsidP="00092E37">
      <w:pPr>
        <w:rPr>
          <w:color w:val="000000"/>
        </w:rPr>
      </w:pPr>
      <w:r>
        <w:rPr>
          <w:lang w:eastAsia="ar-SA"/>
        </w:rPr>
        <w:t>15. В соответствии с требованиями пункта 3 части 1 статьи 7 Федерального закона от 27 июля 2010 года</w:t>
      </w:r>
      <w:r>
        <w:rPr>
          <w:rFonts w:cs="Arial"/>
          <w:szCs w:val="28"/>
          <w:lang w:eastAsia="ar-SA"/>
        </w:rPr>
        <w:t xml:space="preserve">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fa"/>
            <w:szCs w:val="28"/>
            <w:lang w:eastAsia="ar-SA"/>
          </w:rPr>
          <w:t>№ 210-ФЗ «Об организации</w:t>
        </w:r>
      </w:hyperlink>
      <w:r>
        <w:rPr>
          <w:rFonts w:cs="Arial"/>
          <w:szCs w:val="28"/>
          <w:lang w:eastAsia="ar-SA"/>
        </w:rPr>
        <w:t xml:space="preserve"> п</w:t>
      </w:r>
      <w:r>
        <w:rPr>
          <w:lang w:eastAsia="ar-SA"/>
        </w:rPr>
        <w:t xml:space="preserve">редоставления </w:t>
      </w:r>
      <w:r>
        <w:rPr>
          <w:lang w:eastAsia="ar-SA"/>
        </w:rPr>
        <w:lastRenderedPageBreak/>
        <w:t xml:space="preserve">государственных и муниципальных услуг» (далее-Федеральный закон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fa"/>
            <w:lang w:eastAsia="ar-SA"/>
          </w:rPr>
          <w:t>№ 210-ФЗ</w:t>
        </w:r>
      </w:hyperlink>
      <w:r>
        <w:rPr>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r>
        <w:t xml:space="preserve">Перечень услуг, которые являются необходимыми и обязательными для предоставления муниципальных услуг, </w:t>
      </w:r>
      <w:r>
        <w:rPr>
          <w:color w:val="000000"/>
        </w:rPr>
        <w:t xml:space="preserve">утвержденный решением Думы Березовского района </w:t>
      </w:r>
      <w:hyperlink r:id="rId37"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 w:history="1">
        <w:r>
          <w:rPr>
            <w:rStyle w:val="afa"/>
          </w:rPr>
          <w:t>от 03 ноября 2011 года № 96</w:t>
        </w:r>
      </w:hyperlink>
      <w:r>
        <w:rPr>
          <w:color w:val="000000"/>
        </w:rPr>
        <w:t xml:space="preserve"> </w:t>
      </w:r>
      <w:r w:rsidR="009519A4">
        <w:rPr>
          <w:color w:val="000000"/>
        </w:rPr>
        <w:t xml:space="preserve">            </w:t>
      </w:r>
      <w:r>
        <w:rPr>
          <w:color w:val="000000"/>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092E37" w:rsidRDefault="00092E37" w:rsidP="00092E37">
      <w:pPr>
        <w:ind w:firstLine="709"/>
        <w:rPr>
          <w:rFonts w:cs="Arial"/>
          <w:color w:val="000000"/>
          <w:szCs w:val="28"/>
        </w:rPr>
      </w:pPr>
    </w:p>
    <w:p w:rsidR="00092E37" w:rsidRDefault="00092E37" w:rsidP="00092E37">
      <w:pPr>
        <w:ind w:firstLine="709"/>
        <w:jc w:val="center"/>
        <w:rPr>
          <w:rFonts w:cs="Arial"/>
          <w:color w:val="000000"/>
          <w:szCs w:val="28"/>
        </w:rPr>
      </w:pPr>
      <w:r>
        <w:rPr>
          <w:rFonts w:cs="Arial"/>
          <w:color w:val="000000"/>
          <w:szCs w:val="28"/>
        </w:rPr>
        <w:t>Результат предоставления муниципальной услуги</w:t>
      </w:r>
    </w:p>
    <w:p w:rsidR="00092E37" w:rsidRDefault="00092E37" w:rsidP="00092E37">
      <w:pPr>
        <w:ind w:firstLine="709"/>
        <w:jc w:val="center"/>
        <w:rPr>
          <w:rFonts w:cs="Arial"/>
          <w:color w:val="000000"/>
          <w:szCs w:val="28"/>
        </w:rPr>
      </w:pPr>
    </w:p>
    <w:p w:rsidR="00092E37" w:rsidRDefault="00092E37" w:rsidP="00092E37">
      <w:r>
        <w:t>16. Результатом предоставления муниципальной услуги является:</w:t>
      </w:r>
    </w:p>
    <w:p w:rsidR="00092E37" w:rsidRDefault="00092E37" w:rsidP="00092E37">
      <w:r>
        <w:rPr>
          <w:lang w:eastAsia="en-US"/>
        </w:rPr>
        <w:t xml:space="preserve">- выдача (направление) постановления администрации Березовского района </w:t>
      </w:r>
      <w:r>
        <w:t>об утверждении схемы расположения земельного участка или земельных участков на кадастровом плане территории (далее-решение об утверждении схемы расположения земельного участка) с приложением утвержденной схемы расположения земельного участка;</w:t>
      </w:r>
    </w:p>
    <w:p w:rsidR="00092E37" w:rsidRDefault="00092E37" w:rsidP="00092E37">
      <w:pPr>
        <w:rPr>
          <w:lang w:eastAsia="en-US"/>
        </w:rPr>
      </w:pPr>
      <w:r>
        <w:rPr>
          <w:lang w:eastAsia="en-US"/>
        </w:rPr>
        <w:t>- выдача (направление) уведомления об отказе в предоставлении муниципальной услуги с указанием всех оснований отказа (далее-уведомление об отказе).</w:t>
      </w:r>
    </w:p>
    <w:p w:rsidR="00092E37" w:rsidRDefault="00092E37" w:rsidP="00092E37">
      <w:r>
        <w:t>Уведомление об отказе оформляется на официальном бланке Комитете за подписью заместителя главы Березовского района, председателя комитета либо лица, его замещающего, с указанием мотивированных причин отказа.</w:t>
      </w:r>
    </w:p>
    <w:p w:rsidR="00092E37" w:rsidRDefault="00092E37" w:rsidP="00092E37">
      <w:r>
        <w:t>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w:t>
      </w:r>
    </w:p>
    <w:p w:rsidR="00092E37" w:rsidRDefault="00092E37" w:rsidP="00092E37">
      <w:pPr>
        <w:tabs>
          <w:tab w:val="left" w:pos="720"/>
        </w:tabs>
        <w:rPr>
          <w:rFonts w:cs="Arial"/>
          <w:szCs w:val="28"/>
        </w:rPr>
      </w:pPr>
    </w:p>
    <w:p w:rsidR="00092E37" w:rsidRDefault="00092E37" w:rsidP="00092E37">
      <w:pPr>
        <w:tabs>
          <w:tab w:val="left" w:pos="720"/>
        </w:tabs>
        <w:jc w:val="center"/>
        <w:rPr>
          <w:rFonts w:cs="Arial"/>
          <w:szCs w:val="28"/>
        </w:rPr>
      </w:pPr>
      <w:r>
        <w:rPr>
          <w:rFonts w:cs="Arial"/>
          <w:szCs w:val="28"/>
        </w:rPr>
        <w:t>Срок предоставления муниципальной услуги</w:t>
      </w:r>
    </w:p>
    <w:p w:rsidR="00092E37" w:rsidRDefault="00092E37" w:rsidP="00092E37">
      <w:pPr>
        <w:tabs>
          <w:tab w:val="left" w:pos="720"/>
        </w:tabs>
        <w:jc w:val="center"/>
        <w:rPr>
          <w:rFonts w:cs="Arial"/>
          <w:szCs w:val="28"/>
        </w:rPr>
      </w:pPr>
    </w:p>
    <w:p w:rsidR="00092E37" w:rsidRDefault="00092E37" w:rsidP="00092E37">
      <w:r>
        <w:t>17. Срок предоставления муниципальной услуги составляет не более 10 рабочих дней с даты регистрации заявления о предоставлении муниципальной услуги в Комитете.</w:t>
      </w:r>
    </w:p>
    <w:p w:rsidR="009519A4" w:rsidRDefault="009519A4" w:rsidP="009519A4">
      <w:pPr>
        <w:rPr>
          <w:sz w:val="28"/>
          <w:szCs w:val="28"/>
        </w:rPr>
      </w:pPr>
      <w:r w:rsidRPr="009519A4">
        <w:rPr>
          <w:rFonts w:eastAsia="Calibri"/>
        </w:rPr>
        <w:t>(в абзаце первом пункта 17 слова «18 дней» заменены словами «14 рабочих дней» постановлением Администрации</w:t>
      </w:r>
      <w:r>
        <w:rPr>
          <w:sz w:val="28"/>
          <w:szCs w:val="28"/>
        </w:rPr>
        <w:t xml:space="preserve"> </w:t>
      </w:r>
      <w:hyperlink r:id="rId38" w:tooltip="постановление от 07.02.2020 0:00:00 №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07.02.2020 № 88</w:t>
        </w:r>
      </w:hyperlink>
    </w:p>
    <w:p w:rsidR="00092E37" w:rsidRDefault="009519A4" w:rsidP="00092E37">
      <w:pPr>
        <w:rPr>
          <w:rFonts w:cs="Arial"/>
        </w:rPr>
      </w:pPr>
      <w:r>
        <w:t xml:space="preserve">(в </w:t>
      </w:r>
      <w:r w:rsidR="00092E37">
        <w:t xml:space="preserve">абзаце первом пункта 17 слова «14 рабочих дней» заменены словами «10 рабочих дней» </w:t>
      </w:r>
      <w:r w:rsidR="00092E37">
        <w:rPr>
          <w:rFonts w:cs="Arial"/>
        </w:rPr>
        <w:t xml:space="preserve">постановлением Администрации </w:t>
      </w:r>
      <w:hyperlink r:id="rId39" w:tooltip="постановление от 10.09.2021 0:00:00 №10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 w:history="1">
        <w:r w:rsidR="00092E37">
          <w:rPr>
            <w:rStyle w:val="afa"/>
          </w:rPr>
          <w:t>от 10.09.2021 № 1070</w:t>
        </w:r>
      </w:hyperlink>
      <w:r w:rsidR="00092E37">
        <w:rPr>
          <w:rFonts w:cs="Arial"/>
        </w:rPr>
        <w:t>)</w:t>
      </w:r>
    </w:p>
    <w:p w:rsidR="00092E37" w:rsidRDefault="00092E37" w:rsidP="00092E37">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92E37" w:rsidRDefault="00092E37" w:rsidP="00092E37">
      <w:pPr>
        <w:rPr>
          <w:rFonts w:eastAsia="Calibri"/>
        </w:rPr>
      </w:pPr>
      <w:r>
        <w:rPr>
          <w:rFonts w:eastAsia="Calibri"/>
        </w:rPr>
        <w:t xml:space="preserve">Срок выдачи (направления) документов, являющихся результатом предоставления муниципальной услуги: не позднее </w:t>
      </w:r>
      <w:r>
        <w:t>2 рабочих дней</w:t>
      </w:r>
      <w:r>
        <w:rPr>
          <w:rFonts w:eastAsia="Calibri"/>
        </w:rPr>
        <w:t xml:space="preserve">, со дня подписания документов являющихся результатом предоставления муниципальной услуги, указанных в пункте 16 настоящего административного регламента документов. </w:t>
      </w:r>
    </w:p>
    <w:p w:rsidR="009519A4" w:rsidRDefault="009519A4" w:rsidP="009519A4">
      <w:pPr>
        <w:rPr>
          <w:sz w:val="28"/>
          <w:szCs w:val="28"/>
        </w:rPr>
      </w:pPr>
      <w:r w:rsidRPr="009519A4">
        <w:rPr>
          <w:rFonts w:eastAsia="Calibri"/>
        </w:rPr>
        <w:t>(в абзаце третьем пункта 17  слова «3 календарных дней» заменены словами «2 рабочих дней» постановлением Администрации</w:t>
      </w:r>
      <w:r>
        <w:rPr>
          <w:sz w:val="28"/>
          <w:szCs w:val="28"/>
        </w:rPr>
        <w:t xml:space="preserve"> </w:t>
      </w:r>
      <w:hyperlink r:id="rId40" w:tooltip="постановление от 07.02.2020 0:00:00 №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07.02.2020 № 88</w:t>
        </w:r>
      </w:hyperlink>
      <w:r>
        <w:t>)</w:t>
      </w:r>
    </w:p>
    <w:p w:rsidR="00092E37" w:rsidRDefault="00092E37" w:rsidP="00092E37">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заявителем в Комитете.</w:t>
      </w:r>
    </w:p>
    <w:p w:rsidR="00092E37" w:rsidRDefault="00092E37" w:rsidP="00092E37">
      <w:pPr>
        <w:rPr>
          <w:rFonts w:eastAsia="Calibri"/>
        </w:rPr>
      </w:pPr>
      <w:r>
        <w:rPr>
          <w:rFonts w:eastAsia="Calibri"/>
        </w:rPr>
        <w:lastRenderedPageBreak/>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30 настоящего административного регламента.</w:t>
      </w:r>
    </w:p>
    <w:p w:rsidR="009519A4" w:rsidRDefault="009519A4" w:rsidP="009519A4">
      <w:r>
        <w:t xml:space="preserve">(пункты 18-32 изложены в редакции постановления Администрации </w:t>
      </w:r>
      <w:hyperlink r:id="rId41"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23.05.2019 № 617</w:t>
        </w:r>
      </w:hyperlink>
      <w:r>
        <w:t>)</w:t>
      </w:r>
    </w:p>
    <w:p w:rsidR="00F9501B" w:rsidRDefault="00F9501B" w:rsidP="00F9501B">
      <w:r>
        <w:t>Правовые основания для предоставления муниципальной услуги</w:t>
      </w:r>
    </w:p>
    <w:p w:rsidR="00092E37" w:rsidRDefault="00092E37" w:rsidP="00092E37">
      <w: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092E37" w:rsidRDefault="00092E37" w:rsidP="00092E37">
      <w:r>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092E37" w:rsidRDefault="00092E37" w:rsidP="00092E37">
      <w:r>
        <w:t>- на Едином и региональном порталах.</w:t>
      </w:r>
    </w:p>
    <w:p w:rsidR="00092E37" w:rsidRDefault="00092E37" w:rsidP="00092E37">
      <w: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92E37" w:rsidRDefault="00092E37" w:rsidP="00092E37">
      <w: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092E37" w:rsidRDefault="00092E37" w:rsidP="00092E37">
      <w: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092E37" w:rsidRDefault="00092E37" w:rsidP="00092E37">
      <w:r>
        <w:t>3) доверенность (в случае представления заявления представителем заявителя, действующим на основании доверенности);</w:t>
      </w:r>
    </w:p>
    <w:p w:rsidR="00092E37" w:rsidRDefault="00092E37" w:rsidP="00092E37">
      <w:r>
        <w:t>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092E37" w:rsidRDefault="00092E37" w:rsidP="00092E37">
      <w:r>
        <w:t xml:space="preserve">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w:t>
      </w:r>
    </w:p>
    <w:p w:rsidR="00092E37" w:rsidRDefault="00092E37" w:rsidP="00092E37">
      <w:r>
        <w:t>(предоставляются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092E37" w:rsidRDefault="00092E37" w:rsidP="00092E37">
      <w:r>
        <w:t xml:space="preserve">6) схема расположения земельного участка или земельных участков на кадастровом плане территории (далее - схема расположения земельного участка). </w:t>
      </w:r>
    </w:p>
    <w:p w:rsidR="00092E37" w:rsidRDefault="00092E37" w:rsidP="00092E37">
      <w:r>
        <w:t>20.Исчерпывающий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92E37" w:rsidRDefault="00092E37" w:rsidP="00092E37">
      <w:r>
        <w:t>- выписка из Единого государственного реестра недвижимости об объекте недвижимости (на земельный участок);</w:t>
      </w:r>
    </w:p>
    <w:p w:rsidR="00092E37" w:rsidRDefault="00092E37" w:rsidP="00092E37">
      <w:r>
        <w:t xml:space="preserve">- сведения из Единого государственного реестра юридических лиц (для заявителей - юридических лиц) или сведения из Единого государственного реестра </w:t>
      </w:r>
      <w:r>
        <w:lastRenderedPageBreak/>
        <w:t>индивидуальных предпринимателей (для заявителей - индивидуальных предпринимателей).</w:t>
      </w:r>
    </w:p>
    <w:p w:rsidR="00092E37" w:rsidRDefault="00092E37" w:rsidP="00092E37">
      <w:pPr>
        <w:rPr>
          <w:rFonts w:cs="Arial"/>
        </w:rPr>
      </w:pPr>
      <w:r>
        <w:rPr>
          <w:rFonts w:cs="Arial"/>
        </w:rPr>
        <w:t xml:space="preserve">(абзац третий пункта 20 изложен в редакции постановления Администрации </w:t>
      </w:r>
      <w:r w:rsidR="00FA7053">
        <w:rPr>
          <w:rFonts w:cs="Arial"/>
        </w:rPr>
        <w:t xml:space="preserve">                 </w:t>
      </w:r>
      <w:hyperlink r:id="rId42"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15.03.2021 № 288</w:t>
        </w:r>
      </w:hyperlink>
      <w:r>
        <w:rPr>
          <w:rFonts w:cs="Arial"/>
        </w:rPr>
        <w:t>)</w:t>
      </w:r>
    </w:p>
    <w:p w:rsidR="00092E37" w:rsidRDefault="00092E37" w:rsidP="00092E37">
      <w:r>
        <w:t xml:space="preserve">Документы, указанные в настоящем пункте (их копии, сведения, содержащиеся в них) Отдел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092E37" w:rsidRDefault="00092E37" w:rsidP="00092E37">
      <w:r>
        <w:t>Указанные документы могут быть предоставлены заявителем по собственной инициативе.</w:t>
      </w:r>
    </w:p>
    <w:p w:rsidR="00092E37" w:rsidRDefault="00092E37" w:rsidP="00092E37">
      <w:r>
        <w:t>21.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92E37" w:rsidRDefault="00092E37" w:rsidP="00092E37">
      <w:r>
        <w:t>22. Способы получения заявителем документов указанных в пунктах 19, 20 настоящего административного регламента.</w:t>
      </w:r>
    </w:p>
    <w:p w:rsidR="00092E37" w:rsidRDefault="00092E37" w:rsidP="00092E37">
      <w:r>
        <w:t>Форму заявления о предоставлении муниципальной услуги заявитель может получить:</w:t>
      </w:r>
    </w:p>
    <w:p w:rsidR="00092E37" w:rsidRDefault="00092E37" w:rsidP="00092E37">
      <w:r>
        <w:t>- на информационном стенде в месте предоставления муниципальной услуги;</w:t>
      </w:r>
    </w:p>
    <w:p w:rsidR="00092E37" w:rsidRDefault="00092E37" w:rsidP="00092E37">
      <w:r>
        <w:t>- у специалиста Отдела, ответственного за предоставление муниципальной услуги, либо специалиста МФЦ;</w:t>
      </w:r>
    </w:p>
    <w:p w:rsidR="00092E37" w:rsidRDefault="00092E37" w:rsidP="00092E37">
      <w:r>
        <w:t>- посредством информационно-телекоммуникационной сети Интернет на официальном сайте, Едином и региональном порталах.</w:t>
      </w:r>
    </w:p>
    <w:p w:rsidR="00092E37" w:rsidRDefault="00092E37" w:rsidP="00092E37">
      <w:r>
        <w:t xml:space="preserve">Документ, предусмотренный подпунктом 6 пункта 19 настоящего административного регламента, заявитель может получить, обратившись на официальный сайт Федеральной службы государственной регистрации, кадастра и картографии по Ханты-Мансийскому автономному округу – Югре, а также данный документ заявитель может получить, обратившись в организации, уполномоченные на выполнение кадастровых работ. </w:t>
      </w:r>
    </w:p>
    <w:p w:rsidR="00092E37" w:rsidRDefault="00092E37" w:rsidP="00092E37">
      <w:r>
        <w:t>Документ, предусмотренный подпунктом 1 пункта 20 настоящего административного регламента, заявитель может получить, обратившись в МФЦ либо в управление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содержится на их официальных сайтах, указанных в пункте 9 настоящего административного регламента.</w:t>
      </w:r>
    </w:p>
    <w:p w:rsidR="00092E37" w:rsidRDefault="00092E37" w:rsidP="00092E37">
      <w:r>
        <w:t>Документ, предусмотренный подпунктом 2 пункта 20 настоящего административного регламента, заявитель может получить, посредством обращения в МФЦ либо в Инспекцию Федеральной налоговой службы России, информация о местонахождении, контактах и графике работы содержится на их официальных сайтах, указанных в пункте 9 настоящего административного регламента.</w:t>
      </w:r>
    </w:p>
    <w:p w:rsidR="00092E37" w:rsidRDefault="00092E37" w:rsidP="00092E37">
      <w:r>
        <w:t>23. Требования к документам, необходимым для предоставления муниципальной услуги.</w:t>
      </w:r>
    </w:p>
    <w:p w:rsidR="00092E37" w:rsidRDefault="00092E37" w:rsidP="00092E37">
      <w:r>
        <w:t>Заявление о предоставлении муниципальной услуги, подается в свободной форме либо по рекомендуемой форме, приведенной в приложении 1 к настоящему административному регламенту.</w:t>
      </w:r>
    </w:p>
    <w:p w:rsidR="00092E37" w:rsidRDefault="00092E37" w:rsidP="00092E37">
      <w: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от 27.11.2014 № 762.</w:t>
      </w:r>
    </w:p>
    <w:p w:rsidR="00092E37" w:rsidRDefault="00092E37" w:rsidP="00092E37">
      <w:r>
        <w:lastRenderedPageBreak/>
        <w:t>Заявление и прилагаемые документы по выбору заявителя, могут быть поданы в Комитет в письменной форме или в форме электронных документов в порядке, установленном для подачи заявлений о предоставлении земельных участков, в соответствии с приказом Минэкономразвития России № 7 от 14.01.2015.</w:t>
      </w:r>
    </w:p>
    <w:p w:rsidR="00092E37" w:rsidRDefault="00092E37" w:rsidP="00092E37">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092E37" w:rsidRDefault="00092E37" w:rsidP="00092E37">
      <w:r>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092E37" w:rsidRDefault="00092E37" w:rsidP="00092E37">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92E37" w:rsidRDefault="00092E37" w:rsidP="00092E37">
      <w:r>
        <w:t>Электронные документы могут быть представлены в следующих форматах:</w:t>
      </w:r>
    </w:p>
    <w:p w:rsidR="00092E37" w:rsidRDefault="00092E37" w:rsidP="00092E37">
      <w:r>
        <w:t>Xml,</w:t>
      </w:r>
      <w:r>
        <w:tab/>
        <w:t>doc, docx, odt, xls, xlsx, ods, pdf, jpg, jpeg, zip,rar,sig,png,bmp,tiff.</w:t>
      </w:r>
    </w:p>
    <w:p w:rsidR="00092E37" w:rsidRDefault="00092E37" w:rsidP="00092E37">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dpi(масштаб 1:1) с использованием следующих режимов:</w:t>
      </w:r>
    </w:p>
    <w:p w:rsidR="00092E37" w:rsidRDefault="00FA7053" w:rsidP="00092E37">
      <w:r>
        <w:t xml:space="preserve">- </w:t>
      </w:r>
      <w:r w:rsidR="00092E37">
        <w:t>«черно-белый» (при отсутствии в документе графических изображений и (или) цветного текста);</w:t>
      </w:r>
    </w:p>
    <w:p w:rsidR="00092E37" w:rsidRDefault="00FA7053" w:rsidP="00092E37">
      <w:r>
        <w:t xml:space="preserve">- </w:t>
      </w:r>
      <w:r w:rsidR="00092E37">
        <w:t>«оттенки серого» (при наличии в документе графических изображений, отличных от цветного графического изображения);</w:t>
      </w:r>
    </w:p>
    <w:p w:rsidR="00092E37" w:rsidRDefault="00FA7053" w:rsidP="00092E37">
      <w:r>
        <w:t xml:space="preserve">- </w:t>
      </w:r>
      <w:r w:rsidR="00092E37">
        <w:t>«цветной» или «режим полной цветопередачи» (при наличии в документе цветных графических изображений либо цветного текста);</w:t>
      </w:r>
    </w:p>
    <w:p w:rsidR="00092E37" w:rsidRDefault="00FA7053" w:rsidP="00092E37">
      <w:r>
        <w:t xml:space="preserve">- </w:t>
      </w:r>
      <w:r w:rsidR="00092E37">
        <w:t>с сохранением всех аутентичных признаков подлинности, а именно: графической подписи лица, печати, углового штампа бланка;</w:t>
      </w:r>
    </w:p>
    <w:p w:rsidR="00092E37" w:rsidRDefault="00092E37" w:rsidP="00092E37">
      <w:r>
        <w:t>Количество файлов должно соответствовать количеству документов, каждый из которых содержит текстовую и (или) графическую информацию.</w:t>
      </w:r>
    </w:p>
    <w:p w:rsidR="00092E37" w:rsidRDefault="00092E37" w:rsidP="00092E37">
      <w:r>
        <w:t>Электронные документы должны обеспечивать:</w:t>
      </w:r>
    </w:p>
    <w:p w:rsidR="00092E37" w:rsidRDefault="00FA7053" w:rsidP="00092E37">
      <w:r>
        <w:t xml:space="preserve">- </w:t>
      </w:r>
      <w:r w:rsidR="00092E37">
        <w:t>возможность идентифицировать документ и количество листов в документе;</w:t>
      </w:r>
    </w:p>
    <w:p w:rsidR="00092E37" w:rsidRDefault="00FA7053" w:rsidP="00092E37">
      <w:r>
        <w:t xml:space="preserve">- </w:t>
      </w:r>
      <w:r w:rsidR="00092E37">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2E37" w:rsidRDefault="00092E37" w:rsidP="00092E37">
      <w:r>
        <w:t>Документы, подлежащие представлению в форматах xls, xlsx или ods, формируются в виде отдельного электронного документа.</w:t>
      </w:r>
    </w:p>
    <w:p w:rsidR="00092E37" w:rsidRDefault="00092E37" w:rsidP="00092E37">
      <w:pPr>
        <w:rPr>
          <w:rFonts w:cs="Arial"/>
        </w:rPr>
      </w:pPr>
      <w: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r>
        <w:rPr>
          <w:rFonts w:cs="Arial"/>
        </w:rPr>
        <w:t xml:space="preserve"> </w:t>
      </w:r>
    </w:p>
    <w:p w:rsidR="00092E37" w:rsidRDefault="00092E37" w:rsidP="00092E37">
      <w:pPr>
        <w:rPr>
          <w:rFonts w:cs="Arial"/>
        </w:rPr>
      </w:pPr>
      <w:r>
        <w:rPr>
          <w:rFonts w:cs="Arial"/>
        </w:rPr>
        <w:t xml:space="preserve">(пункта 23 изложен в редакции постановления Администрации </w:t>
      </w:r>
      <w:hyperlink r:id="rId43"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25.04.2022 </w:t>
        </w:r>
        <w:r w:rsidR="00FA7053">
          <w:rPr>
            <w:rStyle w:val="afa"/>
          </w:rPr>
          <w:t xml:space="preserve">               </w:t>
        </w:r>
        <w:r>
          <w:rPr>
            <w:rStyle w:val="afa"/>
          </w:rPr>
          <w:t>№ 608</w:t>
        </w:r>
      </w:hyperlink>
      <w:r>
        <w:rPr>
          <w:rFonts w:cs="Arial"/>
        </w:rPr>
        <w:t>)</w:t>
      </w:r>
    </w:p>
    <w:p w:rsidR="00092E37" w:rsidRDefault="00092E37" w:rsidP="00092E37">
      <w:r>
        <w:t>24. Способы подачи документов, необходимых для предоставления муниципальной услуги:</w:t>
      </w:r>
    </w:p>
    <w:p w:rsidR="00092E37" w:rsidRDefault="00092E37" w:rsidP="00092E37">
      <w:r>
        <w:t>- при личном обращении в Отдел;</w:t>
      </w:r>
    </w:p>
    <w:p w:rsidR="00092E37" w:rsidRDefault="00092E37" w:rsidP="00092E37">
      <w:r>
        <w:t>- посредством почтового отправления в Комитет, администрацию;</w:t>
      </w:r>
    </w:p>
    <w:p w:rsidR="00092E37" w:rsidRDefault="00092E37" w:rsidP="00092E37">
      <w:r>
        <w:lastRenderedPageBreak/>
        <w:t>- посредством обращения в МФЦ;</w:t>
      </w:r>
    </w:p>
    <w:p w:rsidR="00092E37" w:rsidRDefault="00092E37" w:rsidP="00092E37">
      <w:r>
        <w:t xml:space="preserve">-посредством отправления на электронную почту Отдела, адрес электронной почты: </w:t>
      </w:r>
      <w:hyperlink r:id="rId44" w:history="1">
        <w:r>
          <w:rPr>
            <w:rStyle w:val="afa"/>
          </w:rPr>
          <w:t>komzemres@berezovo.ru</w:t>
        </w:r>
      </w:hyperlink>
      <w:r>
        <w:t>.</w:t>
      </w:r>
    </w:p>
    <w:p w:rsidR="00092E37" w:rsidRDefault="00092E37" w:rsidP="00092E37">
      <w:r>
        <w:t>- посредством Единого и регионального порталов.</w:t>
      </w:r>
    </w:p>
    <w:p w:rsidR="00092E37" w:rsidRDefault="00092E37" w:rsidP="00092E37">
      <w:r>
        <w:t>25. Запрещается требовать от заявителей:</w:t>
      </w:r>
    </w:p>
    <w:p w:rsidR="00092E37" w:rsidRDefault="00092E37" w:rsidP="00092E37">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E37" w:rsidRDefault="00092E37" w:rsidP="00092E37">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2E37">
          <w:rPr>
            <w:rStyle w:val="afa"/>
          </w:rPr>
          <w:t>№ 210-ФЗ</w:t>
        </w:r>
      </w:hyperlink>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4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2E37">
          <w:rPr>
            <w:rStyle w:val="afa"/>
          </w:rPr>
          <w:t>№ 210-ФЗ</w:t>
        </w:r>
      </w:hyperlink>
      <w:r>
        <w:t xml:space="preserve"> перечень документов. Заявитель вправе представить указанные документы и информацию по собственной инициативе;</w:t>
      </w:r>
    </w:p>
    <w:p w:rsidR="00092E37" w:rsidRDefault="00092E37" w:rsidP="00092E37">
      <w: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2E37" w:rsidRDefault="00092E37" w:rsidP="00092E37">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2E37" w:rsidRDefault="00092E37" w:rsidP="00092E37">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2E37" w:rsidRDefault="00092E37" w:rsidP="00092E37">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2E37" w:rsidRDefault="00092E37" w:rsidP="00092E37">
      <w:r>
        <w:t>г) 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2E37" w:rsidRDefault="00092E37" w:rsidP="00092E37">
      <w: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4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A7053">
          <w:rPr>
            <w:rStyle w:val="afa"/>
          </w:rPr>
          <w:t>№ 210-ФЗ</w:t>
        </w:r>
      </w:hyperlink>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2E37" w:rsidRDefault="00092E37" w:rsidP="00092E37">
      <w:r>
        <w:lastRenderedPageBreak/>
        <w:t xml:space="preserve">(абзац девятый пункта 25 изложен в редакции </w:t>
      </w:r>
      <w:r>
        <w:rPr>
          <w:rFonts w:cs="Arial"/>
        </w:rPr>
        <w:t xml:space="preserve">постановления Администрации </w:t>
      </w:r>
      <w:r w:rsidR="00FA7053">
        <w:rPr>
          <w:rFonts w:cs="Arial"/>
        </w:rPr>
        <w:t xml:space="preserve">            </w:t>
      </w:r>
      <w:hyperlink r:id="rId48" w:tooltip="постановление от 18.01.2022 0:00:00 №61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18.01.2022 № 61</w:t>
        </w:r>
      </w:hyperlink>
      <w:r>
        <w:rPr>
          <w:rFonts w:cs="Arial"/>
        </w:rPr>
        <w:t>)</w:t>
      </w:r>
    </w:p>
    <w:p w:rsidR="00092E37" w:rsidRDefault="00092E37" w:rsidP="00092E37">
      <w:r>
        <w:t xml:space="preserve">(пункт 25 изложен в редакции </w:t>
      </w:r>
      <w:r>
        <w:rPr>
          <w:rFonts w:cs="Arial"/>
        </w:rPr>
        <w:t xml:space="preserve">постановления Администрации </w:t>
      </w:r>
      <w:hyperlink r:id="rId49" w:tooltip="постановление от 28.05.2021 0:00:00 №5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28.05.2021</w:t>
        </w:r>
        <w:r w:rsidR="00FA7053">
          <w:rPr>
            <w:rStyle w:val="afa"/>
          </w:rPr>
          <w:t xml:space="preserve">                 </w:t>
        </w:r>
        <w:r>
          <w:rPr>
            <w:rStyle w:val="afa"/>
          </w:rPr>
          <w:t xml:space="preserve"> № 570</w:t>
        </w:r>
      </w:hyperlink>
      <w:r>
        <w:t>)</w:t>
      </w:r>
    </w:p>
    <w:p w:rsidR="00092E37" w:rsidRDefault="00092E37" w:rsidP="00092E37">
      <w:r>
        <w:t>26. Запрещается отказывать заявителям:</w:t>
      </w:r>
    </w:p>
    <w:p w:rsidR="00092E37" w:rsidRDefault="00092E37" w:rsidP="00092E37">
      <w:r>
        <w:t>- в приеме заявлениям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
    <w:p w:rsidR="00092E37" w:rsidRDefault="00092E37" w:rsidP="00092E37">
      <w:r>
        <w:t xml:space="preserve">-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 </w:t>
      </w:r>
    </w:p>
    <w:p w:rsidR="00092E37" w:rsidRDefault="00092E37" w:rsidP="00092E37"/>
    <w:p w:rsidR="00092E37" w:rsidRDefault="00092E37" w:rsidP="00092E37">
      <w:pPr>
        <w:jc w:val="center"/>
      </w:pPr>
      <w:r>
        <w:t>Исчерпывающий перечень оснований для отказа в приеме документов, необходимых для предоставления муниципальной услуги</w:t>
      </w:r>
    </w:p>
    <w:p w:rsidR="00092E37" w:rsidRDefault="00092E37" w:rsidP="00092E37"/>
    <w:p w:rsidR="00092E37" w:rsidRDefault="00092E37" w:rsidP="00092E37">
      <w:r>
        <w:t>27. Основания для отказа в приеме документов, необходимых для предоставления муниципальной услуги, являются:</w:t>
      </w:r>
    </w:p>
    <w:p w:rsidR="00092E37" w:rsidRDefault="00092E37" w:rsidP="00092E37">
      <w:r>
        <w:t>- неполное заполнение полей в форме заявления, в том числе в интерактивной форме заявления на Едином портале;</w:t>
      </w:r>
    </w:p>
    <w:p w:rsidR="00092E37" w:rsidRDefault="00092E37" w:rsidP="00092E37">
      <w:r>
        <w:t>-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092E37" w:rsidRDefault="00092E37" w:rsidP="00092E37">
      <w:r>
        <w:t>- представление неполного комплекта документов;</w:t>
      </w:r>
    </w:p>
    <w:p w:rsidR="00092E37" w:rsidRDefault="00092E37" w:rsidP="00092E37">
      <w: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2E37" w:rsidRDefault="00092E37" w:rsidP="00092E37">
      <w: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2E37" w:rsidRDefault="00092E37" w:rsidP="00092E37">
      <w: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2E37" w:rsidRDefault="00092E37" w:rsidP="00092E37">
      <w:r>
        <w:t>- наличие противоречивых сведений в заявлении и приложенных к нему документах;</w:t>
      </w:r>
    </w:p>
    <w:p w:rsidR="00092E37" w:rsidRDefault="00092E37" w:rsidP="00092E37">
      <w:r>
        <w:t>- заявление подано орган местного самоуправления, в полномочия которых не входит предоставление услуги.</w:t>
      </w:r>
    </w:p>
    <w:p w:rsidR="00092E37" w:rsidRDefault="00092E37" w:rsidP="00092E37">
      <w: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Едином и региональном порталах не позднее первого рабочего дня, следующего за днем подачи заявления.</w:t>
      </w:r>
    </w:p>
    <w:p w:rsidR="00092E37" w:rsidRDefault="00092E37" w:rsidP="00092E37">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2E37" w:rsidRDefault="00092E37" w:rsidP="00092E37">
      <w:pPr>
        <w:rPr>
          <w:rFonts w:cs="Arial"/>
        </w:rPr>
      </w:pPr>
      <w:r>
        <w:t xml:space="preserve">(пункт 27 </w:t>
      </w:r>
      <w:r>
        <w:rPr>
          <w:rFonts w:cs="Arial"/>
        </w:rPr>
        <w:t xml:space="preserve">изложен в редакции постановления Администрации </w:t>
      </w:r>
      <w:hyperlink r:id="rId50"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25.04.2022 </w:t>
        </w:r>
        <w:r w:rsidR="00FA7053">
          <w:rPr>
            <w:rStyle w:val="afa"/>
          </w:rPr>
          <w:t xml:space="preserve">               </w:t>
        </w:r>
        <w:r>
          <w:rPr>
            <w:rStyle w:val="afa"/>
          </w:rPr>
          <w:t>№ 608</w:t>
        </w:r>
      </w:hyperlink>
      <w:r>
        <w:rPr>
          <w:rFonts w:cs="Arial"/>
        </w:rPr>
        <w:t>)</w:t>
      </w:r>
    </w:p>
    <w:p w:rsidR="00092E37" w:rsidRDefault="00092E37" w:rsidP="00092E37"/>
    <w:p w:rsidR="00092E37" w:rsidRDefault="00092E37" w:rsidP="00092E37">
      <w:pPr>
        <w:jc w:val="center"/>
      </w:pPr>
      <w:r>
        <w:lastRenderedPageBreak/>
        <w:t xml:space="preserve">Исчерпывающий перечень оснований для приостановления </w:t>
      </w:r>
      <w:r>
        <w:br/>
        <w:t>и (или) отказа в предоставлении муниципальной услуги</w:t>
      </w:r>
    </w:p>
    <w:p w:rsidR="00092E37" w:rsidRDefault="00092E37" w:rsidP="00092E37"/>
    <w:p w:rsidR="00092E37" w:rsidRDefault="00092E37" w:rsidP="00092E37">
      <w:r>
        <w:t xml:space="preserve">28. Исчерпывающий перечень оснований для приостановления </w:t>
      </w:r>
      <w:r>
        <w:br/>
        <w:t>в предоставлении муниципальной услуги:</w:t>
      </w:r>
    </w:p>
    <w:p w:rsidR="00092E37" w:rsidRDefault="00092E37" w:rsidP="00092E37">
      <w:r>
        <w:t>- если на момент поступления в Отдел заявления, на рассмотрении в Отделе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заместитель главы Березовского района, председатель Комитета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92E37" w:rsidRDefault="00092E37" w:rsidP="00092E37">
      <w:r>
        <w:t>-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92E37" w:rsidRDefault="00092E37" w:rsidP="00092E37">
      <w:r>
        <w:t>29. Исчерпывающий перечень оснований для отказа в предоставлении муниципальной услуги:</w:t>
      </w:r>
    </w:p>
    <w:p w:rsidR="00092E37" w:rsidRDefault="00092E37" w:rsidP="00092E37">
      <w: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hyperlink r:id="rId5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Pr>
            <w:rStyle w:val="afa"/>
          </w:rPr>
          <w:t>Земельного Кодекса</w:t>
        </w:r>
      </w:hyperlink>
      <w:r>
        <w:t xml:space="preserve"> Российской Федерации;</w:t>
      </w:r>
    </w:p>
    <w:p w:rsidR="00092E37" w:rsidRDefault="00092E37" w:rsidP="00092E37">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2E37" w:rsidRDefault="00092E37" w:rsidP="00092E37">
      <w:r>
        <w:t xml:space="preserve">- разработка схемы расположения земельного участка с нарушением предусмотренных статьей 11.9 </w:t>
      </w:r>
      <w:hyperlink r:id="rId52" w:tooltip="ФЕДЕРАЛЬНЫЙ ЗАКОН от 25.10.2001 № 136-ФЗ ГОСУДАРСТВЕННАЯ ДУМА ФЕДЕРАЛЬНОГО СОБРАНИЯ РФ&#10;&#10;ЗЕМЕЛЬНЫЙ КОДЕКС РОССИЙСКОЙ ФЕДЕРАЦИИ" w:history="1">
        <w:r>
          <w:rPr>
            <w:rStyle w:val="afa"/>
          </w:rPr>
          <w:t>Земельного Кодекса</w:t>
        </w:r>
      </w:hyperlink>
      <w:r>
        <w:t xml:space="preserve"> Российской Федерации требований к образуемым земельным участкам;</w:t>
      </w:r>
    </w:p>
    <w:p w:rsidR="00092E37" w:rsidRDefault="00092E37" w:rsidP="00092E37">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2E37" w:rsidRDefault="00092E37" w:rsidP="00092E37">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92E37" w:rsidRDefault="00092E37" w:rsidP="00092E37">
      <w: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xml:space="preserve"> - на земельном участке расположены здание, сооружение, объект незавершенного строительства, принадлежащие гражданам или юридическим лицам, </w:t>
      </w:r>
      <w:r>
        <w:lastRenderedPageBreak/>
        <w:t xml:space="preserve">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hyperlink r:id="rId53" w:tooltip="ФЕДЕРАЛЬНЫЙ ЗАКОН от 25.10.2001 № 136-ФЗ ГОСУДАРСТВЕННАЯ ДУМА ФЕДЕРАЛЬНОГО СОБРАНИЯ РФ&#10;&#10;ЗЕМЕЛЬНЫЙ КОДЕКС РОССИЙСКОЙ ФЕДЕРАЦИИ" w:history="1">
        <w:r w:rsidRPr="00092E37">
          <w:rPr>
            <w:rStyle w:val="afa"/>
          </w:rPr>
          <w:t>Земельного Кодекса</w:t>
        </w:r>
      </w:hyperlink>
      <w:r>
        <w:t xml:space="preserve"> Российской Федерации и размещение которого не препятствует использованию такого земельного участка в соответствии с его разрешенным использованием(при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w:t>
      </w:r>
      <w:r>
        <w:lastRenderedPageBreak/>
        <w:t>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092E37" w:rsidRDefault="00092E37" w:rsidP="00092E37">
      <w:r>
        <w:t xml:space="preserve">- запрос о предоставлении муниципальной услуги в электронной форме подписан с нарушением законодательства об электронной подписи. </w:t>
      </w:r>
    </w:p>
    <w:p w:rsidR="00092E37" w:rsidRDefault="00092E37" w:rsidP="00092E37"/>
    <w:p w:rsidR="00FA7053" w:rsidRDefault="00FA7053" w:rsidP="00FA7053">
      <w:r>
        <w:t xml:space="preserve">(заголовок пункта 30 изложен в редакции </w:t>
      </w:r>
      <w:r>
        <w:rPr>
          <w:rFonts w:cs="Arial"/>
        </w:rPr>
        <w:t xml:space="preserve">постановления Администрации                       </w:t>
      </w:r>
      <w:hyperlink r:id="rId54" w:tooltip="постановление от 18.01.2022 0:00:00 №61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18.01.2022 № 61</w:t>
        </w:r>
      </w:hyperlink>
      <w:r>
        <w:rPr>
          <w:rFonts w:cs="Arial"/>
        </w:rPr>
        <w:t>)</w:t>
      </w:r>
    </w:p>
    <w:p w:rsidR="00FA7053" w:rsidRDefault="00FA7053" w:rsidP="00092E37"/>
    <w:p w:rsidR="00092E37" w:rsidRDefault="00092E37" w:rsidP="00092E37">
      <w:pPr>
        <w:jc w:val="center"/>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092E37" w:rsidRDefault="00092E37" w:rsidP="00092E37"/>
    <w:p w:rsidR="00092E37" w:rsidRDefault="00092E37" w:rsidP="00092E37">
      <w:r>
        <w:t>30. Услугой,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указанная в подпункте 6 пункта 19 настоящего административного регламента.</w:t>
      </w:r>
    </w:p>
    <w:p w:rsidR="00092E37" w:rsidRDefault="00092E37" w:rsidP="00092E37">
      <w:r>
        <w:t>Заявитель вправе самостоятельно подготовить схему расположения земельного участка,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w:t>
      </w:r>
    </w:p>
    <w:p w:rsidR="00092E37" w:rsidRDefault="00092E37" w:rsidP="00092E37">
      <w:r>
        <w:t xml:space="preserve">Данный документ заявитель также может получить, обратившись в организации, уполномоченные на выполнение кадастровых работ. </w:t>
      </w:r>
    </w:p>
    <w:p w:rsidR="00092E37" w:rsidRDefault="00092E37" w:rsidP="00092E37">
      <w:r>
        <w:t>В результате предоставления данной услуги заявителю выдается 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092E37" w:rsidRDefault="00092E37" w:rsidP="00092E37"/>
    <w:p w:rsidR="00092E37" w:rsidRDefault="00092E37" w:rsidP="00092E37">
      <w:r>
        <w:t>Порядок, размер и основания взимания государственной пошлины или иной платы, взимаемой за предоставление муниципальной услуги</w:t>
      </w:r>
    </w:p>
    <w:p w:rsidR="00092E37" w:rsidRDefault="00092E37" w:rsidP="00092E37"/>
    <w:p w:rsidR="00092E37" w:rsidRDefault="00092E37" w:rsidP="00092E37">
      <w:r>
        <w:t>31.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092E37" w:rsidRDefault="00092E37" w:rsidP="00092E37"/>
    <w:p w:rsidR="00092E37" w:rsidRDefault="00092E37" w:rsidP="00092E37">
      <w: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92E37" w:rsidRDefault="00092E37" w:rsidP="00092E37"/>
    <w:p w:rsidR="00092E37" w:rsidRDefault="00092E37" w:rsidP="00092E37">
      <w:r>
        <w:t xml:space="preserve">32. Порядок и размер платы за подготовку схемы расположения земельного участка или земельных участков на кадастровом плане территории, указанной в пункте </w:t>
      </w:r>
      <w:r>
        <w:lastRenderedPageBreak/>
        <w:t>30 настоящего административного регламента определяется соглашением заявителя и организации, предоставляющей эту услугу.</w:t>
      </w:r>
      <w:r>
        <w:tab/>
      </w:r>
    </w:p>
    <w:p w:rsidR="00092E37" w:rsidRDefault="00092E37" w:rsidP="00092E37">
      <w:hyperlink r:id="rId55" w:history="1">
        <w:r>
          <w:rPr>
            <w:rStyle w:val="afa"/>
          </w:rPr>
          <w:t>Размер</w:t>
        </w:r>
      </w:hyperlink>
      <w:r>
        <w:t xml:space="preserve"> платы и </w:t>
      </w:r>
      <w:hyperlink r:id="rId56" w:history="1">
        <w:r>
          <w:rPr>
            <w:rStyle w:val="afa"/>
          </w:rPr>
          <w:t>порядок</w:t>
        </w:r>
      </w:hyperlink>
      <w:r>
        <w:t xml:space="preserve"> ее взимания при подготовке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установлен приказом Минэкономразвития России от 14.01.2015 № 6.</w:t>
      </w:r>
    </w:p>
    <w:p w:rsidR="00092E37" w:rsidRDefault="00092E37" w:rsidP="00092E37"/>
    <w:p w:rsidR="00092E37" w:rsidRDefault="00092E37" w:rsidP="00092E37">
      <w:pPr>
        <w:autoSpaceDE w:val="0"/>
        <w:autoSpaceDN w:val="0"/>
        <w:adjustRightInd w:val="0"/>
        <w:ind w:firstLine="709"/>
        <w:jc w:val="center"/>
        <w:rPr>
          <w:rFonts w:cs="Arial"/>
          <w:szCs w:val="28"/>
        </w:rPr>
      </w:pPr>
      <w:r>
        <w:rPr>
          <w:rFonts w:cs="Arial"/>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92E37" w:rsidRDefault="00092E37" w:rsidP="00092E37">
      <w:pPr>
        <w:autoSpaceDE w:val="0"/>
        <w:autoSpaceDN w:val="0"/>
        <w:adjustRightInd w:val="0"/>
        <w:ind w:firstLine="709"/>
        <w:jc w:val="center"/>
        <w:rPr>
          <w:rFonts w:cs="Arial"/>
          <w:spacing w:val="2"/>
          <w:szCs w:val="28"/>
        </w:rPr>
      </w:pPr>
    </w:p>
    <w:p w:rsidR="00092E37" w:rsidRDefault="00092E37" w:rsidP="00092E37">
      <w:r>
        <w:t>33.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092E37" w:rsidRDefault="00092E37" w:rsidP="00092E37"/>
    <w:p w:rsidR="00092E37" w:rsidRDefault="00092E37" w:rsidP="00092E37">
      <w:pPr>
        <w:autoSpaceDE w:val="0"/>
        <w:autoSpaceDN w:val="0"/>
        <w:adjustRightInd w:val="0"/>
        <w:ind w:firstLine="709"/>
        <w:jc w:val="center"/>
        <w:rPr>
          <w:rFonts w:cs="Arial"/>
          <w:szCs w:val="28"/>
        </w:rPr>
      </w:pPr>
      <w:bookmarkStart w:id="6" w:name="Par143"/>
      <w:bookmarkStart w:id="7" w:name="Par148"/>
      <w:bookmarkEnd w:id="6"/>
      <w:bookmarkEnd w:id="7"/>
      <w:r>
        <w:rPr>
          <w:rFonts w:cs="Arial"/>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92E37" w:rsidRDefault="00092E37" w:rsidP="00092E37">
      <w:pPr>
        <w:autoSpaceDE w:val="0"/>
        <w:autoSpaceDN w:val="0"/>
        <w:adjustRightInd w:val="0"/>
        <w:ind w:firstLine="709"/>
        <w:jc w:val="center"/>
        <w:rPr>
          <w:rFonts w:cs="Arial"/>
          <w:szCs w:val="28"/>
        </w:rPr>
      </w:pPr>
    </w:p>
    <w:p w:rsidR="00092E37" w:rsidRDefault="00092E37" w:rsidP="00092E37">
      <w:pPr>
        <w:rPr>
          <w:lang w:eastAsia="en-US"/>
        </w:rPr>
      </w:pPr>
      <w:r>
        <w:rPr>
          <w:lang w:eastAsia="en-US"/>
        </w:rPr>
        <w:t>34. Письменные заявления, поступившие в адрес Отдела, Комитета</w:t>
      </w:r>
      <w:r>
        <w:rPr>
          <w:shd w:val="clear" w:color="auto" w:fill="FFFFFF"/>
          <w:lang w:eastAsia="en-US"/>
        </w:rPr>
        <w:t xml:space="preserve">, администрации, </w:t>
      </w:r>
      <w:r>
        <w:rPr>
          <w:lang w:eastAsia="en-US"/>
        </w:rPr>
        <w:t xml:space="preserve">подлежат обязательной регистрации </w:t>
      </w:r>
      <w:r>
        <w:t>специалистом Комитета, администрации, ответственным за прием и регистрацию документов,</w:t>
      </w:r>
      <w:r>
        <w:rPr>
          <w:lang w:eastAsia="en-US"/>
        </w:rPr>
        <w:t xml:space="preserve"> в электронном документообороте в день поступления обращения.</w:t>
      </w:r>
    </w:p>
    <w:p w:rsidR="00092E37" w:rsidRDefault="00092E37" w:rsidP="00092E37">
      <w:pPr>
        <w:rPr>
          <w:lang w:eastAsia="ar-SA"/>
        </w:rPr>
      </w:pPr>
      <w:r>
        <w:rPr>
          <w:lang w:eastAsia="ar-SA"/>
        </w:rPr>
        <w:t>В случае личного обращения заявителя в Отдел, заявление о предоставлении муниципальной услуги подлежит обязательной регистрации специалистом Комитета, ответственным за прием и регистрацию документов в электронном документообороте в течение 15 минут.</w:t>
      </w:r>
    </w:p>
    <w:p w:rsidR="00092E37" w:rsidRDefault="00092E37" w:rsidP="00092E37">
      <w:r>
        <w:t>В случае подачи заявления посредством Единого и регионального порталов, электронной почтой заявление о предоставлении муниципальной услуги и прилагаемые к нему документы подлежат обязательной регистрации в электронном документообороте. Получение заявления о предоставлении муниципальной услуги Комитетом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w:t>
      </w:r>
    </w:p>
    <w:p w:rsidR="00092E37" w:rsidRDefault="00092E37" w:rsidP="00092E37">
      <w: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092E37" w:rsidRDefault="00092E37" w:rsidP="00092E37">
      <w:r>
        <w:t>Заявителю, подавшему заявление в Комитет или МФЦ, выдается расписка в получении документов с указанием их перечня и даты их получения Комитетом или МФЦ, а также с указанием перечня сведений и документов, которые будут получены по межведомственным запросам.</w:t>
      </w:r>
    </w:p>
    <w:p w:rsidR="00092E37" w:rsidRDefault="00092E37" w:rsidP="00092E37"/>
    <w:p w:rsidR="00092E37" w:rsidRDefault="00092E37" w:rsidP="00092E37">
      <w:pPr>
        <w:jc w:val="center"/>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2E37" w:rsidRDefault="00092E37" w:rsidP="00092E37"/>
    <w:p w:rsidR="00092E37" w:rsidRDefault="00092E37" w:rsidP="00092E37">
      <w:r>
        <w:lastRenderedPageBreak/>
        <w:t>35.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92E37" w:rsidRDefault="00092E37" w:rsidP="00092E37">
      <w:r>
        <w:t>Помещения для предоставления муниципальной услуги размещаются преимущественно на нижних этажах зданий или в отдельно стоящих зданиях.</w:t>
      </w:r>
    </w:p>
    <w:p w:rsidR="00092E37" w:rsidRDefault="00092E37" w:rsidP="00092E37">
      <w:r>
        <w:t xml:space="preserve">Вход и выход из помещения для предоставления муниципальной услуги оборудуются: </w:t>
      </w:r>
    </w:p>
    <w:p w:rsidR="00092E37" w:rsidRDefault="00092E37" w:rsidP="00092E37">
      <w:r>
        <w:t>- пандусами, расширенными проходами, тактильными полосами по путям движения, позволяющими обеспечить беспрепятственный доступ инвалидов;</w:t>
      </w:r>
    </w:p>
    <w:p w:rsidR="00092E37" w:rsidRDefault="00092E37" w:rsidP="00092E37">
      <w:r>
        <w:t>- соответствующими указателями с автономными источниками бесперебойного питания;</w:t>
      </w:r>
    </w:p>
    <w:p w:rsidR="00092E37" w:rsidRDefault="00092E37" w:rsidP="00092E37">
      <w:r>
        <w:t>- контрастной маркировкой ступеней по пути движения;</w:t>
      </w:r>
    </w:p>
    <w:p w:rsidR="00092E37" w:rsidRDefault="00092E37" w:rsidP="00092E37">
      <w:r>
        <w:t>- информационной мнемосхемой (тактильной схемой движения);</w:t>
      </w:r>
    </w:p>
    <w:p w:rsidR="00092E37" w:rsidRDefault="00092E37" w:rsidP="00092E37">
      <w:r>
        <w:t>- тактильными табличками с надписями, дублированными шрифтом Брайля.</w:t>
      </w:r>
    </w:p>
    <w:p w:rsidR="00092E37" w:rsidRDefault="00092E37" w:rsidP="00092E37">
      <w:r>
        <w:t>Лестницы, находящиеся по пути движения в помещение для предоставления муниципальной услуги оборудуются:</w:t>
      </w:r>
    </w:p>
    <w:p w:rsidR="00092E37" w:rsidRDefault="00092E37" w:rsidP="00092E37">
      <w:r>
        <w:t>- тактильными полосами;</w:t>
      </w:r>
    </w:p>
    <w:p w:rsidR="00092E37" w:rsidRDefault="00092E37" w:rsidP="00092E37">
      <w:r>
        <w:t>- контрастной маркировкой крайних ступеней;</w:t>
      </w:r>
    </w:p>
    <w:p w:rsidR="00092E37" w:rsidRDefault="00092E37" w:rsidP="00092E37">
      <w:r>
        <w:t>- поручнями с двух сторон, с тактильными полосами, нанесенными на поручни, с тактильно-выпуклым шрифтом и шрифтом Брайля с указанием этажа;</w:t>
      </w:r>
    </w:p>
    <w:p w:rsidR="00092E37" w:rsidRDefault="00092E37" w:rsidP="00092E37">
      <w:r>
        <w:t>- тактильными табличками с указанием этажей, дублированными шрифтом Брайля.</w:t>
      </w:r>
    </w:p>
    <w:p w:rsidR="00092E37" w:rsidRDefault="00092E37" w:rsidP="00092E37">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92E37" w:rsidRDefault="00092E37" w:rsidP="00092E37">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92E37" w:rsidRDefault="00092E37" w:rsidP="00092E37">
      <w:r>
        <w:t xml:space="preserve">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w:t>
      </w:r>
    </w:p>
    <w:p w:rsidR="00092E37" w:rsidRDefault="00092E37" w:rsidP="00092E37">
      <w:pPr>
        <w:rPr>
          <w:rFonts w:cs="Arial"/>
        </w:rPr>
      </w:pPr>
      <w:r>
        <w:t xml:space="preserve">(абзац шестнадцатый пункта 35 </w:t>
      </w:r>
      <w:r>
        <w:rPr>
          <w:rFonts w:cs="Arial"/>
        </w:rPr>
        <w:t xml:space="preserve">изложен в редакции постановления Администрации </w:t>
      </w:r>
      <w:hyperlink r:id="rId57"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25.04.2022 № 608</w:t>
        </w:r>
      </w:hyperlink>
      <w:r>
        <w:rPr>
          <w:rFonts w:cs="Arial"/>
        </w:rPr>
        <w:t>)</w:t>
      </w:r>
    </w:p>
    <w:p w:rsidR="00092E37" w:rsidRDefault="00092E37" w:rsidP="00092E37">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92E37" w:rsidRDefault="00092E37" w:rsidP="00092E37">
      <w: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2E37" w:rsidRDefault="00092E37" w:rsidP="00092E37">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2E37" w:rsidRDefault="00092E37" w:rsidP="00092E37">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2E37" w:rsidRDefault="00092E37" w:rsidP="00092E37">
      <w: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092E37" w:rsidRDefault="00092E37" w:rsidP="00092E37">
      <w:r>
        <w:t xml:space="preserve">(в абзаце двадцать втором пункта 35 слова «в пункте 12» заменены словами «в пункте 11» постановлением Администрации </w:t>
      </w:r>
      <w:hyperlink r:id="rId58"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23.05.2019 № 617</w:t>
        </w:r>
      </w:hyperlink>
      <w:r>
        <w:t>)</w:t>
      </w:r>
    </w:p>
    <w:p w:rsidR="00092E37" w:rsidRDefault="00092E37" w:rsidP="00092E37"/>
    <w:p w:rsidR="00092E37" w:rsidRDefault="00092E37" w:rsidP="00092E37">
      <w:pPr>
        <w:jc w:val="center"/>
      </w:pPr>
      <w:r>
        <w:t>Показатели доступности и качества муниципальной услуги</w:t>
      </w:r>
    </w:p>
    <w:p w:rsidR="00092E37" w:rsidRDefault="00092E37" w:rsidP="00092E37"/>
    <w:p w:rsidR="00092E37" w:rsidRDefault="00092E37" w:rsidP="00092E37">
      <w:r>
        <w:t>36. Показателями доступности муниципальной услуги являются:</w:t>
      </w:r>
    </w:p>
    <w:p w:rsidR="00092E37" w:rsidRDefault="00092E37" w:rsidP="00092E37">
      <w:r>
        <w:t>- транспортная доступность к местам предоставления муниципальной услуги;</w:t>
      </w:r>
    </w:p>
    <w:p w:rsidR="00092E37" w:rsidRDefault="00092E37" w:rsidP="00092E37">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92E37" w:rsidRDefault="00092E37" w:rsidP="00092E37">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92E37" w:rsidRDefault="00092E37" w:rsidP="00092E37">
      <w:r>
        <w:t>- возможность получения заявителем муниципальной услуги в МФЦ;</w:t>
      </w:r>
    </w:p>
    <w:p w:rsidR="00092E37" w:rsidRDefault="00092E37" w:rsidP="00092E37">
      <w:r>
        <w:t>- возможность направления заявителем документов в электронной форме посредством Единого и регионального порталов, направления на электронную почту;</w:t>
      </w:r>
    </w:p>
    <w:p w:rsidR="00092E37" w:rsidRDefault="00092E37" w:rsidP="00092E37">
      <w:r>
        <w:t>- бесплатность предоставления муниципальной услуги и информации о процедуре предоставления муниципальной услуги.</w:t>
      </w:r>
    </w:p>
    <w:p w:rsidR="00092E37" w:rsidRDefault="00092E37" w:rsidP="00092E37">
      <w:r>
        <w:t>37. Показателями качества муниципальной услуги являются:</w:t>
      </w:r>
    </w:p>
    <w:p w:rsidR="00092E37" w:rsidRDefault="00092E37" w:rsidP="00092E37">
      <w:r>
        <w:t>- соблюдение должностным лицом Комитета, предоставляющим муниципальную услугу, сроков ее предоставления;</w:t>
      </w:r>
    </w:p>
    <w:p w:rsidR="00092E37" w:rsidRDefault="00092E37" w:rsidP="00092E37">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2E37" w:rsidRDefault="00092E37" w:rsidP="00092E37">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2E37" w:rsidRDefault="00092E37" w:rsidP="00092E37">
      <w:pPr>
        <w:autoSpaceDE w:val="0"/>
        <w:autoSpaceDN w:val="0"/>
        <w:adjustRightInd w:val="0"/>
        <w:ind w:firstLine="709"/>
        <w:rPr>
          <w:rFonts w:cs="Arial"/>
          <w:szCs w:val="28"/>
        </w:rPr>
      </w:pPr>
    </w:p>
    <w:p w:rsidR="00092E37" w:rsidRDefault="00092E37" w:rsidP="00092E37">
      <w:pPr>
        <w:ind w:firstLine="720"/>
        <w:jc w:val="center"/>
        <w:rPr>
          <w:rFonts w:cs="Arial"/>
          <w:szCs w:val="28"/>
        </w:rPr>
      </w:pPr>
      <w:r>
        <w:rPr>
          <w:rFonts w:cs="Arial"/>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2E37" w:rsidRDefault="00092E37" w:rsidP="00092E37"/>
    <w:p w:rsidR="00092E37" w:rsidRDefault="00305B39" w:rsidP="00092E37">
      <w:r>
        <w:t xml:space="preserve">38. </w:t>
      </w:r>
      <w:r w:rsidR="00092E37">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многофункциональном центре. </w:t>
      </w:r>
    </w:p>
    <w:p w:rsidR="00092E37" w:rsidRDefault="00092E37" w:rsidP="00092E37">
      <w:r>
        <w:t>Предоставление муниципальной услуги в электронной форме посредством Единого и регионального порталов, электронной почты осуществляется с использованием усиленной квалификационной электронной подписи.</w:t>
      </w:r>
    </w:p>
    <w:p w:rsidR="00092E37" w:rsidRDefault="00092E37" w:rsidP="00092E37">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9" w:tooltip="ФЕДЕРАЛЬНЫЙ ЗАКОН от 06.04.2011 № 63-ФЗ ГОСУДАРСТВЕННАЯ ДУМА ФЕДЕРАЛЬНОГО СОБРАНИЯ РФ&#10;&#10;ОБ ЭЛЕКТРОННОЙ ПОДПИСИ" w:history="1">
        <w:r>
          <w:rPr>
            <w:rStyle w:val="afa"/>
          </w:rPr>
          <w:t>№ 63-ФЗ «Об электронной</w:t>
        </w:r>
      </w:hyperlink>
      <w:r>
        <w:t xml:space="preserve"> подписи».</w:t>
      </w:r>
    </w:p>
    <w:p w:rsidR="00092E37" w:rsidRDefault="00092E37" w:rsidP="00092E37">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w:t>
      </w:r>
      <w:r>
        <w:lastRenderedPageBreak/>
        <w:t xml:space="preserve">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60"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 w:history="1">
        <w:r>
          <w:rPr>
            <w:rStyle w:val="afa"/>
          </w:rPr>
          <w:t xml:space="preserve">№ 852 </w:t>
        </w:r>
        <w:r w:rsidR="00FA7053">
          <w:rPr>
            <w:rStyle w:val="afa"/>
          </w:rPr>
          <w:t xml:space="preserve">                                   </w:t>
        </w:r>
        <w:r>
          <w:rPr>
            <w:rStyle w:val="afa"/>
          </w:rPr>
          <w:t>«Об утверждении</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2E37" w:rsidRDefault="00092E37" w:rsidP="00092E37">
      <w:r>
        <w:t>При предоставлении муниципальной услуг в электронной форме заявителю обеспечивается:</w:t>
      </w:r>
    </w:p>
    <w:p w:rsidR="00092E37" w:rsidRDefault="00092E37" w:rsidP="00092E37">
      <w:r>
        <w:t>- получение информации о порядке и сроках предоставления муниципальной услуги посредством Единого и регионального портала;</w:t>
      </w:r>
    </w:p>
    <w:p w:rsidR="00092E37" w:rsidRDefault="00092E37" w:rsidP="00092E37">
      <w:r>
        <w:t>- запись на прием в МФЦ для подачи заявления о предоставлении муниципальной услуги портала МФЦ;</w:t>
      </w:r>
    </w:p>
    <w:p w:rsidR="00092E37" w:rsidRDefault="00092E37" w:rsidP="00092E37">
      <w:r>
        <w:t>- формирование заявления на Едином и региональном порталах;</w:t>
      </w:r>
    </w:p>
    <w:p w:rsidR="00092E37" w:rsidRDefault="00092E37" w:rsidP="00092E37">
      <w: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092E37" w:rsidRDefault="00092E37" w:rsidP="00092E37">
      <w:r>
        <w:t>- получение результата предоставления муниципальной услуги посредством Единого и регионального порталов;</w:t>
      </w:r>
    </w:p>
    <w:p w:rsidR="00092E37" w:rsidRDefault="00092E37" w:rsidP="00092E37">
      <w:r>
        <w:t>- осуществление оценки качества предоставления муниципальной услуги посредством Единого и регионального порталов;</w:t>
      </w:r>
    </w:p>
    <w:p w:rsidR="00092E37" w:rsidRDefault="00092E37" w:rsidP="00092E37">
      <w:r>
        <w:t>- получение сведений о ходе выполнения заявления поступившего посредством Единого и регионального порталов;</w:t>
      </w:r>
    </w:p>
    <w:p w:rsidR="00092E37" w:rsidRDefault="00092E37" w:rsidP="00092E37">
      <w:r>
        <w:t>- досудебное (внесудебное) обжалование решений и действий (бездействии) Отдела, Комитета,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
    <w:p w:rsidR="00092E37" w:rsidRDefault="00092E37" w:rsidP="00092E37">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39.1 настоящего административного регламента.</w:t>
      </w:r>
    </w:p>
    <w:p w:rsidR="00092E37" w:rsidRDefault="00092E37" w:rsidP="00092E37">
      <w:r>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092E37" w:rsidRDefault="00092E37" w:rsidP="00092E37">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2E37" w:rsidRDefault="00092E37" w:rsidP="00092E37">
      <w:r>
        <w:t>Документы, указанные в пункте 19 настоящего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092E37" w:rsidRDefault="00092E37" w:rsidP="00092E37">
      <w: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092E37" w:rsidRDefault="00092E37" w:rsidP="00092E37">
      <w:r>
        <w:lastRenderedPageBreak/>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92E37" w:rsidRDefault="00092E37" w:rsidP="00092E37">
      <w:pPr>
        <w:rPr>
          <w:rFonts w:cs="Arial"/>
        </w:rPr>
      </w:pPr>
      <w:r>
        <w:rPr>
          <w:rFonts w:cs="Arial"/>
        </w:rPr>
        <w:t xml:space="preserve">(пункт 38 изложен в редакции постановления Администрации </w:t>
      </w:r>
      <w:hyperlink r:id="rId61"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25.04.2022 </w:t>
        </w:r>
        <w:r w:rsidR="00FA7053">
          <w:rPr>
            <w:rStyle w:val="afa"/>
          </w:rPr>
          <w:t xml:space="preserve">                 </w:t>
        </w:r>
        <w:r>
          <w:rPr>
            <w:rStyle w:val="afa"/>
          </w:rPr>
          <w:t>№ 608</w:t>
        </w:r>
      </w:hyperlink>
      <w:r>
        <w:rPr>
          <w:rFonts w:cs="Arial"/>
        </w:rPr>
        <w:t>)</w:t>
      </w:r>
    </w:p>
    <w:p w:rsidR="00092E37" w:rsidRDefault="00092E37" w:rsidP="00092E37"/>
    <w:p w:rsidR="00092E37" w:rsidRDefault="00092E37" w:rsidP="00092E37">
      <w:pPr>
        <w:jc w:val="center"/>
      </w:pPr>
      <w:r>
        <w:t>Случаи и порядок предоставления муниципальной услуги в упреждающем (проактивном) режиме</w:t>
      </w:r>
    </w:p>
    <w:p w:rsidR="00FA7053" w:rsidRDefault="00FA7053" w:rsidP="00092E37">
      <w:pPr>
        <w:jc w:val="center"/>
      </w:pPr>
    </w:p>
    <w:p w:rsidR="00092E37" w:rsidRDefault="00092E37" w:rsidP="00092E37">
      <w:r>
        <w:t>38.1. Случаи предоставления муниципальной услуги в упреждающем (проактивном) режиме не предусмотрены.</w:t>
      </w:r>
    </w:p>
    <w:p w:rsidR="00092E37" w:rsidRDefault="00092E37" w:rsidP="00092E37">
      <w:r>
        <w:t>(дополнен</w:t>
      </w:r>
      <w:r w:rsidR="00FA7053">
        <w:t>о</w:t>
      </w:r>
      <w:r>
        <w:t xml:space="preserve"> пунктом 38.1 с заголовком </w:t>
      </w:r>
      <w:r w:rsidR="00FA7053">
        <w:rPr>
          <w:rFonts w:cs="Arial"/>
        </w:rPr>
        <w:t>постановлением</w:t>
      </w:r>
      <w:r>
        <w:rPr>
          <w:rFonts w:cs="Arial"/>
        </w:rPr>
        <w:t xml:space="preserve"> Администрации</w:t>
      </w:r>
      <w:r w:rsidR="00FA7053">
        <w:rPr>
          <w:rFonts w:cs="Arial"/>
        </w:rPr>
        <w:t xml:space="preserve">                         </w:t>
      </w:r>
      <w:r>
        <w:rPr>
          <w:rFonts w:cs="Arial"/>
        </w:rPr>
        <w:t xml:space="preserve"> </w:t>
      </w:r>
      <w:hyperlink r:id="rId62" w:tooltip="постановление от 18.01.2022 0:00:00 №61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18.01.2022 № 61</w:t>
        </w:r>
      </w:hyperlink>
      <w:r>
        <w:rPr>
          <w:rFonts w:cs="Arial"/>
        </w:rPr>
        <w:t>)</w:t>
      </w:r>
    </w:p>
    <w:p w:rsidR="00092E37" w:rsidRDefault="00092E37" w:rsidP="00092E37">
      <w:pPr>
        <w:widowControl w:val="0"/>
        <w:autoSpaceDE w:val="0"/>
        <w:autoSpaceDN w:val="0"/>
        <w:adjustRightInd w:val="0"/>
        <w:ind w:firstLine="540"/>
        <w:rPr>
          <w:rFonts w:cs="Arial"/>
          <w:szCs w:val="28"/>
        </w:rPr>
      </w:pPr>
    </w:p>
    <w:p w:rsidR="00092E37" w:rsidRDefault="00092E37" w:rsidP="00092E37">
      <w:pPr>
        <w:autoSpaceDE w:val="0"/>
        <w:autoSpaceDN w:val="0"/>
        <w:adjustRightInd w:val="0"/>
        <w:jc w:val="center"/>
        <w:outlineLvl w:val="1"/>
        <w:rPr>
          <w:rFonts w:cs="Arial"/>
          <w:b/>
          <w:bCs/>
          <w:iCs/>
          <w:sz w:val="30"/>
          <w:szCs w:val="28"/>
        </w:rPr>
      </w:pPr>
      <w:r>
        <w:rPr>
          <w:rFonts w:cs="Arial"/>
          <w:b/>
          <w:bCs/>
          <w:iCs/>
          <w:sz w:val="30"/>
          <w:szCs w:val="28"/>
        </w:rPr>
        <w:t>III. Состав, последовательность и сроки выполнения</w:t>
      </w:r>
    </w:p>
    <w:p w:rsidR="00092E37" w:rsidRDefault="00092E37" w:rsidP="00092E37">
      <w:pPr>
        <w:autoSpaceDE w:val="0"/>
        <w:autoSpaceDN w:val="0"/>
        <w:adjustRightInd w:val="0"/>
        <w:jc w:val="center"/>
        <w:rPr>
          <w:rFonts w:cs="Arial"/>
          <w:b/>
          <w:bCs/>
          <w:iCs/>
          <w:sz w:val="30"/>
          <w:szCs w:val="28"/>
        </w:rPr>
      </w:pPr>
      <w:r>
        <w:rPr>
          <w:rFonts w:cs="Arial"/>
          <w:b/>
          <w:bCs/>
          <w:iCs/>
          <w:sz w:val="30"/>
          <w:szCs w:val="28"/>
        </w:rPr>
        <w:t>административных процедур, требования к порядку</w:t>
      </w:r>
    </w:p>
    <w:p w:rsidR="00092E37" w:rsidRDefault="00092E37" w:rsidP="00092E37">
      <w:pPr>
        <w:autoSpaceDE w:val="0"/>
        <w:autoSpaceDN w:val="0"/>
        <w:adjustRightInd w:val="0"/>
        <w:jc w:val="center"/>
        <w:rPr>
          <w:rFonts w:cs="Arial"/>
          <w:b/>
          <w:bCs/>
          <w:iCs/>
          <w:sz w:val="30"/>
          <w:szCs w:val="28"/>
        </w:rPr>
      </w:pPr>
      <w:r>
        <w:rPr>
          <w:rFonts w:cs="Arial"/>
          <w:b/>
          <w:bCs/>
          <w:iCs/>
          <w:sz w:val="30"/>
          <w:szCs w:val="28"/>
        </w:rPr>
        <w:t>их выполнения, в том числе особенности выполнения</w:t>
      </w:r>
    </w:p>
    <w:p w:rsidR="00092E37" w:rsidRDefault="00092E37" w:rsidP="00092E37">
      <w:pPr>
        <w:autoSpaceDE w:val="0"/>
        <w:autoSpaceDN w:val="0"/>
        <w:adjustRightInd w:val="0"/>
        <w:jc w:val="center"/>
        <w:rPr>
          <w:rFonts w:cs="Arial"/>
          <w:b/>
          <w:bCs/>
          <w:iCs/>
          <w:sz w:val="30"/>
          <w:szCs w:val="28"/>
        </w:rPr>
      </w:pPr>
      <w:r>
        <w:rPr>
          <w:rFonts w:cs="Arial"/>
          <w:b/>
          <w:bCs/>
          <w:iCs/>
          <w:sz w:val="30"/>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92E37" w:rsidRDefault="00092E37" w:rsidP="00092E37"/>
    <w:p w:rsidR="00092E37" w:rsidRDefault="00092E37" w:rsidP="00092E37">
      <w:pPr>
        <w:rPr>
          <w:szCs w:val="28"/>
        </w:rPr>
      </w:pPr>
      <w:bookmarkStart w:id="8" w:name="Par183"/>
      <w:bookmarkStart w:id="9" w:name="Par201"/>
      <w:bookmarkEnd w:id="8"/>
      <w:bookmarkEnd w:id="9"/>
      <w:r>
        <w:rPr>
          <w:szCs w:val="28"/>
        </w:rPr>
        <w:t>39. Предоставление муниципальной услуги включает в себя следующие этапы и административные процедуры:</w:t>
      </w:r>
    </w:p>
    <w:p w:rsidR="00092E37" w:rsidRDefault="00092E37" w:rsidP="00092E37">
      <w:pPr>
        <w:rPr>
          <w:szCs w:val="28"/>
        </w:rPr>
      </w:pPr>
      <w:r>
        <w:rPr>
          <w:szCs w:val="28"/>
        </w:rPr>
        <w:t>- прием и регистрация заявления о предоставлении муниципальной услуги;</w:t>
      </w:r>
    </w:p>
    <w:p w:rsidR="00092E37" w:rsidRDefault="00092E37" w:rsidP="00092E37">
      <w:pPr>
        <w:rPr>
          <w:szCs w:val="28"/>
        </w:rPr>
      </w:pPr>
      <w:r>
        <w:rPr>
          <w:szCs w:val="28"/>
        </w:rPr>
        <w:t>- формирование и направление межведомственных запросов, получение ответов на них;</w:t>
      </w:r>
    </w:p>
    <w:p w:rsidR="00092E37" w:rsidRDefault="00092E37" w:rsidP="00092E37">
      <w:pPr>
        <w:rPr>
          <w:szCs w:val="28"/>
        </w:rPr>
      </w:pPr>
      <w:r>
        <w:rPr>
          <w:szCs w:val="28"/>
        </w:rPr>
        <w:t>- рассмотрение предоставленных документов и принятие решения о предоставлении либо отказе в предоставлении муниципальной услуги;</w:t>
      </w:r>
    </w:p>
    <w:p w:rsidR="00092E37" w:rsidRDefault="00092E37" w:rsidP="00092E37">
      <w:pPr>
        <w:rPr>
          <w:szCs w:val="28"/>
        </w:rPr>
      </w:pPr>
      <w:r>
        <w:rPr>
          <w:szCs w:val="28"/>
        </w:rPr>
        <w:t>- выдача (направление) заявителю документов, являющихся результатом предоставления муниципальной услуги.</w:t>
      </w:r>
    </w:p>
    <w:p w:rsidR="00092E37" w:rsidRDefault="00092E37" w:rsidP="00092E37">
      <w:pPr>
        <w:rPr>
          <w:szCs w:val="28"/>
        </w:rPr>
      </w:pPr>
      <w:r>
        <w:rPr>
          <w:szCs w:val="28"/>
        </w:rPr>
        <w:t>Блок-схема предоставления муниципальной услуги приведена в приложении 3 к настоящему административному регламенту.</w:t>
      </w:r>
    </w:p>
    <w:p w:rsidR="00092E37" w:rsidRDefault="00092E37" w:rsidP="00092E37">
      <w:pPr>
        <w:rPr>
          <w:szCs w:val="28"/>
        </w:rPr>
      </w:pPr>
      <w:r>
        <w:rPr>
          <w:szCs w:val="28"/>
        </w:rPr>
        <w:t>(абзац шестой пункта 39 утратил силу постановлением Администрации</w:t>
      </w:r>
      <w:r w:rsidR="00FA7053">
        <w:rPr>
          <w:szCs w:val="28"/>
        </w:rPr>
        <w:t xml:space="preserve">                        </w:t>
      </w:r>
      <w:r>
        <w:rPr>
          <w:szCs w:val="28"/>
        </w:rPr>
        <w:t xml:space="preserve"> </w:t>
      </w:r>
      <w:hyperlink r:id="rId63"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szCs w:val="28"/>
          </w:rPr>
          <w:t>от 23.05.2019 № 617</w:t>
        </w:r>
      </w:hyperlink>
      <w:r>
        <w:rPr>
          <w:szCs w:val="28"/>
        </w:rPr>
        <w:t>)</w:t>
      </w:r>
    </w:p>
    <w:p w:rsidR="00092E37" w:rsidRDefault="00092E37" w:rsidP="00092E37">
      <w:pPr>
        <w:rPr>
          <w:szCs w:val="28"/>
        </w:rPr>
      </w:pPr>
    </w:p>
    <w:p w:rsidR="00092E37" w:rsidRDefault="00092E37" w:rsidP="00092E37">
      <w:pPr>
        <w:autoSpaceDE w:val="0"/>
        <w:autoSpaceDN w:val="0"/>
        <w:adjustRightInd w:val="0"/>
        <w:ind w:firstLine="708"/>
        <w:rPr>
          <w:rFonts w:cs="Arial"/>
          <w:szCs w:val="28"/>
        </w:rPr>
      </w:pPr>
      <w:r>
        <w:rPr>
          <w:rFonts w:cs="Arial"/>
          <w:szCs w:val="28"/>
        </w:rPr>
        <w:t>Прием и регистрация заявления о предоставлении муниципальной услуги.</w:t>
      </w:r>
    </w:p>
    <w:p w:rsidR="00092E37" w:rsidRDefault="00092E37" w:rsidP="00092E37">
      <w:pPr>
        <w:autoSpaceDE w:val="0"/>
        <w:autoSpaceDN w:val="0"/>
        <w:adjustRightInd w:val="0"/>
        <w:ind w:firstLine="708"/>
        <w:rPr>
          <w:rFonts w:cs="Arial"/>
          <w:szCs w:val="28"/>
        </w:rPr>
      </w:pPr>
    </w:p>
    <w:p w:rsidR="00092E37" w:rsidRDefault="00092E37" w:rsidP="00092E37">
      <w:r>
        <w:t>39.1. Особенности выполнения административных процедур предусмотренных настоящим разделом в электронной форме.</w:t>
      </w:r>
    </w:p>
    <w:p w:rsidR="00092E37" w:rsidRDefault="00092E37" w:rsidP="00092E37">
      <w: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4 настоящего административного регламента. </w:t>
      </w:r>
    </w:p>
    <w:p w:rsidR="00092E37" w:rsidRDefault="00092E37" w:rsidP="00092E37">
      <w: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92E37" w:rsidRDefault="00092E37" w:rsidP="00092E37">
      <w: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C05216" w:rsidRDefault="00C05216" w:rsidP="00C05216">
      <w:pPr>
        <w:rPr>
          <w:rFonts w:eastAsia="Calibri"/>
          <w:bCs/>
          <w:lang w:eastAsia="en-US"/>
        </w:rPr>
      </w:pPr>
      <w:r w:rsidRPr="00AB5A66">
        <w:rPr>
          <w:rFonts w:eastAsia="Calibri"/>
          <w:lang w:eastAsia="en-US"/>
        </w:rPr>
        <w:lastRenderedPageBreak/>
        <w:t xml:space="preserve">Форматно-логическая проверка сформированного заявления осуществляется Единым порталом автоматически </w:t>
      </w:r>
      <w:r>
        <w:rPr>
          <w:rFonts w:eastAsia="Calibri"/>
          <w:lang w:eastAsia="en-US"/>
        </w:rPr>
        <w:t xml:space="preserve">на основании </w:t>
      </w:r>
      <w:r w:rsidRPr="00225EB4">
        <w:rPr>
          <w:rFonts w:eastAsia="Calibri"/>
          <w:lang w:eastAsia="en-US"/>
        </w:rPr>
        <w:t xml:space="preserve">требований, определяемых </w:t>
      </w:r>
      <w:r>
        <w:rPr>
          <w:rFonts w:eastAsia="Calibri"/>
          <w:lang w:eastAsia="en-US"/>
        </w:rPr>
        <w:t>администрацией,</w:t>
      </w:r>
      <w:r w:rsidRPr="00AB5A66">
        <w:rPr>
          <w:rFonts w:eastAsia="Calibri"/>
          <w:lang w:eastAsia="en-US"/>
        </w:rPr>
        <w:t xml:space="preserve">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AB5A66">
        <w:rPr>
          <w:rFonts w:eastAsia="Calibri"/>
          <w:bCs/>
          <w:lang w:eastAsia="en-US"/>
        </w:rPr>
        <w:t>.</w:t>
      </w:r>
    </w:p>
    <w:p w:rsidR="00C05216" w:rsidRPr="00C05216" w:rsidRDefault="00C05216" w:rsidP="00C05216">
      <w:pPr>
        <w:rPr>
          <w:rFonts w:eastAsia="Calibri"/>
          <w:lang w:eastAsia="en-US"/>
        </w:rPr>
      </w:pPr>
      <w:r w:rsidRPr="00C05216">
        <w:rPr>
          <w:rFonts w:eastAsia="Calibri"/>
          <w:lang w:eastAsia="en-US"/>
        </w:rPr>
        <w:t>(</w:t>
      </w:r>
      <w:r w:rsidRPr="00C05216">
        <w:rPr>
          <w:rFonts w:eastAsia="Calibri"/>
          <w:lang w:eastAsia="en-US"/>
        </w:rPr>
        <w:t xml:space="preserve">абзац второй подпункта </w:t>
      </w:r>
      <w:r w:rsidRPr="00C05216">
        <w:rPr>
          <w:rFonts w:eastAsia="Calibri"/>
          <w:lang w:eastAsia="en-US"/>
        </w:rPr>
        <w:t>3</w:t>
      </w:r>
      <w:r w:rsidRPr="00C05216">
        <w:rPr>
          <w:rFonts w:eastAsia="Calibri"/>
          <w:lang w:eastAsia="en-US"/>
        </w:rPr>
        <w:t xml:space="preserve"> пункта 39.1</w:t>
      </w:r>
      <w:r w:rsidRPr="00C05216">
        <w:rPr>
          <w:rFonts w:eastAsia="Calibri"/>
          <w:lang w:eastAsia="en-US"/>
        </w:rPr>
        <w:t xml:space="preserve"> изложен в редакции постановления Администрации </w:t>
      </w:r>
      <w:hyperlink r:id="rId64" w:tooltip="постановление от 20.12.2022 0:00:00 №1703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расположения земельного участка или земельных участков на кадастровом плане территории»&#10;" w:history="1">
        <w:r w:rsidRPr="00C05216">
          <w:rPr>
            <w:rStyle w:val="afa"/>
            <w:rFonts w:eastAsia="Calibri"/>
            <w:lang w:eastAsia="en-US"/>
          </w:rPr>
          <w:t>от 20.12.2022 № 1703</w:t>
        </w:r>
      </w:hyperlink>
      <w:r w:rsidRPr="00C05216">
        <w:rPr>
          <w:rFonts w:eastAsia="Calibri"/>
          <w:lang w:eastAsia="en-US"/>
        </w:rPr>
        <w:t>)</w:t>
      </w:r>
    </w:p>
    <w:p w:rsidR="00092E37" w:rsidRDefault="00092E37" w:rsidP="00092E37">
      <w:r>
        <w:t>При формировании заявления заявителю обеспечивается:</w:t>
      </w:r>
    </w:p>
    <w:p w:rsidR="00092E37" w:rsidRDefault="00092E37" w:rsidP="00092E37">
      <w:r>
        <w:t>а) возможность копирования и сохранения заявления и иных документов, указанных в пункте 19 настоящего административного регламента, необходимых для предоставления муниципальной услуги;</w:t>
      </w:r>
    </w:p>
    <w:p w:rsidR="00092E37" w:rsidRDefault="00092E37" w:rsidP="00092E37">
      <w:r>
        <w:t>б) возможность печати на бумажном носителе копии электронной формы заявления;</w:t>
      </w:r>
    </w:p>
    <w:p w:rsidR="00092E37" w:rsidRDefault="00092E37" w:rsidP="00092E37">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2E37" w:rsidRDefault="00092E37" w:rsidP="00092E37">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92E37" w:rsidRDefault="00092E37" w:rsidP="00092E37">
      <w:r>
        <w:t>д) возможность вернуться на любой из этапов заполнения электронной формы заявления без потери, ранее введенной информации;</w:t>
      </w:r>
    </w:p>
    <w:p w:rsidR="00092E37" w:rsidRDefault="00092E37" w:rsidP="00092E37">
      <w: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заявлении-в течение не менее 3 месяцев.</w:t>
      </w:r>
    </w:p>
    <w:p w:rsidR="00092E37" w:rsidRDefault="00092E37" w:rsidP="00092E37">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092E37" w:rsidRDefault="00092E37" w:rsidP="00092E37">
      <w: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092E37" w:rsidRDefault="00092E37" w:rsidP="00092E37">
      <w:r>
        <w:t xml:space="preserve">При получении заявления в электронной форме в автоматическом режиме осуществляется форматно-логический контроль заявления. </w:t>
      </w:r>
    </w:p>
    <w:p w:rsidR="00092E37" w:rsidRDefault="00092E37" w:rsidP="00092E37">
      <w: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092E37" w:rsidRDefault="00092E37" w:rsidP="00092E37">
      <w:r>
        <w:t>Прием и регистрация заявления осуществляются специалистом Отдела, ответственным за предоставление муниципальных услуг.</w:t>
      </w:r>
    </w:p>
    <w:p w:rsidR="00092E37" w:rsidRDefault="00092E37" w:rsidP="00092E37">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C05216" w:rsidRPr="00A163A9" w:rsidRDefault="00092E37" w:rsidP="00C05216">
      <w:r>
        <w:t xml:space="preserve">5) </w:t>
      </w:r>
      <w:r w:rsidR="00C05216" w:rsidRPr="002C48F7">
        <w:t>Заявителю в качестве результата предоставления  муниципальной</w:t>
      </w:r>
      <w:r w:rsidR="00C05216" w:rsidRPr="00A163A9">
        <w:t xml:space="preserve"> услуги обеспечивается по его выбору возможность:</w:t>
      </w:r>
    </w:p>
    <w:p w:rsidR="00C05216" w:rsidRPr="00A163A9" w:rsidRDefault="00C05216" w:rsidP="00C05216">
      <w:r w:rsidRPr="00A163A9">
        <w:t xml:space="preserve"> - получения электронного документа, подписанного с использованием усиленной квалифицированной электронной подписи;</w:t>
      </w:r>
    </w:p>
    <w:p w:rsidR="00C05216" w:rsidRPr="00A163A9" w:rsidRDefault="00C05216" w:rsidP="00C05216">
      <w:r w:rsidRPr="00A163A9">
        <w:lastRenderedPageBreak/>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C05216" w:rsidRPr="00A163A9" w:rsidRDefault="00C05216" w:rsidP="00C05216">
      <w:r w:rsidRPr="00A163A9">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C05216" w:rsidRPr="002C48F7" w:rsidRDefault="00C05216" w:rsidP="00C05216">
      <w:pPr>
        <w:rPr>
          <w:rFonts w:eastAsia="Calibri"/>
          <w:lang w:eastAsia="en-US"/>
        </w:rPr>
      </w:pPr>
      <w:r w:rsidRPr="002C48F7">
        <w:t xml:space="preserve">- </w:t>
      </w:r>
      <w:r w:rsidRPr="002C48F7">
        <w:rPr>
          <w:rFonts w:eastAsia="Calibri"/>
          <w:lang w:eastAsia="en-US"/>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w:t>
      </w:r>
      <w:r>
        <w:rPr>
          <w:rFonts w:eastAsia="Calibri"/>
          <w:lang w:eastAsia="en-US"/>
        </w:rPr>
        <w:t>администрации</w:t>
      </w:r>
      <w:r w:rsidRPr="002C48F7">
        <w:rPr>
          <w:rFonts w:eastAsia="Calibri"/>
          <w:lang w:eastAsia="en-US"/>
        </w:rPr>
        <w:t>.</w:t>
      </w:r>
    </w:p>
    <w:p w:rsidR="00C05216" w:rsidRPr="00A163A9" w:rsidRDefault="00C05216" w:rsidP="00C05216">
      <w:r w:rsidRPr="00A163A9">
        <w:t xml:space="preserve">При получении результата предоставления муниципальной услуги на Едином </w:t>
      </w:r>
      <w:r w:rsidRPr="000438D1">
        <w:t>портале</w:t>
      </w:r>
      <w:r>
        <w:t xml:space="preserve"> </w:t>
      </w:r>
      <w:r w:rsidRPr="00A163A9">
        <w:t>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r>
        <w:t xml:space="preserve"> </w:t>
      </w:r>
      <w:r w:rsidRPr="00A163A9">
        <w:t>порядке (при наличии у них технической возможности).</w:t>
      </w:r>
    </w:p>
    <w:p w:rsidR="00C05216" w:rsidRPr="00A163A9" w:rsidRDefault="00C05216" w:rsidP="00C05216">
      <w:r w:rsidRPr="00A163A9">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092E37" w:rsidRDefault="00C05216" w:rsidP="00C05216">
      <w:r w:rsidRPr="00A163A9">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C05216" w:rsidRPr="00C05216" w:rsidRDefault="00C05216" w:rsidP="00C05216">
      <w:pPr>
        <w:rPr>
          <w:rFonts w:eastAsia="Calibri"/>
          <w:lang w:eastAsia="en-US"/>
        </w:rPr>
      </w:pPr>
      <w:r>
        <w:t>(</w:t>
      </w:r>
      <w:r w:rsidRPr="00C05216">
        <w:t>подпункт 5 пункта 39.1</w:t>
      </w:r>
      <w:r w:rsidRPr="00C05216">
        <w:t xml:space="preserve"> </w:t>
      </w:r>
      <w:r w:rsidRPr="00C05216">
        <w:t>изложен</w:t>
      </w:r>
      <w:r w:rsidRPr="00C05216">
        <w:rPr>
          <w:rFonts w:eastAsia="Calibri"/>
          <w:lang w:eastAsia="en-US"/>
        </w:rPr>
        <w:t xml:space="preserve"> в редакции постановления Администрации</w:t>
      </w:r>
      <w:r>
        <w:rPr>
          <w:rFonts w:eastAsia="Calibri"/>
          <w:lang w:eastAsia="en-US"/>
        </w:rPr>
        <w:t xml:space="preserve">                  </w:t>
      </w:r>
      <w:bookmarkStart w:id="10" w:name="_GoBack"/>
      <w:bookmarkEnd w:id="10"/>
      <w:r w:rsidRPr="00C05216">
        <w:rPr>
          <w:rFonts w:eastAsia="Calibri"/>
          <w:lang w:eastAsia="en-US"/>
        </w:rPr>
        <w:t xml:space="preserve"> </w:t>
      </w:r>
      <w:hyperlink r:id="rId65" w:tooltip="постановление от 20.12.2022 0:00:00 №1703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расположения земельного участка или земельных участков на кадастровом плане территории»&#10;" w:history="1">
        <w:r w:rsidRPr="00C05216">
          <w:rPr>
            <w:rStyle w:val="afa"/>
            <w:rFonts w:eastAsia="Calibri"/>
            <w:lang w:eastAsia="en-US"/>
          </w:rPr>
          <w:t>от 20.12.2022 № 1703</w:t>
        </w:r>
      </w:hyperlink>
      <w:r w:rsidRPr="00C05216">
        <w:rPr>
          <w:rFonts w:eastAsia="Calibri"/>
          <w:lang w:eastAsia="en-US"/>
        </w:rPr>
        <w:t>)</w:t>
      </w:r>
    </w:p>
    <w:p w:rsidR="00092E37" w:rsidRDefault="00092E37" w:rsidP="00092E37">
      <w:r>
        <w:t>6) Заявитель имеет возможность получения информации о ходе предоставления муниципальной услуги.</w:t>
      </w:r>
    </w:p>
    <w:p w:rsidR="00092E37" w:rsidRDefault="00092E37" w:rsidP="00092E37">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92E37" w:rsidRDefault="00092E37" w:rsidP="00092E37">
      <w:r>
        <w:t>При предоставлении муниципальной услуги в электронной форме заявителю направляется:</w:t>
      </w:r>
    </w:p>
    <w:p w:rsidR="00092E37" w:rsidRDefault="00092E37" w:rsidP="00092E37">
      <w:r>
        <w:t>- уведомление о записи на прием в МФЦ, содержащее сведения о дате, времени и месте приема;</w:t>
      </w:r>
    </w:p>
    <w:p w:rsidR="00092E37" w:rsidRDefault="00092E37" w:rsidP="00092E37">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92E37" w:rsidRDefault="00092E37" w:rsidP="00092E37">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2E37" w:rsidRDefault="00092E37" w:rsidP="00092E37">
      <w:r>
        <w:lastRenderedPageBreak/>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92E37" w:rsidRDefault="00092E37" w:rsidP="00092E37">
      <w: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2E37">
          <w:rPr>
            <w:rStyle w:val="afa"/>
          </w:rPr>
          <w:t>№ 210-ФЗ</w:t>
        </w:r>
      </w:hyperlink>
      <w:r>
        <w:t xml:space="preserve"> и в порядке, установленном постановлением Правительства Российской Федерации от 20 ноября 2012 года </w:t>
      </w:r>
      <w:hyperlink r:id="rId6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092E37">
          <w:rPr>
            <w:rStyle w:val="afa"/>
          </w:rPr>
          <w:t xml:space="preserve">№ 1198 </w:t>
        </w:r>
        <w:r w:rsidR="00FA7053">
          <w:rPr>
            <w:rStyle w:val="afa"/>
          </w:rPr>
          <w:t xml:space="preserve">                                </w:t>
        </w:r>
        <w:r w:rsidRPr="00092E37">
          <w:rPr>
            <w:rStyle w:val="afa"/>
          </w:rPr>
          <w:t>«О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2E37" w:rsidRDefault="00092E37" w:rsidP="00092E37">
      <w:r>
        <w:t xml:space="preserve">(раздел </w:t>
      </w:r>
      <w:r>
        <w:rPr>
          <w:lang w:val="en-US"/>
        </w:rPr>
        <w:t>III</w:t>
      </w:r>
      <w:r>
        <w:t xml:space="preserve"> дополнен пунктом 39.1. постановлением Администрации </w:t>
      </w:r>
      <w:hyperlink r:id="rId68" w:tgtFrame="ChangingDocument" w:tooltip="О внесении изменений в приложение к постановлению администрации Березовского района от 23.10.2017 № 884 " w:history="1">
        <w:r>
          <w:rPr>
            <w:rStyle w:val="afa"/>
          </w:rPr>
          <w:t>от 12.07.2018 № 602</w:t>
        </w:r>
      </w:hyperlink>
      <w:r>
        <w:t>)</w:t>
      </w:r>
    </w:p>
    <w:p w:rsidR="00092E37" w:rsidRDefault="00092E37" w:rsidP="00092E37">
      <w:pPr>
        <w:rPr>
          <w:szCs w:val="28"/>
        </w:rPr>
      </w:pPr>
      <w:r>
        <w:rPr>
          <w:rFonts w:cs="Arial"/>
        </w:rPr>
        <w:t xml:space="preserve">(пункт 39.1 изложен в редакции постановления Администрации </w:t>
      </w:r>
      <w:hyperlink r:id="rId69"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25.04.2022 </w:t>
        </w:r>
        <w:r w:rsidR="00FA7053">
          <w:rPr>
            <w:rStyle w:val="afa"/>
          </w:rPr>
          <w:t xml:space="preserve">                    </w:t>
        </w:r>
        <w:r>
          <w:rPr>
            <w:rStyle w:val="afa"/>
          </w:rPr>
          <w:t>№ 608</w:t>
        </w:r>
      </w:hyperlink>
      <w:r>
        <w:rPr>
          <w:rFonts w:cs="Arial"/>
        </w:rPr>
        <w:t>)</w:t>
      </w:r>
    </w:p>
    <w:p w:rsidR="00092E37" w:rsidRDefault="00092E37" w:rsidP="00092E37">
      <w:pPr>
        <w:rPr>
          <w:szCs w:val="28"/>
        </w:rPr>
      </w:pPr>
      <w:r>
        <w:rPr>
          <w:szCs w:val="28"/>
        </w:rPr>
        <w:t>40. Основанием для начала административной процедуры является поступление в</w:t>
      </w:r>
      <w:r>
        <w:rPr>
          <w:szCs w:val="28"/>
          <w:lang w:eastAsia="ar-SA"/>
        </w:rPr>
        <w:t xml:space="preserve"> Отдел, Комитет или администрацию </w:t>
      </w:r>
      <w:r>
        <w:rPr>
          <w:szCs w:val="28"/>
        </w:rPr>
        <w:t>заявления о предоставлении муниципальной услуги.</w:t>
      </w:r>
    </w:p>
    <w:p w:rsidR="00092E37" w:rsidRDefault="00092E37" w:rsidP="00092E37">
      <w:pPr>
        <w:rPr>
          <w:szCs w:val="28"/>
        </w:rPr>
      </w:pPr>
      <w:r>
        <w:rPr>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92E37" w:rsidRDefault="00092E37" w:rsidP="00092E37">
      <w:pPr>
        <w:rPr>
          <w:szCs w:val="28"/>
        </w:rPr>
      </w:pPr>
      <w:r>
        <w:rPr>
          <w:szCs w:val="28"/>
        </w:rPr>
        <w:t>- за прием и регистрацию заявления, поступившего посредством Единого и регионального порталов, по почте посредством, в том числе электронной почтой в адрес Отдела,</w:t>
      </w:r>
      <w:r>
        <w:rPr>
          <w:b/>
          <w:i/>
          <w:szCs w:val="28"/>
        </w:rPr>
        <w:t xml:space="preserve"> </w:t>
      </w:r>
      <w:r>
        <w:rPr>
          <w:szCs w:val="28"/>
          <w:lang w:eastAsia="ar-SA"/>
        </w:rPr>
        <w:t>Комитета, администрации</w:t>
      </w:r>
      <w:r>
        <w:rPr>
          <w:szCs w:val="28"/>
        </w:rPr>
        <w:t>-специалист Комитета, ответственный за прием и регистрацию документов;</w:t>
      </w:r>
    </w:p>
    <w:p w:rsidR="00092E37" w:rsidRDefault="00092E37" w:rsidP="00092E37">
      <w:pPr>
        <w:rPr>
          <w:szCs w:val="28"/>
        </w:rPr>
      </w:pPr>
      <w:r>
        <w:rPr>
          <w:szCs w:val="28"/>
        </w:rPr>
        <w:t>- за прием и регистрацию, предоставленного заявителем лично в Отдел-специалист Отдела, ответственный за предоставление муниципальной услуги;</w:t>
      </w:r>
    </w:p>
    <w:p w:rsidR="00092E37" w:rsidRDefault="00092E37" w:rsidP="00092E37">
      <w:pPr>
        <w:rPr>
          <w:color w:val="000000"/>
          <w:szCs w:val="28"/>
        </w:rPr>
      </w:pPr>
      <w:r>
        <w:rPr>
          <w:color w:val="000000"/>
          <w:szCs w:val="28"/>
        </w:rPr>
        <w:t>- за прием и регистрацию заявления в МФЦ-специалист МФЦ.</w:t>
      </w:r>
    </w:p>
    <w:p w:rsidR="00092E37" w:rsidRDefault="00092E37" w:rsidP="00092E37">
      <w:pPr>
        <w:rPr>
          <w:color w:val="000000"/>
          <w:szCs w:val="28"/>
        </w:rPr>
      </w:pPr>
      <w:r>
        <w:rPr>
          <w:color w:val="000000"/>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выполнения-в день поступления заявления в Отдел, Комитет, администрацию</w:t>
      </w:r>
      <w:r>
        <w:rPr>
          <w:color w:val="000000"/>
        </w:rPr>
        <w:t>;</w:t>
      </w:r>
      <w:r>
        <w:rPr>
          <w:color w:val="000000"/>
          <w:szCs w:val="28"/>
        </w:rPr>
        <w:t xml:space="preserve"> при личном обращении заявителя-15 минут с момента получения заявления о предоставлении муниципальной услуги).</w:t>
      </w:r>
    </w:p>
    <w:p w:rsidR="00092E37" w:rsidRDefault="00092E37" w:rsidP="00092E37">
      <w:pPr>
        <w:rPr>
          <w:color w:val="000000"/>
          <w:szCs w:val="28"/>
        </w:rPr>
      </w:pPr>
      <w:r>
        <w:rPr>
          <w:color w:val="000000"/>
          <w:szCs w:val="28"/>
        </w:rPr>
        <w:t>Критерий принятия решения о приеме и регистрации заявления: наличие заявления о предоставлении муниципальной услуги.</w:t>
      </w:r>
    </w:p>
    <w:p w:rsidR="00092E37" w:rsidRDefault="00092E37" w:rsidP="00092E37">
      <w:pPr>
        <w:rPr>
          <w:color w:val="000000"/>
          <w:szCs w:val="28"/>
        </w:rPr>
      </w:pPr>
      <w:r>
        <w:rPr>
          <w:color w:val="000000"/>
          <w:szCs w:val="28"/>
        </w:rPr>
        <w:t>Результат административной процедуры: зарегистрированное заявление о предоставлении муниципальной услуги.</w:t>
      </w:r>
    </w:p>
    <w:p w:rsidR="00092E37" w:rsidRDefault="00092E37" w:rsidP="00092E37">
      <w:pPr>
        <w:rPr>
          <w:color w:val="000000"/>
          <w:szCs w:val="28"/>
        </w:rPr>
      </w:pPr>
      <w:r>
        <w:rPr>
          <w:color w:val="000000"/>
          <w:szCs w:val="28"/>
        </w:rPr>
        <w:t xml:space="preserve">Способ фиксации результата выполнения административной процедуры: </w:t>
      </w:r>
    </w:p>
    <w:p w:rsidR="00092E37" w:rsidRDefault="00092E37" w:rsidP="00092E37">
      <w:pPr>
        <w:rPr>
          <w:color w:val="000000"/>
          <w:szCs w:val="28"/>
        </w:rPr>
      </w:pPr>
      <w:r>
        <w:rPr>
          <w:color w:val="000000"/>
          <w:szCs w:val="28"/>
        </w:rPr>
        <w:t xml:space="preserve">- в случае поступления заявления, </w:t>
      </w:r>
      <w:r>
        <w:rPr>
          <w:szCs w:val="28"/>
        </w:rPr>
        <w:t>посредством Единого и регионального порталов,</w:t>
      </w:r>
      <w:r>
        <w:rPr>
          <w:color w:val="000000"/>
          <w:szCs w:val="28"/>
        </w:rPr>
        <w:t xml:space="preserve"> по почте, в том числе электронной почтой,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092E37" w:rsidRDefault="00092E37" w:rsidP="00092E37">
      <w:pPr>
        <w:rPr>
          <w:color w:val="000000"/>
          <w:szCs w:val="28"/>
        </w:rPr>
      </w:pPr>
      <w:r>
        <w:rPr>
          <w:color w:val="000000"/>
          <w:szCs w:val="28"/>
        </w:rPr>
        <w:t>- в случае подачи заявления лично, специалист Отдела,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092E37" w:rsidRDefault="00092E37" w:rsidP="00092E37">
      <w:pPr>
        <w:rPr>
          <w:szCs w:val="28"/>
        </w:rPr>
      </w:pPr>
      <w:r>
        <w:rPr>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92E37" w:rsidRDefault="00092E37" w:rsidP="00092E37">
      <w:pPr>
        <w:rPr>
          <w:szCs w:val="28"/>
        </w:rPr>
      </w:pPr>
      <w:r>
        <w:rPr>
          <w:szCs w:val="28"/>
        </w:rPr>
        <w:t>В случае подачи заявления в МФЦ зарегистрированное заявление о предоставлении муниципальной услуги с приложениями предается в Отдел, в срок не позднее одного рабочего дня со дня приема заявления.</w:t>
      </w:r>
    </w:p>
    <w:p w:rsidR="00092E37" w:rsidRDefault="00092E37" w:rsidP="00092E37">
      <w:pPr>
        <w:rPr>
          <w:szCs w:val="28"/>
        </w:rPr>
      </w:pPr>
      <w:r>
        <w:rPr>
          <w:szCs w:val="28"/>
        </w:rPr>
        <w:t xml:space="preserve">Заявителю, подавшему заявление в Отдел, Комитет или МФЦ, выдается расписка в получении документов с указанием перечня и даты получения Отделом, Комитетом </w:t>
      </w:r>
      <w:r>
        <w:rPr>
          <w:szCs w:val="28"/>
        </w:rPr>
        <w:lastRenderedPageBreak/>
        <w:t>или МФЦ, а также с указанием перечня сведений и документов, которые будут получены по межведомственным запросам.</w:t>
      </w:r>
    </w:p>
    <w:p w:rsidR="00092E37" w:rsidRDefault="00092E37" w:rsidP="00092E37">
      <w:pPr>
        <w:rPr>
          <w:szCs w:val="28"/>
        </w:rPr>
      </w:pPr>
      <w:r>
        <w:rPr>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092E37" w:rsidRDefault="00092E37" w:rsidP="00092E37">
      <w:pPr>
        <w:autoSpaceDE w:val="0"/>
        <w:autoSpaceDN w:val="0"/>
        <w:adjustRightInd w:val="0"/>
        <w:ind w:firstLine="708"/>
        <w:rPr>
          <w:rFonts w:cs="Arial"/>
          <w:szCs w:val="28"/>
        </w:rPr>
      </w:pPr>
    </w:p>
    <w:p w:rsidR="00092E37" w:rsidRDefault="00092E37" w:rsidP="00092E37">
      <w:pPr>
        <w:autoSpaceDE w:val="0"/>
        <w:autoSpaceDN w:val="0"/>
        <w:adjustRightInd w:val="0"/>
        <w:ind w:firstLine="708"/>
        <w:jc w:val="center"/>
        <w:rPr>
          <w:rFonts w:cs="Arial"/>
          <w:szCs w:val="28"/>
        </w:rPr>
      </w:pPr>
      <w:r>
        <w:rPr>
          <w:rFonts w:cs="Arial"/>
          <w:szCs w:val="28"/>
        </w:rPr>
        <w:t>Формирование и направление</w:t>
      </w:r>
    </w:p>
    <w:p w:rsidR="00092E37" w:rsidRDefault="00092E37" w:rsidP="00092E37">
      <w:pPr>
        <w:autoSpaceDE w:val="0"/>
        <w:autoSpaceDN w:val="0"/>
        <w:adjustRightInd w:val="0"/>
        <w:ind w:firstLine="708"/>
        <w:jc w:val="center"/>
        <w:rPr>
          <w:rFonts w:cs="Arial"/>
          <w:szCs w:val="28"/>
        </w:rPr>
      </w:pPr>
      <w:r>
        <w:rPr>
          <w:rFonts w:cs="Arial"/>
          <w:szCs w:val="28"/>
        </w:rPr>
        <w:t>межведомственных запросов, получение ответов на них</w:t>
      </w:r>
    </w:p>
    <w:p w:rsidR="00092E37" w:rsidRDefault="00092E37" w:rsidP="00092E37"/>
    <w:p w:rsidR="00092E37" w:rsidRDefault="00092E37" w:rsidP="00092E37">
      <w:r>
        <w:t>41.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092E37" w:rsidRDefault="00092E37" w:rsidP="00092E37">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092E37" w:rsidRDefault="00092E37" w:rsidP="00092E37">
      <w:r>
        <w:t>Содержание административных действий, входящих в состав административной процедуры:</w:t>
      </w:r>
    </w:p>
    <w:p w:rsidR="00092E37" w:rsidRDefault="00092E37" w:rsidP="00092E37">
      <w:r>
        <w:t>- экспертиза предоставленных заявителем документов, формирование и направление межведомственного запроса в (продолжительность и (или) максимальный срок выполнения административного действия-в течение 1 рабочего дня с момента приема и регистрации заявления;</w:t>
      </w:r>
    </w:p>
    <w:p w:rsidR="00092E37" w:rsidRDefault="00092E37" w:rsidP="00092E37">
      <w:pPr>
        <w:rPr>
          <w:rFonts w:cs="Arial"/>
        </w:rPr>
      </w:pPr>
      <w:r>
        <w:rPr>
          <w:rFonts w:cs="Arial"/>
        </w:rPr>
        <w:t>(в абзаце четвертом пункта 41 слова «в течение 2</w:t>
      </w:r>
      <w:r w:rsidR="00FA7053">
        <w:rPr>
          <w:rFonts w:cs="Arial"/>
        </w:rPr>
        <w:t xml:space="preserve"> рабочих дней» заменены словами</w:t>
      </w:r>
      <w:r>
        <w:rPr>
          <w:rFonts w:cs="Arial"/>
        </w:rPr>
        <w:t xml:space="preserve"> «в течение 1 рабочего дня» постановлением Администрации</w:t>
      </w:r>
      <w:r w:rsidR="00FA7053">
        <w:rPr>
          <w:rFonts w:cs="Arial"/>
        </w:rPr>
        <w:t xml:space="preserve"> </w:t>
      </w:r>
      <w:hyperlink r:id="rId70" w:tooltip="постановление от 10.09.2021 0:00:00 №10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 w:history="1">
        <w:r>
          <w:rPr>
            <w:rStyle w:val="afa"/>
          </w:rPr>
          <w:t xml:space="preserve">от 10.09.2021 </w:t>
        </w:r>
        <w:r w:rsidR="00FA7053">
          <w:rPr>
            <w:rStyle w:val="afa"/>
          </w:rPr>
          <w:t xml:space="preserve">                </w:t>
        </w:r>
        <w:r>
          <w:rPr>
            <w:rStyle w:val="afa"/>
          </w:rPr>
          <w:t>№ 1070</w:t>
        </w:r>
      </w:hyperlink>
      <w:r>
        <w:rPr>
          <w:rFonts w:cs="Arial"/>
        </w:rPr>
        <w:t>)</w:t>
      </w:r>
    </w:p>
    <w:p w:rsidR="00092E37" w:rsidRDefault="00092E37" w:rsidP="00092E37">
      <w:r>
        <w:t>- получение ответа на межведомственные запросы (продолжительность и (или) максимальный срок выполнения административного действия - 2 рабочих дней со дня поступления межведомственного запроса в органы, предоставляющие документ и информацию).</w:t>
      </w:r>
    </w:p>
    <w:p w:rsidR="00092E37" w:rsidRDefault="00092E37" w:rsidP="00092E37">
      <w: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20 настоящего административного регламента.</w:t>
      </w:r>
    </w:p>
    <w:p w:rsidR="00092E37" w:rsidRDefault="00092E37" w:rsidP="00092E37">
      <w:r>
        <w:t>Результат административной процедуры: получение ответа на межведомственный запрос.</w:t>
      </w:r>
    </w:p>
    <w:p w:rsidR="00092E37" w:rsidRDefault="00092E37" w:rsidP="00092E37">
      <w:r>
        <w:t>Способ фиксации результата административной процедуры:</w:t>
      </w:r>
    </w:p>
    <w:p w:rsidR="00092E37" w:rsidRDefault="00092E37" w:rsidP="00092E37">
      <w:r>
        <w:t>- специалист Отдела, ответственный за предоставление муниципальной услуги, обеспечивает регистрацию ответа на запрос, в электронном документообороте;</w:t>
      </w:r>
    </w:p>
    <w:p w:rsidR="00092E37" w:rsidRDefault="00092E37" w:rsidP="00092E37">
      <w:r>
        <w:t>- в случае поступления ответа на межведомственный запрос по почте специалист Комитета, ответственный за регистрацию входящей документации, регистрирует ответ на запрос, в электронном документообороте и предает зарегистрированный ответ на межведомственный запрос специалисту Отдела, ответственному за предоставление муниципальной услуги.</w:t>
      </w:r>
    </w:p>
    <w:p w:rsidR="00092E37" w:rsidRDefault="00092E37" w:rsidP="00092E37">
      <w:r>
        <w:t xml:space="preserve">(в абзаце шестом пункта 41 слова «в подпунктах 7-8 пункта 19» заменены словами «в пункте 20» постановлением Администрации </w:t>
      </w:r>
      <w:hyperlink r:id="rId71"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23.05.2019 № 617</w:t>
        </w:r>
      </w:hyperlink>
      <w:r>
        <w:t>)</w:t>
      </w:r>
    </w:p>
    <w:p w:rsidR="00092E37" w:rsidRDefault="00092E37" w:rsidP="00092E37">
      <w:pPr>
        <w:autoSpaceDE w:val="0"/>
        <w:autoSpaceDN w:val="0"/>
        <w:adjustRightInd w:val="0"/>
        <w:ind w:firstLine="709"/>
        <w:rPr>
          <w:rFonts w:cs="Arial"/>
          <w:szCs w:val="28"/>
        </w:rPr>
      </w:pPr>
    </w:p>
    <w:p w:rsidR="00092E37" w:rsidRDefault="00092E37" w:rsidP="00092E37">
      <w:pPr>
        <w:jc w:val="center"/>
      </w:pPr>
      <w:r>
        <w:t>Рассмотрение представленных документов и принятие решения о предоставлении либо об отказе в предоставлении муниципальной услуги.</w:t>
      </w:r>
    </w:p>
    <w:p w:rsidR="00092E37" w:rsidRDefault="00092E37" w:rsidP="00092E37"/>
    <w:p w:rsidR="00092E37" w:rsidRDefault="00092E37" w:rsidP="00092E37">
      <w:r>
        <w:t>42. Основанием для начала административной процедуры является поступление к специалисту Отдела зарегистрированного заявления о предоставлении муниципальной услуги и прилагаемых документов и (или) ответа на межведомственный запрос.</w:t>
      </w:r>
    </w:p>
    <w:p w:rsidR="00092E37" w:rsidRDefault="00092E37" w:rsidP="00092E37">
      <w: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92E37" w:rsidRDefault="00092E37" w:rsidP="00092E37">
      <w:r>
        <w:t>за рассмотрение документов, необходимых для предоставления</w:t>
      </w:r>
      <w:r>
        <w:rPr>
          <w:color w:val="FF0000"/>
        </w:rPr>
        <w:t xml:space="preserve"> </w:t>
      </w:r>
      <w:r>
        <w:t>муниципальной услуги, оформление документов, являющихся результатом предоставления муниципальной услуги,-специалист Отдела ответственный за предоставление муниципальной услуги;</w:t>
      </w:r>
    </w:p>
    <w:p w:rsidR="00092E37" w:rsidRDefault="00092E37" w:rsidP="00092E37">
      <w:r>
        <w:t>за подписание документов, являющихся результатом предоставления муниципальной услуги - глава Березовского района, заместитель главы Березовского района, председатель Комитета либо лицами их заменяющими;</w:t>
      </w:r>
    </w:p>
    <w:p w:rsidR="00092E37" w:rsidRDefault="00092E37" w:rsidP="00092E37">
      <w:r>
        <w:t>за регистрацию подписанных главой Березовского района, председателем Комитета либо лицами их замещающими, документов, являющихся результатом предоставления муниципальной услуги, - специалист Отдела, ответственный за регистрацию в электронном документообороте.</w:t>
      </w:r>
    </w:p>
    <w:p w:rsidR="00092E37" w:rsidRDefault="00092E37" w:rsidP="00092E37">
      <w:r>
        <w:t>Административные действия, входящие в состав настоящей административной процедуры:</w:t>
      </w:r>
    </w:p>
    <w:p w:rsidR="00092E37" w:rsidRDefault="00092E37" w:rsidP="00092E37">
      <w:r>
        <w:t>1) проверка представленных документов на наличие (отсутствие) оснований для отказа в предоставлении муниципальной услуги, указанных в пункте 29 настоящего административного регламента, основания для приостановления предоставления муниципальной услуги, указанного в пункте 28 настоящего административного регламента, в течение 1 рабочего дня со дня поступления заявления и документов к специалисту;</w:t>
      </w:r>
    </w:p>
    <w:p w:rsidR="00554711" w:rsidRDefault="00FA7053" w:rsidP="00554711">
      <w:r>
        <w:t>(</w:t>
      </w:r>
      <w:r w:rsidRPr="00554711">
        <w:t>в подпункте 1 пункта 42 слова «5 календарных дней» замен</w:t>
      </w:r>
      <w:r w:rsidR="00554711" w:rsidRPr="00554711">
        <w:t>ены</w:t>
      </w:r>
      <w:r w:rsidRPr="00554711">
        <w:t xml:space="preserve"> словами «3</w:t>
      </w:r>
      <w:r w:rsidR="00554711" w:rsidRPr="00554711">
        <w:t xml:space="preserve"> рабочих дней» </w:t>
      </w:r>
      <w:r w:rsidR="00554711">
        <w:t>постановлени</w:t>
      </w:r>
      <w:r w:rsidR="00554711">
        <w:t xml:space="preserve">ем </w:t>
      </w:r>
      <w:r w:rsidR="00554711">
        <w:t xml:space="preserve">Администрации </w:t>
      </w:r>
      <w:hyperlink r:id="rId72" w:tooltip="постановление от 07.02.2020 0:00:00 №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sidR="00554711">
          <w:rPr>
            <w:rStyle w:val="afa"/>
          </w:rPr>
          <w:t>от 07.02.2020 № 88</w:t>
        </w:r>
      </w:hyperlink>
      <w:r w:rsidR="00554711">
        <w:t>)</w:t>
      </w:r>
    </w:p>
    <w:p w:rsidR="00092E37" w:rsidRDefault="00092E37" w:rsidP="00092E37">
      <w:pPr>
        <w:rPr>
          <w:rFonts w:cs="Arial"/>
        </w:rPr>
      </w:pPr>
      <w:r>
        <w:t>(</w:t>
      </w:r>
      <w:r w:rsidR="00FA7053">
        <w:t>под</w:t>
      </w:r>
      <w:r>
        <w:t>пункт 1</w:t>
      </w:r>
      <w:r w:rsidR="00FA7053">
        <w:t xml:space="preserve"> пункта 42</w:t>
      </w:r>
      <w:r>
        <w:t xml:space="preserve"> изложен в редакции </w:t>
      </w:r>
      <w:r>
        <w:rPr>
          <w:rFonts w:cs="Arial"/>
        </w:rPr>
        <w:t xml:space="preserve">постановления Администрации </w:t>
      </w:r>
      <w:r w:rsidR="00FA7053">
        <w:rPr>
          <w:rFonts w:cs="Arial"/>
        </w:rPr>
        <w:t xml:space="preserve">                    </w:t>
      </w:r>
      <w:hyperlink r:id="rId73" w:tooltip="постановление от 10.09.2021 0:00:00 №10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 w:history="1">
        <w:r>
          <w:rPr>
            <w:rStyle w:val="afa"/>
          </w:rPr>
          <w:t>от 10.09.2021 № 1070</w:t>
        </w:r>
      </w:hyperlink>
      <w:r>
        <w:rPr>
          <w:rFonts w:cs="Arial"/>
        </w:rPr>
        <w:t>)</w:t>
      </w:r>
    </w:p>
    <w:p w:rsidR="00092E37" w:rsidRDefault="00092E37" w:rsidP="00092E37">
      <w:r>
        <w:t xml:space="preserve">2) в течение </w:t>
      </w:r>
      <w:r>
        <w:rPr>
          <w:color w:val="000000"/>
        </w:rPr>
        <w:t>3 рабочих дней</w:t>
      </w:r>
      <w:r>
        <w:t xml:space="preserve"> с момента окончания проверки, указанной в подпункте 1 настоящего пункта, подготовка и подписание одного из проектов решений:</w:t>
      </w:r>
    </w:p>
    <w:p w:rsidR="00092E37" w:rsidRDefault="00092E37" w:rsidP="00092E37">
      <w:r>
        <w:t xml:space="preserve">об утверждении схемы расположения земельного участка; </w:t>
      </w:r>
    </w:p>
    <w:p w:rsidR="00092E37" w:rsidRDefault="00092E37" w:rsidP="00092E37">
      <w:r>
        <w:t xml:space="preserve">об отказе в утверждении схемы расположения земельного участка; </w:t>
      </w:r>
    </w:p>
    <w:p w:rsidR="00092E37" w:rsidRDefault="00092E37" w:rsidP="00092E37">
      <w:r>
        <w:t>о приостановлении предоставления муниципальной услуги-являющегося промежуточным результатом предоставления муниципальной услуги;</w:t>
      </w:r>
    </w:p>
    <w:p w:rsidR="00092E37" w:rsidRDefault="00092E37" w:rsidP="00092E37">
      <w:r>
        <w:t xml:space="preserve">3) в случае принятия решения о приостановлении предоставления муниципальной услуги, указанного в абзаце втором пункта 28 настоящего административного регламента, в течение 3 рабочих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 </w:t>
      </w:r>
    </w:p>
    <w:p w:rsidR="00554711" w:rsidRDefault="00554711" w:rsidP="00554711">
      <w:r>
        <w:t>(</w:t>
      </w:r>
      <w:r w:rsidRPr="00554711">
        <w:t>в подпунктах 2, 3 пункта 42 слова «3 календарных дней» замен</w:t>
      </w:r>
      <w:r w:rsidRPr="00554711">
        <w:t>ены</w:t>
      </w:r>
      <w:r>
        <w:rPr>
          <w:color w:val="000000"/>
          <w:sz w:val="28"/>
          <w:szCs w:val="28"/>
        </w:rPr>
        <w:t xml:space="preserve"> </w:t>
      </w:r>
      <w:r w:rsidRPr="00554711">
        <w:t>словами «3 рабочих дней»</w:t>
      </w:r>
      <w:r w:rsidRPr="00554711">
        <w:t xml:space="preserve"> </w:t>
      </w:r>
      <w:r>
        <w:t xml:space="preserve">постановлением Администрации </w:t>
      </w:r>
      <w:hyperlink r:id="rId74" w:tooltip="постановление от 07.02.2020 0:00:00 №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07.02.2020 № 88</w:t>
        </w:r>
      </w:hyperlink>
      <w:r>
        <w:t>)</w:t>
      </w:r>
    </w:p>
    <w:p w:rsidR="00092E37" w:rsidRDefault="00092E37" w:rsidP="00092E37">
      <w:pPr>
        <w:rPr>
          <w:rFonts w:cs="Arial"/>
        </w:rPr>
      </w:pPr>
      <w:r>
        <w:t>(</w:t>
      </w:r>
      <w:r w:rsidR="00FA7053">
        <w:t>под</w:t>
      </w:r>
      <w:r>
        <w:t>пункт 3</w:t>
      </w:r>
      <w:r w:rsidR="00FA7053">
        <w:t xml:space="preserve"> пункта 42</w:t>
      </w:r>
      <w:r>
        <w:t xml:space="preserve"> изложен в редакции </w:t>
      </w:r>
      <w:r>
        <w:rPr>
          <w:rFonts w:cs="Arial"/>
        </w:rPr>
        <w:t xml:space="preserve">постановления Администрации </w:t>
      </w:r>
      <w:r w:rsidR="00FA7053">
        <w:rPr>
          <w:rFonts w:cs="Arial"/>
        </w:rPr>
        <w:t xml:space="preserve">                    </w:t>
      </w:r>
      <w:hyperlink r:id="rId75" w:tooltip="постановление от 10.09.2021 0:00:00 №10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 w:history="1">
        <w:r>
          <w:rPr>
            <w:rStyle w:val="afa"/>
          </w:rPr>
          <w:t>от 10.09.2021 № 1070</w:t>
        </w:r>
      </w:hyperlink>
      <w:r>
        <w:rPr>
          <w:rFonts w:cs="Arial"/>
        </w:rPr>
        <w:t>)</w:t>
      </w:r>
    </w:p>
    <w:p w:rsidR="00092E37" w:rsidRDefault="00092E37" w:rsidP="00092E37">
      <w:r>
        <w:t xml:space="preserve">4) в день подписания документов, указанных в подпунктах 2, 3 настоящего пункта административного регламента, направление их специалисту, ответственному за регистрацию документов, являющихся результатом предоставления муниципальной услуги.»; </w:t>
      </w:r>
    </w:p>
    <w:p w:rsidR="00554711" w:rsidRDefault="00554711" w:rsidP="00092E37">
      <w:r>
        <w:t>(</w:t>
      </w:r>
      <w:r w:rsidRPr="00554711">
        <w:t>в подпункте 4 пункта 42 слова «3 календарных дней» замен</w:t>
      </w:r>
      <w:r w:rsidRPr="00554711">
        <w:t>ены</w:t>
      </w:r>
      <w:r>
        <w:t xml:space="preserve"> словами                      «1 рабочего дня» </w:t>
      </w:r>
      <w:r>
        <w:t xml:space="preserve">постановлением Администрации </w:t>
      </w:r>
      <w:hyperlink r:id="rId76" w:tooltip="постановление от 07.02.2020 0:00:00 №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07.02.2020 № 88</w:t>
        </w:r>
      </w:hyperlink>
      <w:r>
        <w:t>)</w:t>
      </w:r>
    </w:p>
    <w:p w:rsidR="00092E37" w:rsidRDefault="00092E37" w:rsidP="00092E37">
      <w:pPr>
        <w:rPr>
          <w:rFonts w:cs="Arial"/>
        </w:rPr>
      </w:pPr>
      <w:r>
        <w:t>(</w:t>
      </w:r>
      <w:r w:rsidR="00FA7053">
        <w:t>под</w:t>
      </w:r>
      <w:r>
        <w:t>пункт 4</w:t>
      </w:r>
      <w:r w:rsidR="00FA7053">
        <w:t xml:space="preserve"> пункта 42</w:t>
      </w:r>
      <w:r>
        <w:t xml:space="preserve"> изложен в редакции </w:t>
      </w:r>
      <w:r>
        <w:rPr>
          <w:rFonts w:cs="Arial"/>
        </w:rPr>
        <w:t>постановления Администрации</w:t>
      </w:r>
      <w:r w:rsidR="00FA7053">
        <w:rPr>
          <w:rFonts w:cs="Arial"/>
        </w:rPr>
        <w:t xml:space="preserve">                     </w:t>
      </w:r>
      <w:r>
        <w:rPr>
          <w:rFonts w:cs="Arial"/>
        </w:rPr>
        <w:t xml:space="preserve"> </w:t>
      </w:r>
      <w:hyperlink r:id="rId77" w:tooltip="постановление от 10.09.2021 0:00:00 №10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 w:history="1">
        <w:r>
          <w:rPr>
            <w:rStyle w:val="afa"/>
          </w:rPr>
          <w:t>от 10.09.2021 № 1070</w:t>
        </w:r>
      </w:hyperlink>
      <w:r>
        <w:rPr>
          <w:rFonts w:cs="Arial"/>
        </w:rPr>
        <w:t>)</w:t>
      </w:r>
    </w:p>
    <w:p w:rsidR="00092E37" w:rsidRDefault="00092E37" w:rsidP="00092E37">
      <w:r>
        <w:t xml:space="preserve">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w:t>
      </w:r>
      <w:r>
        <w:lastRenderedPageBreak/>
        <w:t>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092E37" w:rsidRDefault="00092E37" w:rsidP="00092E37">
      <w: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29 настоящего административного регламента, наличие (отсутствие) основания для приостановления предоставления муниципальной услуги, указанного в пункте 28 настоящего административного регламента.</w:t>
      </w:r>
    </w:p>
    <w:p w:rsidR="00092E37" w:rsidRDefault="00092E37" w:rsidP="00092E37">
      <w:pPr>
        <w:rPr>
          <w:rFonts w:cs="Arial"/>
        </w:rPr>
      </w:pPr>
      <w:r>
        <w:t xml:space="preserve">(абзац пятнадцатый </w:t>
      </w:r>
      <w:r w:rsidR="00FA7053">
        <w:t xml:space="preserve">пункта 42 </w:t>
      </w:r>
      <w:r>
        <w:t xml:space="preserve">изложен в редакции </w:t>
      </w:r>
      <w:r>
        <w:rPr>
          <w:rFonts w:cs="Arial"/>
        </w:rPr>
        <w:t xml:space="preserve">постановления Администрации </w:t>
      </w:r>
      <w:r w:rsidR="00FA7053">
        <w:rPr>
          <w:rFonts w:cs="Arial"/>
        </w:rPr>
        <w:t xml:space="preserve">                      </w:t>
      </w:r>
      <w:hyperlink r:id="rId78" w:tooltip="постановление от 10.09.2021 0:00:00 №1070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 w:history="1">
        <w:r>
          <w:rPr>
            <w:rStyle w:val="afa"/>
          </w:rPr>
          <w:t>от 10.09.2021 № 1070</w:t>
        </w:r>
      </w:hyperlink>
      <w:r>
        <w:rPr>
          <w:rFonts w:cs="Arial"/>
        </w:rPr>
        <w:t>)</w:t>
      </w:r>
    </w:p>
    <w:p w:rsidR="00092E37" w:rsidRDefault="00092E37" w:rsidP="00092E37">
      <w:pPr>
        <w:rPr>
          <w:i/>
        </w:rPr>
      </w:pPr>
      <w:r>
        <w:t xml:space="preserve">Способ фиксации результата выполнения административной процедуры: </w:t>
      </w:r>
    </w:p>
    <w:p w:rsidR="00092E37" w:rsidRDefault="00092E37" w:rsidP="00092E37">
      <w:r>
        <w:t>постановление администрации района об утверждении схемы расположения земельного участка или земельных участков на кадастровом плане территории регистрируется в электронном документообороте;</w:t>
      </w:r>
    </w:p>
    <w:p w:rsidR="00092E37" w:rsidRDefault="00092E37" w:rsidP="00092E37">
      <w:r>
        <w:t>уведомление об отказе в регистрируется в электронном документообороте.</w:t>
      </w:r>
    </w:p>
    <w:p w:rsidR="00092E37" w:rsidRDefault="00092E37" w:rsidP="00092E37">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92E37" w:rsidRDefault="00092E37" w:rsidP="00092E37">
      <w:pPr>
        <w:shd w:val="clear" w:color="auto" w:fill="FFFFFF"/>
        <w:tabs>
          <w:tab w:val="left" w:pos="1411"/>
        </w:tabs>
        <w:ind w:firstLine="709"/>
        <w:rPr>
          <w:rFonts w:cs="Arial"/>
          <w:szCs w:val="28"/>
        </w:rPr>
      </w:pPr>
    </w:p>
    <w:p w:rsidR="00092E37" w:rsidRDefault="00092E37" w:rsidP="00092E37">
      <w:pPr>
        <w:shd w:val="clear" w:color="auto" w:fill="FFFFFF"/>
        <w:tabs>
          <w:tab w:val="left" w:pos="1411"/>
        </w:tabs>
        <w:ind w:firstLine="709"/>
        <w:jc w:val="center"/>
        <w:rPr>
          <w:rFonts w:cs="Arial"/>
          <w:szCs w:val="28"/>
        </w:rPr>
      </w:pPr>
      <w:r>
        <w:rPr>
          <w:rFonts w:cs="Arial"/>
          <w:szCs w:val="28"/>
        </w:rPr>
        <w:t xml:space="preserve">Выдача (направление) заявителю документов, </w:t>
      </w:r>
    </w:p>
    <w:p w:rsidR="00092E37" w:rsidRDefault="00092E37" w:rsidP="00092E37">
      <w:pPr>
        <w:shd w:val="clear" w:color="auto" w:fill="FFFFFF"/>
        <w:tabs>
          <w:tab w:val="left" w:pos="1411"/>
        </w:tabs>
        <w:ind w:firstLine="709"/>
        <w:jc w:val="center"/>
        <w:rPr>
          <w:rFonts w:cs="Arial"/>
          <w:szCs w:val="28"/>
        </w:rPr>
      </w:pPr>
      <w:r>
        <w:rPr>
          <w:rFonts w:cs="Arial"/>
          <w:szCs w:val="28"/>
        </w:rPr>
        <w:t>являющихся результатом предоставления муниципальной услуги</w:t>
      </w:r>
    </w:p>
    <w:p w:rsidR="00092E37" w:rsidRDefault="00092E37" w:rsidP="00092E37">
      <w:pPr>
        <w:shd w:val="clear" w:color="auto" w:fill="FFFFFF"/>
        <w:tabs>
          <w:tab w:val="left" w:pos="1411"/>
        </w:tabs>
        <w:ind w:firstLine="709"/>
        <w:jc w:val="center"/>
        <w:rPr>
          <w:rFonts w:cs="Arial"/>
          <w:szCs w:val="28"/>
        </w:rPr>
      </w:pPr>
    </w:p>
    <w:p w:rsidR="00092E37" w:rsidRDefault="00092E37" w:rsidP="00092E37">
      <w:r>
        <w:t>43. Основанием для начала административной процедуры является поступление к специалисту Отдела ответственному за предоставление муниципальной услуги, либо к специалисту МФЦ, документа, являющегося результатом предоставления муниципальной услуги.</w:t>
      </w:r>
    </w:p>
    <w:p w:rsidR="00092E37" w:rsidRDefault="00092E37" w:rsidP="00092E37">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92E37" w:rsidRDefault="00092E37" w:rsidP="00092E37">
      <w:r>
        <w:t xml:space="preserve">- за направление заявителю документов, являющихся результатом предоставления муниципальной услуги, посредством Единого и регионального порталов, почтой, в том числе электронной-специалист Отдела ответственный за предоставление муниципальной услуги; </w:t>
      </w:r>
    </w:p>
    <w:p w:rsidR="00092E37" w:rsidRDefault="00092E37" w:rsidP="00092E37">
      <w:r>
        <w:t>- за выдачу заявителю документов, являющихся результатом предоставления муниципальной услуги, нарочно-специалист Отдела, ответственный за предоставление муниципальной услуги;</w:t>
      </w:r>
    </w:p>
    <w:p w:rsidR="00092E37" w:rsidRDefault="00092E37" w:rsidP="00092E37">
      <w:r>
        <w:t>- за выдачу документов, являющихся результатом предоставления муниципальной услуги, в МФЦ-специалист МФЦ.</w:t>
      </w:r>
    </w:p>
    <w:p w:rsidR="00092E37" w:rsidRPr="00554711" w:rsidRDefault="00092E37" w:rsidP="00092E37">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Pr>
          <w:rFonts w:eastAsia="Calibri"/>
        </w:rPr>
        <w:t xml:space="preserve">не позднее </w:t>
      </w:r>
      <w:r>
        <w:t>2 рабочих дней</w:t>
      </w:r>
      <w:r>
        <w:rPr>
          <w:rFonts w:eastAsia="Calibri"/>
        </w:rPr>
        <w:t xml:space="preserve"> со дня </w:t>
      </w:r>
      <w:r>
        <w:t xml:space="preserve">подписания </w:t>
      </w:r>
      <w:r>
        <w:rPr>
          <w:rFonts w:eastAsia="Calibri"/>
        </w:rPr>
        <w:t xml:space="preserve">решения о предоставлении или об отказе в предоставлении </w:t>
      </w:r>
      <w:r w:rsidRPr="00554711">
        <w:t xml:space="preserve">муниципальной услуги). </w:t>
      </w:r>
    </w:p>
    <w:p w:rsidR="00554711" w:rsidRDefault="00554711" w:rsidP="00554711">
      <w:r>
        <w:t>(</w:t>
      </w:r>
      <w:r w:rsidRPr="00554711">
        <w:t>в абзаце шестом пункта 43 слова «3 календарных дней» замен</w:t>
      </w:r>
      <w:r>
        <w:t>ены словами                 «2 рабочих дней» постановлением Администрации</w:t>
      </w:r>
      <w:r>
        <w:rPr>
          <w:sz w:val="28"/>
          <w:szCs w:val="28"/>
        </w:rPr>
        <w:t xml:space="preserve"> </w:t>
      </w:r>
      <w:hyperlink r:id="rId79" w:tooltip="постановление от 07.02.2020 0:00:00 №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07.02.2020 № 88</w:t>
        </w:r>
      </w:hyperlink>
      <w:r>
        <w:t>)</w:t>
      </w:r>
    </w:p>
    <w:p w:rsidR="00092E37" w:rsidRDefault="00092E37" w:rsidP="00092E37">
      <w:r>
        <w:t>Критерий принятия решения: оформленные документы, являющиеся результатом предоставления муниципальной услуги.</w:t>
      </w:r>
    </w:p>
    <w:p w:rsidR="00092E37" w:rsidRDefault="00092E37" w:rsidP="00092E37">
      <w:r>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92E37" w:rsidRDefault="00092E37" w:rsidP="00092E37">
      <w:r>
        <w:t>Способ фиксации результата выполнения административной процедуры:</w:t>
      </w:r>
    </w:p>
    <w:p w:rsidR="00092E37" w:rsidRDefault="00092E37" w:rsidP="00092E37">
      <w: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092E37" w:rsidRDefault="00092E37" w:rsidP="00092E37">
      <w:r>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или уведомлении о прочтении;</w:t>
      </w:r>
    </w:p>
    <w:p w:rsidR="00092E37" w:rsidRDefault="00092E37" w:rsidP="00092E37">
      <w: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92E37" w:rsidRDefault="00092E37" w:rsidP="00092E37">
      <w:r>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554711" w:rsidRDefault="00554711" w:rsidP="00554711">
      <w:pPr>
        <w:jc w:val="center"/>
      </w:pPr>
    </w:p>
    <w:p w:rsidR="00092E37" w:rsidRDefault="00092E37" w:rsidP="00554711">
      <w:pPr>
        <w:jc w:val="center"/>
      </w:pPr>
      <w: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54711" w:rsidRDefault="00554711" w:rsidP="00092E37">
      <w:pPr>
        <w:jc w:val="left"/>
      </w:pPr>
    </w:p>
    <w:p w:rsidR="00092E37" w:rsidRDefault="00092E37" w:rsidP="00092E37">
      <w:r>
        <w:t>43.1.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92E37" w:rsidRDefault="00092E37" w:rsidP="00092E37">
      <w:r>
        <w:t xml:space="preserve">(дополнено пунктом 43.1 с заголовком </w:t>
      </w:r>
      <w:r>
        <w:rPr>
          <w:rFonts w:cs="Arial"/>
        </w:rPr>
        <w:t>постановлени</w:t>
      </w:r>
      <w:r w:rsidR="00554711">
        <w:rPr>
          <w:rFonts w:cs="Arial"/>
        </w:rPr>
        <w:t>ем</w:t>
      </w:r>
      <w:r>
        <w:rPr>
          <w:rFonts w:cs="Arial"/>
        </w:rPr>
        <w:t xml:space="preserve"> Администрации</w:t>
      </w:r>
      <w:r w:rsidR="00554711">
        <w:rPr>
          <w:rFonts w:cs="Arial"/>
        </w:rPr>
        <w:t xml:space="preserve">                        </w:t>
      </w:r>
      <w:r>
        <w:rPr>
          <w:rFonts w:cs="Arial"/>
        </w:rPr>
        <w:t xml:space="preserve"> </w:t>
      </w:r>
      <w:hyperlink r:id="rId80" w:tooltip="постановление от 18.01.2022 0:00:00 №61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 w:history="1">
        <w:r>
          <w:rPr>
            <w:rStyle w:val="afa"/>
          </w:rPr>
          <w:t>от 18.01.2022 № 61</w:t>
        </w:r>
      </w:hyperlink>
      <w:r>
        <w:rPr>
          <w:rFonts w:cs="Arial"/>
        </w:rPr>
        <w:t>)</w:t>
      </w:r>
    </w:p>
    <w:p w:rsidR="00092E37" w:rsidRDefault="00092E37" w:rsidP="00092E37">
      <w:pPr>
        <w:rPr>
          <w:rFonts w:cs="Arial"/>
        </w:rPr>
      </w:pPr>
      <w:r>
        <w:rPr>
          <w:rFonts w:cs="Arial"/>
        </w:rPr>
        <w:t>43.2. Порядок исправления допущенных опечаток и ошибок в выданных в результате предоставления муниципальной услуги документах.</w:t>
      </w:r>
    </w:p>
    <w:p w:rsidR="00092E37" w:rsidRDefault="00092E37" w:rsidP="00092E37">
      <w:pPr>
        <w:rPr>
          <w:rFonts w:cs="Arial"/>
        </w:rPr>
      </w:pPr>
      <w:r>
        <w:rPr>
          <w:rFonts w:cs="Arial"/>
        </w:rPr>
        <w:t>В случае выявления опечаток и ошибок  заявитель вправе обратится в Комитет, Отдел с заявлением с приложением документов, указанных в пункте 19 настоящего административного регламента.</w:t>
      </w:r>
    </w:p>
    <w:p w:rsidR="00092E37" w:rsidRDefault="00092E37" w:rsidP="00092E37">
      <w:pPr>
        <w:rPr>
          <w:rFonts w:cs="Arial"/>
        </w:rPr>
      </w:pPr>
      <w:r>
        <w:rPr>
          <w:rFonts w:cs="Arial"/>
        </w:rPr>
        <w:t>Для исправления допущенных опечаток и ошибок в выданных в результате предоставления муниципальной услуги документах, заявитель  обращается лично в Комитет, Отел с заявлением о необходимости исправления опечаток и ошибок, в котором содержится указание на их описание.</w:t>
      </w:r>
    </w:p>
    <w:p w:rsidR="00092E37" w:rsidRDefault="00092E37" w:rsidP="00092E37">
      <w:pPr>
        <w:rPr>
          <w:rFonts w:cs="Arial"/>
        </w:rPr>
      </w:pPr>
      <w:r>
        <w:rPr>
          <w:rFonts w:cs="Arial"/>
        </w:rPr>
        <w:t>Комитет, Отдел при получении заявления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092E37" w:rsidRDefault="00092E37" w:rsidP="00092E37">
      <w:pPr>
        <w:rPr>
          <w:rFonts w:cs="Arial"/>
        </w:rPr>
      </w:pPr>
      <w:r>
        <w:rPr>
          <w:rFonts w:cs="Arial"/>
        </w:rPr>
        <w:t>Комитет, Отдел обеспечивает устранение опечаток и ошибок в документах, являющихся результатом предоставления муниципальной услуги.</w:t>
      </w:r>
    </w:p>
    <w:p w:rsidR="00092E37" w:rsidRDefault="00092E37" w:rsidP="00092E37">
      <w:pPr>
        <w:rPr>
          <w:rFonts w:cs="Arial"/>
        </w:rPr>
      </w:pPr>
      <w:r>
        <w:rPr>
          <w:rFonts w:cs="Arial"/>
        </w:rPr>
        <w:t xml:space="preserve">Срок устранения ошибок не должен превышать 3 (трех) рабочих дней с даты регистрации заявления. </w:t>
      </w:r>
    </w:p>
    <w:p w:rsidR="00092E37" w:rsidRDefault="00092E37" w:rsidP="00092E37">
      <w:pPr>
        <w:rPr>
          <w:szCs w:val="28"/>
        </w:rPr>
      </w:pPr>
      <w:r>
        <w:rPr>
          <w:rFonts w:cs="Arial"/>
        </w:rPr>
        <w:t>(раздел III дополнен пунктом 43.2 постановлени</w:t>
      </w:r>
      <w:r w:rsidR="00554711">
        <w:rPr>
          <w:rFonts w:cs="Arial"/>
        </w:rPr>
        <w:t>ем</w:t>
      </w:r>
      <w:r>
        <w:rPr>
          <w:rFonts w:cs="Arial"/>
        </w:rPr>
        <w:t xml:space="preserve"> Администрации </w:t>
      </w:r>
      <w:hyperlink r:id="rId81"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25.04.2022 № 608</w:t>
        </w:r>
      </w:hyperlink>
      <w:r>
        <w:rPr>
          <w:rFonts w:cs="Arial"/>
        </w:rPr>
        <w:t>)</w:t>
      </w:r>
    </w:p>
    <w:p w:rsidR="00092E37" w:rsidRDefault="00092E37" w:rsidP="00092E37">
      <w:pPr>
        <w:tabs>
          <w:tab w:val="left" w:pos="1134"/>
        </w:tabs>
        <w:ind w:firstLine="709"/>
        <w:rPr>
          <w:rFonts w:cs="Arial"/>
          <w:szCs w:val="28"/>
        </w:rPr>
      </w:pPr>
    </w:p>
    <w:p w:rsidR="00092E37" w:rsidRDefault="00092E37" w:rsidP="00092E37">
      <w:pPr>
        <w:pStyle w:val="2"/>
      </w:pPr>
      <w:r>
        <w:t>IV. Формы контроля</w:t>
      </w:r>
    </w:p>
    <w:p w:rsidR="00092E37" w:rsidRDefault="00092E37" w:rsidP="00092E37">
      <w:pPr>
        <w:tabs>
          <w:tab w:val="left" w:pos="1134"/>
        </w:tabs>
        <w:ind w:firstLine="709"/>
        <w:jc w:val="center"/>
        <w:rPr>
          <w:rFonts w:cs="Arial"/>
          <w:b/>
          <w:bCs/>
          <w:iCs/>
          <w:sz w:val="30"/>
          <w:szCs w:val="28"/>
        </w:rPr>
      </w:pPr>
      <w:r>
        <w:rPr>
          <w:rFonts w:cs="Arial"/>
          <w:b/>
          <w:bCs/>
          <w:iCs/>
          <w:sz w:val="30"/>
          <w:szCs w:val="28"/>
        </w:rPr>
        <w:t>за исполнением административного регламента.</w:t>
      </w:r>
    </w:p>
    <w:p w:rsidR="00092E37" w:rsidRDefault="00092E37" w:rsidP="00092E37">
      <w:pPr>
        <w:autoSpaceDE w:val="0"/>
        <w:autoSpaceDN w:val="0"/>
        <w:adjustRightInd w:val="0"/>
        <w:ind w:firstLine="709"/>
        <w:rPr>
          <w:rFonts w:cs="Arial"/>
          <w:szCs w:val="28"/>
        </w:rPr>
      </w:pPr>
    </w:p>
    <w:p w:rsidR="00092E37" w:rsidRDefault="00092E37" w:rsidP="00092E37">
      <w:pPr>
        <w:autoSpaceDE w:val="0"/>
        <w:autoSpaceDN w:val="0"/>
        <w:adjustRightInd w:val="0"/>
        <w:ind w:firstLine="709"/>
        <w:jc w:val="center"/>
        <w:rPr>
          <w:rFonts w:cs="Arial"/>
          <w:szCs w:val="28"/>
          <w:lang w:eastAsia="en-US"/>
        </w:rPr>
      </w:pPr>
      <w:r>
        <w:rPr>
          <w:rFonts w:cs="Arial"/>
          <w:szCs w:val="28"/>
          <w:lang w:eastAsia="en-US"/>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2E37" w:rsidRDefault="00092E37" w:rsidP="00092E37">
      <w:pPr>
        <w:autoSpaceDE w:val="0"/>
        <w:autoSpaceDN w:val="0"/>
        <w:adjustRightInd w:val="0"/>
        <w:ind w:firstLine="709"/>
        <w:jc w:val="center"/>
        <w:rPr>
          <w:rFonts w:cs="Arial"/>
          <w:szCs w:val="28"/>
          <w:lang w:eastAsia="en-US"/>
        </w:rPr>
      </w:pPr>
    </w:p>
    <w:p w:rsidR="00092E37" w:rsidRDefault="00092E37" w:rsidP="00092E37">
      <w:pPr>
        <w:rPr>
          <w:lang w:eastAsia="en-US"/>
        </w:rPr>
      </w:pPr>
      <w:r>
        <w:rPr>
          <w:lang w:eastAsia="en-US"/>
        </w:rPr>
        <w:t xml:space="preserve">44.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Березовского района, председателем Комитета. </w:t>
      </w:r>
    </w:p>
    <w:p w:rsidR="00092E37" w:rsidRDefault="00092E37" w:rsidP="00092E37">
      <w:pPr>
        <w:ind w:firstLine="709"/>
        <w:rPr>
          <w:rFonts w:cs="Arial"/>
          <w:szCs w:val="28"/>
          <w:lang w:eastAsia="en-US"/>
        </w:rPr>
      </w:pPr>
    </w:p>
    <w:p w:rsidR="00092E37" w:rsidRDefault="00092E37" w:rsidP="00092E37">
      <w:pPr>
        <w:ind w:firstLine="709"/>
        <w:jc w:val="center"/>
        <w:rPr>
          <w:rFonts w:cs="Arial"/>
          <w:szCs w:val="28"/>
          <w:lang w:eastAsia="en-US"/>
        </w:rPr>
      </w:pPr>
      <w:r>
        <w:rPr>
          <w:rFonts w:cs="Arial"/>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92E37" w:rsidRDefault="00092E37" w:rsidP="00092E37">
      <w:pPr>
        <w:ind w:firstLine="709"/>
        <w:rPr>
          <w:rFonts w:cs="Arial"/>
          <w:szCs w:val="28"/>
          <w:lang w:eastAsia="en-US"/>
        </w:rPr>
      </w:pPr>
    </w:p>
    <w:p w:rsidR="00092E37" w:rsidRDefault="00092E37" w:rsidP="00092E37">
      <w:pPr>
        <w:rPr>
          <w:lang w:eastAsia="en-US"/>
        </w:rPr>
      </w:pPr>
      <w:r>
        <w:rPr>
          <w:lang w:eastAsia="en-US"/>
        </w:rPr>
        <w:t xml:space="preserve">45.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заместителя главы Березовского района, председателя Комитета либо лица его замещающего. </w:t>
      </w:r>
    </w:p>
    <w:p w:rsidR="00092E37" w:rsidRDefault="00092E37" w:rsidP="00092E37">
      <w:pPr>
        <w:rPr>
          <w:lang w:eastAsia="en-US"/>
        </w:rPr>
      </w:pPr>
      <w:r>
        <w:rPr>
          <w:lang w:eastAsia="en-US"/>
        </w:rPr>
        <w:t>Плановые проверки полноты и качества предоставления муниципальной услуги проводятся заместителем главы Березовского района, председателем Комитета</w:t>
      </w:r>
      <w:r>
        <w:t xml:space="preserve"> либо лицом, его</w:t>
      </w:r>
      <w:r>
        <w:rPr>
          <w:shd w:val="clear" w:color="auto" w:fill="FFFFFF"/>
        </w:rPr>
        <w:t xml:space="preserve"> замещающим</w:t>
      </w:r>
      <w:r>
        <w:rPr>
          <w:lang w:eastAsia="en-US"/>
        </w:rPr>
        <w:t xml:space="preserve">. </w:t>
      </w:r>
    </w:p>
    <w:p w:rsidR="00092E37" w:rsidRDefault="00092E37" w:rsidP="00092E37">
      <w:r>
        <w:t xml:space="preserve">Периодичность проведения плановых проверок полноты и качества предоставления муниципальной услуги устанавливается в соответствии с планом проверок, утвержденным заместителем главы Березовского района, председателем Комитета, либо лицом его замещающим. </w:t>
      </w:r>
    </w:p>
    <w:p w:rsidR="00092E37" w:rsidRDefault="00092E37" w:rsidP="00092E37">
      <w:pPr>
        <w:rPr>
          <w:lang w:eastAsia="en-US"/>
        </w:rPr>
      </w:pPr>
      <w:r>
        <w:rPr>
          <w:lang w:eastAsia="en-US"/>
        </w:rPr>
        <w:t>Внеплановые проверки полноты и качества предоставления муниципальной услуги проводятся заместителем главы Березовского района,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092E37" w:rsidRDefault="00092E37" w:rsidP="00092E37">
      <w:pPr>
        <w:rPr>
          <w:lang w:eastAsia="en-US"/>
        </w:rPr>
      </w:pPr>
      <w:r>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92E37" w:rsidRDefault="00092E37" w:rsidP="00092E37">
      <w:pPr>
        <w:rPr>
          <w:lang w:eastAsia="en-US"/>
        </w:rPr>
      </w:pPr>
      <w:r>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92E37" w:rsidRDefault="00092E37" w:rsidP="00092E37">
      <w:pPr>
        <w:rPr>
          <w:lang w:eastAsia="en-US"/>
        </w:rPr>
      </w:pPr>
      <w:r>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2E37" w:rsidRDefault="00092E37" w:rsidP="00092E37">
      <w:pPr>
        <w:rPr>
          <w:lang w:eastAsia="en-US"/>
        </w:rPr>
      </w:pPr>
      <w:r>
        <w:rPr>
          <w:lang w:eastAsia="en-US"/>
        </w:rPr>
        <w:t xml:space="preserve">Рассмотрение жалобы заявителя осуществляется в порядке, предусмотренном в разделе </w:t>
      </w:r>
      <w:r>
        <w:rPr>
          <w:lang w:val="en-US" w:eastAsia="en-US"/>
        </w:rPr>
        <w:t>V</w:t>
      </w:r>
      <w:r>
        <w:rPr>
          <w:lang w:eastAsia="en-US"/>
        </w:rPr>
        <w:t xml:space="preserve"> настоящего административного регламента.</w:t>
      </w:r>
    </w:p>
    <w:p w:rsidR="00092E37" w:rsidRDefault="00092E37" w:rsidP="00092E37">
      <w:pPr>
        <w:rPr>
          <w:lang w:eastAsia="en-US"/>
        </w:rPr>
      </w:pPr>
      <w:r>
        <w:rPr>
          <w:lang w:eastAsia="en-US"/>
        </w:rPr>
        <w:t>46.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Отдела, МФЦ в форме письменных и устных обращений в адрес Комитета, МФЦ.</w:t>
      </w:r>
    </w:p>
    <w:p w:rsidR="00092E37" w:rsidRDefault="00092E37" w:rsidP="00092E37">
      <w:pPr>
        <w:rPr>
          <w:rFonts w:cs="Arial"/>
        </w:rPr>
      </w:pPr>
      <w:r>
        <w:rPr>
          <w:rFonts w:cs="Arial"/>
        </w:rPr>
        <w:t xml:space="preserve">(абзац второй пункта 46 утратил силу постановлением Администрации </w:t>
      </w:r>
      <w:r w:rsidR="00554711">
        <w:rPr>
          <w:rFonts w:cs="Arial"/>
        </w:rPr>
        <w:t xml:space="preserve">                          </w:t>
      </w:r>
      <w:hyperlink r:id="rId82"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15.03.2021 № 288</w:t>
        </w:r>
      </w:hyperlink>
      <w:r>
        <w:rPr>
          <w:rFonts w:cs="Arial"/>
        </w:rPr>
        <w:t>)</w:t>
      </w:r>
    </w:p>
    <w:p w:rsidR="00092E37" w:rsidRDefault="00092E37" w:rsidP="00092E37">
      <w:pPr>
        <w:widowControl w:val="0"/>
        <w:autoSpaceDE w:val="0"/>
        <w:autoSpaceDN w:val="0"/>
        <w:adjustRightInd w:val="0"/>
        <w:ind w:firstLine="709"/>
        <w:jc w:val="center"/>
        <w:rPr>
          <w:rFonts w:cs="Arial"/>
          <w:szCs w:val="28"/>
          <w:lang w:eastAsia="en-US"/>
        </w:rPr>
      </w:pPr>
      <w:r>
        <w:rPr>
          <w:rFonts w:cs="Arial"/>
          <w:szCs w:val="28"/>
          <w:lang w:eastAsia="en-US"/>
        </w:rPr>
        <w:t xml:space="preserve">Ответственность должностных лиц органа местного самоуправления за решения </w:t>
      </w:r>
      <w:r>
        <w:rPr>
          <w:rFonts w:cs="Arial"/>
          <w:szCs w:val="28"/>
          <w:lang w:eastAsia="en-US"/>
        </w:rPr>
        <w:lastRenderedPageBreak/>
        <w:t>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92E37" w:rsidRDefault="00092E37" w:rsidP="00092E37">
      <w:pPr>
        <w:rPr>
          <w:lang w:eastAsia="en-US"/>
        </w:rPr>
      </w:pPr>
      <w:r>
        <w:rPr>
          <w:lang w:eastAsia="en-US"/>
        </w:rPr>
        <w:t>47. Должностные лица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92E37" w:rsidRDefault="00092E37" w:rsidP="00092E37">
      <w:pPr>
        <w:rPr>
          <w:lang w:eastAsia="en-US"/>
        </w:rPr>
      </w:pPr>
      <w:r>
        <w:rPr>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092E37" w:rsidRDefault="00092E37" w:rsidP="00092E37">
      <w:r>
        <w:t xml:space="preserve">В соответствии со статьей 9.6 Закона от 11 июня 2010 года </w:t>
      </w:r>
      <w:hyperlink r:id="rId83" w:tooltip="ЗАКОН от 11.06.2010 № 102-оз Дума Ханты-Мансийского автономного округа-Югры&#10;&#10;ОБ АДМИНИСТРАТИВНЫХ ПРАВОНАРУШЕНИЯХ " w:history="1">
        <w:r>
          <w:rPr>
            <w:rStyle w:val="afa"/>
            <w:szCs w:val="28"/>
          </w:rPr>
          <w:t>№ 102-оз</w:t>
        </w:r>
      </w:hyperlink>
      <w:r>
        <w:t xml:space="preserve"> должностные лица Комитета, работники</w:t>
      </w:r>
      <w:r>
        <w:rPr>
          <w:lang w:eastAsia="ar-SA"/>
        </w:rPr>
        <w:t xml:space="preserve"> МФЦ</w:t>
      </w:r>
      <w:r>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92E37" w:rsidRDefault="00092E37" w:rsidP="00092E37"/>
    <w:p w:rsidR="00092E37" w:rsidRDefault="00092E37" w:rsidP="00092E37">
      <w:r>
        <w:t xml:space="preserve">(раздел </w:t>
      </w:r>
      <w:r>
        <w:rPr>
          <w:lang w:val="en-US"/>
        </w:rPr>
        <w:t>V</w:t>
      </w:r>
      <w:r>
        <w:t xml:space="preserve">. изложен в редакции постановления Администрации </w:t>
      </w:r>
      <w:hyperlink r:id="rId84" w:tgtFrame="ChangingDocument" w:tooltip="О внесении изменений в приложение к постановлению администрации Березовского района от 23.10.2017 № 884 " w:history="1">
        <w:r>
          <w:rPr>
            <w:rStyle w:val="afa"/>
          </w:rPr>
          <w:t xml:space="preserve">от 05.06.2018 </w:t>
        </w:r>
        <w:r w:rsidR="00554711">
          <w:rPr>
            <w:rStyle w:val="afa"/>
          </w:rPr>
          <w:t xml:space="preserve">               </w:t>
        </w:r>
        <w:r>
          <w:rPr>
            <w:rStyle w:val="afa"/>
          </w:rPr>
          <w:t>№ 459</w:t>
        </w:r>
      </w:hyperlink>
      <w:r>
        <w:t>)</w:t>
      </w:r>
    </w:p>
    <w:p w:rsidR="00092E37" w:rsidRDefault="00092E37" w:rsidP="00092E37">
      <w:r>
        <w:t xml:space="preserve">(раздел </w:t>
      </w:r>
      <w:r>
        <w:rPr>
          <w:lang w:val="en-US"/>
        </w:rPr>
        <w:t>V</w:t>
      </w:r>
      <w:r>
        <w:t xml:space="preserve">. изложен в редакции постановления Администрации </w:t>
      </w:r>
      <w:hyperlink r:id="rId85"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23.05.2019 </w:t>
        </w:r>
        <w:r w:rsidR="00554711">
          <w:rPr>
            <w:rStyle w:val="afa"/>
          </w:rPr>
          <w:t xml:space="preserve">                    </w:t>
        </w:r>
        <w:r>
          <w:rPr>
            <w:rStyle w:val="afa"/>
          </w:rPr>
          <w:t>№ 617</w:t>
        </w:r>
      </w:hyperlink>
      <w:r>
        <w:t>)</w:t>
      </w:r>
    </w:p>
    <w:p w:rsidR="00092E37" w:rsidRDefault="00092E37" w:rsidP="00092E37"/>
    <w:p w:rsidR="00092E37" w:rsidRDefault="00092E37" w:rsidP="00092E37">
      <w:pPr>
        <w:pStyle w:val="2"/>
      </w:pPr>
      <w:bookmarkStart w:id="11" w:name="Par251"/>
      <w:bookmarkEnd w:id="11"/>
      <w:r>
        <w:rPr>
          <w:lang w:val="en-US"/>
        </w:rPr>
        <w:t>V</w:t>
      </w:r>
      <w:r>
        <w:t xml:space="preserve">. </w:t>
      </w:r>
      <w:r>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092E37" w:rsidRDefault="00092E37" w:rsidP="00092E37">
      <w:pPr>
        <w:tabs>
          <w:tab w:val="left" w:pos="9781"/>
          <w:tab w:val="left" w:pos="10490"/>
        </w:tabs>
        <w:ind w:firstLine="709"/>
        <w:rPr>
          <w:sz w:val="28"/>
          <w:szCs w:val="28"/>
        </w:rPr>
      </w:pPr>
    </w:p>
    <w:p w:rsidR="00092E37" w:rsidRDefault="00092E37" w:rsidP="00092E37">
      <w:pPr>
        <w:rPr>
          <w:lang w:eastAsia="en-US"/>
        </w:rPr>
      </w:pPr>
      <w:r>
        <w:rPr>
          <w:lang w:eastAsia="en-US"/>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92E37" w:rsidRDefault="00092E37" w:rsidP="00092E37">
      <w:pPr>
        <w:rPr>
          <w:lang w:eastAsia="en-US"/>
        </w:rPr>
      </w:pPr>
      <w:r>
        <w:rPr>
          <w:lang w:eastAsia="en-US"/>
        </w:rPr>
        <w:t>49. Жалоба на решения, действия (бездействие) Комитета, Отдела, предоставляющего муниципальную услугу его должностных лиц, муниципальных служащих, подается для рассмотрения в Комитет, предоставляющий муниципальную услугу, и рассматривается заместителем главы Березовского района, председателем Комитета, либо лицом его замещающим.</w:t>
      </w:r>
    </w:p>
    <w:p w:rsidR="00092E37" w:rsidRDefault="00092E37" w:rsidP="00092E37">
      <w:pPr>
        <w:rPr>
          <w:lang w:eastAsia="en-US"/>
        </w:rPr>
      </w:pPr>
      <w:r>
        <w:rPr>
          <w:lang w:eastAsia="en-US"/>
        </w:rPr>
        <w:t>В случае если обжалуются решения и действия (бездействие) заместителя главы Березовского района, председателя Комитета, жалоба подается в администрацию и рассматривается главой Березовского района, либо лицом его замещающим.</w:t>
      </w:r>
    </w:p>
    <w:p w:rsidR="00092E37" w:rsidRDefault="00092E37" w:rsidP="00092E37">
      <w:pPr>
        <w:rPr>
          <w:lang w:eastAsia="en-US"/>
        </w:rPr>
      </w:pPr>
      <w:r>
        <w:rPr>
          <w:lang w:eastAsia="en-US"/>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092E37" w:rsidRDefault="00092E37" w:rsidP="00092E37">
      <w:pPr>
        <w:rPr>
          <w:rFonts w:cs="Arial"/>
        </w:rPr>
      </w:pPr>
      <w:r>
        <w:rPr>
          <w:lang w:eastAsia="en-US"/>
        </w:rPr>
        <w:lastRenderedPageBreak/>
        <w:t xml:space="preserve">(абзац третий пункта 49 изложен в редакции </w:t>
      </w:r>
      <w:r>
        <w:rPr>
          <w:rFonts w:cs="Arial"/>
        </w:rPr>
        <w:t xml:space="preserve">постановления Администрации </w:t>
      </w:r>
      <w:r w:rsidR="00554711">
        <w:rPr>
          <w:rFonts w:cs="Arial"/>
        </w:rPr>
        <w:t xml:space="preserve">                </w:t>
      </w:r>
      <w:hyperlink r:id="rId86"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15.03.2021 № 288</w:t>
        </w:r>
      </w:hyperlink>
      <w:r>
        <w:rPr>
          <w:rFonts w:cs="Arial"/>
        </w:rPr>
        <w:t>)</w:t>
      </w:r>
    </w:p>
    <w:p w:rsidR="00092E37" w:rsidRDefault="00092E37" w:rsidP="00092E37">
      <w:pPr>
        <w:rPr>
          <w:lang w:eastAsia="en-US"/>
        </w:rPr>
      </w:pPr>
      <w:r>
        <w:rPr>
          <w:lang w:eastAsia="en-US"/>
        </w:rPr>
        <w:t xml:space="preserve">50. </w:t>
      </w:r>
      <w:bookmarkStart w:id="12" w:name="P376"/>
      <w:bookmarkEnd w:id="12"/>
      <w:r>
        <w:rPr>
          <w:lang w:eastAsia="en-US"/>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92E37" w:rsidRDefault="00092E37" w:rsidP="00092E37">
      <w:pPr>
        <w:rPr>
          <w:lang w:eastAsia="en-US"/>
        </w:rPr>
      </w:pPr>
      <w:r>
        <w:rPr>
          <w:lang w:eastAsia="en-US"/>
        </w:rPr>
        <w:t xml:space="preserve">51. Перечень нормативных правовых актов, регулирующих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 </w:t>
      </w:r>
    </w:p>
    <w:p w:rsidR="00092E37" w:rsidRDefault="00092E37" w:rsidP="00092E37">
      <w:pPr>
        <w:rPr>
          <w:lang w:eastAsia="en-US"/>
        </w:rPr>
      </w:pPr>
      <w:r>
        <w:rPr>
          <w:lang w:eastAsia="en-US"/>
        </w:rPr>
        <w:t xml:space="preserve">- Федеральный закон от 27 июля 2010 года </w:t>
      </w:r>
      <w:hyperlink r:id="rId8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2E37">
          <w:rPr>
            <w:rStyle w:val="afa"/>
            <w:lang w:eastAsia="en-US"/>
          </w:rPr>
          <w:t>№ 210-ФЗ «Об организации</w:t>
        </w:r>
      </w:hyperlink>
      <w:r>
        <w:rPr>
          <w:lang w:eastAsia="en-US"/>
        </w:rPr>
        <w:t xml:space="preserve"> предоставления государственных и муниципальных услуг»;</w:t>
      </w:r>
    </w:p>
    <w:p w:rsidR="00092E37" w:rsidRDefault="00092E37" w:rsidP="00092E37">
      <w:pPr>
        <w:rPr>
          <w:lang w:eastAsia="en-US"/>
        </w:rPr>
      </w:pPr>
      <w:r>
        <w:rPr>
          <w:lang w:eastAsia="en-US"/>
        </w:rPr>
        <w:t xml:space="preserve">- постановление Правительства Ханты-Мансийского автономного округа – Югры    от 02.11.2012 </w:t>
      </w:r>
      <w:hyperlink r:id="rId88" w:history="1">
        <w:r w:rsidRPr="00092E37">
          <w:rPr>
            <w:rStyle w:val="afa"/>
            <w:lang w:eastAsia="en-US"/>
          </w:rPr>
          <w:t>№ 431-п «О порядке подачи</w:t>
        </w:r>
      </w:hyperlink>
      <w:r>
        <w:rPr>
          <w:lang w:eastAsia="en-US"/>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92E37" w:rsidRDefault="00092E37" w:rsidP="00092E37">
      <w:pPr>
        <w:rPr>
          <w:lang w:eastAsia="en-US"/>
        </w:rPr>
      </w:pPr>
      <w:r>
        <w:rPr>
          <w:lang w:eastAsia="en-US"/>
        </w:rPr>
        <w:t xml:space="preserve">- постановление администрации Березовского района </w:t>
      </w:r>
      <w:hyperlink r:id="rId89"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092E37">
          <w:rPr>
            <w:rStyle w:val="afa"/>
            <w:lang w:eastAsia="en-US"/>
          </w:rPr>
          <w:t>от 29.12.2020 № 1275</w:t>
        </w:r>
      </w:hyperlink>
      <w:r>
        <w:rPr>
          <w:lang w:eastAsia="en-US"/>
        </w:rPr>
        <w:t xml:space="preserve"> </w:t>
      </w:r>
      <w:r w:rsidR="00554711">
        <w:rPr>
          <w:lang w:eastAsia="en-US"/>
        </w:rPr>
        <w:t xml:space="preserve">             </w:t>
      </w:r>
      <w:r>
        <w:rPr>
          <w:lang w:eastAsia="en-US"/>
        </w:rPr>
        <w:t>«Об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p>
    <w:p w:rsidR="00092E37" w:rsidRDefault="00092E37" w:rsidP="00092E37">
      <w:pPr>
        <w:rPr>
          <w:rFonts w:cs="Arial"/>
        </w:rPr>
      </w:pPr>
      <w:r>
        <w:rPr>
          <w:lang w:eastAsia="en-US"/>
        </w:rPr>
        <w:t xml:space="preserve">(пункт 51 изложен в редакции </w:t>
      </w:r>
      <w:r>
        <w:rPr>
          <w:rFonts w:cs="Arial"/>
        </w:rPr>
        <w:t xml:space="preserve">постановления Администрации </w:t>
      </w:r>
      <w:hyperlink r:id="rId90" w:tooltip="постановление от 15.03.2021 0:00:00 №28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15.03.2021</w:t>
        </w:r>
        <w:r w:rsidR="00554711">
          <w:rPr>
            <w:rStyle w:val="afa"/>
          </w:rPr>
          <w:t xml:space="preserve">                 </w:t>
        </w:r>
        <w:r>
          <w:rPr>
            <w:rStyle w:val="afa"/>
          </w:rPr>
          <w:t xml:space="preserve"> № 288</w:t>
        </w:r>
      </w:hyperlink>
      <w:r>
        <w:rPr>
          <w:rFonts w:cs="Arial"/>
        </w:rPr>
        <w:t>)</w:t>
      </w:r>
    </w:p>
    <w:p w:rsidR="00092E37" w:rsidRDefault="00092E37" w:rsidP="00092E37">
      <w:pPr>
        <w:rPr>
          <w:rFonts w:cs="Arial"/>
          <w:b/>
          <w:sz w:val="32"/>
          <w:szCs w:val="32"/>
        </w:rPr>
      </w:pPr>
      <w:r>
        <w:rPr>
          <w:rFonts w:cs="Arial"/>
        </w:rPr>
        <w:br w:type="page"/>
      </w:r>
    </w:p>
    <w:p w:rsidR="00092E37" w:rsidRDefault="00092E37" w:rsidP="00092E37">
      <w:pPr>
        <w:ind w:left="567" w:firstLine="0"/>
        <w:jc w:val="right"/>
        <w:rPr>
          <w:rFonts w:cs="Arial"/>
          <w:b/>
          <w:sz w:val="32"/>
          <w:szCs w:val="32"/>
        </w:rPr>
      </w:pPr>
    </w:p>
    <w:p w:rsidR="00092E37" w:rsidRDefault="00092E37" w:rsidP="00092E37">
      <w:pPr>
        <w:ind w:left="567" w:firstLine="0"/>
        <w:jc w:val="right"/>
        <w:rPr>
          <w:rFonts w:cs="Arial"/>
          <w:b/>
          <w:bCs/>
          <w:kern w:val="28"/>
          <w:sz w:val="32"/>
          <w:szCs w:val="32"/>
        </w:rPr>
      </w:pPr>
      <w:r>
        <w:rPr>
          <w:rFonts w:cs="Arial"/>
          <w:b/>
          <w:bCs/>
          <w:kern w:val="28"/>
          <w:sz w:val="32"/>
          <w:szCs w:val="32"/>
        </w:rPr>
        <w:t>Приложение 1</w:t>
      </w:r>
    </w:p>
    <w:p w:rsidR="00092E37" w:rsidRDefault="00092E37" w:rsidP="00092E37">
      <w:pPr>
        <w:ind w:left="567" w:firstLine="0"/>
        <w:jc w:val="right"/>
        <w:rPr>
          <w:rFonts w:cs="Arial"/>
          <w:b/>
          <w:bCs/>
          <w:kern w:val="28"/>
          <w:sz w:val="32"/>
          <w:szCs w:val="32"/>
        </w:rPr>
      </w:pPr>
      <w:r>
        <w:rPr>
          <w:rFonts w:cs="Arial"/>
          <w:b/>
          <w:bCs/>
          <w:kern w:val="28"/>
          <w:sz w:val="32"/>
          <w:szCs w:val="32"/>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92E37" w:rsidRDefault="00092E37" w:rsidP="00092E37">
      <w:pPr>
        <w:ind w:left="567" w:firstLine="0"/>
        <w:jc w:val="right"/>
        <w:rPr>
          <w:rFonts w:cs="Arial"/>
          <w:b/>
          <w:bCs/>
          <w:kern w:val="28"/>
          <w:sz w:val="32"/>
          <w:szCs w:val="32"/>
        </w:rPr>
      </w:pPr>
    </w:p>
    <w:p w:rsidR="00092E37" w:rsidRDefault="00092E37" w:rsidP="00092E37">
      <w:pPr>
        <w:ind w:left="567" w:firstLine="0"/>
        <w:jc w:val="right"/>
        <w:rPr>
          <w:rFonts w:cs="Arial"/>
          <w:b/>
          <w:bCs/>
          <w:kern w:val="28"/>
          <w:sz w:val="32"/>
          <w:szCs w:val="32"/>
        </w:rPr>
      </w:pPr>
    </w:p>
    <w:p w:rsidR="00092E37" w:rsidRDefault="00092E37" w:rsidP="00092E37">
      <w:pPr>
        <w:pStyle w:val="ConsPlusNonformat"/>
        <w:rPr>
          <w:rFonts w:ascii="Arial" w:hAnsi="Arial" w:cs="Arial"/>
          <w:sz w:val="24"/>
          <w:szCs w:val="24"/>
        </w:rPr>
      </w:pPr>
      <w:r>
        <w:rPr>
          <w:rFonts w:ascii="Arial" w:hAnsi="Arial" w:cs="Arial"/>
          <w:sz w:val="24"/>
          <w:szCs w:val="24"/>
        </w:rPr>
        <w:t xml:space="preserve">Примерная форма заявления </w:t>
      </w:r>
    </w:p>
    <w:p w:rsidR="00092E37" w:rsidRDefault="00092E37" w:rsidP="00092E37">
      <w:pPr>
        <w:autoSpaceDE w:val="0"/>
        <w:autoSpaceDN w:val="0"/>
        <w:adjustRightInd w:val="0"/>
        <w:jc w:val="right"/>
        <w:rPr>
          <w:rFonts w:cs="Arial"/>
          <w:szCs w:val="28"/>
          <w:u w:val="single"/>
        </w:rPr>
      </w:pPr>
      <w:r>
        <w:rPr>
          <w:rFonts w:cs="Arial"/>
          <w:szCs w:val="28"/>
          <w:u w:val="single"/>
        </w:rPr>
        <w:t>Главе Березовского района</w:t>
      </w:r>
    </w:p>
    <w:p w:rsidR="00092E37" w:rsidRDefault="00092E37" w:rsidP="00092E37">
      <w:pPr>
        <w:pStyle w:val="ConsPlusNonformat"/>
        <w:jc w:val="right"/>
        <w:rPr>
          <w:rFonts w:ascii="Arial" w:hAnsi="Arial" w:cs="Arial"/>
        </w:rPr>
      </w:pPr>
      <w:r>
        <w:rPr>
          <w:rFonts w:ascii="Arial" w:hAnsi="Arial" w:cs="Arial"/>
        </w:rPr>
        <w:t>(указать наименование уполномоченного органа)</w:t>
      </w:r>
    </w:p>
    <w:p w:rsidR="00092E37" w:rsidRDefault="00092E37" w:rsidP="00092E37">
      <w:pPr>
        <w:pStyle w:val="ConsPlusNonformat"/>
        <w:jc w:val="right"/>
        <w:rPr>
          <w:rFonts w:ascii="Arial" w:hAnsi="Arial" w:cs="Arial"/>
          <w:sz w:val="24"/>
          <w:szCs w:val="24"/>
        </w:rPr>
      </w:pPr>
      <w:r>
        <w:rPr>
          <w:rFonts w:ascii="Arial" w:hAnsi="Arial" w:cs="Arial"/>
          <w:sz w:val="24"/>
          <w:szCs w:val="24"/>
        </w:rPr>
        <w:t>от ________________________________________________</w:t>
      </w:r>
    </w:p>
    <w:p w:rsidR="00092E37" w:rsidRDefault="00092E37" w:rsidP="00092E37">
      <w:pPr>
        <w:pStyle w:val="ConsPlusNonformat"/>
        <w:jc w:val="right"/>
        <w:rPr>
          <w:rFonts w:ascii="Arial" w:hAnsi="Arial" w:cs="Arial"/>
        </w:rPr>
      </w:pPr>
      <w:r>
        <w:rPr>
          <w:rFonts w:ascii="Arial" w:hAnsi="Arial" w:cs="Arial"/>
        </w:rPr>
        <w:t>(наименование заявителя, ФИО гражданина)</w:t>
      </w:r>
    </w:p>
    <w:p w:rsidR="00092E37" w:rsidRDefault="00092E37" w:rsidP="00092E37">
      <w:pPr>
        <w:pStyle w:val="ConsPlusNonformat"/>
        <w:jc w:val="right"/>
        <w:rPr>
          <w:rFonts w:ascii="Arial" w:hAnsi="Arial" w:cs="Arial"/>
          <w:sz w:val="24"/>
          <w:szCs w:val="24"/>
        </w:rPr>
      </w:pPr>
      <w:r>
        <w:rPr>
          <w:rFonts w:ascii="Arial" w:hAnsi="Arial" w:cs="Arial"/>
          <w:sz w:val="24"/>
          <w:szCs w:val="24"/>
        </w:rPr>
        <w:t>__________________________________________________</w:t>
      </w:r>
    </w:p>
    <w:p w:rsidR="00092E37" w:rsidRDefault="00092E37" w:rsidP="00092E37">
      <w:pPr>
        <w:pStyle w:val="ConsPlusNonformat"/>
        <w:jc w:val="right"/>
        <w:rPr>
          <w:rFonts w:ascii="Arial" w:hAnsi="Arial" w:cs="Arial"/>
        </w:rPr>
      </w:pPr>
      <w:r>
        <w:rPr>
          <w:rFonts w:ascii="Arial" w:hAnsi="Arial" w:cs="Arial"/>
        </w:rPr>
        <w:t>(реквизиты документа удостоверяющего личность)</w:t>
      </w:r>
    </w:p>
    <w:p w:rsidR="00092E37" w:rsidRDefault="00092E37" w:rsidP="00092E37">
      <w:pPr>
        <w:pStyle w:val="ConsPlusNonformat"/>
        <w:jc w:val="right"/>
        <w:rPr>
          <w:rFonts w:ascii="Arial" w:hAnsi="Arial" w:cs="Arial"/>
          <w:sz w:val="24"/>
        </w:rPr>
      </w:pPr>
      <w:r>
        <w:rPr>
          <w:rFonts w:ascii="Arial" w:hAnsi="Arial" w:cs="Arial"/>
          <w:sz w:val="24"/>
        </w:rPr>
        <w:t>____________________________________________________________</w:t>
      </w:r>
    </w:p>
    <w:p w:rsidR="00092E37" w:rsidRDefault="00092E37" w:rsidP="00092E37">
      <w:pPr>
        <w:pStyle w:val="ConsPlusNonformat"/>
        <w:jc w:val="right"/>
        <w:rPr>
          <w:rFonts w:ascii="Arial" w:hAnsi="Arial" w:cs="Arial"/>
        </w:rPr>
      </w:pPr>
      <w:r>
        <w:rPr>
          <w:rFonts w:ascii="Arial" w:hAnsi="Arial" w:cs="Arial"/>
        </w:rPr>
        <w:t>(реквизиты документа, на основании которых представляет интересы)</w:t>
      </w:r>
    </w:p>
    <w:p w:rsidR="00092E37" w:rsidRDefault="00092E37" w:rsidP="00092E37">
      <w:pPr>
        <w:pStyle w:val="ConsPlusNonformat"/>
        <w:jc w:val="right"/>
        <w:rPr>
          <w:rFonts w:ascii="Arial" w:hAnsi="Arial" w:cs="Arial"/>
          <w:sz w:val="24"/>
        </w:rPr>
      </w:pPr>
      <w:r>
        <w:rPr>
          <w:rFonts w:ascii="Arial" w:hAnsi="Arial" w:cs="Arial"/>
          <w:sz w:val="24"/>
        </w:rPr>
        <w:t>___________________________________________________________</w:t>
      </w:r>
    </w:p>
    <w:p w:rsidR="00092E37" w:rsidRDefault="00092E37" w:rsidP="00092E37">
      <w:pPr>
        <w:pStyle w:val="ConsPlusNonformat"/>
        <w:jc w:val="right"/>
        <w:rPr>
          <w:rFonts w:ascii="Arial" w:hAnsi="Arial" w:cs="Arial"/>
          <w:sz w:val="24"/>
        </w:rPr>
      </w:pPr>
      <w:r>
        <w:rPr>
          <w:rFonts w:ascii="Arial" w:hAnsi="Arial" w:cs="Arial"/>
          <w:sz w:val="24"/>
        </w:rPr>
        <w:t>(рег. номер записи ЕГРЮЛ, ИНН налогоплательщика)</w:t>
      </w:r>
    </w:p>
    <w:p w:rsidR="00092E37" w:rsidRDefault="00092E37" w:rsidP="00092E37">
      <w:pPr>
        <w:pStyle w:val="ConsPlusNonformat"/>
        <w:ind w:firstLine="3828"/>
        <w:rPr>
          <w:rFonts w:ascii="Arial" w:hAnsi="Arial" w:cs="Arial"/>
          <w:sz w:val="24"/>
          <w:szCs w:val="24"/>
        </w:rPr>
      </w:pPr>
      <w:r>
        <w:rPr>
          <w:rFonts w:ascii="Arial" w:hAnsi="Arial" w:cs="Arial"/>
          <w:sz w:val="24"/>
          <w:szCs w:val="24"/>
        </w:rPr>
        <w:t>почтовый адрес:_______________________________</w:t>
      </w:r>
    </w:p>
    <w:p w:rsidR="00092E37" w:rsidRDefault="00092E37" w:rsidP="00092E37">
      <w:pPr>
        <w:pStyle w:val="ConsPlusNonformat"/>
        <w:ind w:firstLine="3828"/>
        <w:rPr>
          <w:rFonts w:ascii="Arial" w:hAnsi="Arial" w:cs="Arial"/>
          <w:sz w:val="24"/>
          <w:szCs w:val="24"/>
        </w:rPr>
      </w:pPr>
      <w:r>
        <w:rPr>
          <w:rFonts w:ascii="Arial" w:hAnsi="Arial" w:cs="Arial"/>
          <w:sz w:val="24"/>
          <w:szCs w:val="24"/>
        </w:rPr>
        <w:t>телефон _____________________________________</w:t>
      </w:r>
    </w:p>
    <w:p w:rsidR="00092E37" w:rsidRDefault="00092E37" w:rsidP="00092E37">
      <w:pPr>
        <w:pStyle w:val="ConsPlusNonformat"/>
        <w:ind w:firstLine="3828"/>
        <w:rPr>
          <w:rFonts w:ascii="Arial" w:hAnsi="Arial" w:cs="Arial"/>
          <w:sz w:val="24"/>
          <w:szCs w:val="24"/>
        </w:rPr>
      </w:pPr>
      <w:r>
        <w:rPr>
          <w:rFonts w:ascii="Arial" w:hAnsi="Arial" w:cs="Arial"/>
          <w:sz w:val="24"/>
          <w:szCs w:val="24"/>
        </w:rPr>
        <w:t>адрес электронной почты:_______________________</w:t>
      </w:r>
    </w:p>
    <w:p w:rsidR="00092E37" w:rsidRDefault="00092E37" w:rsidP="00092E37">
      <w:pPr>
        <w:pStyle w:val="ConsPlusNonformat"/>
        <w:jc w:val="both"/>
        <w:rPr>
          <w:rFonts w:ascii="Arial" w:hAnsi="Arial" w:cs="Arial"/>
          <w:sz w:val="24"/>
          <w:szCs w:val="24"/>
        </w:rPr>
      </w:pPr>
    </w:p>
    <w:p w:rsidR="00092E37" w:rsidRDefault="00092E37" w:rsidP="00092E37">
      <w:pPr>
        <w:pStyle w:val="2"/>
      </w:pPr>
      <w:r>
        <w:t>Заявление</w:t>
      </w:r>
    </w:p>
    <w:p w:rsidR="00092E37" w:rsidRDefault="00092E37" w:rsidP="00092E37">
      <w:pPr>
        <w:pStyle w:val="ConsPlusNonformat"/>
        <w:rPr>
          <w:rFonts w:ascii="Arial" w:hAnsi="Arial" w:cs="Arial"/>
          <w:sz w:val="24"/>
          <w:szCs w:val="28"/>
        </w:rPr>
      </w:pPr>
    </w:p>
    <w:p w:rsidR="00092E37" w:rsidRDefault="00092E37" w:rsidP="00092E37">
      <w:r>
        <w:t>Прошу утвердить схему расположения земельного участка (участков) на кадастровом плане территории (с кадастровым номером) ________________________,</w:t>
      </w:r>
    </w:p>
    <w:p w:rsidR="00092E37" w:rsidRDefault="00092E37" w:rsidP="00092E37">
      <w:r>
        <w:t>ориентировочной площадью _________________, с местоположением: __________________________________________________________________________</w:t>
      </w:r>
    </w:p>
    <w:p w:rsidR="00092E37" w:rsidRDefault="00092E37" w:rsidP="00092E37">
      <w:r>
        <w:t>Цель использования земельного участка:__________________________________.</w:t>
      </w:r>
    </w:p>
    <w:p w:rsidR="00092E37" w:rsidRDefault="00092E37" w:rsidP="00092E37">
      <w:r>
        <w:t>К заявлению прилагаются следующие документы:</w:t>
      </w:r>
    </w:p>
    <w:p w:rsidR="00092E37" w:rsidRDefault="00092E37" w:rsidP="00092E37">
      <w:r>
        <w:t>1) ________________________________________________________</w:t>
      </w:r>
      <w:r w:rsidR="00554711">
        <w:t>_____</w:t>
      </w:r>
      <w:r>
        <w:t>_____</w:t>
      </w:r>
    </w:p>
    <w:p w:rsidR="00092E37" w:rsidRDefault="00092E37" w:rsidP="00092E37">
      <w:r>
        <w:t>2) ___________________________________________________________</w:t>
      </w:r>
      <w:r w:rsidR="00554711">
        <w:t>_____</w:t>
      </w:r>
      <w:r>
        <w:t>__</w:t>
      </w:r>
    </w:p>
    <w:p w:rsidR="00092E37" w:rsidRDefault="00092E37" w:rsidP="00092E37">
      <w:r>
        <w:t>3) ____________________________________________________________</w:t>
      </w:r>
      <w:r w:rsidR="00554711">
        <w:t>_____</w:t>
      </w:r>
      <w:r>
        <w:t>_</w:t>
      </w:r>
    </w:p>
    <w:p w:rsidR="00092E37" w:rsidRDefault="00092E37" w:rsidP="00092E37">
      <w:r>
        <w:t>4) ____________________________________________________________</w:t>
      </w:r>
      <w:r w:rsidR="00554711">
        <w:t>_____</w:t>
      </w:r>
      <w:r>
        <w:t>_</w:t>
      </w:r>
    </w:p>
    <w:p w:rsidR="00092E37" w:rsidRDefault="00092E37" w:rsidP="00092E37">
      <w:r>
        <w:t>5) ____________________________________________________________</w:t>
      </w:r>
      <w:r w:rsidR="00554711">
        <w:t>_____</w:t>
      </w:r>
      <w:r>
        <w:t>_</w:t>
      </w:r>
    </w:p>
    <w:p w:rsidR="00092E37" w:rsidRDefault="00092E37" w:rsidP="00092E37">
      <w:pPr>
        <w:pStyle w:val="ConsPlusNonformat"/>
        <w:jc w:val="both"/>
        <w:rPr>
          <w:rFonts w:ascii="Arial" w:hAnsi="Arial" w:cs="Arial"/>
          <w:sz w:val="24"/>
          <w:szCs w:val="28"/>
        </w:rPr>
      </w:pPr>
    </w:p>
    <w:p w:rsidR="00092E37" w:rsidRDefault="00092E37" w:rsidP="00092E37">
      <w:pPr>
        <w:pStyle w:val="ConsPlusNonformat"/>
        <w:jc w:val="right"/>
        <w:rPr>
          <w:rFonts w:ascii="Arial" w:hAnsi="Arial" w:cs="Arial"/>
          <w:sz w:val="24"/>
          <w:szCs w:val="28"/>
        </w:rPr>
      </w:pPr>
      <w:r>
        <w:rPr>
          <w:rFonts w:ascii="Arial" w:hAnsi="Arial" w:cs="Arial"/>
          <w:sz w:val="24"/>
          <w:szCs w:val="28"/>
        </w:rPr>
        <w:t>«___» ____________ 201__ г.</w:t>
      </w:r>
    </w:p>
    <w:p w:rsidR="00092E37" w:rsidRDefault="00092E37" w:rsidP="00092E37">
      <w:pPr>
        <w:pStyle w:val="ConsPlusNonformat"/>
        <w:jc w:val="both"/>
        <w:rPr>
          <w:rFonts w:ascii="Arial" w:hAnsi="Arial" w:cs="Arial"/>
          <w:sz w:val="24"/>
          <w:szCs w:val="28"/>
        </w:rPr>
      </w:pPr>
    </w:p>
    <w:p w:rsidR="00092E37" w:rsidRDefault="00092E37" w:rsidP="00092E37">
      <w:r>
        <w:t>Заявитель (представитель)_____________________________ _______________</w:t>
      </w:r>
    </w:p>
    <w:p w:rsidR="00092E37" w:rsidRDefault="00092E37" w:rsidP="00092E37">
      <w:pPr>
        <w:tabs>
          <w:tab w:val="center" w:pos="7938"/>
        </w:tabs>
        <w:ind w:firstLine="3686"/>
        <w:rPr>
          <w:sz w:val="20"/>
          <w:szCs w:val="20"/>
        </w:rPr>
      </w:pPr>
      <w:r>
        <w:rPr>
          <w:sz w:val="20"/>
          <w:szCs w:val="20"/>
        </w:rPr>
        <w:t xml:space="preserve">(фамилия, имя, отчество полностью) </w:t>
      </w:r>
      <w:r>
        <w:rPr>
          <w:sz w:val="20"/>
          <w:szCs w:val="20"/>
        </w:rPr>
        <w:tab/>
      </w:r>
      <w:r>
        <w:rPr>
          <w:sz w:val="20"/>
          <w:szCs w:val="20"/>
        </w:rPr>
        <w:tab/>
        <w:t>(подпись)</w:t>
      </w:r>
    </w:p>
    <w:p w:rsidR="00092E37" w:rsidRDefault="00092E37" w:rsidP="00092E37">
      <w:pPr>
        <w:pStyle w:val="ConsPlusNonformat"/>
        <w:jc w:val="both"/>
        <w:rPr>
          <w:rFonts w:ascii="Arial" w:hAnsi="Arial" w:cs="Arial"/>
          <w:sz w:val="24"/>
          <w:szCs w:val="24"/>
        </w:rPr>
      </w:pPr>
    </w:p>
    <w:p w:rsidR="00092E37" w:rsidRDefault="00092E37" w:rsidP="00092E37">
      <w:r>
        <w:t xml:space="preserve">«___» ____________ 201__ г. </w:t>
      </w:r>
    </w:p>
    <w:p w:rsidR="00092E37" w:rsidRDefault="00092E37" w:rsidP="00092E37">
      <w:r>
        <w:t>___________________________________________________ ______________</w:t>
      </w:r>
    </w:p>
    <w:p w:rsidR="00092E37" w:rsidRDefault="00092E37" w:rsidP="00092E37">
      <w:pPr>
        <w:jc w:val="center"/>
        <w:rPr>
          <w:sz w:val="20"/>
          <w:szCs w:val="20"/>
        </w:rPr>
      </w:pPr>
      <w:r>
        <w:rPr>
          <w:sz w:val="20"/>
          <w:szCs w:val="20"/>
        </w:rPr>
        <w:t>(фамилия, имя, отчество специалиста, принявшего заявление и документы) (подпись)</w:t>
      </w:r>
    </w:p>
    <w:p w:rsidR="00092E37" w:rsidRDefault="00092E37" w:rsidP="00092E37">
      <w:pPr>
        <w:pStyle w:val="ConsPlusNonformat"/>
        <w:jc w:val="both"/>
        <w:rPr>
          <w:rFonts w:ascii="Arial" w:hAnsi="Arial" w:cs="Arial"/>
          <w:sz w:val="24"/>
          <w:szCs w:val="24"/>
        </w:rPr>
      </w:pPr>
    </w:p>
    <w:p w:rsidR="00092E37" w:rsidRDefault="00092E37" w:rsidP="00092E37">
      <w:r>
        <w:t>Документы, являющиеся результатом предоставления муниципальной услуги, прошу выдать (направить), нужное подчеркнуть :</w:t>
      </w:r>
    </w:p>
    <w:p w:rsidR="00092E37" w:rsidRDefault="00092E37" w:rsidP="00092E37"/>
    <w:p w:rsidR="00092E37" w:rsidRDefault="00092E37" w:rsidP="00092E37">
      <w:pPr>
        <w:widowControl w:val="0"/>
        <w:autoSpaceDE w:val="0"/>
        <w:autoSpaceDN w:val="0"/>
        <w:adjustRightInd w:val="0"/>
        <w:rPr>
          <w:rFonts w:cs="Arial"/>
          <w:b/>
          <w:i/>
        </w:rPr>
      </w:pPr>
      <w:r>
        <w:rPr>
          <w:rFonts w:cs="Arial"/>
          <w:b/>
          <w:i/>
        </w:rPr>
        <w:lastRenderedPageBreak/>
        <w:t>нарочно в МФЦ</w:t>
      </w:r>
    </w:p>
    <w:p w:rsidR="00092E37" w:rsidRDefault="00092E37" w:rsidP="00092E37">
      <w:pPr>
        <w:widowControl w:val="0"/>
        <w:autoSpaceDE w:val="0"/>
        <w:autoSpaceDN w:val="0"/>
        <w:adjustRightInd w:val="0"/>
        <w:rPr>
          <w:rFonts w:cs="Arial"/>
          <w:b/>
          <w:i/>
        </w:rPr>
      </w:pPr>
    </w:p>
    <w:p w:rsidR="00092E37" w:rsidRDefault="00092E37" w:rsidP="00092E37">
      <w:pPr>
        <w:autoSpaceDE w:val="0"/>
        <w:autoSpaceDN w:val="0"/>
        <w:adjustRightInd w:val="0"/>
        <w:ind w:firstLine="540"/>
        <w:rPr>
          <w:rFonts w:eastAsia="Calibri" w:cs="Arial"/>
          <w:b/>
          <w:bCs/>
          <w:i/>
          <w:iCs/>
        </w:rPr>
      </w:pPr>
      <w:r>
        <w:rPr>
          <w:rFonts w:eastAsia="Calibri" w:cs="Arial"/>
          <w:b/>
          <w:bCs/>
          <w:i/>
          <w:iCs/>
        </w:rPr>
        <w:t>в виде бумажного документа, который заявитель получает непосредственно при личном обращении;</w:t>
      </w:r>
    </w:p>
    <w:p w:rsidR="00092E37" w:rsidRDefault="00092E37" w:rsidP="00092E37">
      <w:pPr>
        <w:autoSpaceDE w:val="0"/>
        <w:autoSpaceDN w:val="0"/>
        <w:adjustRightInd w:val="0"/>
        <w:spacing w:before="240"/>
        <w:ind w:firstLine="540"/>
        <w:rPr>
          <w:rFonts w:eastAsia="Calibri" w:cs="Arial"/>
          <w:b/>
          <w:bCs/>
          <w:i/>
          <w:iCs/>
        </w:rPr>
      </w:pPr>
      <w:r>
        <w:rPr>
          <w:rFonts w:eastAsia="Calibri" w:cs="Arial"/>
          <w:b/>
          <w:bCs/>
          <w:i/>
          <w:iCs/>
        </w:rPr>
        <w:t>в виде бумажного документа, который направляется отделом по земельным ресурсам заявителю посредством почтового отправления;</w:t>
      </w:r>
    </w:p>
    <w:p w:rsidR="00092E37" w:rsidRDefault="00092E37" w:rsidP="00092E37">
      <w:pPr>
        <w:autoSpaceDE w:val="0"/>
        <w:autoSpaceDN w:val="0"/>
        <w:adjustRightInd w:val="0"/>
        <w:spacing w:before="240"/>
        <w:ind w:firstLine="540"/>
        <w:rPr>
          <w:rFonts w:eastAsia="Calibri" w:cs="Arial"/>
          <w:b/>
          <w:bCs/>
          <w:i/>
          <w:iCs/>
        </w:rPr>
      </w:pPr>
      <w:r>
        <w:rPr>
          <w:rFonts w:eastAsia="Calibri" w:cs="Arial"/>
          <w:b/>
          <w:bCs/>
          <w:i/>
          <w:iCs/>
        </w:rPr>
        <w:t>в виде электронного документа, размещенного на официальном сайте, ссылка на который направляется отделом по земельным ресурсам заявителю посредством электронной почты;</w:t>
      </w:r>
    </w:p>
    <w:p w:rsidR="00092E37" w:rsidRDefault="00092E37" w:rsidP="00092E37">
      <w:pPr>
        <w:autoSpaceDE w:val="0"/>
        <w:autoSpaceDN w:val="0"/>
        <w:adjustRightInd w:val="0"/>
        <w:spacing w:before="240"/>
        <w:ind w:firstLine="540"/>
        <w:rPr>
          <w:rFonts w:eastAsia="Calibri" w:cs="Arial"/>
          <w:b/>
          <w:bCs/>
          <w:i/>
          <w:iCs/>
        </w:rPr>
      </w:pPr>
      <w:r>
        <w:rPr>
          <w:rFonts w:eastAsia="Calibri" w:cs="Arial"/>
          <w:b/>
          <w:bCs/>
          <w:i/>
          <w:iCs/>
        </w:rPr>
        <w:t>в виде электронного документа, который направляется отделом по земельным ресурсам заявителю посредством электронной почты.</w:t>
      </w:r>
    </w:p>
    <w:p w:rsidR="00092E37" w:rsidRDefault="00092E37" w:rsidP="00092E37">
      <w:pPr>
        <w:autoSpaceDE w:val="0"/>
        <w:autoSpaceDN w:val="0"/>
        <w:adjustRightInd w:val="0"/>
        <w:spacing w:before="240"/>
        <w:ind w:firstLine="540"/>
        <w:rPr>
          <w:rFonts w:eastAsia="Calibri" w:cs="Arial"/>
          <w:b/>
          <w:bCs/>
          <w:i/>
          <w:iCs/>
        </w:rPr>
      </w:pPr>
    </w:p>
    <w:p w:rsidR="00092E37" w:rsidRDefault="00092E37" w:rsidP="00092E37">
      <w:pPr>
        <w:shd w:val="clear" w:color="auto" w:fill="FFFFFF"/>
        <w:ind w:firstLine="709"/>
        <w:rPr>
          <w:rFonts w:cs="Arial"/>
        </w:rPr>
      </w:pPr>
      <w:r>
        <w:rPr>
          <w:rFonts w:cs="Arial"/>
        </w:rPr>
        <w:t>Приложение**: _______________________________________________</w:t>
      </w:r>
    </w:p>
    <w:p w:rsidR="00092E37" w:rsidRDefault="00092E37" w:rsidP="00092E37">
      <w:pPr>
        <w:autoSpaceDE w:val="0"/>
        <w:autoSpaceDN w:val="0"/>
        <w:adjustRightInd w:val="0"/>
        <w:ind w:firstLine="709"/>
        <w:jc w:val="center"/>
        <w:rPr>
          <w:rFonts w:cs="Arial"/>
          <w:sz w:val="20"/>
          <w:szCs w:val="20"/>
        </w:rPr>
      </w:pPr>
      <w:r>
        <w:rPr>
          <w:rFonts w:cs="Arial"/>
          <w:sz w:val="20"/>
          <w:szCs w:val="20"/>
        </w:rPr>
        <w:t xml:space="preserve">Дата, подпись </w:t>
      </w:r>
      <w:r>
        <w:rPr>
          <w:rFonts w:cs="Arial"/>
          <w:i/>
          <w:sz w:val="20"/>
          <w:szCs w:val="20"/>
        </w:rPr>
        <w:t>(для физических лиц)</w:t>
      </w:r>
    </w:p>
    <w:p w:rsidR="00092E37" w:rsidRDefault="00092E37" w:rsidP="00092E37">
      <w:r>
        <w:t>В соответствии со статьей 6 Федерального закона от 27.07.2006 г.</w:t>
      </w:r>
      <w:hyperlink r:id="rId91" w:tooltip="ФЕДЕРАЛЬНЫЙ ЗАКОН от 27.07.2006 № 152-ФЗ ГОСУДАРСТВЕННАЯ ДУМА ФЕДЕРАЛЬНОГО СОБРАНИЯ РФ&#10;&#10;О персональных данных" w:history="1">
        <w:r>
          <w:rPr>
            <w:rStyle w:val="afa"/>
          </w:rPr>
          <w:t xml:space="preserve"> № 152-ФЗ </w:t>
        </w:r>
        <w:r w:rsidR="00554711">
          <w:rPr>
            <w:rStyle w:val="afa"/>
          </w:rPr>
          <w:t xml:space="preserve">                 </w:t>
        </w:r>
        <w:r>
          <w:rPr>
            <w:rStyle w:val="afa"/>
          </w:rPr>
          <w:t>«О персональных</w:t>
        </w:r>
      </w:hyperlink>
      <w:r>
        <w:t xml:space="preserve"> данных» даю согласие на обработку своих персональных данных.</w:t>
      </w:r>
    </w:p>
    <w:p w:rsidR="00092E37" w:rsidRDefault="00092E37" w:rsidP="00092E37">
      <w:r>
        <w:t>Подпись __________________ Дата __________________</w:t>
      </w:r>
    </w:p>
    <w:p w:rsidR="00092E37" w:rsidRDefault="00092E37" w:rsidP="00092E37">
      <w:pPr>
        <w:rPr>
          <w:szCs w:val="20"/>
        </w:rPr>
      </w:pPr>
      <w:r>
        <w:rPr>
          <w:szCs w:val="20"/>
        </w:rPr>
        <w:t>* Бланк должен содержать номер телефона контактного лица, почтовый, электронный адрес.</w:t>
      </w:r>
    </w:p>
    <w:p w:rsidR="00092E37" w:rsidRDefault="00092E37" w:rsidP="00092E37">
      <w:pPr>
        <w:rPr>
          <w:szCs w:val="26"/>
        </w:rPr>
      </w:pPr>
      <w:r>
        <w:t>** 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w:t>
      </w:r>
    </w:p>
    <w:p w:rsidR="00092E37" w:rsidRDefault="00092E37" w:rsidP="00092E37">
      <w:pPr>
        <w:pStyle w:val="ConsPlusNormal"/>
        <w:ind w:firstLine="540"/>
        <w:jc w:val="both"/>
        <w:rPr>
          <w:rFonts w:cs="Arial"/>
          <w:sz w:val="24"/>
          <w:szCs w:val="26"/>
        </w:rPr>
      </w:pPr>
    </w:p>
    <w:p w:rsidR="00092E37" w:rsidRDefault="00092E37" w:rsidP="00092E37">
      <w:pPr>
        <w:ind w:firstLine="0"/>
        <w:jc w:val="right"/>
        <w:rPr>
          <w:rFonts w:cs="Arial"/>
          <w:b/>
          <w:sz w:val="32"/>
          <w:szCs w:val="32"/>
        </w:rPr>
      </w:pPr>
      <w:r>
        <w:rPr>
          <w:rFonts w:cs="Arial"/>
        </w:rPr>
        <w:br w:type="page"/>
      </w:r>
    </w:p>
    <w:p w:rsidR="00092E37" w:rsidRDefault="00092E37" w:rsidP="00092E37">
      <w:pPr>
        <w:ind w:firstLine="0"/>
        <w:jc w:val="right"/>
        <w:rPr>
          <w:rFonts w:cs="Arial"/>
          <w:b/>
          <w:sz w:val="32"/>
          <w:szCs w:val="32"/>
        </w:rPr>
      </w:pPr>
    </w:p>
    <w:p w:rsidR="00092E37" w:rsidRDefault="00092E37" w:rsidP="00092E37">
      <w:pPr>
        <w:ind w:firstLine="0"/>
        <w:jc w:val="right"/>
        <w:rPr>
          <w:rFonts w:cs="Arial"/>
          <w:b/>
          <w:bCs/>
          <w:kern w:val="28"/>
          <w:sz w:val="32"/>
          <w:szCs w:val="32"/>
        </w:rPr>
      </w:pPr>
      <w:r>
        <w:rPr>
          <w:rFonts w:cs="Arial"/>
          <w:b/>
          <w:bCs/>
          <w:kern w:val="28"/>
          <w:sz w:val="32"/>
          <w:szCs w:val="32"/>
        </w:rPr>
        <w:t>Приложение 2</w:t>
      </w:r>
    </w:p>
    <w:p w:rsidR="00092E37" w:rsidRDefault="00092E37" w:rsidP="00092E37">
      <w:pPr>
        <w:ind w:left="567" w:firstLine="0"/>
        <w:jc w:val="right"/>
        <w:rPr>
          <w:rFonts w:cs="Arial"/>
          <w:b/>
          <w:bCs/>
          <w:kern w:val="28"/>
          <w:sz w:val="32"/>
          <w:szCs w:val="32"/>
        </w:rPr>
      </w:pPr>
      <w:r>
        <w:rPr>
          <w:rFonts w:cs="Arial"/>
          <w:b/>
          <w:bCs/>
          <w:kern w:val="28"/>
          <w:sz w:val="32"/>
          <w:szCs w:val="32"/>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92E37" w:rsidRDefault="00092E37" w:rsidP="00092E37">
      <w:pPr>
        <w:ind w:left="567" w:firstLine="0"/>
        <w:jc w:val="right"/>
        <w:rPr>
          <w:rFonts w:cs="Arial"/>
          <w:b/>
          <w:bCs/>
          <w:kern w:val="28"/>
          <w:sz w:val="32"/>
          <w:szCs w:val="32"/>
        </w:rPr>
      </w:pPr>
    </w:p>
    <w:p w:rsidR="00092E37" w:rsidRDefault="00092E37" w:rsidP="00092E37">
      <w:pPr>
        <w:ind w:left="567" w:firstLine="0"/>
        <w:jc w:val="right"/>
        <w:rPr>
          <w:rFonts w:cs="Arial"/>
          <w:b/>
          <w:bCs/>
          <w:kern w:val="28"/>
          <w:sz w:val="32"/>
          <w:szCs w:val="32"/>
        </w:rPr>
      </w:pPr>
    </w:p>
    <w:p w:rsidR="00092E37" w:rsidRDefault="00092E37" w:rsidP="00092E37">
      <w:pPr>
        <w:pStyle w:val="2"/>
      </w:pPr>
      <w:r>
        <w:t>Расписка в получении документов</w:t>
      </w:r>
    </w:p>
    <w:p w:rsidR="00092E37" w:rsidRDefault="00092E37" w:rsidP="00092E37">
      <w:pPr>
        <w:autoSpaceDE w:val="0"/>
        <w:autoSpaceDN w:val="0"/>
        <w:adjustRightInd w:val="0"/>
        <w:rPr>
          <w:rFonts w:cs="Arial"/>
          <w:szCs w:val="20"/>
        </w:rPr>
      </w:pPr>
    </w:p>
    <w:p w:rsidR="00092E37" w:rsidRDefault="0016269D" w:rsidP="00092E37">
      <w:pPr>
        <w:autoSpaceDE w:val="0"/>
        <w:autoSpaceDN w:val="0"/>
        <w:adjustRightInd w:val="0"/>
        <w:ind w:hanging="426"/>
        <w:rPr>
          <w:rFonts w:cs="Arial"/>
          <w:szCs w:val="20"/>
        </w:rPr>
      </w:pPr>
      <w:r>
        <w:rPr>
          <w:rFonts w:cs="Arial"/>
          <w:noProof/>
        </w:rPr>
        <w:drawing>
          <wp:inline distT="0" distB="0" distL="0" distR="0">
            <wp:extent cx="6710680" cy="62020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710680" cy="6202045"/>
                    </a:xfrm>
                    <a:prstGeom prst="rect">
                      <a:avLst/>
                    </a:prstGeom>
                    <a:noFill/>
                    <a:ln>
                      <a:noFill/>
                    </a:ln>
                  </pic:spPr>
                </pic:pic>
              </a:graphicData>
            </a:graphic>
          </wp:inline>
        </w:drawing>
      </w:r>
    </w:p>
    <w:p w:rsidR="00092E37" w:rsidRDefault="00092E37" w:rsidP="00092E37">
      <w:pPr>
        <w:rPr>
          <w:b/>
          <w:sz w:val="32"/>
          <w:szCs w:val="32"/>
        </w:rPr>
      </w:pPr>
      <w:r>
        <w:br w:type="page"/>
      </w:r>
      <w:r>
        <w:lastRenderedPageBreak/>
        <w:t xml:space="preserve">(приложение 3 утратило силу постановлением Администрации </w:t>
      </w:r>
      <w:hyperlink r:id="rId93" w:tooltip="постановление от 23.05.2019 0:00:00 №617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 xml:space="preserve">от 23.05.2019 </w:t>
        </w:r>
        <w:r w:rsidR="00554711">
          <w:rPr>
            <w:rStyle w:val="afa"/>
          </w:rPr>
          <w:t xml:space="preserve">                 </w:t>
        </w:r>
        <w:r>
          <w:rPr>
            <w:rStyle w:val="afa"/>
          </w:rPr>
          <w:t>№ 617</w:t>
        </w:r>
      </w:hyperlink>
      <w:r>
        <w:t>)</w:t>
      </w:r>
    </w:p>
    <w:p w:rsidR="00092E37" w:rsidRDefault="00092E37" w:rsidP="00092E37">
      <w:pPr>
        <w:rPr>
          <w:szCs w:val="28"/>
        </w:rPr>
      </w:pPr>
      <w:r>
        <w:t xml:space="preserve">(дополнено приложением 3 </w:t>
      </w:r>
      <w:r w:rsidR="00554711">
        <w:rPr>
          <w:rFonts w:cs="Arial"/>
        </w:rPr>
        <w:t>постановлением</w:t>
      </w:r>
      <w:r>
        <w:rPr>
          <w:rFonts w:cs="Arial"/>
        </w:rPr>
        <w:t xml:space="preserve"> Администрации </w:t>
      </w:r>
      <w:hyperlink r:id="rId94" w:tooltip="постановление от 25.04.2022 0:00:00 №608 Администрация Березовского района&#10;&#10;О внесении изменений в постановление администрации Березовского района от 23.10.2017 № 884 «Об административном регламенте предоставления муниципальной услуги «Утверждение схемы" w:history="1">
        <w:r>
          <w:rPr>
            <w:rStyle w:val="afa"/>
          </w:rPr>
          <w:t>от 25.04.2022 № 608</w:t>
        </w:r>
      </w:hyperlink>
      <w:r>
        <w:rPr>
          <w:rFonts w:cs="Arial"/>
        </w:rPr>
        <w:t>)</w:t>
      </w:r>
    </w:p>
    <w:p w:rsidR="00092E37" w:rsidRDefault="00092E37" w:rsidP="00092E37">
      <w:pPr>
        <w:ind w:left="567" w:firstLine="0"/>
        <w:jc w:val="right"/>
        <w:rPr>
          <w:rFonts w:cs="Arial"/>
          <w:b/>
          <w:sz w:val="32"/>
          <w:szCs w:val="32"/>
        </w:rPr>
      </w:pPr>
    </w:p>
    <w:p w:rsidR="00092E37" w:rsidRDefault="00092E37" w:rsidP="00092E37">
      <w:pPr>
        <w:ind w:left="567" w:firstLine="0"/>
        <w:jc w:val="right"/>
        <w:rPr>
          <w:rFonts w:cs="Arial"/>
          <w:b/>
          <w:sz w:val="32"/>
          <w:szCs w:val="32"/>
        </w:rPr>
      </w:pPr>
    </w:p>
    <w:p w:rsidR="00092E37" w:rsidRDefault="00092E37" w:rsidP="00092E37">
      <w:pPr>
        <w:jc w:val="right"/>
        <w:rPr>
          <w:rFonts w:cs="Arial"/>
          <w:b/>
          <w:sz w:val="30"/>
          <w:szCs w:val="30"/>
        </w:rPr>
      </w:pPr>
      <w:r>
        <w:rPr>
          <w:rFonts w:cs="Arial"/>
          <w:b/>
          <w:sz w:val="30"/>
          <w:szCs w:val="30"/>
        </w:rPr>
        <w:t>Приложение 3</w:t>
      </w:r>
    </w:p>
    <w:p w:rsidR="00092E37" w:rsidRDefault="00092E37" w:rsidP="00092E37">
      <w:pPr>
        <w:jc w:val="right"/>
        <w:rPr>
          <w:rFonts w:cs="Arial"/>
          <w:b/>
          <w:sz w:val="30"/>
          <w:szCs w:val="30"/>
        </w:rPr>
      </w:pPr>
      <w:r>
        <w:rPr>
          <w:rFonts w:cs="Arial"/>
          <w:b/>
          <w:sz w:val="30"/>
          <w:szCs w:val="30"/>
        </w:rPr>
        <w:t xml:space="preserve">к административному </w:t>
      </w:r>
    </w:p>
    <w:p w:rsidR="00092E37" w:rsidRDefault="00092E37" w:rsidP="00092E37">
      <w:pPr>
        <w:jc w:val="right"/>
        <w:rPr>
          <w:rFonts w:cs="Arial"/>
          <w:b/>
          <w:sz w:val="30"/>
          <w:szCs w:val="30"/>
        </w:rPr>
      </w:pPr>
      <w:r>
        <w:rPr>
          <w:rFonts w:cs="Arial"/>
          <w:b/>
          <w:sz w:val="30"/>
          <w:szCs w:val="30"/>
        </w:rPr>
        <w:t>регламенту</w:t>
      </w:r>
    </w:p>
    <w:p w:rsidR="00092E37" w:rsidRDefault="00092E37" w:rsidP="00092E37">
      <w:pPr>
        <w:ind w:left="567"/>
        <w:jc w:val="right"/>
        <w:rPr>
          <w:rFonts w:cs="Arial"/>
          <w:b/>
          <w:bCs/>
          <w:kern w:val="28"/>
          <w:sz w:val="30"/>
          <w:szCs w:val="30"/>
        </w:rPr>
      </w:pPr>
      <w:r>
        <w:rPr>
          <w:rFonts w:cs="Arial"/>
          <w:b/>
          <w:bCs/>
          <w:kern w:val="28"/>
          <w:sz w:val="30"/>
          <w:szCs w:val="30"/>
        </w:rPr>
        <w:t xml:space="preserve">предоставления </w:t>
      </w:r>
    </w:p>
    <w:p w:rsidR="00092E37" w:rsidRDefault="00092E37" w:rsidP="00092E37">
      <w:pPr>
        <w:ind w:left="567"/>
        <w:jc w:val="right"/>
        <w:rPr>
          <w:rFonts w:cs="Arial"/>
          <w:b/>
          <w:bCs/>
          <w:kern w:val="28"/>
          <w:sz w:val="30"/>
          <w:szCs w:val="30"/>
        </w:rPr>
      </w:pPr>
      <w:r>
        <w:rPr>
          <w:rFonts w:cs="Arial"/>
          <w:b/>
          <w:bCs/>
          <w:kern w:val="28"/>
          <w:sz w:val="30"/>
          <w:szCs w:val="30"/>
        </w:rPr>
        <w:t>муниципальной услуги</w:t>
      </w:r>
    </w:p>
    <w:p w:rsidR="00092E37" w:rsidRDefault="00092E37" w:rsidP="00092E37">
      <w:pPr>
        <w:pStyle w:val="160"/>
        <w:shd w:val="clear" w:color="auto" w:fill="auto"/>
        <w:spacing w:after="0" w:line="274" w:lineRule="exact"/>
        <w:ind w:right="-2"/>
        <w:jc w:val="right"/>
        <w:rPr>
          <w:rFonts w:ascii="Arial" w:hAnsi="Arial" w:cs="Arial"/>
          <w:b/>
          <w:bCs/>
          <w:sz w:val="30"/>
          <w:szCs w:val="30"/>
        </w:rPr>
      </w:pPr>
      <w:r>
        <w:rPr>
          <w:rFonts w:ascii="Arial" w:hAnsi="Arial" w:cs="Arial"/>
          <w:b/>
          <w:bCs/>
          <w:sz w:val="30"/>
          <w:szCs w:val="30"/>
        </w:rPr>
        <w:t xml:space="preserve">«Утверждение схемы </w:t>
      </w:r>
    </w:p>
    <w:p w:rsidR="00092E37" w:rsidRDefault="00092E37" w:rsidP="00092E37">
      <w:pPr>
        <w:pStyle w:val="160"/>
        <w:shd w:val="clear" w:color="auto" w:fill="auto"/>
        <w:spacing w:after="0" w:line="274" w:lineRule="exact"/>
        <w:ind w:right="-2"/>
        <w:jc w:val="right"/>
        <w:rPr>
          <w:rFonts w:ascii="Arial" w:hAnsi="Arial" w:cs="Arial"/>
          <w:b/>
          <w:bCs/>
          <w:sz w:val="30"/>
          <w:szCs w:val="30"/>
        </w:rPr>
      </w:pPr>
      <w:r>
        <w:rPr>
          <w:rFonts w:ascii="Arial" w:hAnsi="Arial" w:cs="Arial"/>
          <w:b/>
          <w:bCs/>
          <w:sz w:val="30"/>
          <w:szCs w:val="30"/>
        </w:rPr>
        <w:t>расположения земельного</w:t>
      </w:r>
    </w:p>
    <w:p w:rsidR="00092E37" w:rsidRDefault="00092E37" w:rsidP="00092E37">
      <w:pPr>
        <w:pStyle w:val="160"/>
        <w:shd w:val="clear" w:color="auto" w:fill="auto"/>
        <w:spacing w:after="0" w:line="274" w:lineRule="exact"/>
        <w:ind w:right="-2"/>
        <w:jc w:val="right"/>
        <w:rPr>
          <w:rFonts w:ascii="Arial" w:hAnsi="Arial" w:cs="Arial"/>
          <w:b/>
          <w:bCs/>
          <w:sz w:val="30"/>
          <w:szCs w:val="30"/>
        </w:rPr>
      </w:pPr>
      <w:r>
        <w:rPr>
          <w:rFonts w:ascii="Arial" w:hAnsi="Arial" w:cs="Arial"/>
          <w:b/>
          <w:bCs/>
          <w:sz w:val="30"/>
          <w:szCs w:val="30"/>
        </w:rPr>
        <w:t xml:space="preserve">  участка или </w:t>
      </w:r>
    </w:p>
    <w:p w:rsidR="00092E37" w:rsidRDefault="00092E37" w:rsidP="00092E37">
      <w:pPr>
        <w:pStyle w:val="160"/>
        <w:shd w:val="clear" w:color="auto" w:fill="auto"/>
        <w:spacing w:after="0" w:line="274" w:lineRule="exact"/>
        <w:ind w:right="-2"/>
        <w:jc w:val="right"/>
        <w:rPr>
          <w:rFonts w:ascii="Arial" w:hAnsi="Arial" w:cs="Arial"/>
          <w:b/>
          <w:bCs/>
          <w:sz w:val="30"/>
          <w:szCs w:val="30"/>
        </w:rPr>
      </w:pPr>
      <w:r>
        <w:rPr>
          <w:rFonts w:ascii="Arial" w:hAnsi="Arial" w:cs="Arial"/>
          <w:b/>
          <w:bCs/>
          <w:sz w:val="30"/>
          <w:szCs w:val="30"/>
        </w:rPr>
        <w:t>земельных участков</w:t>
      </w:r>
    </w:p>
    <w:p w:rsidR="00092E37" w:rsidRDefault="00092E37" w:rsidP="00092E37">
      <w:pPr>
        <w:pStyle w:val="160"/>
        <w:shd w:val="clear" w:color="auto" w:fill="auto"/>
        <w:spacing w:after="0" w:line="274" w:lineRule="exact"/>
        <w:ind w:right="-2"/>
        <w:jc w:val="right"/>
        <w:rPr>
          <w:rFonts w:ascii="Arial" w:hAnsi="Arial" w:cs="Arial"/>
          <w:b/>
          <w:bCs/>
          <w:sz w:val="30"/>
          <w:szCs w:val="30"/>
        </w:rPr>
      </w:pPr>
      <w:r>
        <w:rPr>
          <w:rFonts w:ascii="Arial" w:hAnsi="Arial" w:cs="Arial"/>
          <w:b/>
          <w:bCs/>
          <w:sz w:val="30"/>
          <w:szCs w:val="30"/>
        </w:rPr>
        <w:t xml:space="preserve"> на кадастровом </w:t>
      </w:r>
    </w:p>
    <w:p w:rsidR="00092E37" w:rsidRDefault="00092E37" w:rsidP="00092E37">
      <w:pPr>
        <w:pStyle w:val="160"/>
        <w:shd w:val="clear" w:color="auto" w:fill="auto"/>
        <w:spacing w:after="0" w:line="274" w:lineRule="exact"/>
        <w:ind w:right="-2"/>
        <w:jc w:val="right"/>
        <w:rPr>
          <w:rFonts w:ascii="Arial" w:hAnsi="Arial" w:cs="Arial"/>
          <w:b/>
          <w:sz w:val="30"/>
          <w:szCs w:val="30"/>
        </w:rPr>
      </w:pPr>
      <w:r>
        <w:rPr>
          <w:rFonts w:ascii="Arial" w:hAnsi="Arial" w:cs="Arial"/>
          <w:b/>
          <w:bCs/>
          <w:sz w:val="30"/>
          <w:szCs w:val="30"/>
        </w:rPr>
        <w:t>плане территории</w:t>
      </w:r>
    </w:p>
    <w:p w:rsidR="00092E37" w:rsidRDefault="00092E37" w:rsidP="00092E37">
      <w:pPr>
        <w:rPr>
          <w:rFonts w:cs="Arial"/>
          <w:u w:val="single"/>
        </w:rPr>
      </w:pPr>
    </w:p>
    <w:p w:rsidR="00092E37" w:rsidRDefault="00092E37" w:rsidP="00092E37">
      <w:pPr>
        <w:rPr>
          <w:rFonts w:cs="Arial"/>
          <w:u w:val="single"/>
        </w:rPr>
      </w:pPr>
    </w:p>
    <w:p w:rsidR="00092E37" w:rsidRDefault="00092E37" w:rsidP="00092E37">
      <w:pPr>
        <w:rPr>
          <w:rFonts w:cs="Arial"/>
          <w:u w:val="single"/>
        </w:rPr>
      </w:pPr>
    </w:p>
    <w:p w:rsidR="00092E37" w:rsidRDefault="00092E37" w:rsidP="00092E37">
      <w:pPr>
        <w:pStyle w:val="160"/>
        <w:shd w:val="clear" w:color="auto" w:fill="auto"/>
        <w:spacing w:after="0" w:line="274" w:lineRule="exact"/>
        <w:ind w:right="-1"/>
        <w:jc w:val="right"/>
        <w:rPr>
          <w:rFonts w:ascii="Arial" w:hAnsi="Arial" w:cs="Arial"/>
          <w:sz w:val="24"/>
          <w:szCs w:val="24"/>
        </w:rPr>
      </w:pPr>
      <w:r>
        <w:rPr>
          <w:rFonts w:ascii="Arial" w:hAnsi="Arial" w:cs="Arial"/>
          <w:sz w:val="24"/>
          <w:szCs w:val="24"/>
        </w:rPr>
        <w:t xml:space="preserve"> (Бланк органа, осуществляющего предоставление муниципальной услуги)</w:t>
      </w:r>
    </w:p>
    <w:p w:rsidR="00092E37" w:rsidRDefault="00092E37" w:rsidP="00092E37">
      <w:pPr>
        <w:pStyle w:val="28"/>
        <w:shd w:val="clear" w:color="auto" w:fill="auto"/>
        <w:tabs>
          <w:tab w:val="left" w:leader="underscore" w:pos="10092"/>
        </w:tabs>
        <w:spacing w:after="0" w:line="278" w:lineRule="exact"/>
        <w:ind w:left="4740"/>
        <w:jc w:val="right"/>
        <w:rPr>
          <w:rFonts w:ascii="Arial" w:hAnsi="Arial" w:cs="Arial"/>
          <w:sz w:val="24"/>
          <w:szCs w:val="24"/>
        </w:rPr>
      </w:pPr>
    </w:p>
    <w:p w:rsidR="00092E37" w:rsidRDefault="00092E37" w:rsidP="00092E37">
      <w:pPr>
        <w:pStyle w:val="28"/>
        <w:shd w:val="clear" w:color="auto" w:fill="auto"/>
        <w:tabs>
          <w:tab w:val="left" w:leader="underscore" w:pos="10092"/>
        </w:tabs>
        <w:spacing w:after="0" w:line="278" w:lineRule="exact"/>
        <w:ind w:left="4740"/>
        <w:jc w:val="right"/>
        <w:rPr>
          <w:rFonts w:ascii="Arial" w:hAnsi="Arial" w:cs="Arial"/>
          <w:sz w:val="24"/>
          <w:szCs w:val="24"/>
        </w:rPr>
      </w:pPr>
    </w:p>
    <w:p w:rsidR="00092E37" w:rsidRDefault="00092E37" w:rsidP="00092E37">
      <w:pPr>
        <w:pStyle w:val="28"/>
        <w:shd w:val="clear" w:color="auto" w:fill="auto"/>
        <w:tabs>
          <w:tab w:val="left" w:leader="underscore" w:pos="10092"/>
        </w:tabs>
        <w:spacing w:after="0" w:line="278" w:lineRule="exact"/>
        <w:ind w:left="4740"/>
        <w:jc w:val="right"/>
        <w:rPr>
          <w:rFonts w:ascii="Arial" w:hAnsi="Arial" w:cs="Arial"/>
          <w:sz w:val="24"/>
          <w:szCs w:val="24"/>
        </w:rPr>
      </w:pPr>
      <w:r>
        <w:rPr>
          <w:rFonts w:ascii="Arial" w:hAnsi="Arial" w:cs="Arial"/>
          <w:sz w:val="24"/>
          <w:szCs w:val="24"/>
        </w:rPr>
        <w:t>кому:___________________________________</w:t>
      </w:r>
    </w:p>
    <w:p w:rsidR="00092E37" w:rsidRDefault="00092E37" w:rsidP="00092E37">
      <w:pPr>
        <w:pStyle w:val="28"/>
        <w:pBdr>
          <w:bottom w:val="single" w:sz="12" w:space="1" w:color="auto"/>
        </w:pBdr>
        <w:shd w:val="clear" w:color="auto" w:fill="auto"/>
        <w:tabs>
          <w:tab w:val="left" w:leader="underscore" w:pos="10092"/>
        </w:tabs>
        <w:spacing w:after="0" w:line="278" w:lineRule="exact"/>
        <w:ind w:left="4740"/>
        <w:jc w:val="right"/>
        <w:rPr>
          <w:rFonts w:ascii="Arial" w:hAnsi="Arial" w:cs="Arial"/>
          <w:sz w:val="24"/>
          <w:szCs w:val="24"/>
        </w:rPr>
      </w:pPr>
    </w:p>
    <w:p w:rsidR="00092E37" w:rsidRDefault="00092E37" w:rsidP="00092E37">
      <w:pPr>
        <w:pStyle w:val="28"/>
        <w:shd w:val="clear" w:color="auto" w:fill="auto"/>
        <w:tabs>
          <w:tab w:val="left" w:leader="underscore" w:pos="10092"/>
        </w:tabs>
        <w:spacing w:after="0" w:line="278" w:lineRule="exact"/>
        <w:ind w:left="4740"/>
        <w:jc w:val="right"/>
        <w:rPr>
          <w:rFonts w:ascii="Arial" w:hAnsi="Arial" w:cs="Arial"/>
          <w:sz w:val="24"/>
          <w:szCs w:val="24"/>
        </w:rPr>
      </w:pPr>
      <w:r>
        <w:rPr>
          <w:rFonts w:ascii="Arial" w:hAnsi="Arial" w:cs="Arial"/>
          <w:sz w:val="24"/>
          <w:szCs w:val="24"/>
        </w:rPr>
        <w:t>_____________________________________________(наименование заявителя (фамилия, имя, отчество-для граждан, полное наименование организации,</w:t>
      </w:r>
      <w:r>
        <w:rPr>
          <w:rFonts w:ascii="Arial" w:hAnsi="Arial" w:cs="Arial"/>
          <w:sz w:val="24"/>
          <w:szCs w:val="24"/>
        </w:rPr>
        <w:br/>
        <w:t>фамилия, имя, отчество руководителя - для</w:t>
      </w:r>
      <w:r>
        <w:rPr>
          <w:rFonts w:ascii="Arial" w:hAnsi="Arial" w:cs="Arial"/>
          <w:sz w:val="24"/>
          <w:szCs w:val="24"/>
        </w:rPr>
        <w:br/>
        <w:t>юридических лиц),</w:t>
      </w:r>
      <w:r>
        <w:rPr>
          <w:rFonts w:ascii="Arial" w:hAnsi="Arial" w:cs="Arial"/>
          <w:sz w:val="24"/>
          <w:szCs w:val="24"/>
        </w:rPr>
        <w:br/>
        <w:t>его почтовый индекс и адрес, телефон,</w:t>
      </w:r>
      <w:r>
        <w:rPr>
          <w:rFonts w:ascii="Arial" w:hAnsi="Arial" w:cs="Arial"/>
          <w:sz w:val="24"/>
          <w:szCs w:val="24"/>
        </w:rPr>
        <w:br/>
        <w:t>адрес электронной почты)</w:t>
      </w:r>
    </w:p>
    <w:p w:rsidR="00092E37" w:rsidRDefault="00092E37" w:rsidP="00092E37">
      <w:pPr>
        <w:pStyle w:val="34"/>
        <w:keepNext/>
        <w:keepLines/>
        <w:shd w:val="clear" w:color="auto" w:fill="auto"/>
        <w:spacing w:before="0" w:after="0" w:line="322" w:lineRule="exact"/>
        <w:ind w:firstLine="0"/>
        <w:jc w:val="center"/>
        <w:rPr>
          <w:rFonts w:ascii="Arial" w:hAnsi="Arial" w:cs="Arial"/>
          <w:sz w:val="24"/>
          <w:szCs w:val="24"/>
        </w:rPr>
      </w:pPr>
      <w:bookmarkStart w:id="13" w:name="bookmark135"/>
    </w:p>
    <w:p w:rsidR="00092E37" w:rsidRDefault="00092E37" w:rsidP="00092E37">
      <w:pPr>
        <w:pStyle w:val="34"/>
        <w:keepNext/>
        <w:keepLines/>
        <w:shd w:val="clear" w:color="auto" w:fill="auto"/>
        <w:spacing w:before="0" w:after="0" w:line="322" w:lineRule="exact"/>
        <w:ind w:firstLine="0"/>
        <w:jc w:val="center"/>
        <w:rPr>
          <w:rFonts w:ascii="Arial" w:hAnsi="Arial" w:cs="Arial"/>
          <w:b w:val="0"/>
          <w:sz w:val="24"/>
          <w:szCs w:val="24"/>
        </w:rPr>
      </w:pPr>
      <w:r>
        <w:rPr>
          <w:rFonts w:ascii="Arial" w:hAnsi="Arial" w:cs="Arial"/>
          <w:b w:val="0"/>
          <w:sz w:val="24"/>
          <w:szCs w:val="24"/>
        </w:rPr>
        <w:t>РЕШЕНИЕ</w:t>
      </w:r>
      <w:bookmarkEnd w:id="13"/>
    </w:p>
    <w:p w:rsidR="00092E37" w:rsidRDefault="00092E37" w:rsidP="00092E37">
      <w:pPr>
        <w:pStyle w:val="34"/>
        <w:keepNext/>
        <w:keepLines/>
        <w:shd w:val="clear" w:color="auto" w:fill="auto"/>
        <w:spacing w:before="0" w:after="0" w:line="240" w:lineRule="auto"/>
        <w:ind w:firstLine="0"/>
        <w:jc w:val="center"/>
        <w:rPr>
          <w:rFonts w:ascii="Arial" w:hAnsi="Arial" w:cs="Arial"/>
          <w:b w:val="0"/>
          <w:sz w:val="24"/>
          <w:szCs w:val="24"/>
        </w:rPr>
      </w:pPr>
      <w:bookmarkStart w:id="14" w:name="bookmark136"/>
      <w:r>
        <w:rPr>
          <w:rFonts w:ascii="Arial" w:hAnsi="Arial" w:cs="Arial"/>
          <w:b w:val="0"/>
          <w:sz w:val="24"/>
          <w:szCs w:val="24"/>
        </w:rPr>
        <w:t>об отказе в приеме документов, необходимых</w:t>
      </w:r>
      <w:r>
        <w:rPr>
          <w:rFonts w:ascii="Arial" w:hAnsi="Arial" w:cs="Arial"/>
          <w:b w:val="0"/>
          <w:sz w:val="24"/>
          <w:szCs w:val="24"/>
        </w:rPr>
        <w:br/>
        <w:t>для предоставления услуги</w:t>
      </w:r>
      <w:bookmarkEnd w:id="14"/>
    </w:p>
    <w:p w:rsidR="00092E37" w:rsidRDefault="00092E37" w:rsidP="00092E37">
      <w:pPr>
        <w:pStyle w:val="160"/>
        <w:shd w:val="clear" w:color="auto" w:fill="auto"/>
        <w:spacing w:after="0" w:line="240" w:lineRule="auto"/>
        <w:ind w:right="-2"/>
        <w:jc w:val="both"/>
        <w:rPr>
          <w:rFonts w:ascii="Arial" w:hAnsi="Arial" w:cs="Arial"/>
          <w:sz w:val="24"/>
          <w:szCs w:val="24"/>
        </w:rPr>
      </w:pPr>
    </w:p>
    <w:p w:rsidR="00092E37" w:rsidRDefault="00092E37" w:rsidP="00092E37">
      <w:pPr>
        <w:pStyle w:val="160"/>
        <w:shd w:val="clear" w:color="auto" w:fill="auto"/>
        <w:spacing w:after="0" w:line="240" w:lineRule="auto"/>
        <w:ind w:right="-2"/>
        <w:jc w:val="both"/>
        <w:rPr>
          <w:rFonts w:ascii="Arial" w:hAnsi="Arial" w:cs="Arial"/>
          <w:sz w:val="24"/>
          <w:szCs w:val="24"/>
        </w:rPr>
      </w:pPr>
      <w:r>
        <w:rPr>
          <w:rFonts w:ascii="Arial" w:hAnsi="Arial" w:cs="Arial"/>
          <w:sz w:val="24"/>
          <w:szCs w:val="24"/>
        </w:rPr>
        <w:tab/>
        <w:t xml:space="preserve">В приеме документов, необходимых для предоставления услуги </w:t>
      </w:r>
      <w:r>
        <w:rPr>
          <w:rFonts w:ascii="Arial" w:hAnsi="Arial" w:cs="Arial"/>
          <w:bCs/>
          <w:sz w:val="24"/>
          <w:szCs w:val="24"/>
        </w:rPr>
        <w:t>«Утверждение схемы расположения земельного  участка или земельных участков на кадастровом плане территории</w:t>
      </w:r>
      <w:r>
        <w:rPr>
          <w:rFonts w:ascii="Arial" w:hAnsi="Arial" w:cs="Arial"/>
          <w:sz w:val="24"/>
          <w:szCs w:val="24"/>
        </w:rPr>
        <w:t>», Вам отказано по следующим основаниям:</w:t>
      </w:r>
    </w:p>
    <w:p w:rsidR="00092E37" w:rsidRDefault="00092E37" w:rsidP="00092E37">
      <w:pPr>
        <w:pStyle w:val="28"/>
        <w:numPr>
          <w:ilvl w:val="0"/>
          <w:numId w:val="42"/>
        </w:numPr>
        <w:shd w:val="clear" w:color="auto" w:fill="auto"/>
        <w:tabs>
          <w:tab w:val="left" w:pos="993"/>
        </w:tabs>
        <w:spacing w:after="0" w:line="322" w:lineRule="exact"/>
        <w:ind w:firstLine="709"/>
        <w:jc w:val="both"/>
        <w:rPr>
          <w:rFonts w:ascii="Arial" w:hAnsi="Arial" w:cs="Arial"/>
          <w:sz w:val="24"/>
          <w:szCs w:val="24"/>
        </w:rPr>
      </w:pPr>
      <w:r>
        <w:rPr>
          <w:rFonts w:ascii="Arial" w:hAnsi="Arial" w:cs="Arial"/>
          <w:sz w:val="24"/>
          <w:szCs w:val="24"/>
        </w:rPr>
        <w:t>Неполное заполнение полей в форме заявления, в том числе в интерактивной форме заявления на Едином  и региональном портале;</w:t>
      </w:r>
    </w:p>
    <w:p w:rsidR="00092E37" w:rsidRDefault="00092E37" w:rsidP="00092E37">
      <w:pPr>
        <w:pStyle w:val="28"/>
        <w:numPr>
          <w:ilvl w:val="0"/>
          <w:numId w:val="42"/>
        </w:numPr>
        <w:shd w:val="clear" w:color="auto" w:fill="auto"/>
        <w:tabs>
          <w:tab w:val="left" w:pos="993"/>
        </w:tabs>
        <w:spacing w:after="0" w:line="322" w:lineRule="exact"/>
        <w:ind w:firstLine="709"/>
        <w:jc w:val="both"/>
        <w:rPr>
          <w:rFonts w:ascii="Arial" w:hAnsi="Arial" w:cs="Arial"/>
          <w:sz w:val="24"/>
          <w:szCs w:val="24"/>
        </w:rPr>
      </w:pPr>
      <w:r>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2E37" w:rsidRDefault="00092E37" w:rsidP="00092E37">
      <w:pPr>
        <w:pStyle w:val="28"/>
        <w:numPr>
          <w:ilvl w:val="0"/>
          <w:numId w:val="42"/>
        </w:numPr>
        <w:shd w:val="clear" w:color="auto" w:fill="auto"/>
        <w:tabs>
          <w:tab w:val="left" w:pos="993"/>
          <w:tab w:val="left" w:pos="1423"/>
        </w:tabs>
        <w:spacing w:after="0" w:line="322" w:lineRule="exact"/>
        <w:ind w:firstLine="709"/>
        <w:jc w:val="both"/>
        <w:rPr>
          <w:rFonts w:ascii="Arial" w:hAnsi="Arial" w:cs="Arial"/>
          <w:sz w:val="24"/>
          <w:szCs w:val="24"/>
        </w:rPr>
      </w:pPr>
      <w:r>
        <w:rPr>
          <w:rFonts w:ascii="Arial" w:hAnsi="Arial" w:cs="Arial"/>
          <w:sz w:val="24"/>
          <w:szCs w:val="24"/>
        </w:rPr>
        <w:t>Представление неполного комплекта документов;</w:t>
      </w:r>
    </w:p>
    <w:p w:rsidR="00092E37" w:rsidRDefault="00092E37" w:rsidP="00092E37">
      <w:pPr>
        <w:pStyle w:val="28"/>
        <w:numPr>
          <w:ilvl w:val="0"/>
          <w:numId w:val="42"/>
        </w:numPr>
        <w:shd w:val="clear" w:color="auto" w:fill="auto"/>
        <w:tabs>
          <w:tab w:val="left" w:pos="993"/>
          <w:tab w:val="left" w:pos="1423"/>
        </w:tabs>
        <w:spacing w:after="0" w:line="322" w:lineRule="exact"/>
        <w:ind w:firstLine="709"/>
        <w:jc w:val="both"/>
        <w:rPr>
          <w:rFonts w:ascii="Arial" w:hAnsi="Arial" w:cs="Arial"/>
          <w:sz w:val="24"/>
          <w:szCs w:val="24"/>
        </w:rPr>
      </w:pPr>
      <w:r>
        <w:rPr>
          <w:rFonts w:ascii="Arial" w:hAnsi="Arial" w:cs="Arial"/>
          <w:sz w:val="24"/>
          <w:szCs w:val="24"/>
        </w:rPr>
        <w:t xml:space="preserve">Документы содержат повреждения, наличие которых не позволяет в полном </w:t>
      </w:r>
      <w:r>
        <w:rPr>
          <w:rFonts w:ascii="Arial" w:hAnsi="Arial" w:cs="Arial"/>
          <w:sz w:val="24"/>
          <w:szCs w:val="24"/>
        </w:rPr>
        <w:lastRenderedPageBreak/>
        <w:t>объеме использовать информацию и сведения, содержащиеся в документах для предоставления услуги;</w:t>
      </w:r>
    </w:p>
    <w:p w:rsidR="00092E37" w:rsidRDefault="00092E37" w:rsidP="00092E37">
      <w:pPr>
        <w:pStyle w:val="28"/>
        <w:numPr>
          <w:ilvl w:val="0"/>
          <w:numId w:val="42"/>
        </w:numPr>
        <w:shd w:val="clear" w:color="auto" w:fill="auto"/>
        <w:tabs>
          <w:tab w:val="left" w:pos="993"/>
          <w:tab w:val="left" w:pos="1423"/>
        </w:tabs>
        <w:spacing w:after="0" w:line="322" w:lineRule="exact"/>
        <w:ind w:firstLine="709"/>
        <w:jc w:val="both"/>
        <w:rPr>
          <w:rFonts w:ascii="Arial" w:hAnsi="Arial" w:cs="Arial"/>
          <w:sz w:val="24"/>
          <w:szCs w:val="24"/>
        </w:rPr>
      </w:pPr>
      <w:r>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2E37" w:rsidRDefault="00092E37" w:rsidP="00092E37">
      <w:pPr>
        <w:pStyle w:val="28"/>
        <w:numPr>
          <w:ilvl w:val="0"/>
          <w:numId w:val="42"/>
        </w:numPr>
        <w:shd w:val="clear" w:color="auto" w:fill="auto"/>
        <w:tabs>
          <w:tab w:val="left" w:pos="993"/>
          <w:tab w:val="left" w:pos="1423"/>
        </w:tabs>
        <w:spacing w:after="0" w:line="322" w:lineRule="exact"/>
        <w:ind w:firstLine="709"/>
        <w:jc w:val="both"/>
        <w:rPr>
          <w:rFonts w:ascii="Arial" w:hAnsi="Arial" w:cs="Arial"/>
          <w:sz w:val="24"/>
          <w:szCs w:val="24"/>
        </w:rPr>
      </w:pPr>
      <w:r>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2E37" w:rsidRDefault="00092E37" w:rsidP="00092E37">
      <w:pPr>
        <w:pStyle w:val="28"/>
        <w:numPr>
          <w:ilvl w:val="0"/>
          <w:numId w:val="42"/>
        </w:numPr>
        <w:shd w:val="clear" w:color="auto" w:fill="auto"/>
        <w:tabs>
          <w:tab w:val="left" w:pos="993"/>
          <w:tab w:val="left" w:pos="1421"/>
        </w:tabs>
        <w:spacing w:after="0" w:line="322" w:lineRule="exact"/>
        <w:ind w:firstLine="709"/>
        <w:jc w:val="both"/>
        <w:rPr>
          <w:rFonts w:ascii="Arial" w:hAnsi="Arial" w:cs="Arial"/>
          <w:sz w:val="24"/>
          <w:szCs w:val="24"/>
        </w:rPr>
      </w:pPr>
      <w:r>
        <w:rPr>
          <w:rFonts w:ascii="Arial" w:hAnsi="Arial" w:cs="Arial"/>
          <w:sz w:val="24"/>
          <w:szCs w:val="24"/>
        </w:rPr>
        <w:t>Наличие противоречивых сведений в заявлении и приложенных к нему документах;</w:t>
      </w:r>
    </w:p>
    <w:p w:rsidR="00092E37" w:rsidRDefault="00092E37" w:rsidP="00092E37">
      <w:pPr>
        <w:pStyle w:val="28"/>
        <w:numPr>
          <w:ilvl w:val="0"/>
          <w:numId w:val="42"/>
        </w:numPr>
        <w:shd w:val="clear" w:color="auto" w:fill="auto"/>
        <w:tabs>
          <w:tab w:val="left" w:pos="993"/>
          <w:tab w:val="left" w:pos="1421"/>
        </w:tabs>
        <w:spacing w:after="0" w:line="322" w:lineRule="exact"/>
        <w:ind w:firstLine="709"/>
        <w:jc w:val="both"/>
        <w:rPr>
          <w:rFonts w:ascii="Arial" w:hAnsi="Arial" w:cs="Arial"/>
          <w:sz w:val="24"/>
          <w:szCs w:val="24"/>
        </w:rPr>
      </w:pPr>
      <w:r>
        <w:rPr>
          <w:rFonts w:ascii="Arial" w:hAnsi="Arial" w:cs="Arial"/>
          <w:sz w:val="24"/>
          <w:szCs w:val="24"/>
        </w:rPr>
        <w:t>Заявление подано в орган местного самоуправления, в полномочия которых не входит предоставление услуги. Дополнительная информация:</w:t>
      </w:r>
      <w:r>
        <w:rPr>
          <w:rFonts w:ascii="Arial" w:hAnsi="Arial" w:cs="Arial"/>
          <w:sz w:val="24"/>
          <w:szCs w:val="24"/>
        </w:rPr>
        <w:tab/>
        <w:t>.</w:t>
      </w:r>
    </w:p>
    <w:p w:rsidR="00092E37" w:rsidRDefault="00092E37" w:rsidP="00092E37">
      <w:pPr>
        <w:pStyle w:val="28"/>
        <w:shd w:val="clear" w:color="auto" w:fill="auto"/>
        <w:tabs>
          <w:tab w:val="left" w:pos="993"/>
        </w:tabs>
        <w:spacing w:after="0" w:line="322" w:lineRule="exact"/>
        <w:ind w:firstLine="709"/>
        <w:jc w:val="both"/>
        <w:rPr>
          <w:rFonts w:ascii="Arial" w:hAnsi="Arial" w:cs="Arial"/>
          <w:sz w:val="24"/>
          <w:szCs w:val="24"/>
        </w:rPr>
      </w:pPr>
      <w:r>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92E37" w:rsidRDefault="00092E37" w:rsidP="00092E37">
      <w:pPr>
        <w:pStyle w:val="28"/>
        <w:shd w:val="clear" w:color="auto" w:fill="auto"/>
        <w:tabs>
          <w:tab w:val="left" w:pos="993"/>
        </w:tabs>
        <w:spacing w:after="0" w:line="322" w:lineRule="exact"/>
        <w:ind w:firstLine="709"/>
        <w:jc w:val="both"/>
        <w:rPr>
          <w:rFonts w:ascii="Arial" w:hAnsi="Arial" w:cs="Arial"/>
          <w:sz w:val="24"/>
          <w:szCs w:val="24"/>
          <w:u w:val="single"/>
        </w:rPr>
      </w:pPr>
      <w:r>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92E37" w:rsidRDefault="00092E37" w:rsidP="00092E37">
      <w:pPr>
        <w:rPr>
          <w:rFonts w:cs="Arial"/>
        </w:rPr>
      </w:pPr>
    </w:p>
    <w:p w:rsidR="00092E37" w:rsidRDefault="00092E37" w:rsidP="00092E37">
      <w:pPr>
        <w:pStyle w:val="ConsPlusNonformat"/>
        <w:tabs>
          <w:tab w:val="left" w:pos="3540"/>
          <w:tab w:val="center" w:pos="4960"/>
        </w:tabs>
        <w:jc w:val="both"/>
        <w:rPr>
          <w:rFonts w:ascii="Arial" w:hAnsi="Arial" w:cs="Arial"/>
          <w:sz w:val="24"/>
          <w:szCs w:val="24"/>
        </w:rPr>
      </w:pPr>
      <w:r>
        <w:rPr>
          <w:rFonts w:ascii="Arial" w:hAnsi="Arial" w:cs="Arial"/>
          <w:sz w:val="24"/>
          <w:szCs w:val="24"/>
        </w:rPr>
        <w:t>(должность)</w:t>
      </w:r>
      <w:r>
        <w:rPr>
          <w:rFonts w:ascii="Arial" w:hAnsi="Arial" w:cs="Arial"/>
          <w:sz w:val="24"/>
          <w:szCs w:val="24"/>
        </w:rPr>
        <w:tab/>
        <w:t>(подпись)</w:t>
      </w:r>
      <w:r>
        <w:rPr>
          <w:rFonts w:ascii="Arial" w:hAnsi="Arial" w:cs="Arial"/>
          <w:sz w:val="24"/>
          <w:szCs w:val="24"/>
        </w:rPr>
        <w:tab/>
      </w:r>
    </w:p>
    <w:p w:rsidR="00092E37" w:rsidRDefault="00092E37" w:rsidP="00092E37">
      <w:pPr>
        <w:pStyle w:val="ConsPlusNonformat"/>
        <w:tabs>
          <w:tab w:val="left" w:pos="3540"/>
          <w:tab w:val="center" w:pos="4960"/>
        </w:tabs>
        <w:jc w:val="both"/>
        <w:rPr>
          <w:rFonts w:ascii="Arial" w:hAnsi="Arial" w:cs="Arial"/>
          <w:sz w:val="24"/>
          <w:szCs w:val="24"/>
        </w:rPr>
      </w:pPr>
    </w:p>
    <w:p w:rsidR="00092E37" w:rsidRDefault="00092E37" w:rsidP="00092E37">
      <w:pPr>
        <w:pStyle w:val="ConsPlusNonformat"/>
        <w:tabs>
          <w:tab w:val="left" w:pos="3540"/>
          <w:tab w:val="center" w:pos="4960"/>
        </w:tabs>
        <w:jc w:val="both"/>
        <w:rPr>
          <w:rFonts w:ascii="Arial" w:hAnsi="Arial" w:cs="Arial"/>
          <w:sz w:val="24"/>
          <w:szCs w:val="24"/>
        </w:rPr>
      </w:pPr>
      <w:r>
        <w:rPr>
          <w:rFonts w:ascii="Arial" w:hAnsi="Arial" w:cs="Arial"/>
          <w:sz w:val="24"/>
          <w:szCs w:val="24"/>
        </w:rPr>
        <w:t>(фамилия, имя, отчество (последнее - при наличии)</w:t>
      </w:r>
    </w:p>
    <w:p w:rsidR="00092E37" w:rsidRDefault="00092E37" w:rsidP="00092E37">
      <w:pPr>
        <w:pStyle w:val="ConsPlusNonformat"/>
        <w:tabs>
          <w:tab w:val="left" w:pos="3540"/>
          <w:tab w:val="center" w:pos="4960"/>
        </w:tabs>
        <w:jc w:val="center"/>
        <w:rPr>
          <w:rFonts w:ascii="Arial" w:hAnsi="Arial" w:cs="Arial"/>
          <w:sz w:val="24"/>
          <w:szCs w:val="24"/>
        </w:rPr>
      </w:pPr>
    </w:p>
    <w:p w:rsidR="00092E37" w:rsidRDefault="00092E37" w:rsidP="00092E37">
      <w:pPr>
        <w:pStyle w:val="ConsPlusNonformat"/>
        <w:tabs>
          <w:tab w:val="left" w:pos="3540"/>
          <w:tab w:val="center" w:pos="4960"/>
        </w:tabs>
        <w:jc w:val="both"/>
        <w:rPr>
          <w:rFonts w:ascii="Arial" w:hAnsi="Arial" w:cs="Arial"/>
          <w:sz w:val="24"/>
          <w:szCs w:val="24"/>
        </w:rPr>
      </w:pPr>
      <w:r>
        <w:rPr>
          <w:rFonts w:ascii="Arial" w:hAnsi="Arial" w:cs="Arial"/>
          <w:sz w:val="24"/>
          <w:szCs w:val="24"/>
        </w:rPr>
        <w:t>Дата</w:t>
      </w:r>
      <w:r>
        <w:rPr>
          <w:rFonts w:ascii="Arial" w:hAnsi="Arial" w:cs="Arial"/>
          <w:sz w:val="24"/>
          <w:szCs w:val="24"/>
        </w:rPr>
        <w:tab/>
      </w:r>
    </w:p>
    <w:p w:rsidR="00092E37" w:rsidRDefault="00092E37" w:rsidP="00092E37">
      <w:pPr>
        <w:pStyle w:val="ConsPlusNonformat"/>
        <w:tabs>
          <w:tab w:val="left" w:pos="3540"/>
          <w:tab w:val="center" w:pos="4960"/>
        </w:tabs>
        <w:jc w:val="center"/>
        <w:rPr>
          <w:rFonts w:ascii="Arial" w:hAnsi="Arial" w:cs="Arial"/>
          <w:sz w:val="24"/>
          <w:szCs w:val="24"/>
        </w:rPr>
      </w:pPr>
    </w:p>
    <w:p w:rsidR="00092E37" w:rsidRDefault="00092E37" w:rsidP="00092E37">
      <w:pPr>
        <w:rPr>
          <w:rFonts w:cs="Arial"/>
        </w:rPr>
      </w:pPr>
    </w:p>
    <w:p w:rsidR="00092E37" w:rsidRDefault="00092E37" w:rsidP="00092E37">
      <w:pPr>
        <w:ind w:left="567" w:firstLine="0"/>
        <w:jc w:val="right"/>
        <w:rPr>
          <w:rFonts w:cs="Arial"/>
          <w:szCs w:val="28"/>
          <w:lang w:eastAsia="en-US"/>
        </w:rPr>
      </w:pPr>
    </w:p>
    <w:p w:rsidR="00685C03" w:rsidRPr="00226A6C" w:rsidRDefault="00685C03" w:rsidP="00BA0520">
      <w:pPr>
        <w:autoSpaceDE w:val="0"/>
        <w:autoSpaceDN w:val="0"/>
        <w:adjustRightInd w:val="0"/>
        <w:spacing w:line="192" w:lineRule="auto"/>
        <w:ind w:left="-851" w:firstLine="0"/>
        <w:jc w:val="center"/>
        <w:rPr>
          <w:rFonts w:cs="Arial"/>
          <w:szCs w:val="28"/>
          <w:lang w:eastAsia="en-US"/>
        </w:rPr>
      </w:pPr>
    </w:p>
    <w:sectPr w:rsidR="00685C03" w:rsidRPr="00226A6C" w:rsidSect="009519A4">
      <w:headerReference w:type="even" r:id="rId95"/>
      <w:headerReference w:type="default" r:id="rId96"/>
      <w:footerReference w:type="even" r:id="rId97"/>
      <w:footerReference w:type="default" r:id="rId98"/>
      <w:headerReference w:type="first" r:id="rId99"/>
      <w:footerReference w:type="first" r:id="rId100"/>
      <w:pgSz w:w="11906" w:h="16838"/>
      <w:pgMar w:top="1134" w:right="851" w:bottom="1134" w:left="1134"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3A" w:rsidRDefault="00CA0A3A" w:rsidP="00912796">
      <w:r>
        <w:separator/>
      </w:r>
    </w:p>
  </w:endnote>
  <w:endnote w:type="continuationSeparator" w:id="0">
    <w:p w:rsidR="00CA0A3A" w:rsidRDefault="00CA0A3A" w:rsidP="0091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CE" w:rsidRDefault="00CF31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CE" w:rsidRDefault="00CF31C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CE" w:rsidRDefault="00CF31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3A" w:rsidRDefault="00CA0A3A" w:rsidP="00912796">
      <w:r>
        <w:separator/>
      </w:r>
    </w:p>
  </w:footnote>
  <w:footnote w:type="continuationSeparator" w:id="0">
    <w:p w:rsidR="00CA0A3A" w:rsidRDefault="00CA0A3A" w:rsidP="0091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CE" w:rsidRDefault="00CF31C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CE" w:rsidRDefault="00CF31C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CE" w:rsidRDefault="00CF31C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C5D32"/>
    <w:multiLevelType w:val="multilevel"/>
    <w:tmpl w:val="26920F72"/>
    <w:lvl w:ilvl="0">
      <w:start w:val="3"/>
      <w:numFmt w:val="decimal"/>
      <w:lvlText w:val="%1."/>
      <w:lvlJc w:val="left"/>
      <w:pPr>
        <w:ind w:left="450" w:hanging="45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6A80AD5"/>
    <w:multiLevelType w:val="multilevel"/>
    <w:tmpl w:val="69463A50"/>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BF85104"/>
    <w:multiLevelType w:val="hybridMultilevel"/>
    <w:tmpl w:val="A23A3B4E"/>
    <w:lvl w:ilvl="0" w:tplc="E8B407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ED694D"/>
    <w:multiLevelType w:val="multilevel"/>
    <w:tmpl w:val="8C46EF8C"/>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42073864"/>
    <w:multiLevelType w:val="multilevel"/>
    <w:tmpl w:val="13CCE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1">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nsid w:val="674513AE"/>
    <w:multiLevelType w:val="multilevel"/>
    <w:tmpl w:val="6CFEDFF8"/>
    <w:lvl w:ilvl="0">
      <w:start w:val="1"/>
      <w:numFmt w:val="decimal"/>
      <w:lvlText w:val="%1."/>
      <w:lvlJc w:val="left"/>
      <w:pPr>
        <w:ind w:left="1050" w:hanging="360"/>
      </w:pPr>
      <w:rPr>
        <w:rFonts w:cs="Times New Roman" w:hint="default"/>
      </w:rPr>
    </w:lvl>
    <w:lvl w:ilvl="1">
      <w:start w:val="2"/>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5">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2405BFB"/>
    <w:multiLevelType w:val="hybridMultilevel"/>
    <w:tmpl w:val="295C21A0"/>
    <w:lvl w:ilvl="0" w:tplc="126409E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9"/>
  </w:num>
  <w:num w:numId="4">
    <w:abstractNumId w:val="3"/>
  </w:num>
  <w:num w:numId="5">
    <w:abstractNumId w:val="24"/>
  </w:num>
  <w:num w:numId="6">
    <w:abstractNumId w:val="31"/>
  </w:num>
  <w:num w:numId="7">
    <w:abstractNumId w:val="19"/>
  </w:num>
  <w:num w:numId="8">
    <w:abstractNumId w:val="4"/>
  </w:num>
  <w:num w:numId="9">
    <w:abstractNumId w:val="20"/>
  </w:num>
  <w:num w:numId="10">
    <w:abstractNumId w:val="28"/>
  </w:num>
  <w:num w:numId="11">
    <w:abstractNumId w:val="9"/>
  </w:num>
  <w:num w:numId="12">
    <w:abstractNumId w:val="36"/>
  </w:num>
  <w:num w:numId="13">
    <w:abstractNumId w:val="35"/>
  </w:num>
  <w:num w:numId="14">
    <w:abstractNumId w:val="32"/>
  </w:num>
  <w:num w:numId="15">
    <w:abstractNumId w:val="33"/>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3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8"/>
  </w:num>
  <w:num w:numId="25">
    <w:abstractNumId w:val="1"/>
  </w:num>
  <w:num w:numId="26">
    <w:abstractNumId w:val="10"/>
  </w:num>
  <w:num w:numId="27">
    <w:abstractNumId w:val="27"/>
  </w:num>
  <w:num w:numId="28">
    <w:abstractNumId w:val="15"/>
  </w:num>
  <w:num w:numId="29">
    <w:abstractNumId w:val="16"/>
  </w:num>
  <w:num w:numId="30">
    <w:abstractNumId w:val="8"/>
  </w:num>
  <w:num w:numId="31">
    <w:abstractNumId w:val="7"/>
  </w:num>
  <w:num w:numId="32">
    <w:abstractNumId w:val="25"/>
  </w:num>
  <w:num w:numId="33">
    <w:abstractNumId w:val="30"/>
  </w:num>
  <w:num w:numId="34">
    <w:abstractNumId w:val="11"/>
  </w:num>
  <w:num w:numId="35">
    <w:abstractNumId w:val="18"/>
  </w:num>
  <w:num w:numId="36">
    <w:abstractNumId w:val="17"/>
  </w:num>
  <w:num w:numId="37">
    <w:abstractNumId w:val="37"/>
  </w:num>
  <w:num w:numId="38">
    <w:abstractNumId w:val="26"/>
  </w:num>
  <w:num w:numId="39">
    <w:abstractNumId w:val="34"/>
  </w:num>
  <w:num w:numId="40">
    <w:abstractNumId w:val="22"/>
  </w:num>
  <w:num w:numId="41">
    <w:abstractNumId w:val="23"/>
  </w:num>
  <w:num w:numId="42">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304"/>
    <w:rsid w:val="000005D6"/>
    <w:rsid w:val="000012CB"/>
    <w:rsid w:val="000014DC"/>
    <w:rsid w:val="00001B9B"/>
    <w:rsid w:val="00001CB3"/>
    <w:rsid w:val="000025DB"/>
    <w:rsid w:val="0000358D"/>
    <w:rsid w:val="00004522"/>
    <w:rsid w:val="00004A9C"/>
    <w:rsid w:val="00004F40"/>
    <w:rsid w:val="00005565"/>
    <w:rsid w:val="00005713"/>
    <w:rsid w:val="00005F7C"/>
    <w:rsid w:val="0000621F"/>
    <w:rsid w:val="0000641E"/>
    <w:rsid w:val="00006B1F"/>
    <w:rsid w:val="00006BDF"/>
    <w:rsid w:val="000071BA"/>
    <w:rsid w:val="00007533"/>
    <w:rsid w:val="00010934"/>
    <w:rsid w:val="00010D83"/>
    <w:rsid w:val="00011364"/>
    <w:rsid w:val="000130B0"/>
    <w:rsid w:val="000142B0"/>
    <w:rsid w:val="00014501"/>
    <w:rsid w:val="0001510D"/>
    <w:rsid w:val="000156EB"/>
    <w:rsid w:val="00015890"/>
    <w:rsid w:val="00016CD5"/>
    <w:rsid w:val="00017236"/>
    <w:rsid w:val="00017636"/>
    <w:rsid w:val="00020F5C"/>
    <w:rsid w:val="00021EBB"/>
    <w:rsid w:val="0002216E"/>
    <w:rsid w:val="00022CE4"/>
    <w:rsid w:val="00022E37"/>
    <w:rsid w:val="00022EF5"/>
    <w:rsid w:val="00023027"/>
    <w:rsid w:val="0002324D"/>
    <w:rsid w:val="000233D7"/>
    <w:rsid w:val="00023956"/>
    <w:rsid w:val="00024C9C"/>
    <w:rsid w:val="00025559"/>
    <w:rsid w:val="0002558B"/>
    <w:rsid w:val="00025F27"/>
    <w:rsid w:val="00026AA2"/>
    <w:rsid w:val="00026DFE"/>
    <w:rsid w:val="000270E3"/>
    <w:rsid w:val="00027A75"/>
    <w:rsid w:val="0003004C"/>
    <w:rsid w:val="00030E8B"/>
    <w:rsid w:val="0003139B"/>
    <w:rsid w:val="00031CE1"/>
    <w:rsid w:val="000323E7"/>
    <w:rsid w:val="00032409"/>
    <w:rsid w:val="00033F65"/>
    <w:rsid w:val="000342F1"/>
    <w:rsid w:val="00035135"/>
    <w:rsid w:val="00035B77"/>
    <w:rsid w:val="00035E77"/>
    <w:rsid w:val="00036456"/>
    <w:rsid w:val="00036465"/>
    <w:rsid w:val="0003653E"/>
    <w:rsid w:val="000368BE"/>
    <w:rsid w:val="00037A5A"/>
    <w:rsid w:val="00040212"/>
    <w:rsid w:val="0004058B"/>
    <w:rsid w:val="00040DE9"/>
    <w:rsid w:val="00041782"/>
    <w:rsid w:val="00041966"/>
    <w:rsid w:val="00041C54"/>
    <w:rsid w:val="00042497"/>
    <w:rsid w:val="000427A4"/>
    <w:rsid w:val="00042A80"/>
    <w:rsid w:val="00042EEB"/>
    <w:rsid w:val="00043008"/>
    <w:rsid w:val="00043542"/>
    <w:rsid w:val="000435C8"/>
    <w:rsid w:val="00043A5E"/>
    <w:rsid w:val="00045104"/>
    <w:rsid w:val="000455F1"/>
    <w:rsid w:val="00045C75"/>
    <w:rsid w:val="00046A4E"/>
    <w:rsid w:val="00047054"/>
    <w:rsid w:val="00047143"/>
    <w:rsid w:val="000476D1"/>
    <w:rsid w:val="0005086F"/>
    <w:rsid w:val="00051063"/>
    <w:rsid w:val="00051A40"/>
    <w:rsid w:val="00051F85"/>
    <w:rsid w:val="00052367"/>
    <w:rsid w:val="00052764"/>
    <w:rsid w:val="00052871"/>
    <w:rsid w:val="00052D63"/>
    <w:rsid w:val="000540B7"/>
    <w:rsid w:val="000542EB"/>
    <w:rsid w:val="0005487B"/>
    <w:rsid w:val="00054F5D"/>
    <w:rsid w:val="000554B4"/>
    <w:rsid w:val="000554DE"/>
    <w:rsid w:val="000556B5"/>
    <w:rsid w:val="00055898"/>
    <w:rsid w:val="00055E17"/>
    <w:rsid w:val="00057733"/>
    <w:rsid w:val="000579FF"/>
    <w:rsid w:val="00057C68"/>
    <w:rsid w:val="00057CFD"/>
    <w:rsid w:val="00060870"/>
    <w:rsid w:val="00060957"/>
    <w:rsid w:val="00060BA9"/>
    <w:rsid w:val="0006164E"/>
    <w:rsid w:val="00061A58"/>
    <w:rsid w:val="000621A7"/>
    <w:rsid w:val="0006240A"/>
    <w:rsid w:val="000626AF"/>
    <w:rsid w:val="00062761"/>
    <w:rsid w:val="00062F79"/>
    <w:rsid w:val="0006334E"/>
    <w:rsid w:val="0006337C"/>
    <w:rsid w:val="0006413D"/>
    <w:rsid w:val="000653BE"/>
    <w:rsid w:val="00065492"/>
    <w:rsid w:val="0006560E"/>
    <w:rsid w:val="00065CBE"/>
    <w:rsid w:val="00066207"/>
    <w:rsid w:val="00066361"/>
    <w:rsid w:val="000666B5"/>
    <w:rsid w:val="00066D90"/>
    <w:rsid w:val="00067545"/>
    <w:rsid w:val="00070047"/>
    <w:rsid w:val="00071197"/>
    <w:rsid w:val="00071617"/>
    <w:rsid w:val="000719D7"/>
    <w:rsid w:val="00072171"/>
    <w:rsid w:val="00072A00"/>
    <w:rsid w:val="0007317D"/>
    <w:rsid w:val="00074800"/>
    <w:rsid w:val="00074C21"/>
    <w:rsid w:val="000756AD"/>
    <w:rsid w:val="00075F96"/>
    <w:rsid w:val="00076722"/>
    <w:rsid w:val="0007710E"/>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EEB"/>
    <w:rsid w:val="00085091"/>
    <w:rsid w:val="00086048"/>
    <w:rsid w:val="00086264"/>
    <w:rsid w:val="000862F0"/>
    <w:rsid w:val="00086A14"/>
    <w:rsid w:val="000870F2"/>
    <w:rsid w:val="00087D48"/>
    <w:rsid w:val="0009030F"/>
    <w:rsid w:val="0009046B"/>
    <w:rsid w:val="00091477"/>
    <w:rsid w:val="00091D7E"/>
    <w:rsid w:val="00091FB9"/>
    <w:rsid w:val="0009232C"/>
    <w:rsid w:val="00092E37"/>
    <w:rsid w:val="0009361D"/>
    <w:rsid w:val="000938BB"/>
    <w:rsid w:val="00093FE1"/>
    <w:rsid w:val="00094661"/>
    <w:rsid w:val="00094B2E"/>
    <w:rsid w:val="00095391"/>
    <w:rsid w:val="00095E1B"/>
    <w:rsid w:val="00096670"/>
    <w:rsid w:val="0009682D"/>
    <w:rsid w:val="000968C6"/>
    <w:rsid w:val="000978D2"/>
    <w:rsid w:val="00097AB8"/>
    <w:rsid w:val="000A070B"/>
    <w:rsid w:val="000A0B00"/>
    <w:rsid w:val="000A13B7"/>
    <w:rsid w:val="000A16FA"/>
    <w:rsid w:val="000A1745"/>
    <w:rsid w:val="000A181B"/>
    <w:rsid w:val="000A1AFD"/>
    <w:rsid w:val="000A1F06"/>
    <w:rsid w:val="000A20C2"/>
    <w:rsid w:val="000A2FB8"/>
    <w:rsid w:val="000A343A"/>
    <w:rsid w:val="000A3464"/>
    <w:rsid w:val="000A436B"/>
    <w:rsid w:val="000A4866"/>
    <w:rsid w:val="000A5CDF"/>
    <w:rsid w:val="000A6517"/>
    <w:rsid w:val="000A6A45"/>
    <w:rsid w:val="000A6FDC"/>
    <w:rsid w:val="000A78AC"/>
    <w:rsid w:val="000A78F3"/>
    <w:rsid w:val="000B02A2"/>
    <w:rsid w:val="000B039B"/>
    <w:rsid w:val="000B0A5F"/>
    <w:rsid w:val="000B32CB"/>
    <w:rsid w:val="000B3CA5"/>
    <w:rsid w:val="000B407C"/>
    <w:rsid w:val="000B4193"/>
    <w:rsid w:val="000B5194"/>
    <w:rsid w:val="000B6D64"/>
    <w:rsid w:val="000B7201"/>
    <w:rsid w:val="000B7ED6"/>
    <w:rsid w:val="000C02A1"/>
    <w:rsid w:val="000C0C82"/>
    <w:rsid w:val="000C0DC3"/>
    <w:rsid w:val="000C0E00"/>
    <w:rsid w:val="000C14C3"/>
    <w:rsid w:val="000C14E8"/>
    <w:rsid w:val="000C1ADD"/>
    <w:rsid w:val="000C1CE5"/>
    <w:rsid w:val="000C2B83"/>
    <w:rsid w:val="000C2EA8"/>
    <w:rsid w:val="000C42D4"/>
    <w:rsid w:val="000C48AD"/>
    <w:rsid w:val="000C5A48"/>
    <w:rsid w:val="000C659B"/>
    <w:rsid w:val="000C72BA"/>
    <w:rsid w:val="000C75C5"/>
    <w:rsid w:val="000C7CB5"/>
    <w:rsid w:val="000D1451"/>
    <w:rsid w:val="000D1798"/>
    <w:rsid w:val="000D1FC3"/>
    <w:rsid w:val="000D26C0"/>
    <w:rsid w:val="000D27E8"/>
    <w:rsid w:val="000D2865"/>
    <w:rsid w:val="000D3B16"/>
    <w:rsid w:val="000D4C6C"/>
    <w:rsid w:val="000D4D13"/>
    <w:rsid w:val="000D5629"/>
    <w:rsid w:val="000D5F16"/>
    <w:rsid w:val="000D634D"/>
    <w:rsid w:val="000D6841"/>
    <w:rsid w:val="000D72D6"/>
    <w:rsid w:val="000D76CD"/>
    <w:rsid w:val="000D77ED"/>
    <w:rsid w:val="000D79F5"/>
    <w:rsid w:val="000D7A7D"/>
    <w:rsid w:val="000E0331"/>
    <w:rsid w:val="000E0D94"/>
    <w:rsid w:val="000E12B6"/>
    <w:rsid w:val="000E19D5"/>
    <w:rsid w:val="000E246F"/>
    <w:rsid w:val="000E27F1"/>
    <w:rsid w:val="000E2A96"/>
    <w:rsid w:val="000E33FE"/>
    <w:rsid w:val="000E4059"/>
    <w:rsid w:val="000E47AD"/>
    <w:rsid w:val="000E48CB"/>
    <w:rsid w:val="000E4E3B"/>
    <w:rsid w:val="000E5169"/>
    <w:rsid w:val="000E519C"/>
    <w:rsid w:val="000E562F"/>
    <w:rsid w:val="000E59AE"/>
    <w:rsid w:val="000E5BCB"/>
    <w:rsid w:val="000E5C89"/>
    <w:rsid w:val="000E6B54"/>
    <w:rsid w:val="000E72D3"/>
    <w:rsid w:val="000E7542"/>
    <w:rsid w:val="000E7664"/>
    <w:rsid w:val="000E78BF"/>
    <w:rsid w:val="000F0DEC"/>
    <w:rsid w:val="000F1635"/>
    <w:rsid w:val="000F178D"/>
    <w:rsid w:val="000F17C4"/>
    <w:rsid w:val="000F2E04"/>
    <w:rsid w:val="000F379D"/>
    <w:rsid w:val="000F3A23"/>
    <w:rsid w:val="000F3AE8"/>
    <w:rsid w:val="000F4D33"/>
    <w:rsid w:val="000F4E04"/>
    <w:rsid w:val="000F4EAC"/>
    <w:rsid w:val="000F5534"/>
    <w:rsid w:val="000F57C4"/>
    <w:rsid w:val="000F5B9F"/>
    <w:rsid w:val="000F66A5"/>
    <w:rsid w:val="000F694C"/>
    <w:rsid w:val="000F6C62"/>
    <w:rsid w:val="000F7938"/>
    <w:rsid w:val="000F7C8A"/>
    <w:rsid w:val="000F7F66"/>
    <w:rsid w:val="00100C84"/>
    <w:rsid w:val="001018B4"/>
    <w:rsid w:val="00101F49"/>
    <w:rsid w:val="0010207E"/>
    <w:rsid w:val="001021A5"/>
    <w:rsid w:val="001022C5"/>
    <w:rsid w:val="00102D77"/>
    <w:rsid w:val="001049B1"/>
    <w:rsid w:val="00104D18"/>
    <w:rsid w:val="0010536F"/>
    <w:rsid w:val="00105C23"/>
    <w:rsid w:val="00105C5E"/>
    <w:rsid w:val="00105E9E"/>
    <w:rsid w:val="001067F1"/>
    <w:rsid w:val="00106A00"/>
    <w:rsid w:val="001071A9"/>
    <w:rsid w:val="001100ED"/>
    <w:rsid w:val="001101A6"/>
    <w:rsid w:val="001101FE"/>
    <w:rsid w:val="0011086E"/>
    <w:rsid w:val="00110A05"/>
    <w:rsid w:val="00110DC9"/>
    <w:rsid w:val="00110F7B"/>
    <w:rsid w:val="00110FA5"/>
    <w:rsid w:val="0011108E"/>
    <w:rsid w:val="001111D8"/>
    <w:rsid w:val="001119B1"/>
    <w:rsid w:val="00111A17"/>
    <w:rsid w:val="00111A4E"/>
    <w:rsid w:val="00112F41"/>
    <w:rsid w:val="0011323C"/>
    <w:rsid w:val="00113E09"/>
    <w:rsid w:val="00113F38"/>
    <w:rsid w:val="001143B0"/>
    <w:rsid w:val="001148F9"/>
    <w:rsid w:val="0011508A"/>
    <w:rsid w:val="0011529F"/>
    <w:rsid w:val="001156AB"/>
    <w:rsid w:val="0011596F"/>
    <w:rsid w:val="00117AD6"/>
    <w:rsid w:val="00117D5B"/>
    <w:rsid w:val="00121098"/>
    <w:rsid w:val="00121148"/>
    <w:rsid w:val="001219B3"/>
    <w:rsid w:val="00121C5C"/>
    <w:rsid w:val="00121ED9"/>
    <w:rsid w:val="0012242D"/>
    <w:rsid w:val="0012299C"/>
    <w:rsid w:val="00122EDE"/>
    <w:rsid w:val="00122EE0"/>
    <w:rsid w:val="00123AF3"/>
    <w:rsid w:val="00123BF7"/>
    <w:rsid w:val="00124A74"/>
    <w:rsid w:val="00124C80"/>
    <w:rsid w:val="00124F97"/>
    <w:rsid w:val="00125898"/>
    <w:rsid w:val="00125DEE"/>
    <w:rsid w:val="00125E58"/>
    <w:rsid w:val="00126113"/>
    <w:rsid w:val="00126115"/>
    <w:rsid w:val="00126311"/>
    <w:rsid w:val="00126FB0"/>
    <w:rsid w:val="00127069"/>
    <w:rsid w:val="001279D6"/>
    <w:rsid w:val="00130F8D"/>
    <w:rsid w:val="00131A98"/>
    <w:rsid w:val="00132277"/>
    <w:rsid w:val="001325D3"/>
    <w:rsid w:val="00132AEA"/>
    <w:rsid w:val="0013329F"/>
    <w:rsid w:val="00133B99"/>
    <w:rsid w:val="00134434"/>
    <w:rsid w:val="00135031"/>
    <w:rsid w:val="001352E5"/>
    <w:rsid w:val="001353B6"/>
    <w:rsid w:val="00136680"/>
    <w:rsid w:val="00137DCC"/>
    <w:rsid w:val="001401B2"/>
    <w:rsid w:val="0014056B"/>
    <w:rsid w:val="00140D64"/>
    <w:rsid w:val="00140D9B"/>
    <w:rsid w:val="00140E3D"/>
    <w:rsid w:val="00140E54"/>
    <w:rsid w:val="00141035"/>
    <w:rsid w:val="001415FE"/>
    <w:rsid w:val="001418F5"/>
    <w:rsid w:val="00141B18"/>
    <w:rsid w:val="00141FF1"/>
    <w:rsid w:val="001427C4"/>
    <w:rsid w:val="001429DA"/>
    <w:rsid w:val="001436F7"/>
    <w:rsid w:val="00144667"/>
    <w:rsid w:val="00144A99"/>
    <w:rsid w:val="00144E05"/>
    <w:rsid w:val="00144FA6"/>
    <w:rsid w:val="00145EF2"/>
    <w:rsid w:val="001467A7"/>
    <w:rsid w:val="001467BB"/>
    <w:rsid w:val="00146A20"/>
    <w:rsid w:val="00146AAB"/>
    <w:rsid w:val="00146F31"/>
    <w:rsid w:val="001478AB"/>
    <w:rsid w:val="00150365"/>
    <w:rsid w:val="00150C58"/>
    <w:rsid w:val="00150EAC"/>
    <w:rsid w:val="0015190E"/>
    <w:rsid w:val="00151D71"/>
    <w:rsid w:val="0015278B"/>
    <w:rsid w:val="0015367D"/>
    <w:rsid w:val="00153693"/>
    <w:rsid w:val="00153A76"/>
    <w:rsid w:val="0015410A"/>
    <w:rsid w:val="00154F05"/>
    <w:rsid w:val="00155166"/>
    <w:rsid w:val="001552A0"/>
    <w:rsid w:val="00156805"/>
    <w:rsid w:val="00156B5F"/>
    <w:rsid w:val="00157059"/>
    <w:rsid w:val="001571F6"/>
    <w:rsid w:val="0015782A"/>
    <w:rsid w:val="001579C1"/>
    <w:rsid w:val="00161B32"/>
    <w:rsid w:val="00161C1F"/>
    <w:rsid w:val="0016269D"/>
    <w:rsid w:val="001636DF"/>
    <w:rsid w:val="001638C4"/>
    <w:rsid w:val="00164650"/>
    <w:rsid w:val="00164BF4"/>
    <w:rsid w:val="00164FE9"/>
    <w:rsid w:val="001650C2"/>
    <w:rsid w:val="0016580E"/>
    <w:rsid w:val="00166FAE"/>
    <w:rsid w:val="001675D3"/>
    <w:rsid w:val="00167897"/>
    <w:rsid w:val="00167B91"/>
    <w:rsid w:val="00167C89"/>
    <w:rsid w:val="001708C9"/>
    <w:rsid w:val="00170D70"/>
    <w:rsid w:val="00170F9B"/>
    <w:rsid w:val="0017159A"/>
    <w:rsid w:val="00172412"/>
    <w:rsid w:val="00172A8C"/>
    <w:rsid w:val="00173232"/>
    <w:rsid w:val="00173DF2"/>
    <w:rsid w:val="001741CB"/>
    <w:rsid w:val="00174B53"/>
    <w:rsid w:val="00175CD6"/>
    <w:rsid w:val="00175ED8"/>
    <w:rsid w:val="00176933"/>
    <w:rsid w:val="00176BE9"/>
    <w:rsid w:val="00176E25"/>
    <w:rsid w:val="001776E8"/>
    <w:rsid w:val="00177958"/>
    <w:rsid w:val="00180B9A"/>
    <w:rsid w:val="00181AD0"/>
    <w:rsid w:val="0018338C"/>
    <w:rsid w:val="00183839"/>
    <w:rsid w:val="00183C28"/>
    <w:rsid w:val="00184DF1"/>
    <w:rsid w:val="0018513E"/>
    <w:rsid w:val="001855DB"/>
    <w:rsid w:val="001862FE"/>
    <w:rsid w:val="001864D1"/>
    <w:rsid w:val="001866E2"/>
    <w:rsid w:val="00186F5C"/>
    <w:rsid w:val="001878A6"/>
    <w:rsid w:val="00190A80"/>
    <w:rsid w:val="00190D41"/>
    <w:rsid w:val="001915A9"/>
    <w:rsid w:val="00191D55"/>
    <w:rsid w:val="00191E7B"/>
    <w:rsid w:val="00192076"/>
    <w:rsid w:val="001922B9"/>
    <w:rsid w:val="001928E7"/>
    <w:rsid w:val="0019301F"/>
    <w:rsid w:val="001930F7"/>
    <w:rsid w:val="0019347F"/>
    <w:rsid w:val="00193CE4"/>
    <w:rsid w:val="001945F6"/>
    <w:rsid w:val="0019464A"/>
    <w:rsid w:val="001952C7"/>
    <w:rsid w:val="00195873"/>
    <w:rsid w:val="001960E9"/>
    <w:rsid w:val="0019612E"/>
    <w:rsid w:val="0019631F"/>
    <w:rsid w:val="001963F1"/>
    <w:rsid w:val="00196429"/>
    <w:rsid w:val="00196ECE"/>
    <w:rsid w:val="001972F5"/>
    <w:rsid w:val="001A0499"/>
    <w:rsid w:val="001A0AE4"/>
    <w:rsid w:val="001A0D4A"/>
    <w:rsid w:val="001A186A"/>
    <w:rsid w:val="001A1EA3"/>
    <w:rsid w:val="001A3610"/>
    <w:rsid w:val="001A38E2"/>
    <w:rsid w:val="001A497D"/>
    <w:rsid w:val="001A6C24"/>
    <w:rsid w:val="001A7871"/>
    <w:rsid w:val="001A792A"/>
    <w:rsid w:val="001A7DDF"/>
    <w:rsid w:val="001B0210"/>
    <w:rsid w:val="001B0A29"/>
    <w:rsid w:val="001B0DFE"/>
    <w:rsid w:val="001B2AF8"/>
    <w:rsid w:val="001B2B85"/>
    <w:rsid w:val="001B33C4"/>
    <w:rsid w:val="001B3A5A"/>
    <w:rsid w:val="001B3B04"/>
    <w:rsid w:val="001B57BA"/>
    <w:rsid w:val="001B5E51"/>
    <w:rsid w:val="001B62F7"/>
    <w:rsid w:val="001B6D1E"/>
    <w:rsid w:val="001B7AE6"/>
    <w:rsid w:val="001C02F2"/>
    <w:rsid w:val="001C0B09"/>
    <w:rsid w:val="001C0E6C"/>
    <w:rsid w:val="001C12DF"/>
    <w:rsid w:val="001C16D9"/>
    <w:rsid w:val="001C16EB"/>
    <w:rsid w:val="001C1ACD"/>
    <w:rsid w:val="001C21BD"/>
    <w:rsid w:val="001C4418"/>
    <w:rsid w:val="001C445A"/>
    <w:rsid w:val="001C468E"/>
    <w:rsid w:val="001C4856"/>
    <w:rsid w:val="001C4990"/>
    <w:rsid w:val="001C4F0C"/>
    <w:rsid w:val="001C6CBE"/>
    <w:rsid w:val="001C6DD4"/>
    <w:rsid w:val="001C72BD"/>
    <w:rsid w:val="001C7760"/>
    <w:rsid w:val="001C7EA6"/>
    <w:rsid w:val="001D0639"/>
    <w:rsid w:val="001D07CE"/>
    <w:rsid w:val="001D0FDF"/>
    <w:rsid w:val="001D100A"/>
    <w:rsid w:val="001D108E"/>
    <w:rsid w:val="001D138C"/>
    <w:rsid w:val="001D20E4"/>
    <w:rsid w:val="001D217B"/>
    <w:rsid w:val="001D28B9"/>
    <w:rsid w:val="001D3B04"/>
    <w:rsid w:val="001D3D40"/>
    <w:rsid w:val="001D3F6F"/>
    <w:rsid w:val="001D451A"/>
    <w:rsid w:val="001D4781"/>
    <w:rsid w:val="001D48F1"/>
    <w:rsid w:val="001D675C"/>
    <w:rsid w:val="001D6AD1"/>
    <w:rsid w:val="001D78A6"/>
    <w:rsid w:val="001D7ED1"/>
    <w:rsid w:val="001E060F"/>
    <w:rsid w:val="001E0940"/>
    <w:rsid w:val="001E0DF3"/>
    <w:rsid w:val="001E14B4"/>
    <w:rsid w:val="001E1AC5"/>
    <w:rsid w:val="001E21B8"/>
    <w:rsid w:val="001E256E"/>
    <w:rsid w:val="001E2B6F"/>
    <w:rsid w:val="001E2DB8"/>
    <w:rsid w:val="001E367E"/>
    <w:rsid w:val="001E37AB"/>
    <w:rsid w:val="001E3DDE"/>
    <w:rsid w:val="001E41E0"/>
    <w:rsid w:val="001E4324"/>
    <w:rsid w:val="001E62BC"/>
    <w:rsid w:val="001E6812"/>
    <w:rsid w:val="001E7008"/>
    <w:rsid w:val="001E77D6"/>
    <w:rsid w:val="001E77DC"/>
    <w:rsid w:val="001E7B16"/>
    <w:rsid w:val="001E7BB9"/>
    <w:rsid w:val="001F00E4"/>
    <w:rsid w:val="001F0D2C"/>
    <w:rsid w:val="001F1140"/>
    <w:rsid w:val="001F193F"/>
    <w:rsid w:val="001F258C"/>
    <w:rsid w:val="001F2F16"/>
    <w:rsid w:val="001F3499"/>
    <w:rsid w:val="001F4534"/>
    <w:rsid w:val="001F47BC"/>
    <w:rsid w:val="001F4D99"/>
    <w:rsid w:val="001F4DB2"/>
    <w:rsid w:val="001F4FB5"/>
    <w:rsid w:val="001F584B"/>
    <w:rsid w:val="001F65C0"/>
    <w:rsid w:val="001F7C55"/>
    <w:rsid w:val="00200C00"/>
    <w:rsid w:val="002013D7"/>
    <w:rsid w:val="00201C64"/>
    <w:rsid w:val="00202452"/>
    <w:rsid w:val="00202493"/>
    <w:rsid w:val="0020286F"/>
    <w:rsid w:val="0020300F"/>
    <w:rsid w:val="0020317B"/>
    <w:rsid w:val="00204FE6"/>
    <w:rsid w:val="002051C2"/>
    <w:rsid w:val="00205376"/>
    <w:rsid w:val="00206C72"/>
    <w:rsid w:val="00206CB1"/>
    <w:rsid w:val="00206DA7"/>
    <w:rsid w:val="00206F69"/>
    <w:rsid w:val="00206F7D"/>
    <w:rsid w:val="002075CF"/>
    <w:rsid w:val="00207859"/>
    <w:rsid w:val="0020793A"/>
    <w:rsid w:val="002079B7"/>
    <w:rsid w:val="002119FF"/>
    <w:rsid w:val="00211E19"/>
    <w:rsid w:val="002122C3"/>
    <w:rsid w:val="00212746"/>
    <w:rsid w:val="00212A17"/>
    <w:rsid w:val="00212A2D"/>
    <w:rsid w:val="00212BF7"/>
    <w:rsid w:val="00212E80"/>
    <w:rsid w:val="0021334F"/>
    <w:rsid w:val="0021363E"/>
    <w:rsid w:val="00213753"/>
    <w:rsid w:val="00213B19"/>
    <w:rsid w:val="002142DD"/>
    <w:rsid w:val="00214582"/>
    <w:rsid w:val="00214CED"/>
    <w:rsid w:val="00215730"/>
    <w:rsid w:val="00215B8E"/>
    <w:rsid w:val="002162C0"/>
    <w:rsid w:val="0021635A"/>
    <w:rsid w:val="00216BCC"/>
    <w:rsid w:val="00216E59"/>
    <w:rsid w:val="00216EB2"/>
    <w:rsid w:val="00217BD5"/>
    <w:rsid w:val="00217D94"/>
    <w:rsid w:val="002208CD"/>
    <w:rsid w:val="00220B91"/>
    <w:rsid w:val="00221303"/>
    <w:rsid w:val="002213CD"/>
    <w:rsid w:val="00221BBB"/>
    <w:rsid w:val="00221DAB"/>
    <w:rsid w:val="0022409C"/>
    <w:rsid w:val="0022423C"/>
    <w:rsid w:val="002245BB"/>
    <w:rsid w:val="00225B23"/>
    <w:rsid w:val="00226A6C"/>
    <w:rsid w:val="0022718A"/>
    <w:rsid w:val="00227588"/>
    <w:rsid w:val="00227A79"/>
    <w:rsid w:val="0023014D"/>
    <w:rsid w:val="00231480"/>
    <w:rsid w:val="00232515"/>
    <w:rsid w:val="00232E1E"/>
    <w:rsid w:val="00232F70"/>
    <w:rsid w:val="0023346B"/>
    <w:rsid w:val="00233B49"/>
    <w:rsid w:val="00233BE5"/>
    <w:rsid w:val="002342E6"/>
    <w:rsid w:val="00234423"/>
    <w:rsid w:val="00234574"/>
    <w:rsid w:val="002345FD"/>
    <w:rsid w:val="00234A54"/>
    <w:rsid w:val="00235DA1"/>
    <w:rsid w:val="002360EA"/>
    <w:rsid w:val="00236D41"/>
    <w:rsid w:val="002372B5"/>
    <w:rsid w:val="00240332"/>
    <w:rsid w:val="00240827"/>
    <w:rsid w:val="00240C4A"/>
    <w:rsid w:val="0024150B"/>
    <w:rsid w:val="00241F45"/>
    <w:rsid w:val="0024287F"/>
    <w:rsid w:val="00242F88"/>
    <w:rsid w:val="0024341D"/>
    <w:rsid w:val="0024348F"/>
    <w:rsid w:val="00244A66"/>
    <w:rsid w:val="0024585B"/>
    <w:rsid w:val="00246B2A"/>
    <w:rsid w:val="00246DE0"/>
    <w:rsid w:val="00247393"/>
    <w:rsid w:val="00247B4C"/>
    <w:rsid w:val="00247C64"/>
    <w:rsid w:val="002504AA"/>
    <w:rsid w:val="00250DD7"/>
    <w:rsid w:val="002513E2"/>
    <w:rsid w:val="00251420"/>
    <w:rsid w:val="00251698"/>
    <w:rsid w:val="002531BB"/>
    <w:rsid w:val="0025419A"/>
    <w:rsid w:val="002541DB"/>
    <w:rsid w:val="00254311"/>
    <w:rsid w:val="0025504E"/>
    <w:rsid w:val="002555F5"/>
    <w:rsid w:val="00255FDF"/>
    <w:rsid w:val="002566F6"/>
    <w:rsid w:val="002568F6"/>
    <w:rsid w:val="00256D8D"/>
    <w:rsid w:val="00257C47"/>
    <w:rsid w:val="00260108"/>
    <w:rsid w:val="0026022D"/>
    <w:rsid w:val="00260368"/>
    <w:rsid w:val="002606B1"/>
    <w:rsid w:val="002612AC"/>
    <w:rsid w:val="00261373"/>
    <w:rsid w:val="00261521"/>
    <w:rsid w:val="00261EE6"/>
    <w:rsid w:val="0026278C"/>
    <w:rsid w:val="002634E4"/>
    <w:rsid w:val="002659E9"/>
    <w:rsid w:val="00265F51"/>
    <w:rsid w:val="00266A47"/>
    <w:rsid w:val="00266D10"/>
    <w:rsid w:val="00266FC4"/>
    <w:rsid w:val="00267129"/>
    <w:rsid w:val="00267A24"/>
    <w:rsid w:val="0027068B"/>
    <w:rsid w:val="00271ED4"/>
    <w:rsid w:val="00272775"/>
    <w:rsid w:val="00272FA8"/>
    <w:rsid w:val="00273AD0"/>
    <w:rsid w:val="00273E4F"/>
    <w:rsid w:val="00274C00"/>
    <w:rsid w:val="00275037"/>
    <w:rsid w:val="002754BB"/>
    <w:rsid w:val="00275912"/>
    <w:rsid w:val="00276710"/>
    <w:rsid w:val="00276879"/>
    <w:rsid w:val="00276889"/>
    <w:rsid w:val="00276DB1"/>
    <w:rsid w:val="00280860"/>
    <w:rsid w:val="00280981"/>
    <w:rsid w:val="00280DC2"/>
    <w:rsid w:val="00281124"/>
    <w:rsid w:val="00281FA8"/>
    <w:rsid w:val="002822B3"/>
    <w:rsid w:val="002824FF"/>
    <w:rsid w:val="00282C5A"/>
    <w:rsid w:val="00283361"/>
    <w:rsid w:val="00283B0B"/>
    <w:rsid w:val="002842D9"/>
    <w:rsid w:val="00286594"/>
    <w:rsid w:val="00286C4E"/>
    <w:rsid w:val="0028738B"/>
    <w:rsid w:val="002876B5"/>
    <w:rsid w:val="00287AE0"/>
    <w:rsid w:val="00287EF5"/>
    <w:rsid w:val="00290337"/>
    <w:rsid w:val="002906B6"/>
    <w:rsid w:val="00290E62"/>
    <w:rsid w:val="002913F1"/>
    <w:rsid w:val="00291468"/>
    <w:rsid w:val="0029223D"/>
    <w:rsid w:val="00293018"/>
    <w:rsid w:val="002930B9"/>
    <w:rsid w:val="00293ECB"/>
    <w:rsid w:val="00294007"/>
    <w:rsid w:val="00294482"/>
    <w:rsid w:val="002952FD"/>
    <w:rsid w:val="0029609F"/>
    <w:rsid w:val="00296652"/>
    <w:rsid w:val="0029684C"/>
    <w:rsid w:val="00296F9E"/>
    <w:rsid w:val="002A017D"/>
    <w:rsid w:val="002A1099"/>
    <w:rsid w:val="002A1195"/>
    <w:rsid w:val="002A1E38"/>
    <w:rsid w:val="002A2264"/>
    <w:rsid w:val="002A22CC"/>
    <w:rsid w:val="002A2E5C"/>
    <w:rsid w:val="002A3AC1"/>
    <w:rsid w:val="002A3D74"/>
    <w:rsid w:val="002A4BD4"/>
    <w:rsid w:val="002A5D03"/>
    <w:rsid w:val="002A5D4F"/>
    <w:rsid w:val="002A6A8B"/>
    <w:rsid w:val="002A7B03"/>
    <w:rsid w:val="002B0189"/>
    <w:rsid w:val="002B05A2"/>
    <w:rsid w:val="002B065B"/>
    <w:rsid w:val="002B073F"/>
    <w:rsid w:val="002B0806"/>
    <w:rsid w:val="002B0B9B"/>
    <w:rsid w:val="002B0E65"/>
    <w:rsid w:val="002B11B7"/>
    <w:rsid w:val="002B1755"/>
    <w:rsid w:val="002B19D1"/>
    <w:rsid w:val="002B1A0B"/>
    <w:rsid w:val="002B21F6"/>
    <w:rsid w:val="002B2738"/>
    <w:rsid w:val="002B291E"/>
    <w:rsid w:val="002B2E05"/>
    <w:rsid w:val="002B3231"/>
    <w:rsid w:val="002B4356"/>
    <w:rsid w:val="002B43B7"/>
    <w:rsid w:val="002B5AFB"/>
    <w:rsid w:val="002B6302"/>
    <w:rsid w:val="002B63E6"/>
    <w:rsid w:val="002B6CEC"/>
    <w:rsid w:val="002B6D42"/>
    <w:rsid w:val="002B6DC4"/>
    <w:rsid w:val="002B72B6"/>
    <w:rsid w:val="002B7757"/>
    <w:rsid w:val="002B7898"/>
    <w:rsid w:val="002B7A48"/>
    <w:rsid w:val="002B7B17"/>
    <w:rsid w:val="002C0354"/>
    <w:rsid w:val="002C092F"/>
    <w:rsid w:val="002C148D"/>
    <w:rsid w:val="002C1766"/>
    <w:rsid w:val="002C18F5"/>
    <w:rsid w:val="002C1AA3"/>
    <w:rsid w:val="002C224E"/>
    <w:rsid w:val="002C239A"/>
    <w:rsid w:val="002C2E71"/>
    <w:rsid w:val="002C380B"/>
    <w:rsid w:val="002C3B9A"/>
    <w:rsid w:val="002C43B8"/>
    <w:rsid w:val="002C4D3E"/>
    <w:rsid w:val="002C5366"/>
    <w:rsid w:val="002C5431"/>
    <w:rsid w:val="002C5477"/>
    <w:rsid w:val="002C5641"/>
    <w:rsid w:val="002C5848"/>
    <w:rsid w:val="002C5D74"/>
    <w:rsid w:val="002C5F81"/>
    <w:rsid w:val="002C6B21"/>
    <w:rsid w:val="002C6BAF"/>
    <w:rsid w:val="002C6E94"/>
    <w:rsid w:val="002C7922"/>
    <w:rsid w:val="002C7C58"/>
    <w:rsid w:val="002C7DCD"/>
    <w:rsid w:val="002C7E5D"/>
    <w:rsid w:val="002D0167"/>
    <w:rsid w:val="002D0E15"/>
    <w:rsid w:val="002D1AC4"/>
    <w:rsid w:val="002D2B6D"/>
    <w:rsid w:val="002D2DA3"/>
    <w:rsid w:val="002D3EDA"/>
    <w:rsid w:val="002D4F19"/>
    <w:rsid w:val="002D60B0"/>
    <w:rsid w:val="002D6368"/>
    <w:rsid w:val="002D63DE"/>
    <w:rsid w:val="002D68FF"/>
    <w:rsid w:val="002D760F"/>
    <w:rsid w:val="002D793B"/>
    <w:rsid w:val="002E048F"/>
    <w:rsid w:val="002E05EC"/>
    <w:rsid w:val="002E05FF"/>
    <w:rsid w:val="002E0928"/>
    <w:rsid w:val="002E0A09"/>
    <w:rsid w:val="002E0B85"/>
    <w:rsid w:val="002E0C88"/>
    <w:rsid w:val="002E14DD"/>
    <w:rsid w:val="002E1E15"/>
    <w:rsid w:val="002E2369"/>
    <w:rsid w:val="002E2B95"/>
    <w:rsid w:val="002E3885"/>
    <w:rsid w:val="002E48F9"/>
    <w:rsid w:val="002E58C3"/>
    <w:rsid w:val="002E5D1E"/>
    <w:rsid w:val="002E6C51"/>
    <w:rsid w:val="002E6DD6"/>
    <w:rsid w:val="002E6FC7"/>
    <w:rsid w:val="002E79E0"/>
    <w:rsid w:val="002E7B1B"/>
    <w:rsid w:val="002F0D38"/>
    <w:rsid w:val="002F1646"/>
    <w:rsid w:val="002F1B70"/>
    <w:rsid w:val="002F1BE5"/>
    <w:rsid w:val="002F2175"/>
    <w:rsid w:val="002F2E64"/>
    <w:rsid w:val="002F31B9"/>
    <w:rsid w:val="002F374D"/>
    <w:rsid w:val="002F38DD"/>
    <w:rsid w:val="002F4706"/>
    <w:rsid w:val="002F4B89"/>
    <w:rsid w:val="002F4F5A"/>
    <w:rsid w:val="002F4F9B"/>
    <w:rsid w:val="002F5714"/>
    <w:rsid w:val="002F61A0"/>
    <w:rsid w:val="002F65D9"/>
    <w:rsid w:val="002F71EF"/>
    <w:rsid w:val="002F7453"/>
    <w:rsid w:val="002F773F"/>
    <w:rsid w:val="002F7E2A"/>
    <w:rsid w:val="0030025A"/>
    <w:rsid w:val="00300656"/>
    <w:rsid w:val="003013FB"/>
    <w:rsid w:val="00302D46"/>
    <w:rsid w:val="003031B7"/>
    <w:rsid w:val="003033AB"/>
    <w:rsid w:val="00303905"/>
    <w:rsid w:val="00303AF7"/>
    <w:rsid w:val="003044BE"/>
    <w:rsid w:val="0030504C"/>
    <w:rsid w:val="0030507F"/>
    <w:rsid w:val="003059AF"/>
    <w:rsid w:val="00305B39"/>
    <w:rsid w:val="00306087"/>
    <w:rsid w:val="00306E6A"/>
    <w:rsid w:val="00307F1C"/>
    <w:rsid w:val="00310632"/>
    <w:rsid w:val="003111F8"/>
    <w:rsid w:val="00311C1F"/>
    <w:rsid w:val="00311F60"/>
    <w:rsid w:val="003120A5"/>
    <w:rsid w:val="0031286A"/>
    <w:rsid w:val="00313589"/>
    <w:rsid w:val="00313B47"/>
    <w:rsid w:val="00314126"/>
    <w:rsid w:val="00314340"/>
    <w:rsid w:val="003147C6"/>
    <w:rsid w:val="0031486B"/>
    <w:rsid w:val="00314B5A"/>
    <w:rsid w:val="00315120"/>
    <w:rsid w:val="003155C3"/>
    <w:rsid w:val="0031594F"/>
    <w:rsid w:val="00315F20"/>
    <w:rsid w:val="0031656D"/>
    <w:rsid w:val="00316C09"/>
    <w:rsid w:val="00317141"/>
    <w:rsid w:val="0031728E"/>
    <w:rsid w:val="003174F7"/>
    <w:rsid w:val="00320739"/>
    <w:rsid w:val="003208C9"/>
    <w:rsid w:val="00321B05"/>
    <w:rsid w:val="00322312"/>
    <w:rsid w:val="003226A3"/>
    <w:rsid w:val="003230FB"/>
    <w:rsid w:val="00323458"/>
    <w:rsid w:val="003236A5"/>
    <w:rsid w:val="00323EC2"/>
    <w:rsid w:val="003243CA"/>
    <w:rsid w:val="003244BA"/>
    <w:rsid w:val="0032451E"/>
    <w:rsid w:val="00324F9D"/>
    <w:rsid w:val="00325FD6"/>
    <w:rsid w:val="00327233"/>
    <w:rsid w:val="00327242"/>
    <w:rsid w:val="00330C29"/>
    <w:rsid w:val="003316B2"/>
    <w:rsid w:val="00331917"/>
    <w:rsid w:val="00331E7C"/>
    <w:rsid w:val="0033212A"/>
    <w:rsid w:val="0033279B"/>
    <w:rsid w:val="0033369F"/>
    <w:rsid w:val="003344FA"/>
    <w:rsid w:val="0033509D"/>
    <w:rsid w:val="00335222"/>
    <w:rsid w:val="0033595E"/>
    <w:rsid w:val="003361FE"/>
    <w:rsid w:val="0033630C"/>
    <w:rsid w:val="0033698A"/>
    <w:rsid w:val="00336A22"/>
    <w:rsid w:val="00336DDD"/>
    <w:rsid w:val="00340864"/>
    <w:rsid w:val="00340C84"/>
    <w:rsid w:val="0034237A"/>
    <w:rsid w:val="00342578"/>
    <w:rsid w:val="003428AA"/>
    <w:rsid w:val="00343179"/>
    <w:rsid w:val="00343AF1"/>
    <w:rsid w:val="00345373"/>
    <w:rsid w:val="00346393"/>
    <w:rsid w:val="00346617"/>
    <w:rsid w:val="00346D8B"/>
    <w:rsid w:val="00346DFB"/>
    <w:rsid w:val="00347569"/>
    <w:rsid w:val="0034768D"/>
    <w:rsid w:val="003504C9"/>
    <w:rsid w:val="00351B9D"/>
    <w:rsid w:val="00351D18"/>
    <w:rsid w:val="0035230E"/>
    <w:rsid w:val="00352D6D"/>
    <w:rsid w:val="003533BA"/>
    <w:rsid w:val="003533BC"/>
    <w:rsid w:val="003534E7"/>
    <w:rsid w:val="003537F2"/>
    <w:rsid w:val="00353965"/>
    <w:rsid w:val="00353FAF"/>
    <w:rsid w:val="00354720"/>
    <w:rsid w:val="003547F4"/>
    <w:rsid w:val="003554BD"/>
    <w:rsid w:val="00356DD5"/>
    <w:rsid w:val="00356ED9"/>
    <w:rsid w:val="0036023E"/>
    <w:rsid w:val="00360F55"/>
    <w:rsid w:val="0036169D"/>
    <w:rsid w:val="003616CA"/>
    <w:rsid w:val="00363C16"/>
    <w:rsid w:val="00363CD9"/>
    <w:rsid w:val="00365D36"/>
    <w:rsid w:val="00365FA7"/>
    <w:rsid w:val="003669CA"/>
    <w:rsid w:val="00366AA2"/>
    <w:rsid w:val="00366ED7"/>
    <w:rsid w:val="0036700D"/>
    <w:rsid w:val="0036725C"/>
    <w:rsid w:val="00367A6C"/>
    <w:rsid w:val="00367D55"/>
    <w:rsid w:val="00370254"/>
    <w:rsid w:val="0037050A"/>
    <w:rsid w:val="003716AA"/>
    <w:rsid w:val="00371FD6"/>
    <w:rsid w:val="00372BD6"/>
    <w:rsid w:val="00372F84"/>
    <w:rsid w:val="0037342F"/>
    <w:rsid w:val="00373BD3"/>
    <w:rsid w:val="00374C3A"/>
    <w:rsid w:val="003751AF"/>
    <w:rsid w:val="0037520E"/>
    <w:rsid w:val="00375D91"/>
    <w:rsid w:val="0037654D"/>
    <w:rsid w:val="0037773E"/>
    <w:rsid w:val="00381DC3"/>
    <w:rsid w:val="00382402"/>
    <w:rsid w:val="00382674"/>
    <w:rsid w:val="0038382C"/>
    <w:rsid w:val="00383CC9"/>
    <w:rsid w:val="0038433C"/>
    <w:rsid w:val="00384839"/>
    <w:rsid w:val="00384CE2"/>
    <w:rsid w:val="003852EC"/>
    <w:rsid w:val="003861B0"/>
    <w:rsid w:val="00386912"/>
    <w:rsid w:val="00386B02"/>
    <w:rsid w:val="00387C0D"/>
    <w:rsid w:val="003904CF"/>
    <w:rsid w:val="00390A78"/>
    <w:rsid w:val="003911B4"/>
    <w:rsid w:val="00392B45"/>
    <w:rsid w:val="00392C21"/>
    <w:rsid w:val="00393610"/>
    <w:rsid w:val="00393B97"/>
    <w:rsid w:val="00393CC8"/>
    <w:rsid w:val="003946E4"/>
    <w:rsid w:val="003947D3"/>
    <w:rsid w:val="0039559D"/>
    <w:rsid w:val="003964C7"/>
    <w:rsid w:val="00396AB4"/>
    <w:rsid w:val="00396CC7"/>
    <w:rsid w:val="00397178"/>
    <w:rsid w:val="0039723D"/>
    <w:rsid w:val="003972A3"/>
    <w:rsid w:val="00397476"/>
    <w:rsid w:val="0039766E"/>
    <w:rsid w:val="00397FFC"/>
    <w:rsid w:val="003A0D59"/>
    <w:rsid w:val="003A1A09"/>
    <w:rsid w:val="003A1DD4"/>
    <w:rsid w:val="003A2636"/>
    <w:rsid w:val="003A2B7A"/>
    <w:rsid w:val="003A2DE9"/>
    <w:rsid w:val="003A32A9"/>
    <w:rsid w:val="003A356D"/>
    <w:rsid w:val="003A430C"/>
    <w:rsid w:val="003A4831"/>
    <w:rsid w:val="003A50CC"/>
    <w:rsid w:val="003A5428"/>
    <w:rsid w:val="003A54AE"/>
    <w:rsid w:val="003A5A7B"/>
    <w:rsid w:val="003A67AA"/>
    <w:rsid w:val="003A694F"/>
    <w:rsid w:val="003A6BEB"/>
    <w:rsid w:val="003A709C"/>
    <w:rsid w:val="003A76A4"/>
    <w:rsid w:val="003B1CB8"/>
    <w:rsid w:val="003B1D81"/>
    <w:rsid w:val="003B1DF1"/>
    <w:rsid w:val="003B1EA9"/>
    <w:rsid w:val="003B2313"/>
    <w:rsid w:val="003B2849"/>
    <w:rsid w:val="003B3656"/>
    <w:rsid w:val="003B3BE7"/>
    <w:rsid w:val="003B428E"/>
    <w:rsid w:val="003B42F7"/>
    <w:rsid w:val="003B4315"/>
    <w:rsid w:val="003B49A4"/>
    <w:rsid w:val="003B57DE"/>
    <w:rsid w:val="003B5C65"/>
    <w:rsid w:val="003B5CB4"/>
    <w:rsid w:val="003B5E92"/>
    <w:rsid w:val="003B61F6"/>
    <w:rsid w:val="003B65F8"/>
    <w:rsid w:val="003B6AAC"/>
    <w:rsid w:val="003B6D68"/>
    <w:rsid w:val="003B7D48"/>
    <w:rsid w:val="003B7F49"/>
    <w:rsid w:val="003C02FE"/>
    <w:rsid w:val="003C0465"/>
    <w:rsid w:val="003C0D4E"/>
    <w:rsid w:val="003C13FC"/>
    <w:rsid w:val="003C18DD"/>
    <w:rsid w:val="003C2109"/>
    <w:rsid w:val="003C242F"/>
    <w:rsid w:val="003C3346"/>
    <w:rsid w:val="003C369C"/>
    <w:rsid w:val="003C392B"/>
    <w:rsid w:val="003C397B"/>
    <w:rsid w:val="003C39DE"/>
    <w:rsid w:val="003C39F1"/>
    <w:rsid w:val="003C3F6E"/>
    <w:rsid w:val="003C3FF5"/>
    <w:rsid w:val="003C40A3"/>
    <w:rsid w:val="003C4348"/>
    <w:rsid w:val="003C56E2"/>
    <w:rsid w:val="003C6E3C"/>
    <w:rsid w:val="003C7628"/>
    <w:rsid w:val="003C7774"/>
    <w:rsid w:val="003C7853"/>
    <w:rsid w:val="003C7D1D"/>
    <w:rsid w:val="003D1084"/>
    <w:rsid w:val="003D1F31"/>
    <w:rsid w:val="003D21D6"/>
    <w:rsid w:val="003D22E6"/>
    <w:rsid w:val="003D28A5"/>
    <w:rsid w:val="003D3458"/>
    <w:rsid w:val="003D356E"/>
    <w:rsid w:val="003D3B2A"/>
    <w:rsid w:val="003D3BC7"/>
    <w:rsid w:val="003D3E40"/>
    <w:rsid w:val="003D40C8"/>
    <w:rsid w:val="003D40F5"/>
    <w:rsid w:val="003D4B05"/>
    <w:rsid w:val="003D4DA3"/>
    <w:rsid w:val="003D4E49"/>
    <w:rsid w:val="003D4FE2"/>
    <w:rsid w:val="003D6632"/>
    <w:rsid w:val="003D7B0E"/>
    <w:rsid w:val="003E009F"/>
    <w:rsid w:val="003E06F3"/>
    <w:rsid w:val="003E074C"/>
    <w:rsid w:val="003E12EA"/>
    <w:rsid w:val="003E20CC"/>
    <w:rsid w:val="003E21AF"/>
    <w:rsid w:val="003E2D0B"/>
    <w:rsid w:val="003E2E51"/>
    <w:rsid w:val="003E2F6E"/>
    <w:rsid w:val="003E3B8C"/>
    <w:rsid w:val="003E4270"/>
    <w:rsid w:val="003E4DFD"/>
    <w:rsid w:val="003E4E29"/>
    <w:rsid w:val="003E4E9D"/>
    <w:rsid w:val="003E50AA"/>
    <w:rsid w:val="003F0197"/>
    <w:rsid w:val="003F076E"/>
    <w:rsid w:val="003F0880"/>
    <w:rsid w:val="003F0B26"/>
    <w:rsid w:val="003F1857"/>
    <w:rsid w:val="003F1C4C"/>
    <w:rsid w:val="003F305A"/>
    <w:rsid w:val="003F3433"/>
    <w:rsid w:val="003F3FE4"/>
    <w:rsid w:val="003F41FF"/>
    <w:rsid w:val="003F42DC"/>
    <w:rsid w:val="003F44AD"/>
    <w:rsid w:val="003F49BA"/>
    <w:rsid w:val="003F5289"/>
    <w:rsid w:val="003F58D7"/>
    <w:rsid w:val="003F6C4E"/>
    <w:rsid w:val="003F6D9D"/>
    <w:rsid w:val="003F7C97"/>
    <w:rsid w:val="003F7D03"/>
    <w:rsid w:val="004003BA"/>
    <w:rsid w:val="00401C02"/>
    <w:rsid w:val="004022A6"/>
    <w:rsid w:val="00403A31"/>
    <w:rsid w:val="00403B09"/>
    <w:rsid w:val="00403B24"/>
    <w:rsid w:val="004044A1"/>
    <w:rsid w:val="00404AC4"/>
    <w:rsid w:val="00404B23"/>
    <w:rsid w:val="00404D7C"/>
    <w:rsid w:val="00404E91"/>
    <w:rsid w:val="00405387"/>
    <w:rsid w:val="00405CAE"/>
    <w:rsid w:val="00405E58"/>
    <w:rsid w:val="00406275"/>
    <w:rsid w:val="00406D6D"/>
    <w:rsid w:val="00410513"/>
    <w:rsid w:val="00410B9B"/>
    <w:rsid w:val="00410C91"/>
    <w:rsid w:val="00410DC2"/>
    <w:rsid w:val="00411384"/>
    <w:rsid w:val="00412092"/>
    <w:rsid w:val="00412271"/>
    <w:rsid w:val="00412F7D"/>
    <w:rsid w:val="004131D9"/>
    <w:rsid w:val="00413D6F"/>
    <w:rsid w:val="0041436C"/>
    <w:rsid w:val="004143D6"/>
    <w:rsid w:val="00415A60"/>
    <w:rsid w:val="00415DBC"/>
    <w:rsid w:val="00416970"/>
    <w:rsid w:val="00416D27"/>
    <w:rsid w:val="004170DE"/>
    <w:rsid w:val="00417563"/>
    <w:rsid w:val="00417754"/>
    <w:rsid w:val="00417971"/>
    <w:rsid w:val="004203FF"/>
    <w:rsid w:val="00421082"/>
    <w:rsid w:val="004210F4"/>
    <w:rsid w:val="0042154A"/>
    <w:rsid w:val="0042158F"/>
    <w:rsid w:val="0042221C"/>
    <w:rsid w:val="004222B9"/>
    <w:rsid w:val="00424056"/>
    <w:rsid w:val="004248AB"/>
    <w:rsid w:val="00425DA2"/>
    <w:rsid w:val="00426AE2"/>
    <w:rsid w:val="00426FA3"/>
    <w:rsid w:val="0042764B"/>
    <w:rsid w:val="00431742"/>
    <w:rsid w:val="00431A64"/>
    <w:rsid w:val="00431CF7"/>
    <w:rsid w:val="004320A7"/>
    <w:rsid w:val="00432456"/>
    <w:rsid w:val="00432828"/>
    <w:rsid w:val="00432AB7"/>
    <w:rsid w:val="00432F37"/>
    <w:rsid w:val="00433913"/>
    <w:rsid w:val="004359F1"/>
    <w:rsid w:val="00435D26"/>
    <w:rsid w:val="004367DB"/>
    <w:rsid w:val="0043728D"/>
    <w:rsid w:val="00437FF1"/>
    <w:rsid w:val="004401A6"/>
    <w:rsid w:val="0044241E"/>
    <w:rsid w:val="00442FC2"/>
    <w:rsid w:val="00443771"/>
    <w:rsid w:val="00443AE7"/>
    <w:rsid w:val="00443CF7"/>
    <w:rsid w:val="0044473D"/>
    <w:rsid w:val="00444AFF"/>
    <w:rsid w:val="00445B5F"/>
    <w:rsid w:val="00445DFF"/>
    <w:rsid w:val="00445FA8"/>
    <w:rsid w:val="0045005D"/>
    <w:rsid w:val="00451764"/>
    <w:rsid w:val="00453118"/>
    <w:rsid w:val="004536C3"/>
    <w:rsid w:val="00454A22"/>
    <w:rsid w:val="00455929"/>
    <w:rsid w:val="004559D9"/>
    <w:rsid w:val="004569F7"/>
    <w:rsid w:val="00456B15"/>
    <w:rsid w:val="00457281"/>
    <w:rsid w:val="0046020E"/>
    <w:rsid w:val="00460A51"/>
    <w:rsid w:val="00460B4D"/>
    <w:rsid w:val="00460C54"/>
    <w:rsid w:val="004627CF"/>
    <w:rsid w:val="004637A5"/>
    <w:rsid w:val="00463A17"/>
    <w:rsid w:val="00464989"/>
    <w:rsid w:val="00464C27"/>
    <w:rsid w:val="004653DE"/>
    <w:rsid w:val="00465D9C"/>
    <w:rsid w:val="00466135"/>
    <w:rsid w:val="004669C6"/>
    <w:rsid w:val="00467E1F"/>
    <w:rsid w:val="004709DB"/>
    <w:rsid w:val="00470AD1"/>
    <w:rsid w:val="0047258A"/>
    <w:rsid w:val="00472BAB"/>
    <w:rsid w:val="0047320C"/>
    <w:rsid w:val="00473745"/>
    <w:rsid w:val="0047380A"/>
    <w:rsid w:val="00473D9D"/>
    <w:rsid w:val="004746BD"/>
    <w:rsid w:val="004747FE"/>
    <w:rsid w:val="00474E63"/>
    <w:rsid w:val="004751D8"/>
    <w:rsid w:val="0047520B"/>
    <w:rsid w:val="00476884"/>
    <w:rsid w:val="00477C64"/>
    <w:rsid w:val="00480504"/>
    <w:rsid w:val="004811FF"/>
    <w:rsid w:val="00481286"/>
    <w:rsid w:val="0048146F"/>
    <w:rsid w:val="00481780"/>
    <w:rsid w:val="0048213A"/>
    <w:rsid w:val="00482E48"/>
    <w:rsid w:val="0048306B"/>
    <w:rsid w:val="00483567"/>
    <w:rsid w:val="00484BFB"/>
    <w:rsid w:val="00484F0F"/>
    <w:rsid w:val="004851B9"/>
    <w:rsid w:val="00485989"/>
    <w:rsid w:val="00486432"/>
    <w:rsid w:val="004869DB"/>
    <w:rsid w:val="00486D2E"/>
    <w:rsid w:val="00487CA4"/>
    <w:rsid w:val="00487FE2"/>
    <w:rsid w:val="00490922"/>
    <w:rsid w:val="00490AC2"/>
    <w:rsid w:val="00490FC7"/>
    <w:rsid w:val="0049169E"/>
    <w:rsid w:val="00491A92"/>
    <w:rsid w:val="00491FA6"/>
    <w:rsid w:val="00493637"/>
    <w:rsid w:val="00493C36"/>
    <w:rsid w:val="004940A4"/>
    <w:rsid w:val="0049496A"/>
    <w:rsid w:val="00494C4C"/>
    <w:rsid w:val="00494D34"/>
    <w:rsid w:val="004957EE"/>
    <w:rsid w:val="00495B24"/>
    <w:rsid w:val="00496773"/>
    <w:rsid w:val="00496887"/>
    <w:rsid w:val="00496A85"/>
    <w:rsid w:val="004979BB"/>
    <w:rsid w:val="004A03F7"/>
    <w:rsid w:val="004A0784"/>
    <w:rsid w:val="004A14CE"/>
    <w:rsid w:val="004A2C70"/>
    <w:rsid w:val="004A2D68"/>
    <w:rsid w:val="004A30C0"/>
    <w:rsid w:val="004A3811"/>
    <w:rsid w:val="004A3B6A"/>
    <w:rsid w:val="004A3DE0"/>
    <w:rsid w:val="004A3E45"/>
    <w:rsid w:val="004A4107"/>
    <w:rsid w:val="004A43DD"/>
    <w:rsid w:val="004A4AFE"/>
    <w:rsid w:val="004A4CC2"/>
    <w:rsid w:val="004A5488"/>
    <w:rsid w:val="004A615D"/>
    <w:rsid w:val="004A6716"/>
    <w:rsid w:val="004A6ABF"/>
    <w:rsid w:val="004A6C47"/>
    <w:rsid w:val="004B00F1"/>
    <w:rsid w:val="004B0D27"/>
    <w:rsid w:val="004B0F19"/>
    <w:rsid w:val="004B1427"/>
    <w:rsid w:val="004B1670"/>
    <w:rsid w:val="004B16D5"/>
    <w:rsid w:val="004B1A0A"/>
    <w:rsid w:val="004B1C6A"/>
    <w:rsid w:val="004B2595"/>
    <w:rsid w:val="004B25A7"/>
    <w:rsid w:val="004B3677"/>
    <w:rsid w:val="004B39A9"/>
    <w:rsid w:val="004B3BC3"/>
    <w:rsid w:val="004B42A5"/>
    <w:rsid w:val="004B451C"/>
    <w:rsid w:val="004B6A81"/>
    <w:rsid w:val="004B6FA6"/>
    <w:rsid w:val="004B729D"/>
    <w:rsid w:val="004B72D1"/>
    <w:rsid w:val="004B7FD2"/>
    <w:rsid w:val="004C10D5"/>
    <w:rsid w:val="004C14B5"/>
    <w:rsid w:val="004C1AD3"/>
    <w:rsid w:val="004C22CE"/>
    <w:rsid w:val="004C28C2"/>
    <w:rsid w:val="004C2DF9"/>
    <w:rsid w:val="004C2E54"/>
    <w:rsid w:val="004C3515"/>
    <w:rsid w:val="004C3851"/>
    <w:rsid w:val="004C3A95"/>
    <w:rsid w:val="004C40FD"/>
    <w:rsid w:val="004C436A"/>
    <w:rsid w:val="004C477C"/>
    <w:rsid w:val="004C4F73"/>
    <w:rsid w:val="004C67A8"/>
    <w:rsid w:val="004C7239"/>
    <w:rsid w:val="004C7CA5"/>
    <w:rsid w:val="004D0217"/>
    <w:rsid w:val="004D0348"/>
    <w:rsid w:val="004D130B"/>
    <w:rsid w:val="004D1C26"/>
    <w:rsid w:val="004D1E0B"/>
    <w:rsid w:val="004D22C4"/>
    <w:rsid w:val="004D23C5"/>
    <w:rsid w:val="004D2621"/>
    <w:rsid w:val="004D36CB"/>
    <w:rsid w:val="004D3812"/>
    <w:rsid w:val="004D41AA"/>
    <w:rsid w:val="004D44C6"/>
    <w:rsid w:val="004D48B4"/>
    <w:rsid w:val="004D5491"/>
    <w:rsid w:val="004D5879"/>
    <w:rsid w:val="004D5A98"/>
    <w:rsid w:val="004D5D5B"/>
    <w:rsid w:val="004D6613"/>
    <w:rsid w:val="004E0877"/>
    <w:rsid w:val="004E09AD"/>
    <w:rsid w:val="004E0E39"/>
    <w:rsid w:val="004E17F1"/>
    <w:rsid w:val="004E18BC"/>
    <w:rsid w:val="004E1D33"/>
    <w:rsid w:val="004E291B"/>
    <w:rsid w:val="004E324B"/>
    <w:rsid w:val="004E33A6"/>
    <w:rsid w:val="004E3994"/>
    <w:rsid w:val="004E4C52"/>
    <w:rsid w:val="004E5BCD"/>
    <w:rsid w:val="004E7808"/>
    <w:rsid w:val="004E7ACE"/>
    <w:rsid w:val="004E7BF6"/>
    <w:rsid w:val="004E7D20"/>
    <w:rsid w:val="004F0751"/>
    <w:rsid w:val="004F08D0"/>
    <w:rsid w:val="004F0F11"/>
    <w:rsid w:val="004F1055"/>
    <w:rsid w:val="004F1430"/>
    <w:rsid w:val="004F168F"/>
    <w:rsid w:val="004F1E18"/>
    <w:rsid w:val="004F1FCE"/>
    <w:rsid w:val="004F212A"/>
    <w:rsid w:val="004F220E"/>
    <w:rsid w:val="004F2738"/>
    <w:rsid w:val="004F2941"/>
    <w:rsid w:val="004F2B89"/>
    <w:rsid w:val="004F3329"/>
    <w:rsid w:val="004F375A"/>
    <w:rsid w:val="004F396A"/>
    <w:rsid w:val="004F3CB6"/>
    <w:rsid w:val="004F3D1D"/>
    <w:rsid w:val="004F4F0F"/>
    <w:rsid w:val="004F5519"/>
    <w:rsid w:val="004F5705"/>
    <w:rsid w:val="004F5FFF"/>
    <w:rsid w:val="004F66B9"/>
    <w:rsid w:val="004F6F57"/>
    <w:rsid w:val="004F713B"/>
    <w:rsid w:val="004F728A"/>
    <w:rsid w:val="004F7D73"/>
    <w:rsid w:val="00500463"/>
    <w:rsid w:val="0050078A"/>
    <w:rsid w:val="00500B03"/>
    <w:rsid w:val="00500B59"/>
    <w:rsid w:val="00501AFC"/>
    <w:rsid w:val="00501D84"/>
    <w:rsid w:val="00502291"/>
    <w:rsid w:val="0050253B"/>
    <w:rsid w:val="00503393"/>
    <w:rsid w:val="00504625"/>
    <w:rsid w:val="00504650"/>
    <w:rsid w:val="00504F4B"/>
    <w:rsid w:val="0050532C"/>
    <w:rsid w:val="0050656A"/>
    <w:rsid w:val="005074D3"/>
    <w:rsid w:val="0050792B"/>
    <w:rsid w:val="00507AA6"/>
    <w:rsid w:val="00507F4A"/>
    <w:rsid w:val="00510253"/>
    <w:rsid w:val="0051066F"/>
    <w:rsid w:val="00510F0A"/>
    <w:rsid w:val="00511014"/>
    <w:rsid w:val="005114C4"/>
    <w:rsid w:val="00511597"/>
    <w:rsid w:val="0051271C"/>
    <w:rsid w:val="00512760"/>
    <w:rsid w:val="005127EC"/>
    <w:rsid w:val="00512DE9"/>
    <w:rsid w:val="00512EEC"/>
    <w:rsid w:val="0051359C"/>
    <w:rsid w:val="00514132"/>
    <w:rsid w:val="00514646"/>
    <w:rsid w:val="00514CB2"/>
    <w:rsid w:val="00514EE4"/>
    <w:rsid w:val="00515367"/>
    <w:rsid w:val="005156D0"/>
    <w:rsid w:val="00517384"/>
    <w:rsid w:val="00517B5C"/>
    <w:rsid w:val="00517D29"/>
    <w:rsid w:val="00520A7C"/>
    <w:rsid w:val="00520F30"/>
    <w:rsid w:val="0052173B"/>
    <w:rsid w:val="0052232F"/>
    <w:rsid w:val="00522561"/>
    <w:rsid w:val="0052334A"/>
    <w:rsid w:val="00523993"/>
    <w:rsid w:val="00523DCB"/>
    <w:rsid w:val="00523F01"/>
    <w:rsid w:val="005241AC"/>
    <w:rsid w:val="00524327"/>
    <w:rsid w:val="0052477C"/>
    <w:rsid w:val="00525347"/>
    <w:rsid w:val="00526A96"/>
    <w:rsid w:val="00526EAC"/>
    <w:rsid w:val="0052720D"/>
    <w:rsid w:val="00527451"/>
    <w:rsid w:val="0053003E"/>
    <w:rsid w:val="00530542"/>
    <w:rsid w:val="00530C58"/>
    <w:rsid w:val="00530D24"/>
    <w:rsid w:val="00531B87"/>
    <w:rsid w:val="00531E96"/>
    <w:rsid w:val="0053291D"/>
    <w:rsid w:val="00533992"/>
    <w:rsid w:val="00534521"/>
    <w:rsid w:val="00535103"/>
    <w:rsid w:val="005351B1"/>
    <w:rsid w:val="00535EAC"/>
    <w:rsid w:val="005367C0"/>
    <w:rsid w:val="00536814"/>
    <w:rsid w:val="00537677"/>
    <w:rsid w:val="00537836"/>
    <w:rsid w:val="00537A82"/>
    <w:rsid w:val="00537C9A"/>
    <w:rsid w:val="00537CC5"/>
    <w:rsid w:val="0054040A"/>
    <w:rsid w:val="00540592"/>
    <w:rsid w:val="00540700"/>
    <w:rsid w:val="00540BF9"/>
    <w:rsid w:val="005415CF"/>
    <w:rsid w:val="00541B3C"/>
    <w:rsid w:val="00541E53"/>
    <w:rsid w:val="00543089"/>
    <w:rsid w:val="00544415"/>
    <w:rsid w:val="00547591"/>
    <w:rsid w:val="00547A38"/>
    <w:rsid w:val="00547FC7"/>
    <w:rsid w:val="00550E1C"/>
    <w:rsid w:val="005513EB"/>
    <w:rsid w:val="00551ED3"/>
    <w:rsid w:val="00551FBF"/>
    <w:rsid w:val="0055345D"/>
    <w:rsid w:val="00554711"/>
    <w:rsid w:val="00554F52"/>
    <w:rsid w:val="00555189"/>
    <w:rsid w:val="00555696"/>
    <w:rsid w:val="00556202"/>
    <w:rsid w:val="005563EF"/>
    <w:rsid w:val="00556878"/>
    <w:rsid w:val="005569DA"/>
    <w:rsid w:val="00556D47"/>
    <w:rsid w:val="00557C9A"/>
    <w:rsid w:val="0056044F"/>
    <w:rsid w:val="00560635"/>
    <w:rsid w:val="005608B1"/>
    <w:rsid w:val="005610DC"/>
    <w:rsid w:val="00561FF8"/>
    <w:rsid w:val="005629A6"/>
    <w:rsid w:val="00562FEF"/>
    <w:rsid w:val="00563482"/>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77097"/>
    <w:rsid w:val="0058013E"/>
    <w:rsid w:val="00580A86"/>
    <w:rsid w:val="00580BBD"/>
    <w:rsid w:val="00580D4F"/>
    <w:rsid w:val="00581983"/>
    <w:rsid w:val="00581B5A"/>
    <w:rsid w:val="005821AB"/>
    <w:rsid w:val="0058231A"/>
    <w:rsid w:val="00582A16"/>
    <w:rsid w:val="00584CCC"/>
    <w:rsid w:val="00585160"/>
    <w:rsid w:val="00585F95"/>
    <w:rsid w:val="0058712F"/>
    <w:rsid w:val="0058778E"/>
    <w:rsid w:val="00591200"/>
    <w:rsid w:val="00591761"/>
    <w:rsid w:val="0059233B"/>
    <w:rsid w:val="005926AB"/>
    <w:rsid w:val="00592A7C"/>
    <w:rsid w:val="00592E14"/>
    <w:rsid w:val="00592E46"/>
    <w:rsid w:val="00594E3C"/>
    <w:rsid w:val="00595C0C"/>
    <w:rsid w:val="00595DC8"/>
    <w:rsid w:val="00596B3F"/>
    <w:rsid w:val="00597D16"/>
    <w:rsid w:val="005A0041"/>
    <w:rsid w:val="005A04FD"/>
    <w:rsid w:val="005A1FB9"/>
    <w:rsid w:val="005A2026"/>
    <w:rsid w:val="005A2719"/>
    <w:rsid w:val="005A36A1"/>
    <w:rsid w:val="005A378E"/>
    <w:rsid w:val="005A398D"/>
    <w:rsid w:val="005A491E"/>
    <w:rsid w:val="005A4F75"/>
    <w:rsid w:val="005A647F"/>
    <w:rsid w:val="005A6FCD"/>
    <w:rsid w:val="005A707B"/>
    <w:rsid w:val="005A713B"/>
    <w:rsid w:val="005A73CB"/>
    <w:rsid w:val="005B016A"/>
    <w:rsid w:val="005B07FD"/>
    <w:rsid w:val="005B148B"/>
    <w:rsid w:val="005B1C00"/>
    <w:rsid w:val="005B1D62"/>
    <w:rsid w:val="005B2320"/>
    <w:rsid w:val="005B3223"/>
    <w:rsid w:val="005B39EE"/>
    <w:rsid w:val="005B3AC3"/>
    <w:rsid w:val="005B4F7C"/>
    <w:rsid w:val="005B5F20"/>
    <w:rsid w:val="005B6C95"/>
    <w:rsid w:val="005B7F34"/>
    <w:rsid w:val="005C07F3"/>
    <w:rsid w:val="005C10E0"/>
    <w:rsid w:val="005C1120"/>
    <w:rsid w:val="005C1281"/>
    <w:rsid w:val="005C1AD2"/>
    <w:rsid w:val="005C1C01"/>
    <w:rsid w:val="005C2277"/>
    <w:rsid w:val="005C2FB4"/>
    <w:rsid w:val="005C34BD"/>
    <w:rsid w:val="005C3721"/>
    <w:rsid w:val="005C3CBF"/>
    <w:rsid w:val="005C3D86"/>
    <w:rsid w:val="005C3DB2"/>
    <w:rsid w:val="005C4135"/>
    <w:rsid w:val="005C4D16"/>
    <w:rsid w:val="005C4EBB"/>
    <w:rsid w:val="005C5625"/>
    <w:rsid w:val="005C584A"/>
    <w:rsid w:val="005C5FF9"/>
    <w:rsid w:val="005C6B18"/>
    <w:rsid w:val="005C70E5"/>
    <w:rsid w:val="005D019A"/>
    <w:rsid w:val="005D02D2"/>
    <w:rsid w:val="005D0A3B"/>
    <w:rsid w:val="005D159B"/>
    <w:rsid w:val="005D2C38"/>
    <w:rsid w:val="005D3100"/>
    <w:rsid w:val="005D362F"/>
    <w:rsid w:val="005D36E1"/>
    <w:rsid w:val="005D394B"/>
    <w:rsid w:val="005D463A"/>
    <w:rsid w:val="005D51A9"/>
    <w:rsid w:val="005D616C"/>
    <w:rsid w:val="005D6868"/>
    <w:rsid w:val="005D72EF"/>
    <w:rsid w:val="005D7DBB"/>
    <w:rsid w:val="005D7EAE"/>
    <w:rsid w:val="005E02B5"/>
    <w:rsid w:val="005E1260"/>
    <w:rsid w:val="005E1FD2"/>
    <w:rsid w:val="005E23C7"/>
    <w:rsid w:val="005E2740"/>
    <w:rsid w:val="005E278E"/>
    <w:rsid w:val="005E28B5"/>
    <w:rsid w:val="005E2E17"/>
    <w:rsid w:val="005E3086"/>
    <w:rsid w:val="005E3A20"/>
    <w:rsid w:val="005E3AA1"/>
    <w:rsid w:val="005E4110"/>
    <w:rsid w:val="005E4401"/>
    <w:rsid w:val="005E476C"/>
    <w:rsid w:val="005E5BA4"/>
    <w:rsid w:val="005E776B"/>
    <w:rsid w:val="005F01DF"/>
    <w:rsid w:val="005F0555"/>
    <w:rsid w:val="005F0974"/>
    <w:rsid w:val="005F1109"/>
    <w:rsid w:val="005F11CE"/>
    <w:rsid w:val="005F2319"/>
    <w:rsid w:val="005F2723"/>
    <w:rsid w:val="005F2904"/>
    <w:rsid w:val="005F2DE2"/>
    <w:rsid w:val="005F30A3"/>
    <w:rsid w:val="005F3117"/>
    <w:rsid w:val="005F332E"/>
    <w:rsid w:val="005F3E98"/>
    <w:rsid w:val="005F481E"/>
    <w:rsid w:val="005F5490"/>
    <w:rsid w:val="005F54DF"/>
    <w:rsid w:val="005F5797"/>
    <w:rsid w:val="005F63EA"/>
    <w:rsid w:val="005F71C0"/>
    <w:rsid w:val="006027E6"/>
    <w:rsid w:val="00602F47"/>
    <w:rsid w:val="0060420D"/>
    <w:rsid w:val="00605AC3"/>
    <w:rsid w:val="0060648B"/>
    <w:rsid w:val="00606545"/>
    <w:rsid w:val="00606B0E"/>
    <w:rsid w:val="00606DF6"/>
    <w:rsid w:val="00610B09"/>
    <w:rsid w:val="00610CF5"/>
    <w:rsid w:val="00610FA7"/>
    <w:rsid w:val="0061100C"/>
    <w:rsid w:val="00611214"/>
    <w:rsid w:val="00611282"/>
    <w:rsid w:val="0061165B"/>
    <w:rsid w:val="00611C36"/>
    <w:rsid w:val="006121CC"/>
    <w:rsid w:val="00612510"/>
    <w:rsid w:val="00613A49"/>
    <w:rsid w:val="00613E1E"/>
    <w:rsid w:val="00614B33"/>
    <w:rsid w:val="00614C79"/>
    <w:rsid w:val="00615959"/>
    <w:rsid w:val="0061630D"/>
    <w:rsid w:val="00616710"/>
    <w:rsid w:val="00616868"/>
    <w:rsid w:val="006175D3"/>
    <w:rsid w:val="00617754"/>
    <w:rsid w:val="0062126D"/>
    <w:rsid w:val="00621C8A"/>
    <w:rsid w:val="00622442"/>
    <w:rsid w:val="00623780"/>
    <w:rsid w:val="00624C4D"/>
    <w:rsid w:val="00624D3E"/>
    <w:rsid w:val="0062610A"/>
    <w:rsid w:val="006261D6"/>
    <w:rsid w:val="00626707"/>
    <w:rsid w:val="00627220"/>
    <w:rsid w:val="0062740F"/>
    <w:rsid w:val="00627509"/>
    <w:rsid w:val="00627D94"/>
    <w:rsid w:val="00631944"/>
    <w:rsid w:val="006329E4"/>
    <w:rsid w:val="0063325C"/>
    <w:rsid w:val="006337B8"/>
    <w:rsid w:val="006337CC"/>
    <w:rsid w:val="00633DA8"/>
    <w:rsid w:val="00634082"/>
    <w:rsid w:val="006341E1"/>
    <w:rsid w:val="00634DB4"/>
    <w:rsid w:val="00635031"/>
    <w:rsid w:val="00635171"/>
    <w:rsid w:val="00635A5A"/>
    <w:rsid w:val="00636085"/>
    <w:rsid w:val="00636099"/>
    <w:rsid w:val="006366CA"/>
    <w:rsid w:val="00641219"/>
    <w:rsid w:val="00641220"/>
    <w:rsid w:val="0064165E"/>
    <w:rsid w:val="00641FA3"/>
    <w:rsid w:val="00642082"/>
    <w:rsid w:val="00642664"/>
    <w:rsid w:val="00642A54"/>
    <w:rsid w:val="006433F7"/>
    <w:rsid w:val="0064341C"/>
    <w:rsid w:val="00643806"/>
    <w:rsid w:val="00643D59"/>
    <w:rsid w:val="006445F7"/>
    <w:rsid w:val="00645B48"/>
    <w:rsid w:val="00646036"/>
    <w:rsid w:val="00646696"/>
    <w:rsid w:val="0064700D"/>
    <w:rsid w:val="00647F4A"/>
    <w:rsid w:val="00650214"/>
    <w:rsid w:val="0065027B"/>
    <w:rsid w:val="00650461"/>
    <w:rsid w:val="00651247"/>
    <w:rsid w:val="00651625"/>
    <w:rsid w:val="006516F2"/>
    <w:rsid w:val="00652156"/>
    <w:rsid w:val="00652771"/>
    <w:rsid w:val="006527F8"/>
    <w:rsid w:val="00652BFC"/>
    <w:rsid w:val="00653DF8"/>
    <w:rsid w:val="0065438C"/>
    <w:rsid w:val="00654CE3"/>
    <w:rsid w:val="00656CB2"/>
    <w:rsid w:val="00656CE3"/>
    <w:rsid w:val="00657214"/>
    <w:rsid w:val="006574D7"/>
    <w:rsid w:val="00660B6F"/>
    <w:rsid w:val="00662C55"/>
    <w:rsid w:val="00663250"/>
    <w:rsid w:val="006636D8"/>
    <w:rsid w:val="00663741"/>
    <w:rsid w:val="006645FD"/>
    <w:rsid w:val="00664620"/>
    <w:rsid w:val="00664D2B"/>
    <w:rsid w:val="00665A20"/>
    <w:rsid w:val="00666C8E"/>
    <w:rsid w:val="00666FE5"/>
    <w:rsid w:val="006678D4"/>
    <w:rsid w:val="0066790A"/>
    <w:rsid w:val="00670243"/>
    <w:rsid w:val="006718DA"/>
    <w:rsid w:val="006725EA"/>
    <w:rsid w:val="00672B02"/>
    <w:rsid w:val="00673131"/>
    <w:rsid w:val="00673C69"/>
    <w:rsid w:val="006744DD"/>
    <w:rsid w:val="0067496B"/>
    <w:rsid w:val="00675A9F"/>
    <w:rsid w:val="00675E4B"/>
    <w:rsid w:val="006763C8"/>
    <w:rsid w:val="0067692A"/>
    <w:rsid w:val="00676C1C"/>
    <w:rsid w:val="00676D4D"/>
    <w:rsid w:val="00677129"/>
    <w:rsid w:val="00677D6B"/>
    <w:rsid w:val="00680764"/>
    <w:rsid w:val="00680C9D"/>
    <w:rsid w:val="006810BB"/>
    <w:rsid w:val="00681B47"/>
    <w:rsid w:val="0068263F"/>
    <w:rsid w:val="00682B96"/>
    <w:rsid w:val="0068343C"/>
    <w:rsid w:val="00683A3C"/>
    <w:rsid w:val="00683F5B"/>
    <w:rsid w:val="00684241"/>
    <w:rsid w:val="00684815"/>
    <w:rsid w:val="006852F0"/>
    <w:rsid w:val="00685654"/>
    <w:rsid w:val="00685C03"/>
    <w:rsid w:val="00686366"/>
    <w:rsid w:val="00686549"/>
    <w:rsid w:val="00686723"/>
    <w:rsid w:val="00686794"/>
    <w:rsid w:val="00686AC0"/>
    <w:rsid w:val="00686DCA"/>
    <w:rsid w:val="00687BE7"/>
    <w:rsid w:val="006904B5"/>
    <w:rsid w:val="00690864"/>
    <w:rsid w:val="00691BC3"/>
    <w:rsid w:val="006926AB"/>
    <w:rsid w:val="00692A2B"/>
    <w:rsid w:val="00693459"/>
    <w:rsid w:val="006935F8"/>
    <w:rsid w:val="00693A10"/>
    <w:rsid w:val="0069437C"/>
    <w:rsid w:val="006948C5"/>
    <w:rsid w:val="00694A00"/>
    <w:rsid w:val="00694F9C"/>
    <w:rsid w:val="00695445"/>
    <w:rsid w:val="006963A1"/>
    <w:rsid w:val="0069769A"/>
    <w:rsid w:val="0069794F"/>
    <w:rsid w:val="006979C0"/>
    <w:rsid w:val="00697BCC"/>
    <w:rsid w:val="00697F4C"/>
    <w:rsid w:val="006A0C28"/>
    <w:rsid w:val="006A0C40"/>
    <w:rsid w:val="006A10E3"/>
    <w:rsid w:val="006A1B47"/>
    <w:rsid w:val="006A1C0A"/>
    <w:rsid w:val="006A2E3A"/>
    <w:rsid w:val="006A43FA"/>
    <w:rsid w:val="006A493D"/>
    <w:rsid w:val="006A4A59"/>
    <w:rsid w:val="006A4E18"/>
    <w:rsid w:val="006A5200"/>
    <w:rsid w:val="006A6A3B"/>
    <w:rsid w:val="006A70D5"/>
    <w:rsid w:val="006A7360"/>
    <w:rsid w:val="006A77B0"/>
    <w:rsid w:val="006A77E9"/>
    <w:rsid w:val="006A7F83"/>
    <w:rsid w:val="006B0A42"/>
    <w:rsid w:val="006B107C"/>
    <w:rsid w:val="006B1B98"/>
    <w:rsid w:val="006B1E99"/>
    <w:rsid w:val="006B252C"/>
    <w:rsid w:val="006B2BED"/>
    <w:rsid w:val="006B2E67"/>
    <w:rsid w:val="006B32D2"/>
    <w:rsid w:val="006B3A17"/>
    <w:rsid w:val="006B42FE"/>
    <w:rsid w:val="006B5535"/>
    <w:rsid w:val="006B554A"/>
    <w:rsid w:val="006B5571"/>
    <w:rsid w:val="006B56FA"/>
    <w:rsid w:val="006B61CF"/>
    <w:rsid w:val="006B6849"/>
    <w:rsid w:val="006B6CA1"/>
    <w:rsid w:val="006B7222"/>
    <w:rsid w:val="006B7404"/>
    <w:rsid w:val="006B7C38"/>
    <w:rsid w:val="006B7E61"/>
    <w:rsid w:val="006C063E"/>
    <w:rsid w:val="006C1323"/>
    <w:rsid w:val="006C1CA5"/>
    <w:rsid w:val="006C2516"/>
    <w:rsid w:val="006C2754"/>
    <w:rsid w:val="006C31C0"/>
    <w:rsid w:val="006C33C1"/>
    <w:rsid w:val="006C352C"/>
    <w:rsid w:val="006C35EC"/>
    <w:rsid w:val="006C3D29"/>
    <w:rsid w:val="006C3FF5"/>
    <w:rsid w:val="006C4067"/>
    <w:rsid w:val="006C440B"/>
    <w:rsid w:val="006C56BC"/>
    <w:rsid w:val="006C59F0"/>
    <w:rsid w:val="006C7045"/>
    <w:rsid w:val="006C7D19"/>
    <w:rsid w:val="006D0250"/>
    <w:rsid w:val="006D143C"/>
    <w:rsid w:val="006D1731"/>
    <w:rsid w:val="006D17DD"/>
    <w:rsid w:val="006D1BC4"/>
    <w:rsid w:val="006D20CD"/>
    <w:rsid w:val="006D222B"/>
    <w:rsid w:val="006D234D"/>
    <w:rsid w:val="006D2444"/>
    <w:rsid w:val="006D25C0"/>
    <w:rsid w:val="006D2DC2"/>
    <w:rsid w:val="006D2F72"/>
    <w:rsid w:val="006D312A"/>
    <w:rsid w:val="006D3210"/>
    <w:rsid w:val="006D3BBA"/>
    <w:rsid w:val="006D41E9"/>
    <w:rsid w:val="006D4F23"/>
    <w:rsid w:val="006D5AE7"/>
    <w:rsid w:val="006D5DCA"/>
    <w:rsid w:val="006D6517"/>
    <w:rsid w:val="006D66EE"/>
    <w:rsid w:val="006D6D5E"/>
    <w:rsid w:val="006D7376"/>
    <w:rsid w:val="006D797A"/>
    <w:rsid w:val="006E00FB"/>
    <w:rsid w:val="006E0925"/>
    <w:rsid w:val="006E0D1C"/>
    <w:rsid w:val="006E0D69"/>
    <w:rsid w:val="006E0EBB"/>
    <w:rsid w:val="006E1A20"/>
    <w:rsid w:val="006E281F"/>
    <w:rsid w:val="006E2C8D"/>
    <w:rsid w:val="006E38C6"/>
    <w:rsid w:val="006E3CA6"/>
    <w:rsid w:val="006E4292"/>
    <w:rsid w:val="006E4445"/>
    <w:rsid w:val="006E4C45"/>
    <w:rsid w:val="006E4D6D"/>
    <w:rsid w:val="006E4EA2"/>
    <w:rsid w:val="006E51EF"/>
    <w:rsid w:val="006E521A"/>
    <w:rsid w:val="006E6D4A"/>
    <w:rsid w:val="006E793E"/>
    <w:rsid w:val="006E7CF3"/>
    <w:rsid w:val="006F1212"/>
    <w:rsid w:val="006F1796"/>
    <w:rsid w:val="006F1B57"/>
    <w:rsid w:val="006F1B70"/>
    <w:rsid w:val="006F4838"/>
    <w:rsid w:val="006F53B2"/>
    <w:rsid w:val="006F545A"/>
    <w:rsid w:val="006F54E9"/>
    <w:rsid w:val="006F622C"/>
    <w:rsid w:val="006F6E85"/>
    <w:rsid w:val="006F6F3B"/>
    <w:rsid w:val="007000B3"/>
    <w:rsid w:val="0070052B"/>
    <w:rsid w:val="007010E0"/>
    <w:rsid w:val="00701AB9"/>
    <w:rsid w:val="00702BCD"/>
    <w:rsid w:val="007034CA"/>
    <w:rsid w:val="00703CAD"/>
    <w:rsid w:val="007044E5"/>
    <w:rsid w:val="0070465D"/>
    <w:rsid w:val="007048A7"/>
    <w:rsid w:val="007048CE"/>
    <w:rsid w:val="0070495D"/>
    <w:rsid w:val="00704DF2"/>
    <w:rsid w:val="0070565E"/>
    <w:rsid w:val="007056F4"/>
    <w:rsid w:val="0070654D"/>
    <w:rsid w:val="00706F50"/>
    <w:rsid w:val="00707958"/>
    <w:rsid w:val="00707B09"/>
    <w:rsid w:val="007107A3"/>
    <w:rsid w:val="00710E75"/>
    <w:rsid w:val="007110A8"/>
    <w:rsid w:val="007118BB"/>
    <w:rsid w:val="007126BC"/>
    <w:rsid w:val="007135F1"/>
    <w:rsid w:val="00713994"/>
    <w:rsid w:val="007146B6"/>
    <w:rsid w:val="00715AA0"/>
    <w:rsid w:val="00716B35"/>
    <w:rsid w:val="00717481"/>
    <w:rsid w:val="007177A7"/>
    <w:rsid w:val="00720876"/>
    <w:rsid w:val="00720A26"/>
    <w:rsid w:val="0072234F"/>
    <w:rsid w:val="00722401"/>
    <w:rsid w:val="007234C4"/>
    <w:rsid w:val="007234EA"/>
    <w:rsid w:val="007236C5"/>
    <w:rsid w:val="007237B7"/>
    <w:rsid w:val="0072400C"/>
    <w:rsid w:val="0072455F"/>
    <w:rsid w:val="007245EA"/>
    <w:rsid w:val="00724B53"/>
    <w:rsid w:val="00724D22"/>
    <w:rsid w:val="00724FDA"/>
    <w:rsid w:val="007252F3"/>
    <w:rsid w:val="00725352"/>
    <w:rsid w:val="00725B57"/>
    <w:rsid w:val="00726399"/>
    <w:rsid w:val="00726769"/>
    <w:rsid w:val="00726CA8"/>
    <w:rsid w:val="00727FF5"/>
    <w:rsid w:val="007301D6"/>
    <w:rsid w:val="007305FB"/>
    <w:rsid w:val="007308A8"/>
    <w:rsid w:val="00730B5C"/>
    <w:rsid w:val="007313F9"/>
    <w:rsid w:val="007317A7"/>
    <w:rsid w:val="00731EAC"/>
    <w:rsid w:val="0073228C"/>
    <w:rsid w:val="007334FD"/>
    <w:rsid w:val="00733758"/>
    <w:rsid w:val="00734A67"/>
    <w:rsid w:val="007352CE"/>
    <w:rsid w:val="007368DC"/>
    <w:rsid w:val="00736B38"/>
    <w:rsid w:val="00737E70"/>
    <w:rsid w:val="007409CF"/>
    <w:rsid w:val="00741D24"/>
    <w:rsid w:val="00741FDB"/>
    <w:rsid w:val="00742EF9"/>
    <w:rsid w:val="00744015"/>
    <w:rsid w:val="0074435E"/>
    <w:rsid w:val="0074486A"/>
    <w:rsid w:val="007453C2"/>
    <w:rsid w:val="00747671"/>
    <w:rsid w:val="00750270"/>
    <w:rsid w:val="00750339"/>
    <w:rsid w:val="00750DEA"/>
    <w:rsid w:val="00750F40"/>
    <w:rsid w:val="0075156F"/>
    <w:rsid w:val="00751C91"/>
    <w:rsid w:val="0075204C"/>
    <w:rsid w:val="00752229"/>
    <w:rsid w:val="00752861"/>
    <w:rsid w:val="00752AB9"/>
    <w:rsid w:val="00753140"/>
    <w:rsid w:val="00753154"/>
    <w:rsid w:val="007532B6"/>
    <w:rsid w:val="00754007"/>
    <w:rsid w:val="007543B5"/>
    <w:rsid w:val="0075478C"/>
    <w:rsid w:val="00754868"/>
    <w:rsid w:val="0075516F"/>
    <w:rsid w:val="007563BD"/>
    <w:rsid w:val="00757027"/>
    <w:rsid w:val="007575D7"/>
    <w:rsid w:val="00757CD3"/>
    <w:rsid w:val="00757F38"/>
    <w:rsid w:val="00760092"/>
    <w:rsid w:val="00760B2F"/>
    <w:rsid w:val="00761124"/>
    <w:rsid w:val="00761618"/>
    <w:rsid w:val="00761BC1"/>
    <w:rsid w:val="00762580"/>
    <w:rsid w:val="0076438D"/>
    <w:rsid w:val="00764E07"/>
    <w:rsid w:val="00765202"/>
    <w:rsid w:val="00765FE9"/>
    <w:rsid w:val="00766DA6"/>
    <w:rsid w:val="00766F1F"/>
    <w:rsid w:val="00766FA0"/>
    <w:rsid w:val="007702EB"/>
    <w:rsid w:val="0077063D"/>
    <w:rsid w:val="00770762"/>
    <w:rsid w:val="00770809"/>
    <w:rsid w:val="00770900"/>
    <w:rsid w:val="00770C09"/>
    <w:rsid w:val="007713A0"/>
    <w:rsid w:val="00772517"/>
    <w:rsid w:val="007728CA"/>
    <w:rsid w:val="00772F4B"/>
    <w:rsid w:val="00774D94"/>
    <w:rsid w:val="00774EC3"/>
    <w:rsid w:val="00775082"/>
    <w:rsid w:val="007760A3"/>
    <w:rsid w:val="00776866"/>
    <w:rsid w:val="00776CE5"/>
    <w:rsid w:val="00777025"/>
    <w:rsid w:val="007775C8"/>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06A"/>
    <w:rsid w:val="007841E3"/>
    <w:rsid w:val="00785999"/>
    <w:rsid w:val="007859A2"/>
    <w:rsid w:val="00785C8E"/>
    <w:rsid w:val="00785C9B"/>
    <w:rsid w:val="0078634A"/>
    <w:rsid w:val="00787BF3"/>
    <w:rsid w:val="00787E61"/>
    <w:rsid w:val="00790875"/>
    <w:rsid w:val="00790A81"/>
    <w:rsid w:val="00792A15"/>
    <w:rsid w:val="00792B79"/>
    <w:rsid w:val="00793EA5"/>
    <w:rsid w:val="007947D1"/>
    <w:rsid w:val="00795029"/>
    <w:rsid w:val="007954C9"/>
    <w:rsid w:val="00796019"/>
    <w:rsid w:val="00796279"/>
    <w:rsid w:val="007963B4"/>
    <w:rsid w:val="00796594"/>
    <w:rsid w:val="00796B2D"/>
    <w:rsid w:val="00796B33"/>
    <w:rsid w:val="00796C24"/>
    <w:rsid w:val="00796C67"/>
    <w:rsid w:val="00797423"/>
    <w:rsid w:val="0079776A"/>
    <w:rsid w:val="00797863"/>
    <w:rsid w:val="007A1980"/>
    <w:rsid w:val="007A1A55"/>
    <w:rsid w:val="007A1C1B"/>
    <w:rsid w:val="007A2845"/>
    <w:rsid w:val="007A2CAD"/>
    <w:rsid w:val="007A516E"/>
    <w:rsid w:val="007A5408"/>
    <w:rsid w:val="007A560A"/>
    <w:rsid w:val="007A58A0"/>
    <w:rsid w:val="007A5A56"/>
    <w:rsid w:val="007A5E75"/>
    <w:rsid w:val="007A62E5"/>
    <w:rsid w:val="007A79D9"/>
    <w:rsid w:val="007A7DAA"/>
    <w:rsid w:val="007A7F49"/>
    <w:rsid w:val="007B0822"/>
    <w:rsid w:val="007B0DB1"/>
    <w:rsid w:val="007B1841"/>
    <w:rsid w:val="007B1AB5"/>
    <w:rsid w:val="007B1CF5"/>
    <w:rsid w:val="007B2018"/>
    <w:rsid w:val="007B2279"/>
    <w:rsid w:val="007B3165"/>
    <w:rsid w:val="007B3EF6"/>
    <w:rsid w:val="007B416B"/>
    <w:rsid w:val="007B46DD"/>
    <w:rsid w:val="007B634C"/>
    <w:rsid w:val="007B69D8"/>
    <w:rsid w:val="007B6C9D"/>
    <w:rsid w:val="007B6D81"/>
    <w:rsid w:val="007B74A4"/>
    <w:rsid w:val="007C011C"/>
    <w:rsid w:val="007C1B71"/>
    <w:rsid w:val="007C1EC6"/>
    <w:rsid w:val="007C28CC"/>
    <w:rsid w:val="007C2918"/>
    <w:rsid w:val="007C2978"/>
    <w:rsid w:val="007C2A0F"/>
    <w:rsid w:val="007C3F6B"/>
    <w:rsid w:val="007C430E"/>
    <w:rsid w:val="007C47FF"/>
    <w:rsid w:val="007C497F"/>
    <w:rsid w:val="007C4B5C"/>
    <w:rsid w:val="007C53DF"/>
    <w:rsid w:val="007C6109"/>
    <w:rsid w:val="007C62A2"/>
    <w:rsid w:val="007C75E0"/>
    <w:rsid w:val="007C76CA"/>
    <w:rsid w:val="007C7F44"/>
    <w:rsid w:val="007D01E4"/>
    <w:rsid w:val="007D07C8"/>
    <w:rsid w:val="007D0851"/>
    <w:rsid w:val="007D0CA2"/>
    <w:rsid w:val="007D0D3F"/>
    <w:rsid w:val="007D112E"/>
    <w:rsid w:val="007D229D"/>
    <w:rsid w:val="007D23E8"/>
    <w:rsid w:val="007D29EB"/>
    <w:rsid w:val="007D3A72"/>
    <w:rsid w:val="007D3D7E"/>
    <w:rsid w:val="007D408E"/>
    <w:rsid w:val="007D4DA4"/>
    <w:rsid w:val="007D596C"/>
    <w:rsid w:val="007D5977"/>
    <w:rsid w:val="007D5BCF"/>
    <w:rsid w:val="007D5F8A"/>
    <w:rsid w:val="007D67DA"/>
    <w:rsid w:val="007D6F30"/>
    <w:rsid w:val="007D7C7F"/>
    <w:rsid w:val="007D7DA5"/>
    <w:rsid w:val="007E000A"/>
    <w:rsid w:val="007E0DF3"/>
    <w:rsid w:val="007E18FE"/>
    <w:rsid w:val="007E1A27"/>
    <w:rsid w:val="007E31C6"/>
    <w:rsid w:val="007E34C0"/>
    <w:rsid w:val="007E3B75"/>
    <w:rsid w:val="007E3FD0"/>
    <w:rsid w:val="007E504F"/>
    <w:rsid w:val="007E570D"/>
    <w:rsid w:val="007E5D4D"/>
    <w:rsid w:val="007E75FD"/>
    <w:rsid w:val="007E76B8"/>
    <w:rsid w:val="007E7C4F"/>
    <w:rsid w:val="007E7DEF"/>
    <w:rsid w:val="007F0E80"/>
    <w:rsid w:val="007F113B"/>
    <w:rsid w:val="007F119A"/>
    <w:rsid w:val="007F1700"/>
    <w:rsid w:val="007F1729"/>
    <w:rsid w:val="007F1771"/>
    <w:rsid w:val="007F2C14"/>
    <w:rsid w:val="007F2F32"/>
    <w:rsid w:val="007F3A6D"/>
    <w:rsid w:val="007F4033"/>
    <w:rsid w:val="007F45EE"/>
    <w:rsid w:val="007F49EC"/>
    <w:rsid w:val="007F5956"/>
    <w:rsid w:val="007F60DD"/>
    <w:rsid w:val="007F6170"/>
    <w:rsid w:val="007F647D"/>
    <w:rsid w:val="007F6723"/>
    <w:rsid w:val="007F6A63"/>
    <w:rsid w:val="007F6D39"/>
    <w:rsid w:val="007F6FFC"/>
    <w:rsid w:val="00800041"/>
    <w:rsid w:val="008004B7"/>
    <w:rsid w:val="008011D4"/>
    <w:rsid w:val="008015F0"/>
    <w:rsid w:val="008019BA"/>
    <w:rsid w:val="00801DBA"/>
    <w:rsid w:val="008023A5"/>
    <w:rsid w:val="00802B68"/>
    <w:rsid w:val="008032AA"/>
    <w:rsid w:val="008043BC"/>
    <w:rsid w:val="008048DA"/>
    <w:rsid w:val="00804B42"/>
    <w:rsid w:val="00805618"/>
    <w:rsid w:val="008061C4"/>
    <w:rsid w:val="0080738C"/>
    <w:rsid w:val="008075E2"/>
    <w:rsid w:val="00807A13"/>
    <w:rsid w:val="008101E3"/>
    <w:rsid w:val="00810334"/>
    <w:rsid w:val="008109FE"/>
    <w:rsid w:val="00810A7A"/>
    <w:rsid w:val="00811E75"/>
    <w:rsid w:val="00811FC1"/>
    <w:rsid w:val="00812057"/>
    <w:rsid w:val="00812208"/>
    <w:rsid w:val="00812BD9"/>
    <w:rsid w:val="008134B6"/>
    <w:rsid w:val="0081354A"/>
    <w:rsid w:val="00813EC6"/>
    <w:rsid w:val="00813FCE"/>
    <w:rsid w:val="0081415E"/>
    <w:rsid w:val="008142D1"/>
    <w:rsid w:val="00815082"/>
    <w:rsid w:val="008154CE"/>
    <w:rsid w:val="0081556C"/>
    <w:rsid w:val="00815733"/>
    <w:rsid w:val="00816248"/>
    <w:rsid w:val="00816453"/>
    <w:rsid w:val="0081646B"/>
    <w:rsid w:val="008164D0"/>
    <w:rsid w:val="0081681D"/>
    <w:rsid w:val="008168B5"/>
    <w:rsid w:val="00816B69"/>
    <w:rsid w:val="00817B71"/>
    <w:rsid w:val="00817F0F"/>
    <w:rsid w:val="0082008A"/>
    <w:rsid w:val="0082062B"/>
    <w:rsid w:val="0082097F"/>
    <w:rsid w:val="00820E85"/>
    <w:rsid w:val="00821133"/>
    <w:rsid w:val="00821171"/>
    <w:rsid w:val="0082135B"/>
    <w:rsid w:val="0082188F"/>
    <w:rsid w:val="00821990"/>
    <w:rsid w:val="00821BC2"/>
    <w:rsid w:val="00821BC5"/>
    <w:rsid w:val="0082288B"/>
    <w:rsid w:val="00822AF4"/>
    <w:rsid w:val="00822C45"/>
    <w:rsid w:val="00823BFF"/>
    <w:rsid w:val="00823C4F"/>
    <w:rsid w:val="00823E8C"/>
    <w:rsid w:val="008243A2"/>
    <w:rsid w:val="00824F21"/>
    <w:rsid w:val="00825E86"/>
    <w:rsid w:val="00827C27"/>
    <w:rsid w:val="00827CB0"/>
    <w:rsid w:val="008300B9"/>
    <w:rsid w:val="008306C2"/>
    <w:rsid w:val="0083127B"/>
    <w:rsid w:val="00831418"/>
    <w:rsid w:val="0083159F"/>
    <w:rsid w:val="00831BD6"/>
    <w:rsid w:val="00832B7A"/>
    <w:rsid w:val="00832FA0"/>
    <w:rsid w:val="00833153"/>
    <w:rsid w:val="008331E3"/>
    <w:rsid w:val="0083330D"/>
    <w:rsid w:val="00833687"/>
    <w:rsid w:val="00833F28"/>
    <w:rsid w:val="00834BF5"/>
    <w:rsid w:val="00834EDC"/>
    <w:rsid w:val="00834EFC"/>
    <w:rsid w:val="00835912"/>
    <w:rsid w:val="0083654C"/>
    <w:rsid w:val="008372D2"/>
    <w:rsid w:val="008376EC"/>
    <w:rsid w:val="00837D78"/>
    <w:rsid w:val="00840531"/>
    <w:rsid w:val="00840B3F"/>
    <w:rsid w:val="00841C28"/>
    <w:rsid w:val="00841E1B"/>
    <w:rsid w:val="0084226A"/>
    <w:rsid w:val="00842A4E"/>
    <w:rsid w:val="00842F7D"/>
    <w:rsid w:val="00843439"/>
    <w:rsid w:val="00843686"/>
    <w:rsid w:val="00843A94"/>
    <w:rsid w:val="00843AAC"/>
    <w:rsid w:val="00843AE5"/>
    <w:rsid w:val="00844764"/>
    <w:rsid w:val="008459AD"/>
    <w:rsid w:val="008460AE"/>
    <w:rsid w:val="00846124"/>
    <w:rsid w:val="00846F82"/>
    <w:rsid w:val="00846F97"/>
    <w:rsid w:val="00847C2D"/>
    <w:rsid w:val="00850387"/>
    <w:rsid w:val="00850E56"/>
    <w:rsid w:val="008516B5"/>
    <w:rsid w:val="00852115"/>
    <w:rsid w:val="008525A6"/>
    <w:rsid w:val="00852A37"/>
    <w:rsid w:val="00852F4C"/>
    <w:rsid w:val="008530F9"/>
    <w:rsid w:val="008535CD"/>
    <w:rsid w:val="008539B2"/>
    <w:rsid w:val="008545DD"/>
    <w:rsid w:val="008547EB"/>
    <w:rsid w:val="0085487B"/>
    <w:rsid w:val="0085498D"/>
    <w:rsid w:val="00855224"/>
    <w:rsid w:val="0085587C"/>
    <w:rsid w:val="008570AB"/>
    <w:rsid w:val="00857B0B"/>
    <w:rsid w:val="0086042E"/>
    <w:rsid w:val="008618A6"/>
    <w:rsid w:val="0086237C"/>
    <w:rsid w:val="008623BF"/>
    <w:rsid w:val="00862526"/>
    <w:rsid w:val="00862770"/>
    <w:rsid w:val="008628FC"/>
    <w:rsid w:val="00862951"/>
    <w:rsid w:val="00862A83"/>
    <w:rsid w:val="00864210"/>
    <w:rsid w:val="0086464F"/>
    <w:rsid w:val="0086492E"/>
    <w:rsid w:val="00864ABD"/>
    <w:rsid w:val="008663F1"/>
    <w:rsid w:val="0086692B"/>
    <w:rsid w:val="008669D4"/>
    <w:rsid w:val="00867D35"/>
    <w:rsid w:val="008706D5"/>
    <w:rsid w:val="00871397"/>
    <w:rsid w:val="008718F4"/>
    <w:rsid w:val="008723F9"/>
    <w:rsid w:val="00874DC7"/>
    <w:rsid w:val="00875080"/>
    <w:rsid w:val="008751C8"/>
    <w:rsid w:val="00875687"/>
    <w:rsid w:val="00875E3D"/>
    <w:rsid w:val="00875E79"/>
    <w:rsid w:val="0087637C"/>
    <w:rsid w:val="0087645A"/>
    <w:rsid w:val="008779E3"/>
    <w:rsid w:val="00877FD3"/>
    <w:rsid w:val="0088000E"/>
    <w:rsid w:val="00880CF9"/>
    <w:rsid w:val="008813D2"/>
    <w:rsid w:val="008818D8"/>
    <w:rsid w:val="00881B2C"/>
    <w:rsid w:val="00882E09"/>
    <w:rsid w:val="00883395"/>
    <w:rsid w:val="008834CF"/>
    <w:rsid w:val="00884B1F"/>
    <w:rsid w:val="00884D53"/>
    <w:rsid w:val="00885553"/>
    <w:rsid w:val="00885B43"/>
    <w:rsid w:val="00885CC7"/>
    <w:rsid w:val="0088638C"/>
    <w:rsid w:val="00887769"/>
    <w:rsid w:val="00887A91"/>
    <w:rsid w:val="00887F90"/>
    <w:rsid w:val="00890119"/>
    <w:rsid w:val="00890635"/>
    <w:rsid w:val="0089067A"/>
    <w:rsid w:val="008915F8"/>
    <w:rsid w:val="00892462"/>
    <w:rsid w:val="00892E92"/>
    <w:rsid w:val="00893BE5"/>
    <w:rsid w:val="00893DF8"/>
    <w:rsid w:val="00894813"/>
    <w:rsid w:val="008948B7"/>
    <w:rsid w:val="008948DF"/>
    <w:rsid w:val="00894F3B"/>
    <w:rsid w:val="00895646"/>
    <w:rsid w:val="0089571B"/>
    <w:rsid w:val="00895B03"/>
    <w:rsid w:val="00895DAA"/>
    <w:rsid w:val="008962E8"/>
    <w:rsid w:val="00896B14"/>
    <w:rsid w:val="008975D4"/>
    <w:rsid w:val="0089783A"/>
    <w:rsid w:val="008A1225"/>
    <w:rsid w:val="008A162A"/>
    <w:rsid w:val="008A16EB"/>
    <w:rsid w:val="008A1904"/>
    <w:rsid w:val="008A1AC8"/>
    <w:rsid w:val="008A30A6"/>
    <w:rsid w:val="008A3B9A"/>
    <w:rsid w:val="008A414E"/>
    <w:rsid w:val="008A5525"/>
    <w:rsid w:val="008A572D"/>
    <w:rsid w:val="008A632A"/>
    <w:rsid w:val="008A6436"/>
    <w:rsid w:val="008A6605"/>
    <w:rsid w:val="008A68D7"/>
    <w:rsid w:val="008A7105"/>
    <w:rsid w:val="008B0523"/>
    <w:rsid w:val="008B0786"/>
    <w:rsid w:val="008B0C37"/>
    <w:rsid w:val="008B0D91"/>
    <w:rsid w:val="008B12CF"/>
    <w:rsid w:val="008B15DE"/>
    <w:rsid w:val="008B15F8"/>
    <w:rsid w:val="008B1807"/>
    <w:rsid w:val="008B1AA9"/>
    <w:rsid w:val="008B2328"/>
    <w:rsid w:val="008B2837"/>
    <w:rsid w:val="008B291D"/>
    <w:rsid w:val="008B2E4F"/>
    <w:rsid w:val="008B4011"/>
    <w:rsid w:val="008B40DA"/>
    <w:rsid w:val="008B46D9"/>
    <w:rsid w:val="008B5496"/>
    <w:rsid w:val="008B5742"/>
    <w:rsid w:val="008B643C"/>
    <w:rsid w:val="008B6584"/>
    <w:rsid w:val="008B6790"/>
    <w:rsid w:val="008B6D9D"/>
    <w:rsid w:val="008B73CA"/>
    <w:rsid w:val="008B7408"/>
    <w:rsid w:val="008B7603"/>
    <w:rsid w:val="008C1463"/>
    <w:rsid w:val="008C1950"/>
    <w:rsid w:val="008C1DD3"/>
    <w:rsid w:val="008C2193"/>
    <w:rsid w:val="008C26FE"/>
    <w:rsid w:val="008C3573"/>
    <w:rsid w:val="008C4790"/>
    <w:rsid w:val="008C4CDA"/>
    <w:rsid w:val="008C5719"/>
    <w:rsid w:val="008C5C18"/>
    <w:rsid w:val="008C6ABF"/>
    <w:rsid w:val="008C7C06"/>
    <w:rsid w:val="008C7DF8"/>
    <w:rsid w:val="008D0C2F"/>
    <w:rsid w:val="008D0C8B"/>
    <w:rsid w:val="008D16D7"/>
    <w:rsid w:val="008D1706"/>
    <w:rsid w:val="008D18FC"/>
    <w:rsid w:val="008D1A25"/>
    <w:rsid w:val="008D1D11"/>
    <w:rsid w:val="008D485E"/>
    <w:rsid w:val="008D4D30"/>
    <w:rsid w:val="008D5457"/>
    <w:rsid w:val="008D57AC"/>
    <w:rsid w:val="008D59C8"/>
    <w:rsid w:val="008D5CD0"/>
    <w:rsid w:val="008D6129"/>
    <w:rsid w:val="008D64C4"/>
    <w:rsid w:val="008D71C1"/>
    <w:rsid w:val="008E005B"/>
    <w:rsid w:val="008E153C"/>
    <w:rsid w:val="008E1AFD"/>
    <w:rsid w:val="008E1BF7"/>
    <w:rsid w:val="008E26B6"/>
    <w:rsid w:val="008E2A53"/>
    <w:rsid w:val="008E2FAA"/>
    <w:rsid w:val="008E428F"/>
    <w:rsid w:val="008E4F2A"/>
    <w:rsid w:val="008E5B98"/>
    <w:rsid w:val="008E5C6F"/>
    <w:rsid w:val="008E62FE"/>
    <w:rsid w:val="008E7492"/>
    <w:rsid w:val="008E77DD"/>
    <w:rsid w:val="008E79CF"/>
    <w:rsid w:val="008F0FEC"/>
    <w:rsid w:val="008F1C4C"/>
    <w:rsid w:val="008F1E7C"/>
    <w:rsid w:val="008F2170"/>
    <w:rsid w:val="008F2444"/>
    <w:rsid w:val="008F3240"/>
    <w:rsid w:val="008F325C"/>
    <w:rsid w:val="008F3BE6"/>
    <w:rsid w:val="008F3BF1"/>
    <w:rsid w:val="008F4797"/>
    <w:rsid w:val="008F5C50"/>
    <w:rsid w:val="008F5D85"/>
    <w:rsid w:val="008F6462"/>
    <w:rsid w:val="008F664D"/>
    <w:rsid w:val="008F67F3"/>
    <w:rsid w:val="008F76CE"/>
    <w:rsid w:val="008F782A"/>
    <w:rsid w:val="009002A2"/>
    <w:rsid w:val="00900400"/>
    <w:rsid w:val="0090197F"/>
    <w:rsid w:val="00901A6A"/>
    <w:rsid w:val="00902720"/>
    <w:rsid w:val="00902EC0"/>
    <w:rsid w:val="0090314A"/>
    <w:rsid w:val="00903323"/>
    <w:rsid w:val="00903FEF"/>
    <w:rsid w:val="0090540D"/>
    <w:rsid w:val="0090546B"/>
    <w:rsid w:val="00905D5E"/>
    <w:rsid w:val="00906930"/>
    <w:rsid w:val="00906DA4"/>
    <w:rsid w:val="00907204"/>
    <w:rsid w:val="009077DC"/>
    <w:rsid w:val="00907D0C"/>
    <w:rsid w:val="009104DD"/>
    <w:rsid w:val="009105FE"/>
    <w:rsid w:val="00910674"/>
    <w:rsid w:val="009113AE"/>
    <w:rsid w:val="009119A1"/>
    <w:rsid w:val="00911B21"/>
    <w:rsid w:val="00911C7C"/>
    <w:rsid w:val="009121B5"/>
    <w:rsid w:val="0091232E"/>
    <w:rsid w:val="00912796"/>
    <w:rsid w:val="0091290A"/>
    <w:rsid w:val="00912C9F"/>
    <w:rsid w:val="009135E8"/>
    <w:rsid w:val="00913F26"/>
    <w:rsid w:val="00914377"/>
    <w:rsid w:val="00914881"/>
    <w:rsid w:val="00914A3C"/>
    <w:rsid w:val="0091539E"/>
    <w:rsid w:val="009154C4"/>
    <w:rsid w:val="009155BE"/>
    <w:rsid w:val="00915C3F"/>
    <w:rsid w:val="00915EEF"/>
    <w:rsid w:val="0091649E"/>
    <w:rsid w:val="00917443"/>
    <w:rsid w:val="009176B8"/>
    <w:rsid w:val="00917A8D"/>
    <w:rsid w:val="00920738"/>
    <w:rsid w:val="00920854"/>
    <w:rsid w:val="00920DFE"/>
    <w:rsid w:val="00921496"/>
    <w:rsid w:val="00921624"/>
    <w:rsid w:val="00921638"/>
    <w:rsid w:val="00921814"/>
    <w:rsid w:val="009245F9"/>
    <w:rsid w:val="00924C55"/>
    <w:rsid w:val="009257B1"/>
    <w:rsid w:val="00925AA7"/>
    <w:rsid w:val="00926313"/>
    <w:rsid w:val="009266A2"/>
    <w:rsid w:val="00926C43"/>
    <w:rsid w:val="00926D4E"/>
    <w:rsid w:val="009277FF"/>
    <w:rsid w:val="00927961"/>
    <w:rsid w:val="00927B17"/>
    <w:rsid w:val="009307E4"/>
    <w:rsid w:val="00930B51"/>
    <w:rsid w:val="00931A46"/>
    <w:rsid w:val="00931D87"/>
    <w:rsid w:val="00931EEA"/>
    <w:rsid w:val="009320D9"/>
    <w:rsid w:val="0093226C"/>
    <w:rsid w:val="00932329"/>
    <w:rsid w:val="00933128"/>
    <w:rsid w:val="00933A1A"/>
    <w:rsid w:val="0093422B"/>
    <w:rsid w:val="009350A1"/>
    <w:rsid w:val="0093615E"/>
    <w:rsid w:val="00936908"/>
    <w:rsid w:val="009379F7"/>
    <w:rsid w:val="00940916"/>
    <w:rsid w:val="00940B55"/>
    <w:rsid w:val="009411F8"/>
    <w:rsid w:val="00942208"/>
    <w:rsid w:val="009429B0"/>
    <w:rsid w:val="00942E05"/>
    <w:rsid w:val="0094314B"/>
    <w:rsid w:val="009438BA"/>
    <w:rsid w:val="00943AFB"/>
    <w:rsid w:val="00943CF4"/>
    <w:rsid w:val="0094400D"/>
    <w:rsid w:val="009447CE"/>
    <w:rsid w:val="00945314"/>
    <w:rsid w:val="00945F48"/>
    <w:rsid w:val="00946E02"/>
    <w:rsid w:val="00947209"/>
    <w:rsid w:val="00947E76"/>
    <w:rsid w:val="00947EC6"/>
    <w:rsid w:val="009500BF"/>
    <w:rsid w:val="00950B62"/>
    <w:rsid w:val="00950BE7"/>
    <w:rsid w:val="00950F4A"/>
    <w:rsid w:val="009511DD"/>
    <w:rsid w:val="009516B2"/>
    <w:rsid w:val="0095170A"/>
    <w:rsid w:val="009519A4"/>
    <w:rsid w:val="00952151"/>
    <w:rsid w:val="00952A6D"/>
    <w:rsid w:val="00952C13"/>
    <w:rsid w:val="0095356B"/>
    <w:rsid w:val="00953B3C"/>
    <w:rsid w:val="009549E6"/>
    <w:rsid w:val="00955308"/>
    <w:rsid w:val="00955747"/>
    <w:rsid w:val="00955F66"/>
    <w:rsid w:val="00956B51"/>
    <w:rsid w:val="00960BA4"/>
    <w:rsid w:val="00961C19"/>
    <w:rsid w:val="0096419B"/>
    <w:rsid w:val="0096460C"/>
    <w:rsid w:val="00964B7B"/>
    <w:rsid w:val="00965627"/>
    <w:rsid w:val="00965ADA"/>
    <w:rsid w:val="00966310"/>
    <w:rsid w:val="00966782"/>
    <w:rsid w:val="00966BD4"/>
    <w:rsid w:val="00966E1F"/>
    <w:rsid w:val="0097069A"/>
    <w:rsid w:val="00971A62"/>
    <w:rsid w:val="00971A77"/>
    <w:rsid w:val="00972BFE"/>
    <w:rsid w:val="00973328"/>
    <w:rsid w:val="00974DBB"/>
    <w:rsid w:val="00975557"/>
    <w:rsid w:val="009765B0"/>
    <w:rsid w:val="009766FD"/>
    <w:rsid w:val="00980235"/>
    <w:rsid w:val="00980755"/>
    <w:rsid w:val="009810BA"/>
    <w:rsid w:val="0098135B"/>
    <w:rsid w:val="00981CF6"/>
    <w:rsid w:val="00982659"/>
    <w:rsid w:val="0098291C"/>
    <w:rsid w:val="00982BB7"/>
    <w:rsid w:val="009831FB"/>
    <w:rsid w:val="00984481"/>
    <w:rsid w:val="0098480E"/>
    <w:rsid w:val="0098491A"/>
    <w:rsid w:val="00984B91"/>
    <w:rsid w:val="00984D3A"/>
    <w:rsid w:val="00985259"/>
    <w:rsid w:val="00985E6E"/>
    <w:rsid w:val="00986D9E"/>
    <w:rsid w:val="00987959"/>
    <w:rsid w:val="00990083"/>
    <w:rsid w:val="009901AF"/>
    <w:rsid w:val="00990DD2"/>
    <w:rsid w:val="00990EB9"/>
    <w:rsid w:val="00991844"/>
    <w:rsid w:val="00992E8D"/>
    <w:rsid w:val="009932DA"/>
    <w:rsid w:val="0099341E"/>
    <w:rsid w:val="00993999"/>
    <w:rsid w:val="00994C8E"/>
    <w:rsid w:val="00995080"/>
    <w:rsid w:val="009954A9"/>
    <w:rsid w:val="00995F3F"/>
    <w:rsid w:val="009960A6"/>
    <w:rsid w:val="00996345"/>
    <w:rsid w:val="009966CC"/>
    <w:rsid w:val="00996F66"/>
    <w:rsid w:val="009A0579"/>
    <w:rsid w:val="009A0667"/>
    <w:rsid w:val="009A07DD"/>
    <w:rsid w:val="009A122E"/>
    <w:rsid w:val="009A16DD"/>
    <w:rsid w:val="009A18C8"/>
    <w:rsid w:val="009A1A34"/>
    <w:rsid w:val="009A3D3B"/>
    <w:rsid w:val="009A43AF"/>
    <w:rsid w:val="009A4767"/>
    <w:rsid w:val="009A4C83"/>
    <w:rsid w:val="009A5B7A"/>
    <w:rsid w:val="009A6190"/>
    <w:rsid w:val="009A6C9C"/>
    <w:rsid w:val="009A7F20"/>
    <w:rsid w:val="009B001E"/>
    <w:rsid w:val="009B0686"/>
    <w:rsid w:val="009B0DA4"/>
    <w:rsid w:val="009B15DE"/>
    <w:rsid w:val="009B19CE"/>
    <w:rsid w:val="009B21D9"/>
    <w:rsid w:val="009B2702"/>
    <w:rsid w:val="009B28D4"/>
    <w:rsid w:val="009B2B8B"/>
    <w:rsid w:val="009B3245"/>
    <w:rsid w:val="009B398C"/>
    <w:rsid w:val="009B40B0"/>
    <w:rsid w:val="009B43C9"/>
    <w:rsid w:val="009B47BD"/>
    <w:rsid w:val="009B4A9C"/>
    <w:rsid w:val="009B61EB"/>
    <w:rsid w:val="009B6370"/>
    <w:rsid w:val="009B6A94"/>
    <w:rsid w:val="009B6B81"/>
    <w:rsid w:val="009B6DE0"/>
    <w:rsid w:val="009B7372"/>
    <w:rsid w:val="009B7722"/>
    <w:rsid w:val="009C0E5C"/>
    <w:rsid w:val="009C13A8"/>
    <w:rsid w:val="009C1CF9"/>
    <w:rsid w:val="009C1D33"/>
    <w:rsid w:val="009C2840"/>
    <w:rsid w:val="009C3031"/>
    <w:rsid w:val="009C34B1"/>
    <w:rsid w:val="009C365B"/>
    <w:rsid w:val="009C5610"/>
    <w:rsid w:val="009C5AE0"/>
    <w:rsid w:val="009C5F21"/>
    <w:rsid w:val="009C669F"/>
    <w:rsid w:val="009C7213"/>
    <w:rsid w:val="009C72CE"/>
    <w:rsid w:val="009C7478"/>
    <w:rsid w:val="009D0F7A"/>
    <w:rsid w:val="009D15A5"/>
    <w:rsid w:val="009D1A64"/>
    <w:rsid w:val="009D1DF2"/>
    <w:rsid w:val="009D2556"/>
    <w:rsid w:val="009D267F"/>
    <w:rsid w:val="009D2CD2"/>
    <w:rsid w:val="009D3F80"/>
    <w:rsid w:val="009D44F1"/>
    <w:rsid w:val="009D45E8"/>
    <w:rsid w:val="009D58CB"/>
    <w:rsid w:val="009D5F87"/>
    <w:rsid w:val="009D63B4"/>
    <w:rsid w:val="009D63BD"/>
    <w:rsid w:val="009D667A"/>
    <w:rsid w:val="009D69B2"/>
    <w:rsid w:val="009D772A"/>
    <w:rsid w:val="009D7A89"/>
    <w:rsid w:val="009E11A5"/>
    <w:rsid w:val="009E1D22"/>
    <w:rsid w:val="009E205E"/>
    <w:rsid w:val="009E221B"/>
    <w:rsid w:val="009E2327"/>
    <w:rsid w:val="009E2B2F"/>
    <w:rsid w:val="009E3349"/>
    <w:rsid w:val="009E3677"/>
    <w:rsid w:val="009E3737"/>
    <w:rsid w:val="009E38D1"/>
    <w:rsid w:val="009E4321"/>
    <w:rsid w:val="009E45E6"/>
    <w:rsid w:val="009E5030"/>
    <w:rsid w:val="009E5261"/>
    <w:rsid w:val="009E5B09"/>
    <w:rsid w:val="009E6171"/>
    <w:rsid w:val="009E62DA"/>
    <w:rsid w:val="009E6722"/>
    <w:rsid w:val="009E6CE5"/>
    <w:rsid w:val="009E6EB8"/>
    <w:rsid w:val="009E7BE3"/>
    <w:rsid w:val="009E7CFD"/>
    <w:rsid w:val="009F0379"/>
    <w:rsid w:val="009F04D4"/>
    <w:rsid w:val="009F09B6"/>
    <w:rsid w:val="009F0B45"/>
    <w:rsid w:val="009F15F7"/>
    <w:rsid w:val="009F282E"/>
    <w:rsid w:val="009F2D6C"/>
    <w:rsid w:val="009F352A"/>
    <w:rsid w:val="009F3741"/>
    <w:rsid w:val="009F3A9E"/>
    <w:rsid w:val="009F3CAA"/>
    <w:rsid w:val="009F42A0"/>
    <w:rsid w:val="009F5CEC"/>
    <w:rsid w:val="009F6921"/>
    <w:rsid w:val="009F6F51"/>
    <w:rsid w:val="00A0004B"/>
    <w:rsid w:val="00A008C6"/>
    <w:rsid w:val="00A01363"/>
    <w:rsid w:val="00A014F9"/>
    <w:rsid w:val="00A02A2C"/>
    <w:rsid w:val="00A02EFA"/>
    <w:rsid w:val="00A03437"/>
    <w:rsid w:val="00A03566"/>
    <w:rsid w:val="00A03B75"/>
    <w:rsid w:val="00A03EA4"/>
    <w:rsid w:val="00A05223"/>
    <w:rsid w:val="00A05C3A"/>
    <w:rsid w:val="00A064BB"/>
    <w:rsid w:val="00A064D1"/>
    <w:rsid w:val="00A06551"/>
    <w:rsid w:val="00A067D7"/>
    <w:rsid w:val="00A06C06"/>
    <w:rsid w:val="00A06EF5"/>
    <w:rsid w:val="00A075E6"/>
    <w:rsid w:val="00A1001C"/>
    <w:rsid w:val="00A10061"/>
    <w:rsid w:val="00A10F44"/>
    <w:rsid w:val="00A112FD"/>
    <w:rsid w:val="00A118C6"/>
    <w:rsid w:val="00A119AE"/>
    <w:rsid w:val="00A11D58"/>
    <w:rsid w:val="00A11D85"/>
    <w:rsid w:val="00A11EFA"/>
    <w:rsid w:val="00A125A6"/>
    <w:rsid w:val="00A12F4B"/>
    <w:rsid w:val="00A13ABE"/>
    <w:rsid w:val="00A14327"/>
    <w:rsid w:val="00A14C45"/>
    <w:rsid w:val="00A15092"/>
    <w:rsid w:val="00A15507"/>
    <w:rsid w:val="00A15CB8"/>
    <w:rsid w:val="00A160E6"/>
    <w:rsid w:val="00A1644F"/>
    <w:rsid w:val="00A168D6"/>
    <w:rsid w:val="00A2023E"/>
    <w:rsid w:val="00A20C9A"/>
    <w:rsid w:val="00A23646"/>
    <w:rsid w:val="00A2365D"/>
    <w:rsid w:val="00A2370E"/>
    <w:rsid w:val="00A24969"/>
    <w:rsid w:val="00A24EA5"/>
    <w:rsid w:val="00A25667"/>
    <w:rsid w:val="00A272D8"/>
    <w:rsid w:val="00A27710"/>
    <w:rsid w:val="00A30570"/>
    <w:rsid w:val="00A30F5B"/>
    <w:rsid w:val="00A3129B"/>
    <w:rsid w:val="00A3132B"/>
    <w:rsid w:val="00A3150C"/>
    <w:rsid w:val="00A3202E"/>
    <w:rsid w:val="00A32376"/>
    <w:rsid w:val="00A3238C"/>
    <w:rsid w:val="00A32972"/>
    <w:rsid w:val="00A32BFF"/>
    <w:rsid w:val="00A32FFD"/>
    <w:rsid w:val="00A332DD"/>
    <w:rsid w:val="00A33348"/>
    <w:rsid w:val="00A333A7"/>
    <w:rsid w:val="00A34152"/>
    <w:rsid w:val="00A35010"/>
    <w:rsid w:val="00A35296"/>
    <w:rsid w:val="00A355A5"/>
    <w:rsid w:val="00A358E0"/>
    <w:rsid w:val="00A36595"/>
    <w:rsid w:val="00A366D7"/>
    <w:rsid w:val="00A371E8"/>
    <w:rsid w:val="00A3727B"/>
    <w:rsid w:val="00A37A22"/>
    <w:rsid w:val="00A40778"/>
    <w:rsid w:val="00A41A1A"/>
    <w:rsid w:val="00A4330A"/>
    <w:rsid w:val="00A43827"/>
    <w:rsid w:val="00A43D66"/>
    <w:rsid w:val="00A44053"/>
    <w:rsid w:val="00A444D4"/>
    <w:rsid w:val="00A44753"/>
    <w:rsid w:val="00A44954"/>
    <w:rsid w:val="00A449BC"/>
    <w:rsid w:val="00A44B9E"/>
    <w:rsid w:val="00A45D54"/>
    <w:rsid w:val="00A4610B"/>
    <w:rsid w:val="00A46F87"/>
    <w:rsid w:val="00A47228"/>
    <w:rsid w:val="00A47314"/>
    <w:rsid w:val="00A47D0B"/>
    <w:rsid w:val="00A47FE5"/>
    <w:rsid w:val="00A51622"/>
    <w:rsid w:val="00A523DE"/>
    <w:rsid w:val="00A52EF5"/>
    <w:rsid w:val="00A52F23"/>
    <w:rsid w:val="00A53BFE"/>
    <w:rsid w:val="00A53DAB"/>
    <w:rsid w:val="00A5465F"/>
    <w:rsid w:val="00A549CE"/>
    <w:rsid w:val="00A54F63"/>
    <w:rsid w:val="00A55D35"/>
    <w:rsid w:val="00A56D4F"/>
    <w:rsid w:val="00A5780D"/>
    <w:rsid w:val="00A579AB"/>
    <w:rsid w:val="00A6019D"/>
    <w:rsid w:val="00A60C6C"/>
    <w:rsid w:val="00A61981"/>
    <w:rsid w:val="00A62D1E"/>
    <w:rsid w:val="00A636AC"/>
    <w:rsid w:val="00A65064"/>
    <w:rsid w:val="00A65F9C"/>
    <w:rsid w:val="00A66561"/>
    <w:rsid w:val="00A66C05"/>
    <w:rsid w:val="00A67194"/>
    <w:rsid w:val="00A6721F"/>
    <w:rsid w:val="00A6770C"/>
    <w:rsid w:val="00A67DF7"/>
    <w:rsid w:val="00A70799"/>
    <w:rsid w:val="00A70AE8"/>
    <w:rsid w:val="00A711C5"/>
    <w:rsid w:val="00A712C9"/>
    <w:rsid w:val="00A7158B"/>
    <w:rsid w:val="00A72A2B"/>
    <w:rsid w:val="00A72BDE"/>
    <w:rsid w:val="00A72EB4"/>
    <w:rsid w:val="00A734D4"/>
    <w:rsid w:val="00A73885"/>
    <w:rsid w:val="00A73D97"/>
    <w:rsid w:val="00A73FB1"/>
    <w:rsid w:val="00A74007"/>
    <w:rsid w:val="00A74020"/>
    <w:rsid w:val="00A7403E"/>
    <w:rsid w:val="00A74F0B"/>
    <w:rsid w:val="00A75042"/>
    <w:rsid w:val="00A76DE1"/>
    <w:rsid w:val="00A774A1"/>
    <w:rsid w:val="00A77CCE"/>
    <w:rsid w:val="00A8012F"/>
    <w:rsid w:val="00A80353"/>
    <w:rsid w:val="00A80A62"/>
    <w:rsid w:val="00A80B2E"/>
    <w:rsid w:val="00A80BC9"/>
    <w:rsid w:val="00A80D93"/>
    <w:rsid w:val="00A8147C"/>
    <w:rsid w:val="00A820A8"/>
    <w:rsid w:val="00A82DE2"/>
    <w:rsid w:val="00A82FC9"/>
    <w:rsid w:val="00A830A1"/>
    <w:rsid w:val="00A8460C"/>
    <w:rsid w:val="00A84973"/>
    <w:rsid w:val="00A84FCB"/>
    <w:rsid w:val="00A856C6"/>
    <w:rsid w:val="00A85871"/>
    <w:rsid w:val="00A862DE"/>
    <w:rsid w:val="00A8633A"/>
    <w:rsid w:val="00A87164"/>
    <w:rsid w:val="00A91245"/>
    <w:rsid w:val="00A91419"/>
    <w:rsid w:val="00A92066"/>
    <w:rsid w:val="00A93AD2"/>
    <w:rsid w:val="00A93AEC"/>
    <w:rsid w:val="00A9545D"/>
    <w:rsid w:val="00A95595"/>
    <w:rsid w:val="00A9584E"/>
    <w:rsid w:val="00A962A2"/>
    <w:rsid w:val="00A96336"/>
    <w:rsid w:val="00A9671A"/>
    <w:rsid w:val="00A9722E"/>
    <w:rsid w:val="00A97314"/>
    <w:rsid w:val="00A97A40"/>
    <w:rsid w:val="00A97A60"/>
    <w:rsid w:val="00AA01EB"/>
    <w:rsid w:val="00AA06A9"/>
    <w:rsid w:val="00AA07CF"/>
    <w:rsid w:val="00AA0999"/>
    <w:rsid w:val="00AA11E8"/>
    <w:rsid w:val="00AA39BB"/>
    <w:rsid w:val="00AA4A4E"/>
    <w:rsid w:val="00AA5A05"/>
    <w:rsid w:val="00AA5CAB"/>
    <w:rsid w:val="00AA5F7F"/>
    <w:rsid w:val="00AA6A26"/>
    <w:rsid w:val="00AB03ED"/>
    <w:rsid w:val="00AB186B"/>
    <w:rsid w:val="00AB1891"/>
    <w:rsid w:val="00AB1A08"/>
    <w:rsid w:val="00AB1FF7"/>
    <w:rsid w:val="00AB228C"/>
    <w:rsid w:val="00AB3530"/>
    <w:rsid w:val="00AB3988"/>
    <w:rsid w:val="00AB3F07"/>
    <w:rsid w:val="00AB43EB"/>
    <w:rsid w:val="00AB4855"/>
    <w:rsid w:val="00AB492B"/>
    <w:rsid w:val="00AB4B9A"/>
    <w:rsid w:val="00AB4E3D"/>
    <w:rsid w:val="00AB696F"/>
    <w:rsid w:val="00AB72EF"/>
    <w:rsid w:val="00AB7394"/>
    <w:rsid w:val="00AB73FC"/>
    <w:rsid w:val="00AB7952"/>
    <w:rsid w:val="00AB7BFF"/>
    <w:rsid w:val="00AB7ED1"/>
    <w:rsid w:val="00AC022D"/>
    <w:rsid w:val="00AC0FAC"/>
    <w:rsid w:val="00AC147D"/>
    <w:rsid w:val="00AC15E3"/>
    <w:rsid w:val="00AC19E5"/>
    <w:rsid w:val="00AC34E4"/>
    <w:rsid w:val="00AC371A"/>
    <w:rsid w:val="00AC3B8D"/>
    <w:rsid w:val="00AC3E21"/>
    <w:rsid w:val="00AC5237"/>
    <w:rsid w:val="00AC571F"/>
    <w:rsid w:val="00AC59C8"/>
    <w:rsid w:val="00AC5FC7"/>
    <w:rsid w:val="00AC6075"/>
    <w:rsid w:val="00AC66A9"/>
    <w:rsid w:val="00AC68E5"/>
    <w:rsid w:val="00AC6ED1"/>
    <w:rsid w:val="00AC7E13"/>
    <w:rsid w:val="00AD0747"/>
    <w:rsid w:val="00AD07C6"/>
    <w:rsid w:val="00AD0A55"/>
    <w:rsid w:val="00AD0D27"/>
    <w:rsid w:val="00AD0DE0"/>
    <w:rsid w:val="00AD1394"/>
    <w:rsid w:val="00AD2501"/>
    <w:rsid w:val="00AD2C6C"/>
    <w:rsid w:val="00AD318D"/>
    <w:rsid w:val="00AD384C"/>
    <w:rsid w:val="00AD3E7C"/>
    <w:rsid w:val="00AD3E93"/>
    <w:rsid w:val="00AD4716"/>
    <w:rsid w:val="00AD479D"/>
    <w:rsid w:val="00AD507D"/>
    <w:rsid w:val="00AD564C"/>
    <w:rsid w:val="00AD5E6F"/>
    <w:rsid w:val="00AD61BC"/>
    <w:rsid w:val="00AD6332"/>
    <w:rsid w:val="00AD72FB"/>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4AA"/>
    <w:rsid w:val="00AE6B05"/>
    <w:rsid w:val="00AE770F"/>
    <w:rsid w:val="00AE799C"/>
    <w:rsid w:val="00AE7C0C"/>
    <w:rsid w:val="00AF0074"/>
    <w:rsid w:val="00AF0131"/>
    <w:rsid w:val="00AF02AE"/>
    <w:rsid w:val="00AF0B63"/>
    <w:rsid w:val="00AF1778"/>
    <w:rsid w:val="00AF17AA"/>
    <w:rsid w:val="00AF197A"/>
    <w:rsid w:val="00AF3276"/>
    <w:rsid w:val="00AF402B"/>
    <w:rsid w:val="00AF435D"/>
    <w:rsid w:val="00AF4D7D"/>
    <w:rsid w:val="00AF4F65"/>
    <w:rsid w:val="00AF5993"/>
    <w:rsid w:val="00AF5A8B"/>
    <w:rsid w:val="00AF6316"/>
    <w:rsid w:val="00AF64F5"/>
    <w:rsid w:val="00AF72EE"/>
    <w:rsid w:val="00AF764B"/>
    <w:rsid w:val="00B006E7"/>
    <w:rsid w:val="00B0121A"/>
    <w:rsid w:val="00B02178"/>
    <w:rsid w:val="00B03317"/>
    <w:rsid w:val="00B03C4E"/>
    <w:rsid w:val="00B03FE1"/>
    <w:rsid w:val="00B042B0"/>
    <w:rsid w:val="00B05BD6"/>
    <w:rsid w:val="00B07122"/>
    <w:rsid w:val="00B07320"/>
    <w:rsid w:val="00B07489"/>
    <w:rsid w:val="00B07996"/>
    <w:rsid w:val="00B102C8"/>
    <w:rsid w:val="00B113B4"/>
    <w:rsid w:val="00B128CF"/>
    <w:rsid w:val="00B1306D"/>
    <w:rsid w:val="00B134A2"/>
    <w:rsid w:val="00B14C0E"/>
    <w:rsid w:val="00B15176"/>
    <w:rsid w:val="00B15B14"/>
    <w:rsid w:val="00B15B70"/>
    <w:rsid w:val="00B15EEE"/>
    <w:rsid w:val="00B17188"/>
    <w:rsid w:val="00B2148A"/>
    <w:rsid w:val="00B21698"/>
    <w:rsid w:val="00B21CAB"/>
    <w:rsid w:val="00B21FF0"/>
    <w:rsid w:val="00B22198"/>
    <w:rsid w:val="00B22AB8"/>
    <w:rsid w:val="00B22EDB"/>
    <w:rsid w:val="00B2375B"/>
    <w:rsid w:val="00B23819"/>
    <w:rsid w:val="00B24DFB"/>
    <w:rsid w:val="00B25453"/>
    <w:rsid w:val="00B2586E"/>
    <w:rsid w:val="00B26317"/>
    <w:rsid w:val="00B270BD"/>
    <w:rsid w:val="00B27362"/>
    <w:rsid w:val="00B274EE"/>
    <w:rsid w:val="00B277B6"/>
    <w:rsid w:val="00B27BB7"/>
    <w:rsid w:val="00B30788"/>
    <w:rsid w:val="00B3078C"/>
    <w:rsid w:val="00B30A58"/>
    <w:rsid w:val="00B30ACE"/>
    <w:rsid w:val="00B314A5"/>
    <w:rsid w:val="00B3216D"/>
    <w:rsid w:val="00B32519"/>
    <w:rsid w:val="00B32F27"/>
    <w:rsid w:val="00B334FB"/>
    <w:rsid w:val="00B33D80"/>
    <w:rsid w:val="00B33F7E"/>
    <w:rsid w:val="00B3414E"/>
    <w:rsid w:val="00B34659"/>
    <w:rsid w:val="00B34E09"/>
    <w:rsid w:val="00B36264"/>
    <w:rsid w:val="00B36288"/>
    <w:rsid w:val="00B36345"/>
    <w:rsid w:val="00B36595"/>
    <w:rsid w:val="00B36A3C"/>
    <w:rsid w:val="00B37D69"/>
    <w:rsid w:val="00B4020D"/>
    <w:rsid w:val="00B406B2"/>
    <w:rsid w:val="00B40717"/>
    <w:rsid w:val="00B4090A"/>
    <w:rsid w:val="00B40A34"/>
    <w:rsid w:val="00B412D3"/>
    <w:rsid w:val="00B4145D"/>
    <w:rsid w:val="00B41BEB"/>
    <w:rsid w:val="00B41FA9"/>
    <w:rsid w:val="00B42878"/>
    <w:rsid w:val="00B42960"/>
    <w:rsid w:val="00B42AC2"/>
    <w:rsid w:val="00B4412F"/>
    <w:rsid w:val="00B44843"/>
    <w:rsid w:val="00B44974"/>
    <w:rsid w:val="00B462D6"/>
    <w:rsid w:val="00B5064A"/>
    <w:rsid w:val="00B50E18"/>
    <w:rsid w:val="00B50FF7"/>
    <w:rsid w:val="00B51371"/>
    <w:rsid w:val="00B514B9"/>
    <w:rsid w:val="00B51A1F"/>
    <w:rsid w:val="00B51E27"/>
    <w:rsid w:val="00B520D5"/>
    <w:rsid w:val="00B52A56"/>
    <w:rsid w:val="00B53048"/>
    <w:rsid w:val="00B5341B"/>
    <w:rsid w:val="00B539B1"/>
    <w:rsid w:val="00B5462B"/>
    <w:rsid w:val="00B552EA"/>
    <w:rsid w:val="00B552F3"/>
    <w:rsid w:val="00B5560B"/>
    <w:rsid w:val="00B565BD"/>
    <w:rsid w:val="00B56B8D"/>
    <w:rsid w:val="00B57927"/>
    <w:rsid w:val="00B60414"/>
    <w:rsid w:val="00B63109"/>
    <w:rsid w:val="00B63711"/>
    <w:rsid w:val="00B63E60"/>
    <w:rsid w:val="00B63F16"/>
    <w:rsid w:val="00B64674"/>
    <w:rsid w:val="00B6477E"/>
    <w:rsid w:val="00B66653"/>
    <w:rsid w:val="00B70654"/>
    <w:rsid w:val="00B70A09"/>
    <w:rsid w:val="00B71220"/>
    <w:rsid w:val="00B716CE"/>
    <w:rsid w:val="00B71F9B"/>
    <w:rsid w:val="00B72865"/>
    <w:rsid w:val="00B72B1E"/>
    <w:rsid w:val="00B73799"/>
    <w:rsid w:val="00B73A67"/>
    <w:rsid w:val="00B741B2"/>
    <w:rsid w:val="00B74B34"/>
    <w:rsid w:val="00B77C85"/>
    <w:rsid w:val="00B803CA"/>
    <w:rsid w:val="00B807C5"/>
    <w:rsid w:val="00B80A49"/>
    <w:rsid w:val="00B80E26"/>
    <w:rsid w:val="00B81586"/>
    <w:rsid w:val="00B81AD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254C"/>
    <w:rsid w:val="00B926AE"/>
    <w:rsid w:val="00B9288D"/>
    <w:rsid w:val="00B94028"/>
    <w:rsid w:val="00B9446B"/>
    <w:rsid w:val="00B94635"/>
    <w:rsid w:val="00B95A11"/>
    <w:rsid w:val="00B95C4A"/>
    <w:rsid w:val="00B960E8"/>
    <w:rsid w:val="00B96996"/>
    <w:rsid w:val="00B96A65"/>
    <w:rsid w:val="00B96C29"/>
    <w:rsid w:val="00B96EE9"/>
    <w:rsid w:val="00B97237"/>
    <w:rsid w:val="00B97359"/>
    <w:rsid w:val="00B9749D"/>
    <w:rsid w:val="00B97739"/>
    <w:rsid w:val="00B97FC1"/>
    <w:rsid w:val="00BA0520"/>
    <w:rsid w:val="00BA088D"/>
    <w:rsid w:val="00BA118F"/>
    <w:rsid w:val="00BA2018"/>
    <w:rsid w:val="00BA22A7"/>
    <w:rsid w:val="00BA2AC8"/>
    <w:rsid w:val="00BA2AD3"/>
    <w:rsid w:val="00BA2D2E"/>
    <w:rsid w:val="00BA3737"/>
    <w:rsid w:val="00BA3839"/>
    <w:rsid w:val="00BA43C6"/>
    <w:rsid w:val="00BA4ACF"/>
    <w:rsid w:val="00BA4E29"/>
    <w:rsid w:val="00BA51F1"/>
    <w:rsid w:val="00BA5BD0"/>
    <w:rsid w:val="00BA67DD"/>
    <w:rsid w:val="00BA784F"/>
    <w:rsid w:val="00BA79E2"/>
    <w:rsid w:val="00BA7CD9"/>
    <w:rsid w:val="00BB0226"/>
    <w:rsid w:val="00BB0562"/>
    <w:rsid w:val="00BB0915"/>
    <w:rsid w:val="00BB0A59"/>
    <w:rsid w:val="00BB0E50"/>
    <w:rsid w:val="00BB1A30"/>
    <w:rsid w:val="00BB21FC"/>
    <w:rsid w:val="00BB2258"/>
    <w:rsid w:val="00BB3802"/>
    <w:rsid w:val="00BB3F7D"/>
    <w:rsid w:val="00BB4781"/>
    <w:rsid w:val="00BB4DAD"/>
    <w:rsid w:val="00BB4EA7"/>
    <w:rsid w:val="00BB50EB"/>
    <w:rsid w:val="00BB5235"/>
    <w:rsid w:val="00BB5819"/>
    <w:rsid w:val="00BB5FB7"/>
    <w:rsid w:val="00BB663F"/>
    <w:rsid w:val="00BB7AE6"/>
    <w:rsid w:val="00BC036E"/>
    <w:rsid w:val="00BC03E8"/>
    <w:rsid w:val="00BC2042"/>
    <w:rsid w:val="00BC3F54"/>
    <w:rsid w:val="00BC4019"/>
    <w:rsid w:val="00BC4415"/>
    <w:rsid w:val="00BC4A8A"/>
    <w:rsid w:val="00BC5178"/>
    <w:rsid w:val="00BC5696"/>
    <w:rsid w:val="00BC5A18"/>
    <w:rsid w:val="00BC5AC9"/>
    <w:rsid w:val="00BC5B3D"/>
    <w:rsid w:val="00BC5B77"/>
    <w:rsid w:val="00BC6CB5"/>
    <w:rsid w:val="00BC70DD"/>
    <w:rsid w:val="00BC7266"/>
    <w:rsid w:val="00BC75D6"/>
    <w:rsid w:val="00BC7D3D"/>
    <w:rsid w:val="00BD0184"/>
    <w:rsid w:val="00BD033E"/>
    <w:rsid w:val="00BD0456"/>
    <w:rsid w:val="00BD1523"/>
    <w:rsid w:val="00BD1615"/>
    <w:rsid w:val="00BD1A5C"/>
    <w:rsid w:val="00BD2D8A"/>
    <w:rsid w:val="00BD62A9"/>
    <w:rsid w:val="00BD6E79"/>
    <w:rsid w:val="00BD7324"/>
    <w:rsid w:val="00BD7E68"/>
    <w:rsid w:val="00BE05A1"/>
    <w:rsid w:val="00BE05F5"/>
    <w:rsid w:val="00BE0E33"/>
    <w:rsid w:val="00BE1190"/>
    <w:rsid w:val="00BE18CE"/>
    <w:rsid w:val="00BE2027"/>
    <w:rsid w:val="00BE257B"/>
    <w:rsid w:val="00BE3737"/>
    <w:rsid w:val="00BE3FA3"/>
    <w:rsid w:val="00BE44F8"/>
    <w:rsid w:val="00BE4515"/>
    <w:rsid w:val="00BE4BCF"/>
    <w:rsid w:val="00BE6C4D"/>
    <w:rsid w:val="00BE748A"/>
    <w:rsid w:val="00BE75DF"/>
    <w:rsid w:val="00BF06A4"/>
    <w:rsid w:val="00BF112C"/>
    <w:rsid w:val="00BF11EB"/>
    <w:rsid w:val="00BF18B2"/>
    <w:rsid w:val="00BF1C62"/>
    <w:rsid w:val="00BF2CCC"/>
    <w:rsid w:val="00BF2D87"/>
    <w:rsid w:val="00BF2F3C"/>
    <w:rsid w:val="00BF35BF"/>
    <w:rsid w:val="00BF434E"/>
    <w:rsid w:val="00BF4697"/>
    <w:rsid w:val="00BF4BC7"/>
    <w:rsid w:val="00BF4C59"/>
    <w:rsid w:val="00BF56BC"/>
    <w:rsid w:val="00BF5728"/>
    <w:rsid w:val="00BF5F12"/>
    <w:rsid w:val="00BF6191"/>
    <w:rsid w:val="00BF6579"/>
    <w:rsid w:val="00BF698C"/>
    <w:rsid w:val="00BF6B88"/>
    <w:rsid w:val="00BF6F7E"/>
    <w:rsid w:val="00BF7607"/>
    <w:rsid w:val="00C00CE9"/>
    <w:rsid w:val="00C00FCD"/>
    <w:rsid w:val="00C01745"/>
    <w:rsid w:val="00C01EAB"/>
    <w:rsid w:val="00C01EC7"/>
    <w:rsid w:val="00C02494"/>
    <w:rsid w:val="00C03677"/>
    <w:rsid w:val="00C03BB4"/>
    <w:rsid w:val="00C04A6E"/>
    <w:rsid w:val="00C05216"/>
    <w:rsid w:val="00C05585"/>
    <w:rsid w:val="00C0562B"/>
    <w:rsid w:val="00C061A0"/>
    <w:rsid w:val="00C061E1"/>
    <w:rsid w:val="00C06A76"/>
    <w:rsid w:val="00C06B59"/>
    <w:rsid w:val="00C06EE0"/>
    <w:rsid w:val="00C07241"/>
    <w:rsid w:val="00C072A9"/>
    <w:rsid w:val="00C07BD7"/>
    <w:rsid w:val="00C108F8"/>
    <w:rsid w:val="00C11B4D"/>
    <w:rsid w:val="00C12138"/>
    <w:rsid w:val="00C127EA"/>
    <w:rsid w:val="00C12BC8"/>
    <w:rsid w:val="00C13363"/>
    <w:rsid w:val="00C138AC"/>
    <w:rsid w:val="00C14417"/>
    <w:rsid w:val="00C14AC8"/>
    <w:rsid w:val="00C156A8"/>
    <w:rsid w:val="00C15CAA"/>
    <w:rsid w:val="00C15D66"/>
    <w:rsid w:val="00C16865"/>
    <w:rsid w:val="00C16A48"/>
    <w:rsid w:val="00C17069"/>
    <w:rsid w:val="00C17B90"/>
    <w:rsid w:val="00C201FD"/>
    <w:rsid w:val="00C20B48"/>
    <w:rsid w:val="00C215B8"/>
    <w:rsid w:val="00C22939"/>
    <w:rsid w:val="00C22D4E"/>
    <w:rsid w:val="00C23E00"/>
    <w:rsid w:val="00C24F74"/>
    <w:rsid w:val="00C25399"/>
    <w:rsid w:val="00C2539E"/>
    <w:rsid w:val="00C255C8"/>
    <w:rsid w:val="00C25809"/>
    <w:rsid w:val="00C25CE3"/>
    <w:rsid w:val="00C26537"/>
    <w:rsid w:val="00C27044"/>
    <w:rsid w:val="00C275D0"/>
    <w:rsid w:val="00C321E8"/>
    <w:rsid w:val="00C32BCE"/>
    <w:rsid w:val="00C32DF3"/>
    <w:rsid w:val="00C32E14"/>
    <w:rsid w:val="00C336E4"/>
    <w:rsid w:val="00C33CDB"/>
    <w:rsid w:val="00C343E3"/>
    <w:rsid w:val="00C34642"/>
    <w:rsid w:val="00C3586E"/>
    <w:rsid w:val="00C363D5"/>
    <w:rsid w:val="00C3660A"/>
    <w:rsid w:val="00C36E40"/>
    <w:rsid w:val="00C3736F"/>
    <w:rsid w:val="00C37E3C"/>
    <w:rsid w:val="00C40C2D"/>
    <w:rsid w:val="00C40C37"/>
    <w:rsid w:val="00C40C99"/>
    <w:rsid w:val="00C41572"/>
    <w:rsid w:val="00C41697"/>
    <w:rsid w:val="00C41DC7"/>
    <w:rsid w:val="00C4248B"/>
    <w:rsid w:val="00C42CD2"/>
    <w:rsid w:val="00C433B5"/>
    <w:rsid w:val="00C43D16"/>
    <w:rsid w:val="00C441DD"/>
    <w:rsid w:val="00C442C7"/>
    <w:rsid w:val="00C44D0D"/>
    <w:rsid w:val="00C45146"/>
    <w:rsid w:val="00C45870"/>
    <w:rsid w:val="00C46291"/>
    <w:rsid w:val="00C46419"/>
    <w:rsid w:val="00C46731"/>
    <w:rsid w:val="00C468B3"/>
    <w:rsid w:val="00C46A9C"/>
    <w:rsid w:val="00C52459"/>
    <w:rsid w:val="00C5268A"/>
    <w:rsid w:val="00C534BD"/>
    <w:rsid w:val="00C537A3"/>
    <w:rsid w:val="00C54611"/>
    <w:rsid w:val="00C54811"/>
    <w:rsid w:val="00C54825"/>
    <w:rsid w:val="00C54B7D"/>
    <w:rsid w:val="00C55176"/>
    <w:rsid w:val="00C555B8"/>
    <w:rsid w:val="00C5755C"/>
    <w:rsid w:val="00C576A0"/>
    <w:rsid w:val="00C61297"/>
    <w:rsid w:val="00C616AE"/>
    <w:rsid w:val="00C61AA9"/>
    <w:rsid w:val="00C61C1D"/>
    <w:rsid w:val="00C61CF8"/>
    <w:rsid w:val="00C61F51"/>
    <w:rsid w:val="00C61FEC"/>
    <w:rsid w:val="00C6220E"/>
    <w:rsid w:val="00C62478"/>
    <w:rsid w:val="00C62B33"/>
    <w:rsid w:val="00C62C89"/>
    <w:rsid w:val="00C63A9B"/>
    <w:rsid w:val="00C64285"/>
    <w:rsid w:val="00C643DC"/>
    <w:rsid w:val="00C64D09"/>
    <w:rsid w:val="00C64DAC"/>
    <w:rsid w:val="00C65822"/>
    <w:rsid w:val="00C666A0"/>
    <w:rsid w:val="00C66BBA"/>
    <w:rsid w:val="00C66DDA"/>
    <w:rsid w:val="00C6742A"/>
    <w:rsid w:val="00C6779B"/>
    <w:rsid w:val="00C67DD5"/>
    <w:rsid w:val="00C67E0E"/>
    <w:rsid w:val="00C709D4"/>
    <w:rsid w:val="00C70C21"/>
    <w:rsid w:val="00C70C6F"/>
    <w:rsid w:val="00C71839"/>
    <w:rsid w:val="00C72089"/>
    <w:rsid w:val="00C720B4"/>
    <w:rsid w:val="00C72736"/>
    <w:rsid w:val="00C72EC5"/>
    <w:rsid w:val="00C73528"/>
    <w:rsid w:val="00C73ADD"/>
    <w:rsid w:val="00C74267"/>
    <w:rsid w:val="00C74D8B"/>
    <w:rsid w:val="00C753CF"/>
    <w:rsid w:val="00C75611"/>
    <w:rsid w:val="00C758CB"/>
    <w:rsid w:val="00C76041"/>
    <w:rsid w:val="00C761F4"/>
    <w:rsid w:val="00C76F2A"/>
    <w:rsid w:val="00C77189"/>
    <w:rsid w:val="00C77B8D"/>
    <w:rsid w:val="00C77F2E"/>
    <w:rsid w:val="00C80268"/>
    <w:rsid w:val="00C80D09"/>
    <w:rsid w:val="00C810E3"/>
    <w:rsid w:val="00C81B4A"/>
    <w:rsid w:val="00C8265C"/>
    <w:rsid w:val="00C826CE"/>
    <w:rsid w:val="00C82E57"/>
    <w:rsid w:val="00C83318"/>
    <w:rsid w:val="00C838C7"/>
    <w:rsid w:val="00C83D71"/>
    <w:rsid w:val="00C83E37"/>
    <w:rsid w:val="00C846FB"/>
    <w:rsid w:val="00C84711"/>
    <w:rsid w:val="00C84B35"/>
    <w:rsid w:val="00C85219"/>
    <w:rsid w:val="00C852D7"/>
    <w:rsid w:val="00C853AD"/>
    <w:rsid w:val="00C85B74"/>
    <w:rsid w:val="00C85BF7"/>
    <w:rsid w:val="00C85C38"/>
    <w:rsid w:val="00C86E48"/>
    <w:rsid w:val="00C8720A"/>
    <w:rsid w:val="00C8787C"/>
    <w:rsid w:val="00C9036F"/>
    <w:rsid w:val="00C90EC9"/>
    <w:rsid w:val="00C910AB"/>
    <w:rsid w:val="00C91397"/>
    <w:rsid w:val="00C915BF"/>
    <w:rsid w:val="00C92205"/>
    <w:rsid w:val="00C93172"/>
    <w:rsid w:val="00C9375E"/>
    <w:rsid w:val="00C93B48"/>
    <w:rsid w:val="00C9407C"/>
    <w:rsid w:val="00C94272"/>
    <w:rsid w:val="00C94295"/>
    <w:rsid w:val="00C945CD"/>
    <w:rsid w:val="00C9499A"/>
    <w:rsid w:val="00C94C5B"/>
    <w:rsid w:val="00C953B2"/>
    <w:rsid w:val="00C95B95"/>
    <w:rsid w:val="00C95ED4"/>
    <w:rsid w:val="00C963FB"/>
    <w:rsid w:val="00C96D90"/>
    <w:rsid w:val="00C96EFC"/>
    <w:rsid w:val="00C97222"/>
    <w:rsid w:val="00C97246"/>
    <w:rsid w:val="00C97855"/>
    <w:rsid w:val="00CA08CB"/>
    <w:rsid w:val="00CA0A3A"/>
    <w:rsid w:val="00CA0F20"/>
    <w:rsid w:val="00CA0F80"/>
    <w:rsid w:val="00CA1BB9"/>
    <w:rsid w:val="00CA1DE8"/>
    <w:rsid w:val="00CA2027"/>
    <w:rsid w:val="00CA2368"/>
    <w:rsid w:val="00CA258A"/>
    <w:rsid w:val="00CA31F8"/>
    <w:rsid w:val="00CA331E"/>
    <w:rsid w:val="00CA34F4"/>
    <w:rsid w:val="00CA4343"/>
    <w:rsid w:val="00CA4458"/>
    <w:rsid w:val="00CA448B"/>
    <w:rsid w:val="00CA4B57"/>
    <w:rsid w:val="00CA55DF"/>
    <w:rsid w:val="00CA6000"/>
    <w:rsid w:val="00CA6806"/>
    <w:rsid w:val="00CA7050"/>
    <w:rsid w:val="00CA710A"/>
    <w:rsid w:val="00CB0BAA"/>
    <w:rsid w:val="00CB1A56"/>
    <w:rsid w:val="00CB20D7"/>
    <w:rsid w:val="00CB2197"/>
    <w:rsid w:val="00CB23DC"/>
    <w:rsid w:val="00CB2470"/>
    <w:rsid w:val="00CB285A"/>
    <w:rsid w:val="00CB2930"/>
    <w:rsid w:val="00CB3F86"/>
    <w:rsid w:val="00CB42FE"/>
    <w:rsid w:val="00CB4D2C"/>
    <w:rsid w:val="00CB5008"/>
    <w:rsid w:val="00CB51DA"/>
    <w:rsid w:val="00CB5368"/>
    <w:rsid w:val="00CB6132"/>
    <w:rsid w:val="00CB69D8"/>
    <w:rsid w:val="00CB6A02"/>
    <w:rsid w:val="00CB6B94"/>
    <w:rsid w:val="00CB71CC"/>
    <w:rsid w:val="00CB7E12"/>
    <w:rsid w:val="00CB7E25"/>
    <w:rsid w:val="00CC0845"/>
    <w:rsid w:val="00CC0924"/>
    <w:rsid w:val="00CC09F5"/>
    <w:rsid w:val="00CC1155"/>
    <w:rsid w:val="00CC1E13"/>
    <w:rsid w:val="00CC1E84"/>
    <w:rsid w:val="00CC209D"/>
    <w:rsid w:val="00CC2AC5"/>
    <w:rsid w:val="00CC2C09"/>
    <w:rsid w:val="00CC3998"/>
    <w:rsid w:val="00CC4034"/>
    <w:rsid w:val="00CC44C3"/>
    <w:rsid w:val="00CC4E7A"/>
    <w:rsid w:val="00CC4E96"/>
    <w:rsid w:val="00CC56EC"/>
    <w:rsid w:val="00CC5827"/>
    <w:rsid w:val="00CC6410"/>
    <w:rsid w:val="00CC66CB"/>
    <w:rsid w:val="00CC7128"/>
    <w:rsid w:val="00CC7A70"/>
    <w:rsid w:val="00CC7D6C"/>
    <w:rsid w:val="00CD25BF"/>
    <w:rsid w:val="00CD25D8"/>
    <w:rsid w:val="00CD350E"/>
    <w:rsid w:val="00CD35DD"/>
    <w:rsid w:val="00CD3AC2"/>
    <w:rsid w:val="00CD3E0B"/>
    <w:rsid w:val="00CD5AF4"/>
    <w:rsid w:val="00CD5D37"/>
    <w:rsid w:val="00CD5F45"/>
    <w:rsid w:val="00CD6391"/>
    <w:rsid w:val="00CD7680"/>
    <w:rsid w:val="00CD76B2"/>
    <w:rsid w:val="00CE00DA"/>
    <w:rsid w:val="00CE020E"/>
    <w:rsid w:val="00CE08FF"/>
    <w:rsid w:val="00CE0953"/>
    <w:rsid w:val="00CE180E"/>
    <w:rsid w:val="00CE1E4F"/>
    <w:rsid w:val="00CE2630"/>
    <w:rsid w:val="00CE2D92"/>
    <w:rsid w:val="00CE3149"/>
    <w:rsid w:val="00CE3496"/>
    <w:rsid w:val="00CE3E5A"/>
    <w:rsid w:val="00CE540C"/>
    <w:rsid w:val="00CE570B"/>
    <w:rsid w:val="00CE5A93"/>
    <w:rsid w:val="00CE60F4"/>
    <w:rsid w:val="00CE6BF0"/>
    <w:rsid w:val="00CE7C90"/>
    <w:rsid w:val="00CF07EA"/>
    <w:rsid w:val="00CF0EC8"/>
    <w:rsid w:val="00CF254E"/>
    <w:rsid w:val="00CF27E6"/>
    <w:rsid w:val="00CF27E9"/>
    <w:rsid w:val="00CF29C3"/>
    <w:rsid w:val="00CF31CE"/>
    <w:rsid w:val="00CF3902"/>
    <w:rsid w:val="00CF3C6F"/>
    <w:rsid w:val="00CF4010"/>
    <w:rsid w:val="00CF48E5"/>
    <w:rsid w:val="00CF4D4A"/>
    <w:rsid w:val="00CF552F"/>
    <w:rsid w:val="00CF6514"/>
    <w:rsid w:val="00CF6D64"/>
    <w:rsid w:val="00CF7514"/>
    <w:rsid w:val="00CF7D57"/>
    <w:rsid w:val="00D0080A"/>
    <w:rsid w:val="00D01FFB"/>
    <w:rsid w:val="00D0236C"/>
    <w:rsid w:val="00D02688"/>
    <w:rsid w:val="00D026D7"/>
    <w:rsid w:val="00D02F05"/>
    <w:rsid w:val="00D03333"/>
    <w:rsid w:val="00D03B10"/>
    <w:rsid w:val="00D03E1F"/>
    <w:rsid w:val="00D0430D"/>
    <w:rsid w:val="00D0468F"/>
    <w:rsid w:val="00D047CA"/>
    <w:rsid w:val="00D04A19"/>
    <w:rsid w:val="00D051F5"/>
    <w:rsid w:val="00D054F6"/>
    <w:rsid w:val="00D055EC"/>
    <w:rsid w:val="00D06973"/>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3C51"/>
    <w:rsid w:val="00D14947"/>
    <w:rsid w:val="00D14D0C"/>
    <w:rsid w:val="00D1536A"/>
    <w:rsid w:val="00D1605E"/>
    <w:rsid w:val="00D162D3"/>
    <w:rsid w:val="00D1640F"/>
    <w:rsid w:val="00D1661F"/>
    <w:rsid w:val="00D1753D"/>
    <w:rsid w:val="00D20766"/>
    <w:rsid w:val="00D20A05"/>
    <w:rsid w:val="00D20EE0"/>
    <w:rsid w:val="00D20F30"/>
    <w:rsid w:val="00D2179E"/>
    <w:rsid w:val="00D2189B"/>
    <w:rsid w:val="00D21B68"/>
    <w:rsid w:val="00D227D2"/>
    <w:rsid w:val="00D23502"/>
    <w:rsid w:val="00D2367C"/>
    <w:rsid w:val="00D240F0"/>
    <w:rsid w:val="00D24439"/>
    <w:rsid w:val="00D24B72"/>
    <w:rsid w:val="00D25092"/>
    <w:rsid w:val="00D251D8"/>
    <w:rsid w:val="00D26D4B"/>
    <w:rsid w:val="00D2792A"/>
    <w:rsid w:val="00D30FC4"/>
    <w:rsid w:val="00D31336"/>
    <w:rsid w:val="00D31895"/>
    <w:rsid w:val="00D31EF5"/>
    <w:rsid w:val="00D343BC"/>
    <w:rsid w:val="00D345A0"/>
    <w:rsid w:val="00D3460E"/>
    <w:rsid w:val="00D35376"/>
    <w:rsid w:val="00D3548F"/>
    <w:rsid w:val="00D35863"/>
    <w:rsid w:val="00D37607"/>
    <w:rsid w:val="00D37614"/>
    <w:rsid w:val="00D40654"/>
    <w:rsid w:val="00D40BBF"/>
    <w:rsid w:val="00D40C05"/>
    <w:rsid w:val="00D40D8D"/>
    <w:rsid w:val="00D40E75"/>
    <w:rsid w:val="00D41809"/>
    <w:rsid w:val="00D42110"/>
    <w:rsid w:val="00D42BC6"/>
    <w:rsid w:val="00D43B7F"/>
    <w:rsid w:val="00D43DE1"/>
    <w:rsid w:val="00D44ED4"/>
    <w:rsid w:val="00D4541B"/>
    <w:rsid w:val="00D46954"/>
    <w:rsid w:val="00D46CF4"/>
    <w:rsid w:val="00D47331"/>
    <w:rsid w:val="00D4746B"/>
    <w:rsid w:val="00D47CE8"/>
    <w:rsid w:val="00D512C8"/>
    <w:rsid w:val="00D512D1"/>
    <w:rsid w:val="00D537D7"/>
    <w:rsid w:val="00D53A8B"/>
    <w:rsid w:val="00D53B94"/>
    <w:rsid w:val="00D53EA1"/>
    <w:rsid w:val="00D54626"/>
    <w:rsid w:val="00D54D67"/>
    <w:rsid w:val="00D55003"/>
    <w:rsid w:val="00D5521E"/>
    <w:rsid w:val="00D5533F"/>
    <w:rsid w:val="00D559A0"/>
    <w:rsid w:val="00D55D2B"/>
    <w:rsid w:val="00D571EC"/>
    <w:rsid w:val="00D601A1"/>
    <w:rsid w:val="00D60850"/>
    <w:rsid w:val="00D60D23"/>
    <w:rsid w:val="00D61939"/>
    <w:rsid w:val="00D619FA"/>
    <w:rsid w:val="00D626D7"/>
    <w:rsid w:val="00D63115"/>
    <w:rsid w:val="00D63165"/>
    <w:rsid w:val="00D63E01"/>
    <w:rsid w:val="00D64197"/>
    <w:rsid w:val="00D6456D"/>
    <w:rsid w:val="00D64786"/>
    <w:rsid w:val="00D64848"/>
    <w:rsid w:val="00D64AC4"/>
    <w:rsid w:val="00D64E00"/>
    <w:rsid w:val="00D64ED5"/>
    <w:rsid w:val="00D65112"/>
    <w:rsid w:val="00D65D56"/>
    <w:rsid w:val="00D66B97"/>
    <w:rsid w:val="00D66D06"/>
    <w:rsid w:val="00D70192"/>
    <w:rsid w:val="00D708E1"/>
    <w:rsid w:val="00D70EE0"/>
    <w:rsid w:val="00D7125F"/>
    <w:rsid w:val="00D71553"/>
    <w:rsid w:val="00D71761"/>
    <w:rsid w:val="00D71FF8"/>
    <w:rsid w:val="00D7434A"/>
    <w:rsid w:val="00D74413"/>
    <w:rsid w:val="00D744B3"/>
    <w:rsid w:val="00D74644"/>
    <w:rsid w:val="00D759A8"/>
    <w:rsid w:val="00D75F3A"/>
    <w:rsid w:val="00D76079"/>
    <w:rsid w:val="00D764D3"/>
    <w:rsid w:val="00D766BA"/>
    <w:rsid w:val="00D76AE9"/>
    <w:rsid w:val="00D801D0"/>
    <w:rsid w:val="00D80CD2"/>
    <w:rsid w:val="00D80FB1"/>
    <w:rsid w:val="00D810A9"/>
    <w:rsid w:val="00D81DEA"/>
    <w:rsid w:val="00D81E9D"/>
    <w:rsid w:val="00D839FC"/>
    <w:rsid w:val="00D854AC"/>
    <w:rsid w:val="00D85555"/>
    <w:rsid w:val="00D86E1D"/>
    <w:rsid w:val="00D87EF2"/>
    <w:rsid w:val="00D87FAC"/>
    <w:rsid w:val="00D900B3"/>
    <w:rsid w:val="00D91603"/>
    <w:rsid w:val="00D91822"/>
    <w:rsid w:val="00D919FB"/>
    <w:rsid w:val="00D91B1C"/>
    <w:rsid w:val="00D91FB8"/>
    <w:rsid w:val="00D92953"/>
    <w:rsid w:val="00D92A85"/>
    <w:rsid w:val="00D93B71"/>
    <w:rsid w:val="00D93CA0"/>
    <w:rsid w:val="00D9503E"/>
    <w:rsid w:val="00D952F7"/>
    <w:rsid w:val="00D9544E"/>
    <w:rsid w:val="00D954A8"/>
    <w:rsid w:val="00D95536"/>
    <w:rsid w:val="00D9561B"/>
    <w:rsid w:val="00D959BD"/>
    <w:rsid w:val="00D95C16"/>
    <w:rsid w:val="00D95C82"/>
    <w:rsid w:val="00D9678F"/>
    <w:rsid w:val="00D973E1"/>
    <w:rsid w:val="00D978CA"/>
    <w:rsid w:val="00DA097B"/>
    <w:rsid w:val="00DA10C7"/>
    <w:rsid w:val="00DA1804"/>
    <w:rsid w:val="00DA1941"/>
    <w:rsid w:val="00DA19B7"/>
    <w:rsid w:val="00DA19F4"/>
    <w:rsid w:val="00DA20ED"/>
    <w:rsid w:val="00DA290A"/>
    <w:rsid w:val="00DA345C"/>
    <w:rsid w:val="00DA4AE9"/>
    <w:rsid w:val="00DA5284"/>
    <w:rsid w:val="00DA5773"/>
    <w:rsid w:val="00DA5F8D"/>
    <w:rsid w:val="00DA6089"/>
    <w:rsid w:val="00DA6404"/>
    <w:rsid w:val="00DA64DD"/>
    <w:rsid w:val="00DA6D02"/>
    <w:rsid w:val="00DA6FB5"/>
    <w:rsid w:val="00DA7281"/>
    <w:rsid w:val="00DA78F3"/>
    <w:rsid w:val="00DA7F13"/>
    <w:rsid w:val="00DB008B"/>
    <w:rsid w:val="00DB0DA8"/>
    <w:rsid w:val="00DB19A3"/>
    <w:rsid w:val="00DB1BD2"/>
    <w:rsid w:val="00DB25BF"/>
    <w:rsid w:val="00DB266F"/>
    <w:rsid w:val="00DB26D2"/>
    <w:rsid w:val="00DB2C44"/>
    <w:rsid w:val="00DB2CD7"/>
    <w:rsid w:val="00DB37A8"/>
    <w:rsid w:val="00DB3BF4"/>
    <w:rsid w:val="00DB3F85"/>
    <w:rsid w:val="00DB4275"/>
    <w:rsid w:val="00DB44E4"/>
    <w:rsid w:val="00DB457B"/>
    <w:rsid w:val="00DB4ED9"/>
    <w:rsid w:val="00DB5229"/>
    <w:rsid w:val="00DB5B1B"/>
    <w:rsid w:val="00DB5C77"/>
    <w:rsid w:val="00DB780C"/>
    <w:rsid w:val="00DB7FBA"/>
    <w:rsid w:val="00DC072B"/>
    <w:rsid w:val="00DC0756"/>
    <w:rsid w:val="00DC0CE9"/>
    <w:rsid w:val="00DC1CE3"/>
    <w:rsid w:val="00DC25EB"/>
    <w:rsid w:val="00DC26FE"/>
    <w:rsid w:val="00DC2FC1"/>
    <w:rsid w:val="00DC341E"/>
    <w:rsid w:val="00DC4224"/>
    <w:rsid w:val="00DC43D8"/>
    <w:rsid w:val="00DC4454"/>
    <w:rsid w:val="00DC45B6"/>
    <w:rsid w:val="00DC4694"/>
    <w:rsid w:val="00DC51B2"/>
    <w:rsid w:val="00DC5C36"/>
    <w:rsid w:val="00DC6E23"/>
    <w:rsid w:val="00DC7395"/>
    <w:rsid w:val="00DC7D74"/>
    <w:rsid w:val="00DC7FFC"/>
    <w:rsid w:val="00DD0908"/>
    <w:rsid w:val="00DD09A7"/>
    <w:rsid w:val="00DD0BE0"/>
    <w:rsid w:val="00DD0FE2"/>
    <w:rsid w:val="00DD1DBB"/>
    <w:rsid w:val="00DD256F"/>
    <w:rsid w:val="00DD257F"/>
    <w:rsid w:val="00DD2717"/>
    <w:rsid w:val="00DD2B1D"/>
    <w:rsid w:val="00DD2BED"/>
    <w:rsid w:val="00DD4DA5"/>
    <w:rsid w:val="00DD52A4"/>
    <w:rsid w:val="00DD5477"/>
    <w:rsid w:val="00DD558C"/>
    <w:rsid w:val="00DD5D99"/>
    <w:rsid w:val="00DD6525"/>
    <w:rsid w:val="00DD676E"/>
    <w:rsid w:val="00DD6CAF"/>
    <w:rsid w:val="00DD76F0"/>
    <w:rsid w:val="00DE1341"/>
    <w:rsid w:val="00DE37BA"/>
    <w:rsid w:val="00DE39DF"/>
    <w:rsid w:val="00DE40B5"/>
    <w:rsid w:val="00DE4676"/>
    <w:rsid w:val="00DE49EE"/>
    <w:rsid w:val="00DE4DC3"/>
    <w:rsid w:val="00DE4E78"/>
    <w:rsid w:val="00DE4EBB"/>
    <w:rsid w:val="00DE54B3"/>
    <w:rsid w:val="00DE5FB2"/>
    <w:rsid w:val="00DE619B"/>
    <w:rsid w:val="00DE6C03"/>
    <w:rsid w:val="00DE6FAB"/>
    <w:rsid w:val="00DE70C6"/>
    <w:rsid w:val="00DE7627"/>
    <w:rsid w:val="00DE7961"/>
    <w:rsid w:val="00DE7A7E"/>
    <w:rsid w:val="00DE7F9A"/>
    <w:rsid w:val="00DF0404"/>
    <w:rsid w:val="00DF12EA"/>
    <w:rsid w:val="00DF13C9"/>
    <w:rsid w:val="00DF1FED"/>
    <w:rsid w:val="00DF2825"/>
    <w:rsid w:val="00DF385E"/>
    <w:rsid w:val="00DF3DA2"/>
    <w:rsid w:val="00DF4469"/>
    <w:rsid w:val="00DF4D96"/>
    <w:rsid w:val="00DF50A5"/>
    <w:rsid w:val="00DF541E"/>
    <w:rsid w:val="00DF62E8"/>
    <w:rsid w:val="00DF76DA"/>
    <w:rsid w:val="00DF7882"/>
    <w:rsid w:val="00DF7FD4"/>
    <w:rsid w:val="00E01055"/>
    <w:rsid w:val="00E01209"/>
    <w:rsid w:val="00E012C8"/>
    <w:rsid w:val="00E01B07"/>
    <w:rsid w:val="00E02086"/>
    <w:rsid w:val="00E03236"/>
    <w:rsid w:val="00E03A3D"/>
    <w:rsid w:val="00E052DB"/>
    <w:rsid w:val="00E0545F"/>
    <w:rsid w:val="00E05B75"/>
    <w:rsid w:val="00E061BD"/>
    <w:rsid w:val="00E065DC"/>
    <w:rsid w:val="00E06893"/>
    <w:rsid w:val="00E06B89"/>
    <w:rsid w:val="00E06C76"/>
    <w:rsid w:val="00E06CA6"/>
    <w:rsid w:val="00E07342"/>
    <w:rsid w:val="00E07F34"/>
    <w:rsid w:val="00E07F56"/>
    <w:rsid w:val="00E106C6"/>
    <w:rsid w:val="00E10E2D"/>
    <w:rsid w:val="00E10F82"/>
    <w:rsid w:val="00E127E0"/>
    <w:rsid w:val="00E13521"/>
    <w:rsid w:val="00E152B7"/>
    <w:rsid w:val="00E15313"/>
    <w:rsid w:val="00E1534C"/>
    <w:rsid w:val="00E15CF1"/>
    <w:rsid w:val="00E15DC7"/>
    <w:rsid w:val="00E177C1"/>
    <w:rsid w:val="00E17F6E"/>
    <w:rsid w:val="00E20011"/>
    <w:rsid w:val="00E20520"/>
    <w:rsid w:val="00E20CAE"/>
    <w:rsid w:val="00E21856"/>
    <w:rsid w:val="00E21A79"/>
    <w:rsid w:val="00E22273"/>
    <w:rsid w:val="00E22920"/>
    <w:rsid w:val="00E2292C"/>
    <w:rsid w:val="00E22F40"/>
    <w:rsid w:val="00E22FB4"/>
    <w:rsid w:val="00E23155"/>
    <w:rsid w:val="00E234B0"/>
    <w:rsid w:val="00E236BE"/>
    <w:rsid w:val="00E23A01"/>
    <w:rsid w:val="00E24301"/>
    <w:rsid w:val="00E2446A"/>
    <w:rsid w:val="00E257F3"/>
    <w:rsid w:val="00E25BAE"/>
    <w:rsid w:val="00E25CC2"/>
    <w:rsid w:val="00E26ABC"/>
    <w:rsid w:val="00E26DFB"/>
    <w:rsid w:val="00E2765E"/>
    <w:rsid w:val="00E30616"/>
    <w:rsid w:val="00E308AB"/>
    <w:rsid w:val="00E30AE0"/>
    <w:rsid w:val="00E31D90"/>
    <w:rsid w:val="00E3281F"/>
    <w:rsid w:val="00E329E0"/>
    <w:rsid w:val="00E33300"/>
    <w:rsid w:val="00E340E9"/>
    <w:rsid w:val="00E34A37"/>
    <w:rsid w:val="00E34CD9"/>
    <w:rsid w:val="00E366E5"/>
    <w:rsid w:val="00E36BCC"/>
    <w:rsid w:val="00E3748F"/>
    <w:rsid w:val="00E407AD"/>
    <w:rsid w:val="00E41488"/>
    <w:rsid w:val="00E41C34"/>
    <w:rsid w:val="00E42A7A"/>
    <w:rsid w:val="00E43640"/>
    <w:rsid w:val="00E4452F"/>
    <w:rsid w:val="00E44CFF"/>
    <w:rsid w:val="00E451F8"/>
    <w:rsid w:val="00E4522F"/>
    <w:rsid w:val="00E453AB"/>
    <w:rsid w:val="00E4616B"/>
    <w:rsid w:val="00E4718A"/>
    <w:rsid w:val="00E47210"/>
    <w:rsid w:val="00E47473"/>
    <w:rsid w:val="00E5040D"/>
    <w:rsid w:val="00E51426"/>
    <w:rsid w:val="00E516B2"/>
    <w:rsid w:val="00E53672"/>
    <w:rsid w:val="00E538E6"/>
    <w:rsid w:val="00E53F4C"/>
    <w:rsid w:val="00E5486C"/>
    <w:rsid w:val="00E552AB"/>
    <w:rsid w:val="00E55446"/>
    <w:rsid w:val="00E55C9E"/>
    <w:rsid w:val="00E56BFB"/>
    <w:rsid w:val="00E5774C"/>
    <w:rsid w:val="00E57D17"/>
    <w:rsid w:val="00E57DF4"/>
    <w:rsid w:val="00E6166A"/>
    <w:rsid w:val="00E6224F"/>
    <w:rsid w:val="00E62E6B"/>
    <w:rsid w:val="00E6301D"/>
    <w:rsid w:val="00E633D5"/>
    <w:rsid w:val="00E634A2"/>
    <w:rsid w:val="00E6395B"/>
    <w:rsid w:val="00E64252"/>
    <w:rsid w:val="00E64C1B"/>
    <w:rsid w:val="00E64F3C"/>
    <w:rsid w:val="00E650AD"/>
    <w:rsid w:val="00E6584D"/>
    <w:rsid w:val="00E659DA"/>
    <w:rsid w:val="00E66A58"/>
    <w:rsid w:val="00E70512"/>
    <w:rsid w:val="00E70549"/>
    <w:rsid w:val="00E71183"/>
    <w:rsid w:val="00E7122F"/>
    <w:rsid w:val="00E71495"/>
    <w:rsid w:val="00E72C73"/>
    <w:rsid w:val="00E73310"/>
    <w:rsid w:val="00E73903"/>
    <w:rsid w:val="00E73E66"/>
    <w:rsid w:val="00E747D6"/>
    <w:rsid w:val="00E74986"/>
    <w:rsid w:val="00E74A79"/>
    <w:rsid w:val="00E74BF9"/>
    <w:rsid w:val="00E74C08"/>
    <w:rsid w:val="00E753BC"/>
    <w:rsid w:val="00E753CD"/>
    <w:rsid w:val="00E76194"/>
    <w:rsid w:val="00E766F4"/>
    <w:rsid w:val="00E76B6F"/>
    <w:rsid w:val="00E76BE2"/>
    <w:rsid w:val="00E77010"/>
    <w:rsid w:val="00E77161"/>
    <w:rsid w:val="00E777C4"/>
    <w:rsid w:val="00E805DA"/>
    <w:rsid w:val="00E80DA0"/>
    <w:rsid w:val="00E81282"/>
    <w:rsid w:val="00E81732"/>
    <w:rsid w:val="00E81836"/>
    <w:rsid w:val="00E818C6"/>
    <w:rsid w:val="00E819D4"/>
    <w:rsid w:val="00E81BCA"/>
    <w:rsid w:val="00E8225E"/>
    <w:rsid w:val="00E827E7"/>
    <w:rsid w:val="00E82C90"/>
    <w:rsid w:val="00E82CBF"/>
    <w:rsid w:val="00E838C3"/>
    <w:rsid w:val="00E843B9"/>
    <w:rsid w:val="00E84B50"/>
    <w:rsid w:val="00E84F8D"/>
    <w:rsid w:val="00E85209"/>
    <w:rsid w:val="00E85CA7"/>
    <w:rsid w:val="00E86950"/>
    <w:rsid w:val="00E86ED8"/>
    <w:rsid w:val="00E909A4"/>
    <w:rsid w:val="00E90CD1"/>
    <w:rsid w:val="00E917D7"/>
    <w:rsid w:val="00E91A5C"/>
    <w:rsid w:val="00E91D50"/>
    <w:rsid w:val="00E921AE"/>
    <w:rsid w:val="00E922C2"/>
    <w:rsid w:val="00E94A19"/>
    <w:rsid w:val="00E94E15"/>
    <w:rsid w:val="00E95C17"/>
    <w:rsid w:val="00E96803"/>
    <w:rsid w:val="00E973F4"/>
    <w:rsid w:val="00E97637"/>
    <w:rsid w:val="00EA0988"/>
    <w:rsid w:val="00EA0A4C"/>
    <w:rsid w:val="00EA131C"/>
    <w:rsid w:val="00EA1CB5"/>
    <w:rsid w:val="00EA1F09"/>
    <w:rsid w:val="00EA28D7"/>
    <w:rsid w:val="00EA3032"/>
    <w:rsid w:val="00EA3449"/>
    <w:rsid w:val="00EA3BAB"/>
    <w:rsid w:val="00EA414D"/>
    <w:rsid w:val="00EA468F"/>
    <w:rsid w:val="00EA515E"/>
    <w:rsid w:val="00EA55C7"/>
    <w:rsid w:val="00EA5719"/>
    <w:rsid w:val="00EA6240"/>
    <w:rsid w:val="00EB0378"/>
    <w:rsid w:val="00EB0A3E"/>
    <w:rsid w:val="00EB232A"/>
    <w:rsid w:val="00EB2980"/>
    <w:rsid w:val="00EB2DBA"/>
    <w:rsid w:val="00EB2DF4"/>
    <w:rsid w:val="00EB3149"/>
    <w:rsid w:val="00EB4473"/>
    <w:rsid w:val="00EB4673"/>
    <w:rsid w:val="00EB4CA9"/>
    <w:rsid w:val="00EB4D43"/>
    <w:rsid w:val="00EB4D57"/>
    <w:rsid w:val="00EB4D84"/>
    <w:rsid w:val="00EB59F6"/>
    <w:rsid w:val="00EB5AE4"/>
    <w:rsid w:val="00EB61EF"/>
    <w:rsid w:val="00EB6E4E"/>
    <w:rsid w:val="00EB7710"/>
    <w:rsid w:val="00EB7C97"/>
    <w:rsid w:val="00EB7FBA"/>
    <w:rsid w:val="00EC0461"/>
    <w:rsid w:val="00EC0979"/>
    <w:rsid w:val="00EC0B5B"/>
    <w:rsid w:val="00EC10BE"/>
    <w:rsid w:val="00EC2371"/>
    <w:rsid w:val="00EC316A"/>
    <w:rsid w:val="00EC37A2"/>
    <w:rsid w:val="00EC3A46"/>
    <w:rsid w:val="00EC5017"/>
    <w:rsid w:val="00EC5048"/>
    <w:rsid w:val="00EC5A1E"/>
    <w:rsid w:val="00EC6047"/>
    <w:rsid w:val="00EC6950"/>
    <w:rsid w:val="00EC6EC4"/>
    <w:rsid w:val="00EC734C"/>
    <w:rsid w:val="00EC7A52"/>
    <w:rsid w:val="00ED0056"/>
    <w:rsid w:val="00ED073F"/>
    <w:rsid w:val="00ED0D11"/>
    <w:rsid w:val="00ED12E8"/>
    <w:rsid w:val="00ED25D1"/>
    <w:rsid w:val="00ED2CEE"/>
    <w:rsid w:val="00ED5130"/>
    <w:rsid w:val="00ED629C"/>
    <w:rsid w:val="00ED6F79"/>
    <w:rsid w:val="00ED7829"/>
    <w:rsid w:val="00EE038B"/>
    <w:rsid w:val="00EE08C6"/>
    <w:rsid w:val="00EE0FBC"/>
    <w:rsid w:val="00EE1123"/>
    <w:rsid w:val="00EE1578"/>
    <w:rsid w:val="00EE18EB"/>
    <w:rsid w:val="00EE2059"/>
    <w:rsid w:val="00EE2B08"/>
    <w:rsid w:val="00EE329D"/>
    <w:rsid w:val="00EE3B60"/>
    <w:rsid w:val="00EE43D1"/>
    <w:rsid w:val="00EE468D"/>
    <w:rsid w:val="00EE4921"/>
    <w:rsid w:val="00EE4A04"/>
    <w:rsid w:val="00EE4CD6"/>
    <w:rsid w:val="00EE4D16"/>
    <w:rsid w:val="00EE4DA2"/>
    <w:rsid w:val="00EE527C"/>
    <w:rsid w:val="00EE5387"/>
    <w:rsid w:val="00EE62FF"/>
    <w:rsid w:val="00EE672A"/>
    <w:rsid w:val="00EE67FB"/>
    <w:rsid w:val="00EE6DAA"/>
    <w:rsid w:val="00EE765D"/>
    <w:rsid w:val="00EE7817"/>
    <w:rsid w:val="00EF0294"/>
    <w:rsid w:val="00EF0AEB"/>
    <w:rsid w:val="00EF20F1"/>
    <w:rsid w:val="00EF20F9"/>
    <w:rsid w:val="00EF2327"/>
    <w:rsid w:val="00EF27A0"/>
    <w:rsid w:val="00EF2912"/>
    <w:rsid w:val="00EF2F21"/>
    <w:rsid w:val="00EF30B3"/>
    <w:rsid w:val="00EF3610"/>
    <w:rsid w:val="00EF3E4E"/>
    <w:rsid w:val="00EF409A"/>
    <w:rsid w:val="00EF563F"/>
    <w:rsid w:val="00EF5832"/>
    <w:rsid w:val="00EF75B2"/>
    <w:rsid w:val="00EF75BC"/>
    <w:rsid w:val="00F00031"/>
    <w:rsid w:val="00F00C02"/>
    <w:rsid w:val="00F00C7A"/>
    <w:rsid w:val="00F00F1B"/>
    <w:rsid w:val="00F01345"/>
    <w:rsid w:val="00F01C27"/>
    <w:rsid w:val="00F02060"/>
    <w:rsid w:val="00F02230"/>
    <w:rsid w:val="00F0232E"/>
    <w:rsid w:val="00F0233F"/>
    <w:rsid w:val="00F02D0E"/>
    <w:rsid w:val="00F043B4"/>
    <w:rsid w:val="00F045F7"/>
    <w:rsid w:val="00F04B05"/>
    <w:rsid w:val="00F0565B"/>
    <w:rsid w:val="00F05B81"/>
    <w:rsid w:val="00F05F6B"/>
    <w:rsid w:val="00F07743"/>
    <w:rsid w:val="00F07950"/>
    <w:rsid w:val="00F10FB2"/>
    <w:rsid w:val="00F10FF7"/>
    <w:rsid w:val="00F11130"/>
    <w:rsid w:val="00F11315"/>
    <w:rsid w:val="00F115D5"/>
    <w:rsid w:val="00F11BF9"/>
    <w:rsid w:val="00F11FD9"/>
    <w:rsid w:val="00F137F0"/>
    <w:rsid w:val="00F13BC5"/>
    <w:rsid w:val="00F13DAB"/>
    <w:rsid w:val="00F143E4"/>
    <w:rsid w:val="00F14C15"/>
    <w:rsid w:val="00F14C58"/>
    <w:rsid w:val="00F150EF"/>
    <w:rsid w:val="00F15C69"/>
    <w:rsid w:val="00F15F7F"/>
    <w:rsid w:val="00F160AA"/>
    <w:rsid w:val="00F16758"/>
    <w:rsid w:val="00F167EE"/>
    <w:rsid w:val="00F206D5"/>
    <w:rsid w:val="00F219BD"/>
    <w:rsid w:val="00F21A56"/>
    <w:rsid w:val="00F21D60"/>
    <w:rsid w:val="00F22505"/>
    <w:rsid w:val="00F233DB"/>
    <w:rsid w:val="00F234F2"/>
    <w:rsid w:val="00F23D7F"/>
    <w:rsid w:val="00F242CA"/>
    <w:rsid w:val="00F249B0"/>
    <w:rsid w:val="00F2584B"/>
    <w:rsid w:val="00F258C3"/>
    <w:rsid w:val="00F2600E"/>
    <w:rsid w:val="00F261C7"/>
    <w:rsid w:val="00F26465"/>
    <w:rsid w:val="00F279DF"/>
    <w:rsid w:val="00F27FBC"/>
    <w:rsid w:val="00F30295"/>
    <w:rsid w:val="00F30328"/>
    <w:rsid w:val="00F31548"/>
    <w:rsid w:val="00F31A8E"/>
    <w:rsid w:val="00F31B3E"/>
    <w:rsid w:val="00F3282C"/>
    <w:rsid w:val="00F3312E"/>
    <w:rsid w:val="00F331E7"/>
    <w:rsid w:val="00F33270"/>
    <w:rsid w:val="00F33556"/>
    <w:rsid w:val="00F34646"/>
    <w:rsid w:val="00F35F85"/>
    <w:rsid w:val="00F3788D"/>
    <w:rsid w:val="00F404AE"/>
    <w:rsid w:val="00F4081A"/>
    <w:rsid w:val="00F40D9D"/>
    <w:rsid w:val="00F41372"/>
    <w:rsid w:val="00F417CA"/>
    <w:rsid w:val="00F41E0C"/>
    <w:rsid w:val="00F42571"/>
    <w:rsid w:val="00F42745"/>
    <w:rsid w:val="00F42CC1"/>
    <w:rsid w:val="00F42DDF"/>
    <w:rsid w:val="00F4311B"/>
    <w:rsid w:val="00F434E2"/>
    <w:rsid w:val="00F437A4"/>
    <w:rsid w:val="00F43833"/>
    <w:rsid w:val="00F445EE"/>
    <w:rsid w:val="00F44B91"/>
    <w:rsid w:val="00F45844"/>
    <w:rsid w:val="00F46416"/>
    <w:rsid w:val="00F4644A"/>
    <w:rsid w:val="00F46A0C"/>
    <w:rsid w:val="00F46FC2"/>
    <w:rsid w:val="00F4787E"/>
    <w:rsid w:val="00F50317"/>
    <w:rsid w:val="00F512E4"/>
    <w:rsid w:val="00F5175C"/>
    <w:rsid w:val="00F5201B"/>
    <w:rsid w:val="00F52B8D"/>
    <w:rsid w:val="00F52C71"/>
    <w:rsid w:val="00F5339F"/>
    <w:rsid w:val="00F537BF"/>
    <w:rsid w:val="00F53CFC"/>
    <w:rsid w:val="00F53D8F"/>
    <w:rsid w:val="00F54853"/>
    <w:rsid w:val="00F548D7"/>
    <w:rsid w:val="00F54D79"/>
    <w:rsid w:val="00F56559"/>
    <w:rsid w:val="00F567A1"/>
    <w:rsid w:val="00F568C0"/>
    <w:rsid w:val="00F56BC0"/>
    <w:rsid w:val="00F57784"/>
    <w:rsid w:val="00F6077E"/>
    <w:rsid w:val="00F60A62"/>
    <w:rsid w:val="00F61770"/>
    <w:rsid w:val="00F61959"/>
    <w:rsid w:val="00F6225E"/>
    <w:rsid w:val="00F6265B"/>
    <w:rsid w:val="00F63345"/>
    <w:rsid w:val="00F63BCD"/>
    <w:rsid w:val="00F6472B"/>
    <w:rsid w:val="00F64BA0"/>
    <w:rsid w:val="00F65AD1"/>
    <w:rsid w:val="00F65C1E"/>
    <w:rsid w:val="00F6624F"/>
    <w:rsid w:val="00F6679B"/>
    <w:rsid w:val="00F670EF"/>
    <w:rsid w:val="00F67573"/>
    <w:rsid w:val="00F676C1"/>
    <w:rsid w:val="00F67A9B"/>
    <w:rsid w:val="00F712FC"/>
    <w:rsid w:val="00F71D89"/>
    <w:rsid w:val="00F71E3F"/>
    <w:rsid w:val="00F723DA"/>
    <w:rsid w:val="00F724E1"/>
    <w:rsid w:val="00F728B0"/>
    <w:rsid w:val="00F72A0C"/>
    <w:rsid w:val="00F7324A"/>
    <w:rsid w:val="00F732FE"/>
    <w:rsid w:val="00F734BC"/>
    <w:rsid w:val="00F749F8"/>
    <w:rsid w:val="00F74AC6"/>
    <w:rsid w:val="00F74F5D"/>
    <w:rsid w:val="00F7536F"/>
    <w:rsid w:val="00F757E8"/>
    <w:rsid w:val="00F75BCF"/>
    <w:rsid w:val="00F76116"/>
    <w:rsid w:val="00F76948"/>
    <w:rsid w:val="00F76DAB"/>
    <w:rsid w:val="00F76DBA"/>
    <w:rsid w:val="00F777EC"/>
    <w:rsid w:val="00F77926"/>
    <w:rsid w:val="00F77B0F"/>
    <w:rsid w:val="00F77CDF"/>
    <w:rsid w:val="00F80D24"/>
    <w:rsid w:val="00F80EA5"/>
    <w:rsid w:val="00F81828"/>
    <w:rsid w:val="00F83581"/>
    <w:rsid w:val="00F83B9F"/>
    <w:rsid w:val="00F83E88"/>
    <w:rsid w:val="00F84840"/>
    <w:rsid w:val="00F84A4C"/>
    <w:rsid w:val="00F85474"/>
    <w:rsid w:val="00F858A7"/>
    <w:rsid w:val="00F85C61"/>
    <w:rsid w:val="00F8642E"/>
    <w:rsid w:val="00F8653B"/>
    <w:rsid w:val="00F86642"/>
    <w:rsid w:val="00F86658"/>
    <w:rsid w:val="00F87316"/>
    <w:rsid w:val="00F87C97"/>
    <w:rsid w:val="00F90420"/>
    <w:rsid w:val="00F9089C"/>
    <w:rsid w:val="00F90BE9"/>
    <w:rsid w:val="00F91201"/>
    <w:rsid w:val="00F915A9"/>
    <w:rsid w:val="00F91AAE"/>
    <w:rsid w:val="00F9246A"/>
    <w:rsid w:val="00F92F18"/>
    <w:rsid w:val="00F937E2"/>
    <w:rsid w:val="00F93A97"/>
    <w:rsid w:val="00F93B6B"/>
    <w:rsid w:val="00F93BB2"/>
    <w:rsid w:val="00F943D1"/>
    <w:rsid w:val="00F94C14"/>
    <w:rsid w:val="00F9501B"/>
    <w:rsid w:val="00F9510C"/>
    <w:rsid w:val="00F95C31"/>
    <w:rsid w:val="00F95C97"/>
    <w:rsid w:val="00F95CBB"/>
    <w:rsid w:val="00F9621B"/>
    <w:rsid w:val="00F96727"/>
    <w:rsid w:val="00F96DA2"/>
    <w:rsid w:val="00FA0464"/>
    <w:rsid w:val="00FA06BA"/>
    <w:rsid w:val="00FA0C3E"/>
    <w:rsid w:val="00FA0D0D"/>
    <w:rsid w:val="00FA14FE"/>
    <w:rsid w:val="00FA1AD4"/>
    <w:rsid w:val="00FA1EC6"/>
    <w:rsid w:val="00FA2025"/>
    <w:rsid w:val="00FA2233"/>
    <w:rsid w:val="00FA3090"/>
    <w:rsid w:val="00FA3265"/>
    <w:rsid w:val="00FA327E"/>
    <w:rsid w:val="00FA458D"/>
    <w:rsid w:val="00FA5206"/>
    <w:rsid w:val="00FA5FE0"/>
    <w:rsid w:val="00FA616F"/>
    <w:rsid w:val="00FA68E8"/>
    <w:rsid w:val="00FA695F"/>
    <w:rsid w:val="00FA6BFE"/>
    <w:rsid w:val="00FA7053"/>
    <w:rsid w:val="00FB0169"/>
    <w:rsid w:val="00FB0E9D"/>
    <w:rsid w:val="00FB0ED2"/>
    <w:rsid w:val="00FB2258"/>
    <w:rsid w:val="00FB2CF0"/>
    <w:rsid w:val="00FB2E6D"/>
    <w:rsid w:val="00FB38FB"/>
    <w:rsid w:val="00FB39F0"/>
    <w:rsid w:val="00FB3B66"/>
    <w:rsid w:val="00FB3D87"/>
    <w:rsid w:val="00FB4240"/>
    <w:rsid w:val="00FB44B4"/>
    <w:rsid w:val="00FB454A"/>
    <w:rsid w:val="00FB46CF"/>
    <w:rsid w:val="00FB588A"/>
    <w:rsid w:val="00FB61A3"/>
    <w:rsid w:val="00FB695B"/>
    <w:rsid w:val="00FB72E1"/>
    <w:rsid w:val="00FB7B15"/>
    <w:rsid w:val="00FC21A2"/>
    <w:rsid w:val="00FC2490"/>
    <w:rsid w:val="00FC27A6"/>
    <w:rsid w:val="00FC2F1F"/>
    <w:rsid w:val="00FC33A5"/>
    <w:rsid w:val="00FC3690"/>
    <w:rsid w:val="00FC3E34"/>
    <w:rsid w:val="00FC418F"/>
    <w:rsid w:val="00FC43FF"/>
    <w:rsid w:val="00FC47C2"/>
    <w:rsid w:val="00FC493C"/>
    <w:rsid w:val="00FC4A17"/>
    <w:rsid w:val="00FC55C5"/>
    <w:rsid w:val="00FC6049"/>
    <w:rsid w:val="00FC6063"/>
    <w:rsid w:val="00FC623F"/>
    <w:rsid w:val="00FC67AC"/>
    <w:rsid w:val="00FC6A3E"/>
    <w:rsid w:val="00FC6E42"/>
    <w:rsid w:val="00FC7A9B"/>
    <w:rsid w:val="00FC7CA4"/>
    <w:rsid w:val="00FD0CEA"/>
    <w:rsid w:val="00FD0DE2"/>
    <w:rsid w:val="00FD2787"/>
    <w:rsid w:val="00FD2D75"/>
    <w:rsid w:val="00FD313B"/>
    <w:rsid w:val="00FD3AB7"/>
    <w:rsid w:val="00FD3E7F"/>
    <w:rsid w:val="00FD4642"/>
    <w:rsid w:val="00FD5618"/>
    <w:rsid w:val="00FD5ECA"/>
    <w:rsid w:val="00FD6B08"/>
    <w:rsid w:val="00FD715D"/>
    <w:rsid w:val="00FD71C8"/>
    <w:rsid w:val="00FD71E6"/>
    <w:rsid w:val="00FD7C2B"/>
    <w:rsid w:val="00FE0368"/>
    <w:rsid w:val="00FE0374"/>
    <w:rsid w:val="00FE24E2"/>
    <w:rsid w:val="00FE2529"/>
    <w:rsid w:val="00FE2FF2"/>
    <w:rsid w:val="00FE302C"/>
    <w:rsid w:val="00FE30DB"/>
    <w:rsid w:val="00FE3506"/>
    <w:rsid w:val="00FE39CE"/>
    <w:rsid w:val="00FE43AD"/>
    <w:rsid w:val="00FE48CD"/>
    <w:rsid w:val="00FE4CE6"/>
    <w:rsid w:val="00FE5330"/>
    <w:rsid w:val="00FE5BAD"/>
    <w:rsid w:val="00FE658F"/>
    <w:rsid w:val="00FE6CA5"/>
    <w:rsid w:val="00FE6F22"/>
    <w:rsid w:val="00FE7BE7"/>
    <w:rsid w:val="00FE7D04"/>
    <w:rsid w:val="00FE7FC3"/>
    <w:rsid w:val="00FF092C"/>
    <w:rsid w:val="00FF0D27"/>
    <w:rsid w:val="00FF0FB9"/>
    <w:rsid w:val="00FF1804"/>
    <w:rsid w:val="00FF19CF"/>
    <w:rsid w:val="00FF1ECB"/>
    <w:rsid w:val="00FF402D"/>
    <w:rsid w:val="00FF4197"/>
    <w:rsid w:val="00FF45E8"/>
    <w:rsid w:val="00FF46F2"/>
    <w:rsid w:val="00FF6EDD"/>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No Lis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C05216"/>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C05216"/>
    <w:pPr>
      <w:jc w:val="center"/>
      <w:outlineLvl w:val="0"/>
    </w:pPr>
    <w:rPr>
      <w:rFonts w:cs="Arial"/>
      <w:b/>
      <w:bCs/>
      <w:kern w:val="32"/>
      <w:sz w:val="32"/>
      <w:szCs w:val="32"/>
    </w:rPr>
  </w:style>
  <w:style w:type="paragraph" w:styleId="2">
    <w:name w:val="heading 2"/>
    <w:aliases w:val="!Разделы документа"/>
    <w:basedOn w:val="a"/>
    <w:link w:val="20"/>
    <w:qFormat/>
    <w:rsid w:val="00C05216"/>
    <w:pPr>
      <w:jc w:val="center"/>
      <w:outlineLvl w:val="1"/>
    </w:pPr>
    <w:rPr>
      <w:rFonts w:cs="Arial"/>
      <w:b/>
      <w:bCs/>
      <w:iCs/>
      <w:sz w:val="30"/>
      <w:szCs w:val="28"/>
    </w:rPr>
  </w:style>
  <w:style w:type="paragraph" w:styleId="3">
    <w:name w:val="heading 3"/>
    <w:aliases w:val="!Главы документа"/>
    <w:basedOn w:val="a"/>
    <w:link w:val="30"/>
    <w:qFormat/>
    <w:rsid w:val="00C05216"/>
    <w:pPr>
      <w:outlineLvl w:val="2"/>
    </w:pPr>
    <w:rPr>
      <w:rFonts w:cs="Arial"/>
      <w:b/>
      <w:bCs/>
      <w:sz w:val="28"/>
      <w:szCs w:val="26"/>
    </w:rPr>
  </w:style>
  <w:style w:type="paragraph" w:styleId="4">
    <w:name w:val="heading 4"/>
    <w:aliases w:val="!Параграфы/Статьи документа"/>
    <w:basedOn w:val="a"/>
    <w:link w:val="40"/>
    <w:qFormat/>
    <w:rsid w:val="00C05216"/>
    <w:pPr>
      <w:outlineLvl w:val="3"/>
    </w:pPr>
    <w:rPr>
      <w:b/>
      <w:bCs/>
      <w:sz w:val="26"/>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i/>
      <w:sz w:val="26"/>
      <w:szCs w:val="20"/>
      <w:lang w:val="x-none" w:eastAsia="x-none"/>
    </w:rPr>
  </w:style>
  <w:style w:type="character" w:default="1" w:styleId="a0">
    <w:name w:val="Default Paragraph Font"/>
    <w:semiHidden/>
    <w:rsid w:val="00C0521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05216"/>
  </w:style>
  <w:style w:type="character" w:customStyle="1" w:styleId="10">
    <w:name w:val="Заголовок 1 Знак"/>
    <w:aliases w:val="Глава Знак,!Части документа Знак"/>
    <w:link w:val="1"/>
    <w:locked/>
    <w:rsid w:val="00DD6CA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locked/>
    <w:rsid w:val="00DD6CAF"/>
    <w:rPr>
      <w:rFonts w:ascii="Arial" w:eastAsia="Times New Roman" w:hAnsi="Arial" w:cs="Arial"/>
      <w:b/>
      <w:bCs/>
      <w:iCs/>
      <w:sz w:val="30"/>
      <w:szCs w:val="28"/>
    </w:rPr>
  </w:style>
  <w:style w:type="character" w:customStyle="1" w:styleId="30">
    <w:name w:val="Заголовок 3 Знак"/>
    <w:aliases w:val="!Главы документа Знак"/>
    <w:link w:val="3"/>
    <w:locked/>
    <w:rsid w:val="00DD6CA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D6CAF"/>
    <w:rPr>
      <w:rFonts w:ascii="Arial" w:eastAsia="Times New Roman" w:hAnsi="Arial"/>
      <w:b/>
      <w:bCs/>
      <w:sz w:val="26"/>
      <w:szCs w:val="28"/>
    </w:rPr>
  </w:style>
  <w:style w:type="character" w:customStyle="1" w:styleId="50">
    <w:name w:val="Заголовок 5 Знак"/>
    <w:link w:val="5"/>
    <w:uiPriority w:val="99"/>
    <w:locked/>
    <w:rsid w:val="00DD6CAF"/>
    <w:rPr>
      <w:rFonts w:ascii="Calibri" w:hAnsi="Calibri" w:cs="Times New Roman"/>
      <w:b/>
      <w:i/>
      <w:sz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lang w:val="x-none"/>
    </w:rPr>
  </w:style>
  <w:style w:type="character" w:customStyle="1" w:styleId="a4">
    <w:name w:val="Текст сноски Знак"/>
    <w:link w:val="a3"/>
    <w:uiPriority w:val="99"/>
    <w:locked/>
    <w:rsid w:val="00DD6CAF"/>
    <w:rPr>
      <w:rFonts w:ascii="Times New Roman" w:hAnsi="Times New Roman" w:cs="Times New Roman"/>
      <w:sz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rsid w:val="00DD6CAF"/>
    <w:pPr>
      <w:widowControl w:val="0"/>
      <w:autoSpaceDE w:val="0"/>
      <w:autoSpaceDN w:val="0"/>
      <w:adjustRightInd w:val="0"/>
      <w:ind w:firstLine="720"/>
    </w:pPr>
    <w:rPr>
      <w:rFonts w:ascii="Arial" w:hAnsi="Arial"/>
      <w:sz w:val="22"/>
      <w:szCs w:val="22"/>
    </w:rPr>
  </w:style>
  <w:style w:type="character" w:styleId="a6">
    <w:name w:val="annotation reference"/>
    <w:uiPriority w:val="99"/>
    <w:rsid w:val="00DD6CAF"/>
    <w:rPr>
      <w:rFonts w:cs="Times New Roman"/>
      <w:sz w:val="16"/>
    </w:rPr>
  </w:style>
  <w:style w:type="paragraph" w:styleId="a7">
    <w:name w:val="annotation text"/>
    <w:aliases w:val="!Равноширинный текст документа"/>
    <w:basedOn w:val="a"/>
    <w:link w:val="a8"/>
    <w:rsid w:val="00C05216"/>
    <w:rPr>
      <w:rFonts w:ascii="Courier" w:hAnsi="Courier"/>
      <w:sz w:val="22"/>
      <w:szCs w:val="20"/>
    </w:rPr>
  </w:style>
  <w:style w:type="character" w:customStyle="1" w:styleId="a8">
    <w:name w:val="Текст примечания Знак"/>
    <w:aliases w:val="!Равноширинный текст документа Знак"/>
    <w:link w:val="a7"/>
    <w:locked/>
    <w:rsid w:val="00DD6CAF"/>
    <w:rPr>
      <w:rFonts w:ascii="Courier" w:eastAsia="Times New Roman" w:hAnsi="Courier"/>
      <w:sz w:val="22"/>
    </w:rPr>
  </w:style>
  <w:style w:type="paragraph" w:styleId="a9">
    <w:name w:val="Body Text Indent"/>
    <w:basedOn w:val="a"/>
    <w:link w:val="aa"/>
    <w:uiPriority w:val="99"/>
    <w:rsid w:val="00DD6CAF"/>
    <w:pPr>
      <w:ind w:firstLine="720"/>
    </w:pPr>
    <w:rPr>
      <w:rFonts w:eastAsia="Calibri"/>
      <w:sz w:val="28"/>
      <w:szCs w:val="20"/>
      <w:lang w:val="x-none" w:eastAsia="x-none"/>
    </w:rPr>
  </w:style>
  <w:style w:type="character" w:customStyle="1" w:styleId="aa">
    <w:name w:val="Основной текст с отступом Знак"/>
    <w:link w:val="a9"/>
    <w:uiPriority w:val="99"/>
    <w:locked/>
    <w:rsid w:val="00DD6CAF"/>
    <w:rPr>
      <w:rFonts w:ascii="Arial" w:hAnsi="Arial" w:cs="Times New Roman"/>
      <w:sz w:val="28"/>
    </w:rPr>
  </w:style>
  <w:style w:type="paragraph" w:styleId="ab">
    <w:name w:val="Balloon Text"/>
    <w:basedOn w:val="a"/>
    <w:link w:val="ac"/>
    <w:uiPriority w:val="99"/>
    <w:semiHidden/>
    <w:rsid w:val="00DD6CAF"/>
    <w:rPr>
      <w:rFonts w:eastAsia="Calibri"/>
      <w:color w:val="1F497D"/>
      <w:sz w:val="2"/>
      <w:szCs w:val="20"/>
      <w:lang w:val="x-none" w:eastAsia="x-none"/>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rPr>
  </w:style>
  <w:style w:type="paragraph" w:styleId="ad">
    <w:name w:val="annotation subject"/>
    <w:basedOn w:val="a7"/>
    <w:next w:val="a7"/>
    <w:link w:val="ae"/>
    <w:uiPriority w:val="99"/>
    <w:semiHidden/>
    <w:rsid w:val="00DD6CAF"/>
    <w:rPr>
      <w:b/>
    </w:rPr>
  </w:style>
  <w:style w:type="character" w:customStyle="1" w:styleId="ae">
    <w:name w:val="Тема примечания Знак"/>
    <w:link w:val="ad"/>
    <w:uiPriority w:val="99"/>
    <w:semiHidden/>
    <w:locked/>
    <w:rsid w:val="00DD6CAF"/>
    <w:rPr>
      <w:rFonts w:ascii="Times New Roman" w:hAnsi="Times New Roman" w:cs="Times New Roman"/>
      <w:b/>
      <w:sz w:val="20"/>
      <w:lang w:eastAsia="ru-RU"/>
    </w:rPr>
  </w:style>
  <w:style w:type="paragraph" w:styleId="af">
    <w:name w:val="header"/>
    <w:basedOn w:val="a"/>
    <w:link w:val="af0"/>
    <w:uiPriority w:val="99"/>
    <w:rsid w:val="00DD6CAF"/>
    <w:pPr>
      <w:tabs>
        <w:tab w:val="center" w:pos="4677"/>
        <w:tab w:val="right" w:pos="9355"/>
      </w:tabs>
    </w:pPr>
    <w:rPr>
      <w:rFonts w:eastAsia="Calibri"/>
      <w:szCs w:val="20"/>
      <w:lang w:val="x-none" w:eastAsia="x-none"/>
    </w:rPr>
  </w:style>
  <w:style w:type="character" w:customStyle="1" w:styleId="af0">
    <w:name w:val="Верхний колонтитул Знак"/>
    <w:link w:val="af"/>
    <w:uiPriority w:val="99"/>
    <w:locked/>
    <w:rsid w:val="00DD6CAF"/>
    <w:rPr>
      <w:rFonts w:ascii="Times New Roman" w:hAnsi="Times New Roman" w:cs="Times New Roman"/>
      <w:sz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szCs w:val="20"/>
      <w:lang w:val="x-none" w:eastAsia="x-none"/>
    </w:rPr>
  </w:style>
  <w:style w:type="character" w:customStyle="1" w:styleId="af3">
    <w:name w:val="Нижний колонтитул Знак"/>
    <w:link w:val="af2"/>
    <w:uiPriority w:val="99"/>
    <w:locked/>
    <w:rsid w:val="00DD6CAF"/>
    <w:rPr>
      <w:rFonts w:ascii="Times New Roman" w:hAnsi="Times New Roman" w:cs="Times New Roman"/>
      <w:sz w:val="24"/>
    </w:rPr>
  </w:style>
  <w:style w:type="paragraph" w:styleId="af4">
    <w:name w:val="Title"/>
    <w:basedOn w:val="a"/>
    <w:link w:val="af5"/>
    <w:uiPriority w:val="99"/>
    <w:qFormat/>
    <w:rsid w:val="00DD6CAF"/>
    <w:pPr>
      <w:jc w:val="center"/>
    </w:pPr>
    <w:rPr>
      <w:rFonts w:ascii="Cambria" w:eastAsia="Calibri" w:hAnsi="Cambria"/>
      <w:b/>
      <w:kern w:val="28"/>
      <w:sz w:val="32"/>
      <w:szCs w:val="20"/>
      <w:lang w:val="x-none" w:eastAsia="x-none"/>
    </w:rPr>
  </w:style>
  <w:style w:type="character" w:customStyle="1" w:styleId="af5">
    <w:name w:val="Название Знак"/>
    <w:link w:val="af4"/>
    <w:uiPriority w:val="99"/>
    <w:locked/>
    <w:rsid w:val="00DD6CAF"/>
    <w:rPr>
      <w:rFonts w:ascii="Cambria" w:hAnsi="Cambria" w:cs="Times New Roman"/>
      <w:b/>
      <w:kern w:val="28"/>
      <w:sz w:val="32"/>
    </w:rPr>
  </w:style>
  <w:style w:type="paragraph" w:styleId="21">
    <w:name w:val="Body Text Indent 2"/>
    <w:basedOn w:val="a"/>
    <w:link w:val="22"/>
    <w:uiPriority w:val="99"/>
    <w:rsid w:val="00DD6CAF"/>
    <w:pPr>
      <w:tabs>
        <w:tab w:val="num" w:pos="0"/>
      </w:tabs>
      <w:spacing w:before="120"/>
      <w:ind w:firstLine="709"/>
    </w:pPr>
    <w:rPr>
      <w:rFonts w:eastAsia="Calibri"/>
      <w:szCs w:val="20"/>
      <w:lang w:val="x-none" w:eastAsia="x-none"/>
    </w:rPr>
  </w:style>
  <w:style w:type="character" w:customStyle="1" w:styleId="22">
    <w:name w:val="Основной текст с отступом 2 Знак"/>
    <w:link w:val="21"/>
    <w:uiPriority w:val="99"/>
    <w:locked/>
    <w:rsid w:val="00DD6CAF"/>
    <w:rPr>
      <w:rFonts w:ascii="Times New Roman" w:hAnsi="Times New Roman" w:cs="Times New Roman"/>
      <w:sz w:val="24"/>
    </w:rPr>
  </w:style>
  <w:style w:type="paragraph" w:styleId="31">
    <w:name w:val="Body Text Indent 3"/>
    <w:basedOn w:val="a"/>
    <w:link w:val="32"/>
    <w:uiPriority w:val="99"/>
    <w:rsid w:val="00DD6CAF"/>
    <w:pPr>
      <w:spacing w:before="120"/>
      <w:ind w:firstLine="540"/>
    </w:pPr>
    <w:rPr>
      <w:rFonts w:eastAsia="Calibri"/>
      <w:sz w:val="16"/>
      <w:szCs w:val="20"/>
      <w:lang w:val="x-none" w:eastAsia="x-none"/>
    </w:rPr>
  </w:style>
  <w:style w:type="character" w:customStyle="1" w:styleId="32">
    <w:name w:val="Основной текст с отступом 3 Знак"/>
    <w:link w:val="31"/>
    <w:uiPriority w:val="99"/>
    <w:locked/>
    <w:rsid w:val="00DD6CAF"/>
    <w:rPr>
      <w:rFonts w:ascii="Times New Roman" w:hAnsi="Times New Roman" w:cs="Times New Roman"/>
      <w:sz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basedOn w:val="a0"/>
    <w:rsid w:val="00C05216"/>
    <w:rPr>
      <w:color w:val="0000FF"/>
      <w:u w:val="non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szCs w:val="20"/>
      <w:lang w:val="x-none" w:eastAsia="x-none"/>
    </w:rPr>
  </w:style>
  <w:style w:type="character" w:customStyle="1" w:styleId="afc">
    <w:name w:val="Основной текст Знак"/>
    <w:link w:val="afb"/>
    <w:uiPriority w:val="99"/>
    <w:locked/>
    <w:rsid w:val="00DD6CAF"/>
    <w:rPr>
      <w:rFonts w:ascii="Times New Roman" w:hAnsi="Times New Roman" w:cs="Times New Roman"/>
      <w:sz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rsid w:val="00DD6CAF"/>
  </w:style>
  <w:style w:type="paragraph" w:styleId="afe">
    <w:name w:val="Normal (Web)"/>
    <w:basedOn w:val="a"/>
    <w:uiPriority w:val="99"/>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99"/>
    <w:qFormat/>
    <w:rsid w:val="00D93CA0"/>
    <w:pPr>
      <w:ind w:left="720"/>
      <w:contextualSpacing/>
    </w:pPr>
  </w:style>
  <w:style w:type="paragraph" w:styleId="25">
    <w:name w:val="Body Text 2"/>
    <w:basedOn w:val="a"/>
    <w:link w:val="26"/>
    <w:uiPriority w:val="99"/>
    <w:rsid w:val="00BB5235"/>
    <w:pPr>
      <w:spacing w:after="120" w:line="480" w:lineRule="auto"/>
    </w:pPr>
    <w:rPr>
      <w:rFonts w:eastAsia="Calibri"/>
      <w:lang w:val="x-none" w:eastAsia="x-none"/>
    </w:rPr>
  </w:style>
  <w:style w:type="character" w:customStyle="1" w:styleId="26">
    <w:name w:val="Основной текст 2 Знак"/>
    <w:link w:val="25"/>
    <w:uiPriority w:val="99"/>
    <w:locked/>
    <w:rsid w:val="00BB5235"/>
    <w:rPr>
      <w:rFonts w:ascii="Times New Roman" w:hAnsi="Times New Roman" w:cs="Times New Roman"/>
      <w:sz w:val="24"/>
      <w:szCs w:val="24"/>
    </w:rPr>
  </w:style>
  <w:style w:type="paragraph" w:customStyle="1" w:styleId="aff1">
    <w:name w:val="БланкАДМ"/>
    <w:basedOn w:val="a"/>
    <w:uiPriority w:val="99"/>
    <w:rsid w:val="00D959BD"/>
    <w:pPr>
      <w:ind w:firstLine="720"/>
    </w:pPr>
    <w:rPr>
      <w:sz w:val="28"/>
      <w:szCs w:val="20"/>
    </w:rPr>
  </w:style>
  <w:style w:type="character" w:styleId="aff2">
    <w:name w:val="Emphasis"/>
    <w:uiPriority w:val="99"/>
    <w:qFormat/>
    <w:locked/>
    <w:rsid w:val="00D959BD"/>
    <w:rPr>
      <w:rFonts w:cs="Times New Roman"/>
      <w:i/>
      <w:iCs/>
    </w:rPr>
  </w:style>
  <w:style w:type="character" w:customStyle="1" w:styleId="tel">
    <w:name w:val="tel"/>
    <w:uiPriority w:val="99"/>
    <w:rsid w:val="006B6CA1"/>
    <w:rPr>
      <w:rFonts w:cs="Times New Roman"/>
    </w:rPr>
  </w:style>
  <w:style w:type="paragraph" w:styleId="aff3">
    <w:name w:val="No Spacing"/>
    <w:uiPriority w:val="99"/>
    <w:qFormat/>
    <w:rsid w:val="002A7B03"/>
    <w:rPr>
      <w:rFonts w:ascii="Times New Roman" w:eastAsia="Times New Roman" w:hAnsi="Times New Roman"/>
      <w:sz w:val="24"/>
      <w:szCs w:val="24"/>
    </w:rPr>
  </w:style>
  <w:style w:type="character" w:customStyle="1" w:styleId="ConsPlusNormal0">
    <w:name w:val="ConsPlusNormal Знак"/>
    <w:link w:val="ConsPlusNormal"/>
    <w:locked/>
    <w:rsid w:val="004A4CC2"/>
    <w:rPr>
      <w:rFonts w:ascii="Arial" w:hAnsi="Arial"/>
      <w:sz w:val="22"/>
      <w:szCs w:val="22"/>
      <w:lang w:val="ru-RU" w:eastAsia="ru-RU" w:bidi="ar-SA"/>
    </w:rPr>
  </w:style>
  <w:style w:type="paragraph" w:styleId="aff4">
    <w:name w:val="Subtitle"/>
    <w:basedOn w:val="a"/>
    <w:link w:val="aff5"/>
    <w:uiPriority w:val="99"/>
    <w:qFormat/>
    <w:rsid w:val="009932DA"/>
    <w:pPr>
      <w:jc w:val="center"/>
    </w:pPr>
    <w:rPr>
      <w:rFonts w:eastAsia="Calibri"/>
      <w:b/>
      <w:bCs/>
      <w:sz w:val="20"/>
      <w:szCs w:val="20"/>
      <w:lang w:val="x-none" w:eastAsia="x-none"/>
    </w:rPr>
  </w:style>
  <w:style w:type="character" w:customStyle="1" w:styleId="aff5">
    <w:name w:val="Подзаголовок Знак"/>
    <w:link w:val="aff4"/>
    <w:uiPriority w:val="99"/>
    <w:locked/>
    <w:rsid w:val="009932DA"/>
    <w:rPr>
      <w:rFonts w:ascii="Times New Roman" w:hAnsi="Times New Roman" w:cs="Times New Roman"/>
      <w:b/>
      <w:bCs/>
      <w:sz w:val="20"/>
      <w:szCs w:val="20"/>
    </w:rPr>
  </w:style>
  <w:style w:type="character" w:customStyle="1" w:styleId="blk">
    <w:name w:val="blk"/>
    <w:basedOn w:val="a0"/>
    <w:rsid w:val="008C1950"/>
  </w:style>
  <w:style w:type="character" w:styleId="HTML">
    <w:name w:val="HTML Variable"/>
    <w:aliases w:val="!Ссылки в документе"/>
    <w:basedOn w:val="a0"/>
    <w:locked/>
    <w:rsid w:val="00C05216"/>
    <w:rPr>
      <w:rFonts w:ascii="Arial" w:hAnsi="Arial"/>
      <w:b w:val="0"/>
      <w:i w:val="0"/>
      <w:iCs/>
      <w:color w:val="0000FF"/>
      <w:sz w:val="24"/>
      <w:u w:val="none"/>
    </w:rPr>
  </w:style>
  <w:style w:type="paragraph" w:customStyle="1" w:styleId="Title">
    <w:name w:val="Title!Название НПА"/>
    <w:basedOn w:val="a"/>
    <w:rsid w:val="00C05216"/>
    <w:pPr>
      <w:spacing w:before="240" w:after="60"/>
      <w:jc w:val="center"/>
      <w:outlineLvl w:val="0"/>
    </w:pPr>
    <w:rPr>
      <w:rFonts w:cs="Arial"/>
      <w:b/>
      <w:bCs/>
      <w:kern w:val="28"/>
      <w:sz w:val="32"/>
      <w:szCs w:val="32"/>
    </w:rPr>
  </w:style>
  <w:style w:type="paragraph" w:customStyle="1" w:styleId="Application">
    <w:name w:val="Application!Приложение"/>
    <w:rsid w:val="00C05216"/>
    <w:pPr>
      <w:spacing w:before="120" w:after="120"/>
      <w:jc w:val="right"/>
    </w:pPr>
    <w:rPr>
      <w:rFonts w:ascii="Arial" w:eastAsia="Times New Roman" w:hAnsi="Arial" w:cs="Arial"/>
      <w:b/>
      <w:bCs/>
      <w:kern w:val="28"/>
      <w:sz w:val="32"/>
      <w:szCs w:val="32"/>
    </w:rPr>
  </w:style>
  <w:style w:type="paragraph" w:customStyle="1" w:styleId="Table">
    <w:name w:val="Table!Таблица"/>
    <w:rsid w:val="00C05216"/>
    <w:rPr>
      <w:rFonts w:ascii="Arial" w:eastAsia="Times New Roman" w:hAnsi="Arial" w:cs="Arial"/>
      <w:bCs/>
      <w:kern w:val="28"/>
      <w:sz w:val="24"/>
      <w:szCs w:val="32"/>
    </w:rPr>
  </w:style>
  <w:style w:type="paragraph" w:customStyle="1" w:styleId="Table0">
    <w:name w:val="Table!"/>
    <w:next w:val="Table"/>
    <w:rsid w:val="00C0521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qFormat/>
    <w:rsid w:val="0030504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rsid w:val="0030504C"/>
    <w:rPr>
      <w:sz w:val="28"/>
    </w:rPr>
  </w:style>
  <w:style w:type="character" w:styleId="aff6">
    <w:name w:val="FollowedHyperlink"/>
    <w:uiPriority w:val="99"/>
    <w:semiHidden/>
    <w:unhideWhenUsed/>
    <w:locked/>
    <w:rsid w:val="00E90CD1"/>
    <w:rPr>
      <w:color w:val="800080"/>
      <w:u w:val="single"/>
    </w:rPr>
  </w:style>
  <w:style w:type="character" w:customStyle="1" w:styleId="110">
    <w:name w:val="Заголовок 1 Знак1"/>
    <w:aliases w:val="Глава Знак1,!Части документа Знак1"/>
    <w:rsid w:val="00092E37"/>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092E37"/>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092E37"/>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092E37"/>
    <w:rPr>
      <w:rFonts w:ascii="Cambria" w:eastAsia="Times New Roman" w:hAnsi="Cambria" w:cs="Times New Roman"/>
      <w:b/>
      <w:bCs/>
      <w:i/>
      <w:iCs/>
      <w:color w:val="4F81BD"/>
      <w:sz w:val="24"/>
      <w:szCs w:val="24"/>
    </w:rPr>
  </w:style>
  <w:style w:type="character" w:customStyle="1" w:styleId="15">
    <w:name w:val="Текст примечания Знак1"/>
    <w:aliases w:val="!Равноширинный текст документа Знак1"/>
    <w:semiHidden/>
    <w:rsid w:val="00092E37"/>
    <w:rPr>
      <w:rFonts w:ascii="Arial" w:eastAsia="Times New Roman" w:hAnsi="Arial"/>
    </w:rPr>
  </w:style>
  <w:style w:type="character" w:customStyle="1" w:styleId="27">
    <w:name w:val="Основной текст (2)_"/>
    <w:link w:val="28"/>
    <w:locked/>
    <w:rsid w:val="00092E37"/>
    <w:rPr>
      <w:sz w:val="26"/>
      <w:szCs w:val="26"/>
      <w:shd w:val="clear" w:color="auto" w:fill="FFFFFF"/>
    </w:rPr>
  </w:style>
  <w:style w:type="paragraph" w:customStyle="1" w:styleId="28">
    <w:name w:val="Основной текст (2)"/>
    <w:basedOn w:val="a"/>
    <w:link w:val="27"/>
    <w:rsid w:val="00092E37"/>
    <w:pPr>
      <w:widowControl w:val="0"/>
      <w:shd w:val="clear" w:color="auto" w:fill="FFFFFF"/>
      <w:spacing w:after="320" w:line="321" w:lineRule="exact"/>
      <w:ind w:firstLine="0"/>
      <w:jc w:val="center"/>
    </w:pPr>
    <w:rPr>
      <w:rFonts w:ascii="Calibri" w:eastAsia="Calibri" w:hAnsi="Calibri"/>
      <w:sz w:val="26"/>
      <w:szCs w:val="26"/>
    </w:rPr>
  </w:style>
  <w:style w:type="character" w:customStyle="1" w:styleId="33">
    <w:name w:val="Заголовок №3_"/>
    <w:link w:val="34"/>
    <w:locked/>
    <w:rsid w:val="00092E37"/>
    <w:rPr>
      <w:b/>
      <w:bCs/>
      <w:sz w:val="28"/>
      <w:szCs w:val="28"/>
      <w:shd w:val="clear" w:color="auto" w:fill="FFFFFF"/>
    </w:rPr>
  </w:style>
  <w:style w:type="paragraph" w:customStyle="1" w:styleId="34">
    <w:name w:val="Заголовок №3"/>
    <w:basedOn w:val="a"/>
    <w:link w:val="33"/>
    <w:rsid w:val="00092E37"/>
    <w:pPr>
      <w:widowControl w:val="0"/>
      <w:shd w:val="clear" w:color="auto" w:fill="FFFFFF"/>
      <w:spacing w:before="440" w:after="340" w:line="310" w:lineRule="exact"/>
      <w:ind w:hanging="1020"/>
      <w:jc w:val="left"/>
      <w:outlineLvl w:val="2"/>
    </w:pPr>
    <w:rPr>
      <w:rFonts w:ascii="Calibri" w:eastAsia="Calibri" w:hAnsi="Calibri"/>
      <w:b/>
      <w:bCs/>
      <w:sz w:val="28"/>
      <w:szCs w:val="28"/>
    </w:rPr>
  </w:style>
  <w:style w:type="character" w:customStyle="1" w:styleId="16">
    <w:name w:val="Основной текст (16)_"/>
    <w:link w:val="160"/>
    <w:locked/>
    <w:rsid w:val="00092E37"/>
    <w:rPr>
      <w:shd w:val="clear" w:color="auto" w:fill="FFFFFF"/>
    </w:rPr>
  </w:style>
  <w:style w:type="paragraph" w:customStyle="1" w:styleId="160">
    <w:name w:val="Основной текст (16)"/>
    <w:basedOn w:val="a"/>
    <w:link w:val="16"/>
    <w:rsid w:val="00092E37"/>
    <w:pPr>
      <w:widowControl w:val="0"/>
      <w:shd w:val="clear" w:color="auto" w:fill="FFFFFF"/>
      <w:spacing w:after="340" w:line="244" w:lineRule="exact"/>
      <w:ind w:firstLine="0"/>
      <w:jc w:val="center"/>
    </w:pPr>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No Lis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C05216"/>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C05216"/>
    <w:pPr>
      <w:jc w:val="center"/>
      <w:outlineLvl w:val="0"/>
    </w:pPr>
    <w:rPr>
      <w:rFonts w:cs="Arial"/>
      <w:b/>
      <w:bCs/>
      <w:kern w:val="32"/>
      <w:sz w:val="32"/>
      <w:szCs w:val="32"/>
    </w:rPr>
  </w:style>
  <w:style w:type="paragraph" w:styleId="2">
    <w:name w:val="heading 2"/>
    <w:aliases w:val="!Разделы документа"/>
    <w:basedOn w:val="a"/>
    <w:link w:val="20"/>
    <w:qFormat/>
    <w:rsid w:val="00C05216"/>
    <w:pPr>
      <w:jc w:val="center"/>
      <w:outlineLvl w:val="1"/>
    </w:pPr>
    <w:rPr>
      <w:rFonts w:cs="Arial"/>
      <w:b/>
      <w:bCs/>
      <w:iCs/>
      <w:sz w:val="30"/>
      <w:szCs w:val="28"/>
    </w:rPr>
  </w:style>
  <w:style w:type="paragraph" w:styleId="3">
    <w:name w:val="heading 3"/>
    <w:aliases w:val="!Главы документа"/>
    <w:basedOn w:val="a"/>
    <w:link w:val="30"/>
    <w:qFormat/>
    <w:rsid w:val="00C05216"/>
    <w:pPr>
      <w:outlineLvl w:val="2"/>
    </w:pPr>
    <w:rPr>
      <w:rFonts w:cs="Arial"/>
      <w:b/>
      <w:bCs/>
      <w:sz w:val="28"/>
      <w:szCs w:val="26"/>
    </w:rPr>
  </w:style>
  <w:style w:type="paragraph" w:styleId="4">
    <w:name w:val="heading 4"/>
    <w:aliases w:val="!Параграфы/Статьи документа"/>
    <w:basedOn w:val="a"/>
    <w:link w:val="40"/>
    <w:qFormat/>
    <w:rsid w:val="00C05216"/>
    <w:pPr>
      <w:outlineLvl w:val="3"/>
    </w:pPr>
    <w:rPr>
      <w:b/>
      <w:bCs/>
      <w:sz w:val="26"/>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i/>
      <w:sz w:val="26"/>
      <w:szCs w:val="20"/>
      <w:lang w:val="x-none" w:eastAsia="x-none"/>
    </w:rPr>
  </w:style>
  <w:style w:type="character" w:default="1" w:styleId="a0">
    <w:name w:val="Default Paragraph Font"/>
    <w:semiHidden/>
    <w:rsid w:val="00C0521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05216"/>
  </w:style>
  <w:style w:type="character" w:customStyle="1" w:styleId="10">
    <w:name w:val="Заголовок 1 Знак"/>
    <w:aliases w:val="Глава Знак,!Части документа Знак"/>
    <w:link w:val="1"/>
    <w:locked/>
    <w:rsid w:val="00DD6CA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locked/>
    <w:rsid w:val="00DD6CAF"/>
    <w:rPr>
      <w:rFonts w:ascii="Arial" w:eastAsia="Times New Roman" w:hAnsi="Arial" w:cs="Arial"/>
      <w:b/>
      <w:bCs/>
      <w:iCs/>
      <w:sz w:val="30"/>
      <w:szCs w:val="28"/>
    </w:rPr>
  </w:style>
  <w:style w:type="character" w:customStyle="1" w:styleId="30">
    <w:name w:val="Заголовок 3 Знак"/>
    <w:aliases w:val="!Главы документа Знак"/>
    <w:link w:val="3"/>
    <w:locked/>
    <w:rsid w:val="00DD6CA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D6CAF"/>
    <w:rPr>
      <w:rFonts w:ascii="Arial" w:eastAsia="Times New Roman" w:hAnsi="Arial"/>
      <w:b/>
      <w:bCs/>
      <w:sz w:val="26"/>
      <w:szCs w:val="28"/>
    </w:rPr>
  </w:style>
  <w:style w:type="character" w:customStyle="1" w:styleId="50">
    <w:name w:val="Заголовок 5 Знак"/>
    <w:link w:val="5"/>
    <w:uiPriority w:val="99"/>
    <w:locked/>
    <w:rsid w:val="00DD6CAF"/>
    <w:rPr>
      <w:rFonts w:ascii="Calibri" w:hAnsi="Calibri" w:cs="Times New Roman"/>
      <w:b/>
      <w:i/>
      <w:sz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lang w:val="x-none"/>
    </w:rPr>
  </w:style>
  <w:style w:type="character" w:customStyle="1" w:styleId="a4">
    <w:name w:val="Текст сноски Знак"/>
    <w:link w:val="a3"/>
    <w:uiPriority w:val="99"/>
    <w:locked/>
    <w:rsid w:val="00DD6CAF"/>
    <w:rPr>
      <w:rFonts w:ascii="Times New Roman" w:hAnsi="Times New Roman" w:cs="Times New Roman"/>
      <w:sz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rsid w:val="00DD6CAF"/>
    <w:pPr>
      <w:widowControl w:val="0"/>
      <w:autoSpaceDE w:val="0"/>
      <w:autoSpaceDN w:val="0"/>
      <w:adjustRightInd w:val="0"/>
      <w:ind w:firstLine="720"/>
    </w:pPr>
    <w:rPr>
      <w:rFonts w:ascii="Arial" w:hAnsi="Arial"/>
      <w:sz w:val="22"/>
      <w:szCs w:val="22"/>
    </w:rPr>
  </w:style>
  <w:style w:type="character" w:styleId="a6">
    <w:name w:val="annotation reference"/>
    <w:uiPriority w:val="99"/>
    <w:rsid w:val="00DD6CAF"/>
    <w:rPr>
      <w:rFonts w:cs="Times New Roman"/>
      <w:sz w:val="16"/>
    </w:rPr>
  </w:style>
  <w:style w:type="paragraph" w:styleId="a7">
    <w:name w:val="annotation text"/>
    <w:aliases w:val="!Равноширинный текст документа"/>
    <w:basedOn w:val="a"/>
    <w:link w:val="a8"/>
    <w:rsid w:val="00C05216"/>
    <w:rPr>
      <w:rFonts w:ascii="Courier" w:hAnsi="Courier"/>
      <w:sz w:val="22"/>
      <w:szCs w:val="20"/>
    </w:rPr>
  </w:style>
  <w:style w:type="character" w:customStyle="1" w:styleId="a8">
    <w:name w:val="Текст примечания Знак"/>
    <w:aliases w:val="!Равноширинный текст документа Знак"/>
    <w:link w:val="a7"/>
    <w:locked/>
    <w:rsid w:val="00DD6CAF"/>
    <w:rPr>
      <w:rFonts w:ascii="Courier" w:eastAsia="Times New Roman" w:hAnsi="Courier"/>
      <w:sz w:val="22"/>
    </w:rPr>
  </w:style>
  <w:style w:type="paragraph" w:styleId="a9">
    <w:name w:val="Body Text Indent"/>
    <w:basedOn w:val="a"/>
    <w:link w:val="aa"/>
    <w:uiPriority w:val="99"/>
    <w:rsid w:val="00DD6CAF"/>
    <w:pPr>
      <w:ind w:firstLine="720"/>
    </w:pPr>
    <w:rPr>
      <w:rFonts w:eastAsia="Calibri"/>
      <w:sz w:val="28"/>
      <w:szCs w:val="20"/>
      <w:lang w:val="x-none" w:eastAsia="x-none"/>
    </w:rPr>
  </w:style>
  <w:style w:type="character" w:customStyle="1" w:styleId="aa">
    <w:name w:val="Основной текст с отступом Знак"/>
    <w:link w:val="a9"/>
    <w:uiPriority w:val="99"/>
    <w:locked/>
    <w:rsid w:val="00DD6CAF"/>
    <w:rPr>
      <w:rFonts w:ascii="Arial" w:hAnsi="Arial" w:cs="Times New Roman"/>
      <w:sz w:val="28"/>
    </w:rPr>
  </w:style>
  <w:style w:type="paragraph" w:styleId="ab">
    <w:name w:val="Balloon Text"/>
    <w:basedOn w:val="a"/>
    <w:link w:val="ac"/>
    <w:uiPriority w:val="99"/>
    <w:semiHidden/>
    <w:rsid w:val="00DD6CAF"/>
    <w:rPr>
      <w:rFonts w:eastAsia="Calibri"/>
      <w:color w:val="1F497D"/>
      <w:sz w:val="2"/>
      <w:szCs w:val="20"/>
      <w:lang w:val="x-none" w:eastAsia="x-none"/>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rPr>
  </w:style>
  <w:style w:type="paragraph" w:styleId="ad">
    <w:name w:val="annotation subject"/>
    <w:basedOn w:val="a7"/>
    <w:next w:val="a7"/>
    <w:link w:val="ae"/>
    <w:uiPriority w:val="99"/>
    <w:semiHidden/>
    <w:rsid w:val="00DD6CAF"/>
    <w:rPr>
      <w:b/>
    </w:rPr>
  </w:style>
  <w:style w:type="character" w:customStyle="1" w:styleId="ae">
    <w:name w:val="Тема примечания Знак"/>
    <w:link w:val="ad"/>
    <w:uiPriority w:val="99"/>
    <w:semiHidden/>
    <w:locked/>
    <w:rsid w:val="00DD6CAF"/>
    <w:rPr>
      <w:rFonts w:ascii="Times New Roman" w:hAnsi="Times New Roman" w:cs="Times New Roman"/>
      <w:b/>
      <w:sz w:val="20"/>
      <w:lang w:eastAsia="ru-RU"/>
    </w:rPr>
  </w:style>
  <w:style w:type="paragraph" w:styleId="af">
    <w:name w:val="header"/>
    <w:basedOn w:val="a"/>
    <w:link w:val="af0"/>
    <w:uiPriority w:val="99"/>
    <w:rsid w:val="00DD6CAF"/>
    <w:pPr>
      <w:tabs>
        <w:tab w:val="center" w:pos="4677"/>
        <w:tab w:val="right" w:pos="9355"/>
      </w:tabs>
    </w:pPr>
    <w:rPr>
      <w:rFonts w:eastAsia="Calibri"/>
      <w:szCs w:val="20"/>
      <w:lang w:val="x-none" w:eastAsia="x-none"/>
    </w:rPr>
  </w:style>
  <w:style w:type="character" w:customStyle="1" w:styleId="af0">
    <w:name w:val="Верхний колонтитул Знак"/>
    <w:link w:val="af"/>
    <w:uiPriority w:val="99"/>
    <w:locked/>
    <w:rsid w:val="00DD6CAF"/>
    <w:rPr>
      <w:rFonts w:ascii="Times New Roman" w:hAnsi="Times New Roman" w:cs="Times New Roman"/>
      <w:sz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szCs w:val="20"/>
      <w:lang w:val="x-none" w:eastAsia="x-none"/>
    </w:rPr>
  </w:style>
  <w:style w:type="character" w:customStyle="1" w:styleId="af3">
    <w:name w:val="Нижний колонтитул Знак"/>
    <w:link w:val="af2"/>
    <w:uiPriority w:val="99"/>
    <w:locked/>
    <w:rsid w:val="00DD6CAF"/>
    <w:rPr>
      <w:rFonts w:ascii="Times New Roman" w:hAnsi="Times New Roman" w:cs="Times New Roman"/>
      <w:sz w:val="24"/>
    </w:rPr>
  </w:style>
  <w:style w:type="paragraph" w:styleId="af4">
    <w:name w:val="Title"/>
    <w:basedOn w:val="a"/>
    <w:link w:val="af5"/>
    <w:uiPriority w:val="99"/>
    <w:qFormat/>
    <w:rsid w:val="00DD6CAF"/>
    <w:pPr>
      <w:jc w:val="center"/>
    </w:pPr>
    <w:rPr>
      <w:rFonts w:ascii="Cambria" w:eastAsia="Calibri" w:hAnsi="Cambria"/>
      <w:b/>
      <w:kern w:val="28"/>
      <w:sz w:val="32"/>
      <w:szCs w:val="20"/>
      <w:lang w:val="x-none" w:eastAsia="x-none"/>
    </w:rPr>
  </w:style>
  <w:style w:type="character" w:customStyle="1" w:styleId="af5">
    <w:name w:val="Название Знак"/>
    <w:link w:val="af4"/>
    <w:uiPriority w:val="99"/>
    <w:locked/>
    <w:rsid w:val="00DD6CAF"/>
    <w:rPr>
      <w:rFonts w:ascii="Cambria" w:hAnsi="Cambria" w:cs="Times New Roman"/>
      <w:b/>
      <w:kern w:val="28"/>
      <w:sz w:val="32"/>
    </w:rPr>
  </w:style>
  <w:style w:type="paragraph" w:styleId="21">
    <w:name w:val="Body Text Indent 2"/>
    <w:basedOn w:val="a"/>
    <w:link w:val="22"/>
    <w:uiPriority w:val="99"/>
    <w:rsid w:val="00DD6CAF"/>
    <w:pPr>
      <w:tabs>
        <w:tab w:val="num" w:pos="0"/>
      </w:tabs>
      <w:spacing w:before="120"/>
      <w:ind w:firstLine="709"/>
    </w:pPr>
    <w:rPr>
      <w:rFonts w:eastAsia="Calibri"/>
      <w:szCs w:val="20"/>
      <w:lang w:val="x-none" w:eastAsia="x-none"/>
    </w:rPr>
  </w:style>
  <w:style w:type="character" w:customStyle="1" w:styleId="22">
    <w:name w:val="Основной текст с отступом 2 Знак"/>
    <w:link w:val="21"/>
    <w:uiPriority w:val="99"/>
    <w:locked/>
    <w:rsid w:val="00DD6CAF"/>
    <w:rPr>
      <w:rFonts w:ascii="Times New Roman" w:hAnsi="Times New Roman" w:cs="Times New Roman"/>
      <w:sz w:val="24"/>
    </w:rPr>
  </w:style>
  <w:style w:type="paragraph" w:styleId="31">
    <w:name w:val="Body Text Indent 3"/>
    <w:basedOn w:val="a"/>
    <w:link w:val="32"/>
    <w:uiPriority w:val="99"/>
    <w:rsid w:val="00DD6CAF"/>
    <w:pPr>
      <w:spacing w:before="120"/>
      <w:ind w:firstLine="540"/>
    </w:pPr>
    <w:rPr>
      <w:rFonts w:eastAsia="Calibri"/>
      <w:sz w:val="16"/>
      <w:szCs w:val="20"/>
      <w:lang w:val="x-none" w:eastAsia="x-none"/>
    </w:rPr>
  </w:style>
  <w:style w:type="character" w:customStyle="1" w:styleId="32">
    <w:name w:val="Основной текст с отступом 3 Знак"/>
    <w:link w:val="31"/>
    <w:uiPriority w:val="99"/>
    <w:locked/>
    <w:rsid w:val="00DD6CAF"/>
    <w:rPr>
      <w:rFonts w:ascii="Times New Roman" w:hAnsi="Times New Roman" w:cs="Times New Roman"/>
      <w:sz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basedOn w:val="a0"/>
    <w:rsid w:val="00C05216"/>
    <w:rPr>
      <w:color w:val="0000FF"/>
      <w:u w:val="non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szCs w:val="20"/>
      <w:lang w:val="x-none" w:eastAsia="x-none"/>
    </w:rPr>
  </w:style>
  <w:style w:type="character" w:customStyle="1" w:styleId="afc">
    <w:name w:val="Основной текст Знак"/>
    <w:link w:val="afb"/>
    <w:uiPriority w:val="99"/>
    <w:locked/>
    <w:rsid w:val="00DD6CAF"/>
    <w:rPr>
      <w:rFonts w:ascii="Times New Roman" w:hAnsi="Times New Roman" w:cs="Times New Roman"/>
      <w:sz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rsid w:val="00DD6CAF"/>
  </w:style>
  <w:style w:type="paragraph" w:styleId="afe">
    <w:name w:val="Normal (Web)"/>
    <w:basedOn w:val="a"/>
    <w:uiPriority w:val="99"/>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99"/>
    <w:qFormat/>
    <w:rsid w:val="00D93CA0"/>
    <w:pPr>
      <w:ind w:left="720"/>
      <w:contextualSpacing/>
    </w:pPr>
  </w:style>
  <w:style w:type="paragraph" w:styleId="25">
    <w:name w:val="Body Text 2"/>
    <w:basedOn w:val="a"/>
    <w:link w:val="26"/>
    <w:uiPriority w:val="99"/>
    <w:rsid w:val="00BB5235"/>
    <w:pPr>
      <w:spacing w:after="120" w:line="480" w:lineRule="auto"/>
    </w:pPr>
    <w:rPr>
      <w:rFonts w:eastAsia="Calibri"/>
      <w:lang w:val="x-none" w:eastAsia="x-none"/>
    </w:rPr>
  </w:style>
  <w:style w:type="character" w:customStyle="1" w:styleId="26">
    <w:name w:val="Основной текст 2 Знак"/>
    <w:link w:val="25"/>
    <w:uiPriority w:val="99"/>
    <w:locked/>
    <w:rsid w:val="00BB5235"/>
    <w:rPr>
      <w:rFonts w:ascii="Times New Roman" w:hAnsi="Times New Roman" w:cs="Times New Roman"/>
      <w:sz w:val="24"/>
      <w:szCs w:val="24"/>
    </w:rPr>
  </w:style>
  <w:style w:type="paragraph" w:customStyle="1" w:styleId="aff1">
    <w:name w:val="БланкАДМ"/>
    <w:basedOn w:val="a"/>
    <w:uiPriority w:val="99"/>
    <w:rsid w:val="00D959BD"/>
    <w:pPr>
      <w:ind w:firstLine="720"/>
    </w:pPr>
    <w:rPr>
      <w:sz w:val="28"/>
      <w:szCs w:val="20"/>
    </w:rPr>
  </w:style>
  <w:style w:type="character" w:styleId="aff2">
    <w:name w:val="Emphasis"/>
    <w:uiPriority w:val="99"/>
    <w:qFormat/>
    <w:locked/>
    <w:rsid w:val="00D959BD"/>
    <w:rPr>
      <w:rFonts w:cs="Times New Roman"/>
      <w:i/>
      <w:iCs/>
    </w:rPr>
  </w:style>
  <w:style w:type="character" w:customStyle="1" w:styleId="tel">
    <w:name w:val="tel"/>
    <w:uiPriority w:val="99"/>
    <w:rsid w:val="006B6CA1"/>
    <w:rPr>
      <w:rFonts w:cs="Times New Roman"/>
    </w:rPr>
  </w:style>
  <w:style w:type="paragraph" w:styleId="aff3">
    <w:name w:val="No Spacing"/>
    <w:uiPriority w:val="99"/>
    <w:qFormat/>
    <w:rsid w:val="002A7B03"/>
    <w:rPr>
      <w:rFonts w:ascii="Times New Roman" w:eastAsia="Times New Roman" w:hAnsi="Times New Roman"/>
      <w:sz w:val="24"/>
      <w:szCs w:val="24"/>
    </w:rPr>
  </w:style>
  <w:style w:type="character" w:customStyle="1" w:styleId="ConsPlusNormal0">
    <w:name w:val="ConsPlusNormal Знак"/>
    <w:link w:val="ConsPlusNormal"/>
    <w:locked/>
    <w:rsid w:val="004A4CC2"/>
    <w:rPr>
      <w:rFonts w:ascii="Arial" w:hAnsi="Arial"/>
      <w:sz w:val="22"/>
      <w:szCs w:val="22"/>
      <w:lang w:val="ru-RU" w:eastAsia="ru-RU" w:bidi="ar-SA"/>
    </w:rPr>
  </w:style>
  <w:style w:type="paragraph" w:styleId="aff4">
    <w:name w:val="Subtitle"/>
    <w:basedOn w:val="a"/>
    <w:link w:val="aff5"/>
    <w:uiPriority w:val="99"/>
    <w:qFormat/>
    <w:rsid w:val="009932DA"/>
    <w:pPr>
      <w:jc w:val="center"/>
    </w:pPr>
    <w:rPr>
      <w:rFonts w:eastAsia="Calibri"/>
      <w:b/>
      <w:bCs/>
      <w:sz w:val="20"/>
      <w:szCs w:val="20"/>
      <w:lang w:val="x-none" w:eastAsia="x-none"/>
    </w:rPr>
  </w:style>
  <w:style w:type="character" w:customStyle="1" w:styleId="aff5">
    <w:name w:val="Подзаголовок Знак"/>
    <w:link w:val="aff4"/>
    <w:uiPriority w:val="99"/>
    <w:locked/>
    <w:rsid w:val="009932DA"/>
    <w:rPr>
      <w:rFonts w:ascii="Times New Roman" w:hAnsi="Times New Roman" w:cs="Times New Roman"/>
      <w:b/>
      <w:bCs/>
      <w:sz w:val="20"/>
      <w:szCs w:val="20"/>
    </w:rPr>
  </w:style>
  <w:style w:type="character" w:customStyle="1" w:styleId="blk">
    <w:name w:val="blk"/>
    <w:basedOn w:val="a0"/>
    <w:rsid w:val="008C1950"/>
  </w:style>
  <w:style w:type="character" w:styleId="HTML">
    <w:name w:val="HTML Variable"/>
    <w:aliases w:val="!Ссылки в документе"/>
    <w:basedOn w:val="a0"/>
    <w:locked/>
    <w:rsid w:val="00C05216"/>
    <w:rPr>
      <w:rFonts w:ascii="Arial" w:hAnsi="Arial"/>
      <w:b w:val="0"/>
      <w:i w:val="0"/>
      <w:iCs/>
      <w:color w:val="0000FF"/>
      <w:sz w:val="24"/>
      <w:u w:val="none"/>
    </w:rPr>
  </w:style>
  <w:style w:type="paragraph" w:customStyle="1" w:styleId="Title">
    <w:name w:val="Title!Название НПА"/>
    <w:basedOn w:val="a"/>
    <w:rsid w:val="00C05216"/>
    <w:pPr>
      <w:spacing w:before="240" w:after="60"/>
      <w:jc w:val="center"/>
      <w:outlineLvl w:val="0"/>
    </w:pPr>
    <w:rPr>
      <w:rFonts w:cs="Arial"/>
      <w:b/>
      <w:bCs/>
      <w:kern w:val="28"/>
      <w:sz w:val="32"/>
      <w:szCs w:val="32"/>
    </w:rPr>
  </w:style>
  <w:style w:type="paragraph" w:customStyle="1" w:styleId="Application">
    <w:name w:val="Application!Приложение"/>
    <w:rsid w:val="00C05216"/>
    <w:pPr>
      <w:spacing w:before="120" w:after="120"/>
      <w:jc w:val="right"/>
    </w:pPr>
    <w:rPr>
      <w:rFonts w:ascii="Arial" w:eastAsia="Times New Roman" w:hAnsi="Arial" w:cs="Arial"/>
      <w:b/>
      <w:bCs/>
      <w:kern w:val="28"/>
      <w:sz w:val="32"/>
      <w:szCs w:val="32"/>
    </w:rPr>
  </w:style>
  <w:style w:type="paragraph" w:customStyle="1" w:styleId="Table">
    <w:name w:val="Table!Таблица"/>
    <w:rsid w:val="00C05216"/>
    <w:rPr>
      <w:rFonts w:ascii="Arial" w:eastAsia="Times New Roman" w:hAnsi="Arial" w:cs="Arial"/>
      <w:bCs/>
      <w:kern w:val="28"/>
      <w:sz w:val="24"/>
      <w:szCs w:val="32"/>
    </w:rPr>
  </w:style>
  <w:style w:type="paragraph" w:customStyle="1" w:styleId="Table0">
    <w:name w:val="Table!"/>
    <w:next w:val="Table"/>
    <w:rsid w:val="00C0521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qFormat/>
    <w:rsid w:val="0030504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rsid w:val="0030504C"/>
    <w:rPr>
      <w:sz w:val="28"/>
    </w:rPr>
  </w:style>
  <w:style w:type="character" w:styleId="aff6">
    <w:name w:val="FollowedHyperlink"/>
    <w:uiPriority w:val="99"/>
    <w:semiHidden/>
    <w:unhideWhenUsed/>
    <w:locked/>
    <w:rsid w:val="00E90CD1"/>
    <w:rPr>
      <w:color w:val="800080"/>
      <w:u w:val="single"/>
    </w:rPr>
  </w:style>
  <w:style w:type="character" w:customStyle="1" w:styleId="110">
    <w:name w:val="Заголовок 1 Знак1"/>
    <w:aliases w:val="Глава Знак1,!Части документа Знак1"/>
    <w:rsid w:val="00092E37"/>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092E37"/>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092E37"/>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092E37"/>
    <w:rPr>
      <w:rFonts w:ascii="Cambria" w:eastAsia="Times New Roman" w:hAnsi="Cambria" w:cs="Times New Roman"/>
      <w:b/>
      <w:bCs/>
      <w:i/>
      <w:iCs/>
      <w:color w:val="4F81BD"/>
      <w:sz w:val="24"/>
      <w:szCs w:val="24"/>
    </w:rPr>
  </w:style>
  <w:style w:type="character" w:customStyle="1" w:styleId="15">
    <w:name w:val="Текст примечания Знак1"/>
    <w:aliases w:val="!Равноширинный текст документа Знак1"/>
    <w:semiHidden/>
    <w:rsid w:val="00092E37"/>
    <w:rPr>
      <w:rFonts w:ascii="Arial" w:eastAsia="Times New Roman" w:hAnsi="Arial"/>
    </w:rPr>
  </w:style>
  <w:style w:type="character" w:customStyle="1" w:styleId="27">
    <w:name w:val="Основной текст (2)_"/>
    <w:link w:val="28"/>
    <w:locked/>
    <w:rsid w:val="00092E37"/>
    <w:rPr>
      <w:sz w:val="26"/>
      <w:szCs w:val="26"/>
      <w:shd w:val="clear" w:color="auto" w:fill="FFFFFF"/>
    </w:rPr>
  </w:style>
  <w:style w:type="paragraph" w:customStyle="1" w:styleId="28">
    <w:name w:val="Основной текст (2)"/>
    <w:basedOn w:val="a"/>
    <w:link w:val="27"/>
    <w:rsid w:val="00092E37"/>
    <w:pPr>
      <w:widowControl w:val="0"/>
      <w:shd w:val="clear" w:color="auto" w:fill="FFFFFF"/>
      <w:spacing w:after="320" w:line="321" w:lineRule="exact"/>
      <w:ind w:firstLine="0"/>
      <w:jc w:val="center"/>
    </w:pPr>
    <w:rPr>
      <w:rFonts w:ascii="Calibri" w:eastAsia="Calibri" w:hAnsi="Calibri"/>
      <w:sz w:val="26"/>
      <w:szCs w:val="26"/>
    </w:rPr>
  </w:style>
  <w:style w:type="character" w:customStyle="1" w:styleId="33">
    <w:name w:val="Заголовок №3_"/>
    <w:link w:val="34"/>
    <w:locked/>
    <w:rsid w:val="00092E37"/>
    <w:rPr>
      <w:b/>
      <w:bCs/>
      <w:sz w:val="28"/>
      <w:szCs w:val="28"/>
      <w:shd w:val="clear" w:color="auto" w:fill="FFFFFF"/>
    </w:rPr>
  </w:style>
  <w:style w:type="paragraph" w:customStyle="1" w:styleId="34">
    <w:name w:val="Заголовок №3"/>
    <w:basedOn w:val="a"/>
    <w:link w:val="33"/>
    <w:rsid w:val="00092E37"/>
    <w:pPr>
      <w:widowControl w:val="0"/>
      <w:shd w:val="clear" w:color="auto" w:fill="FFFFFF"/>
      <w:spacing w:before="440" w:after="340" w:line="310" w:lineRule="exact"/>
      <w:ind w:hanging="1020"/>
      <w:jc w:val="left"/>
      <w:outlineLvl w:val="2"/>
    </w:pPr>
    <w:rPr>
      <w:rFonts w:ascii="Calibri" w:eastAsia="Calibri" w:hAnsi="Calibri"/>
      <w:b/>
      <w:bCs/>
      <w:sz w:val="28"/>
      <w:szCs w:val="28"/>
    </w:rPr>
  </w:style>
  <w:style w:type="character" w:customStyle="1" w:styleId="16">
    <w:name w:val="Основной текст (16)_"/>
    <w:link w:val="160"/>
    <w:locked/>
    <w:rsid w:val="00092E37"/>
    <w:rPr>
      <w:shd w:val="clear" w:color="auto" w:fill="FFFFFF"/>
    </w:rPr>
  </w:style>
  <w:style w:type="paragraph" w:customStyle="1" w:styleId="160">
    <w:name w:val="Основной текст (16)"/>
    <w:basedOn w:val="a"/>
    <w:link w:val="16"/>
    <w:rsid w:val="00092E37"/>
    <w:pPr>
      <w:widowControl w:val="0"/>
      <w:shd w:val="clear" w:color="auto" w:fill="FFFFFF"/>
      <w:spacing w:after="340" w:line="244" w:lineRule="exact"/>
      <w:ind w:firstLine="0"/>
      <w:jc w:val="center"/>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9587">
      <w:bodyDiv w:val="1"/>
      <w:marLeft w:val="0"/>
      <w:marRight w:val="0"/>
      <w:marTop w:val="0"/>
      <w:marBottom w:val="0"/>
      <w:divBdr>
        <w:top w:val="none" w:sz="0" w:space="0" w:color="auto"/>
        <w:left w:val="none" w:sz="0" w:space="0" w:color="auto"/>
        <w:bottom w:val="none" w:sz="0" w:space="0" w:color="auto"/>
        <w:right w:val="none" w:sz="0" w:space="0" w:color="auto"/>
      </w:divBdr>
    </w:div>
    <w:div w:id="938219350">
      <w:bodyDiv w:val="1"/>
      <w:marLeft w:val="0"/>
      <w:marRight w:val="0"/>
      <w:marTop w:val="0"/>
      <w:marBottom w:val="0"/>
      <w:divBdr>
        <w:top w:val="none" w:sz="0" w:space="0" w:color="auto"/>
        <w:left w:val="none" w:sz="0" w:space="0" w:color="auto"/>
        <w:bottom w:val="none" w:sz="0" w:space="0" w:color="auto"/>
        <w:right w:val="none" w:sz="0" w:space="0" w:color="auto"/>
      </w:divBdr>
    </w:div>
    <w:div w:id="1053650959">
      <w:bodyDiv w:val="1"/>
      <w:marLeft w:val="0"/>
      <w:marRight w:val="0"/>
      <w:marTop w:val="0"/>
      <w:marBottom w:val="0"/>
      <w:divBdr>
        <w:top w:val="none" w:sz="0" w:space="0" w:color="auto"/>
        <w:left w:val="none" w:sz="0" w:space="0" w:color="auto"/>
        <w:bottom w:val="none" w:sz="0" w:space="0" w:color="auto"/>
        <w:right w:val="none" w:sz="0" w:space="0" w:color="auto"/>
      </w:divBdr>
    </w:div>
    <w:div w:id="1206526619">
      <w:bodyDiv w:val="1"/>
      <w:marLeft w:val="0"/>
      <w:marRight w:val="0"/>
      <w:marTop w:val="0"/>
      <w:marBottom w:val="0"/>
      <w:divBdr>
        <w:top w:val="none" w:sz="0" w:space="0" w:color="auto"/>
        <w:left w:val="none" w:sz="0" w:space="0" w:color="auto"/>
        <w:bottom w:val="none" w:sz="0" w:space="0" w:color="auto"/>
        <w:right w:val="none" w:sz="0" w:space="0" w:color="auto"/>
      </w:divBdr>
      <w:divsChild>
        <w:div w:id="839076584">
          <w:marLeft w:val="0"/>
          <w:marRight w:val="0"/>
          <w:marTop w:val="0"/>
          <w:marBottom w:val="0"/>
          <w:divBdr>
            <w:top w:val="none" w:sz="0" w:space="0" w:color="auto"/>
            <w:left w:val="none" w:sz="0" w:space="0" w:color="auto"/>
            <w:bottom w:val="none" w:sz="0" w:space="0" w:color="auto"/>
            <w:right w:val="none" w:sz="0" w:space="0" w:color="auto"/>
          </w:divBdr>
        </w:div>
      </w:divsChild>
    </w:div>
    <w:div w:id="2142571562">
      <w:marLeft w:val="0"/>
      <w:marRight w:val="0"/>
      <w:marTop w:val="0"/>
      <w:marBottom w:val="0"/>
      <w:divBdr>
        <w:top w:val="none" w:sz="0" w:space="0" w:color="auto"/>
        <w:left w:val="none" w:sz="0" w:space="0" w:color="auto"/>
        <w:bottom w:val="none" w:sz="0" w:space="0" w:color="auto"/>
        <w:right w:val="none" w:sz="0" w:space="0" w:color="auto"/>
      </w:divBdr>
    </w:div>
    <w:div w:id="2142571563">
      <w:marLeft w:val="0"/>
      <w:marRight w:val="0"/>
      <w:marTop w:val="0"/>
      <w:marBottom w:val="0"/>
      <w:divBdr>
        <w:top w:val="none" w:sz="0" w:space="0" w:color="auto"/>
        <w:left w:val="none" w:sz="0" w:space="0" w:color="auto"/>
        <w:bottom w:val="none" w:sz="0" w:space="0" w:color="auto"/>
        <w:right w:val="none" w:sz="0" w:space="0" w:color="auto"/>
      </w:divBdr>
    </w:div>
    <w:div w:id="2142571564">
      <w:marLeft w:val="0"/>
      <w:marRight w:val="0"/>
      <w:marTop w:val="0"/>
      <w:marBottom w:val="0"/>
      <w:divBdr>
        <w:top w:val="none" w:sz="0" w:space="0" w:color="auto"/>
        <w:left w:val="none" w:sz="0" w:space="0" w:color="auto"/>
        <w:bottom w:val="none" w:sz="0" w:space="0" w:color="auto"/>
        <w:right w:val="none" w:sz="0" w:space="0" w:color="auto"/>
      </w:divBdr>
    </w:div>
    <w:div w:id="2142571565">
      <w:marLeft w:val="0"/>
      <w:marRight w:val="0"/>
      <w:marTop w:val="0"/>
      <w:marBottom w:val="0"/>
      <w:divBdr>
        <w:top w:val="none" w:sz="0" w:space="0" w:color="auto"/>
        <w:left w:val="none" w:sz="0" w:space="0" w:color="auto"/>
        <w:bottom w:val="none" w:sz="0" w:space="0" w:color="auto"/>
        <w:right w:val="none" w:sz="0" w:space="0" w:color="auto"/>
      </w:divBdr>
    </w:div>
    <w:div w:id="2142571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12.10.1.199\..\..\..\..\..\..\content\edition\dfc11eb5-59b7-46e2-bd3d-42dd22deec4e.doc" TargetMode="External"/><Relationship Id="rId21" Type="http://schemas.openxmlformats.org/officeDocument/2006/relationships/hyperlink" Target="file:///\\12.10.1.199\..\..\..\..\..\..\content\act\819e429d-7874-4193-afbd-e683538d976c.html" TargetMode="External"/><Relationship Id="rId34" Type="http://schemas.openxmlformats.org/officeDocument/2006/relationships/hyperlink" Target="file:///C:\content\act\4f8705f8-83c7-44b8-9143-329b3045ae0a.doc" TargetMode="External"/><Relationship Id="rId42" Type="http://schemas.openxmlformats.org/officeDocument/2006/relationships/hyperlink" Target="file:///\\12.10.1.199\content\act\78fb6242-6fa6-4141-8f23-65e03022a65e.doc" TargetMode="External"/><Relationship Id="rId47" Type="http://schemas.openxmlformats.org/officeDocument/2006/relationships/hyperlink" Target="file:///C:\content\act\bba0bfb1-06c7-4e50-a8d3-fe1045784bf1.html" TargetMode="External"/><Relationship Id="rId50" Type="http://schemas.openxmlformats.org/officeDocument/2006/relationships/hyperlink" Target="file:///C:\content\act\4f8705f8-83c7-44b8-9143-329b3045ae0a.doc" TargetMode="External"/><Relationship Id="rId55" Type="http://schemas.openxmlformats.org/officeDocument/2006/relationships/hyperlink" Target="consultantplus://offline/ref=67E5947FC935A5A38A2C15375AD18C72A8B3780871C9F62C8659584BBC150F8C7F73AA1F7FCA654BB2617AB04D191C87F36FDC345567BFC1w7B6J" TargetMode="External"/><Relationship Id="rId63" Type="http://schemas.openxmlformats.org/officeDocument/2006/relationships/hyperlink" Target="file:///\\12.10.1.199\content\act\223a2db9-f76f-4bc3-88e7-5db848ed4bc8.doc" TargetMode="External"/><Relationship Id="rId68" Type="http://schemas.openxmlformats.org/officeDocument/2006/relationships/hyperlink" Target="file:///\\12.10.1.199\..\..\..\..\..\..\content\edition\989bf39b-d511-4fe6-a048-acd05af16546.doc" TargetMode="External"/><Relationship Id="rId76" Type="http://schemas.openxmlformats.org/officeDocument/2006/relationships/hyperlink" Target="file:///\\12.10.1.199\content\act\381db6c7-4544-458c-8313-c2b9c7cc118e.doc" TargetMode="External"/><Relationship Id="rId84" Type="http://schemas.openxmlformats.org/officeDocument/2006/relationships/hyperlink" Target="file:///\\12.10.1.199\..\..\..\..\..\..\content\edition\99b1d26f-8982-4082-9a8c-56b540cfbad9.doc" TargetMode="External"/><Relationship Id="rId89" Type="http://schemas.openxmlformats.org/officeDocument/2006/relationships/hyperlink" Target="file:///C:\content\act\5854b5a9-5430-4e50-8455-009b1ff390bd.doc"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file:///\\12.10.1.199\content\act\223a2db9-f76f-4bc3-88e7-5db848ed4bc8.doc" TargetMode="External"/><Relationship Id="rId9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12.10.1.199\content\act\fa6e5e92-7c25-4bd8-970f-ad8f63bea7ce.doc" TargetMode="External"/><Relationship Id="rId29" Type="http://schemas.openxmlformats.org/officeDocument/2006/relationships/hyperlink" Target="file:///C:\content\act\4f8705f8-83c7-44b8-9143-329b3045ae0a.doc" TargetMode="External"/><Relationship Id="rId11" Type="http://schemas.openxmlformats.org/officeDocument/2006/relationships/hyperlink" Target="file:///\\12.10.1.199\..\..\..\..\..\..\content\act\82d261db-7e2d-45dd-ba6f-72d3e6213191.docx" TargetMode="External"/><Relationship Id="rId24" Type="http://schemas.openxmlformats.org/officeDocument/2006/relationships/hyperlink" Target="file:///\\12.10.1.199\content\act\bba0bfb1-06c7-4e50-a8d3-fe1045784bf1.html" TargetMode="External"/><Relationship Id="rId32" Type="http://schemas.openxmlformats.org/officeDocument/2006/relationships/hyperlink" Target="file:///\\12.10.1.199\content\act\78fb6242-6fa6-4141-8f23-65e03022a65e.doc" TargetMode="External"/><Relationship Id="rId37" Type="http://schemas.openxmlformats.org/officeDocument/2006/relationships/hyperlink" Target="file:///\\12.10.1.199\..\..\..\..\..\..\content\act\cd0f7e47-48e9-4653-9f12-14cbbd55446e.doc" TargetMode="External"/><Relationship Id="rId40" Type="http://schemas.openxmlformats.org/officeDocument/2006/relationships/hyperlink" Target="file:///\\12.10.1.199\content\act\381db6c7-4544-458c-8313-c2b9c7cc118e.doc" TargetMode="External"/><Relationship Id="rId45" Type="http://schemas.openxmlformats.org/officeDocument/2006/relationships/hyperlink" Target="file:///C:\content\act\bba0bfb1-06c7-4e50-a8d3-fe1045784bf1.html" TargetMode="External"/><Relationship Id="rId53" Type="http://schemas.openxmlformats.org/officeDocument/2006/relationships/hyperlink" Target="file:///C:\content\act\9cf2f1c3-393d-4051-a52d-9923b0e51c0c.html" TargetMode="External"/><Relationship Id="rId58" Type="http://schemas.openxmlformats.org/officeDocument/2006/relationships/hyperlink" Target="file:///\\12.10.1.199\content\act\223a2db9-f76f-4bc3-88e7-5db848ed4bc8.doc" TargetMode="External"/><Relationship Id="rId66" Type="http://schemas.openxmlformats.org/officeDocument/2006/relationships/hyperlink" Target="file:///C:\content\act\bba0bfb1-06c7-4e50-a8d3-fe1045784bf1.html" TargetMode="External"/><Relationship Id="rId74" Type="http://schemas.openxmlformats.org/officeDocument/2006/relationships/hyperlink" Target="file:///\\12.10.1.199\content\act\381db6c7-4544-458c-8313-c2b9c7cc118e.doc" TargetMode="External"/><Relationship Id="rId79" Type="http://schemas.openxmlformats.org/officeDocument/2006/relationships/hyperlink" Target="file:///\\12.10.1.199\content\act\381db6c7-4544-458c-8313-c2b9c7cc118e.doc" TargetMode="External"/><Relationship Id="rId87" Type="http://schemas.openxmlformats.org/officeDocument/2006/relationships/hyperlink" Target="file:///C:\content\act\bba0bfb1-06c7-4e50-a8d3-fe1045784bf1.html"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content\act\4f8705f8-83c7-44b8-9143-329b3045ae0a.doc" TargetMode="External"/><Relationship Id="rId82" Type="http://schemas.openxmlformats.org/officeDocument/2006/relationships/hyperlink" Target="file:///\\12.10.1.199\content\act\78fb6242-6fa6-4141-8f23-65e03022a65e.doc" TargetMode="External"/><Relationship Id="rId90" Type="http://schemas.openxmlformats.org/officeDocument/2006/relationships/hyperlink" Target="file:///\\12.10.1.199\content\act\78fb6242-6fa6-4141-8f23-65e03022a65e.doc" TargetMode="External"/><Relationship Id="rId95" Type="http://schemas.openxmlformats.org/officeDocument/2006/relationships/header" Target="header1.xml"/><Relationship Id="rId19" Type="http://schemas.openxmlformats.org/officeDocument/2006/relationships/hyperlink" Target="file:///C:\content\act\64617797-23d1-4365-ba4c-97f5609c438e.docx" TargetMode="External"/><Relationship Id="rId14" Type="http://schemas.openxmlformats.org/officeDocument/2006/relationships/hyperlink" Target="file:///\\12.10.1.199\content\act\78fb6242-6fa6-4141-8f23-65e03022a65e.doc" TargetMode="External"/><Relationship Id="rId22" Type="http://schemas.openxmlformats.org/officeDocument/2006/relationships/hyperlink" Target="file:///\\12.10.1.199\..\..\..\..\..\..\content\act\9cf2f1c3-393d-4051-a52d-9923b0e51c0c.html" TargetMode="External"/><Relationship Id="rId27" Type="http://schemas.openxmlformats.org/officeDocument/2006/relationships/hyperlink" Target="file:///\\12.10.1.199\content\act\223a2db9-f76f-4bc3-88e7-5db848ed4bc8.doc" TargetMode="External"/><Relationship Id="rId30" Type="http://schemas.openxmlformats.org/officeDocument/2006/relationships/hyperlink" Target="file:///\\12.10.1.199\content\act\78fb6242-6fa6-4141-8f23-65e03022a65e.doc" TargetMode="External"/><Relationship Id="rId35" Type="http://schemas.openxmlformats.org/officeDocument/2006/relationships/hyperlink" Target="file:///\\12.10.1.199\content\act\bba0bfb1-06c7-4e50-a8d3-fe1045784bf1.html" TargetMode="External"/><Relationship Id="rId43" Type="http://schemas.openxmlformats.org/officeDocument/2006/relationships/hyperlink" Target="file:///C:\content\act\4f8705f8-83c7-44b8-9143-329b3045ae0a.doc" TargetMode="External"/><Relationship Id="rId48" Type="http://schemas.openxmlformats.org/officeDocument/2006/relationships/hyperlink" Target="file:///\\12.10.1.199\content\act\9044a06c-6703-48ab-9ac2-d1127a593ae3.doc" TargetMode="External"/><Relationship Id="rId56" Type="http://schemas.openxmlformats.org/officeDocument/2006/relationships/hyperlink" Target="consultantplus://offline/ref=67E5947FC935A5A38A2C15375AD18C72A8B3780871C9F62C8659584BBC150F8C7F73AA1F7FCA6548B1617AB04D191C87F36FDC345567BFC1w7B6J" TargetMode="External"/><Relationship Id="rId64" Type="http://schemas.openxmlformats.org/officeDocument/2006/relationships/hyperlink" Target="file:///C:\content\act\64617797-23d1-4365-ba4c-97f5609c438e.docx" TargetMode="External"/><Relationship Id="rId69" Type="http://schemas.openxmlformats.org/officeDocument/2006/relationships/hyperlink" Target="file:///C:\content\act\4f8705f8-83c7-44b8-9143-329b3045ae0a.doc" TargetMode="External"/><Relationship Id="rId77" Type="http://schemas.openxmlformats.org/officeDocument/2006/relationships/hyperlink" Target="file:///\\12.10.1.199\content\act\fa6e5e92-7c25-4bd8-970f-ad8f63bea7ce.doc" TargetMode="External"/><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file:///\\12.10.1.199\content\act\657e8284-bc2a-4a2a-b081-84e5e12b557e.html" TargetMode="External"/><Relationship Id="rId72" Type="http://schemas.openxmlformats.org/officeDocument/2006/relationships/hyperlink" Target="file:///\\12.10.1.199\content\act\381db6c7-4544-458c-8313-c2b9c7cc118e.doc" TargetMode="External"/><Relationship Id="rId80" Type="http://schemas.openxmlformats.org/officeDocument/2006/relationships/hyperlink" Target="file:///\\12.10.1.199\content\act\9044a06c-6703-48ab-9ac2-d1127a593ae3.doc" TargetMode="External"/><Relationship Id="rId85" Type="http://schemas.openxmlformats.org/officeDocument/2006/relationships/hyperlink" Target="file:///\\12.10.1.199\content\act\223a2db9-f76f-4bc3-88e7-5db848ed4bc8.doc" TargetMode="External"/><Relationship Id="rId93" Type="http://schemas.openxmlformats.org/officeDocument/2006/relationships/hyperlink" Target="file:///\\12.10.1.199\content\act\223a2db9-f76f-4bc3-88e7-5db848ed4bc8.doc"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12.10.1.199\content\act\223a2db9-f76f-4bc3-88e7-5db848ed4bc8.doc" TargetMode="External"/><Relationship Id="rId17" Type="http://schemas.openxmlformats.org/officeDocument/2006/relationships/hyperlink" Target="file:///\\12.10.1.199\content\act\9044a06c-6703-48ab-9ac2-d1127a593ae3.doc" TargetMode="External"/><Relationship Id="rId25" Type="http://schemas.openxmlformats.org/officeDocument/2006/relationships/hyperlink" Target="file:///\\12.10.1.199\..\..\..\..\..\..\content\act\d959623c-f9dc-4383-b469-89011ff12a07.doc" TargetMode="External"/><Relationship Id="rId33" Type="http://schemas.openxmlformats.org/officeDocument/2006/relationships/hyperlink" Target="file:///\\12.10.1.199\content\act\78fb6242-6fa6-4141-8f23-65e03022a65e.doc" TargetMode="External"/><Relationship Id="rId38" Type="http://schemas.openxmlformats.org/officeDocument/2006/relationships/hyperlink" Target="file:///\\12.10.1.199\content\act\381db6c7-4544-458c-8313-c2b9c7cc118e.doc" TargetMode="External"/><Relationship Id="rId46" Type="http://schemas.openxmlformats.org/officeDocument/2006/relationships/hyperlink" Target="file:///C:\content\act\bba0bfb1-06c7-4e50-a8d3-fe1045784bf1.html" TargetMode="External"/><Relationship Id="rId59" Type="http://schemas.openxmlformats.org/officeDocument/2006/relationships/hyperlink" Target="file:///C:\content\act\03cf0fb8-17d5-46f6-a5ec-d1642676534b.html" TargetMode="External"/><Relationship Id="rId67" Type="http://schemas.openxmlformats.org/officeDocument/2006/relationships/hyperlink" Target="file:///C:\content\act\14f79f23-26a1-4aac-9064-101f96742a57.html" TargetMode="External"/><Relationship Id="rId20" Type="http://schemas.openxmlformats.org/officeDocument/2006/relationships/hyperlink" Target="file:///\\12.10.1.199\content\act\9cf2f1c3-393d-4051-a52d-9923b0e51c0c.html" TargetMode="External"/><Relationship Id="rId41" Type="http://schemas.openxmlformats.org/officeDocument/2006/relationships/hyperlink" Target="file:///\\12.10.1.199\content\act\223a2db9-f76f-4bc3-88e7-5db848ed4bc8.doc" TargetMode="External"/><Relationship Id="rId54" Type="http://schemas.openxmlformats.org/officeDocument/2006/relationships/hyperlink" Target="file:///\\12.10.1.199\content\act\9044a06c-6703-48ab-9ac2-d1127a593ae3.doc" TargetMode="External"/><Relationship Id="rId62" Type="http://schemas.openxmlformats.org/officeDocument/2006/relationships/hyperlink" Target="file:///\\12.10.1.199\content\act\9044a06c-6703-48ab-9ac2-d1127a593ae3.doc" TargetMode="External"/><Relationship Id="rId70" Type="http://schemas.openxmlformats.org/officeDocument/2006/relationships/hyperlink" Target="file:///\\12.10.1.199\content\act\fa6e5e92-7c25-4bd8-970f-ad8f63bea7ce.doc" TargetMode="External"/><Relationship Id="rId75" Type="http://schemas.openxmlformats.org/officeDocument/2006/relationships/hyperlink" Target="file:///\\12.10.1.199\content\act\fa6e5e92-7c25-4bd8-970f-ad8f63bea7ce.doc" TargetMode="External"/><Relationship Id="rId83" Type="http://schemas.openxmlformats.org/officeDocument/2006/relationships/hyperlink" Target="file:///\\12.10.1.199\..\..\..\..\..\..\content\act\9e8a9094-7ca2-4741-8009-f7b13f1f5397.html" TargetMode="External"/><Relationship Id="rId88" Type="http://schemas.openxmlformats.org/officeDocument/2006/relationships/hyperlink" Target="file:///C:\content\act\9b006596-f3e2-48f0-9813-aaa18744d927.html" TargetMode="External"/><Relationship Id="rId91" Type="http://schemas.openxmlformats.org/officeDocument/2006/relationships/hyperlink" Target="file:///\\12.10.1.199\content\act\0a02e7ab-81dc-427b-9bb7-abfb1e14bdf3.htm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31cba92d-8428-4961-99f9-a53ff32ff0a0.doc" TargetMode="External"/><Relationship Id="rId23" Type="http://schemas.openxmlformats.org/officeDocument/2006/relationships/hyperlink" Target="file:///\\12.10.1.199\content\act\96e20c02-1b12-465a-b64c-24aa92270007.html" TargetMode="External"/><Relationship Id="rId28" Type="http://schemas.openxmlformats.org/officeDocument/2006/relationships/hyperlink" Target="file:///\\12.10.1.199\content\act\223a2db9-f76f-4bc3-88e7-5db848ed4bc8.doc" TargetMode="External"/><Relationship Id="rId36" Type="http://schemas.openxmlformats.org/officeDocument/2006/relationships/hyperlink" Target="file:///\\12.10.1.199\..\..\..\..\..\..\content\act\bba0bfb1-06c7-4e50-a8d3-fe1045784bf1.html" TargetMode="External"/><Relationship Id="rId49" Type="http://schemas.openxmlformats.org/officeDocument/2006/relationships/hyperlink" Target="file:///\\12.10.1.199\content\act\31cba92d-8428-4961-99f9-a53ff32ff0a0.doc" TargetMode="External"/><Relationship Id="rId57" Type="http://schemas.openxmlformats.org/officeDocument/2006/relationships/hyperlink" Target="file:///C:\content\act\4f8705f8-83c7-44b8-9143-329b3045ae0a.doc" TargetMode="External"/><Relationship Id="rId10" Type="http://schemas.openxmlformats.org/officeDocument/2006/relationships/hyperlink" Target="file:///\\12.10.1.199\..\..\..\..\..\..\content\edition\989bf39b-d511-4fe6-a048-acd05af16546.doc" TargetMode="External"/><Relationship Id="rId31" Type="http://schemas.openxmlformats.org/officeDocument/2006/relationships/hyperlink" Target="http://www.berezovo.ru/" TargetMode="External"/><Relationship Id="rId44" Type="http://schemas.openxmlformats.org/officeDocument/2006/relationships/hyperlink" Target="mailto:komzemres@berezovo.ru" TargetMode="External"/><Relationship Id="rId52" Type="http://schemas.openxmlformats.org/officeDocument/2006/relationships/hyperlink" Target="file:///\\12.10.1.199\content\act\9cf2f1c3-393d-4051-a52d-9923b0e51c0c.html" TargetMode="External"/><Relationship Id="rId60" Type="http://schemas.openxmlformats.org/officeDocument/2006/relationships/hyperlink" Target="file:///C:\content\act\18fa49ed-eae5-4a91-a0f9-81eb6912d9d3.html" TargetMode="External"/><Relationship Id="rId65" Type="http://schemas.openxmlformats.org/officeDocument/2006/relationships/hyperlink" Target="file:///C:\content\act\64617797-23d1-4365-ba4c-97f5609c438e.docx" TargetMode="External"/><Relationship Id="rId73" Type="http://schemas.openxmlformats.org/officeDocument/2006/relationships/hyperlink" Target="file:///\\12.10.1.199\content\act\fa6e5e92-7c25-4bd8-970f-ad8f63bea7ce.doc" TargetMode="External"/><Relationship Id="rId78" Type="http://schemas.openxmlformats.org/officeDocument/2006/relationships/hyperlink" Target="file:///\\12.10.1.199\content\act\fa6e5e92-7c25-4bd8-970f-ad8f63bea7ce.doc" TargetMode="External"/><Relationship Id="rId81" Type="http://schemas.openxmlformats.org/officeDocument/2006/relationships/hyperlink" Target="file:///C:\content\act\4f8705f8-83c7-44b8-9143-329b3045ae0a.doc" TargetMode="External"/><Relationship Id="rId86" Type="http://schemas.openxmlformats.org/officeDocument/2006/relationships/hyperlink" Target="file:///\\12.10.1.199\content\act\78fb6242-6fa6-4141-8f23-65e03022a65e.doc" TargetMode="External"/><Relationship Id="rId94" Type="http://schemas.openxmlformats.org/officeDocument/2006/relationships/hyperlink" Target="file:///C:\content\act\4f8705f8-83c7-44b8-9143-329b3045ae0a.doc" TargetMode="External"/><Relationship Id="rId99" Type="http://schemas.openxmlformats.org/officeDocument/2006/relationships/header" Target="header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12.10.1.199\..\..\..\..\..\..\content\edition\99b1d26f-8982-4082-9a8c-56b540cfbad9.doc" TargetMode="External"/><Relationship Id="rId13" Type="http://schemas.openxmlformats.org/officeDocument/2006/relationships/hyperlink" Target="file:///\\12.10.1.199\content\act\381db6c7-4544-458c-8313-c2b9c7cc118e.doc" TargetMode="External"/><Relationship Id="rId18" Type="http://schemas.openxmlformats.org/officeDocument/2006/relationships/hyperlink" Target="file:///C:\content\act\4f8705f8-83c7-44b8-9143-329b3045ae0a.doc" TargetMode="External"/><Relationship Id="rId39" Type="http://schemas.openxmlformats.org/officeDocument/2006/relationships/hyperlink" Target="file:///\\12.10.1.199\content\act\fa6e5e92-7c25-4bd8-970f-ad8f63bea7c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F0F9-2DEB-482C-887D-96D1A206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35</Pages>
  <Words>17961</Words>
  <Characters>102379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120100</CharactersWithSpaces>
  <SharedDoc>false</SharedDoc>
  <HLinks>
    <vt:vector size="474" baseType="variant">
      <vt:variant>
        <vt:i4>4587550</vt:i4>
      </vt:variant>
      <vt:variant>
        <vt:i4>234</vt:i4>
      </vt:variant>
      <vt:variant>
        <vt:i4>0</vt:i4>
      </vt:variant>
      <vt:variant>
        <vt:i4>5</vt:i4>
      </vt:variant>
      <vt:variant>
        <vt:lpwstr>../../../../../../../../content/act/4f8705f8-83c7-44b8-9143-329b3045ae0a.doc</vt:lpwstr>
      </vt:variant>
      <vt:variant>
        <vt:lpwstr/>
      </vt:variant>
      <vt:variant>
        <vt:i4>2293771</vt:i4>
      </vt:variant>
      <vt:variant>
        <vt:i4>231</vt:i4>
      </vt:variant>
      <vt:variant>
        <vt:i4>0</vt:i4>
      </vt:variant>
      <vt:variant>
        <vt:i4>5</vt:i4>
      </vt:variant>
      <vt:variant>
        <vt:lpwstr>\\12.10.1.199\content\act\223a2db9-f76f-4bc3-88e7-5db848ed4bc8.doc</vt:lpwstr>
      </vt:variant>
      <vt:variant>
        <vt:lpwstr/>
      </vt:variant>
      <vt:variant>
        <vt:i4>8257562</vt:i4>
      </vt:variant>
      <vt:variant>
        <vt:i4>228</vt:i4>
      </vt:variant>
      <vt:variant>
        <vt:i4>0</vt:i4>
      </vt:variant>
      <vt:variant>
        <vt:i4>5</vt:i4>
      </vt:variant>
      <vt:variant>
        <vt:lpwstr>\\12.10.1.199\content\act\0a02e7ab-81dc-427b-9bb7-abfb1e14bdf3.html</vt:lpwstr>
      </vt:variant>
      <vt:variant>
        <vt:lpwstr/>
      </vt:variant>
      <vt:variant>
        <vt:i4>7864402</vt:i4>
      </vt:variant>
      <vt:variant>
        <vt:i4>225</vt:i4>
      </vt:variant>
      <vt:variant>
        <vt:i4>0</vt:i4>
      </vt:variant>
      <vt:variant>
        <vt:i4>5</vt:i4>
      </vt:variant>
      <vt:variant>
        <vt:lpwstr>\\12.10.1.199\content\act\78fb6242-6fa6-4141-8f23-65e03022a65e.doc</vt:lpwstr>
      </vt:variant>
      <vt:variant>
        <vt:lpwstr/>
      </vt:variant>
      <vt:variant>
        <vt:i4>4849744</vt:i4>
      </vt:variant>
      <vt:variant>
        <vt:i4>222</vt:i4>
      </vt:variant>
      <vt:variant>
        <vt:i4>0</vt:i4>
      </vt:variant>
      <vt:variant>
        <vt:i4>5</vt:i4>
      </vt:variant>
      <vt:variant>
        <vt:lpwstr>/content/act/5854b5a9-5430-4e50-8455-009b1ff390bd.doc</vt:lpwstr>
      </vt:variant>
      <vt:variant>
        <vt:lpwstr/>
      </vt:variant>
      <vt:variant>
        <vt:i4>3866675</vt:i4>
      </vt:variant>
      <vt:variant>
        <vt:i4>219</vt:i4>
      </vt:variant>
      <vt:variant>
        <vt:i4>0</vt:i4>
      </vt:variant>
      <vt:variant>
        <vt:i4>5</vt:i4>
      </vt:variant>
      <vt:variant>
        <vt:lpwstr>/content/act/9b006596-f3e2-48f0-9813-aaa18744d927.html</vt:lpwstr>
      </vt:variant>
      <vt:variant>
        <vt:lpwstr/>
      </vt:variant>
      <vt:variant>
        <vt:i4>3211313</vt:i4>
      </vt:variant>
      <vt:variant>
        <vt:i4>216</vt:i4>
      </vt:variant>
      <vt:variant>
        <vt:i4>0</vt:i4>
      </vt:variant>
      <vt:variant>
        <vt:i4>5</vt:i4>
      </vt:variant>
      <vt:variant>
        <vt:lpwstr>/content/act/bba0bfb1-06c7-4e50-a8d3-fe1045784bf1.html</vt:lpwstr>
      </vt:variant>
      <vt:variant>
        <vt:lpwstr/>
      </vt:variant>
      <vt:variant>
        <vt:i4>7864402</vt:i4>
      </vt:variant>
      <vt:variant>
        <vt:i4>213</vt:i4>
      </vt:variant>
      <vt:variant>
        <vt:i4>0</vt:i4>
      </vt:variant>
      <vt:variant>
        <vt:i4>5</vt:i4>
      </vt:variant>
      <vt:variant>
        <vt:lpwstr>\\12.10.1.199\content\act\78fb6242-6fa6-4141-8f23-65e03022a65e.doc</vt:lpwstr>
      </vt:variant>
      <vt:variant>
        <vt:lpwstr/>
      </vt:variant>
      <vt:variant>
        <vt:i4>2293771</vt:i4>
      </vt:variant>
      <vt:variant>
        <vt:i4>210</vt:i4>
      </vt:variant>
      <vt:variant>
        <vt:i4>0</vt:i4>
      </vt:variant>
      <vt:variant>
        <vt:i4>5</vt:i4>
      </vt:variant>
      <vt:variant>
        <vt:lpwstr>\\12.10.1.199\content\act\223a2db9-f76f-4bc3-88e7-5db848ed4bc8.doc</vt:lpwstr>
      </vt:variant>
      <vt:variant>
        <vt:lpwstr/>
      </vt:variant>
      <vt:variant>
        <vt:i4>3735626</vt:i4>
      </vt:variant>
      <vt:variant>
        <vt:i4>207</vt:i4>
      </vt:variant>
      <vt:variant>
        <vt:i4>0</vt:i4>
      </vt:variant>
      <vt:variant>
        <vt:i4>5</vt:i4>
      </vt:variant>
      <vt:variant>
        <vt:lpwstr>\\12.10.1.199\..\..\..\..\..\..\content\edition\99b1d26f-8982-4082-9a8c-56b540cfbad9.doc</vt:lpwstr>
      </vt:variant>
      <vt:variant>
        <vt:lpwstr/>
      </vt:variant>
      <vt:variant>
        <vt:i4>3080214</vt:i4>
      </vt:variant>
      <vt:variant>
        <vt:i4>204</vt:i4>
      </vt:variant>
      <vt:variant>
        <vt:i4>0</vt:i4>
      </vt:variant>
      <vt:variant>
        <vt:i4>5</vt:i4>
      </vt:variant>
      <vt:variant>
        <vt:lpwstr>\\12.10.1.199\..\..\..\..\..\..\content\act\9e8a9094-7ca2-4741-8009-f7b13f1f5397.html</vt:lpwstr>
      </vt:variant>
      <vt:variant>
        <vt:lpwstr/>
      </vt:variant>
      <vt:variant>
        <vt:i4>7864402</vt:i4>
      </vt:variant>
      <vt:variant>
        <vt:i4>201</vt:i4>
      </vt:variant>
      <vt:variant>
        <vt:i4>0</vt:i4>
      </vt:variant>
      <vt:variant>
        <vt:i4>5</vt:i4>
      </vt:variant>
      <vt:variant>
        <vt:lpwstr>\\12.10.1.199\content\act\78fb6242-6fa6-4141-8f23-65e03022a65e.doc</vt:lpwstr>
      </vt:variant>
      <vt:variant>
        <vt:lpwstr/>
      </vt:variant>
      <vt:variant>
        <vt:i4>4587550</vt:i4>
      </vt:variant>
      <vt:variant>
        <vt:i4>198</vt:i4>
      </vt:variant>
      <vt:variant>
        <vt:i4>0</vt:i4>
      </vt:variant>
      <vt:variant>
        <vt:i4>5</vt:i4>
      </vt:variant>
      <vt:variant>
        <vt:lpwstr>../../../../../../../../content/act/4f8705f8-83c7-44b8-9143-329b3045ae0a.doc</vt:lpwstr>
      </vt:variant>
      <vt:variant>
        <vt:lpwstr/>
      </vt:variant>
      <vt:variant>
        <vt:i4>7536731</vt:i4>
      </vt:variant>
      <vt:variant>
        <vt:i4>195</vt:i4>
      </vt:variant>
      <vt:variant>
        <vt:i4>0</vt:i4>
      </vt:variant>
      <vt:variant>
        <vt:i4>5</vt:i4>
      </vt:variant>
      <vt:variant>
        <vt:lpwstr>\\12.10.1.199\content\act\9044a06c-6703-48ab-9ac2-d1127a593ae3.doc</vt:lpwstr>
      </vt:variant>
      <vt:variant>
        <vt:lpwstr/>
      </vt:variant>
      <vt:variant>
        <vt:i4>2228228</vt:i4>
      </vt:variant>
      <vt:variant>
        <vt:i4>192</vt:i4>
      </vt:variant>
      <vt:variant>
        <vt:i4>0</vt:i4>
      </vt:variant>
      <vt:variant>
        <vt:i4>5</vt:i4>
      </vt:variant>
      <vt:variant>
        <vt:lpwstr>\\12.10.1.199\content\act\381db6c7-4544-458c-8313-c2b9c7cc118e.doc</vt:lpwstr>
      </vt:variant>
      <vt:variant>
        <vt:lpwstr/>
      </vt:variant>
      <vt:variant>
        <vt:i4>2228228</vt:i4>
      </vt:variant>
      <vt:variant>
        <vt:i4>189</vt:i4>
      </vt:variant>
      <vt:variant>
        <vt:i4>0</vt:i4>
      </vt:variant>
      <vt:variant>
        <vt:i4>5</vt:i4>
      </vt:variant>
      <vt:variant>
        <vt:lpwstr>\\12.10.1.199\content\act\381db6c7-4544-458c-8313-c2b9c7cc118e.doc</vt:lpwstr>
      </vt:variant>
      <vt:variant>
        <vt:lpwstr/>
      </vt:variant>
      <vt:variant>
        <vt:i4>2621446</vt:i4>
      </vt:variant>
      <vt:variant>
        <vt:i4>186</vt:i4>
      </vt:variant>
      <vt:variant>
        <vt:i4>0</vt:i4>
      </vt:variant>
      <vt:variant>
        <vt:i4>5</vt:i4>
      </vt:variant>
      <vt:variant>
        <vt:lpwstr>\\12.10.1.199\content\act\fa6e5e92-7c25-4bd8-970f-ad8f63bea7ce.doc</vt:lpwstr>
      </vt:variant>
      <vt:variant>
        <vt:lpwstr/>
      </vt:variant>
      <vt:variant>
        <vt:i4>2621446</vt:i4>
      </vt:variant>
      <vt:variant>
        <vt:i4>183</vt:i4>
      </vt:variant>
      <vt:variant>
        <vt:i4>0</vt:i4>
      </vt:variant>
      <vt:variant>
        <vt:i4>5</vt:i4>
      </vt:variant>
      <vt:variant>
        <vt:lpwstr>\\12.10.1.199\content\act\fa6e5e92-7c25-4bd8-970f-ad8f63bea7ce.doc</vt:lpwstr>
      </vt:variant>
      <vt:variant>
        <vt:lpwstr/>
      </vt:variant>
      <vt:variant>
        <vt:i4>2621446</vt:i4>
      </vt:variant>
      <vt:variant>
        <vt:i4>180</vt:i4>
      </vt:variant>
      <vt:variant>
        <vt:i4>0</vt:i4>
      </vt:variant>
      <vt:variant>
        <vt:i4>5</vt:i4>
      </vt:variant>
      <vt:variant>
        <vt:lpwstr>\\12.10.1.199\content\act\fa6e5e92-7c25-4bd8-970f-ad8f63bea7ce.doc</vt:lpwstr>
      </vt:variant>
      <vt:variant>
        <vt:lpwstr/>
      </vt:variant>
      <vt:variant>
        <vt:i4>2621446</vt:i4>
      </vt:variant>
      <vt:variant>
        <vt:i4>177</vt:i4>
      </vt:variant>
      <vt:variant>
        <vt:i4>0</vt:i4>
      </vt:variant>
      <vt:variant>
        <vt:i4>5</vt:i4>
      </vt:variant>
      <vt:variant>
        <vt:lpwstr>\\12.10.1.199\content\act\fa6e5e92-7c25-4bd8-970f-ad8f63bea7ce.doc</vt:lpwstr>
      </vt:variant>
      <vt:variant>
        <vt:lpwstr/>
      </vt:variant>
      <vt:variant>
        <vt:i4>2293771</vt:i4>
      </vt:variant>
      <vt:variant>
        <vt:i4>174</vt:i4>
      </vt:variant>
      <vt:variant>
        <vt:i4>0</vt:i4>
      </vt:variant>
      <vt:variant>
        <vt:i4>5</vt:i4>
      </vt:variant>
      <vt:variant>
        <vt:lpwstr>\\12.10.1.199\content\act\223a2db9-f76f-4bc3-88e7-5db848ed4bc8.doc</vt:lpwstr>
      </vt:variant>
      <vt:variant>
        <vt:lpwstr/>
      </vt:variant>
      <vt:variant>
        <vt:i4>2621446</vt:i4>
      </vt:variant>
      <vt:variant>
        <vt:i4>171</vt:i4>
      </vt:variant>
      <vt:variant>
        <vt:i4>0</vt:i4>
      </vt:variant>
      <vt:variant>
        <vt:i4>5</vt:i4>
      </vt:variant>
      <vt:variant>
        <vt:lpwstr>\\12.10.1.199\content\act\fa6e5e92-7c25-4bd8-970f-ad8f63bea7ce.doc</vt:lpwstr>
      </vt:variant>
      <vt:variant>
        <vt:lpwstr/>
      </vt:variant>
      <vt:variant>
        <vt:i4>4587550</vt:i4>
      </vt:variant>
      <vt:variant>
        <vt:i4>168</vt:i4>
      </vt:variant>
      <vt:variant>
        <vt:i4>0</vt:i4>
      </vt:variant>
      <vt:variant>
        <vt:i4>5</vt:i4>
      </vt:variant>
      <vt:variant>
        <vt:lpwstr>../../../../../../../../content/act/4f8705f8-83c7-44b8-9143-329b3045ae0a.doc</vt:lpwstr>
      </vt:variant>
      <vt:variant>
        <vt:lpwstr/>
      </vt:variant>
      <vt:variant>
        <vt:i4>3145750</vt:i4>
      </vt:variant>
      <vt:variant>
        <vt:i4>165</vt:i4>
      </vt:variant>
      <vt:variant>
        <vt:i4>0</vt:i4>
      </vt:variant>
      <vt:variant>
        <vt:i4>5</vt:i4>
      </vt:variant>
      <vt:variant>
        <vt:lpwstr>\\12.10.1.199\..\..\..\..\..\..\content\edition\989bf39b-d511-4fe6-a048-acd05af16546.doc</vt:lpwstr>
      </vt:variant>
      <vt:variant>
        <vt:lpwstr/>
      </vt:variant>
      <vt:variant>
        <vt:i4>3932214</vt:i4>
      </vt:variant>
      <vt:variant>
        <vt:i4>162</vt:i4>
      </vt:variant>
      <vt:variant>
        <vt:i4>0</vt:i4>
      </vt:variant>
      <vt:variant>
        <vt:i4>5</vt:i4>
      </vt:variant>
      <vt:variant>
        <vt:lpwstr>/content/act/14f79f23-26a1-4aac-9064-101f96742a57.html</vt:lpwstr>
      </vt:variant>
      <vt:variant>
        <vt:lpwstr/>
      </vt:variant>
      <vt:variant>
        <vt:i4>3211313</vt:i4>
      </vt:variant>
      <vt:variant>
        <vt:i4>159</vt:i4>
      </vt:variant>
      <vt:variant>
        <vt:i4>0</vt:i4>
      </vt:variant>
      <vt:variant>
        <vt:i4>5</vt:i4>
      </vt:variant>
      <vt:variant>
        <vt:lpwstr>/content/act/bba0bfb1-06c7-4e50-a8d3-fe1045784bf1.html</vt:lpwstr>
      </vt:variant>
      <vt:variant>
        <vt:lpwstr/>
      </vt:variant>
      <vt:variant>
        <vt:i4>2293771</vt:i4>
      </vt:variant>
      <vt:variant>
        <vt:i4>156</vt:i4>
      </vt:variant>
      <vt:variant>
        <vt:i4>0</vt:i4>
      </vt:variant>
      <vt:variant>
        <vt:i4>5</vt:i4>
      </vt:variant>
      <vt:variant>
        <vt:lpwstr>\\12.10.1.199\content\act\223a2db9-f76f-4bc3-88e7-5db848ed4bc8.doc</vt:lpwstr>
      </vt:variant>
      <vt:variant>
        <vt:lpwstr/>
      </vt:variant>
      <vt:variant>
        <vt:i4>7536731</vt:i4>
      </vt:variant>
      <vt:variant>
        <vt:i4>153</vt:i4>
      </vt:variant>
      <vt:variant>
        <vt:i4>0</vt:i4>
      </vt:variant>
      <vt:variant>
        <vt:i4>5</vt:i4>
      </vt:variant>
      <vt:variant>
        <vt:lpwstr>\\12.10.1.199\content\act\9044a06c-6703-48ab-9ac2-d1127a593ae3.doc</vt:lpwstr>
      </vt:variant>
      <vt:variant>
        <vt:lpwstr/>
      </vt:variant>
      <vt:variant>
        <vt:i4>4587550</vt:i4>
      </vt:variant>
      <vt:variant>
        <vt:i4>150</vt:i4>
      </vt:variant>
      <vt:variant>
        <vt:i4>0</vt:i4>
      </vt:variant>
      <vt:variant>
        <vt:i4>5</vt:i4>
      </vt:variant>
      <vt:variant>
        <vt:lpwstr>../../../../../../../../content/act/4f8705f8-83c7-44b8-9143-329b3045ae0a.doc</vt:lpwstr>
      </vt:variant>
      <vt:variant>
        <vt:lpwstr/>
      </vt:variant>
      <vt:variant>
        <vt:i4>1179743</vt:i4>
      </vt:variant>
      <vt:variant>
        <vt:i4>147</vt:i4>
      </vt:variant>
      <vt:variant>
        <vt:i4>0</vt:i4>
      </vt:variant>
      <vt:variant>
        <vt:i4>5</vt:i4>
      </vt:variant>
      <vt:variant>
        <vt:lpwstr>../../../../../../../../content/act/18fa49ed-eae5-4a91-a0f9-81eb6912d9d3.html</vt:lpwstr>
      </vt:variant>
      <vt:variant>
        <vt:lpwstr/>
      </vt:variant>
      <vt:variant>
        <vt:i4>1900546</vt:i4>
      </vt:variant>
      <vt:variant>
        <vt:i4>144</vt:i4>
      </vt:variant>
      <vt:variant>
        <vt:i4>0</vt:i4>
      </vt:variant>
      <vt:variant>
        <vt:i4>5</vt:i4>
      </vt:variant>
      <vt:variant>
        <vt:lpwstr>../../../../../../../../content/act/03cf0fb8-17d5-46f6-a5ec-d1642676534b.html</vt:lpwstr>
      </vt:variant>
      <vt:variant>
        <vt:lpwstr/>
      </vt:variant>
      <vt:variant>
        <vt:i4>2293771</vt:i4>
      </vt:variant>
      <vt:variant>
        <vt:i4>141</vt:i4>
      </vt:variant>
      <vt:variant>
        <vt:i4>0</vt:i4>
      </vt:variant>
      <vt:variant>
        <vt:i4>5</vt:i4>
      </vt:variant>
      <vt:variant>
        <vt:lpwstr>\\12.10.1.199\content\act\223a2db9-f76f-4bc3-88e7-5db848ed4bc8.doc</vt:lpwstr>
      </vt:variant>
      <vt:variant>
        <vt:lpwstr/>
      </vt:variant>
      <vt:variant>
        <vt:i4>4587550</vt:i4>
      </vt:variant>
      <vt:variant>
        <vt:i4>138</vt:i4>
      </vt:variant>
      <vt:variant>
        <vt:i4>0</vt:i4>
      </vt:variant>
      <vt:variant>
        <vt:i4>5</vt:i4>
      </vt:variant>
      <vt:variant>
        <vt:lpwstr>../../../../../../../../content/act/4f8705f8-83c7-44b8-9143-329b3045ae0a.doc</vt:lpwstr>
      </vt:variant>
      <vt:variant>
        <vt:lpwstr/>
      </vt:variant>
      <vt:variant>
        <vt:i4>3997756</vt:i4>
      </vt:variant>
      <vt:variant>
        <vt:i4>135</vt:i4>
      </vt:variant>
      <vt:variant>
        <vt:i4>0</vt:i4>
      </vt:variant>
      <vt:variant>
        <vt:i4>5</vt:i4>
      </vt:variant>
      <vt:variant>
        <vt:lpwstr>consultantplus://offline/ref=67E5947FC935A5A38A2C15375AD18C72A8B3780871C9F62C8659584BBC150F8C7F73AA1F7FCA6548B1617AB04D191C87F36FDC345567BFC1w7B6J</vt:lpwstr>
      </vt:variant>
      <vt:variant>
        <vt:lpwstr/>
      </vt:variant>
      <vt:variant>
        <vt:i4>3997797</vt:i4>
      </vt:variant>
      <vt:variant>
        <vt:i4>132</vt:i4>
      </vt:variant>
      <vt:variant>
        <vt:i4>0</vt:i4>
      </vt:variant>
      <vt:variant>
        <vt:i4>5</vt:i4>
      </vt:variant>
      <vt:variant>
        <vt:lpwstr>consultantplus://offline/ref=67E5947FC935A5A38A2C15375AD18C72A8B3780871C9F62C8659584BBC150F8C7F73AA1F7FCA654BB2617AB04D191C87F36FDC345567BFC1w7B6J</vt:lpwstr>
      </vt:variant>
      <vt:variant>
        <vt:lpwstr/>
      </vt:variant>
      <vt:variant>
        <vt:i4>7536731</vt:i4>
      </vt:variant>
      <vt:variant>
        <vt:i4>129</vt:i4>
      </vt:variant>
      <vt:variant>
        <vt:i4>0</vt:i4>
      </vt:variant>
      <vt:variant>
        <vt:i4>5</vt:i4>
      </vt:variant>
      <vt:variant>
        <vt:lpwstr>\\12.10.1.199\content\act\9044a06c-6703-48ab-9ac2-d1127a593ae3.doc</vt:lpwstr>
      </vt:variant>
      <vt:variant>
        <vt:lpwstr/>
      </vt:variant>
      <vt:variant>
        <vt:i4>6619186</vt:i4>
      </vt:variant>
      <vt:variant>
        <vt:i4>126</vt:i4>
      </vt:variant>
      <vt:variant>
        <vt:i4>0</vt:i4>
      </vt:variant>
      <vt:variant>
        <vt:i4>5</vt:i4>
      </vt:variant>
      <vt:variant>
        <vt:lpwstr>/content/act/9cf2f1c3-393d-4051-a52d-9923b0e51c0c.html</vt:lpwstr>
      </vt:variant>
      <vt:variant>
        <vt:lpwstr/>
      </vt:variant>
      <vt:variant>
        <vt:i4>2555971</vt:i4>
      </vt:variant>
      <vt:variant>
        <vt:i4>123</vt:i4>
      </vt:variant>
      <vt:variant>
        <vt:i4>0</vt:i4>
      </vt:variant>
      <vt:variant>
        <vt:i4>5</vt:i4>
      </vt:variant>
      <vt:variant>
        <vt:lpwstr>\\12.10.1.199\content\act\9cf2f1c3-393d-4051-a52d-9923b0e51c0c.html</vt:lpwstr>
      </vt:variant>
      <vt:variant>
        <vt:lpwstr/>
      </vt:variant>
      <vt:variant>
        <vt:i4>7798805</vt:i4>
      </vt:variant>
      <vt:variant>
        <vt:i4>120</vt:i4>
      </vt:variant>
      <vt:variant>
        <vt:i4>0</vt:i4>
      </vt:variant>
      <vt:variant>
        <vt:i4>5</vt:i4>
      </vt:variant>
      <vt:variant>
        <vt:lpwstr>\\12.10.1.199\content\act\657e8284-bc2a-4a2a-b081-84e5e12b557e.html</vt:lpwstr>
      </vt:variant>
      <vt:variant>
        <vt:lpwstr/>
      </vt:variant>
      <vt:variant>
        <vt:i4>4587550</vt:i4>
      </vt:variant>
      <vt:variant>
        <vt:i4>117</vt:i4>
      </vt:variant>
      <vt:variant>
        <vt:i4>0</vt:i4>
      </vt:variant>
      <vt:variant>
        <vt:i4>5</vt:i4>
      </vt:variant>
      <vt:variant>
        <vt:lpwstr>../../../../../../../../content/act/4f8705f8-83c7-44b8-9143-329b3045ae0a.doc</vt:lpwstr>
      </vt:variant>
      <vt:variant>
        <vt:lpwstr/>
      </vt:variant>
      <vt:variant>
        <vt:i4>8257550</vt:i4>
      </vt:variant>
      <vt:variant>
        <vt:i4>114</vt:i4>
      </vt:variant>
      <vt:variant>
        <vt:i4>0</vt:i4>
      </vt:variant>
      <vt:variant>
        <vt:i4>5</vt:i4>
      </vt:variant>
      <vt:variant>
        <vt:lpwstr>\\12.10.1.199\content\act\31cba92d-8428-4961-99f9-a53ff32ff0a0.doc</vt:lpwstr>
      </vt:variant>
      <vt:variant>
        <vt:lpwstr/>
      </vt:variant>
      <vt:variant>
        <vt:i4>7536731</vt:i4>
      </vt:variant>
      <vt:variant>
        <vt:i4>111</vt:i4>
      </vt:variant>
      <vt:variant>
        <vt:i4>0</vt:i4>
      </vt:variant>
      <vt:variant>
        <vt:i4>5</vt:i4>
      </vt:variant>
      <vt:variant>
        <vt:lpwstr>\\12.10.1.199\content\act\9044a06c-6703-48ab-9ac2-d1127a593ae3.doc</vt:lpwstr>
      </vt:variant>
      <vt:variant>
        <vt:lpwstr/>
      </vt:variant>
      <vt:variant>
        <vt:i4>3211313</vt:i4>
      </vt:variant>
      <vt:variant>
        <vt:i4>108</vt:i4>
      </vt:variant>
      <vt:variant>
        <vt:i4>0</vt:i4>
      </vt:variant>
      <vt:variant>
        <vt:i4>5</vt:i4>
      </vt:variant>
      <vt:variant>
        <vt:lpwstr>/content/act/bba0bfb1-06c7-4e50-a8d3-fe1045784bf1.html</vt:lpwstr>
      </vt:variant>
      <vt:variant>
        <vt:lpwstr/>
      </vt:variant>
      <vt:variant>
        <vt:i4>3211313</vt:i4>
      </vt:variant>
      <vt:variant>
        <vt:i4>105</vt:i4>
      </vt:variant>
      <vt:variant>
        <vt:i4>0</vt:i4>
      </vt:variant>
      <vt:variant>
        <vt:i4>5</vt:i4>
      </vt:variant>
      <vt:variant>
        <vt:lpwstr>/content/act/bba0bfb1-06c7-4e50-a8d3-fe1045784bf1.html</vt:lpwstr>
      </vt:variant>
      <vt:variant>
        <vt:lpwstr/>
      </vt:variant>
      <vt:variant>
        <vt:i4>4653157</vt:i4>
      </vt:variant>
      <vt:variant>
        <vt:i4>102</vt:i4>
      </vt:variant>
      <vt:variant>
        <vt:i4>0</vt:i4>
      </vt:variant>
      <vt:variant>
        <vt:i4>5</vt:i4>
      </vt:variant>
      <vt:variant>
        <vt:lpwstr>mailto:komzemres@berezovo.ru</vt:lpwstr>
      </vt:variant>
      <vt:variant>
        <vt:lpwstr/>
      </vt:variant>
      <vt:variant>
        <vt:i4>4587550</vt:i4>
      </vt:variant>
      <vt:variant>
        <vt:i4>99</vt:i4>
      </vt:variant>
      <vt:variant>
        <vt:i4>0</vt:i4>
      </vt:variant>
      <vt:variant>
        <vt:i4>5</vt:i4>
      </vt:variant>
      <vt:variant>
        <vt:lpwstr>../../../../../../../../content/act/4f8705f8-83c7-44b8-9143-329b3045ae0a.doc</vt:lpwstr>
      </vt:variant>
      <vt:variant>
        <vt:lpwstr/>
      </vt:variant>
      <vt:variant>
        <vt:i4>7864402</vt:i4>
      </vt:variant>
      <vt:variant>
        <vt:i4>96</vt:i4>
      </vt:variant>
      <vt:variant>
        <vt:i4>0</vt:i4>
      </vt:variant>
      <vt:variant>
        <vt:i4>5</vt:i4>
      </vt:variant>
      <vt:variant>
        <vt:lpwstr>\\12.10.1.199\content\act\78fb6242-6fa6-4141-8f23-65e03022a65e.doc</vt:lpwstr>
      </vt:variant>
      <vt:variant>
        <vt:lpwstr/>
      </vt:variant>
      <vt:variant>
        <vt:i4>2293771</vt:i4>
      </vt:variant>
      <vt:variant>
        <vt:i4>93</vt:i4>
      </vt:variant>
      <vt:variant>
        <vt:i4>0</vt:i4>
      </vt:variant>
      <vt:variant>
        <vt:i4>5</vt:i4>
      </vt:variant>
      <vt:variant>
        <vt:lpwstr>\\12.10.1.199\content\act\223a2db9-f76f-4bc3-88e7-5db848ed4bc8.doc</vt:lpwstr>
      </vt:variant>
      <vt:variant>
        <vt:lpwstr/>
      </vt:variant>
      <vt:variant>
        <vt:i4>2228228</vt:i4>
      </vt:variant>
      <vt:variant>
        <vt:i4>90</vt:i4>
      </vt:variant>
      <vt:variant>
        <vt:i4>0</vt:i4>
      </vt:variant>
      <vt:variant>
        <vt:i4>5</vt:i4>
      </vt:variant>
      <vt:variant>
        <vt:lpwstr>\\12.10.1.199\content\act\381db6c7-4544-458c-8313-c2b9c7cc118e.doc</vt:lpwstr>
      </vt:variant>
      <vt:variant>
        <vt:lpwstr/>
      </vt:variant>
      <vt:variant>
        <vt:i4>2621446</vt:i4>
      </vt:variant>
      <vt:variant>
        <vt:i4>87</vt:i4>
      </vt:variant>
      <vt:variant>
        <vt:i4>0</vt:i4>
      </vt:variant>
      <vt:variant>
        <vt:i4>5</vt:i4>
      </vt:variant>
      <vt:variant>
        <vt:lpwstr>\\12.10.1.199\content\act\fa6e5e92-7c25-4bd8-970f-ad8f63bea7ce.doc</vt:lpwstr>
      </vt:variant>
      <vt:variant>
        <vt:lpwstr/>
      </vt:variant>
      <vt:variant>
        <vt:i4>2228228</vt:i4>
      </vt:variant>
      <vt:variant>
        <vt:i4>84</vt:i4>
      </vt:variant>
      <vt:variant>
        <vt:i4>0</vt:i4>
      </vt:variant>
      <vt:variant>
        <vt:i4>5</vt:i4>
      </vt:variant>
      <vt:variant>
        <vt:lpwstr>\\12.10.1.199\content\act\381db6c7-4544-458c-8313-c2b9c7cc118e.doc</vt:lpwstr>
      </vt:variant>
      <vt:variant>
        <vt:lpwstr/>
      </vt:variant>
      <vt:variant>
        <vt:i4>2949213</vt:i4>
      </vt:variant>
      <vt:variant>
        <vt:i4>81</vt:i4>
      </vt:variant>
      <vt:variant>
        <vt:i4>0</vt:i4>
      </vt:variant>
      <vt:variant>
        <vt:i4>5</vt:i4>
      </vt:variant>
      <vt:variant>
        <vt:lpwstr>\\12.10.1.199\..\..\..\..\..\..\content\act\cd0f7e47-48e9-4653-9f12-14cbbd55446e.doc</vt:lpwstr>
      </vt:variant>
      <vt:variant>
        <vt:lpwstr/>
      </vt:variant>
      <vt:variant>
        <vt:i4>7864395</vt:i4>
      </vt:variant>
      <vt:variant>
        <vt:i4>78</vt:i4>
      </vt:variant>
      <vt:variant>
        <vt:i4>0</vt:i4>
      </vt:variant>
      <vt:variant>
        <vt:i4>5</vt:i4>
      </vt:variant>
      <vt:variant>
        <vt:lpwstr>\\12.10.1.199\..\..\..\..\..\..\content\act\bba0bfb1-06c7-4e50-a8d3-fe1045784bf1.html</vt:lpwstr>
      </vt:variant>
      <vt:variant>
        <vt:lpwstr/>
      </vt:variant>
      <vt:variant>
        <vt:i4>2359319</vt:i4>
      </vt:variant>
      <vt:variant>
        <vt:i4>75</vt:i4>
      </vt:variant>
      <vt:variant>
        <vt:i4>0</vt:i4>
      </vt:variant>
      <vt:variant>
        <vt:i4>5</vt:i4>
      </vt:variant>
      <vt:variant>
        <vt:lpwstr>\\12.10.1.199\content\act\bba0bfb1-06c7-4e50-a8d3-fe1045784bf1.html</vt:lpwstr>
      </vt:variant>
      <vt:variant>
        <vt:lpwstr/>
      </vt:variant>
      <vt:variant>
        <vt:i4>4587550</vt:i4>
      </vt:variant>
      <vt:variant>
        <vt:i4>72</vt:i4>
      </vt:variant>
      <vt:variant>
        <vt:i4>0</vt:i4>
      </vt:variant>
      <vt:variant>
        <vt:i4>5</vt:i4>
      </vt:variant>
      <vt:variant>
        <vt:lpwstr>../../../../../../../../content/act/4f8705f8-83c7-44b8-9143-329b3045ae0a.doc</vt:lpwstr>
      </vt:variant>
      <vt:variant>
        <vt:lpwstr/>
      </vt:variant>
      <vt:variant>
        <vt:i4>7864402</vt:i4>
      </vt:variant>
      <vt:variant>
        <vt:i4>69</vt:i4>
      </vt:variant>
      <vt:variant>
        <vt:i4>0</vt:i4>
      </vt:variant>
      <vt:variant>
        <vt:i4>5</vt:i4>
      </vt:variant>
      <vt:variant>
        <vt:lpwstr>\\12.10.1.199\content\act\78fb6242-6fa6-4141-8f23-65e03022a65e.doc</vt:lpwstr>
      </vt:variant>
      <vt:variant>
        <vt:lpwstr/>
      </vt:variant>
      <vt:variant>
        <vt:i4>7864402</vt:i4>
      </vt:variant>
      <vt:variant>
        <vt:i4>66</vt:i4>
      </vt:variant>
      <vt:variant>
        <vt:i4>0</vt:i4>
      </vt:variant>
      <vt:variant>
        <vt:i4>5</vt:i4>
      </vt:variant>
      <vt:variant>
        <vt:lpwstr>\\12.10.1.199\content\act\78fb6242-6fa6-4141-8f23-65e03022a65e.doc</vt:lpwstr>
      </vt:variant>
      <vt:variant>
        <vt:lpwstr/>
      </vt:variant>
      <vt:variant>
        <vt:i4>7077922</vt:i4>
      </vt:variant>
      <vt:variant>
        <vt:i4>63</vt:i4>
      </vt:variant>
      <vt:variant>
        <vt:i4>0</vt:i4>
      </vt:variant>
      <vt:variant>
        <vt:i4>5</vt:i4>
      </vt:variant>
      <vt:variant>
        <vt:lpwstr>http://www.berezovo.ru/</vt:lpwstr>
      </vt:variant>
      <vt:variant>
        <vt:lpwstr/>
      </vt:variant>
      <vt:variant>
        <vt:i4>7864402</vt:i4>
      </vt:variant>
      <vt:variant>
        <vt:i4>60</vt:i4>
      </vt:variant>
      <vt:variant>
        <vt:i4>0</vt:i4>
      </vt:variant>
      <vt:variant>
        <vt:i4>5</vt:i4>
      </vt:variant>
      <vt:variant>
        <vt:lpwstr>\\12.10.1.199\content\act\78fb6242-6fa6-4141-8f23-65e03022a65e.doc</vt:lpwstr>
      </vt:variant>
      <vt:variant>
        <vt:lpwstr/>
      </vt:variant>
      <vt:variant>
        <vt:i4>4587550</vt:i4>
      </vt:variant>
      <vt:variant>
        <vt:i4>57</vt:i4>
      </vt:variant>
      <vt:variant>
        <vt:i4>0</vt:i4>
      </vt:variant>
      <vt:variant>
        <vt:i4>5</vt:i4>
      </vt:variant>
      <vt:variant>
        <vt:lpwstr>../../../../../../../../content/act/4f8705f8-83c7-44b8-9143-329b3045ae0a.doc</vt:lpwstr>
      </vt:variant>
      <vt:variant>
        <vt:lpwstr/>
      </vt:variant>
      <vt:variant>
        <vt:i4>2293771</vt:i4>
      </vt:variant>
      <vt:variant>
        <vt:i4>54</vt:i4>
      </vt:variant>
      <vt:variant>
        <vt:i4>0</vt:i4>
      </vt:variant>
      <vt:variant>
        <vt:i4>5</vt:i4>
      </vt:variant>
      <vt:variant>
        <vt:lpwstr>\\12.10.1.199\content\act\223a2db9-f76f-4bc3-88e7-5db848ed4bc8.doc</vt:lpwstr>
      </vt:variant>
      <vt:variant>
        <vt:lpwstr/>
      </vt:variant>
      <vt:variant>
        <vt:i4>2293771</vt:i4>
      </vt:variant>
      <vt:variant>
        <vt:i4>51</vt:i4>
      </vt:variant>
      <vt:variant>
        <vt:i4>0</vt:i4>
      </vt:variant>
      <vt:variant>
        <vt:i4>5</vt:i4>
      </vt:variant>
      <vt:variant>
        <vt:lpwstr>\\12.10.1.199\content\act\223a2db9-f76f-4bc3-88e7-5db848ed4bc8.doc</vt:lpwstr>
      </vt:variant>
      <vt:variant>
        <vt:lpwstr/>
      </vt:variant>
      <vt:variant>
        <vt:i4>69993512</vt:i4>
      </vt:variant>
      <vt:variant>
        <vt:i4>48</vt:i4>
      </vt:variant>
      <vt:variant>
        <vt:i4>0</vt:i4>
      </vt:variant>
      <vt:variant>
        <vt:i4>5</vt:i4>
      </vt:variant>
      <vt:variant>
        <vt:lpwstr>\\12.10.1.199\..\..\..\..\..\..\content\edition\dfc11eb5-59b7-46e2-bd3d-42dd22deec4e.doc</vt:lpwstr>
      </vt:variant>
      <vt:variant>
        <vt:lpwstr>приложение</vt:lpwstr>
      </vt:variant>
      <vt:variant>
        <vt:i4>7929868</vt:i4>
      </vt:variant>
      <vt:variant>
        <vt:i4>45</vt:i4>
      </vt:variant>
      <vt:variant>
        <vt:i4>0</vt:i4>
      </vt:variant>
      <vt:variant>
        <vt:i4>5</vt:i4>
      </vt:variant>
      <vt:variant>
        <vt:lpwstr>\\12.10.1.199\..\..\..\..\..\..\content\act\d959623c-f9dc-4383-b469-89011ff12a07.doc</vt:lpwstr>
      </vt:variant>
      <vt:variant>
        <vt:lpwstr/>
      </vt:variant>
      <vt:variant>
        <vt:i4>2359319</vt:i4>
      </vt:variant>
      <vt:variant>
        <vt:i4>42</vt:i4>
      </vt:variant>
      <vt:variant>
        <vt:i4>0</vt:i4>
      </vt:variant>
      <vt:variant>
        <vt:i4>5</vt:i4>
      </vt:variant>
      <vt:variant>
        <vt:lpwstr>\\12.10.1.199\content\act\bba0bfb1-06c7-4e50-a8d3-fe1045784bf1.html</vt:lpwstr>
      </vt:variant>
      <vt:variant>
        <vt:lpwstr/>
      </vt:variant>
      <vt:variant>
        <vt:i4>2752537</vt:i4>
      </vt:variant>
      <vt:variant>
        <vt:i4>39</vt:i4>
      </vt:variant>
      <vt:variant>
        <vt:i4>0</vt:i4>
      </vt:variant>
      <vt:variant>
        <vt:i4>5</vt:i4>
      </vt:variant>
      <vt:variant>
        <vt:lpwstr>\\12.10.1.199\content\act\96e20c02-1b12-465a-b64c-24aa92270007.html</vt:lpwstr>
      </vt:variant>
      <vt:variant>
        <vt:lpwstr/>
      </vt:variant>
      <vt:variant>
        <vt:i4>8060959</vt:i4>
      </vt:variant>
      <vt:variant>
        <vt:i4>36</vt:i4>
      </vt:variant>
      <vt:variant>
        <vt:i4>0</vt:i4>
      </vt:variant>
      <vt:variant>
        <vt:i4>5</vt:i4>
      </vt:variant>
      <vt:variant>
        <vt:lpwstr>\\12.10.1.199\..\..\..\..\..\..\content\act\9cf2f1c3-393d-4051-a52d-9923b0e51c0c.html</vt:lpwstr>
      </vt:variant>
      <vt:variant>
        <vt:lpwstr/>
      </vt:variant>
      <vt:variant>
        <vt:i4>7340053</vt:i4>
      </vt:variant>
      <vt:variant>
        <vt:i4>33</vt:i4>
      </vt:variant>
      <vt:variant>
        <vt:i4>0</vt:i4>
      </vt:variant>
      <vt:variant>
        <vt:i4>5</vt:i4>
      </vt:variant>
      <vt:variant>
        <vt:lpwstr>\\12.10.1.199\..\..\..\..\..\..\content\act\819e429d-7874-4193-afbd-e683538d976c.html</vt:lpwstr>
      </vt:variant>
      <vt:variant>
        <vt:lpwstr/>
      </vt:variant>
      <vt:variant>
        <vt:i4>2555971</vt:i4>
      </vt:variant>
      <vt:variant>
        <vt:i4>30</vt:i4>
      </vt:variant>
      <vt:variant>
        <vt:i4>0</vt:i4>
      </vt:variant>
      <vt:variant>
        <vt:i4>5</vt:i4>
      </vt:variant>
      <vt:variant>
        <vt:lpwstr>\\12.10.1.199\content\act\9cf2f1c3-393d-4051-a52d-9923b0e51c0c.html</vt:lpwstr>
      </vt:variant>
      <vt:variant>
        <vt:lpwstr/>
      </vt:variant>
      <vt:variant>
        <vt:i4>4587550</vt:i4>
      </vt:variant>
      <vt:variant>
        <vt:i4>27</vt:i4>
      </vt:variant>
      <vt:variant>
        <vt:i4>0</vt:i4>
      </vt:variant>
      <vt:variant>
        <vt:i4>5</vt:i4>
      </vt:variant>
      <vt:variant>
        <vt:lpwstr>../../../../../../../../content/act/4f8705f8-83c7-44b8-9143-329b3045ae0a.doc</vt:lpwstr>
      </vt:variant>
      <vt:variant>
        <vt:lpwstr/>
      </vt:variant>
      <vt:variant>
        <vt:i4>7536731</vt:i4>
      </vt:variant>
      <vt:variant>
        <vt:i4>24</vt:i4>
      </vt:variant>
      <vt:variant>
        <vt:i4>0</vt:i4>
      </vt:variant>
      <vt:variant>
        <vt:i4>5</vt:i4>
      </vt:variant>
      <vt:variant>
        <vt:lpwstr>\\12.10.1.199\content\act\9044a06c-6703-48ab-9ac2-d1127a593ae3.doc</vt:lpwstr>
      </vt:variant>
      <vt:variant>
        <vt:lpwstr/>
      </vt:variant>
      <vt:variant>
        <vt:i4>2621446</vt:i4>
      </vt:variant>
      <vt:variant>
        <vt:i4>21</vt:i4>
      </vt:variant>
      <vt:variant>
        <vt:i4>0</vt:i4>
      </vt:variant>
      <vt:variant>
        <vt:i4>5</vt:i4>
      </vt:variant>
      <vt:variant>
        <vt:lpwstr>\\12.10.1.199\content\act\fa6e5e92-7c25-4bd8-970f-ad8f63bea7ce.doc</vt:lpwstr>
      </vt:variant>
      <vt:variant>
        <vt:lpwstr/>
      </vt:variant>
      <vt:variant>
        <vt:i4>8257550</vt:i4>
      </vt:variant>
      <vt:variant>
        <vt:i4>18</vt:i4>
      </vt:variant>
      <vt:variant>
        <vt:i4>0</vt:i4>
      </vt:variant>
      <vt:variant>
        <vt:i4>5</vt:i4>
      </vt:variant>
      <vt:variant>
        <vt:lpwstr>\\12.10.1.199\content\act\31cba92d-8428-4961-99f9-a53ff32ff0a0.doc</vt:lpwstr>
      </vt:variant>
      <vt:variant>
        <vt:lpwstr/>
      </vt:variant>
      <vt:variant>
        <vt:i4>7864402</vt:i4>
      </vt:variant>
      <vt:variant>
        <vt:i4>15</vt:i4>
      </vt:variant>
      <vt:variant>
        <vt:i4>0</vt:i4>
      </vt:variant>
      <vt:variant>
        <vt:i4>5</vt:i4>
      </vt:variant>
      <vt:variant>
        <vt:lpwstr>\\12.10.1.199\content\act\78fb6242-6fa6-4141-8f23-65e03022a65e.doc</vt:lpwstr>
      </vt:variant>
      <vt:variant>
        <vt:lpwstr/>
      </vt:variant>
      <vt:variant>
        <vt:i4>2228228</vt:i4>
      </vt:variant>
      <vt:variant>
        <vt:i4>12</vt:i4>
      </vt:variant>
      <vt:variant>
        <vt:i4>0</vt:i4>
      </vt:variant>
      <vt:variant>
        <vt:i4>5</vt:i4>
      </vt:variant>
      <vt:variant>
        <vt:lpwstr>\\12.10.1.199\content\act\381db6c7-4544-458c-8313-c2b9c7cc118e.doc</vt:lpwstr>
      </vt:variant>
      <vt:variant>
        <vt:lpwstr/>
      </vt:variant>
      <vt:variant>
        <vt:i4>2293771</vt:i4>
      </vt:variant>
      <vt:variant>
        <vt:i4>9</vt:i4>
      </vt:variant>
      <vt:variant>
        <vt:i4>0</vt:i4>
      </vt:variant>
      <vt:variant>
        <vt:i4>5</vt:i4>
      </vt:variant>
      <vt:variant>
        <vt:lpwstr>\\12.10.1.199\content\act\223a2db9-f76f-4bc3-88e7-5db848ed4bc8.doc</vt:lpwstr>
      </vt:variant>
      <vt:variant>
        <vt:lpwstr/>
      </vt:variant>
      <vt:variant>
        <vt:i4>2228232</vt:i4>
      </vt:variant>
      <vt:variant>
        <vt:i4>6</vt:i4>
      </vt:variant>
      <vt:variant>
        <vt:i4>0</vt:i4>
      </vt:variant>
      <vt:variant>
        <vt:i4>5</vt:i4>
      </vt:variant>
      <vt:variant>
        <vt:lpwstr>\\12.10.1.199\..\..\..\..\..\..\content\act\82d261db-7e2d-45dd-ba6f-72d3e6213191.docx</vt:lpwstr>
      </vt:variant>
      <vt:variant>
        <vt:lpwstr/>
      </vt:variant>
      <vt:variant>
        <vt:i4>3145750</vt:i4>
      </vt:variant>
      <vt:variant>
        <vt:i4>3</vt:i4>
      </vt:variant>
      <vt:variant>
        <vt:i4>0</vt:i4>
      </vt:variant>
      <vt:variant>
        <vt:i4>5</vt:i4>
      </vt:variant>
      <vt:variant>
        <vt:lpwstr>\\12.10.1.199\..\..\..\..\..\..\content\edition\989bf39b-d511-4fe6-a048-acd05af16546.doc</vt:lpwstr>
      </vt:variant>
      <vt:variant>
        <vt:lpwstr/>
      </vt:variant>
      <vt:variant>
        <vt:i4>3735626</vt:i4>
      </vt:variant>
      <vt:variant>
        <vt:i4>0</vt:i4>
      </vt:variant>
      <vt:variant>
        <vt:i4>0</vt:i4>
      </vt:variant>
      <vt:variant>
        <vt:i4>5</vt:i4>
      </vt:variant>
      <vt:variant>
        <vt:lpwstr>\\12.10.1.199\..\..\..\..\..\..\content\edition\99b1d26f-8982-4082-9a8c-56b540cfbad9.doc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2017-10-24T09:20:00Z</cp:lastPrinted>
  <dcterms:created xsi:type="dcterms:W3CDTF">2022-12-22T07:36:00Z</dcterms:created>
  <dcterms:modified xsi:type="dcterms:W3CDTF">2022-12-22T07:36:00Z</dcterms:modified>
</cp:coreProperties>
</file>