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367" w:rsidRPr="00247CE6" w:rsidRDefault="00846367" w:rsidP="00247CE6">
      <w:pPr>
        <w:ind w:left="567" w:firstLine="0"/>
      </w:pPr>
    </w:p>
    <w:p w:rsidR="00846367" w:rsidRPr="00247CE6" w:rsidRDefault="00846367" w:rsidP="00247CE6">
      <w:pPr>
        <w:ind w:left="567" w:firstLine="0"/>
        <w:jc w:val="center"/>
        <w:rPr>
          <w:rFonts w:cs="Arial"/>
          <w:b/>
          <w:bCs/>
          <w:kern w:val="32"/>
          <w:sz w:val="32"/>
          <w:szCs w:val="32"/>
        </w:rPr>
      </w:pPr>
      <w:r w:rsidRPr="00247CE6">
        <w:rPr>
          <w:rFonts w:cs="Arial"/>
          <w:b/>
          <w:bCs/>
          <w:kern w:val="32"/>
          <w:sz w:val="32"/>
          <w:szCs w:val="32"/>
        </w:rPr>
        <w:t>АДМИНИСТРАЦИЯ БЕРЕЗОВСКОГО РАЙОНА</w:t>
      </w:r>
    </w:p>
    <w:p w:rsidR="00846367" w:rsidRPr="00247CE6" w:rsidRDefault="00846367" w:rsidP="00247CE6">
      <w:pPr>
        <w:ind w:left="567" w:firstLine="0"/>
      </w:pPr>
    </w:p>
    <w:p w:rsidR="00846367" w:rsidRPr="00247CE6" w:rsidRDefault="00846367" w:rsidP="00247CE6">
      <w:pPr>
        <w:ind w:left="567" w:firstLine="0"/>
        <w:jc w:val="center"/>
        <w:rPr>
          <w:rFonts w:cs="Arial"/>
          <w:b/>
          <w:bCs/>
          <w:kern w:val="32"/>
          <w:sz w:val="32"/>
          <w:szCs w:val="32"/>
        </w:rPr>
      </w:pPr>
      <w:r w:rsidRPr="00247CE6">
        <w:rPr>
          <w:rFonts w:cs="Arial"/>
          <w:b/>
          <w:bCs/>
          <w:kern w:val="32"/>
          <w:sz w:val="32"/>
          <w:szCs w:val="32"/>
        </w:rPr>
        <w:t>ХАНТЫ-МАНСИЙСКОГО АВТОНОМНОГО ОКРУГА</w:t>
      </w:r>
      <w:r w:rsidR="00CD1BCA" w:rsidRPr="00247CE6">
        <w:rPr>
          <w:rFonts w:cs="Arial"/>
          <w:b/>
          <w:bCs/>
          <w:kern w:val="32"/>
          <w:sz w:val="32"/>
          <w:szCs w:val="32"/>
        </w:rPr>
        <w:t>-</w:t>
      </w:r>
      <w:r w:rsidRPr="00247CE6">
        <w:rPr>
          <w:rFonts w:cs="Arial"/>
          <w:b/>
          <w:bCs/>
          <w:kern w:val="32"/>
          <w:sz w:val="32"/>
          <w:szCs w:val="32"/>
        </w:rPr>
        <w:t>ЮГРЫ</w:t>
      </w:r>
    </w:p>
    <w:p w:rsidR="00846367" w:rsidRPr="00247CE6" w:rsidRDefault="00846367" w:rsidP="00247CE6">
      <w:pPr>
        <w:ind w:left="567" w:firstLine="0"/>
      </w:pPr>
    </w:p>
    <w:p w:rsidR="00846367" w:rsidRPr="00247CE6" w:rsidRDefault="00846367" w:rsidP="00247CE6">
      <w:pPr>
        <w:ind w:left="567" w:firstLine="0"/>
        <w:jc w:val="center"/>
        <w:rPr>
          <w:rFonts w:cs="Arial"/>
          <w:b/>
          <w:bCs/>
          <w:kern w:val="32"/>
          <w:sz w:val="32"/>
          <w:szCs w:val="32"/>
        </w:rPr>
      </w:pPr>
      <w:r w:rsidRPr="00247CE6">
        <w:rPr>
          <w:rFonts w:cs="Arial"/>
          <w:b/>
          <w:bCs/>
          <w:kern w:val="32"/>
          <w:sz w:val="32"/>
          <w:szCs w:val="32"/>
        </w:rPr>
        <w:t>ПОСТАНОВЛЕНИЕ</w:t>
      </w:r>
    </w:p>
    <w:p w:rsidR="00846367" w:rsidRPr="00247CE6" w:rsidRDefault="00846367" w:rsidP="00247CE6">
      <w:pPr>
        <w:ind w:left="567" w:firstLine="0"/>
      </w:pPr>
    </w:p>
    <w:p w:rsidR="00247CE6" w:rsidRPr="00247CE6" w:rsidRDefault="00247CE6" w:rsidP="00247CE6">
      <w:pPr>
        <w:ind w:left="567" w:firstLine="0"/>
      </w:pPr>
    </w:p>
    <w:p w:rsidR="00846367" w:rsidRPr="00247CE6" w:rsidRDefault="00846367" w:rsidP="00247CE6">
      <w:pPr>
        <w:ind w:left="567" w:firstLine="0"/>
      </w:pPr>
      <w:r w:rsidRPr="00247CE6">
        <w:t>от</w:t>
      </w:r>
      <w:r w:rsidR="00CD1BCA" w:rsidRPr="00247CE6">
        <w:t xml:space="preserve"> </w:t>
      </w:r>
      <w:r w:rsidRPr="00247CE6">
        <w:t>13.02.2018</w:t>
      </w:r>
      <w:r w:rsidR="00CD1BCA" w:rsidRPr="00247CE6">
        <w:t xml:space="preserve"> </w:t>
      </w:r>
      <w:r w:rsidR="00247CE6">
        <w:tab/>
      </w:r>
      <w:r w:rsidR="00247CE6">
        <w:tab/>
      </w:r>
      <w:r w:rsidR="00247CE6">
        <w:tab/>
      </w:r>
      <w:r w:rsidR="00247CE6">
        <w:tab/>
      </w:r>
      <w:r w:rsidR="00247CE6">
        <w:tab/>
      </w:r>
      <w:r w:rsidR="00247CE6">
        <w:tab/>
      </w:r>
      <w:r w:rsidR="00247CE6">
        <w:tab/>
      </w:r>
      <w:r w:rsidR="00247CE6">
        <w:tab/>
      </w:r>
      <w:r w:rsidR="00247CE6">
        <w:tab/>
      </w:r>
      <w:r w:rsidR="00CD1BCA" w:rsidRPr="00247CE6">
        <w:t xml:space="preserve">№ </w:t>
      </w:r>
      <w:r w:rsidR="00A8216F" w:rsidRPr="00247CE6">
        <w:t>134</w:t>
      </w:r>
    </w:p>
    <w:p w:rsidR="00846367" w:rsidRPr="00247CE6" w:rsidRDefault="00846367" w:rsidP="00247CE6">
      <w:pPr>
        <w:ind w:left="567" w:firstLine="0"/>
      </w:pPr>
      <w:proofErr w:type="spellStart"/>
      <w:r w:rsidRPr="00247CE6">
        <w:t>пгт</w:t>
      </w:r>
      <w:proofErr w:type="spellEnd"/>
      <w:r w:rsidRPr="00247CE6">
        <w:t>. Березово</w:t>
      </w:r>
    </w:p>
    <w:p w:rsidR="00247CE6" w:rsidRPr="00247CE6" w:rsidRDefault="00247CE6" w:rsidP="00247CE6">
      <w:pPr>
        <w:ind w:left="567" w:firstLine="0"/>
      </w:pPr>
    </w:p>
    <w:p w:rsidR="00A3437A" w:rsidRDefault="00A3437A" w:rsidP="00247CE6">
      <w:pPr>
        <w:jc w:val="center"/>
        <w:rPr>
          <w:rFonts w:cs="Arial"/>
          <w:b/>
          <w:bCs/>
          <w:kern w:val="28"/>
          <w:sz w:val="32"/>
          <w:szCs w:val="32"/>
        </w:rPr>
      </w:pPr>
      <w:bookmarkStart w:id="0" w:name="_GoBack"/>
      <w:r w:rsidRPr="00247CE6">
        <w:rPr>
          <w:rFonts w:cs="Arial"/>
          <w:b/>
          <w:bCs/>
          <w:kern w:val="28"/>
          <w:sz w:val="32"/>
          <w:szCs w:val="32"/>
        </w:rPr>
        <w:t>О внесении изменений в приложение</w:t>
      </w:r>
      <w:r w:rsidR="00CD1BCA" w:rsidRPr="00247CE6">
        <w:rPr>
          <w:rFonts w:cs="Arial"/>
          <w:b/>
          <w:bCs/>
          <w:kern w:val="28"/>
          <w:sz w:val="32"/>
          <w:szCs w:val="32"/>
        </w:rPr>
        <w:t xml:space="preserve"> </w:t>
      </w:r>
      <w:r w:rsidRPr="00247CE6">
        <w:rPr>
          <w:rFonts w:cs="Arial"/>
          <w:b/>
          <w:bCs/>
          <w:kern w:val="28"/>
          <w:sz w:val="32"/>
          <w:szCs w:val="32"/>
        </w:rPr>
        <w:t>к постановлению администрации Березовского района от 25.06.2015</w:t>
      </w:r>
      <w:r w:rsidR="00CD1BCA" w:rsidRPr="00247CE6">
        <w:rPr>
          <w:rFonts w:cs="Arial"/>
          <w:b/>
          <w:bCs/>
          <w:kern w:val="28"/>
          <w:sz w:val="32"/>
          <w:szCs w:val="32"/>
        </w:rPr>
        <w:t xml:space="preserve"> № </w:t>
      </w:r>
      <w:r w:rsidRPr="00247CE6">
        <w:rPr>
          <w:rFonts w:cs="Arial"/>
          <w:b/>
          <w:bCs/>
          <w:kern w:val="28"/>
          <w:sz w:val="32"/>
          <w:szCs w:val="32"/>
        </w:rPr>
        <w:t xml:space="preserve">761 </w:t>
      </w:r>
      <w:r w:rsidR="00CD1BCA" w:rsidRPr="00247CE6">
        <w:rPr>
          <w:rFonts w:cs="Arial"/>
          <w:b/>
          <w:bCs/>
          <w:kern w:val="28"/>
          <w:sz w:val="32"/>
          <w:szCs w:val="32"/>
        </w:rPr>
        <w:t>«</w:t>
      </w:r>
      <w:r w:rsidRPr="00247CE6">
        <w:rPr>
          <w:rFonts w:cs="Arial"/>
          <w:b/>
          <w:bCs/>
          <w:kern w:val="28"/>
          <w:sz w:val="32"/>
          <w:szCs w:val="32"/>
        </w:rPr>
        <w:t xml:space="preserve">Об утверждении административного регламента предоставления муниципальной услуги </w:t>
      </w:r>
      <w:r w:rsidR="00CD1BCA" w:rsidRPr="00247CE6">
        <w:rPr>
          <w:rFonts w:cs="Arial"/>
          <w:b/>
          <w:bCs/>
          <w:kern w:val="28"/>
          <w:sz w:val="32"/>
          <w:szCs w:val="32"/>
        </w:rPr>
        <w:t>«</w:t>
      </w:r>
      <w:r w:rsidRPr="00247CE6">
        <w:rPr>
          <w:rFonts w:cs="Arial"/>
          <w:b/>
          <w:bCs/>
          <w:kern w:val="28"/>
          <w:sz w:val="32"/>
          <w:szCs w:val="32"/>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00CD1BCA" w:rsidRPr="00247CE6">
        <w:rPr>
          <w:rFonts w:cs="Arial"/>
          <w:b/>
          <w:bCs/>
          <w:kern w:val="28"/>
          <w:sz w:val="32"/>
          <w:szCs w:val="32"/>
        </w:rPr>
        <w:t>»</w:t>
      </w:r>
    </w:p>
    <w:bookmarkEnd w:id="0"/>
    <w:p w:rsidR="00320974" w:rsidRDefault="00320974" w:rsidP="00247CE6">
      <w:pPr>
        <w:jc w:val="center"/>
        <w:rPr>
          <w:rFonts w:cs="Arial"/>
          <w:b/>
          <w:bCs/>
          <w:kern w:val="28"/>
          <w:sz w:val="32"/>
          <w:szCs w:val="32"/>
        </w:rPr>
      </w:pPr>
    </w:p>
    <w:p w:rsidR="00320974" w:rsidRDefault="00320974" w:rsidP="00320974">
      <w:r>
        <w:t xml:space="preserve">(утратило силу постановлением Администрации </w:t>
      </w:r>
      <w:hyperlink r:id="rId8" w:tooltip="постановление от 04.10.2019 0:00:00 №1138 Администрация Березовского района&#10;&#10;Об утверждении административного регламента предоставления муниципальной услуги " w:history="1">
        <w:r w:rsidRPr="00320974">
          <w:rPr>
            <w:rStyle w:val="a3"/>
          </w:rPr>
          <w:t>от 04.10.2019 № 1138</w:t>
        </w:r>
      </w:hyperlink>
      <w:r>
        <w:t>)</w:t>
      </w:r>
    </w:p>
    <w:p w:rsidR="00320974" w:rsidRPr="00247CE6" w:rsidRDefault="00320974" w:rsidP="00247CE6">
      <w:pPr>
        <w:jc w:val="center"/>
        <w:rPr>
          <w:rFonts w:cs="Arial"/>
          <w:b/>
          <w:bCs/>
          <w:kern w:val="28"/>
          <w:sz w:val="32"/>
          <w:szCs w:val="32"/>
        </w:rPr>
      </w:pPr>
    </w:p>
    <w:p w:rsidR="00CD1BCA" w:rsidRPr="00247CE6" w:rsidRDefault="00797557" w:rsidP="00247CE6">
      <w:r w:rsidRPr="00247CE6">
        <w:t xml:space="preserve">В целях приведения в соответствие с </w:t>
      </w:r>
      <w:hyperlink r:id="rId9" w:history="1">
        <w:r w:rsidR="00247CE6">
          <w:rPr>
            <w:rStyle w:val="a3"/>
          </w:rPr>
          <w:t>Земельным кодексом</w:t>
        </w:r>
      </w:hyperlink>
      <w:r w:rsidR="00A022C1" w:rsidRPr="00247CE6">
        <w:t xml:space="preserve"> Российской Федерации,</w:t>
      </w:r>
      <w:r w:rsidR="007F174E" w:rsidRPr="00247CE6">
        <w:t xml:space="preserve"> </w:t>
      </w:r>
      <w:r w:rsidRPr="00247CE6">
        <w:t>Федеральным законом от 27 июля</w:t>
      </w:r>
      <w:r w:rsidR="00CD1BCA" w:rsidRPr="00247CE6">
        <w:t xml:space="preserve"> </w:t>
      </w:r>
      <w:r w:rsidRPr="00247CE6">
        <w:t>2010 года</w:t>
      </w:r>
      <w:hyperlink r:id="rId10" w:history="1">
        <w:r w:rsidR="00CD1BCA" w:rsidRPr="00247CE6">
          <w:rPr>
            <w:rStyle w:val="a3"/>
          </w:rPr>
          <w:t xml:space="preserve"> № </w:t>
        </w:r>
        <w:r w:rsidRPr="00247CE6">
          <w:rPr>
            <w:rStyle w:val="a3"/>
          </w:rPr>
          <w:t xml:space="preserve">210-ФЗ </w:t>
        </w:r>
        <w:r w:rsidR="00CD1BCA" w:rsidRPr="00247CE6">
          <w:rPr>
            <w:rStyle w:val="a3"/>
          </w:rPr>
          <w:t>«</w:t>
        </w:r>
        <w:r w:rsidRPr="00247CE6">
          <w:rPr>
            <w:rStyle w:val="a3"/>
          </w:rPr>
          <w:t xml:space="preserve">Об организации </w:t>
        </w:r>
        <w:proofErr w:type="gramStart"/>
        <w:r w:rsidRPr="00247CE6">
          <w:rPr>
            <w:rStyle w:val="a3"/>
          </w:rPr>
          <w:t>п</w:t>
        </w:r>
        <w:proofErr w:type="gramEnd"/>
      </w:hyperlink>
      <w:r w:rsidRPr="00247CE6">
        <w:t>редоставления государственных и муниципальных услуг</w:t>
      </w:r>
      <w:r w:rsidR="00CD1BCA" w:rsidRPr="00247CE6">
        <w:t>»</w:t>
      </w:r>
      <w:r w:rsidR="00A3437A" w:rsidRPr="00247CE6">
        <w:t>:</w:t>
      </w:r>
    </w:p>
    <w:p w:rsidR="00A3437A" w:rsidRPr="00247CE6" w:rsidRDefault="00A3437A" w:rsidP="00247CE6">
      <w:r w:rsidRPr="00247CE6">
        <w:t xml:space="preserve">1. Внести в </w:t>
      </w:r>
      <w:r w:rsidR="00027F4D" w:rsidRPr="00247CE6">
        <w:t>приложение к постановлению</w:t>
      </w:r>
      <w:r w:rsidRPr="00247CE6">
        <w:t xml:space="preserve"> администрации Березовского района </w:t>
      </w:r>
      <w:hyperlink r:id="rId11" w:tgtFrame="ChangingDocument" w:tooltip="Об утверждении административного регламента предоставления муниципальной услуги " w:history="1">
        <w:r w:rsidRPr="00247CE6">
          <w:rPr>
            <w:rStyle w:val="a3"/>
          </w:rPr>
          <w:t>от 25.06.2015</w:t>
        </w:r>
        <w:r w:rsidR="00CD1BCA" w:rsidRPr="00247CE6">
          <w:rPr>
            <w:rStyle w:val="a3"/>
          </w:rPr>
          <w:t xml:space="preserve"> № </w:t>
        </w:r>
        <w:r w:rsidRPr="00247CE6">
          <w:rPr>
            <w:rStyle w:val="a3"/>
          </w:rPr>
          <w:t>761</w:t>
        </w:r>
      </w:hyperlink>
      <w:r w:rsidRPr="00247CE6">
        <w:t xml:space="preserve"> </w:t>
      </w:r>
      <w:r w:rsidR="00CD1BCA" w:rsidRPr="00247CE6">
        <w:t>«</w:t>
      </w:r>
      <w:r w:rsidRPr="00247CE6">
        <w:t xml:space="preserve">Об утверждении административного регламента предоставления муниципальной услуги </w:t>
      </w:r>
      <w:r w:rsidR="00CD1BCA" w:rsidRPr="00247CE6">
        <w:t>«</w:t>
      </w:r>
      <w:r w:rsidRPr="00247CE6">
        <w:t xml:space="preserve">Предоставление земельных участков, находящихся </w:t>
      </w:r>
      <w:proofErr w:type="gramStart"/>
      <w:r w:rsidRPr="00247CE6">
        <w:t>в</w:t>
      </w:r>
      <w:proofErr w:type="gramEnd"/>
      <w:r w:rsidRPr="00247CE6">
        <w:t xml:space="preserve"> муниципальной собственности, или государственная собственность на которые не разграничена, без торгов</w:t>
      </w:r>
      <w:r w:rsidR="00CD1BCA" w:rsidRPr="00247CE6">
        <w:t>»</w:t>
      </w:r>
      <w:r w:rsidRPr="00247CE6">
        <w:t xml:space="preserve"> следующие изменения:</w:t>
      </w:r>
    </w:p>
    <w:p w:rsidR="00AE070A" w:rsidRPr="00247CE6" w:rsidRDefault="00AE070A" w:rsidP="00247CE6">
      <w:r w:rsidRPr="00247CE6">
        <w:t>1.1. В разделе</w:t>
      </w:r>
      <w:r w:rsidR="00CD1BCA" w:rsidRPr="00247CE6">
        <w:t xml:space="preserve"> </w:t>
      </w:r>
      <w:r w:rsidRPr="00247CE6">
        <w:t>II Стандарт предоставления муниципальной услуги:</w:t>
      </w:r>
    </w:p>
    <w:p w:rsidR="00292B3F" w:rsidRPr="00247CE6" w:rsidRDefault="00292B3F" w:rsidP="00247CE6">
      <w:r w:rsidRPr="00247CE6">
        <w:t>1.1.1. пункт 2.5 дополнить абзацем седьмым:</w:t>
      </w:r>
    </w:p>
    <w:p w:rsidR="00292B3F" w:rsidRPr="00247CE6" w:rsidRDefault="00CD1BCA" w:rsidP="00247CE6">
      <w:r w:rsidRPr="00247CE6">
        <w:t>«</w:t>
      </w:r>
      <w:r w:rsidR="00292B3F" w:rsidRPr="00247CE6">
        <w:t xml:space="preserve"> - Федеральным законом от 13.07.2015</w:t>
      </w:r>
      <w:r w:rsidRPr="00247CE6">
        <w:t xml:space="preserve"> № </w:t>
      </w:r>
      <w:r w:rsidR="00292B3F" w:rsidRPr="00247CE6">
        <w:t xml:space="preserve">218-ФЗ </w:t>
      </w:r>
      <w:r w:rsidRPr="00247CE6">
        <w:t>«</w:t>
      </w:r>
      <w:r w:rsidR="00292B3F" w:rsidRPr="00247CE6">
        <w:t>О государственной регистрации недвижимости</w:t>
      </w:r>
      <w:r w:rsidRPr="00247CE6">
        <w:t>»</w:t>
      </w:r>
      <w:r w:rsidR="00292B3F" w:rsidRPr="00247CE6">
        <w:t xml:space="preserve"> (Российская газета,</w:t>
      </w:r>
      <w:r w:rsidRPr="00247CE6">
        <w:t xml:space="preserve"> № </w:t>
      </w:r>
      <w:r w:rsidR="00292B3F" w:rsidRPr="00247CE6">
        <w:t>156, 17.07.2015, Собрание законодательства Российской Федерации, 20.07.2015,</w:t>
      </w:r>
      <w:r w:rsidRPr="00247CE6">
        <w:t xml:space="preserve"> № </w:t>
      </w:r>
      <w:r w:rsidR="00292B3F" w:rsidRPr="00247CE6">
        <w:t>29 (часть I), ст. 4344)</w:t>
      </w:r>
      <w:r w:rsidRPr="00247CE6">
        <w:t>»</w:t>
      </w:r>
    </w:p>
    <w:p w:rsidR="00292B3F" w:rsidRPr="00247CE6" w:rsidRDefault="00292B3F" w:rsidP="00247CE6">
      <w:r w:rsidRPr="00247CE6">
        <w:t>1.1.2. подпункт 2.8.2 пункта 2.8. изложить в следующей редакции:</w:t>
      </w:r>
    </w:p>
    <w:p w:rsidR="00292B3F" w:rsidRPr="00247CE6" w:rsidRDefault="00CD1BCA" w:rsidP="00247CE6">
      <w:r w:rsidRPr="00247CE6">
        <w:t>«</w:t>
      </w:r>
      <w:r w:rsidR="00292B3F" w:rsidRPr="00247CE6">
        <w:t>2.8.2. Исчерпывающий перечень оснований для отказа в предоставлении муниципальной услуги:</w:t>
      </w:r>
    </w:p>
    <w:p w:rsidR="00141746" w:rsidRPr="00247CE6" w:rsidRDefault="00442FD9" w:rsidP="00247CE6">
      <w:r w:rsidRPr="00247CE6">
        <w:t xml:space="preserve">- </w:t>
      </w:r>
      <w:r w:rsidR="00141746" w:rsidRPr="00247CE6">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41746" w:rsidRPr="00247CE6" w:rsidRDefault="00442FD9" w:rsidP="00247CE6">
      <w:proofErr w:type="gramStart"/>
      <w:r w:rsidRPr="00247CE6">
        <w:t>-</w:t>
      </w:r>
      <w:r w:rsidR="00CD1BCA" w:rsidRPr="00247CE6">
        <w:t xml:space="preserve"> </w:t>
      </w:r>
      <w:r w:rsidR="00141746" w:rsidRPr="00247CE6">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hyperlink r:id="rId12" w:history="1">
        <w:r w:rsidR="00247CE6">
          <w:rPr>
            <w:rStyle w:val="a3"/>
          </w:rPr>
          <w:t>Земельного кодекса</w:t>
        </w:r>
      </w:hyperlink>
      <w:r w:rsidR="00141746" w:rsidRPr="00247CE6">
        <w:t xml:space="preserve"> Российской Федерации;</w:t>
      </w:r>
      <w:proofErr w:type="gramEnd"/>
    </w:p>
    <w:p w:rsidR="00141746" w:rsidRPr="00247CE6" w:rsidRDefault="00442FD9" w:rsidP="00247CE6">
      <w:proofErr w:type="gramStart"/>
      <w:r w:rsidRPr="00247CE6">
        <w:t xml:space="preserve">- </w:t>
      </w:r>
      <w:r w:rsidR="00141746" w:rsidRPr="00247CE6">
        <w:t xml:space="preserve">указанный в заявлении о предоставлении земельного участка земельный участок предоставлен некоммерческой организации, созданной гражданами, для </w:t>
      </w:r>
      <w:r w:rsidR="00141746" w:rsidRPr="00247CE6">
        <w:lastRenderedPageBreak/>
        <w:t>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41746" w:rsidRPr="00247CE6" w:rsidRDefault="00442FD9" w:rsidP="00247CE6">
      <w:proofErr w:type="gramStart"/>
      <w:r w:rsidRPr="00247CE6">
        <w:t>-</w:t>
      </w:r>
      <w:r w:rsidR="00141746" w:rsidRPr="00247CE6">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hyperlink r:id="rId13" w:history="1">
        <w:r w:rsidR="00247CE6">
          <w:rPr>
            <w:rStyle w:val="a3"/>
          </w:rPr>
          <w:t>Земельного кодекса</w:t>
        </w:r>
      </w:hyperlink>
      <w:r w:rsidR="00141746" w:rsidRPr="00247CE6">
        <w:t xml:space="preserve"> Российской Федерации, и это не препятствует</w:t>
      </w:r>
      <w:proofErr w:type="gramEnd"/>
      <w:r w:rsidR="00141746" w:rsidRPr="00247CE6">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41746" w:rsidRPr="00247CE6" w:rsidRDefault="00442FD9" w:rsidP="00247CE6">
      <w:proofErr w:type="gramStart"/>
      <w:r w:rsidRPr="00247CE6">
        <w:t>-</w:t>
      </w:r>
      <w:r w:rsidR="00141746" w:rsidRPr="00247CE6">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00141746" w:rsidRPr="00247CE6">
        <w:t xml:space="preserve"> строительства;</w:t>
      </w:r>
    </w:p>
    <w:p w:rsidR="00141746" w:rsidRPr="00247CE6" w:rsidRDefault="00442FD9" w:rsidP="00247CE6">
      <w:r w:rsidRPr="00247CE6">
        <w:t>-</w:t>
      </w:r>
      <w:r w:rsidR="00141746" w:rsidRPr="00247CE6">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41746" w:rsidRPr="00247CE6" w:rsidRDefault="00442FD9" w:rsidP="00247CE6">
      <w:proofErr w:type="gramStart"/>
      <w:r w:rsidRPr="00247CE6">
        <w:t>-</w:t>
      </w:r>
      <w:r w:rsidR="00141746" w:rsidRPr="00247CE6">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141746" w:rsidRPr="00247CE6">
        <w:t xml:space="preserve"> целей резервирования;</w:t>
      </w:r>
    </w:p>
    <w:p w:rsidR="00141746" w:rsidRPr="00247CE6" w:rsidRDefault="00442FD9" w:rsidP="00247CE6">
      <w:proofErr w:type="gramStart"/>
      <w:r w:rsidRPr="00247CE6">
        <w:t>-</w:t>
      </w:r>
      <w:r w:rsidR="00141746" w:rsidRPr="00247CE6">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41746" w:rsidRPr="00247CE6" w:rsidRDefault="00442FD9" w:rsidP="00247CE6">
      <w:proofErr w:type="gramStart"/>
      <w:r w:rsidRPr="00247CE6">
        <w:t xml:space="preserve">- </w:t>
      </w:r>
      <w:r w:rsidR="00141746" w:rsidRPr="00247CE6">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141746" w:rsidRPr="00247CE6">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41746" w:rsidRPr="00247CE6" w:rsidRDefault="00442FD9" w:rsidP="00247CE6">
      <w:proofErr w:type="gramStart"/>
      <w:r w:rsidRPr="00247CE6">
        <w:t>-</w:t>
      </w:r>
      <w:r w:rsidR="00141746" w:rsidRPr="00247CE6">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w:t>
      </w:r>
      <w:r w:rsidR="00141746" w:rsidRPr="00247CE6">
        <w:lastRenderedPageBreak/>
        <w:t>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141746" w:rsidRPr="00247CE6">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41746" w:rsidRPr="00247CE6" w:rsidRDefault="00442FD9" w:rsidP="00247CE6">
      <w:r w:rsidRPr="00247CE6">
        <w:t>-</w:t>
      </w:r>
      <w:r w:rsidR="00141746" w:rsidRPr="00247CE6">
        <w:t xml:space="preserve"> указанный в заявлении о предоставлении земельного участка земельный участок является предметом аукциона, </w:t>
      </w:r>
      <w:proofErr w:type="gramStart"/>
      <w:r w:rsidR="00141746" w:rsidRPr="00247CE6">
        <w:t>извещение</w:t>
      </w:r>
      <w:proofErr w:type="gramEnd"/>
      <w:r w:rsidR="00141746" w:rsidRPr="00247CE6">
        <w:t xml:space="preserve"> о проведении которого размещено в соответствии с пунктом 19 статьи 39.11 </w:t>
      </w:r>
      <w:hyperlink r:id="rId14" w:history="1">
        <w:r w:rsidR="00247CE6">
          <w:rPr>
            <w:rStyle w:val="a3"/>
          </w:rPr>
          <w:t>Земельного кодекса</w:t>
        </w:r>
      </w:hyperlink>
      <w:r w:rsidR="00141746" w:rsidRPr="00247CE6">
        <w:t xml:space="preserve"> Российской Федерации;</w:t>
      </w:r>
    </w:p>
    <w:p w:rsidR="00141746" w:rsidRPr="00247CE6" w:rsidRDefault="00442FD9" w:rsidP="00247CE6">
      <w:proofErr w:type="gramStart"/>
      <w:r w:rsidRPr="00247CE6">
        <w:t>-</w:t>
      </w:r>
      <w:r w:rsidR="00141746" w:rsidRPr="00247CE6">
        <w:t xml:space="preserve"> в отношении земельного участка, указанного в заявлении о его предоставлении, поступило предусмотренное подпунктом 6 пункта 4 статьи 39.11 </w:t>
      </w:r>
      <w:hyperlink r:id="rId15" w:history="1">
        <w:r w:rsidR="00247CE6">
          <w:rPr>
            <w:rStyle w:val="a3"/>
          </w:rPr>
          <w:t>Земельного кодекса</w:t>
        </w:r>
      </w:hyperlink>
      <w:r w:rsidR="00141746" w:rsidRPr="00247CE6">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hyperlink r:id="rId16" w:history="1">
        <w:r w:rsidR="00247CE6">
          <w:rPr>
            <w:rStyle w:val="a3"/>
          </w:rPr>
          <w:t>Земельного кодекса</w:t>
        </w:r>
      </w:hyperlink>
      <w:r w:rsidR="00141746" w:rsidRPr="00247CE6">
        <w:t xml:space="preserve"> Российской Федерации и Департаментом не</w:t>
      </w:r>
      <w:proofErr w:type="gramEnd"/>
      <w:r w:rsidR="00141746" w:rsidRPr="00247CE6">
        <w:t xml:space="preserve"> принято решение об отказе в проведении этого аукциона по основаниям, предусмотренным пунктом 8 статьи 39.11 </w:t>
      </w:r>
      <w:hyperlink r:id="rId17" w:history="1">
        <w:r w:rsidR="00247CE6">
          <w:rPr>
            <w:rStyle w:val="a3"/>
          </w:rPr>
          <w:t>Земельного кодекса</w:t>
        </w:r>
      </w:hyperlink>
      <w:r w:rsidR="00141746" w:rsidRPr="00247CE6">
        <w:t xml:space="preserve"> Российской Федерации;</w:t>
      </w:r>
    </w:p>
    <w:p w:rsidR="00141746" w:rsidRPr="00247CE6" w:rsidRDefault="00442FD9" w:rsidP="00247CE6">
      <w:r w:rsidRPr="00247CE6">
        <w:t>-</w:t>
      </w:r>
      <w:r w:rsidR="00141746" w:rsidRPr="00247CE6">
        <w:t xml:space="preserve"> в отношении земельного участка, указанного в заявлен</w:t>
      </w:r>
      <w:proofErr w:type="gramStart"/>
      <w:r w:rsidR="00141746" w:rsidRPr="00247CE6">
        <w:t>ии о е</w:t>
      </w:r>
      <w:proofErr w:type="gramEnd"/>
      <w:r w:rsidR="00141746" w:rsidRPr="00247CE6">
        <w:t xml:space="preserve">го предоставлении, опубликовано и размещено в соответствии с подпунктом 1 пункта 1 статьи 39.18 </w:t>
      </w:r>
      <w:hyperlink r:id="rId18" w:history="1">
        <w:r w:rsidR="00247CE6">
          <w:rPr>
            <w:rStyle w:val="a3"/>
          </w:rPr>
          <w:t>Земельного кодекса</w:t>
        </w:r>
      </w:hyperlink>
      <w:r w:rsidR="00141746" w:rsidRPr="00247CE6">
        <w:t xml:space="preserve">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41746" w:rsidRPr="00247CE6" w:rsidRDefault="00442FD9" w:rsidP="00247CE6">
      <w:r w:rsidRPr="00247CE6">
        <w:t>-</w:t>
      </w:r>
      <w:r w:rsidR="00141746" w:rsidRPr="00247CE6">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41746" w:rsidRPr="00247CE6" w:rsidRDefault="00442FD9" w:rsidP="00247CE6">
      <w:proofErr w:type="gramStart"/>
      <w:r w:rsidRPr="00247CE6">
        <w:t>-</w:t>
      </w:r>
      <w:r w:rsidR="00141746" w:rsidRPr="00247CE6">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hyperlink r:id="rId19" w:history="1">
        <w:r w:rsidR="00247CE6">
          <w:rPr>
            <w:rStyle w:val="a3"/>
          </w:rPr>
          <w:t>Земельного кодекса</w:t>
        </w:r>
      </w:hyperlink>
      <w:r w:rsidR="00141746" w:rsidRPr="00247CE6">
        <w:t xml:space="preserve"> Российской Федерации;</w:t>
      </w:r>
      <w:proofErr w:type="gramEnd"/>
    </w:p>
    <w:p w:rsidR="00141746" w:rsidRPr="00247CE6" w:rsidRDefault="00442FD9" w:rsidP="00247CE6">
      <w:r w:rsidRPr="00247CE6">
        <w:t>-</w:t>
      </w:r>
      <w:r w:rsidR="00141746" w:rsidRPr="00247CE6">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законодательством;</w:t>
      </w:r>
    </w:p>
    <w:p w:rsidR="00141746" w:rsidRPr="00247CE6" w:rsidRDefault="00442FD9" w:rsidP="00247CE6">
      <w:r w:rsidRPr="00247CE6">
        <w:t>-</w:t>
      </w:r>
      <w:r w:rsidR="00141746" w:rsidRPr="00247CE6">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41746" w:rsidRPr="00247CE6" w:rsidRDefault="00442FD9" w:rsidP="00247CE6">
      <w:r w:rsidRPr="00247CE6">
        <w:t>-</w:t>
      </w:r>
      <w:r w:rsidR="00141746" w:rsidRPr="00247CE6">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41746" w:rsidRPr="00247CE6" w:rsidRDefault="00442FD9" w:rsidP="00247CE6">
      <w:r w:rsidRPr="00247CE6">
        <w:t xml:space="preserve">- </w:t>
      </w:r>
      <w:r w:rsidR="00141746" w:rsidRPr="00247CE6">
        <w:t>предоставление земельного участка на заявленном виде прав не допускается;</w:t>
      </w:r>
    </w:p>
    <w:p w:rsidR="00141746" w:rsidRPr="00247CE6" w:rsidRDefault="00442FD9" w:rsidP="00247CE6">
      <w:r w:rsidRPr="00247CE6">
        <w:t xml:space="preserve">- </w:t>
      </w:r>
      <w:r w:rsidR="00141746" w:rsidRPr="00247CE6">
        <w:t>в отношении земельного участка, указанного в заявлен</w:t>
      </w:r>
      <w:proofErr w:type="gramStart"/>
      <w:r w:rsidR="00141746" w:rsidRPr="00247CE6">
        <w:t>ии о е</w:t>
      </w:r>
      <w:proofErr w:type="gramEnd"/>
      <w:r w:rsidR="00141746" w:rsidRPr="00247CE6">
        <w:t>го предоставлении, не установлен вид разрешенного использования;</w:t>
      </w:r>
    </w:p>
    <w:p w:rsidR="00141746" w:rsidRPr="00247CE6" w:rsidRDefault="00442FD9" w:rsidP="00247CE6">
      <w:r w:rsidRPr="00247CE6">
        <w:t>-</w:t>
      </w:r>
      <w:r w:rsidR="00141746" w:rsidRPr="00247CE6">
        <w:t xml:space="preserve"> указанный в заявлении о предоставлении земельного участка земельный участок не отнесен к определенной категории земель;</w:t>
      </w:r>
    </w:p>
    <w:p w:rsidR="00141746" w:rsidRPr="00247CE6" w:rsidRDefault="00442FD9" w:rsidP="00247CE6">
      <w:r w:rsidRPr="00247CE6">
        <w:lastRenderedPageBreak/>
        <w:t xml:space="preserve">- </w:t>
      </w:r>
      <w:r w:rsidR="00141746" w:rsidRPr="00247CE6">
        <w:t>в отношении земельного участка, указанного в заявлен</w:t>
      </w:r>
      <w:proofErr w:type="gramStart"/>
      <w:r w:rsidR="00141746" w:rsidRPr="00247CE6">
        <w:t>ии о е</w:t>
      </w:r>
      <w:proofErr w:type="gramEnd"/>
      <w:r w:rsidR="00141746" w:rsidRPr="00247CE6">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41746" w:rsidRPr="00247CE6" w:rsidRDefault="00442FD9" w:rsidP="00247CE6">
      <w:proofErr w:type="gramStart"/>
      <w:r w:rsidRPr="00247CE6">
        <w:t>-</w:t>
      </w:r>
      <w:r w:rsidR="00141746" w:rsidRPr="00247CE6">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141746" w:rsidRPr="00247CE6">
        <w:t xml:space="preserve"> или реконструкции;</w:t>
      </w:r>
    </w:p>
    <w:p w:rsidR="00CD1BCA" w:rsidRPr="00247CE6" w:rsidRDefault="00442FD9" w:rsidP="00247CE6">
      <w:r w:rsidRPr="00247CE6">
        <w:t>-</w:t>
      </w:r>
      <w:r w:rsidR="00141746" w:rsidRPr="00247CE6">
        <w:t xml:space="preserve"> границы земельного участка, указанного в заявлен</w:t>
      </w:r>
      <w:proofErr w:type="gramStart"/>
      <w:r w:rsidR="00141746" w:rsidRPr="00247CE6">
        <w:t>ии о е</w:t>
      </w:r>
      <w:proofErr w:type="gramEnd"/>
      <w:r w:rsidR="00141746" w:rsidRPr="00247CE6">
        <w:t>го предоставлении, подлежат уточнению в соответствии с Федеральным законом</w:t>
      </w:r>
      <w:r w:rsidR="00CD1BCA" w:rsidRPr="00247CE6">
        <w:t xml:space="preserve"> «</w:t>
      </w:r>
      <w:r w:rsidR="00141746" w:rsidRPr="00247CE6">
        <w:t>О государственной регистрации недвижимости</w:t>
      </w:r>
      <w:r w:rsidR="00CD1BCA" w:rsidRPr="00247CE6">
        <w:t>»</w:t>
      </w:r>
      <w:r w:rsidR="00141746" w:rsidRPr="00247CE6">
        <w:t>;</w:t>
      </w:r>
    </w:p>
    <w:p w:rsidR="00141746" w:rsidRPr="00247CE6" w:rsidRDefault="00442FD9" w:rsidP="00247CE6">
      <w:r w:rsidRPr="00247CE6">
        <w:t>-</w:t>
      </w:r>
      <w:r w:rsidR="00141746" w:rsidRPr="00247CE6">
        <w:t xml:space="preserve"> площадь земельного участка, указанного в заявлен</w:t>
      </w:r>
      <w:proofErr w:type="gramStart"/>
      <w:r w:rsidR="00141746" w:rsidRPr="00247CE6">
        <w:t>ии о е</w:t>
      </w:r>
      <w:proofErr w:type="gramEnd"/>
      <w:r w:rsidR="00141746" w:rsidRPr="00247CE6">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92B3F" w:rsidRPr="00247CE6" w:rsidRDefault="00442FD9" w:rsidP="00247CE6">
      <w:r w:rsidRPr="00247CE6">
        <w:t>-</w:t>
      </w:r>
      <w:r w:rsidR="00CD1BCA" w:rsidRPr="00247CE6">
        <w:t xml:space="preserve"> </w:t>
      </w:r>
      <w:r w:rsidR="00292B3F" w:rsidRPr="00247CE6">
        <w:t xml:space="preserve">запрос о предоставлении муниципальной услуги в электронной форме подписан с нарушением законодательства об электронной подписи. </w:t>
      </w:r>
    </w:p>
    <w:p w:rsidR="00312D6A" w:rsidRPr="00247CE6" w:rsidRDefault="00312D6A" w:rsidP="00247CE6">
      <w:r w:rsidRPr="00247CE6">
        <w:t>1.2.</w:t>
      </w:r>
      <w:r w:rsidR="00CD1BCA" w:rsidRPr="00247CE6">
        <w:t xml:space="preserve"> </w:t>
      </w:r>
      <w:r w:rsidRPr="00247CE6">
        <w:t>пункт 5.6.</w:t>
      </w:r>
      <w:r w:rsidR="00CD1BCA" w:rsidRPr="00247CE6">
        <w:t xml:space="preserve"> </w:t>
      </w:r>
      <w:r w:rsidRPr="00247CE6">
        <w:t>раздела V изложить в следующей редакции:</w:t>
      </w:r>
    </w:p>
    <w:p w:rsidR="00312D6A" w:rsidRPr="00247CE6" w:rsidRDefault="00CD1BCA" w:rsidP="00247CE6">
      <w:r w:rsidRPr="00247CE6">
        <w:t>«</w:t>
      </w:r>
      <w:r w:rsidR="00312D6A" w:rsidRPr="00247CE6">
        <w:t>5.6.Прием жалоб в письменной форме осуществляется в месте предоставления муниципальной услуги (в месте, где заявитель подал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12D6A" w:rsidRPr="00247CE6" w:rsidRDefault="00312D6A" w:rsidP="00247CE6">
      <w:r w:rsidRPr="00247CE6">
        <w:t>Время приема жалоб осуществляется в соответствии с графиком предоставления муниципальной услуги, указанном в подпунктах 1.3.1, 1.3.2 пункта 1.3 настоящего административного регламента.</w:t>
      </w:r>
    </w:p>
    <w:p w:rsidR="00312D6A" w:rsidRPr="00247CE6" w:rsidRDefault="00312D6A" w:rsidP="00247CE6">
      <w:r w:rsidRPr="00247CE6">
        <w:t>В случае</w:t>
      </w:r>
      <w:proofErr w:type="gramStart"/>
      <w:r w:rsidRPr="00247CE6">
        <w:t>,</w:t>
      </w:r>
      <w:proofErr w:type="gramEnd"/>
      <w:r w:rsidRPr="00247CE6">
        <w:t xml:space="preserve"> если жалоба подана заявителем в Комитет,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CD1BCA" w:rsidRPr="00247CE6" w:rsidRDefault="00312D6A" w:rsidP="00247CE6">
      <w:r w:rsidRPr="00247CE6">
        <w:t xml:space="preserve">Заявитель в жалобе указывает следующую информацию: </w:t>
      </w:r>
    </w:p>
    <w:p w:rsidR="00312D6A" w:rsidRPr="00247CE6" w:rsidRDefault="00312D6A" w:rsidP="00247CE6">
      <w:r w:rsidRPr="00247CE6">
        <w:t>- наименование Комитета, Отдела должностного лица Комитета, Отдела либо муниципального служащего, решения и действия (бездействие) которых обжалуются;</w:t>
      </w:r>
    </w:p>
    <w:p w:rsidR="00312D6A" w:rsidRPr="00247CE6" w:rsidRDefault="00312D6A" w:rsidP="00247CE6">
      <w:proofErr w:type="gramStart"/>
      <w:r w:rsidRPr="00247CE6">
        <w:t>- фамилию, имя, отчество (последнее</w:t>
      </w:r>
      <w:r w:rsidR="00CD1BCA" w:rsidRPr="00247CE6">
        <w:t>-</w:t>
      </w:r>
      <w:r w:rsidRPr="00247CE6">
        <w:t>при наличии), сведения о месте жительства заявителя,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2D6A" w:rsidRPr="00247CE6" w:rsidRDefault="00312D6A" w:rsidP="00247CE6">
      <w:r w:rsidRPr="00247CE6">
        <w:t>- сведения об обжалуемых решениях и действиях (бездействии)</w:t>
      </w:r>
      <w:r w:rsidR="00CD1BCA" w:rsidRPr="00247CE6">
        <w:t xml:space="preserve"> </w:t>
      </w:r>
      <w:r w:rsidRPr="00247CE6">
        <w:t>Комитета, Отдела</w:t>
      </w:r>
      <w:r w:rsidR="00CD1BCA" w:rsidRPr="00247CE6">
        <w:t xml:space="preserve"> </w:t>
      </w:r>
      <w:r w:rsidRPr="00247CE6">
        <w:t>предоставляющего муниципальную услугу, должностного лица Комитета, Отдела участвующего в предоставлении муниципальной услуги, либо муниципального служащего;</w:t>
      </w:r>
    </w:p>
    <w:p w:rsidR="00312D6A" w:rsidRPr="00247CE6" w:rsidRDefault="00312D6A" w:rsidP="00247CE6">
      <w:r w:rsidRPr="00247CE6">
        <w:t>- доводы, на основании которых заявитель не согласен с решением и действием (бездействием) Комитета, предоставляющим муниципальную услугу, должностного лица Комитета, Отдела участвующего в предоставлении муниципальной услуги,</w:t>
      </w:r>
      <w:r w:rsidR="00CD1BCA" w:rsidRPr="00247CE6">
        <w:t xml:space="preserve"> </w:t>
      </w:r>
      <w:r w:rsidRPr="00247CE6">
        <w:t>либо муниципального служащего.</w:t>
      </w:r>
    </w:p>
    <w:p w:rsidR="00312D6A" w:rsidRPr="00247CE6" w:rsidRDefault="00312D6A" w:rsidP="00247CE6">
      <w:r w:rsidRPr="00247CE6">
        <w:t>Заявителем могут быть представлены документы (при наличии), подтверждающие доводы заявителя, либо их копии.</w:t>
      </w:r>
    </w:p>
    <w:p w:rsidR="00312D6A" w:rsidRPr="00247CE6" w:rsidRDefault="00312D6A" w:rsidP="00247CE6">
      <w:r w:rsidRPr="00247CE6">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12D6A" w:rsidRPr="00247CE6" w:rsidRDefault="00312D6A" w:rsidP="00247CE6">
      <w:r w:rsidRPr="00247CE6">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312D6A" w:rsidRPr="00247CE6" w:rsidRDefault="00312D6A" w:rsidP="00247CE6">
      <w:r w:rsidRPr="00247CE6">
        <w:t>- оформленная в соответствии с законодательством Российской Федерации доверенность (для физических лиц);</w:t>
      </w:r>
    </w:p>
    <w:p w:rsidR="00312D6A" w:rsidRPr="00247CE6" w:rsidRDefault="00312D6A" w:rsidP="00247CE6">
      <w:r w:rsidRPr="00247CE6">
        <w:t>-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CD1BCA" w:rsidRPr="00247CE6" w:rsidRDefault="00312D6A" w:rsidP="00247CE6">
      <w:r w:rsidRPr="00247CE6">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Start"/>
      <w:r w:rsidRPr="00247CE6">
        <w:t>.</w:t>
      </w:r>
      <w:r w:rsidR="00CD1BCA" w:rsidRPr="00247CE6">
        <w:t>»</w:t>
      </w:r>
      <w:r w:rsidRPr="00247CE6">
        <w:t>.</w:t>
      </w:r>
      <w:r w:rsidR="00CD1BCA" w:rsidRPr="00247CE6">
        <w:t xml:space="preserve"> </w:t>
      </w:r>
      <w:proofErr w:type="gramEnd"/>
    </w:p>
    <w:p w:rsidR="00A3437A" w:rsidRPr="00247CE6" w:rsidRDefault="00A3437A" w:rsidP="00247CE6">
      <w:r w:rsidRPr="00247CE6">
        <w:t xml:space="preserve">2. Опубликовать настоящее постановление в газете </w:t>
      </w:r>
      <w:r w:rsidR="00CD1BCA" w:rsidRPr="00247CE6">
        <w:t>«</w:t>
      </w:r>
      <w:r w:rsidRPr="00247CE6">
        <w:t>Жизнь Югры</w:t>
      </w:r>
      <w:r w:rsidR="00CD1BCA" w:rsidRPr="00247CE6">
        <w:t>»</w:t>
      </w:r>
      <w:r w:rsidRPr="00247CE6">
        <w:t xml:space="preserve"> и разместить на </w:t>
      </w:r>
      <w:proofErr w:type="gramStart"/>
      <w:r w:rsidRPr="00247CE6">
        <w:t>официальном</w:t>
      </w:r>
      <w:proofErr w:type="gramEnd"/>
      <w:r w:rsidRPr="00247CE6">
        <w:t xml:space="preserve"> </w:t>
      </w:r>
      <w:r w:rsidR="00D33D1E" w:rsidRPr="00247CE6">
        <w:t>веб-</w:t>
      </w:r>
      <w:r w:rsidRPr="00247CE6">
        <w:t xml:space="preserve">сайте органов местного самоуправления Березовского района. </w:t>
      </w:r>
    </w:p>
    <w:p w:rsidR="000456B3" w:rsidRPr="00247CE6" w:rsidRDefault="00A3437A" w:rsidP="00247CE6">
      <w:r w:rsidRPr="00247CE6">
        <w:t>3. Настоящее постановление вступает в силу после его официального опубликования.</w:t>
      </w:r>
    </w:p>
    <w:p w:rsidR="000456B3" w:rsidRDefault="000456B3" w:rsidP="00247CE6">
      <w:pPr>
        <w:ind w:left="567" w:firstLine="0"/>
      </w:pPr>
    </w:p>
    <w:p w:rsidR="00247CE6" w:rsidRDefault="00247CE6" w:rsidP="00247CE6">
      <w:pPr>
        <w:ind w:left="567" w:firstLine="0"/>
      </w:pPr>
    </w:p>
    <w:p w:rsidR="00247CE6" w:rsidRPr="00247CE6" w:rsidRDefault="00247CE6" w:rsidP="00247CE6">
      <w:pPr>
        <w:ind w:left="567" w:firstLine="0"/>
      </w:pPr>
    </w:p>
    <w:p w:rsidR="00CD1BCA" w:rsidRPr="00247CE6" w:rsidRDefault="00236638" w:rsidP="00247CE6">
      <w:pPr>
        <w:ind w:left="567" w:firstLine="0"/>
      </w:pPr>
      <w:r w:rsidRPr="00247CE6">
        <w:t>Г</w:t>
      </w:r>
      <w:r w:rsidR="00A3437A" w:rsidRPr="00247CE6">
        <w:t>лав</w:t>
      </w:r>
      <w:r w:rsidRPr="00247CE6">
        <w:t>а</w:t>
      </w:r>
      <w:r w:rsidR="00A3437A" w:rsidRPr="00247CE6">
        <w:t xml:space="preserve"> района</w:t>
      </w:r>
      <w:r w:rsidR="00CD1BCA" w:rsidRPr="00247CE6">
        <w:t xml:space="preserve"> </w:t>
      </w:r>
      <w:r w:rsidR="00247CE6">
        <w:tab/>
      </w:r>
      <w:r w:rsidR="00247CE6">
        <w:tab/>
      </w:r>
      <w:r w:rsidR="00247CE6">
        <w:tab/>
      </w:r>
      <w:r w:rsidR="00247CE6">
        <w:tab/>
      </w:r>
      <w:r w:rsidR="00247CE6">
        <w:tab/>
      </w:r>
      <w:r w:rsidR="00247CE6">
        <w:tab/>
      </w:r>
      <w:r w:rsidR="00247CE6">
        <w:tab/>
      </w:r>
      <w:r w:rsidR="00247CE6">
        <w:tab/>
      </w:r>
      <w:r w:rsidRPr="00247CE6">
        <w:t>В.И. Фомин</w:t>
      </w:r>
    </w:p>
    <w:p w:rsidR="00CD1BCA" w:rsidRPr="00247CE6" w:rsidRDefault="00CD1BCA" w:rsidP="00247CE6">
      <w:pPr>
        <w:ind w:left="567" w:firstLine="0"/>
      </w:pPr>
    </w:p>
    <w:p w:rsidR="00CD1BCA" w:rsidRPr="00247CE6" w:rsidRDefault="00CD1BCA" w:rsidP="00247CE6">
      <w:pPr>
        <w:ind w:left="567" w:firstLine="0"/>
      </w:pPr>
    </w:p>
    <w:p w:rsidR="00652E64" w:rsidRPr="00247CE6" w:rsidRDefault="00652E64" w:rsidP="00247CE6">
      <w:pPr>
        <w:ind w:left="567" w:firstLine="0"/>
      </w:pPr>
    </w:p>
    <w:sectPr w:rsidR="00652E64" w:rsidRPr="00247CE6" w:rsidSect="00846367">
      <w:headerReference w:type="even" r:id="rId20"/>
      <w:headerReference w:type="default" r:id="rId21"/>
      <w:footerReference w:type="even" r:id="rId22"/>
      <w:footerReference w:type="default" r:id="rId23"/>
      <w:headerReference w:type="first" r:id="rId24"/>
      <w:footerReference w:type="first" r:id="rId25"/>
      <w:pgSz w:w="11906" w:h="16838"/>
      <w:pgMar w:top="1135" w:right="567"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F8A" w:rsidRDefault="00293F8A" w:rsidP="00A3437A">
      <w:r>
        <w:separator/>
      </w:r>
    </w:p>
  </w:endnote>
  <w:endnote w:type="continuationSeparator" w:id="0">
    <w:p w:rsidR="00293F8A" w:rsidRDefault="00293F8A" w:rsidP="00A34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74" w:rsidRDefault="0032097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74" w:rsidRDefault="0032097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74" w:rsidRDefault="0032097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F8A" w:rsidRDefault="00293F8A" w:rsidP="00A3437A">
      <w:r>
        <w:separator/>
      </w:r>
    </w:p>
  </w:footnote>
  <w:footnote w:type="continuationSeparator" w:id="0">
    <w:p w:rsidR="00293F8A" w:rsidRDefault="00293F8A" w:rsidP="00A34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74" w:rsidRDefault="0032097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74" w:rsidRDefault="0032097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74" w:rsidRDefault="0032097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CF6"/>
    <w:rsid w:val="00027F4D"/>
    <w:rsid w:val="000456B3"/>
    <w:rsid w:val="000C0584"/>
    <w:rsid w:val="001358F1"/>
    <w:rsid w:val="00141746"/>
    <w:rsid w:val="00157E20"/>
    <w:rsid w:val="001C3359"/>
    <w:rsid w:val="001C57A9"/>
    <w:rsid w:val="001F3E38"/>
    <w:rsid w:val="00236638"/>
    <w:rsid w:val="00244D75"/>
    <w:rsid w:val="00247CE6"/>
    <w:rsid w:val="002506D9"/>
    <w:rsid w:val="00292B3F"/>
    <w:rsid w:val="00293F8A"/>
    <w:rsid w:val="002A1675"/>
    <w:rsid w:val="002C4250"/>
    <w:rsid w:val="00312D6A"/>
    <w:rsid w:val="00320974"/>
    <w:rsid w:val="00355501"/>
    <w:rsid w:val="003F357C"/>
    <w:rsid w:val="004233F4"/>
    <w:rsid w:val="0043677A"/>
    <w:rsid w:val="00436FD0"/>
    <w:rsid w:val="00442FD9"/>
    <w:rsid w:val="004545BB"/>
    <w:rsid w:val="00466C34"/>
    <w:rsid w:val="004A551C"/>
    <w:rsid w:val="004C785F"/>
    <w:rsid w:val="005310C2"/>
    <w:rsid w:val="00542DED"/>
    <w:rsid w:val="00547D89"/>
    <w:rsid w:val="005705FD"/>
    <w:rsid w:val="005725A7"/>
    <w:rsid w:val="005A7130"/>
    <w:rsid w:val="005B697C"/>
    <w:rsid w:val="005E325D"/>
    <w:rsid w:val="00613529"/>
    <w:rsid w:val="00641A35"/>
    <w:rsid w:val="00652E64"/>
    <w:rsid w:val="006D405C"/>
    <w:rsid w:val="007650C9"/>
    <w:rsid w:val="00765878"/>
    <w:rsid w:val="00767575"/>
    <w:rsid w:val="00797557"/>
    <w:rsid w:val="007E5D5E"/>
    <w:rsid w:val="007F174E"/>
    <w:rsid w:val="00802290"/>
    <w:rsid w:val="00831AA6"/>
    <w:rsid w:val="008324A0"/>
    <w:rsid w:val="00846367"/>
    <w:rsid w:val="0085628F"/>
    <w:rsid w:val="00871687"/>
    <w:rsid w:val="0087323A"/>
    <w:rsid w:val="008A125A"/>
    <w:rsid w:val="008B0A32"/>
    <w:rsid w:val="00906CF6"/>
    <w:rsid w:val="009427A3"/>
    <w:rsid w:val="00996863"/>
    <w:rsid w:val="009A6676"/>
    <w:rsid w:val="009B49B5"/>
    <w:rsid w:val="00A00C9C"/>
    <w:rsid w:val="00A022C1"/>
    <w:rsid w:val="00A042B2"/>
    <w:rsid w:val="00A07A6A"/>
    <w:rsid w:val="00A15B44"/>
    <w:rsid w:val="00A255B9"/>
    <w:rsid w:val="00A26F32"/>
    <w:rsid w:val="00A30D9D"/>
    <w:rsid w:val="00A3437A"/>
    <w:rsid w:val="00A62F0B"/>
    <w:rsid w:val="00A8216F"/>
    <w:rsid w:val="00A92603"/>
    <w:rsid w:val="00AE070A"/>
    <w:rsid w:val="00B048E9"/>
    <w:rsid w:val="00B345AE"/>
    <w:rsid w:val="00B553B5"/>
    <w:rsid w:val="00B604CD"/>
    <w:rsid w:val="00BC3D19"/>
    <w:rsid w:val="00BE7363"/>
    <w:rsid w:val="00C0042E"/>
    <w:rsid w:val="00C358D7"/>
    <w:rsid w:val="00C63E75"/>
    <w:rsid w:val="00C82C4B"/>
    <w:rsid w:val="00C85D18"/>
    <w:rsid w:val="00C86495"/>
    <w:rsid w:val="00CA61D1"/>
    <w:rsid w:val="00CB2550"/>
    <w:rsid w:val="00CB63B5"/>
    <w:rsid w:val="00CB6E53"/>
    <w:rsid w:val="00CD1BCA"/>
    <w:rsid w:val="00D03D93"/>
    <w:rsid w:val="00D33D1E"/>
    <w:rsid w:val="00D558D9"/>
    <w:rsid w:val="00D77D58"/>
    <w:rsid w:val="00DC2923"/>
    <w:rsid w:val="00E10EB1"/>
    <w:rsid w:val="00E15125"/>
    <w:rsid w:val="00E15490"/>
    <w:rsid w:val="00E52E2D"/>
    <w:rsid w:val="00E5662B"/>
    <w:rsid w:val="00E629F8"/>
    <w:rsid w:val="00E760A7"/>
    <w:rsid w:val="00EC672B"/>
    <w:rsid w:val="00EE09BE"/>
    <w:rsid w:val="00EE0A85"/>
    <w:rsid w:val="00EE4CD7"/>
    <w:rsid w:val="00F43819"/>
    <w:rsid w:val="00F75098"/>
    <w:rsid w:val="00F97EC5"/>
    <w:rsid w:val="00FD434B"/>
    <w:rsid w:val="00FD7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247CE6"/>
    <w:pPr>
      <w:ind w:firstLine="567"/>
      <w:jc w:val="both"/>
    </w:pPr>
    <w:rPr>
      <w:rFonts w:ascii="Arial" w:hAnsi="Arial"/>
      <w:sz w:val="24"/>
      <w:szCs w:val="24"/>
    </w:rPr>
  </w:style>
  <w:style w:type="paragraph" w:styleId="1">
    <w:name w:val="heading 1"/>
    <w:aliases w:val="!Части документа"/>
    <w:basedOn w:val="a"/>
    <w:next w:val="a"/>
    <w:link w:val="10"/>
    <w:qFormat/>
    <w:rsid w:val="00247CE6"/>
    <w:pPr>
      <w:jc w:val="center"/>
      <w:outlineLvl w:val="0"/>
    </w:pPr>
    <w:rPr>
      <w:rFonts w:cs="Arial"/>
      <w:b/>
      <w:bCs/>
      <w:kern w:val="32"/>
      <w:sz w:val="32"/>
      <w:szCs w:val="32"/>
    </w:rPr>
  </w:style>
  <w:style w:type="paragraph" w:styleId="2">
    <w:name w:val="heading 2"/>
    <w:aliases w:val="!Разделы документа"/>
    <w:basedOn w:val="a"/>
    <w:link w:val="20"/>
    <w:qFormat/>
    <w:rsid w:val="00247CE6"/>
    <w:pPr>
      <w:jc w:val="center"/>
      <w:outlineLvl w:val="1"/>
    </w:pPr>
    <w:rPr>
      <w:rFonts w:cs="Arial"/>
      <w:b/>
      <w:bCs/>
      <w:iCs/>
      <w:sz w:val="30"/>
      <w:szCs w:val="28"/>
    </w:rPr>
  </w:style>
  <w:style w:type="paragraph" w:styleId="3">
    <w:name w:val="heading 3"/>
    <w:aliases w:val="!Главы документа"/>
    <w:basedOn w:val="a"/>
    <w:link w:val="30"/>
    <w:qFormat/>
    <w:rsid w:val="00247CE6"/>
    <w:pPr>
      <w:outlineLvl w:val="2"/>
    </w:pPr>
    <w:rPr>
      <w:rFonts w:cs="Arial"/>
      <w:b/>
      <w:bCs/>
      <w:sz w:val="28"/>
      <w:szCs w:val="26"/>
    </w:rPr>
  </w:style>
  <w:style w:type="paragraph" w:styleId="4">
    <w:name w:val="heading 4"/>
    <w:aliases w:val="!Параграфы/Статьи документа"/>
    <w:basedOn w:val="a"/>
    <w:link w:val="40"/>
    <w:qFormat/>
    <w:rsid w:val="00247CE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 Знак"/>
    <w:link w:val="22"/>
    <w:semiHidden/>
    <w:locked/>
    <w:rsid w:val="0043677A"/>
    <w:rPr>
      <w:sz w:val="28"/>
      <w:lang w:val="ru-RU" w:eastAsia="ru-RU" w:bidi="ar-SA"/>
    </w:rPr>
  </w:style>
  <w:style w:type="paragraph" w:styleId="22">
    <w:name w:val="Body Text 2"/>
    <w:basedOn w:val="a"/>
    <w:link w:val="21"/>
    <w:rsid w:val="0043677A"/>
    <w:rPr>
      <w:sz w:val="28"/>
      <w:szCs w:val="20"/>
    </w:rPr>
  </w:style>
  <w:style w:type="paragraph" w:styleId="23">
    <w:name w:val="Body Text Indent 2"/>
    <w:basedOn w:val="a"/>
    <w:rsid w:val="0043677A"/>
    <w:pPr>
      <w:ind w:left="708"/>
    </w:pPr>
    <w:rPr>
      <w:sz w:val="28"/>
      <w:szCs w:val="20"/>
    </w:rPr>
  </w:style>
  <w:style w:type="character" w:styleId="a3">
    <w:name w:val="Hyperlink"/>
    <w:basedOn w:val="a0"/>
    <w:rsid w:val="00247CE6"/>
    <w:rPr>
      <w:color w:val="0000FF"/>
      <w:u w:val="none"/>
    </w:rPr>
  </w:style>
  <w:style w:type="character" w:customStyle="1" w:styleId="ConsPlusNormal">
    <w:name w:val="ConsPlusNormal Знак"/>
    <w:link w:val="ConsPlusNormal0"/>
    <w:uiPriority w:val="99"/>
    <w:locked/>
    <w:rsid w:val="00A3437A"/>
    <w:rPr>
      <w:rFonts w:ascii="Arial" w:eastAsia="Calibri" w:hAnsi="Arial"/>
      <w:lang w:val="ru-RU" w:eastAsia="ru-RU" w:bidi="ar-SA"/>
    </w:rPr>
  </w:style>
  <w:style w:type="paragraph" w:customStyle="1" w:styleId="ConsPlusNormal0">
    <w:name w:val="ConsPlusNormal"/>
    <w:link w:val="ConsPlusNormal"/>
    <w:uiPriority w:val="99"/>
    <w:rsid w:val="00A3437A"/>
    <w:pPr>
      <w:widowControl w:val="0"/>
      <w:autoSpaceDE w:val="0"/>
      <w:autoSpaceDN w:val="0"/>
      <w:adjustRightInd w:val="0"/>
      <w:ind w:firstLine="720"/>
    </w:pPr>
    <w:rPr>
      <w:rFonts w:ascii="Arial" w:eastAsia="Calibri" w:hAnsi="Arial"/>
    </w:rPr>
  </w:style>
  <w:style w:type="paragraph" w:styleId="a4">
    <w:name w:val="header"/>
    <w:basedOn w:val="a"/>
    <w:link w:val="a5"/>
    <w:uiPriority w:val="99"/>
    <w:rsid w:val="00A3437A"/>
    <w:pPr>
      <w:tabs>
        <w:tab w:val="center" w:pos="4677"/>
        <w:tab w:val="right" w:pos="9355"/>
      </w:tabs>
    </w:pPr>
    <w:rPr>
      <w:lang w:val="x-none" w:eastAsia="x-none"/>
    </w:rPr>
  </w:style>
  <w:style w:type="character" w:customStyle="1" w:styleId="a5">
    <w:name w:val="Верхний колонтитул Знак"/>
    <w:link w:val="a4"/>
    <w:uiPriority w:val="99"/>
    <w:rsid w:val="00A3437A"/>
    <w:rPr>
      <w:sz w:val="24"/>
      <w:szCs w:val="24"/>
    </w:rPr>
  </w:style>
  <w:style w:type="paragraph" w:styleId="a6">
    <w:name w:val="footer"/>
    <w:basedOn w:val="a"/>
    <w:link w:val="a7"/>
    <w:rsid w:val="00A3437A"/>
    <w:pPr>
      <w:tabs>
        <w:tab w:val="center" w:pos="4677"/>
        <w:tab w:val="right" w:pos="9355"/>
      </w:tabs>
    </w:pPr>
    <w:rPr>
      <w:lang w:val="x-none" w:eastAsia="x-none"/>
    </w:rPr>
  </w:style>
  <w:style w:type="character" w:customStyle="1" w:styleId="a7">
    <w:name w:val="Нижний колонтитул Знак"/>
    <w:link w:val="a6"/>
    <w:rsid w:val="00A3437A"/>
    <w:rPr>
      <w:sz w:val="24"/>
      <w:szCs w:val="24"/>
    </w:rPr>
  </w:style>
  <w:style w:type="paragraph" w:styleId="a8">
    <w:name w:val="Balloon Text"/>
    <w:basedOn w:val="a"/>
    <w:link w:val="a9"/>
    <w:rsid w:val="00A3437A"/>
    <w:rPr>
      <w:rFonts w:ascii="Tahoma" w:hAnsi="Tahoma"/>
      <w:sz w:val="16"/>
      <w:szCs w:val="16"/>
      <w:lang w:val="x-none" w:eastAsia="x-none"/>
    </w:rPr>
  </w:style>
  <w:style w:type="character" w:customStyle="1" w:styleId="a9">
    <w:name w:val="Текст выноски Знак"/>
    <w:link w:val="a8"/>
    <w:rsid w:val="00A3437A"/>
    <w:rPr>
      <w:rFonts w:ascii="Tahoma" w:hAnsi="Tahoma" w:cs="Tahoma"/>
      <w:sz w:val="16"/>
      <w:szCs w:val="16"/>
    </w:rPr>
  </w:style>
  <w:style w:type="paragraph" w:customStyle="1" w:styleId="ConsPlusNonformat">
    <w:name w:val="ConsPlusNonformat"/>
    <w:uiPriority w:val="99"/>
    <w:rsid w:val="00641A35"/>
    <w:pPr>
      <w:autoSpaceDE w:val="0"/>
      <w:autoSpaceDN w:val="0"/>
      <w:adjustRightInd w:val="0"/>
    </w:pPr>
    <w:rPr>
      <w:rFonts w:ascii="Courier New" w:hAnsi="Courier New" w:cs="Courier New"/>
    </w:rPr>
  </w:style>
  <w:style w:type="paragraph" w:customStyle="1" w:styleId="ConsPlusCell">
    <w:name w:val="ConsPlusCell"/>
    <w:uiPriority w:val="99"/>
    <w:rsid w:val="00641A35"/>
    <w:pPr>
      <w:widowControl w:val="0"/>
      <w:autoSpaceDE w:val="0"/>
      <w:autoSpaceDN w:val="0"/>
      <w:adjustRightInd w:val="0"/>
    </w:pPr>
    <w:rPr>
      <w:rFonts w:ascii="Arial" w:hAnsi="Arial" w:cs="Arial"/>
    </w:rPr>
  </w:style>
  <w:style w:type="paragraph" w:styleId="aa">
    <w:name w:val="No Spacing"/>
    <w:uiPriority w:val="99"/>
    <w:qFormat/>
    <w:rsid w:val="00CB2550"/>
    <w:rPr>
      <w:sz w:val="24"/>
      <w:szCs w:val="24"/>
    </w:rPr>
  </w:style>
  <w:style w:type="paragraph" w:customStyle="1" w:styleId="ConsPlusTitle">
    <w:name w:val="ConsPlusTitle"/>
    <w:uiPriority w:val="99"/>
    <w:rsid w:val="00D558D9"/>
    <w:pPr>
      <w:widowControl w:val="0"/>
      <w:autoSpaceDE w:val="0"/>
      <w:autoSpaceDN w:val="0"/>
      <w:adjustRightInd w:val="0"/>
    </w:pPr>
    <w:rPr>
      <w:rFonts w:ascii="Arial" w:hAnsi="Arial" w:cs="Arial"/>
      <w:b/>
      <w:bCs/>
    </w:rPr>
  </w:style>
  <w:style w:type="character" w:customStyle="1" w:styleId="10">
    <w:name w:val="Заголовок 1 Знак"/>
    <w:aliases w:val="!Части документа Знак"/>
    <w:basedOn w:val="a0"/>
    <w:link w:val="1"/>
    <w:rsid w:val="00247CE6"/>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247CE6"/>
    <w:rPr>
      <w:rFonts w:ascii="Arial" w:hAnsi="Arial" w:cs="Arial"/>
      <w:b/>
      <w:bCs/>
      <w:iCs/>
      <w:sz w:val="30"/>
      <w:szCs w:val="28"/>
    </w:rPr>
  </w:style>
  <w:style w:type="character" w:customStyle="1" w:styleId="30">
    <w:name w:val="Заголовок 3 Знак"/>
    <w:aliases w:val="!Главы документа Знак"/>
    <w:basedOn w:val="a0"/>
    <w:link w:val="3"/>
    <w:rsid w:val="00247CE6"/>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247CE6"/>
    <w:rPr>
      <w:rFonts w:ascii="Arial" w:hAnsi="Arial"/>
      <w:b/>
      <w:bCs/>
      <w:sz w:val="26"/>
      <w:szCs w:val="28"/>
    </w:rPr>
  </w:style>
  <w:style w:type="character" w:styleId="HTML">
    <w:name w:val="HTML Variable"/>
    <w:aliases w:val="!Ссылки в документе"/>
    <w:basedOn w:val="a0"/>
    <w:rsid w:val="00247CE6"/>
    <w:rPr>
      <w:rFonts w:ascii="Arial" w:hAnsi="Arial"/>
      <w:b w:val="0"/>
      <w:i w:val="0"/>
      <w:iCs/>
      <w:color w:val="0000FF"/>
      <w:sz w:val="24"/>
      <w:u w:val="none"/>
    </w:rPr>
  </w:style>
  <w:style w:type="paragraph" w:styleId="ab">
    <w:name w:val="annotation text"/>
    <w:aliases w:val="!Равноширинный текст документа"/>
    <w:basedOn w:val="a"/>
    <w:link w:val="ac"/>
    <w:rsid w:val="00247CE6"/>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rsid w:val="00247CE6"/>
    <w:rPr>
      <w:rFonts w:ascii="Courier" w:hAnsi="Courier"/>
      <w:sz w:val="22"/>
    </w:rPr>
  </w:style>
  <w:style w:type="paragraph" w:customStyle="1" w:styleId="Title">
    <w:name w:val="Title!Название НПА"/>
    <w:basedOn w:val="a"/>
    <w:rsid w:val="00247CE6"/>
    <w:pPr>
      <w:spacing w:before="240" w:after="60"/>
      <w:jc w:val="center"/>
      <w:outlineLvl w:val="0"/>
    </w:pPr>
    <w:rPr>
      <w:rFonts w:cs="Arial"/>
      <w:b/>
      <w:bCs/>
      <w:kern w:val="28"/>
      <w:sz w:val="32"/>
      <w:szCs w:val="32"/>
    </w:rPr>
  </w:style>
  <w:style w:type="paragraph" w:customStyle="1" w:styleId="Application">
    <w:name w:val="Application!Приложение"/>
    <w:rsid w:val="00247CE6"/>
    <w:pPr>
      <w:spacing w:before="120" w:after="120"/>
      <w:jc w:val="right"/>
    </w:pPr>
    <w:rPr>
      <w:rFonts w:ascii="Arial" w:hAnsi="Arial" w:cs="Arial"/>
      <w:b/>
      <w:bCs/>
      <w:kern w:val="28"/>
      <w:sz w:val="32"/>
      <w:szCs w:val="32"/>
    </w:rPr>
  </w:style>
  <w:style w:type="paragraph" w:customStyle="1" w:styleId="Table">
    <w:name w:val="Table!Таблица"/>
    <w:rsid w:val="00247CE6"/>
    <w:rPr>
      <w:rFonts w:ascii="Arial" w:hAnsi="Arial" w:cs="Arial"/>
      <w:bCs/>
      <w:kern w:val="28"/>
      <w:sz w:val="24"/>
      <w:szCs w:val="32"/>
    </w:rPr>
  </w:style>
  <w:style w:type="paragraph" w:customStyle="1" w:styleId="Table0">
    <w:name w:val="Table!"/>
    <w:next w:val="Table"/>
    <w:rsid w:val="00247CE6"/>
    <w:pPr>
      <w:jc w:val="center"/>
    </w:pPr>
    <w:rPr>
      <w:rFonts w:ascii="Arial" w:hAnsi="Arial" w:cs="Arial"/>
      <w:b/>
      <w:bCs/>
      <w:kern w:val="28"/>
      <w:sz w:val="24"/>
      <w:szCs w:val="32"/>
    </w:rPr>
  </w:style>
  <w:style w:type="paragraph" w:customStyle="1" w:styleId="NumberAndDate">
    <w:name w:val="NumberAndDate"/>
    <w:aliases w:val="!Дата и Номер"/>
    <w:qFormat/>
    <w:rsid w:val="00247CE6"/>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247CE6"/>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247CE6"/>
    <w:pPr>
      <w:ind w:firstLine="567"/>
      <w:jc w:val="both"/>
    </w:pPr>
    <w:rPr>
      <w:rFonts w:ascii="Arial" w:hAnsi="Arial"/>
      <w:sz w:val="24"/>
      <w:szCs w:val="24"/>
    </w:rPr>
  </w:style>
  <w:style w:type="paragraph" w:styleId="1">
    <w:name w:val="heading 1"/>
    <w:aliases w:val="!Части документа"/>
    <w:basedOn w:val="a"/>
    <w:next w:val="a"/>
    <w:link w:val="10"/>
    <w:qFormat/>
    <w:rsid w:val="00247CE6"/>
    <w:pPr>
      <w:jc w:val="center"/>
      <w:outlineLvl w:val="0"/>
    </w:pPr>
    <w:rPr>
      <w:rFonts w:cs="Arial"/>
      <w:b/>
      <w:bCs/>
      <w:kern w:val="32"/>
      <w:sz w:val="32"/>
      <w:szCs w:val="32"/>
    </w:rPr>
  </w:style>
  <w:style w:type="paragraph" w:styleId="2">
    <w:name w:val="heading 2"/>
    <w:aliases w:val="!Разделы документа"/>
    <w:basedOn w:val="a"/>
    <w:link w:val="20"/>
    <w:qFormat/>
    <w:rsid w:val="00247CE6"/>
    <w:pPr>
      <w:jc w:val="center"/>
      <w:outlineLvl w:val="1"/>
    </w:pPr>
    <w:rPr>
      <w:rFonts w:cs="Arial"/>
      <w:b/>
      <w:bCs/>
      <w:iCs/>
      <w:sz w:val="30"/>
      <w:szCs w:val="28"/>
    </w:rPr>
  </w:style>
  <w:style w:type="paragraph" w:styleId="3">
    <w:name w:val="heading 3"/>
    <w:aliases w:val="!Главы документа"/>
    <w:basedOn w:val="a"/>
    <w:link w:val="30"/>
    <w:qFormat/>
    <w:rsid w:val="00247CE6"/>
    <w:pPr>
      <w:outlineLvl w:val="2"/>
    </w:pPr>
    <w:rPr>
      <w:rFonts w:cs="Arial"/>
      <w:b/>
      <w:bCs/>
      <w:sz w:val="28"/>
      <w:szCs w:val="26"/>
    </w:rPr>
  </w:style>
  <w:style w:type="paragraph" w:styleId="4">
    <w:name w:val="heading 4"/>
    <w:aliases w:val="!Параграфы/Статьи документа"/>
    <w:basedOn w:val="a"/>
    <w:link w:val="40"/>
    <w:qFormat/>
    <w:rsid w:val="00247CE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 Знак"/>
    <w:link w:val="22"/>
    <w:semiHidden/>
    <w:locked/>
    <w:rsid w:val="0043677A"/>
    <w:rPr>
      <w:sz w:val="28"/>
      <w:lang w:val="ru-RU" w:eastAsia="ru-RU" w:bidi="ar-SA"/>
    </w:rPr>
  </w:style>
  <w:style w:type="paragraph" w:styleId="22">
    <w:name w:val="Body Text 2"/>
    <w:basedOn w:val="a"/>
    <w:link w:val="21"/>
    <w:rsid w:val="0043677A"/>
    <w:rPr>
      <w:sz w:val="28"/>
      <w:szCs w:val="20"/>
    </w:rPr>
  </w:style>
  <w:style w:type="paragraph" w:styleId="23">
    <w:name w:val="Body Text Indent 2"/>
    <w:basedOn w:val="a"/>
    <w:rsid w:val="0043677A"/>
    <w:pPr>
      <w:ind w:left="708"/>
    </w:pPr>
    <w:rPr>
      <w:sz w:val="28"/>
      <w:szCs w:val="20"/>
    </w:rPr>
  </w:style>
  <w:style w:type="character" w:styleId="a3">
    <w:name w:val="Hyperlink"/>
    <w:basedOn w:val="a0"/>
    <w:rsid w:val="00247CE6"/>
    <w:rPr>
      <w:color w:val="0000FF"/>
      <w:u w:val="none"/>
    </w:rPr>
  </w:style>
  <w:style w:type="character" w:customStyle="1" w:styleId="ConsPlusNormal">
    <w:name w:val="ConsPlusNormal Знак"/>
    <w:link w:val="ConsPlusNormal0"/>
    <w:uiPriority w:val="99"/>
    <w:locked/>
    <w:rsid w:val="00A3437A"/>
    <w:rPr>
      <w:rFonts w:ascii="Arial" w:eastAsia="Calibri" w:hAnsi="Arial"/>
      <w:lang w:val="ru-RU" w:eastAsia="ru-RU" w:bidi="ar-SA"/>
    </w:rPr>
  </w:style>
  <w:style w:type="paragraph" w:customStyle="1" w:styleId="ConsPlusNormal0">
    <w:name w:val="ConsPlusNormal"/>
    <w:link w:val="ConsPlusNormal"/>
    <w:uiPriority w:val="99"/>
    <w:rsid w:val="00A3437A"/>
    <w:pPr>
      <w:widowControl w:val="0"/>
      <w:autoSpaceDE w:val="0"/>
      <w:autoSpaceDN w:val="0"/>
      <w:adjustRightInd w:val="0"/>
      <w:ind w:firstLine="720"/>
    </w:pPr>
    <w:rPr>
      <w:rFonts w:ascii="Arial" w:eastAsia="Calibri" w:hAnsi="Arial"/>
    </w:rPr>
  </w:style>
  <w:style w:type="paragraph" w:styleId="a4">
    <w:name w:val="header"/>
    <w:basedOn w:val="a"/>
    <w:link w:val="a5"/>
    <w:uiPriority w:val="99"/>
    <w:rsid w:val="00A3437A"/>
    <w:pPr>
      <w:tabs>
        <w:tab w:val="center" w:pos="4677"/>
        <w:tab w:val="right" w:pos="9355"/>
      </w:tabs>
    </w:pPr>
    <w:rPr>
      <w:lang w:val="x-none" w:eastAsia="x-none"/>
    </w:rPr>
  </w:style>
  <w:style w:type="character" w:customStyle="1" w:styleId="a5">
    <w:name w:val="Верхний колонтитул Знак"/>
    <w:link w:val="a4"/>
    <w:uiPriority w:val="99"/>
    <w:rsid w:val="00A3437A"/>
    <w:rPr>
      <w:sz w:val="24"/>
      <w:szCs w:val="24"/>
    </w:rPr>
  </w:style>
  <w:style w:type="paragraph" w:styleId="a6">
    <w:name w:val="footer"/>
    <w:basedOn w:val="a"/>
    <w:link w:val="a7"/>
    <w:rsid w:val="00A3437A"/>
    <w:pPr>
      <w:tabs>
        <w:tab w:val="center" w:pos="4677"/>
        <w:tab w:val="right" w:pos="9355"/>
      </w:tabs>
    </w:pPr>
    <w:rPr>
      <w:lang w:val="x-none" w:eastAsia="x-none"/>
    </w:rPr>
  </w:style>
  <w:style w:type="character" w:customStyle="1" w:styleId="a7">
    <w:name w:val="Нижний колонтитул Знак"/>
    <w:link w:val="a6"/>
    <w:rsid w:val="00A3437A"/>
    <w:rPr>
      <w:sz w:val="24"/>
      <w:szCs w:val="24"/>
    </w:rPr>
  </w:style>
  <w:style w:type="paragraph" w:styleId="a8">
    <w:name w:val="Balloon Text"/>
    <w:basedOn w:val="a"/>
    <w:link w:val="a9"/>
    <w:rsid w:val="00A3437A"/>
    <w:rPr>
      <w:rFonts w:ascii="Tahoma" w:hAnsi="Tahoma"/>
      <w:sz w:val="16"/>
      <w:szCs w:val="16"/>
      <w:lang w:val="x-none" w:eastAsia="x-none"/>
    </w:rPr>
  </w:style>
  <w:style w:type="character" w:customStyle="1" w:styleId="a9">
    <w:name w:val="Текст выноски Знак"/>
    <w:link w:val="a8"/>
    <w:rsid w:val="00A3437A"/>
    <w:rPr>
      <w:rFonts w:ascii="Tahoma" w:hAnsi="Tahoma" w:cs="Tahoma"/>
      <w:sz w:val="16"/>
      <w:szCs w:val="16"/>
    </w:rPr>
  </w:style>
  <w:style w:type="paragraph" w:customStyle="1" w:styleId="ConsPlusNonformat">
    <w:name w:val="ConsPlusNonformat"/>
    <w:uiPriority w:val="99"/>
    <w:rsid w:val="00641A35"/>
    <w:pPr>
      <w:autoSpaceDE w:val="0"/>
      <w:autoSpaceDN w:val="0"/>
      <w:adjustRightInd w:val="0"/>
    </w:pPr>
    <w:rPr>
      <w:rFonts w:ascii="Courier New" w:hAnsi="Courier New" w:cs="Courier New"/>
    </w:rPr>
  </w:style>
  <w:style w:type="paragraph" w:customStyle="1" w:styleId="ConsPlusCell">
    <w:name w:val="ConsPlusCell"/>
    <w:uiPriority w:val="99"/>
    <w:rsid w:val="00641A35"/>
    <w:pPr>
      <w:widowControl w:val="0"/>
      <w:autoSpaceDE w:val="0"/>
      <w:autoSpaceDN w:val="0"/>
      <w:adjustRightInd w:val="0"/>
    </w:pPr>
    <w:rPr>
      <w:rFonts w:ascii="Arial" w:hAnsi="Arial" w:cs="Arial"/>
    </w:rPr>
  </w:style>
  <w:style w:type="paragraph" w:styleId="aa">
    <w:name w:val="No Spacing"/>
    <w:uiPriority w:val="99"/>
    <w:qFormat/>
    <w:rsid w:val="00CB2550"/>
    <w:rPr>
      <w:sz w:val="24"/>
      <w:szCs w:val="24"/>
    </w:rPr>
  </w:style>
  <w:style w:type="paragraph" w:customStyle="1" w:styleId="ConsPlusTitle">
    <w:name w:val="ConsPlusTitle"/>
    <w:uiPriority w:val="99"/>
    <w:rsid w:val="00D558D9"/>
    <w:pPr>
      <w:widowControl w:val="0"/>
      <w:autoSpaceDE w:val="0"/>
      <w:autoSpaceDN w:val="0"/>
      <w:adjustRightInd w:val="0"/>
    </w:pPr>
    <w:rPr>
      <w:rFonts w:ascii="Arial" w:hAnsi="Arial" w:cs="Arial"/>
      <w:b/>
      <w:bCs/>
    </w:rPr>
  </w:style>
  <w:style w:type="character" w:customStyle="1" w:styleId="10">
    <w:name w:val="Заголовок 1 Знак"/>
    <w:aliases w:val="!Части документа Знак"/>
    <w:basedOn w:val="a0"/>
    <w:link w:val="1"/>
    <w:rsid w:val="00247CE6"/>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247CE6"/>
    <w:rPr>
      <w:rFonts w:ascii="Arial" w:hAnsi="Arial" w:cs="Arial"/>
      <w:b/>
      <w:bCs/>
      <w:iCs/>
      <w:sz w:val="30"/>
      <w:szCs w:val="28"/>
    </w:rPr>
  </w:style>
  <w:style w:type="character" w:customStyle="1" w:styleId="30">
    <w:name w:val="Заголовок 3 Знак"/>
    <w:aliases w:val="!Главы документа Знак"/>
    <w:basedOn w:val="a0"/>
    <w:link w:val="3"/>
    <w:rsid w:val="00247CE6"/>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247CE6"/>
    <w:rPr>
      <w:rFonts w:ascii="Arial" w:hAnsi="Arial"/>
      <w:b/>
      <w:bCs/>
      <w:sz w:val="26"/>
      <w:szCs w:val="28"/>
    </w:rPr>
  </w:style>
  <w:style w:type="character" w:styleId="HTML">
    <w:name w:val="HTML Variable"/>
    <w:aliases w:val="!Ссылки в документе"/>
    <w:basedOn w:val="a0"/>
    <w:rsid w:val="00247CE6"/>
    <w:rPr>
      <w:rFonts w:ascii="Arial" w:hAnsi="Arial"/>
      <w:b w:val="0"/>
      <w:i w:val="0"/>
      <w:iCs/>
      <w:color w:val="0000FF"/>
      <w:sz w:val="24"/>
      <w:u w:val="none"/>
    </w:rPr>
  </w:style>
  <w:style w:type="paragraph" w:styleId="ab">
    <w:name w:val="annotation text"/>
    <w:aliases w:val="!Равноширинный текст документа"/>
    <w:basedOn w:val="a"/>
    <w:link w:val="ac"/>
    <w:rsid w:val="00247CE6"/>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rsid w:val="00247CE6"/>
    <w:rPr>
      <w:rFonts w:ascii="Courier" w:hAnsi="Courier"/>
      <w:sz w:val="22"/>
    </w:rPr>
  </w:style>
  <w:style w:type="paragraph" w:customStyle="1" w:styleId="Title">
    <w:name w:val="Title!Название НПА"/>
    <w:basedOn w:val="a"/>
    <w:rsid w:val="00247CE6"/>
    <w:pPr>
      <w:spacing w:before="240" w:after="60"/>
      <w:jc w:val="center"/>
      <w:outlineLvl w:val="0"/>
    </w:pPr>
    <w:rPr>
      <w:rFonts w:cs="Arial"/>
      <w:b/>
      <w:bCs/>
      <w:kern w:val="28"/>
      <w:sz w:val="32"/>
      <w:szCs w:val="32"/>
    </w:rPr>
  </w:style>
  <w:style w:type="paragraph" w:customStyle="1" w:styleId="Application">
    <w:name w:val="Application!Приложение"/>
    <w:rsid w:val="00247CE6"/>
    <w:pPr>
      <w:spacing w:before="120" w:after="120"/>
      <w:jc w:val="right"/>
    </w:pPr>
    <w:rPr>
      <w:rFonts w:ascii="Arial" w:hAnsi="Arial" w:cs="Arial"/>
      <w:b/>
      <w:bCs/>
      <w:kern w:val="28"/>
      <w:sz w:val="32"/>
      <w:szCs w:val="32"/>
    </w:rPr>
  </w:style>
  <w:style w:type="paragraph" w:customStyle="1" w:styleId="Table">
    <w:name w:val="Table!Таблица"/>
    <w:rsid w:val="00247CE6"/>
    <w:rPr>
      <w:rFonts w:ascii="Arial" w:hAnsi="Arial" w:cs="Arial"/>
      <w:bCs/>
      <w:kern w:val="28"/>
      <w:sz w:val="24"/>
      <w:szCs w:val="32"/>
    </w:rPr>
  </w:style>
  <w:style w:type="paragraph" w:customStyle="1" w:styleId="Table0">
    <w:name w:val="Table!"/>
    <w:next w:val="Table"/>
    <w:rsid w:val="00247CE6"/>
    <w:pPr>
      <w:jc w:val="center"/>
    </w:pPr>
    <w:rPr>
      <w:rFonts w:ascii="Arial" w:hAnsi="Arial" w:cs="Arial"/>
      <w:b/>
      <w:bCs/>
      <w:kern w:val="28"/>
      <w:sz w:val="24"/>
      <w:szCs w:val="32"/>
    </w:rPr>
  </w:style>
  <w:style w:type="paragraph" w:customStyle="1" w:styleId="NumberAndDate">
    <w:name w:val="NumberAndDate"/>
    <w:aliases w:val="!Дата и Номер"/>
    <w:qFormat/>
    <w:rsid w:val="00247CE6"/>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247CE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00046">
      <w:bodyDiv w:val="1"/>
      <w:marLeft w:val="0"/>
      <w:marRight w:val="0"/>
      <w:marTop w:val="0"/>
      <w:marBottom w:val="0"/>
      <w:divBdr>
        <w:top w:val="none" w:sz="0" w:space="0" w:color="auto"/>
        <w:left w:val="none" w:sz="0" w:space="0" w:color="auto"/>
        <w:bottom w:val="none" w:sz="0" w:space="0" w:color="auto"/>
        <w:right w:val="none" w:sz="0" w:space="0" w:color="auto"/>
      </w:divBdr>
    </w:div>
    <w:div w:id="1653557344">
      <w:bodyDiv w:val="1"/>
      <w:marLeft w:val="0"/>
      <w:marRight w:val="0"/>
      <w:marTop w:val="0"/>
      <w:marBottom w:val="0"/>
      <w:divBdr>
        <w:top w:val="none" w:sz="0" w:space="0" w:color="auto"/>
        <w:left w:val="none" w:sz="0" w:space="0" w:color="auto"/>
        <w:bottom w:val="none" w:sz="0" w:space="0" w:color="auto"/>
        <w:right w:val="none" w:sz="0" w:space="0" w:color="auto"/>
      </w:divBdr>
    </w:div>
    <w:div w:id="168875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1af95d59-6afb-4c7f-8a33-7d40353d1aa5.doc" TargetMode="External"/><Relationship Id="rId13" Type="http://schemas.openxmlformats.org/officeDocument/2006/relationships/hyperlink" Target="file:///C:\content\act\9cf2f1c3-393d-4051-a52d-9923b0e51c0c.html" TargetMode="External"/><Relationship Id="rId18" Type="http://schemas.openxmlformats.org/officeDocument/2006/relationships/hyperlink" Target="file:///C:\content\act\9cf2f1c3-393d-4051-a52d-9923b0e51c0c.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C:\content\act\9cf2f1c3-393d-4051-a52d-9923b0e51c0c.html" TargetMode="External"/><Relationship Id="rId17" Type="http://schemas.openxmlformats.org/officeDocument/2006/relationships/hyperlink" Target="file:///C:\content\act\9cf2f1c3-393d-4051-a52d-9923b0e51c0c.html"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file:///C:\content\act\9cf2f1c3-393d-4051-a52d-9923b0e51c0c.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edition\3fbee084-7bbb-4c49-b161-27f49e69dd91.doc"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file:///C:\content\act\9cf2f1c3-393d-4051-a52d-9923b0e51c0c.html" TargetMode="External"/><Relationship Id="rId23" Type="http://schemas.openxmlformats.org/officeDocument/2006/relationships/footer" Target="footer2.xml"/><Relationship Id="rId10" Type="http://schemas.openxmlformats.org/officeDocument/2006/relationships/hyperlink" Target="file:///C:\content\act\bba0bfb1-06c7-4e50-a8d3-fe1045784bf1.html" TargetMode="External"/><Relationship Id="rId19" Type="http://schemas.openxmlformats.org/officeDocument/2006/relationships/hyperlink" Target="file:///C:\content\act\9cf2f1c3-393d-4051-a52d-9923b0e51c0c.html" TargetMode="External"/><Relationship Id="rId4" Type="http://schemas.openxmlformats.org/officeDocument/2006/relationships/settings" Target="settings.xml"/><Relationship Id="rId9" Type="http://schemas.openxmlformats.org/officeDocument/2006/relationships/hyperlink" Target="file:///C:\content\act\9cf2f1c3-393d-4051-a52d-9923b0e51c0c.html" TargetMode="External"/><Relationship Id="rId14" Type="http://schemas.openxmlformats.org/officeDocument/2006/relationships/hyperlink" Target="file:///C:\content\act\9cf2f1c3-393d-4051-a52d-9923b0e51c0c.html"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15EC7-E2A8-49E2-9C10-3B3BD9A8D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5</Pages>
  <Words>2369</Words>
  <Characters>13504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15842</CharactersWithSpaces>
  <SharedDoc>false</SharedDoc>
  <HLinks>
    <vt:vector size="6" baseType="variant">
      <vt:variant>
        <vt:i4>393217</vt:i4>
      </vt:variant>
      <vt:variant>
        <vt:i4>0</vt:i4>
      </vt:variant>
      <vt:variant>
        <vt:i4>0</vt:i4>
      </vt:variant>
      <vt:variant>
        <vt:i4>5</vt:i4>
      </vt:variant>
      <vt:variant>
        <vt:lpwstr>consultantplus://offline/ref=362D38137D5A00A3F31BF7917E10226ECF14FB2F455AE65AD7A198F215Y167K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Мингалева Наталья Александровна</dc:creator>
  <cp:lastModifiedBy>MufelSV</cp:lastModifiedBy>
  <cp:revision>2</cp:revision>
  <cp:lastPrinted>2018-02-14T06:16:00Z</cp:lastPrinted>
  <dcterms:created xsi:type="dcterms:W3CDTF">2019-10-08T04:44:00Z</dcterms:created>
  <dcterms:modified xsi:type="dcterms:W3CDTF">2019-10-08T04:44:00Z</dcterms:modified>
</cp:coreProperties>
</file>