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4D" w:rsidRPr="00E972A6" w:rsidRDefault="006D144D" w:rsidP="00E972A6">
      <w:pPr>
        <w:tabs>
          <w:tab w:val="left" w:pos="502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15pt;margin-top:-21.85pt;width:64.8pt;height:79.2pt;z-index:251658240">
            <v:imagedata r:id="rId5" o:title=""/>
            <w10:wrap type="topAndBottom"/>
          </v:shape>
        </w:pict>
      </w:r>
      <w:r w:rsidRPr="00E972A6">
        <w:rPr>
          <w:rFonts w:ascii="Times New Roman" w:hAnsi="Times New Roman"/>
          <w:sz w:val="16"/>
          <w:szCs w:val="16"/>
        </w:rPr>
        <w:tab/>
      </w:r>
    </w:p>
    <w:p w:rsidR="006D144D" w:rsidRPr="00E972A6" w:rsidRDefault="006D144D" w:rsidP="00E972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144D" w:rsidRPr="00E972A6" w:rsidRDefault="006D144D" w:rsidP="00E972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972A6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6D144D" w:rsidRPr="00E972A6" w:rsidRDefault="006D144D" w:rsidP="00E972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D144D" w:rsidRPr="00E972A6" w:rsidRDefault="006D144D" w:rsidP="00E972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72A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6D144D" w:rsidRPr="00E972A6" w:rsidRDefault="006D144D" w:rsidP="00E972A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D144D" w:rsidRPr="00E972A6" w:rsidRDefault="006D144D" w:rsidP="00E972A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E972A6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6D144D" w:rsidRDefault="006D144D" w:rsidP="00E972A6">
      <w:pPr>
        <w:pStyle w:val="Heading6"/>
        <w:spacing w:before="0" w:after="0" w:line="240" w:lineRule="auto"/>
        <w:rPr>
          <w:sz w:val="24"/>
          <w:szCs w:val="24"/>
        </w:rPr>
      </w:pPr>
    </w:p>
    <w:p w:rsidR="006D144D" w:rsidRPr="00E972A6" w:rsidRDefault="006D144D" w:rsidP="00E972A6">
      <w:pPr>
        <w:pStyle w:val="Heading2"/>
      </w:pPr>
    </w:p>
    <w:p w:rsidR="006D144D" w:rsidRPr="00E972A6" w:rsidRDefault="006D144D" w:rsidP="00E972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972A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04</w:t>
      </w:r>
      <w:r w:rsidRPr="00E972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декабря</w:t>
      </w:r>
      <w:r w:rsidRPr="00E972A6">
        <w:rPr>
          <w:rFonts w:ascii="Times New Roman" w:hAnsi="Times New Roman"/>
          <w:sz w:val="28"/>
        </w:rPr>
        <w:t xml:space="preserve"> 2017 года</w:t>
      </w:r>
      <w:r w:rsidRPr="00E972A6">
        <w:rPr>
          <w:rFonts w:ascii="Times New Roman" w:hAnsi="Times New Roman"/>
          <w:sz w:val="28"/>
        </w:rPr>
        <w:tab/>
      </w:r>
      <w:r w:rsidRPr="00E972A6">
        <w:rPr>
          <w:rFonts w:ascii="Times New Roman" w:hAnsi="Times New Roman"/>
          <w:sz w:val="28"/>
        </w:rPr>
        <w:tab/>
      </w:r>
      <w:r w:rsidRPr="00E972A6">
        <w:rPr>
          <w:rFonts w:ascii="Times New Roman" w:hAnsi="Times New Roman"/>
          <w:sz w:val="28"/>
        </w:rPr>
        <w:tab/>
      </w:r>
      <w:r w:rsidRPr="00E972A6">
        <w:rPr>
          <w:rFonts w:ascii="Times New Roman" w:hAnsi="Times New Roman"/>
          <w:sz w:val="28"/>
        </w:rPr>
        <w:tab/>
      </w:r>
      <w:r w:rsidRPr="00E972A6">
        <w:rPr>
          <w:rFonts w:ascii="Times New Roman" w:hAnsi="Times New Roman"/>
          <w:sz w:val="28"/>
        </w:rPr>
        <w:tab/>
        <w:t xml:space="preserve">                              №</w:t>
      </w:r>
      <w:r>
        <w:rPr>
          <w:rFonts w:ascii="Times New Roman" w:hAnsi="Times New Roman"/>
          <w:sz w:val="28"/>
        </w:rPr>
        <w:t xml:space="preserve"> 203</w:t>
      </w:r>
    </w:p>
    <w:p w:rsidR="006D144D" w:rsidRPr="00E972A6" w:rsidRDefault="006D144D" w:rsidP="00E972A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972A6">
        <w:rPr>
          <w:rFonts w:ascii="Times New Roman" w:hAnsi="Times New Roman"/>
          <w:sz w:val="28"/>
        </w:rPr>
        <w:t>пгт. Березово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6D144D" w:rsidTr="006B2B0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D144D" w:rsidRPr="006B2B08" w:rsidRDefault="006D144D" w:rsidP="006B2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44D" w:rsidRPr="006B2B08" w:rsidRDefault="006D144D" w:rsidP="006B2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B08">
              <w:rPr>
                <w:rFonts w:ascii="Times New Roman" w:hAnsi="Times New Roman"/>
                <w:b/>
                <w:sz w:val="28"/>
                <w:szCs w:val="28"/>
              </w:rPr>
              <w:t xml:space="preserve">О принятии осуществления полномочий </w:t>
            </w:r>
            <w:r w:rsidRPr="006B2B0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контрольно-счетного органа городских </w:t>
            </w:r>
            <w:r w:rsidRPr="006B2B08">
              <w:rPr>
                <w:rFonts w:ascii="Times New Roman" w:hAnsi="Times New Roman"/>
                <w:b/>
                <w:sz w:val="28"/>
                <w:szCs w:val="28"/>
              </w:rPr>
              <w:t>поселений Березово, Игрим и сельских поселений Саранпауль, Приполярный, Светлый, Хулимсунт</w:t>
            </w:r>
          </w:p>
          <w:p w:rsidR="006D144D" w:rsidRPr="006B2B08" w:rsidRDefault="006D144D" w:rsidP="006B2B0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B2B0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 палатой Березовского района на 2018-2020 годы</w:t>
            </w:r>
          </w:p>
        </w:tc>
      </w:tr>
    </w:tbl>
    <w:p w:rsidR="006D144D" w:rsidRPr="0096573D" w:rsidRDefault="006D144D" w:rsidP="00C814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144D" w:rsidRPr="0096573D" w:rsidRDefault="006D144D" w:rsidP="00C81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частью 2 статьи 264.4</w:t>
      </w:r>
      <w:r w:rsidRPr="0096573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7E4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 июля 1998 года № 145-ФЗ, частью 4</w:t>
      </w:r>
      <w:r w:rsidRPr="00C117E8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C117E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96573D">
        <w:rPr>
          <w:rFonts w:ascii="Times New Roman" w:hAnsi="Times New Roman"/>
          <w:sz w:val="28"/>
          <w:szCs w:val="28"/>
        </w:rPr>
        <w:t xml:space="preserve"> Федерального </w:t>
      </w:r>
      <w:hyperlink r:id="rId6" w:history="1">
        <w:r w:rsidRPr="0096573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96573D">
        <w:rPr>
          <w:rFonts w:ascii="Times New Roman" w:hAnsi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6573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657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6573D">
        <w:rPr>
          <w:rFonts w:ascii="Times New Roman" w:hAnsi="Times New Roman"/>
          <w:sz w:val="28"/>
          <w:szCs w:val="28"/>
        </w:rPr>
        <w:t>,</w:t>
      </w:r>
      <w:r w:rsidRPr="007E47C8">
        <w:rPr>
          <w:rFonts w:ascii="Times New Roman" w:hAnsi="Times New Roman"/>
          <w:sz w:val="28"/>
          <w:szCs w:val="28"/>
        </w:rPr>
        <w:t xml:space="preserve"> </w:t>
      </w:r>
      <w:r w:rsidRPr="005B6080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5B6080">
          <w:rPr>
            <w:rFonts w:ascii="Times New Roman" w:hAnsi="Times New Roman"/>
            <w:sz w:val="28"/>
            <w:szCs w:val="28"/>
          </w:rPr>
          <w:t>законом</w:t>
        </w:r>
      </w:hyperlink>
      <w:r w:rsidRPr="005B608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6573D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ом</w:t>
      </w:r>
      <w:r w:rsidRPr="0096573D">
        <w:rPr>
          <w:rFonts w:ascii="Times New Roman" w:hAnsi="Times New Roman"/>
          <w:sz w:val="28"/>
          <w:szCs w:val="28"/>
        </w:rPr>
        <w:t xml:space="preserve"> Березовс</w:t>
      </w:r>
      <w:r>
        <w:rPr>
          <w:rFonts w:ascii="Times New Roman" w:hAnsi="Times New Roman"/>
          <w:sz w:val="28"/>
          <w:szCs w:val="28"/>
        </w:rPr>
        <w:t>кого района,</w:t>
      </w:r>
      <w:r>
        <w:rPr>
          <w:rFonts w:cs="Calibri"/>
          <w:sz w:val="28"/>
          <w:szCs w:val="28"/>
        </w:rPr>
        <w:t xml:space="preserve"> </w:t>
      </w:r>
      <w:r w:rsidRPr="008C6EFB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8C6EFB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338,</w:t>
      </w:r>
      <w:r>
        <w:rPr>
          <w:rFonts w:cs="Calibri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>
        <w:rPr>
          <w:rFonts w:ascii="Times New Roman" w:hAnsi="Times New Roman"/>
          <w:sz w:val="28"/>
          <w:szCs w:val="28"/>
        </w:rPr>
        <w:t>город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 сентября </w:t>
      </w:r>
      <w:r w:rsidRPr="009657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87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Березово на 2018-2020 годы</w:t>
      </w:r>
      <w:r w:rsidRPr="009657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>город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Игрим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12 сентября </w:t>
      </w:r>
      <w:r w:rsidRPr="009657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316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городского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Игрим на 2018-2020 годы</w:t>
      </w:r>
      <w:r w:rsidRPr="009657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25B">
        <w:rPr>
          <w:rFonts w:ascii="Times New Roman" w:hAnsi="Times New Roman"/>
          <w:sz w:val="28"/>
          <w:szCs w:val="28"/>
        </w:rPr>
        <w:t>решения Совета депутатов сельского поселения Саранпауль от 30 октября 2017 года № 174 «О передаче контрольно-счетной палате Березовского района осуществления полномочий контрольно-счетного органа сельского поселения Саранпауль на 2018-2020 годы», решения Совета депутатов сельского поселения Приполярный от 04 сентября 2017 года № 187 «О соглашении о передаче контрольно-счетной палате Березовского района осуществления полномочий контрольно-счетного органа сельского поселения Приполярный на 2018-2020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425B">
        <w:rPr>
          <w:rFonts w:ascii="Times New Roman" w:hAnsi="Times New Roman"/>
          <w:sz w:val="28"/>
          <w:szCs w:val="28"/>
        </w:rPr>
        <w:t>решения Совета депутатов сельского поселения Приполярный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16 октября 2017 года № 193 «О внесении изменений в решение </w:t>
      </w:r>
      <w:r w:rsidRPr="00B0425B">
        <w:rPr>
          <w:rFonts w:ascii="Times New Roman" w:hAnsi="Times New Roman"/>
          <w:sz w:val="28"/>
          <w:szCs w:val="28"/>
        </w:rPr>
        <w:t>Совета депутатов сельского поселения Приполярный от 04 сентября 2017 года № 187 «О соглашении о передаче контрольно-счетной палате Березовского района осуществления полномочий контрольно-счетного органа сельского поселения Приполярный на 2018-2020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>сель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31 августа </w:t>
      </w:r>
      <w:r w:rsidRPr="009657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6573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657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217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сельского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Светлый на 2018-2020 годы</w:t>
      </w:r>
      <w:r w:rsidRPr="009657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91E3F">
        <w:rPr>
          <w:rFonts w:ascii="Times New Roman" w:hAnsi="Times New Roman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>сель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Хулимсунт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14 сентября </w:t>
      </w:r>
      <w:r w:rsidRPr="0096573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197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сельского</w:t>
      </w:r>
      <w:r w:rsidRPr="005B6080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Хулимсунт на 2018-2020 годы</w:t>
      </w:r>
      <w:r w:rsidRPr="009657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B3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73D">
        <w:rPr>
          <w:rFonts w:ascii="Times New Roman" w:hAnsi="Times New Roman"/>
          <w:color w:val="000000"/>
          <w:sz w:val="28"/>
          <w:szCs w:val="28"/>
        </w:rPr>
        <w:t>в целях эффективного решения вопросов местного значения,</w:t>
      </w:r>
    </w:p>
    <w:p w:rsidR="006D144D" w:rsidRPr="0096573D" w:rsidRDefault="006D144D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144D" w:rsidRPr="0096573D" w:rsidRDefault="006D144D" w:rsidP="00C81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6D144D" w:rsidRPr="0096573D" w:rsidRDefault="006D144D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144D" w:rsidRPr="00C117E8" w:rsidRDefault="006D144D" w:rsidP="00FA46A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C6E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Березовского района п</w:t>
      </w:r>
      <w:r w:rsidRPr="008C6EFB">
        <w:rPr>
          <w:rFonts w:ascii="Times New Roman" w:hAnsi="Times New Roman" w:cs="Times New Roman"/>
          <w:sz w:val="28"/>
          <w:szCs w:val="28"/>
        </w:rPr>
        <w:t>ринять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8C6E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 контрольно-счетного органа</w:t>
      </w:r>
      <w:r w:rsidRPr="008C6EF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C6EF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 Березово, Игрим и сельских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 Саранпауль, Приполярный, Светлый, Хулимсунт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 в соответствии с заключаемыми Соглашениями.</w:t>
      </w:r>
    </w:p>
    <w:p w:rsidR="006D144D" w:rsidRPr="007C3838" w:rsidRDefault="006D144D" w:rsidP="007C38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трансфертов, передаваемых из бюджета поселени</w:t>
      </w:r>
      <w:r>
        <w:rPr>
          <w:rFonts w:ascii="Times New Roman" w:hAnsi="Times New Roman"/>
          <w:sz w:val="28"/>
          <w:szCs w:val="28"/>
        </w:rPr>
        <w:t>й</w:t>
      </w:r>
      <w:r w:rsidRPr="007C3838">
        <w:rPr>
          <w:rFonts w:ascii="Times New Roman" w:hAnsi="Times New Roman"/>
          <w:sz w:val="28"/>
          <w:szCs w:val="28"/>
        </w:rPr>
        <w:t xml:space="preserve"> в бюджет Березовского района, предусмотренн</w:t>
      </w:r>
      <w:r>
        <w:rPr>
          <w:rFonts w:ascii="Times New Roman" w:hAnsi="Times New Roman"/>
          <w:sz w:val="28"/>
          <w:szCs w:val="28"/>
        </w:rPr>
        <w:t>ым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7C38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C3838">
        <w:rPr>
          <w:rFonts w:ascii="Times New Roman" w:hAnsi="Times New Roman"/>
          <w:sz w:val="28"/>
          <w:szCs w:val="28"/>
        </w:rPr>
        <w:t>.</w:t>
      </w:r>
    </w:p>
    <w:p w:rsidR="006D144D" w:rsidRDefault="006D144D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57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Думе</w:t>
      </w:r>
      <w:r w:rsidRPr="0096573D">
        <w:rPr>
          <w:rFonts w:ascii="Times New Roman" w:hAnsi="Times New Roman"/>
          <w:sz w:val="28"/>
          <w:szCs w:val="28"/>
        </w:rPr>
        <w:t xml:space="preserve"> Березовского района заключить с </w:t>
      </w:r>
      <w:r>
        <w:rPr>
          <w:rFonts w:ascii="Times New Roman" w:hAnsi="Times New Roman"/>
          <w:sz w:val="28"/>
          <w:szCs w:val="28"/>
        </w:rPr>
        <w:t xml:space="preserve">Советами депутатов поселений, </w:t>
      </w:r>
      <w:r w:rsidRPr="007C383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7C3838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73D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 w:rsidRPr="005B6080">
        <w:rPr>
          <w:rFonts w:ascii="Times New Roman" w:hAnsi="Times New Roman"/>
          <w:sz w:val="28"/>
          <w:szCs w:val="28"/>
        </w:rPr>
        <w:t>о передаче контрольно-счетной палате Березовского района полномочий контрольно-счетного органа поселения по осуществлению внешнего муниципального финансового контроля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B6080">
        <w:rPr>
          <w:rFonts w:ascii="Times New Roman" w:hAnsi="Times New Roman"/>
          <w:sz w:val="28"/>
          <w:szCs w:val="28"/>
        </w:rPr>
        <w:t xml:space="preserve"> годы</w:t>
      </w:r>
      <w:r w:rsidRPr="0096573D">
        <w:rPr>
          <w:rFonts w:ascii="Times New Roman" w:hAnsi="Times New Roman"/>
          <w:sz w:val="28"/>
          <w:szCs w:val="28"/>
        </w:rPr>
        <w:t>.</w:t>
      </w:r>
    </w:p>
    <w:p w:rsidR="006D144D" w:rsidRPr="00D57BBC" w:rsidRDefault="006D144D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Контрольно-счетной палате Березовского района опубликовать </w:t>
      </w:r>
      <w:r w:rsidRPr="007C383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7C3838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Pr="007C3838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BC">
        <w:rPr>
          <w:rFonts w:ascii="Times New Roman" w:hAnsi="Times New Roman"/>
          <w:sz w:val="28"/>
          <w:szCs w:val="28"/>
        </w:rPr>
        <w:t>Соглашения в газете «Жизнь Югры» и разместить на официальном сайте органов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D144D" w:rsidRPr="0002668C" w:rsidRDefault="006D144D" w:rsidP="00C81433">
      <w:pPr>
        <w:pStyle w:val="BodyTextInden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02668C">
        <w:rPr>
          <w:color w:val="auto"/>
          <w:sz w:val="28"/>
          <w:szCs w:val="28"/>
        </w:rPr>
        <w:t xml:space="preserve">. </w:t>
      </w:r>
      <w:r w:rsidRPr="008D5761">
        <w:rPr>
          <w:color w:val="auto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</w:t>
      </w:r>
      <w:r w:rsidRPr="0002668C">
        <w:rPr>
          <w:color w:val="auto"/>
          <w:sz w:val="28"/>
          <w:szCs w:val="28"/>
        </w:rPr>
        <w:t>.</w:t>
      </w:r>
    </w:p>
    <w:p w:rsidR="006D144D" w:rsidRPr="0002668C" w:rsidRDefault="006D144D" w:rsidP="00C81433">
      <w:pPr>
        <w:pStyle w:val="BodyTextIndent2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Pr="0002668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6D144D" w:rsidRPr="007C3838" w:rsidRDefault="006D144D" w:rsidP="00C81433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 xml:space="preserve">7. </w:t>
      </w:r>
      <w:r w:rsidRPr="007C3838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Pr="007C3838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3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бюджету, налогам и финансам Думы Березовского района </w:t>
      </w:r>
      <w:r w:rsidRPr="007C38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Антипин А.Б.).</w:t>
      </w:r>
    </w:p>
    <w:p w:rsidR="006D144D" w:rsidRDefault="006D144D" w:rsidP="00C81433">
      <w:pPr>
        <w:pStyle w:val="BodyTextIndent2"/>
        <w:ind w:firstLine="0"/>
        <w:rPr>
          <w:sz w:val="28"/>
          <w:szCs w:val="28"/>
        </w:rPr>
      </w:pPr>
    </w:p>
    <w:p w:rsidR="006D144D" w:rsidRPr="00A539DE" w:rsidRDefault="006D144D" w:rsidP="00C81433">
      <w:pPr>
        <w:pStyle w:val="BodyTextIndent2"/>
        <w:ind w:firstLine="0"/>
        <w:rPr>
          <w:sz w:val="28"/>
          <w:szCs w:val="28"/>
        </w:rPr>
      </w:pPr>
    </w:p>
    <w:p w:rsidR="006D144D" w:rsidRPr="00A539DE" w:rsidRDefault="006D144D" w:rsidP="00C81433">
      <w:pPr>
        <w:pStyle w:val="BodyTextIndent2"/>
        <w:ind w:firstLine="0"/>
        <w:rPr>
          <w:sz w:val="28"/>
          <w:szCs w:val="28"/>
        </w:rPr>
      </w:pPr>
    </w:p>
    <w:p w:rsidR="006D144D" w:rsidRPr="003A4D4C" w:rsidRDefault="006D144D" w:rsidP="00C81433">
      <w:pPr>
        <w:pStyle w:val="BodyTextIndent2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3A4D4C">
        <w:rPr>
          <w:sz w:val="28"/>
          <w:szCs w:val="28"/>
        </w:rPr>
        <w:t>умы                                                                       В.П. Новицкий</w:t>
      </w:r>
    </w:p>
    <w:p w:rsidR="006D144D" w:rsidRDefault="006D144D" w:rsidP="00C81433">
      <w:pPr>
        <w:pStyle w:val="BodyTextIndent2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>Березовского района</w:t>
      </w:r>
    </w:p>
    <w:p w:rsidR="006D144D" w:rsidRDefault="006D144D" w:rsidP="00C81433">
      <w:pPr>
        <w:pStyle w:val="BodyTextIndent2"/>
        <w:ind w:firstLine="0"/>
        <w:rPr>
          <w:sz w:val="28"/>
          <w:szCs w:val="28"/>
        </w:rPr>
      </w:pPr>
    </w:p>
    <w:p w:rsidR="006D144D" w:rsidRDefault="006D144D" w:rsidP="00C81433">
      <w:pPr>
        <w:pStyle w:val="BodyTextIndent2"/>
        <w:ind w:firstLine="0"/>
        <w:rPr>
          <w:sz w:val="28"/>
          <w:szCs w:val="28"/>
        </w:rPr>
      </w:pPr>
    </w:p>
    <w:p w:rsidR="006D144D" w:rsidRPr="003A4D4C" w:rsidRDefault="006D144D" w:rsidP="00C81433">
      <w:pPr>
        <w:pStyle w:val="BodyTextIndent2"/>
        <w:ind w:firstLine="0"/>
        <w:rPr>
          <w:sz w:val="28"/>
          <w:szCs w:val="28"/>
        </w:rPr>
      </w:pPr>
    </w:p>
    <w:p w:rsidR="006D144D" w:rsidRPr="00FF4A5D" w:rsidRDefault="006D144D" w:rsidP="00FF4A5D">
      <w:pPr>
        <w:pStyle w:val="BodyTextIndent2"/>
        <w:ind w:firstLine="0"/>
        <w:rPr>
          <w:sz w:val="28"/>
          <w:szCs w:val="28"/>
        </w:rPr>
      </w:pPr>
      <w:r w:rsidRPr="00FF4A5D">
        <w:rPr>
          <w:sz w:val="28"/>
          <w:szCs w:val="28"/>
        </w:rPr>
        <w:t>Глава Березовского района                                                               В.И. Фомин</w:t>
      </w:r>
    </w:p>
    <w:sectPr w:rsidR="006D144D" w:rsidRPr="00FF4A5D" w:rsidSect="00E97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73D"/>
    <w:rsid w:val="00010BFC"/>
    <w:rsid w:val="00020AE7"/>
    <w:rsid w:val="0002668C"/>
    <w:rsid w:val="00042077"/>
    <w:rsid w:val="0004341F"/>
    <w:rsid w:val="00047BC1"/>
    <w:rsid w:val="00052F20"/>
    <w:rsid w:val="000746F7"/>
    <w:rsid w:val="000836EB"/>
    <w:rsid w:val="0009156D"/>
    <w:rsid w:val="0009508A"/>
    <w:rsid w:val="000A596C"/>
    <w:rsid w:val="000D6B04"/>
    <w:rsid w:val="000E0A16"/>
    <w:rsid w:val="000E3B7C"/>
    <w:rsid w:val="000E712A"/>
    <w:rsid w:val="000F37C5"/>
    <w:rsid w:val="000F442D"/>
    <w:rsid w:val="000F56CA"/>
    <w:rsid w:val="001043C9"/>
    <w:rsid w:val="0010771B"/>
    <w:rsid w:val="00125D6B"/>
    <w:rsid w:val="001357BD"/>
    <w:rsid w:val="00135EE6"/>
    <w:rsid w:val="0014072B"/>
    <w:rsid w:val="00142D9B"/>
    <w:rsid w:val="00143BC0"/>
    <w:rsid w:val="00146BC9"/>
    <w:rsid w:val="00146E51"/>
    <w:rsid w:val="00161625"/>
    <w:rsid w:val="00161648"/>
    <w:rsid w:val="001B2AB7"/>
    <w:rsid w:val="001D04FE"/>
    <w:rsid w:val="001D782A"/>
    <w:rsid w:val="001E00DA"/>
    <w:rsid w:val="001F4484"/>
    <w:rsid w:val="00210438"/>
    <w:rsid w:val="00255850"/>
    <w:rsid w:val="0025709D"/>
    <w:rsid w:val="00257190"/>
    <w:rsid w:val="00257520"/>
    <w:rsid w:val="00266498"/>
    <w:rsid w:val="00267843"/>
    <w:rsid w:val="002759D4"/>
    <w:rsid w:val="002764BF"/>
    <w:rsid w:val="00292279"/>
    <w:rsid w:val="002B245A"/>
    <w:rsid w:val="002C6A2C"/>
    <w:rsid w:val="002D34AF"/>
    <w:rsid w:val="002F2CB2"/>
    <w:rsid w:val="002F4226"/>
    <w:rsid w:val="00302B5C"/>
    <w:rsid w:val="0032453B"/>
    <w:rsid w:val="00352612"/>
    <w:rsid w:val="003931FD"/>
    <w:rsid w:val="003A3F67"/>
    <w:rsid w:val="003A4D4C"/>
    <w:rsid w:val="003A6524"/>
    <w:rsid w:val="003B7989"/>
    <w:rsid w:val="003C169E"/>
    <w:rsid w:val="003C39DD"/>
    <w:rsid w:val="003C49C3"/>
    <w:rsid w:val="003C59A9"/>
    <w:rsid w:val="00405302"/>
    <w:rsid w:val="00410968"/>
    <w:rsid w:val="00417510"/>
    <w:rsid w:val="0044783B"/>
    <w:rsid w:val="00452EB0"/>
    <w:rsid w:val="00482222"/>
    <w:rsid w:val="00486CF8"/>
    <w:rsid w:val="004A1EB7"/>
    <w:rsid w:val="004C6543"/>
    <w:rsid w:val="004C7DEA"/>
    <w:rsid w:val="004D0B6F"/>
    <w:rsid w:val="004E06CA"/>
    <w:rsid w:val="004E1D17"/>
    <w:rsid w:val="004F0649"/>
    <w:rsid w:val="00516E06"/>
    <w:rsid w:val="005171CC"/>
    <w:rsid w:val="00520968"/>
    <w:rsid w:val="00534127"/>
    <w:rsid w:val="0054146E"/>
    <w:rsid w:val="00547D92"/>
    <w:rsid w:val="00550FE4"/>
    <w:rsid w:val="00553036"/>
    <w:rsid w:val="00565993"/>
    <w:rsid w:val="00567375"/>
    <w:rsid w:val="005801BC"/>
    <w:rsid w:val="00583534"/>
    <w:rsid w:val="005945E4"/>
    <w:rsid w:val="005A4D07"/>
    <w:rsid w:val="005B6080"/>
    <w:rsid w:val="005C247D"/>
    <w:rsid w:val="005D1CD9"/>
    <w:rsid w:val="005E5929"/>
    <w:rsid w:val="00603FAD"/>
    <w:rsid w:val="00606D20"/>
    <w:rsid w:val="0061294E"/>
    <w:rsid w:val="00614BC6"/>
    <w:rsid w:val="0062226A"/>
    <w:rsid w:val="006342AF"/>
    <w:rsid w:val="00644645"/>
    <w:rsid w:val="006471F8"/>
    <w:rsid w:val="006517A7"/>
    <w:rsid w:val="00660B83"/>
    <w:rsid w:val="00663979"/>
    <w:rsid w:val="00693712"/>
    <w:rsid w:val="006B2B08"/>
    <w:rsid w:val="006C1B2B"/>
    <w:rsid w:val="006D144D"/>
    <w:rsid w:val="006D3B87"/>
    <w:rsid w:val="006F11D2"/>
    <w:rsid w:val="006F5A98"/>
    <w:rsid w:val="0073756B"/>
    <w:rsid w:val="00743EB0"/>
    <w:rsid w:val="00771BBE"/>
    <w:rsid w:val="007724BC"/>
    <w:rsid w:val="007A7159"/>
    <w:rsid w:val="007B1607"/>
    <w:rsid w:val="007B7B48"/>
    <w:rsid w:val="007C3838"/>
    <w:rsid w:val="007D3D29"/>
    <w:rsid w:val="007E031D"/>
    <w:rsid w:val="007E47C8"/>
    <w:rsid w:val="007F1F74"/>
    <w:rsid w:val="0081635C"/>
    <w:rsid w:val="008177A3"/>
    <w:rsid w:val="00832AFB"/>
    <w:rsid w:val="0085794E"/>
    <w:rsid w:val="00860FB6"/>
    <w:rsid w:val="00885C78"/>
    <w:rsid w:val="008B397C"/>
    <w:rsid w:val="008B6E4E"/>
    <w:rsid w:val="008C6EFB"/>
    <w:rsid w:val="008D11B9"/>
    <w:rsid w:val="008D2C95"/>
    <w:rsid w:val="008D5761"/>
    <w:rsid w:val="008E59A2"/>
    <w:rsid w:val="00926042"/>
    <w:rsid w:val="00940543"/>
    <w:rsid w:val="00940F29"/>
    <w:rsid w:val="00942B92"/>
    <w:rsid w:val="00942EEE"/>
    <w:rsid w:val="009433A8"/>
    <w:rsid w:val="009438B7"/>
    <w:rsid w:val="00951276"/>
    <w:rsid w:val="0096573D"/>
    <w:rsid w:val="00977341"/>
    <w:rsid w:val="0098338B"/>
    <w:rsid w:val="0098589A"/>
    <w:rsid w:val="009A28C1"/>
    <w:rsid w:val="009D37BE"/>
    <w:rsid w:val="009F281E"/>
    <w:rsid w:val="00A4545F"/>
    <w:rsid w:val="00A539DE"/>
    <w:rsid w:val="00A53C32"/>
    <w:rsid w:val="00A57051"/>
    <w:rsid w:val="00A91E3F"/>
    <w:rsid w:val="00AA5506"/>
    <w:rsid w:val="00AB6942"/>
    <w:rsid w:val="00AC2209"/>
    <w:rsid w:val="00AC26F5"/>
    <w:rsid w:val="00AD2EE4"/>
    <w:rsid w:val="00AE0D19"/>
    <w:rsid w:val="00AE1802"/>
    <w:rsid w:val="00AE2EA8"/>
    <w:rsid w:val="00AE389C"/>
    <w:rsid w:val="00AF0EA7"/>
    <w:rsid w:val="00B0425B"/>
    <w:rsid w:val="00B62FB2"/>
    <w:rsid w:val="00B650DE"/>
    <w:rsid w:val="00B6756F"/>
    <w:rsid w:val="00B715D1"/>
    <w:rsid w:val="00B764F5"/>
    <w:rsid w:val="00B8195A"/>
    <w:rsid w:val="00B869AC"/>
    <w:rsid w:val="00B9583E"/>
    <w:rsid w:val="00BA02A6"/>
    <w:rsid w:val="00BA13F2"/>
    <w:rsid w:val="00BA7AA9"/>
    <w:rsid w:val="00BD085C"/>
    <w:rsid w:val="00BE60F4"/>
    <w:rsid w:val="00BF6F92"/>
    <w:rsid w:val="00C117E8"/>
    <w:rsid w:val="00C324E8"/>
    <w:rsid w:val="00C33289"/>
    <w:rsid w:val="00C351B3"/>
    <w:rsid w:val="00C438F8"/>
    <w:rsid w:val="00C439C5"/>
    <w:rsid w:val="00C72BAF"/>
    <w:rsid w:val="00C81433"/>
    <w:rsid w:val="00CA6EC6"/>
    <w:rsid w:val="00CB0C05"/>
    <w:rsid w:val="00CB2C40"/>
    <w:rsid w:val="00CD6306"/>
    <w:rsid w:val="00CE486F"/>
    <w:rsid w:val="00CF4761"/>
    <w:rsid w:val="00CF73E3"/>
    <w:rsid w:val="00D0709A"/>
    <w:rsid w:val="00D30516"/>
    <w:rsid w:val="00D577C4"/>
    <w:rsid w:val="00D57BBC"/>
    <w:rsid w:val="00D915A2"/>
    <w:rsid w:val="00DC3F56"/>
    <w:rsid w:val="00DD46E1"/>
    <w:rsid w:val="00E01376"/>
    <w:rsid w:val="00E03C84"/>
    <w:rsid w:val="00E0697C"/>
    <w:rsid w:val="00E20066"/>
    <w:rsid w:val="00E30384"/>
    <w:rsid w:val="00E43B25"/>
    <w:rsid w:val="00E71A44"/>
    <w:rsid w:val="00E73842"/>
    <w:rsid w:val="00E8084D"/>
    <w:rsid w:val="00E8255E"/>
    <w:rsid w:val="00E972A6"/>
    <w:rsid w:val="00EB1BE4"/>
    <w:rsid w:val="00EB3000"/>
    <w:rsid w:val="00EC7C98"/>
    <w:rsid w:val="00F0107C"/>
    <w:rsid w:val="00F0280C"/>
    <w:rsid w:val="00F12938"/>
    <w:rsid w:val="00F1695D"/>
    <w:rsid w:val="00F21839"/>
    <w:rsid w:val="00F363FC"/>
    <w:rsid w:val="00F36B05"/>
    <w:rsid w:val="00F51B0F"/>
    <w:rsid w:val="00F5332C"/>
    <w:rsid w:val="00F85A2F"/>
    <w:rsid w:val="00FA46A9"/>
    <w:rsid w:val="00FB0E65"/>
    <w:rsid w:val="00FD779F"/>
    <w:rsid w:val="00FE1759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972A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73D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573D"/>
    <w:rPr>
      <w:rFonts w:ascii="Times New Roman" w:hAnsi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573D"/>
    <w:rPr>
      <w:rFonts w:ascii="Times New Roman" w:hAnsi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A34"/>
    <w:rPr>
      <w:rFonts w:asciiTheme="minorHAnsi" w:eastAsiaTheme="minorEastAsia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73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96573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573D"/>
    <w:rPr>
      <w:rFonts w:ascii="Times New Roman" w:hAnsi="Times New Roman"/>
      <w:color w:val="0000FF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73D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F56CA"/>
    <w:rPr>
      <w:rFonts w:ascii="Times New Roman" w:hAnsi="Times New Roman"/>
      <w:b/>
      <w:sz w:val="20"/>
      <w:u w:val="single"/>
    </w:rPr>
  </w:style>
  <w:style w:type="paragraph" w:customStyle="1" w:styleId="ConsPlusNonformat">
    <w:name w:val="ConsPlusNonformat"/>
    <w:uiPriority w:val="99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6649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6498"/>
    <w:rPr>
      <w:sz w:val="16"/>
    </w:rPr>
  </w:style>
  <w:style w:type="paragraph" w:customStyle="1" w:styleId="TimesNewRoman">
    <w:name w:val="Обычный + Times New Roman"/>
    <w:aliases w:val="14 пт,По ширине,Первая строка:  1,25 см,Справа:..."/>
    <w:basedOn w:val="Normal"/>
    <w:uiPriority w:val="99"/>
    <w:rsid w:val="005945E4"/>
    <w:pPr>
      <w:spacing w:after="0"/>
      <w:ind w:right="-51"/>
    </w:pPr>
    <w:rPr>
      <w:rFonts w:ascii="Times New Roman" w:hAnsi="Times New Roman"/>
      <w:b/>
      <w:bCs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5945E4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45E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locked/>
    <w:rsid w:val="000F442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0F442D"/>
    <w:pPr>
      <w:spacing w:after="60"/>
      <w:jc w:val="center"/>
      <w:outlineLvl w:val="1"/>
    </w:pPr>
    <w:rPr>
      <w:rFonts w:ascii="Cambria" w:hAnsi="Cambria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442D"/>
    <w:rPr>
      <w:rFonts w:ascii="Cambria" w:hAnsi="Cambria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03C8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36EB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3</Pages>
  <Words>708</Words>
  <Characters>4042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ANF</cp:lastModifiedBy>
  <cp:revision>15</cp:revision>
  <cp:lastPrinted>2017-11-08T11:17:00Z</cp:lastPrinted>
  <dcterms:created xsi:type="dcterms:W3CDTF">2017-10-24T11:24:00Z</dcterms:created>
  <dcterms:modified xsi:type="dcterms:W3CDTF">2017-12-01T09:28:00Z</dcterms:modified>
</cp:coreProperties>
</file>