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37" w:rsidRPr="00AE4D88" w:rsidRDefault="00F04E37" w:rsidP="00AE4D88">
      <w:pPr>
        <w:ind w:left="567" w:firstLine="0"/>
      </w:pPr>
      <w:bookmarkStart w:id="0" w:name="_GoBack"/>
      <w:bookmarkEnd w:id="0"/>
    </w:p>
    <w:p w:rsidR="00F04E37" w:rsidRPr="00AE4D88" w:rsidRDefault="00FF6EC5" w:rsidP="00AE4D88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AE4D88">
        <w:rPr>
          <w:rFonts w:cs="Arial"/>
          <w:b/>
          <w:bCs/>
          <w:kern w:val="32"/>
          <w:sz w:val="32"/>
          <w:szCs w:val="32"/>
        </w:rPr>
        <w:t>ГЛАВА</w:t>
      </w:r>
      <w:r w:rsidR="00F04E37" w:rsidRPr="00AE4D88">
        <w:rPr>
          <w:rFonts w:cs="Arial"/>
          <w:b/>
          <w:bCs/>
          <w:kern w:val="32"/>
          <w:sz w:val="32"/>
          <w:szCs w:val="32"/>
        </w:rPr>
        <w:t xml:space="preserve"> БЕРЕЗОВСКОГО РАЙОНА</w:t>
      </w:r>
    </w:p>
    <w:p w:rsidR="00F04E37" w:rsidRPr="00AE4D88" w:rsidRDefault="00F04E37" w:rsidP="00AE4D88">
      <w:pPr>
        <w:ind w:left="567" w:firstLine="0"/>
      </w:pPr>
    </w:p>
    <w:p w:rsidR="00F04E37" w:rsidRPr="00AE4D88" w:rsidRDefault="00F04E37" w:rsidP="00AE4D88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AE4D88">
        <w:rPr>
          <w:rFonts w:cs="Arial"/>
          <w:b/>
          <w:bCs/>
          <w:kern w:val="32"/>
          <w:sz w:val="32"/>
          <w:szCs w:val="32"/>
        </w:rPr>
        <w:t>ХАНТЫ-МАНСИЙСКОГО АВТОНОМНОГО ОКРУГА - ЮГРЫ</w:t>
      </w:r>
    </w:p>
    <w:p w:rsidR="00F04E37" w:rsidRPr="00AE4D88" w:rsidRDefault="00F04E37" w:rsidP="00AE4D88">
      <w:pPr>
        <w:ind w:left="567" w:firstLine="0"/>
      </w:pPr>
    </w:p>
    <w:p w:rsidR="00454CE4" w:rsidRPr="00AE4D88" w:rsidRDefault="00F04E37" w:rsidP="00AE4D88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AE4D88">
        <w:rPr>
          <w:rFonts w:cs="Arial"/>
          <w:b/>
          <w:bCs/>
          <w:kern w:val="32"/>
          <w:sz w:val="32"/>
          <w:szCs w:val="32"/>
        </w:rPr>
        <w:t>ПОСТАНОВЛЕНИЕ</w:t>
      </w:r>
    </w:p>
    <w:p w:rsidR="00D30668" w:rsidRPr="00AE4D88" w:rsidRDefault="00D30668" w:rsidP="00AE4D88">
      <w:pPr>
        <w:ind w:left="567" w:firstLine="0"/>
      </w:pPr>
    </w:p>
    <w:p w:rsidR="00AE4D88" w:rsidRPr="00AE4D88" w:rsidRDefault="00AE4D88" w:rsidP="00AE4D88">
      <w:pPr>
        <w:ind w:left="567" w:firstLine="0"/>
      </w:pPr>
    </w:p>
    <w:p w:rsidR="001D6F43" w:rsidRPr="00AE4D88" w:rsidRDefault="001D6F43" w:rsidP="00AE4D88">
      <w:pPr>
        <w:ind w:left="567" w:firstLine="0"/>
      </w:pPr>
      <w:r w:rsidRPr="00AE4D88">
        <w:t xml:space="preserve">от </w:t>
      </w:r>
      <w:r w:rsidR="00FC21F3" w:rsidRPr="00AE4D88">
        <w:t xml:space="preserve">25 февраля </w:t>
      </w:r>
      <w:r w:rsidR="00260C95" w:rsidRPr="00AE4D88">
        <w:t>2016 года</w:t>
      </w:r>
      <w:r w:rsidR="00454CE4" w:rsidRPr="00AE4D88">
        <w:t xml:space="preserve"> </w:t>
      </w:r>
      <w:r w:rsidR="00AE4D88">
        <w:tab/>
      </w:r>
      <w:r w:rsidR="00AE4D88">
        <w:tab/>
      </w:r>
      <w:r w:rsidR="00AE4D88">
        <w:tab/>
      </w:r>
      <w:r w:rsidR="00AE4D88">
        <w:tab/>
      </w:r>
      <w:r w:rsidR="00AE4D88">
        <w:tab/>
      </w:r>
      <w:r w:rsidR="00AE4D88">
        <w:tab/>
      </w:r>
      <w:r w:rsidR="00AE4D88">
        <w:tab/>
      </w:r>
      <w:r w:rsidR="00AE4D88">
        <w:tab/>
      </w:r>
      <w:r w:rsidR="00454CE4" w:rsidRPr="00AE4D88">
        <w:t xml:space="preserve">№ </w:t>
      </w:r>
      <w:r w:rsidR="00F95574" w:rsidRPr="00AE4D88">
        <w:t>19</w:t>
      </w:r>
      <w:r w:rsidR="00454CE4" w:rsidRPr="00AE4D88">
        <w:t xml:space="preserve"> </w:t>
      </w:r>
    </w:p>
    <w:p w:rsidR="001D6F43" w:rsidRPr="00AE4D88" w:rsidRDefault="001D6F43" w:rsidP="00AE4D88">
      <w:pPr>
        <w:ind w:left="567" w:firstLine="0"/>
      </w:pPr>
      <w:proofErr w:type="spellStart"/>
      <w:r w:rsidRPr="00AE4D88">
        <w:t>пгт</w:t>
      </w:r>
      <w:proofErr w:type="spellEnd"/>
      <w:r w:rsidRPr="00AE4D88">
        <w:t>. Березово</w:t>
      </w:r>
    </w:p>
    <w:p w:rsidR="001D6F43" w:rsidRPr="00AE4D88" w:rsidRDefault="001D6F43" w:rsidP="00AE4D88">
      <w:pPr>
        <w:ind w:left="567" w:firstLine="0"/>
      </w:pPr>
    </w:p>
    <w:p w:rsidR="00FF6EC5" w:rsidRPr="00AE4D88" w:rsidRDefault="00FF6EC5" w:rsidP="00AE4D8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AE4D88">
        <w:rPr>
          <w:rFonts w:cs="Arial"/>
          <w:b/>
          <w:bCs/>
          <w:kern w:val="28"/>
          <w:sz w:val="32"/>
          <w:szCs w:val="32"/>
        </w:rPr>
        <w:t>О Порядке размещения сведений о доходах,</w:t>
      </w:r>
      <w:r w:rsidR="00AE4D88" w:rsidRPr="00AE4D88">
        <w:rPr>
          <w:rFonts w:cs="Arial"/>
          <w:b/>
          <w:bCs/>
          <w:kern w:val="28"/>
          <w:sz w:val="32"/>
          <w:szCs w:val="32"/>
        </w:rPr>
        <w:t xml:space="preserve"> </w:t>
      </w:r>
      <w:r w:rsidRPr="00AE4D88">
        <w:rPr>
          <w:rFonts w:cs="Arial"/>
          <w:b/>
          <w:bCs/>
          <w:kern w:val="28"/>
          <w:sz w:val="32"/>
          <w:szCs w:val="32"/>
        </w:rPr>
        <w:t>расходах, об имуществе и обязательствах имущественного характера лиц, замещающих муниципальные должности</w:t>
      </w:r>
      <w:r w:rsidR="003B1317" w:rsidRPr="00AE4D88">
        <w:rPr>
          <w:rFonts w:cs="Arial"/>
          <w:b/>
          <w:bCs/>
          <w:kern w:val="28"/>
          <w:sz w:val="32"/>
          <w:szCs w:val="32"/>
        </w:rPr>
        <w:t xml:space="preserve"> Березовского района</w:t>
      </w:r>
      <w:r w:rsidRPr="00AE4D88">
        <w:rPr>
          <w:rFonts w:cs="Arial"/>
          <w:b/>
          <w:bCs/>
          <w:kern w:val="28"/>
          <w:sz w:val="32"/>
          <w:szCs w:val="32"/>
        </w:rPr>
        <w:t>, и членов их семей на официальном сайте органов местного самоуправления муниципального образования Березовский район и предоставления этих сведений средствам</w:t>
      </w:r>
      <w:r w:rsidR="00AE4D88" w:rsidRPr="00AE4D88">
        <w:rPr>
          <w:rFonts w:cs="Arial"/>
          <w:b/>
          <w:bCs/>
          <w:kern w:val="28"/>
          <w:sz w:val="32"/>
          <w:szCs w:val="32"/>
        </w:rPr>
        <w:t xml:space="preserve"> </w:t>
      </w:r>
      <w:r w:rsidRPr="00AE4D88">
        <w:rPr>
          <w:rFonts w:cs="Arial"/>
          <w:b/>
          <w:bCs/>
          <w:kern w:val="28"/>
          <w:sz w:val="32"/>
          <w:szCs w:val="32"/>
        </w:rPr>
        <w:t>массовой информации</w:t>
      </w:r>
      <w:r w:rsidR="003B1317" w:rsidRPr="00AE4D88">
        <w:rPr>
          <w:rFonts w:cs="Arial"/>
          <w:b/>
          <w:bCs/>
          <w:kern w:val="28"/>
          <w:sz w:val="32"/>
          <w:szCs w:val="32"/>
        </w:rPr>
        <w:t xml:space="preserve"> </w:t>
      </w:r>
      <w:r w:rsidRPr="00AE4D88">
        <w:rPr>
          <w:rFonts w:cs="Arial"/>
          <w:b/>
          <w:bCs/>
          <w:kern w:val="28"/>
          <w:sz w:val="32"/>
          <w:szCs w:val="32"/>
        </w:rPr>
        <w:t>для опубликования</w:t>
      </w:r>
    </w:p>
    <w:p w:rsidR="00FF6EC5" w:rsidRDefault="00FF6EC5" w:rsidP="00AE4D88">
      <w:pPr>
        <w:rPr>
          <w:rFonts w:eastAsia="Calibri"/>
        </w:rPr>
      </w:pPr>
    </w:p>
    <w:p w:rsidR="00520B40" w:rsidRDefault="00520B40" w:rsidP="00AE4D88">
      <w:pPr>
        <w:rPr>
          <w:rFonts w:eastAsia="Calibri"/>
        </w:rPr>
      </w:pPr>
      <w:r>
        <w:rPr>
          <w:rFonts w:eastAsia="Calibri"/>
        </w:rPr>
        <w:t xml:space="preserve">(утратил силу постановлением Главы </w:t>
      </w:r>
      <w:hyperlink r:id="rId8" w:tgtFrame="Cancelling" w:tooltip="О признании утратившими силу некоторых нормативных правовых актов главы Березовского района" w:history="1">
        <w:r w:rsidRPr="00520B40">
          <w:rPr>
            <w:rStyle w:val="aa"/>
            <w:rFonts w:eastAsia="Calibri"/>
          </w:rPr>
          <w:t>от 08.09.2017 № 51</w:t>
        </w:r>
      </w:hyperlink>
      <w:r>
        <w:rPr>
          <w:rFonts w:eastAsia="Calibri"/>
        </w:rPr>
        <w:t>)</w:t>
      </w:r>
    </w:p>
    <w:p w:rsidR="00520B40" w:rsidRDefault="00520B40" w:rsidP="00AE4D88">
      <w:pPr>
        <w:rPr>
          <w:rFonts w:eastAsia="Calibri"/>
        </w:rPr>
      </w:pPr>
    </w:p>
    <w:p w:rsidR="00FF6EC5" w:rsidRPr="00AE4D88" w:rsidRDefault="00FF6EC5" w:rsidP="00AE4D88">
      <w:pPr>
        <w:rPr>
          <w:rFonts w:eastAsia="Calibri"/>
        </w:rPr>
      </w:pPr>
      <w:proofErr w:type="gramStart"/>
      <w:r w:rsidRPr="00AE4D88">
        <w:rPr>
          <w:rFonts w:eastAsia="Calibri"/>
        </w:rPr>
        <w:t>В соответствии с Федеральным законом от 25 декабря 2008 года</w:t>
      </w:r>
      <w:hyperlink r:id="rId9" w:history="1">
        <w:r w:rsidR="00454CE4" w:rsidRPr="00AE4D88">
          <w:rPr>
            <w:rStyle w:val="aa"/>
            <w:rFonts w:eastAsia="Calibri"/>
          </w:rPr>
          <w:t xml:space="preserve"> № </w:t>
        </w:r>
        <w:r w:rsidRPr="00AE4D88">
          <w:rPr>
            <w:rStyle w:val="aa"/>
            <w:rFonts w:eastAsia="Calibri"/>
          </w:rPr>
          <w:t xml:space="preserve">273-ФЗ </w:t>
        </w:r>
        <w:r w:rsidR="00454CE4" w:rsidRPr="00AE4D88">
          <w:rPr>
            <w:rStyle w:val="aa"/>
            <w:rFonts w:eastAsia="Calibri"/>
          </w:rPr>
          <w:t>«</w:t>
        </w:r>
        <w:r w:rsidRPr="00AE4D88">
          <w:rPr>
            <w:rStyle w:val="aa"/>
            <w:rFonts w:eastAsia="Calibri"/>
          </w:rPr>
          <w:t>О противодействии</w:t>
        </w:r>
      </w:hyperlink>
      <w:r w:rsidRPr="00AE4D88">
        <w:rPr>
          <w:rFonts w:eastAsia="Calibri"/>
        </w:rPr>
        <w:t xml:space="preserve"> коррупции</w:t>
      </w:r>
      <w:r w:rsidR="00454CE4" w:rsidRPr="00AE4D88">
        <w:rPr>
          <w:rFonts w:eastAsia="Calibri"/>
        </w:rPr>
        <w:t>»</w:t>
      </w:r>
      <w:r w:rsidRPr="00AE4D88">
        <w:rPr>
          <w:rFonts w:eastAsia="Calibri"/>
        </w:rPr>
        <w:t>, постановлением Губернатора Ханты-Мансийского автономного округа</w:t>
      </w:r>
      <w:r w:rsidR="00454CE4" w:rsidRPr="00AE4D88">
        <w:rPr>
          <w:rFonts w:eastAsia="Calibri"/>
        </w:rPr>
        <w:t>-</w:t>
      </w:r>
      <w:r w:rsidRPr="00AE4D88">
        <w:rPr>
          <w:rFonts w:eastAsia="Calibri"/>
        </w:rPr>
        <w:t>Югры от 21 августа 2013 года</w:t>
      </w:r>
      <w:r w:rsidR="00454CE4" w:rsidRPr="00AE4D88">
        <w:rPr>
          <w:rFonts w:eastAsia="Calibri"/>
        </w:rPr>
        <w:t xml:space="preserve"> </w:t>
      </w:r>
      <w:hyperlink r:id="rId10" w:history="1">
        <w:r w:rsidR="00454CE4" w:rsidRPr="00AE4D88">
          <w:rPr>
            <w:rStyle w:val="aa"/>
            <w:rFonts w:eastAsia="Calibri"/>
          </w:rPr>
          <w:t xml:space="preserve">№ </w:t>
        </w:r>
        <w:r w:rsidRPr="00AE4D88">
          <w:rPr>
            <w:rStyle w:val="aa"/>
            <w:rFonts w:eastAsia="Calibri"/>
          </w:rPr>
          <w:t xml:space="preserve">106 </w:t>
        </w:r>
        <w:r w:rsidR="00454CE4" w:rsidRPr="00AE4D88">
          <w:rPr>
            <w:rStyle w:val="aa"/>
            <w:rFonts w:eastAsia="Calibri"/>
          </w:rPr>
          <w:t>«</w:t>
        </w:r>
        <w:r w:rsidRPr="00AE4D88">
          <w:rPr>
            <w:rStyle w:val="aa"/>
            <w:rFonts w:eastAsia="Calibri"/>
          </w:rPr>
          <w:t>О Порядке размещения</w:t>
        </w:r>
      </w:hyperlink>
      <w:r w:rsidRPr="00AE4D88">
        <w:rPr>
          <w:rFonts w:eastAsia="Calibri"/>
        </w:rPr>
        <w:t xml:space="preserve">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округа</w:t>
      </w:r>
      <w:r w:rsidR="00454CE4" w:rsidRPr="00AE4D88">
        <w:rPr>
          <w:rFonts w:eastAsia="Calibri"/>
        </w:rPr>
        <w:t>-</w:t>
      </w:r>
      <w:r w:rsidRPr="00AE4D88">
        <w:rPr>
          <w:rFonts w:eastAsia="Calibri"/>
        </w:rPr>
        <w:t>Югры и предоставления этих сведений общероссийским и</w:t>
      </w:r>
      <w:proofErr w:type="gramEnd"/>
      <w:r w:rsidRPr="00AE4D88">
        <w:rPr>
          <w:rFonts w:eastAsia="Calibri"/>
        </w:rPr>
        <w:t xml:space="preserve"> окружным средствам массовой информации для опубликования</w:t>
      </w:r>
      <w:r w:rsidR="00454CE4" w:rsidRPr="00AE4D88">
        <w:rPr>
          <w:rFonts w:eastAsia="Calibri"/>
        </w:rPr>
        <w:t>»</w:t>
      </w:r>
      <w:r w:rsidRPr="00AE4D88">
        <w:rPr>
          <w:rFonts w:eastAsia="Calibri"/>
        </w:rPr>
        <w:t xml:space="preserve">, </w:t>
      </w:r>
      <w:hyperlink r:id="rId11" w:tgtFrame="Logical" w:history="1">
        <w:r w:rsidR="003B1317" w:rsidRPr="00B9663D">
          <w:rPr>
            <w:rStyle w:val="aa"/>
            <w:rFonts w:eastAsia="Calibri"/>
          </w:rPr>
          <w:t>у</w:t>
        </w:r>
        <w:r w:rsidRPr="00B9663D">
          <w:rPr>
            <w:rStyle w:val="aa"/>
            <w:rFonts w:eastAsia="Calibri"/>
          </w:rPr>
          <w:t>ставом</w:t>
        </w:r>
      </w:hyperlink>
      <w:r w:rsidR="00454CE4" w:rsidRPr="00AE4D88">
        <w:rPr>
          <w:rFonts w:eastAsia="Calibri"/>
        </w:rPr>
        <w:t xml:space="preserve"> </w:t>
      </w:r>
      <w:r w:rsidRPr="00AE4D88">
        <w:rPr>
          <w:rFonts w:eastAsia="Calibri"/>
        </w:rPr>
        <w:t>муниципального образования Березовский район</w:t>
      </w:r>
      <w:r w:rsidR="00FC21F3" w:rsidRPr="00AE4D88">
        <w:rPr>
          <w:rFonts w:eastAsia="Calibri"/>
        </w:rPr>
        <w:t>,</w:t>
      </w:r>
    </w:p>
    <w:p w:rsidR="00FC21F3" w:rsidRPr="00454CE4" w:rsidRDefault="00FC21F3" w:rsidP="00FF6EC5">
      <w:pPr>
        <w:autoSpaceDE w:val="0"/>
        <w:autoSpaceDN w:val="0"/>
        <w:adjustRightInd w:val="0"/>
        <w:ind w:firstLine="709"/>
        <w:rPr>
          <w:rFonts w:eastAsia="Calibri" w:cs="Arial"/>
          <w:szCs w:val="28"/>
          <w:lang w:eastAsia="en-US"/>
        </w:rPr>
      </w:pPr>
    </w:p>
    <w:p w:rsidR="00FF6EC5" w:rsidRPr="00454CE4" w:rsidRDefault="00FF6EC5" w:rsidP="00FF6EC5">
      <w:pPr>
        <w:autoSpaceDE w:val="0"/>
        <w:autoSpaceDN w:val="0"/>
        <w:adjustRightInd w:val="0"/>
        <w:ind w:firstLine="709"/>
        <w:rPr>
          <w:rFonts w:eastAsia="Calibri" w:cs="Arial"/>
          <w:szCs w:val="28"/>
          <w:lang w:eastAsia="en-US"/>
        </w:rPr>
      </w:pPr>
      <w:r w:rsidRPr="00454CE4">
        <w:rPr>
          <w:rFonts w:eastAsia="Calibri" w:cs="Arial"/>
          <w:szCs w:val="28"/>
          <w:lang w:eastAsia="en-US"/>
        </w:rPr>
        <w:t>1.</w:t>
      </w:r>
      <w:r w:rsidR="00454CE4" w:rsidRPr="00454CE4">
        <w:rPr>
          <w:rFonts w:eastAsia="Calibri" w:cs="Arial"/>
          <w:szCs w:val="28"/>
          <w:lang w:eastAsia="en-US"/>
        </w:rPr>
        <w:t xml:space="preserve"> </w:t>
      </w:r>
      <w:r w:rsidRPr="00454CE4">
        <w:rPr>
          <w:rFonts w:eastAsia="Calibri" w:cs="Arial"/>
          <w:szCs w:val="28"/>
          <w:lang w:eastAsia="en-US"/>
        </w:rPr>
        <w:t>Утвердить:</w:t>
      </w:r>
    </w:p>
    <w:p w:rsidR="00FF6EC5" w:rsidRPr="00454CE4" w:rsidRDefault="00FF6EC5" w:rsidP="00FF6EC5">
      <w:pPr>
        <w:autoSpaceDE w:val="0"/>
        <w:autoSpaceDN w:val="0"/>
        <w:adjustRightInd w:val="0"/>
        <w:ind w:firstLine="709"/>
        <w:rPr>
          <w:rFonts w:eastAsia="Calibri" w:cs="Arial"/>
          <w:b/>
          <w:szCs w:val="28"/>
          <w:lang w:eastAsia="en-US"/>
        </w:rPr>
      </w:pPr>
      <w:r w:rsidRPr="00454CE4">
        <w:rPr>
          <w:rFonts w:eastAsia="Calibri" w:cs="Arial"/>
          <w:szCs w:val="28"/>
          <w:lang w:eastAsia="en-US"/>
        </w:rPr>
        <w:t>1.1.</w:t>
      </w:r>
      <w:r w:rsidR="00454CE4" w:rsidRPr="00454CE4">
        <w:rPr>
          <w:rFonts w:eastAsia="Calibri" w:cs="Arial"/>
          <w:szCs w:val="28"/>
          <w:lang w:eastAsia="en-US"/>
        </w:rPr>
        <w:t xml:space="preserve"> </w:t>
      </w:r>
      <w:r w:rsidRPr="00454CE4">
        <w:rPr>
          <w:rFonts w:eastAsia="Calibri" w:cs="Arial"/>
          <w:szCs w:val="28"/>
          <w:lang w:eastAsia="en-US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3B1317" w:rsidRPr="00454CE4">
        <w:rPr>
          <w:rFonts w:eastAsia="Calibri" w:cs="Arial"/>
          <w:szCs w:val="28"/>
          <w:lang w:eastAsia="en-US"/>
        </w:rPr>
        <w:t xml:space="preserve"> Березовского района</w:t>
      </w:r>
      <w:r w:rsidRPr="00454CE4">
        <w:rPr>
          <w:rFonts w:eastAsia="Calibri" w:cs="Arial"/>
          <w:szCs w:val="28"/>
          <w:lang w:eastAsia="en-US"/>
        </w:rPr>
        <w:t>, и членов их семей на официальном сайте органов местного самоуправления муниципального образования Березовский район</w:t>
      </w:r>
      <w:r w:rsidRPr="00454CE4">
        <w:rPr>
          <w:rFonts w:eastAsia="Calibri" w:cs="Arial"/>
          <w:b/>
          <w:szCs w:val="28"/>
          <w:lang w:eastAsia="en-US"/>
        </w:rPr>
        <w:t xml:space="preserve"> </w:t>
      </w:r>
      <w:r w:rsidRPr="00454CE4">
        <w:rPr>
          <w:rFonts w:eastAsia="Calibri" w:cs="Arial"/>
          <w:szCs w:val="28"/>
          <w:lang w:eastAsia="en-US"/>
        </w:rPr>
        <w:t xml:space="preserve">и предоставления этих сведений средствам массовой информации для опубликования согласно </w:t>
      </w:r>
      <w:hyperlink r:id="rId12" w:anchor="приложение1" w:tgtFrame="Logical" w:tooltip="О Порядке размещения сведений о доходах, расходах, об имуществе и обязательствах имущественного характера лиц, замещающих муниципальные должности Березовского района, и членов их семей на официальном сайте органов местного самоуправления муниципального образов" w:history="1">
        <w:r w:rsidRPr="00B9663D">
          <w:rPr>
            <w:rStyle w:val="aa"/>
            <w:rFonts w:eastAsia="Calibri" w:cs="Arial"/>
            <w:szCs w:val="28"/>
            <w:lang w:eastAsia="en-US"/>
          </w:rPr>
          <w:t>приложению</w:t>
        </w:r>
        <w:r w:rsidR="00454CE4" w:rsidRPr="00B9663D">
          <w:rPr>
            <w:rStyle w:val="aa"/>
            <w:rFonts w:eastAsia="Calibri" w:cs="Arial"/>
            <w:szCs w:val="28"/>
            <w:lang w:eastAsia="en-US"/>
          </w:rPr>
          <w:t xml:space="preserve"> </w:t>
        </w:r>
        <w:r w:rsidR="003B1317" w:rsidRPr="00B9663D">
          <w:rPr>
            <w:rStyle w:val="aa"/>
            <w:rFonts w:eastAsia="Calibri" w:cs="Arial"/>
            <w:szCs w:val="28"/>
            <w:lang w:eastAsia="en-US"/>
          </w:rPr>
          <w:t>1</w:t>
        </w:r>
      </w:hyperlink>
      <w:r w:rsidRPr="00454CE4">
        <w:rPr>
          <w:rFonts w:eastAsia="Calibri" w:cs="Arial"/>
          <w:szCs w:val="28"/>
          <w:lang w:eastAsia="en-US"/>
        </w:rPr>
        <w:t xml:space="preserve"> к настоящему постановлению. </w:t>
      </w:r>
    </w:p>
    <w:p w:rsidR="00FF6EC5" w:rsidRPr="00454CE4" w:rsidRDefault="00FF6EC5" w:rsidP="00FF6EC5">
      <w:pPr>
        <w:autoSpaceDE w:val="0"/>
        <w:autoSpaceDN w:val="0"/>
        <w:adjustRightInd w:val="0"/>
        <w:ind w:right="1" w:firstLine="709"/>
        <w:rPr>
          <w:rFonts w:eastAsia="Calibri" w:cs="Arial"/>
          <w:bCs/>
          <w:i/>
          <w:lang w:eastAsia="en-US"/>
        </w:rPr>
      </w:pPr>
      <w:r w:rsidRPr="00454CE4">
        <w:rPr>
          <w:rFonts w:eastAsia="Calibri" w:cs="Arial"/>
          <w:szCs w:val="28"/>
          <w:lang w:eastAsia="en-US"/>
        </w:rPr>
        <w:t>1.2.</w:t>
      </w:r>
      <w:r w:rsidR="00454CE4" w:rsidRPr="00454CE4">
        <w:rPr>
          <w:rFonts w:eastAsia="Calibri" w:cs="Arial"/>
          <w:szCs w:val="28"/>
          <w:lang w:eastAsia="en-US"/>
        </w:rPr>
        <w:t xml:space="preserve"> </w:t>
      </w:r>
      <w:r w:rsidRPr="00454CE4">
        <w:rPr>
          <w:rFonts w:eastAsia="Calibri" w:cs="Arial"/>
          <w:szCs w:val="28"/>
          <w:lang w:eastAsia="en-US"/>
        </w:rPr>
        <w:t>Форму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3B1317" w:rsidRPr="00454CE4">
        <w:rPr>
          <w:rFonts w:eastAsia="Calibri" w:cs="Arial"/>
          <w:szCs w:val="28"/>
          <w:lang w:eastAsia="en-US"/>
        </w:rPr>
        <w:t xml:space="preserve"> Березовского района</w:t>
      </w:r>
      <w:r w:rsidRPr="00454CE4">
        <w:rPr>
          <w:rFonts w:eastAsia="Calibri" w:cs="Arial"/>
          <w:szCs w:val="28"/>
          <w:lang w:eastAsia="en-US"/>
        </w:rPr>
        <w:t>, и членов их семей на официальном сайте органов местного самоуправления муниципального образования Березовский район</w:t>
      </w:r>
      <w:r w:rsidRPr="00454CE4">
        <w:rPr>
          <w:rFonts w:eastAsia="Calibri" w:cs="Arial"/>
          <w:b/>
          <w:szCs w:val="28"/>
          <w:lang w:eastAsia="en-US"/>
        </w:rPr>
        <w:t xml:space="preserve"> </w:t>
      </w:r>
      <w:r w:rsidRPr="00454CE4">
        <w:rPr>
          <w:rFonts w:eastAsia="Calibri" w:cs="Arial"/>
          <w:szCs w:val="28"/>
          <w:lang w:eastAsia="en-US"/>
        </w:rPr>
        <w:t xml:space="preserve">согласно </w:t>
      </w:r>
      <w:hyperlink r:id="rId13" w:anchor="приложение2" w:tgtFrame="Logical" w:tooltip="О Порядке размещения сведений о доходах, расходах, об имуществе и обязательствах имущественного характера лиц, замещающих муниципальные должности Березовского района, и членов их семей на официальном сайте органов местного самоуправления муниципального образов" w:history="1">
        <w:r w:rsidRPr="00B9663D">
          <w:rPr>
            <w:rStyle w:val="aa"/>
            <w:rFonts w:eastAsia="Calibri" w:cs="Arial"/>
            <w:szCs w:val="28"/>
            <w:lang w:eastAsia="en-US"/>
          </w:rPr>
          <w:t>приложению 2</w:t>
        </w:r>
      </w:hyperlink>
      <w:r w:rsidRPr="00454CE4">
        <w:rPr>
          <w:rFonts w:eastAsia="Calibri" w:cs="Arial"/>
          <w:szCs w:val="28"/>
          <w:lang w:eastAsia="en-US"/>
        </w:rPr>
        <w:t xml:space="preserve"> к настоящему постановлению.</w:t>
      </w:r>
      <w:r w:rsidR="00454CE4" w:rsidRPr="00454CE4">
        <w:rPr>
          <w:rFonts w:eastAsia="Calibri" w:cs="Arial"/>
          <w:szCs w:val="28"/>
          <w:lang w:eastAsia="en-US"/>
        </w:rPr>
        <w:t xml:space="preserve"> </w:t>
      </w:r>
    </w:p>
    <w:p w:rsidR="00FF6EC5" w:rsidRPr="00454CE4" w:rsidRDefault="00FF6EC5" w:rsidP="00FF6EC5">
      <w:pPr>
        <w:pStyle w:val="a4"/>
        <w:ind w:firstLine="709"/>
        <w:rPr>
          <w:rFonts w:cs="Arial"/>
          <w:sz w:val="24"/>
          <w:szCs w:val="28"/>
        </w:rPr>
      </w:pPr>
      <w:r w:rsidRPr="00454CE4">
        <w:rPr>
          <w:rFonts w:cs="Arial"/>
          <w:sz w:val="24"/>
          <w:szCs w:val="28"/>
        </w:rPr>
        <w:t xml:space="preserve">2. Опубликовать постановление в газете </w:t>
      </w:r>
      <w:r w:rsidR="00454CE4" w:rsidRPr="00454CE4">
        <w:rPr>
          <w:rFonts w:cs="Arial"/>
          <w:sz w:val="24"/>
          <w:szCs w:val="28"/>
        </w:rPr>
        <w:t>«</w:t>
      </w:r>
      <w:r w:rsidRPr="00454CE4">
        <w:rPr>
          <w:rFonts w:cs="Arial"/>
          <w:sz w:val="24"/>
          <w:szCs w:val="28"/>
        </w:rPr>
        <w:t>Жизнь Югры</w:t>
      </w:r>
      <w:r w:rsidR="00454CE4" w:rsidRPr="00454CE4">
        <w:rPr>
          <w:rFonts w:cs="Arial"/>
          <w:sz w:val="24"/>
          <w:szCs w:val="28"/>
        </w:rPr>
        <w:t>»</w:t>
      </w:r>
      <w:r w:rsidRPr="00454CE4">
        <w:rPr>
          <w:rFonts w:cs="Arial"/>
          <w:sz w:val="24"/>
          <w:szCs w:val="28"/>
        </w:rPr>
        <w:t xml:space="preserve"> и разместить на официальном сайте органов местного самоуправления Березовск</w:t>
      </w:r>
      <w:r w:rsidR="00FC21F3" w:rsidRPr="00454CE4">
        <w:rPr>
          <w:rFonts w:cs="Arial"/>
          <w:sz w:val="24"/>
          <w:szCs w:val="28"/>
        </w:rPr>
        <w:t>ого</w:t>
      </w:r>
      <w:r w:rsidRPr="00454CE4">
        <w:rPr>
          <w:rFonts w:cs="Arial"/>
          <w:sz w:val="24"/>
          <w:szCs w:val="28"/>
        </w:rPr>
        <w:t xml:space="preserve"> район</w:t>
      </w:r>
      <w:r w:rsidR="00FC21F3" w:rsidRPr="00454CE4">
        <w:rPr>
          <w:rFonts w:cs="Arial"/>
          <w:sz w:val="24"/>
          <w:szCs w:val="28"/>
        </w:rPr>
        <w:t>а</w:t>
      </w:r>
      <w:r w:rsidRPr="00454CE4">
        <w:rPr>
          <w:rFonts w:cs="Arial"/>
          <w:sz w:val="24"/>
          <w:szCs w:val="28"/>
        </w:rPr>
        <w:t>.</w:t>
      </w:r>
    </w:p>
    <w:p w:rsidR="00FF6EC5" w:rsidRPr="00454CE4" w:rsidRDefault="00FF6EC5" w:rsidP="00FF6EC5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454CE4">
        <w:rPr>
          <w:rFonts w:cs="Arial"/>
          <w:szCs w:val="28"/>
        </w:rPr>
        <w:t>3. Настоящее постановление вступает в силу после его официального опубликования.</w:t>
      </w:r>
    </w:p>
    <w:p w:rsidR="00454CE4" w:rsidRPr="00454CE4" w:rsidRDefault="00FF6EC5" w:rsidP="00FF6EC5">
      <w:pPr>
        <w:pStyle w:val="ConsPlusNormal"/>
        <w:ind w:firstLine="709"/>
        <w:jc w:val="both"/>
        <w:rPr>
          <w:rFonts w:ascii="Arial" w:hAnsi="Arial" w:cs="Arial"/>
          <w:sz w:val="24"/>
          <w:szCs w:val="26"/>
        </w:rPr>
      </w:pPr>
      <w:r w:rsidRPr="00454CE4">
        <w:rPr>
          <w:rFonts w:ascii="Arial" w:hAnsi="Arial" w:cs="Arial"/>
          <w:sz w:val="24"/>
          <w:szCs w:val="28"/>
        </w:rPr>
        <w:t xml:space="preserve">4. </w:t>
      </w:r>
      <w:proofErr w:type="gramStart"/>
      <w:r w:rsidRPr="00454CE4">
        <w:rPr>
          <w:rFonts w:ascii="Arial" w:hAnsi="Arial" w:cs="Arial"/>
          <w:sz w:val="24"/>
          <w:szCs w:val="28"/>
        </w:rPr>
        <w:t>Контроль за</w:t>
      </w:r>
      <w:proofErr w:type="gramEnd"/>
      <w:r w:rsidRPr="00454CE4">
        <w:rPr>
          <w:rFonts w:ascii="Arial" w:hAnsi="Arial" w:cs="Arial"/>
          <w:sz w:val="24"/>
          <w:szCs w:val="28"/>
        </w:rPr>
        <w:t xml:space="preserve"> выполнением настоящего постановления оставляю за собой.</w:t>
      </w:r>
    </w:p>
    <w:p w:rsidR="00454CE4" w:rsidRPr="00AE4D88" w:rsidRDefault="00454CE4" w:rsidP="00AE4D88">
      <w:pPr>
        <w:ind w:left="567" w:firstLine="0"/>
      </w:pPr>
    </w:p>
    <w:p w:rsidR="00AE4D88" w:rsidRPr="00AE4D88" w:rsidRDefault="00AE4D88" w:rsidP="00AE4D88">
      <w:pPr>
        <w:ind w:left="567" w:firstLine="0"/>
      </w:pPr>
    </w:p>
    <w:p w:rsidR="00AE4D88" w:rsidRPr="00AE4D88" w:rsidRDefault="00AE4D88" w:rsidP="00AE4D88">
      <w:pPr>
        <w:ind w:left="567" w:firstLine="0"/>
      </w:pPr>
    </w:p>
    <w:p w:rsidR="00FC21F3" w:rsidRPr="00AE4D88" w:rsidRDefault="00FC21F3" w:rsidP="00AE4D88">
      <w:pPr>
        <w:ind w:left="567" w:firstLine="0"/>
      </w:pPr>
      <w:proofErr w:type="gramStart"/>
      <w:r w:rsidRPr="00AE4D88">
        <w:lastRenderedPageBreak/>
        <w:t>Исполняющий</w:t>
      </w:r>
      <w:proofErr w:type="gramEnd"/>
      <w:r w:rsidRPr="00AE4D88">
        <w:t xml:space="preserve"> обязанности</w:t>
      </w:r>
    </w:p>
    <w:p w:rsidR="00454CE4" w:rsidRPr="00AE4D88" w:rsidRDefault="00FC21F3" w:rsidP="00AE4D88">
      <w:pPr>
        <w:ind w:left="567" w:firstLine="0"/>
      </w:pPr>
      <w:r w:rsidRPr="00AE4D88">
        <w:t>главы Березовского района</w:t>
      </w:r>
      <w:r w:rsidR="00454CE4" w:rsidRPr="00AE4D88">
        <w:t xml:space="preserve"> </w:t>
      </w:r>
      <w:r w:rsidR="00AE4D88">
        <w:tab/>
      </w:r>
      <w:r w:rsidR="00AE4D88">
        <w:tab/>
      </w:r>
      <w:r w:rsidR="00AE4D88">
        <w:tab/>
      </w:r>
      <w:r w:rsidR="00AE4D88">
        <w:tab/>
      </w:r>
      <w:r w:rsidR="00AE4D88">
        <w:tab/>
      </w:r>
      <w:r w:rsidR="00AE4D88">
        <w:tab/>
      </w:r>
      <w:proofErr w:type="spellStart"/>
      <w:r w:rsidRPr="00AE4D88">
        <w:t>В.П.Новицкий</w:t>
      </w:r>
      <w:proofErr w:type="spellEnd"/>
    </w:p>
    <w:p w:rsidR="00454CE4" w:rsidRPr="00AE4D88" w:rsidRDefault="00454CE4" w:rsidP="00AE4D88">
      <w:pPr>
        <w:ind w:left="567" w:firstLine="0"/>
      </w:pPr>
    </w:p>
    <w:p w:rsidR="00454CE4" w:rsidRPr="00AE4D88" w:rsidRDefault="00454CE4" w:rsidP="00AE4D88">
      <w:pPr>
        <w:ind w:left="567" w:firstLine="0"/>
        <w:rPr>
          <w:rFonts w:eastAsia="Calibri"/>
        </w:rPr>
      </w:pPr>
    </w:p>
    <w:p w:rsidR="00454CE4" w:rsidRPr="00AE4D88" w:rsidRDefault="00454CE4" w:rsidP="00AE4D88">
      <w:pPr>
        <w:ind w:left="567" w:firstLine="0"/>
        <w:rPr>
          <w:rFonts w:eastAsia="Calibri"/>
        </w:rPr>
      </w:pPr>
    </w:p>
    <w:p w:rsidR="00454CE4" w:rsidRPr="00AE4D88" w:rsidRDefault="00AE4D88" w:rsidP="00AE4D88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eastAsia="Calibri"/>
        </w:rPr>
        <w:br w:type="page"/>
      </w:r>
    </w:p>
    <w:p w:rsidR="00454CE4" w:rsidRPr="00AE4D88" w:rsidRDefault="00454CE4" w:rsidP="00AE4D88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FF6EC5" w:rsidRPr="00AE4D88" w:rsidRDefault="00FF6EC5" w:rsidP="00AE4D88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bookmarkStart w:id="1" w:name="приложение1"/>
      <w:r w:rsidRPr="00AE4D88">
        <w:rPr>
          <w:rFonts w:cs="Arial"/>
          <w:b/>
          <w:bCs/>
          <w:kern w:val="28"/>
          <w:sz w:val="32"/>
          <w:szCs w:val="32"/>
        </w:rPr>
        <w:t>Приложение 1</w:t>
      </w:r>
    </w:p>
    <w:bookmarkEnd w:id="1"/>
    <w:p w:rsidR="00FF6EC5" w:rsidRPr="00AE4D88" w:rsidRDefault="00FF6EC5" w:rsidP="00AE4D88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E4D88">
        <w:rPr>
          <w:rFonts w:cs="Arial"/>
          <w:b/>
          <w:bCs/>
          <w:kern w:val="28"/>
          <w:sz w:val="32"/>
          <w:szCs w:val="32"/>
        </w:rPr>
        <w:t>к постановлению главы Березовского района</w:t>
      </w:r>
    </w:p>
    <w:p w:rsidR="00454CE4" w:rsidRPr="00AE4D88" w:rsidRDefault="00FF6EC5" w:rsidP="00AE4D88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E4D88">
        <w:rPr>
          <w:rFonts w:cs="Arial"/>
          <w:b/>
          <w:bCs/>
          <w:kern w:val="28"/>
          <w:sz w:val="32"/>
          <w:szCs w:val="32"/>
        </w:rPr>
        <w:t xml:space="preserve">от </w:t>
      </w:r>
      <w:r w:rsidR="00FC21F3" w:rsidRPr="00AE4D88">
        <w:rPr>
          <w:rFonts w:cs="Arial"/>
          <w:b/>
          <w:bCs/>
          <w:kern w:val="28"/>
          <w:sz w:val="32"/>
          <w:szCs w:val="32"/>
        </w:rPr>
        <w:t>25 февраля</w:t>
      </w:r>
      <w:r w:rsidRPr="00AE4D88">
        <w:rPr>
          <w:rFonts w:cs="Arial"/>
          <w:b/>
          <w:bCs/>
          <w:kern w:val="28"/>
          <w:sz w:val="32"/>
          <w:szCs w:val="32"/>
        </w:rPr>
        <w:t xml:space="preserve"> 2016 года</w:t>
      </w:r>
      <w:r w:rsidR="00454CE4" w:rsidRPr="00AE4D88">
        <w:rPr>
          <w:rFonts w:cs="Arial"/>
          <w:b/>
          <w:bCs/>
          <w:kern w:val="28"/>
          <w:sz w:val="32"/>
          <w:szCs w:val="32"/>
        </w:rPr>
        <w:t xml:space="preserve"> № </w:t>
      </w:r>
      <w:r w:rsidR="00A56431" w:rsidRPr="00AE4D88">
        <w:rPr>
          <w:rFonts w:cs="Arial"/>
          <w:b/>
          <w:bCs/>
          <w:kern w:val="28"/>
          <w:sz w:val="32"/>
          <w:szCs w:val="32"/>
        </w:rPr>
        <w:t>19</w:t>
      </w:r>
    </w:p>
    <w:p w:rsidR="00454CE4" w:rsidRPr="00AE4D88" w:rsidRDefault="00454CE4" w:rsidP="00AE4D88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AE4D88" w:rsidRPr="00AE4D88" w:rsidRDefault="00AE4D88" w:rsidP="00AE4D88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0826C7" w:rsidRPr="00AE4D88" w:rsidRDefault="00FF6EC5" w:rsidP="00AE4D88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AE4D88">
        <w:rPr>
          <w:rFonts w:cs="Arial"/>
          <w:b/>
          <w:bCs/>
          <w:iCs/>
          <w:sz w:val="30"/>
          <w:szCs w:val="28"/>
        </w:rPr>
        <w:t>Порядок</w:t>
      </w:r>
      <w:r w:rsidR="000826C7" w:rsidRPr="00AE4D88">
        <w:rPr>
          <w:rFonts w:cs="Arial"/>
          <w:b/>
          <w:bCs/>
          <w:iCs/>
          <w:sz w:val="30"/>
          <w:szCs w:val="28"/>
        </w:rPr>
        <w:t xml:space="preserve"> </w:t>
      </w:r>
    </w:p>
    <w:p w:rsidR="00FF6EC5" w:rsidRPr="00AE4D88" w:rsidRDefault="00FF6EC5" w:rsidP="00AE4D88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AE4D88">
        <w:rPr>
          <w:rFonts w:cs="Arial"/>
          <w:b/>
          <w:bCs/>
          <w:iCs/>
          <w:sz w:val="30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3B1317" w:rsidRPr="00AE4D88">
        <w:rPr>
          <w:rFonts w:cs="Arial"/>
          <w:b/>
          <w:bCs/>
          <w:iCs/>
          <w:sz w:val="30"/>
          <w:szCs w:val="28"/>
        </w:rPr>
        <w:t xml:space="preserve"> Березовского района</w:t>
      </w:r>
      <w:r w:rsidRPr="00AE4D88">
        <w:rPr>
          <w:rFonts w:cs="Arial"/>
          <w:b/>
          <w:bCs/>
          <w:iCs/>
          <w:sz w:val="30"/>
          <w:szCs w:val="28"/>
        </w:rPr>
        <w:t>, и членов их семей на официальном сайте органов местного самоуправления муниципального образования Березовский район и предоставления этих сведений средствам массовой информации</w:t>
      </w:r>
      <w:r w:rsidR="00AE4D88" w:rsidRPr="00AE4D88">
        <w:rPr>
          <w:rFonts w:cs="Arial"/>
          <w:b/>
          <w:bCs/>
          <w:iCs/>
          <w:sz w:val="30"/>
          <w:szCs w:val="28"/>
        </w:rPr>
        <w:t xml:space="preserve"> </w:t>
      </w:r>
      <w:r w:rsidRPr="00AE4D88">
        <w:rPr>
          <w:rFonts w:cs="Arial"/>
          <w:b/>
          <w:bCs/>
          <w:iCs/>
          <w:sz w:val="30"/>
          <w:szCs w:val="28"/>
        </w:rPr>
        <w:t xml:space="preserve">для опубликования </w:t>
      </w:r>
      <w:r w:rsidR="00170B42" w:rsidRPr="00AE4D88">
        <w:rPr>
          <w:rFonts w:cs="Arial"/>
          <w:b/>
          <w:bCs/>
          <w:iCs/>
          <w:sz w:val="30"/>
          <w:szCs w:val="28"/>
        </w:rPr>
        <w:t>(далее</w:t>
      </w:r>
      <w:r w:rsidR="00454CE4" w:rsidRPr="00AE4D88">
        <w:rPr>
          <w:rFonts w:cs="Arial"/>
          <w:b/>
          <w:bCs/>
          <w:iCs/>
          <w:sz w:val="30"/>
          <w:szCs w:val="28"/>
        </w:rPr>
        <w:t>-</w:t>
      </w:r>
      <w:r w:rsidR="00170B42" w:rsidRPr="00AE4D88">
        <w:rPr>
          <w:rFonts w:cs="Arial"/>
          <w:b/>
          <w:bCs/>
          <w:iCs/>
          <w:sz w:val="30"/>
          <w:szCs w:val="28"/>
        </w:rPr>
        <w:t>Порядок)</w:t>
      </w:r>
    </w:p>
    <w:p w:rsidR="00FF6EC5" w:rsidRPr="00AE4D88" w:rsidRDefault="00FF6EC5" w:rsidP="00AE4D88"/>
    <w:p w:rsidR="00FF6EC5" w:rsidRPr="00454CE4" w:rsidRDefault="00AE4D88" w:rsidP="00170B42">
      <w:pPr>
        <w:pStyle w:val="ConsPlusNormal"/>
        <w:widowControl/>
        <w:numPr>
          <w:ilvl w:val="0"/>
          <w:numId w:val="35"/>
        </w:numPr>
        <w:tabs>
          <w:tab w:val="left" w:pos="0"/>
        </w:tabs>
        <w:adjustRightInd w:val="0"/>
        <w:ind w:left="0" w:firstLine="709"/>
        <w:jc w:val="both"/>
        <w:rPr>
          <w:rFonts w:ascii="Arial" w:hAnsi="Arial" w:cs="Arial"/>
          <w:sz w:val="24"/>
          <w:szCs w:val="28"/>
        </w:rPr>
      </w:pPr>
      <w:bookmarkStart w:id="2" w:name="Par54"/>
      <w:bookmarkEnd w:id="2"/>
      <w:r>
        <w:rPr>
          <w:rFonts w:ascii="Arial" w:hAnsi="Arial" w:cs="Arial"/>
          <w:sz w:val="24"/>
          <w:szCs w:val="28"/>
        </w:rPr>
        <w:t xml:space="preserve">1. </w:t>
      </w:r>
      <w:proofErr w:type="gramStart"/>
      <w:r w:rsidR="00FF6EC5" w:rsidRPr="00454CE4">
        <w:rPr>
          <w:rFonts w:ascii="Arial" w:hAnsi="Arial" w:cs="Arial"/>
          <w:sz w:val="24"/>
          <w:szCs w:val="28"/>
        </w:rPr>
        <w:t>Настоящий Порядок устанавливает обязанности по размещению сведений о доходах, расходах, об имуществе и обязательствах имущественного характера лиц, замещающих муниципальные должности</w:t>
      </w:r>
      <w:r w:rsidR="00454CE4" w:rsidRPr="00454CE4">
        <w:rPr>
          <w:rFonts w:ascii="Arial" w:hAnsi="Arial" w:cs="Arial"/>
          <w:sz w:val="24"/>
          <w:szCs w:val="28"/>
        </w:rPr>
        <w:t xml:space="preserve"> </w:t>
      </w:r>
      <w:r w:rsidR="003B1317" w:rsidRPr="00454CE4">
        <w:rPr>
          <w:rFonts w:ascii="Arial" w:hAnsi="Arial" w:cs="Arial"/>
          <w:sz w:val="24"/>
          <w:szCs w:val="28"/>
        </w:rPr>
        <w:t>Березовского</w:t>
      </w:r>
      <w:r w:rsidR="00454CE4" w:rsidRPr="00454CE4">
        <w:rPr>
          <w:rFonts w:ascii="Arial" w:hAnsi="Arial" w:cs="Arial"/>
          <w:sz w:val="24"/>
          <w:szCs w:val="28"/>
        </w:rPr>
        <w:t xml:space="preserve"> </w:t>
      </w:r>
      <w:r w:rsidR="00170B42" w:rsidRPr="00454CE4">
        <w:rPr>
          <w:rFonts w:ascii="Arial" w:hAnsi="Arial" w:cs="Arial"/>
          <w:sz w:val="24"/>
          <w:szCs w:val="28"/>
        </w:rPr>
        <w:t>района</w:t>
      </w:r>
      <w:r w:rsidR="00454CE4" w:rsidRPr="00454CE4">
        <w:rPr>
          <w:rFonts w:ascii="Arial" w:hAnsi="Arial" w:cs="Arial"/>
          <w:sz w:val="24"/>
          <w:szCs w:val="28"/>
        </w:rPr>
        <w:t xml:space="preserve"> </w:t>
      </w:r>
      <w:r w:rsidR="00FF6EC5" w:rsidRPr="00454CE4">
        <w:rPr>
          <w:rFonts w:ascii="Arial" w:hAnsi="Arial" w:cs="Arial"/>
          <w:sz w:val="24"/>
          <w:szCs w:val="28"/>
        </w:rPr>
        <w:t>(далее</w:t>
      </w:r>
      <w:r w:rsidR="00454CE4" w:rsidRPr="00454CE4">
        <w:rPr>
          <w:rFonts w:ascii="Arial" w:hAnsi="Arial" w:cs="Arial"/>
          <w:sz w:val="24"/>
          <w:szCs w:val="28"/>
        </w:rPr>
        <w:t>-</w:t>
      </w:r>
      <w:r w:rsidR="00FF6EC5" w:rsidRPr="00454CE4">
        <w:rPr>
          <w:rFonts w:ascii="Arial" w:hAnsi="Arial" w:cs="Arial"/>
          <w:sz w:val="24"/>
          <w:szCs w:val="28"/>
        </w:rPr>
        <w:t>лица, замещающие муниципальные должности), их супруг (супругов) и несовершеннолетних детей на официальном сайте</w:t>
      </w:r>
      <w:r w:rsidR="00170B42" w:rsidRPr="00454CE4">
        <w:rPr>
          <w:rFonts w:ascii="Arial" w:hAnsi="Arial" w:cs="Arial"/>
          <w:sz w:val="24"/>
          <w:szCs w:val="28"/>
        </w:rPr>
        <w:t xml:space="preserve"> </w:t>
      </w:r>
      <w:r w:rsidR="00FF6EC5" w:rsidRPr="00454CE4">
        <w:rPr>
          <w:rFonts w:ascii="Arial" w:hAnsi="Arial" w:cs="Arial"/>
          <w:sz w:val="24"/>
          <w:szCs w:val="28"/>
        </w:rPr>
        <w:t>органов местного самоуправления муниципального образования</w:t>
      </w:r>
      <w:r w:rsidR="00170B42" w:rsidRPr="00454CE4">
        <w:rPr>
          <w:rFonts w:ascii="Arial" w:hAnsi="Arial" w:cs="Arial"/>
          <w:sz w:val="24"/>
          <w:szCs w:val="28"/>
        </w:rPr>
        <w:t xml:space="preserve"> Березовский район</w:t>
      </w:r>
      <w:r w:rsidR="00FF6EC5" w:rsidRPr="00454CE4">
        <w:rPr>
          <w:rFonts w:ascii="Arial" w:hAnsi="Arial" w:cs="Arial"/>
          <w:sz w:val="24"/>
          <w:szCs w:val="28"/>
        </w:rPr>
        <w:t xml:space="preserve"> (далее</w:t>
      </w:r>
      <w:r w:rsidR="00454CE4" w:rsidRPr="00454CE4">
        <w:rPr>
          <w:rFonts w:ascii="Arial" w:hAnsi="Arial" w:cs="Arial"/>
          <w:sz w:val="24"/>
          <w:szCs w:val="28"/>
        </w:rPr>
        <w:t>-</w:t>
      </w:r>
      <w:r w:rsidR="00FF6EC5" w:rsidRPr="00454CE4">
        <w:rPr>
          <w:rFonts w:ascii="Arial" w:hAnsi="Arial" w:cs="Arial"/>
          <w:sz w:val="24"/>
          <w:szCs w:val="28"/>
        </w:rPr>
        <w:t>официальный сайт) и предоставлению этих сведений средствам массовой информации для опубликования в связи с их запросами, если федеральными</w:t>
      </w:r>
      <w:proofErr w:type="gramEnd"/>
      <w:r w:rsidR="00FF6EC5" w:rsidRPr="00454CE4">
        <w:rPr>
          <w:rFonts w:ascii="Arial" w:hAnsi="Arial" w:cs="Arial"/>
          <w:sz w:val="24"/>
          <w:szCs w:val="28"/>
        </w:rPr>
        <w:t xml:space="preserve">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FF6EC5" w:rsidRPr="00454CE4" w:rsidRDefault="00FF6EC5" w:rsidP="00FF6EC5">
      <w:pPr>
        <w:pStyle w:val="ConsPlusNormal"/>
        <w:ind w:firstLine="709"/>
        <w:jc w:val="both"/>
        <w:rPr>
          <w:rFonts w:ascii="Arial" w:hAnsi="Arial" w:cs="Arial"/>
          <w:sz w:val="24"/>
          <w:szCs w:val="28"/>
        </w:rPr>
      </w:pPr>
      <w:bookmarkStart w:id="3" w:name="Par55"/>
      <w:bookmarkEnd w:id="3"/>
      <w:r w:rsidRPr="00454CE4">
        <w:rPr>
          <w:rFonts w:ascii="Arial" w:hAnsi="Arial" w:cs="Arial"/>
          <w:sz w:val="24"/>
          <w:szCs w:val="28"/>
        </w:rPr>
        <w:t>2.</w:t>
      </w:r>
      <w:r w:rsidR="00454CE4" w:rsidRPr="00454CE4">
        <w:rPr>
          <w:rFonts w:ascii="Arial" w:hAnsi="Arial" w:cs="Arial"/>
          <w:sz w:val="24"/>
          <w:szCs w:val="28"/>
        </w:rPr>
        <w:t xml:space="preserve"> </w:t>
      </w:r>
      <w:r w:rsidRPr="00454CE4">
        <w:rPr>
          <w:rFonts w:ascii="Arial" w:hAnsi="Arial" w:cs="Arial"/>
          <w:sz w:val="24"/>
          <w:szCs w:val="28"/>
        </w:rPr>
        <w:t>На официальном сайте размещаются,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</w:t>
      </w:r>
      <w:r w:rsidR="00170B42" w:rsidRPr="00454CE4">
        <w:rPr>
          <w:rFonts w:ascii="Arial" w:hAnsi="Arial" w:cs="Arial"/>
          <w:sz w:val="24"/>
          <w:szCs w:val="28"/>
        </w:rPr>
        <w:t xml:space="preserve"> </w:t>
      </w:r>
      <w:r w:rsidRPr="00454CE4">
        <w:rPr>
          <w:rFonts w:ascii="Arial" w:hAnsi="Arial" w:cs="Arial"/>
          <w:sz w:val="24"/>
          <w:szCs w:val="28"/>
        </w:rPr>
        <w:t>пункте 1 настоящего Порядка:</w:t>
      </w:r>
    </w:p>
    <w:p w:rsidR="00FF6EC5" w:rsidRPr="00454CE4" w:rsidRDefault="00FF6EC5" w:rsidP="00FF6EC5">
      <w:pPr>
        <w:pStyle w:val="ConsPlusNormal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454CE4">
        <w:rPr>
          <w:rFonts w:ascii="Arial" w:hAnsi="Arial" w:cs="Arial"/>
          <w:sz w:val="24"/>
          <w:szCs w:val="28"/>
        </w:rPr>
        <w:t>а)</w:t>
      </w:r>
      <w:r w:rsidR="00454CE4" w:rsidRPr="00454CE4">
        <w:rPr>
          <w:rFonts w:ascii="Arial" w:hAnsi="Arial" w:cs="Arial"/>
          <w:sz w:val="24"/>
          <w:szCs w:val="28"/>
        </w:rPr>
        <w:t xml:space="preserve"> </w:t>
      </w:r>
      <w:r w:rsidRPr="00454CE4">
        <w:rPr>
          <w:rFonts w:ascii="Arial" w:hAnsi="Arial" w:cs="Arial"/>
          <w:sz w:val="24"/>
          <w:szCs w:val="28"/>
        </w:rPr>
        <w:t>перечень объектов недвижимого имущества, принадлежащих лицам, указанным в пункте 1</w:t>
      </w:r>
      <w:r w:rsidR="003B1317" w:rsidRPr="00454CE4">
        <w:rPr>
          <w:rFonts w:ascii="Arial" w:hAnsi="Arial" w:cs="Arial"/>
          <w:sz w:val="24"/>
          <w:szCs w:val="28"/>
        </w:rPr>
        <w:t xml:space="preserve"> </w:t>
      </w:r>
      <w:r w:rsidRPr="00454CE4">
        <w:rPr>
          <w:rFonts w:ascii="Arial" w:hAnsi="Arial" w:cs="Arial"/>
          <w:sz w:val="24"/>
          <w:szCs w:val="28"/>
        </w:rPr>
        <w:t>настоящего Порядка,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FF6EC5" w:rsidRPr="00454CE4" w:rsidRDefault="00FF6EC5" w:rsidP="00FF6EC5">
      <w:pPr>
        <w:pStyle w:val="ConsPlusNormal"/>
        <w:ind w:firstLine="709"/>
        <w:jc w:val="both"/>
        <w:rPr>
          <w:rFonts w:ascii="Arial" w:hAnsi="Arial" w:cs="Arial"/>
          <w:sz w:val="24"/>
          <w:szCs w:val="28"/>
        </w:rPr>
      </w:pPr>
      <w:r w:rsidRPr="00454CE4">
        <w:rPr>
          <w:rFonts w:ascii="Arial" w:hAnsi="Arial" w:cs="Arial"/>
          <w:sz w:val="24"/>
          <w:szCs w:val="28"/>
        </w:rPr>
        <w:t>б)</w:t>
      </w:r>
      <w:r w:rsidR="00454CE4" w:rsidRPr="00454CE4">
        <w:rPr>
          <w:rFonts w:ascii="Arial" w:hAnsi="Arial" w:cs="Arial"/>
          <w:sz w:val="24"/>
          <w:szCs w:val="28"/>
        </w:rPr>
        <w:t xml:space="preserve"> </w:t>
      </w:r>
      <w:r w:rsidRPr="00454CE4">
        <w:rPr>
          <w:rFonts w:ascii="Arial" w:hAnsi="Arial" w:cs="Arial"/>
          <w:sz w:val="24"/>
          <w:szCs w:val="28"/>
        </w:rPr>
        <w:t>перечень транспортных средств с указанием вида и марки, принадлежащих на праве собственности лицам, указанным в пункте 1</w:t>
      </w:r>
      <w:r w:rsidR="003B1317" w:rsidRPr="00454CE4">
        <w:rPr>
          <w:rFonts w:ascii="Arial" w:hAnsi="Arial" w:cs="Arial"/>
          <w:sz w:val="24"/>
          <w:szCs w:val="28"/>
        </w:rPr>
        <w:t xml:space="preserve"> </w:t>
      </w:r>
      <w:r w:rsidRPr="00454CE4">
        <w:rPr>
          <w:rFonts w:ascii="Arial" w:hAnsi="Arial" w:cs="Arial"/>
          <w:sz w:val="24"/>
          <w:szCs w:val="28"/>
        </w:rPr>
        <w:t>настоящего Порядка;</w:t>
      </w:r>
    </w:p>
    <w:p w:rsidR="00FF6EC5" w:rsidRPr="00454CE4" w:rsidRDefault="00FF6EC5" w:rsidP="00FF6EC5">
      <w:pPr>
        <w:pStyle w:val="ConsPlusNormal"/>
        <w:ind w:firstLine="709"/>
        <w:jc w:val="both"/>
        <w:rPr>
          <w:rFonts w:ascii="Arial" w:hAnsi="Arial" w:cs="Arial"/>
          <w:sz w:val="24"/>
          <w:szCs w:val="28"/>
        </w:rPr>
      </w:pPr>
      <w:r w:rsidRPr="00454CE4">
        <w:rPr>
          <w:rFonts w:ascii="Arial" w:hAnsi="Arial" w:cs="Arial"/>
          <w:sz w:val="24"/>
          <w:szCs w:val="28"/>
        </w:rPr>
        <w:t>в)</w:t>
      </w:r>
      <w:r w:rsidR="00454CE4" w:rsidRPr="00454CE4">
        <w:rPr>
          <w:rFonts w:ascii="Arial" w:hAnsi="Arial" w:cs="Arial"/>
          <w:sz w:val="24"/>
          <w:szCs w:val="28"/>
        </w:rPr>
        <w:t xml:space="preserve"> </w:t>
      </w:r>
      <w:r w:rsidRPr="00454CE4">
        <w:rPr>
          <w:rFonts w:ascii="Arial" w:hAnsi="Arial" w:cs="Arial"/>
          <w:sz w:val="24"/>
          <w:szCs w:val="28"/>
        </w:rPr>
        <w:t>декларированный годовой доход лиц, указанных в пункте 1</w:t>
      </w:r>
      <w:r w:rsidR="003B1317" w:rsidRPr="00454CE4">
        <w:rPr>
          <w:rFonts w:ascii="Arial" w:hAnsi="Arial" w:cs="Arial"/>
          <w:sz w:val="24"/>
          <w:szCs w:val="28"/>
        </w:rPr>
        <w:t xml:space="preserve"> </w:t>
      </w:r>
      <w:r w:rsidRPr="00454CE4">
        <w:rPr>
          <w:rFonts w:ascii="Arial" w:hAnsi="Arial" w:cs="Arial"/>
          <w:sz w:val="24"/>
          <w:szCs w:val="28"/>
        </w:rPr>
        <w:t>настоящего Порядка;</w:t>
      </w:r>
    </w:p>
    <w:p w:rsidR="00FF6EC5" w:rsidRPr="00454CE4" w:rsidRDefault="00FF6EC5" w:rsidP="00FF6EC5">
      <w:pPr>
        <w:pStyle w:val="ConsPlusNormal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454CE4">
        <w:rPr>
          <w:rFonts w:ascii="Arial" w:hAnsi="Arial" w:cs="Arial"/>
          <w:sz w:val="24"/>
          <w:szCs w:val="28"/>
        </w:rPr>
        <w:t>г)</w:t>
      </w:r>
      <w:r w:rsidR="00454CE4" w:rsidRPr="00454CE4">
        <w:rPr>
          <w:rFonts w:ascii="Arial" w:hAnsi="Arial" w:cs="Arial"/>
          <w:sz w:val="24"/>
          <w:szCs w:val="28"/>
        </w:rPr>
        <w:t xml:space="preserve"> </w:t>
      </w:r>
      <w:r w:rsidRPr="00454CE4">
        <w:rPr>
          <w:rFonts w:ascii="Arial" w:hAnsi="Arial" w:cs="Arial"/>
          <w:sz w:val="24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указанного в пункте 1 настоящего Порядка, и его супруги (супруга) за три последних года, предшествующих отчетному периоду.</w:t>
      </w:r>
      <w:proofErr w:type="gramEnd"/>
    </w:p>
    <w:p w:rsidR="00FF6EC5" w:rsidRPr="00454CE4" w:rsidRDefault="00FF6EC5" w:rsidP="00FF6EC5">
      <w:pPr>
        <w:pStyle w:val="ConsPlusNormal"/>
        <w:ind w:firstLine="709"/>
        <w:jc w:val="both"/>
        <w:rPr>
          <w:rFonts w:ascii="Arial" w:hAnsi="Arial" w:cs="Arial"/>
          <w:sz w:val="24"/>
          <w:szCs w:val="28"/>
        </w:rPr>
      </w:pPr>
      <w:r w:rsidRPr="00454CE4">
        <w:rPr>
          <w:rFonts w:ascii="Arial" w:hAnsi="Arial" w:cs="Arial"/>
          <w:sz w:val="24"/>
          <w:szCs w:val="28"/>
        </w:rPr>
        <w:t>3.</w:t>
      </w:r>
      <w:r w:rsidR="00454CE4" w:rsidRPr="00454CE4">
        <w:rPr>
          <w:rFonts w:ascii="Arial" w:hAnsi="Arial" w:cs="Arial"/>
          <w:sz w:val="24"/>
          <w:szCs w:val="28"/>
        </w:rPr>
        <w:t xml:space="preserve"> </w:t>
      </w:r>
      <w:r w:rsidRPr="00454CE4">
        <w:rPr>
          <w:rFonts w:ascii="Arial" w:hAnsi="Arial" w:cs="Arial"/>
          <w:sz w:val="24"/>
          <w:szCs w:val="28"/>
        </w:rPr>
        <w:t>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F6EC5" w:rsidRPr="00454CE4" w:rsidRDefault="00FF6EC5" w:rsidP="00FF6EC5">
      <w:pPr>
        <w:pStyle w:val="ConsPlusNormal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454CE4">
        <w:rPr>
          <w:rFonts w:ascii="Arial" w:hAnsi="Arial" w:cs="Arial"/>
          <w:sz w:val="24"/>
          <w:szCs w:val="28"/>
        </w:rPr>
        <w:t>а)</w:t>
      </w:r>
      <w:r w:rsidR="00454CE4" w:rsidRPr="00454CE4">
        <w:rPr>
          <w:rFonts w:ascii="Arial" w:hAnsi="Arial" w:cs="Arial"/>
          <w:sz w:val="24"/>
          <w:szCs w:val="28"/>
        </w:rPr>
        <w:t xml:space="preserve"> </w:t>
      </w:r>
      <w:r w:rsidRPr="00454CE4">
        <w:rPr>
          <w:rFonts w:ascii="Arial" w:hAnsi="Arial" w:cs="Arial"/>
          <w:sz w:val="24"/>
          <w:szCs w:val="28"/>
        </w:rPr>
        <w:t>иные сведения (кроме указанных в пункте 2 настоящего Порядка) о доходах лиц, указанных в пункте 1 настоящего Порядка,</w:t>
      </w:r>
      <w:r w:rsidR="00170B42" w:rsidRPr="00454CE4">
        <w:rPr>
          <w:rFonts w:ascii="Arial" w:hAnsi="Arial" w:cs="Arial"/>
          <w:sz w:val="24"/>
          <w:szCs w:val="28"/>
        </w:rPr>
        <w:t xml:space="preserve"> </w:t>
      </w:r>
      <w:r w:rsidRPr="00454CE4">
        <w:rPr>
          <w:rFonts w:ascii="Arial" w:hAnsi="Arial" w:cs="Arial"/>
          <w:sz w:val="24"/>
          <w:szCs w:val="28"/>
        </w:rPr>
        <w:t xml:space="preserve">об имуществе, принадлежащем на праве собственности названным лицам, и об их обязательствах имущественного </w:t>
      </w:r>
      <w:r w:rsidRPr="00454CE4">
        <w:rPr>
          <w:rFonts w:ascii="Arial" w:hAnsi="Arial" w:cs="Arial"/>
          <w:sz w:val="24"/>
          <w:szCs w:val="28"/>
        </w:rPr>
        <w:lastRenderedPageBreak/>
        <w:t>характера;</w:t>
      </w:r>
      <w:proofErr w:type="gramEnd"/>
    </w:p>
    <w:p w:rsidR="00FF6EC5" w:rsidRPr="00454CE4" w:rsidRDefault="00FF6EC5" w:rsidP="00FF6EC5">
      <w:pPr>
        <w:pStyle w:val="ConsPlusNormal"/>
        <w:ind w:firstLine="709"/>
        <w:jc w:val="both"/>
        <w:rPr>
          <w:rFonts w:ascii="Arial" w:hAnsi="Arial" w:cs="Arial"/>
          <w:sz w:val="24"/>
          <w:szCs w:val="28"/>
        </w:rPr>
      </w:pPr>
      <w:r w:rsidRPr="00454CE4">
        <w:rPr>
          <w:rFonts w:ascii="Arial" w:hAnsi="Arial" w:cs="Arial"/>
          <w:sz w:val="24"/>
          <w:szCs w:val="28"/>
        </w:rPr>
        <w:t>б)</w:t>
      </w:r>
      <w:r w:rsidR="00454CE4" w:rsidRPr="00454CE4">
        <w:rPr>
          <w:rFonts w:ascii="Arial" w:hAnsi="Arial" w:cs="Arial"/>
          <w:sz w:val="24"/>
          <w:szCs w:val="28"/>
        </w:rPr>
        <w:t xml:space="preserve"> </w:t>
      </w:r>
      <w:r w:rsidRPr="00454CE4">
        <w:rPr>
          <w:rFonts w:ascii="Arial" w:hAnsi="Arial" w:cs="Arial"/>
          <w:sz w:val="24"/>
          <w:szCs w:val="28"/>
        </w:rPr>
        <w:t>персональные данные лиц, указанных в пункте 1 настоящего Порядка;</w:t>
      </w:r>
    </w:p>
    <w:p w:rsidR="00FF6EC5" w:rsidRPr="00454CE4" w:rsidRDefault="00FF6EC5" w:rsidP="00FF6EC5">
      <w:pPr>
        <w:pStyle w:val="ConsPlusNormal"/>
        <w:ind w:firstLine="709"/>
        <w:jc w:val="both"/>
        <w:rPr>
          <w:rFonts w:ascii="Arial" w:hAnsi="Arial" w:cs="Arial"/>
          <w:sz w:val="24"/>
          <w:szCs w:val="28"/>
        </w:rPr>
      </w:pPr>
      <w:r w:rsidRPr="00454CE4">
        <w:rPr>
          <w:rFonts w:ascii="Arial" w:hAnsi="Arial" w:cs="Arial"/>
          <w:sz w:val="24"/>
          <w:szCs w:val="28"/>
        </w:rPr>
        <w:t>в)</w:t>
      </w:r>
      <w:r w:rsidR="00454CE4" w:rsidRPr="00454CE4">
        <w:rPr>
          <w:rFonts w:ascii="Arial" w:hAnsi="Arial" w:cs="Arial"/>
          <w:sz w:val="24"/>
          <w:szCs w:val="28"/>
        </w:rPr>
        <w:t xml:space="preserve"> </w:t>
      </w:r>
      <w:r w:rsidRPr="00454CE4">
        <w:rPr>
          <w:rFonts w:ascii="Arial" w:hAnsi="Arial" w:cs="Arial"/>
          <w:sz w:val="24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лиц, указанных в пункте 1</w:t>
      </w:r>
      <w:r w:rsidR="003B1317" w:rsidRPr="00454CE4">
        <w:rPr>
          <w:rFonts w:ascii="Arial" w:hAnsi="Arial" w:cs="Arial"/>
          <w:sz w:val="24"/>
          <w:szCs w:val="28"/>
        </w:rPr>
        <w:t xml:space="preserve"> </w:t>
      </w:r>
      <w:r w:rsidRPr="00454CE4">
        <w:rPr>
          <w:rFonts w:ascii="Arial" w:hAnsi="Arial" w:cs="Arial"/>
          <w:sz w:val="24"/>
          <w:szCs w:val="28"/>
        </w:rPr>
        <w:t>настоящего Порядка;</w:t>
      </w:r>
    </w:p>
    <w:p w:rsidR="00FF6EC5" w:rsidRPr="00454CE4" w:rsidRDefault="00FF6EC5" w:rsidP="00FF6EC5">
      <w:pPr>
        <w:pStyle w:val="ConsPlusNormal"/>
        <w:ind w:firstLine="709"/>
        <w:jc w:val="both"/>
        <w:rPr>
          <w:rFonts w:ascii="Arial" w:hAnsi="Arial" w:cs="Arial"/>
          <w:sz w:val="24"/>
          <w:szCs w:val="28"/>
        </w:rPr>
      </w:pPr>
      <w:r w:rsidRPr="00454CE4">
        <w:rPr>
          <w:rFonts w:ascii="Arial" w:hAnsi="Arial" w:cs="Arial"/>
          <w:sz w:val="24"/>
          <w:szCs w:val="28"/>
        </w:rPr>
        <w:t>г)</w:t>
      </w:r>
      <w:r w:rsidR="00454CE4" w:rsidRPr="00454CE4">
        <w:rPr>
          <w:rFonts w:ascii="Arial" w:hAnsi="Arial" w:cs="Arial"/>
          <w:sz w:val="24"/>
          <w:szCs w:val="28"/>
        </w:rPr>
        <w:t xml:space="preserve"> </w:t>
      </w:r>
      <w:r w:rsidRPr="00454CE4">
        <w:rPr>
          <w:rFonts w:ascii="Arial" w:hAnsi="Arial" w:cs="Arial"/>
          <w:sz w:val="24"/>
          <w:szCs w:val="28"/>
        </w:rPr>
        <w:t>данные, позволяющие определить местонахождение объектов недвижимого имущества, принадлежащих лицам, указанным в пункте 1</w:t>
      </w:r>
      <w:r w:rsidR="00EC4863" w:rsidRPr="00454CE4">
        <w:rPr>
          <w:rFonts w:ascii="Arial" w:hAnsi="Arial" w:cs="Arial"/>
          <w:sz w:val="24"/>
          <w:szCs w:val="28"/>
        </w:rPr>
        <w:t xml:space="preserve"> </w:t>
      </w:r>
      <w:r w:rsidRPr="00454CE4">
        <w:rPr>
          <w:rFonts w:ascii="Arial" w:hAnsi="Arial" w:cs="Arial"/>
          <w:sz w:val="24"/>
          <w:szCs w:val="28"/>
        </w:rPr>
        <w:t>настоящего Порядка, на праве собственности или находящихся в их пользовании;</w:t>
      </w:r>
    </w:p>
    <w:p w:rsidR="00FF6EC5" w:rsidRPr="00454CE4" w:rsidRDefault="00FF6EC5" w:rsidP="00FF6EC5">
      <w:pPr>
        <w:pStyle w:val="ConsPlusNormal"/>
        <w:ind w:firstLine="709"/>
        <w:jc w:val="both"/>
        <w:rPr>
          <w:rFonts w:ascii="Arial" w:hAnsi="Arial" w:cs="Arial"/>
          <w:sz w:val="24"/>
          <w:szCs w:val="28"/>
        </w:rPr>
      </w:pPr>
      <w:r w:rsidRPr="00454CE4">
        <w:rPr>
          <w:rFonts w:ascii="Arial" w:hAnsi="Arial" w:cs="Arial"/>
          <w:sz w:val="24"/>
          <w:szCs w:val="28"/>
        </w:rPr>
        <w:t>д)</w:t>
      </w:r>
      <w:r w:rsidR="00454CE4" w:rsidRPr="00454CE4">
        <w:rPr>
          <w:rFonts w:ascii="Arial" w:hAnsi="Arial" w:cs="Arial"/>
          <w:sz w:val="24"/>
          <w:szCs w:val="28"/>
        </w:rPr>
        <w:t xml:space="preserve"> </w:t>
      </w:r>
      <w:r w:rsidRPr="00454CE4">
        <w:rPr>
          <w:rFonts w:ascii="Arial" w:hAnsi="Arial" w:cs="Arial"/>
          <w:sz w:val="24"/>
          <w:szCs w:val="28"/>
        </w:rPr>
        <w:t>информацию, отнесенную к государственной тайне или являющуюся конфиденциальной.</w:t>
      </w:r>
    </w:p>
    <w:p w:rsidR="00170B42" w:rsidRPr="00454CE4" w:rsidRDefault="00FF6EC5" w:rsidP="00FF6EC5">
      <w:pPr>
        <w:pStyle w:val="ConsPlusNormal"/>
        <w:ind w:firstLine="709"/>
        <w:jc w:val="both"/>
        <w:rPr>
          <w:rFonts w:ascii="Arial" w:hAnsi="Arial" w:cs="Arial"/>
          <w:sz w:val="24"/>
          <w:szCs w:val="28"/>
        </w:rPr>
      </w:pPr>
      <w:r w:rsidRPr="00454CE4">
        <w:rPr>
          <w:rFonts w:ascii="Arial" w:hAnsi="Arial" w:cs="Arial"/>
          <w:sz w:val="24"/>
          <w:szCs w:val="28"/>
        </w:rPr>
        <w:t>4.</w:t>
      </w:r>
      <w:r w:rsidR="00454CE4" w:rsidRPr="00454CE4">
        <w:rPr>
          <w:rFonts w:ascii="Arial" w:hAnsi="Arial" w:cs="Arial"/>
          <w:sz w:val="24"/>
          <w:szCs w:val="28"/>
        </w:rPr>
        <w:t xml:space="preserve"> </w:t>
      </w:r>
      <w:r w:rsidRPr="00454CE4">
        <w:rPr>
          <w:rFonts w:ascii="Arial" w:hAnsi="Arial" w:cs="Arial"/>
          <w:sz w:val="24"/>
          <w:szCs w:val="28"/>
        </w:rPr>
        <w:t>На официальном сайте размещаются сведения о доходах, расходах, об имуществе и обязательствах имущественного</w:t>
      </w:r>
      <w:r w:rsidR="00170B42" w:rsidRPr="00454CE4">
        <w:rPr>
          <w:rFonts w:ascii="Arial" w:hAnsi="Arial" w:cs="Arial"/>
          <w:sz w:val="24"/>
          <w:szCs w:val="28"/>
        </w:rPr>
        <w:t xml:space="preserve"> </w:t>
      </w:r>
      <w:r w:rsidRPr="00454CE4">
        <w:rPr>
          <w:rFonts w:ascii="Arial" w:hAnsi="Arial" w:cs="Arial"/>
          <w:sz w:val="24"/>
          <w:szCs w:val="28"/>
        </w:rPr>
        <w:t>характера</w:t>
      </w:r>
      <w:r w:rsidR="00170B42" w:rsidRPr="00454CE4">
        <w:rPr>
          <w:rFonts w:ascii="Arial" w:hAnsi="Arial" w:cs="Arial"/>
          <w:sz w:val="24"/>
          <w:szCs w:val="28"/>
        </w:rPr>
        <w:t xml:space="preserve"> </w:t>
      </w:r>
      <w:r w:rsidRPr="00454CE4">
        <w:rPr>
          <w:rFonts w:ascii="Arial" w:hAnsi="Arial" w:cs="Arial"/>
          <w:sz w:val="24"/>
          <w:szCs w:val="28"/>
        </w:rPr>
        <w:t xml:space="preserve">по форме, </w:t>
      </w:r>
      <w:r w:rsidR="00170B42" w:rsidRPr="00454CE4">
        <w:rPr>
          <w:rFonts w:ascii="Arial" w:hAnsi="Arial" w:cs="Arial"/>
          <w:sz w:val="24"/>
          <w:szCs w:val="28"/>
        </w:rPr>
        <w:t>согласно</w:t>
      </w:r>
      <w:r w:rsidR="00454CE4" w:rsidRPr="00454CE4">
        <w:rPr>
          <w:rFonts w:ascii="Arial" w:hAnsi="Arial" w:cs="Arial"/>
          <w:sz w:val="24"/>
          <w:szCs w:val="28"/>
        </w:rPr>
        <w:t xml:space="preserve"> </w:t>
      </w:r>
      <w:r w:rsidRPr="00454CE4">
        <w:rPr>
          <w:rFonts w:ascii="Arial" w:hAnsi="Arial" w:cs="Arial"/>
          <w:sz w:val="24"/>
          <w:szCs w:val="28"/>
        </w:rPr>
        <w:t>приложени</w:t>
      </w:r>
      <w:r w:rsidR="003B1317" w:rsidRPr="00454CE4">
        <w:rPr>
          <w:rFonts w:ascii="Arial" w:hAnsi="Arial" w:cs="Arial"/>
          <w:sz w:val="24"/>
          <w:szCs w:val="28"/>
        </w:rPr>
        <w:t>ю 2</w:t>
      </w:r>
      <w:r w:rsidR="00454CE4" w:rsidRPr="00454CE4">
        <w:rPr>
          <w:rFonts w:ascii="Arial" w:hAnsi="Arial" w:cs="Arial"/>
          <w:sz w:val="24"/>
          <w:szCs w:val="28"/>
        </w:rPr>
        <w:t xml:space="preserve"> </w:t>
      </w:r>
      <w:r w:rsidRPr="00454CE4">
        <w:rPr>
          <w:rFonts w:ascii="Arial" w:hAnsi="Arial" w:cs="Arial"/>
          <w:sz w:val="24"/>
          <w:szCs w:val="28"/>
        </w:rPr>
        <w:t>к</w:t>
      </w:r>
      <w:r w:rsidR="00170B42" w:rsidRPr="00454CE4">
        <w:rPr>
          <w:rFonts w:ascii="Arial" w:hAnsi="Arial" w:cs="Arial"/>
          <w:sz w:val="24"/>
          <w:szCs w:val="28"/>
        </w:rPr>
        <w:t xml:space="preserve"> </w:t>
      </w:r>
      <w:r w:rsidRPr="00454CE4">
        <w:rPr>
          <w:rFonts w:ascii="Arial" w:hAnsi="Arial" w:cs="Arial"/>
          <w:sz w:val="24"/>
          <w:szCs w:val="28"/>
        </w:rPr>
        <w:t xml:space="preserve">настоящему </w:t>
      </w:r>
      <w:r w:rsidR="003B1317" w:rsidRPr="00454CE4">
        <w:rPr>
          <w:rFonts w:ascii="Arial" w:hAnsi="Arial" w:cs="Arial"/>
          <w:sz w:val="24"/>
          <w:szCs w:val="28"/>
        </w:rPr>
        <w:t>постановлению</w:t>
      </w:r>
      <w:r w:rsidR="00170B42" w:rsidRPr="00454CE4">
        <w:rPr>
          <w:rFonts w:ascii="Arial" w:hAnsi="Arial" w:cs="Arial"/>
          <w:sz w:val="24"/>
          <w:szCs w:val="28"/>
        </w:rPr>
        <w:t>.</w:t>
      </w:r>
    </w:p>
    <w:p w:rsidR="00FF6EC5" w:rsidRPr="00454CE4" w:rsidRDefault="00FF6EC5" w:rsidP="00170B42">
      <w:pPr>
        <w:pStyle w:val="ConsPlusNormal"/>
        <w:ind w:firstLine="709"/>
        <w:jc w:val="both"/>
        <w:rPr>
          <w:rFonts w:ascii="Arial" w:hAnsi="Arial" w:cs="Arial"/>
          <w:sz w:val="24"/>
          <w:szCs w:val="28"/>
        </w:rPr>
      </w:pPr>
      <w:r w:rsidRPr="00454CE4">
        <w:rPr>
          <w:rFonts w:ascii="Arial" w:hAnsi="Arial" w:cs="Arial"/>
          <w:sz w:val="24"/>
          <w:szCs w:val="28"/>
        </w:rPr>
        <w:t>5.</w:t>
      </w:r>
      <w:r w:rsidR="00454CE4" w:rsidRPr="00454CE4">
        <w:rPr>
          <w:rFonts w:ascii="Arial" w:hAnsi="Arial" w:cs="Arial"/>
          <w:sz w:val="24"/>
          <w:szCs w:val="28"/>
        </w:rPr>
        <w:t xml:space="preserve"> </w:t>
      </w:r>
      <w:proofErr w:type="gramStart"/>
      <w:r w:rsidRPr="00454CE4">
        <w:rPr>
          <w:rFonts w:ascii="Arial" w:hAnsi="Arial" w:cs="Arial"/>
          <w:sz w:val="24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лицами, указанными в пункте 1 настоящего Порядка, а также сведения о доходах, расходах, об имуществе и обязательствах имущественного характера их супруг (супругов) и несовершеннолетних детей находятся на официальном сайте</w:t>
      </w:r>
      <w:r w:rsidR="00170B42" w:rsidRPr="00454CE4">
        <w:rPr>
          <w:rFonts w:ascii="Arial" w:hAnsi="Arial" w:cs="Arial"/>
          <w:sz w:val="24"/>
          <w:szCs w:val="28"/>
        </w:rPr>
        <w:t xml:space="preserve"> муниципального образования Березовский район</w:t>
      </w:r>
      <w:r w:rsidRPr="00454CE4">
        <w:rPr>
          <w:rFonts w:ascii="Arial" w:hAnsi="Arial" w:cs="Arial"/>
          <w:sz w:val="24"/>
          <w:szCs w:val="28"/>
        </w:rPr>
        <w:t xml:space="preserve"> и ежегодно обновляются в течение четырнадцати рабочих</w:t>
      </w:r>
      <w:proofErr w:type="gramEnd"/>
      <w:r w:rsidRPr="00454CE4">
        <w:rPr>
          <w:rFonts w:ascii="Arial" w:hAnsi="Arial" w:cs="Arial"/>
          <w:sz w:val="24"/>
          <w:szCs w:val="28"/>
        </w:rPr>
        <w:t xml:space="preserve"> дней со дня истечения срока, установленного для их подачи.</w:t>
      </w:r>
    </w:p>
    <w:p w:rsidR="00FF6EC5" w:rsidRPr="00454CE4" w:rsidRDefault="00FF6EC5" w:rsidP="00170B42">
      <w:pPr>
        <w:pStyle w:val="ConsPlusNormal"/>
        <w:ind w:firstLine="709"/>
        <w:jc w:val="both"/>
        <w:rPr>
          <w:rFonts w:ascii="Arial" w:hAnsi="Arial" w:cs="Arial"/>
          <w:sz w:val="24"/>
          <w:szCs w:val="28"/>
        </w:rPr>
      </w:pPr>
      <w:r w:rsidRPr="00454CE4">
        <w:rPr>
          <w:rFonts w:ascii="Arial" w:hAnsi="Arial" w:cs="Arial"/>
          <w:sz w:val="24"/>
          <w:szCs w:val="28"/>
        </w:rPr>
        <w:t>6.</w:t>
      </w:r>
      <w:r w:rsidR="00454CE4" w:rsidRPr="00454CE4">
        <w:rPr>
          <w:rFonts w:ascii="Arial" w:hAnsi="Arial" w:cs="Arial"/>
          <w:sz w:val="24"/>
          <w:szCs w:val="28"/>
        </w:rPr>
        <w:t xml:space="preserve"> </w:t>
      </w:r>
      <w:r w:rsidRPr="00454CE4">
        <w:rPr>
          <w:rFonts w:ascii="Arial" w:hAnsi="Arial" w:cs="Arial"/>
          <w:sz w:val="24"/>
          <w:szCs w:val="28"/>
        </w:rPr>
        <w:t>Размещение на официальном сайте и предоставление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</w:t>
      </w:r>
      <w:r w:rsidR="00170B42" w:rsidRPr="00454CE4">
        <w:rPr>
          <w:rFonts w:ascii="Arial" w:hAnsi="Arial" w:cs="Arial"/>
          <w:sz w:val="24"/>
          <w:szCs w:val="28"/>
        </w:rPr>
        <w:t xml:space="preserve"> </w:t>
      </w:r>
      <w:r w:rsidRPr="00454CE4">
        <w:rPr>
          <w:rFonts w:ascii="Arial" w:hAnsi="Arial" w:cs="Arial"/>
          <w:sz w:val="24"/>
          <w:szCs w:val="28"/>
        </w:rPr>
        <w:t>представленных лицами, замещающими муниципальные должности, указанные в пункте 1</w:t>
      </w:r>
      <w:r w:rsidR="00EC4863" w:rsidRPr="00454CE4">
        <w:rPr>
          <w:rFonts w:ascii="Arial" w:hAnsi="Arial" w:cs="Arial"/>
          <w:sz w:val="24"/>
          <w:szCs w:val="28"/>
        </w:rPr>
        <w:t xml:space="preserve"> </w:t>
      </w:r>
      <w:r w:rsidRPr="00454CE4">
        <w:rPr>
          <w:rFonts w:ascii="Arial" w:hAnsi="Arial" w:cs="Arial"/>
          <w:sz w:val="24"/>
          <w:szCs w:val="28"/>
        </w:rPr>
        <w:t>настоящего Порядка, обеспечивается</w:t>
      </w:r>
      <w:r w:rsidR="00170B42" w:rsidRPr="00454CE4">
        <w:rPr>
          <w:rFonts w:ascii="Arial" w:hAnsi="Arial" w:cs="Arial"/>
          <w:sz w:val="24"/>
          <w:szCs w:val="28"/>
        </w:rPr>
        <w:t xml:space="preserve"> отделом кадров и муниципальной службы администрации Березовского района. </w:t>
      </w:r>
    </w:p>
    <w:p w:rsidR="000826C7" w:rsidRPr="00454CE4" w:rsidRDefault="00FF6EC5" w:rsidP="000826C7">
      <w:pPr>
        <w:pStyle w:val="ConsPlusNormal"/>
        <w:ind w:firstLine="709"/>
        <w:jc w:val="both"/>
        <w:rPr>
          <w:rFonts w:ascii="Arial" w:hAnsi="Arial" w:cs="Arial"/>
          <w:sz w:val="24"/>
          <w:szCs w:val="28"/>
        </w:rPr>
      </w:pPr>
      <w:r w:rsidRPr="00454CE4">
        <w:rPr>
          <w:rFonts w:ascii="Arial" w:hAnsi="Arial" w:cs="Arial"/>
          <w:sz w:val="24"/>
          <w:szCs w:val="28"/>
        </w:rPr>
        <w:t>7.</w:t>
      </w:r>
      <w:r w:rsidR="00454CE4" w:rsidRPr="00454CE4">
        <w:rPr>
          <w:rFonts w:ascii="Arial" w:hAnsi="Arial" w:cs="Arial"/>
          <w:sz w:val="24"/>
          <w:szCs w:val="28"/>
        </w:rPr>
        <w:t xml:space="preserve"> </w:t>
      </w:r>
      <w:r w:rsidR="000826C7" w:rsidRPr="00454CE4">
        <w:rPr>
          <w:rFonts w:ascii="Arial" w:hAnsi="Arial" w:cs="Arial"/>
          <w:sz w:val="24"/>
          <w:szCs w:val="28"/>
        </w:rPr>
        <w:t>Отдел</w:t>
      </w:r>
      <w:r w:rsidR="00454CE4" w:rsidRPr="00454CE4">
        <w:rPr>
          <w:rFonts w:ascii="Arial" w:hAnsi="Arial" w:cs="Arial"/>
          <w:sz w:val="24"/>
          <w:szCs w:val="28"/>
        </w:rPr>
        <w:t xml:space="preserve"> </w:t>
      </w:r>
      <w:r w:rsidR="000826C7" w:rsidRPr="00454CE4">
        <w:rPr>
          <w:rFonts w:ascii="Arial" w:hAnsi="Arial" w:cs="Arial"/>
          <w:sz w:val="24"/>
          <w:szCs w:val="28"/>
        </w:rPr>
        <w:t>кадров и муниципальной службы администрации Березовского района:</w:t>
      </w:r>
    </w:p>
    <w:p w:rsidR="00FF6EC5" w:rsidRPr="00454CE4" w:rsidRDefault="00FF6EC5" w:rsidP="000826C7">
      <w:pPr>
        <w:pStyle w:val="ConsPlusNormal"/>
        <w:ind w:firstLine="709"/>
        <w:jc w:val="both"/>
        <w:rPr>
          <w:rFonts w:ascii="Arial" w:hAnsi="Arial" w:cs="Arial"/>
          <w:sz w:val="24"/>
          <w:szCs w:val="28"/>
        </w:rPr>
      </w:pPr>
      <w:r w:rsidRPr="00454CE4">
        <w:rPr>
          <w:rFonts w:ascii="Arial" w:hAnsi="Arial" w:cs="Arial"/>
          <w:sz w:val="24"/>
          <w:szCs w:val="28"/>
        </w:rPr>
        <w:t>а)</w:t>
      </w:r>
      <w:r w:rsidR="00454CE4" w:rsidRPr="00454CE4">
        <w:rPr>
          <w:rFonts w:ascii="Arial" w:hAnsi="Arial" w:cs="Arial"/>
          <w:sz w:val="24"/>
          <w:szCs w:val="28"/>
        </w:rPr>
        <w:t xml:space="preserve"> </w:t>
      </w:r>
      <w:r w:rsidRPr="00454CE4">
        <w:rPr>
          <w:rFonts w:ascii="Arial" w:hAnsi="Arial" w:cs="Arial"/>
          <w:sz w:val="24"/>
          <w:szCs w:val="28"/>
        </w:rPr>
        <w:t>в течение трех рабочих дней со дня поступления запроса</w:t>
      </w:r>
      <w:r w:rsidR="000826C7" w:rsidRPr="00454CE4">
        <w:rPr>
          <w:rFonts w:ascii="Arial" w:hAnsi="Arial" w:cs="Arial"/>
          <w:sz w:val="24"/>
          <w:szCs w:val="28"/>
        </w:rPr>
        <w:t xml:space="preserve"> </w:t>
      </w:r>
      <w:r w:rsidRPr="00454CE4">
        <w:rPr>
          <w:rFonts w:ascii="Arial" w:hAnsi="Arial" w:cs="Arial"/>
          <w:sz w:val="24"/>
          <w:szCs w:val="28"/>
        </w:rPr>
        <w:t>от средств массовой информации сообщают о нем лицу, замещающему муниципальную должность, в отношении которого поступил запрос;</w:t>
      </w:r>
    </w:p>
    <w:p w:rsidR="00FF6EC5" w:rsidRPr="00454CE4" w:rsidRDefault="00FF6EC5" w:rsidP="00FF6EC5">
      <w:pPr>
        <w:pStyle w:val="ConsPlusNormal"/>
        <w:ind w:firstLine="709"/>
        <w:jc w:val="both"/>
        <w:rPr>
          <w:rFonts w:ascii="Arial" w:hAnsi="Arial" w:cs="Arial"/>
          <w:sz w:val="24"/>
          <w:szCs w:val="28"/>
        </w:rPr>
      </w:pPr>
      <w:r w:rsidRPr="00454CE4">
        <w:rPr>
          <w:rFonts w:ascii="Arial" w:hAnsi="Arial" w:cs="Arial"/>
          <w:sz w:val="24"/>
          <w:szCs w:val="28"/>
        </w:rPr>
        <w:t>б)</w:t>
      </w:r>
      <w:r w:rsidR="00454CE4" w:rsidRPr="00454CE4">
        <w:rPr>
          <w:rFonts w:ascii="Arial" w:hAnsi="Arial" w:cs="Arial"/>
          <w:sz w:val="24"/>
          <w:szCs w:val="28"/>
        </w:rPr>
        <w:t xml:space="preserve"> </w:t>
      </w:r>
      <w:r w:rsidRPr="00454CE4">
        <w:rPr>
          <w:rFonts w:ascii="Arial" w:hAnsi="Arial" w:cs="Arial"/>
          <w:sz w:val="24"/>
          <w:szCs w:val="28"/>
        </w:rPr>
        <w:t>в течение семи рабочих дней со дня поступления запроса</w:t>
      </w:r>
      <w:r w:rsidR="000826C7" w:rsidRPr="00454CE4">
        <w:rPr>
          <w:rFonts w:ascii="Arial" w:hAnsi="Arial" w:cs="Arial"/>
          <w:sz w:val="24"/>
          <w:szCs w:val="28"/>
        </w:rPr>
        <w:t xml:space="preserve"> </w:t>
      </w:r>
      <w:r w:rsidRPr="00454CE4">
        <w:rPr>
          <w:rFonts w:ascii="Arial" w:hAnsi="Arial" w:cs="Arial"/>
          <w:sz w:val="24"/>
          <w:szCs w:val="28"/>
        </w:rPr>
        <w:t>от средств массовой информации обеспечивают предоставление ему сведений, указанных в пункте 2 настоящего Порядка, в том случае,</w:t>
      </w:r>
      <w:r w:rsidR="000826C7" w:rsidRPr="00454CE4">
        <w:rPr>
          <w:rFonts w:ascii="Arial" w:hAnsi="Arial" w:cs="Arial"/>
          <w:sz w:val="24"/>
          <w:szCs w:val="28"/>
        </w:rPr>
        <w:t xml:space="preserve"> </w:t>
      </w:r>
      <w:r w:rsidRPr="00454CE4">
        <w:rPr>
          <w:rFonts w:ascii="Arial" w:hAnsi="Arial" w:cs="Arial"/>
          <w:sz w:val="24"/>
          <w:szCs w:val="28"/>
        </w:rPr>
        <w:t>если запрашиваемые сведения отсутствуют на официальном сайте.</w:t>
      </w:r>
    </w:p>
    <w:p w:rsidR="00FF6EC5" w:rsidRPr="00454CE4" w:rsidRDefault="00FF6EC5" w:rsidP="000826C7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454CE4">
        <w:rPr>
          <w:rFonts w:ascii="Arial" w:hAnsi="Arial" w:cs="Arial"/>
          <w:sz w:val="24"/>
          <w:szCs w:val="28"/>
        </w:rPr>
        <w:t>8.</w:t>
      </w:r>
      <w:r w:rsidR="00454CE4" w:rsidRPr="00454CE4">
        <w:rPr>
          <w:rFonts w:ascii="Arial" w:hAnsi="Arial" w:cs="Arial"/>
          <w:sz w:val="24"/>
          <w:szCs w:val="28"/>
        </w:rPr>
        <w:t xml:space="preserve"> </w:t>
      </w:r>
      <w:proofErr w:type="gramStart"/>
      <w:r w:rsidR="00642651" w:rsidRPr="00454CE4">
        <w:rPr>
          <w:rFonts w:ascii="Arial" w:hAnsi="Arial" w:cs="Arial"/>
          <w:sz w:val="24"/>
          <w:szCs w:val="28"/>
        </w:rPr>
        <w:t>Должностные лица</w:t>
      </w:r>
      <w:r w:rsidRPr="00454CE4">
        <w:rPr>
          <w:rFonts w:ascii="Arial" w:hAnsi="Arial" w:cs="Arial"/>
          <w:sz w:val="24"/>
          <w:szCs w:val="28"/>
        </w:rPr>
        <w:t xml:space="preserve"> </w:t>
      </w:r>
      <w:r w:rsidR="000826C7" w:rsidRPr="00454CE4">
        <w:rPr>
          <w:rFonts w:ascii="Arial" w:hAnsi="Arial" w:cs="Arial"/>
          <w:sz w:val="24"/>
          <w:szCs w:val="28"/>
        </w:rPr>
        <w:t>отдела кадров и муниципальной службы администрации Березовского района</w:t>
      </w:r>
      <w:r w:rsidRPr="00454CE4">
        <w:rPr>
          <w:rFonts w:ascii="Arial" w:hAnsi="Arial" w:cs="Arial"/>
          <w:bCs/>
          <w:sz w:val="24"/>
          <w:szCs w:val="28"/>
        </w:rPr>
        <w:t>,</w:t>
      </w:r>
      <w:r w:rsidR="000826C7" w:rsidRPr="00454CE4">
        <w:rPr>
          <w:rFonts w:ascii="Arial" w:hAnsi="Arial" w:cs="Arial"/>
          <w:bCs/>
          <w:sz w:val="24"/>
          <w:szCs w:val="28"/>
        </w:rPr>
        <w:t xml:space="preserve"> </w:t>
      </w:r>
      <w:r w:rsidRPr="00454CE4">
        <w:rPr>
          <w:rFonts w:ascii="Arial" w:hAnsi="Arial" w:cs="Arial"/>
          <w:sz w:val="24"/>
          <w:szCs w:val="28"/>
        </w:rPr>
        <w:t>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FF6EC5" w:rsidRPr="00454CE4" w:rsidRDefault="00FF6EC5" w:rsidP="00FF6EC5">
      <w:pPr>
        <w:pStyle w:val="ConsPlusNormal"/>
        <w:jc w:val="both"/>
        <w:rPr>
          <w:rFonts w:ascii="Arial" w:hAnsi="Arial" w:cs="Arial"/>
          <w:sz w:val="24"/>
          <w:szCs w:val="28"/>
        </w:rPr>
      </w:pPr>
    </w:p>
    <w:p w:rsidR="00FF6EC5" w:rsidRPr="00454CE4" w:rsidRDefault="00FF6EC5" w:rsidP="00FF6EC5">
      <w:pPr>
        <w:pStyle w:val="ConsPlusNormal"/>
        <w:jc w:val="right"/>
        <w:outlineLvl w:val="0"/>
        <w:rPr>
          <w:rFonts w:ascii="Arial" w:hAnsi="Arial" w:cs="Arial"/>
          <w:sz w:val="24"/>
          <w:szCs w:val="28"/>
        </w:rPr>
        <w:sectPr w:rsidR="00FF6EC5" w:rsidRPr="00454CE4" w:rsidSect="00FC21F3">
          <w:pgSz w:w="11906" w:h="16838"/>
          <w:pgMar w:top="540" w:right="567" w:bottom="1134" w:left="1418" w:header="567" w:footer="567" w:gutter="0"/>
          <w:cols w:space="720"/>
          <w:noEndnote/>
          <w:titlePg/>
          <w:docGrid w:linePitch="299"/>
        </w:sectPr>
      </w:pPr>
    </w:p>
    <w:p w:rsidR="00AE4D88" w:rsidRPr="00AE4D88" w:rsidRDefault="00AE4D88" w:rsidP="00AE4D88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AE4D88" w:rsidRPr="00AE4D88" w:rsidRDefault="00AE4D88" w:rsidP="00AE4D88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27677D" w:rsidRPr="00AE4D88" w:rsidRDefault="0027677D" w:rsidP="00AE4D88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bookmarkStart w:id="4" w:name="приложение2"/>
      <w:r w:rsidRPr="00AE4D88">
        <w:rPr>
          <w:rFonts w:cs="Arial"/>
          <w:b/>
          <w:bCs/>
          <w:kern w:val="28"/>
          <w:sz w:val="32"/>
          <w:szCs w:val="32"/>
        </w:rPr>
        <w:t>Приложение 2</w:t>
      </w:r>
    </w:p>
    <w:bookmarkEnd w:id="4"/>
    <w:p w:rsidR="0027677D" w:rsidRPr="00AE4D88" w:rsidRDefault="0027677D" w:rsidP="00AE4D88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E4D88">
        <w:rPr>
          <w:rFonts w:cs="Arial"/>
          <w:b/>
          <w:bCs/>
          <w:kern w:val="28"/>
          <w:sz w:val="32"/>
          <w:szCs w:val="32"/>
        </w:rPr>
        <w:t>к постановлению главы Березовского района</w:t>
      </w:r>
    </w:p>
    <w:p w:rsidR="0027677D" w:rsidRPr="00AE4D88" w:rsidRDefault="0027677D" w:rsidP="00AE4D88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E4D88">
        <w:rPr>
          <w:rFonts w:cs="Arial"/>
          <w:b/>
          <w:bCs/>
          <w:kern w:val="28"/>
          <w:sz w:val="32"/>
          <w:szCs w:val="32"/>
        </w:rPr>
        <w:t xml:space="preserve">от </w:t>
      </w:r>
      <w:r w:rsidR="00A22A70" w:rsidRPr="00AE4D88">
        <w:rPr>
          <w:rFonts w:cs="Arial"/>
          <w:b/>
          <w:bCs/>
          <w:kern w:val="28"/>
          <w:sz w:val="32"/>
          <w:szCs w:val="32"/>
        </w:rPr>
        <w:t>25 февраля 2</w:t>
      </w:r>
      <w:r w:rsidRPr="00AE4D88">
        <w:rPr>
          <w:rFonts w:cs="Arial"/>
          <w:b/>
          <w:bCs/>
          <w:kern w:val="28"/>
          <w:sz w:val="32"/>
          <w:szCs w:val="32"/>
        </w:rPr>
        <w:t>016 года</w:t>
      </w:r>
      <w:r w:rsidR="00454CE4" w:rsidRPr="00AE4D88">
        <w:rPr>
          <w:rFonts w:cs="Arial"/>
          <w:b/>
          <w:bCs/>
          <w:kern w:val="28"/>
          <w:sz w:val="32"/>
          <w:szCs w:val="32"/>
        </w:rPr>
        <w:t xml:space="preserve"> № </w:t>
      </w:r>
      <w:r w:rsidR="00A56431" w:rsidRPr="00AE4D88">
        <w:rPr>
          <w:rFonts w:cs="Arial"/>
          <w:b/>
          <w:bCs/>
          <w:kern w:val="28"/>
          <w:sz w:val="32"/>
          <w:szCs w:val="32"/>
        </w:rPr>
        <w:t>19</w:t>
      </w:r>
    </w:p>
    <w:p w:rsidR="00AE4D88" w:rsidRPr="00AE4D88" w:rsidRDefault="00AE4D88" w:rsidP="00AE4D88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AE4D88" w:rsidRPr="00AE4D88" w:rsidRDefault="00AE4D88" w:rsidP="00AE4D88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FF6EC5" w:rsidRPr="00AE4D88" w:rsidRDefault="00FF6EC5" w:rsidP="00AE4D88"/>
    <w:p w:rsidR="00FF6EC5" w:rsidRPr="00AE4D88" w:rsidRDefault="00FF6EC5" w:rsidP="00AE4D88">
      <w:pPr>
        <w:pStyle w:val="ConsPlusTitle"/>
        <w:jc w:val="center"/>
        <w:rPr>
          <w:rFonts w:ascii="Arial" w:hAnsi="Arial" w:cs="Arial"/>
          <w:bCs/>
          <w:iCs/>
          <w:sz w:val="30"/>
          <w:szCs w:val="28"/>
        </w:rPr>
      </w:pPr>
      <w:bookmarkStart w:id="5" w:name="Par89"/>
      <w:bookmarkEnd w:id="5"/>
      <w:r w:rsidRPr="00AE4D88">
        <w:rPr>
          <w:rFonts w:ascii="Arial" w:hAnsi="Arial" w:cs="Arial"/>
          <w:bCs/>
          <w:iCs/>
          <w:sz w:val="30"/>
          <w:szCs w:val="28"/>
        </w:rPr>
        <w:t>Сведения</w:t>
      </w:r>
    </w:p>
    <w:p w:rsidR="00FF6EC5" w:rsidRPr="00AE4D88" w:rsidRDefault="00FF6EC5" w:rsidP="00AE4D88">
      <w:pPr>
        <w:pStyle w:val="ConsPlusTitle"/>
        <w:jc w:val="center"/>
        <w:rPr>
          <w:rFonts w:ascii="Arial" w:hAnsi="Arial" w:cs="Arial"/>
          <w:bCs/>
          <w:iCs/>
          <w:sz w:val="30"/>
          <w:szCs w:val="28"/>
        </w:rPr>
      </w:pPr>
      <w:r w:rsidRPr="00AE4D88">
        <w:rPr>
          <w:rFonts w:ascii="Arial" w:hAnsi="Arial" w:cs="Arial"/>
          <w:bCs/>
          <w:iCs/>
          <w:sz w:val="30"/>
          <w:szCs w:val="28"/>
        </w:rPr>
        <w:t>о доходах, расходах, об имуществе</w:t>
      </w:r>
      <w:r w:rsidR="000826C7" w:rsidRPr="00AE4D88">
        <w:rPr>
          <w:rFonts w:ascii="Arial" w:hAnsi="Arial" w:cs="Arial"/>
          <w:bCs/>
          <w:iCs/>
          <w:sz w:val="30"/>
          <w:szCs w:val="28"/>
        </w:rPr>
        <w:t xml:space="preserve"> </w:t>
      </w:r>
      <w:r w:rsidRPr="00AE4D88">
        <w:rPr>
          <w:rFonts w:ascii="Arial" w:hAnsi="Arial" w:cs="Arial"/>
          <w:bCs/>
          <w:iCs/>
          <w:sz w:val="30"/>
          <w:szCs w:val="28"/>
        </w:rPr>
        <w:t>и обязательствах имущественного характера</w:t>
      </w:r>
    </w:p>
    <w:p w:rsidR="00FF6EC5" w:rsidRPr="00454CE4" w:rsidRDefault="00FF6EC5" w:rsidP="00FF6EC5">
      <w:pPr>
        <w:pStyle w:val="ConsPlusTitle"/>
        <w:jc w:val="center"/>
        <w:rPr>
          <w:rFonts w:ascii="Arial" w:hAnsi="Arial" w:cs="Arial"/>
          <w:sz w:val="24"/>
          <w:szCs w:val="28"/>
        </w:rPr>
      </w:pPr>
      <w:r w:rsidRPr="00454CE4">
        <w:rPr>
          <w:rFonts w:ascii="Arial" w:hAnsi="Arial" w:cs="Arial"/>
          <w:sz w:val="24"/>
          <w:szCs w:val="28"/>
        </w:rPr>
        <w:t>_________________________________________</w:t>
      </w:r>
    </w:p>
    <w:p w:rsidR="00FF6EC5" w:rsidRPr="00454CE4" w:rsidRDefault="00FF6EC5" w:rsidP="00FF6EC5">
      <w:pPr>
        <w:pStyle w:val="ConsPlusTitle"/>
        <w:jc w:val="center"/>
        <w:rPr>
          <w:rFonts w:ascii="Arial" w:hAnsi="Arial" w:cs="Arial"/>
          <w:b w:val="0"/>
          <w:i/>
          <w:sz w:val="24"/>
          <w:szCs w:val="24"/>
        </w:rPr>
      </w:pPr>
      <w:r w:rsidRPr="00454CE4">
        <w:rPr>
          <w:rFonts w:ascii="Arial" w:hAnsi="Arial" w:cs="Arial"/>
          <w:b w:val="0"/>
          <w:i/>
          <w:sz w:val="24"/>
          <w:szCs w:val="24"/>
        </w:rPr>
        <w:t>(полное наименование должности)</w:t>
      </w:r>
    </w:p>
    <w:p w:rsidR="00FF6EC5" w:rsidRPr="00454CE4" w:rsidRDefault="00FF6EC5" w:rsidP="00FF6EC5">
      <w:pPr>
        <w:pStyle w:val="ConsPlusTitle"/>
        <w:jc w:val="center"/>
        <w:rPr>
          <w:rFonts w:ascii="Arial" w:hAnsi="Arial" w:cs="Arial"/>
          <w:sz w:val="24"/>
          <w:szCs w:val="28"/>
        </w:rPr>
      </w:pPr>
      <w:r w:rsidRPr="00454CE4">
        <w:rPr>
          <w:rFonts w:ascii="Arial" w:hAnsi="Arial" w:cs="Arial"/>
          <w:sz w:val="24"/>
          <w:szCs w:val="28"/>
        </w:rPr>
        <w:t>за период с 1 января по 31 декабря _____ года</w:t>
      </w:r>
    </w:p>
    <w:p w:rsidR="00FF6EC5" w:rsidRPr="00454CE4" w:rsidRDefault="00FF6EC5" w:rsidP="00FF6EC5">
      <w:pPr>
        <w:pStyle w:val="ConsPlusNormal"/>
        <w:jc w:val="center"/>
        <w:rPr>
          <w:rFonts w:ascii="Arial" w:hAnsi="Arial" w:cs="Arial"/>
          <w:sz w:val="24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FF6EC5" w:rsidRPr="00454CE4" w:rsidTr="00B4467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5" w:rsidRPr="00454CE4" w:rsidRDefault="00FF6EC5" w:rsidP="00AE4D88">
            <w:pPr>
              <w:pStyle w:val="Table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5" w:rsidRPr="00454CE4" w:rsidRDefault="00FF6EC5" w:rsidP="00AE4D88">
            <w:pPr>
              <w:pStyle w:val="Table0"/>
              <w:rPr>
                <w:i/>
                <w:color w:val="FF0000"/>
                <w:szCs w:val="22"/>
              </w:rPr>
            </w:pPr>
            <w:proofErr w:type="spellStart"/>
            <w:proofErr w:type="gramStart"/>
            <w:r w:rsidRPr="00454CE4">
              <w:t>Деклари-рованный</w:t>
            </w:r>
            <w:proofErr w:type="spellEnd"/>
            <w:proofErr w:type="gramEnd"/>
            <w:r w:rsidRPr="00454CE4"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5" w:rsidRPr="00454CE4" w:rsidRDefault="00FF6EC5" w:rsidP="00AE4D88">
            <w:pPr>
              <w:pStyle w:val="Table0"/>
            </w:pPr>
            <w:r w:rsidRPr="00454CE4">
              <w:t>Перечень объектов недвижимого имущества и транспортных средств, принадлежащих на праве собственност</w:t>
            </w:r>
            <w:proofErr w:type="gramStart"/>
            <w:r w:rsidRPr="00454CE4">
              <w:t>и(</w:t>
            </w:r>
            <w:proofErr w:type="gramEnd"/>
            <w:r w:rsidRPr="00454CE4">
              <w:t>источники получения средств, за счет которых совершены сделки (совершена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454CE4">
                <w:rPr>
                  <w:color w:val="0000FF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5" w:rsidRPr="00454CE4" w:rsidRDefault="00FF6EC5" w:rsidP="00AE4D88">
            <w:pPr>
              <w:pStyle w:val="Table0"/>
            </w:pPr>
            <w:r w:rsidRPr="00454CE4"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5" w:rsidRPr="00454CE4" w:rsidRDefault="00FF6EC5" w:rsidP="00AE4D88">
            <w:pPr>
              <w:pStyle w:val="Table0"/>
            </w:pPr>
            <w:r w:rsidRPr="00454CE4"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 w:rsidRPr="00454CE4">
              <w:t>,(</w:t>
            </w:r>
            <w:proofErr w:type="gramEnd"/>
            <w:r w:rsidRPr="00454CE4">
              <w:t>долей участия, паев в уставных (складочных) капиталах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454CE4">
                <w:rPr>
                  <w:color w:val="0000FF"/>
                </w:rPr>
                <w:t>&lt;*&gt;</w:t>
              </w:r>
            </w:hyperlink>
          </w:p>
        </w:tc>
      </w:tr>
      <w:tr w:rsidR="00FF6EC5" w:rsidRPr="00454CE4" w:rsidTr="00B4467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5" w:rsidRPr="00454CE4" w:rsidRDefault="00FF6EC5" w:rsidP="00AE4D88">
            <w:pPr>
              <w:pStyle w:val="Table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5" w:rsidRPr="00454CE4" w:rsidRDefault="00FF6EC5" w:rsidP="00AE4D88">
            <w:pPr>
              <w:pStyle w:val="Table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5" w:rsidRPr="00454CE4" w:rsidRDefault="00FF6EC5" w:rsidP="00AE4D88">
            <w:pPr>
              <w:pStyle w:val="Table0"/>
            </w:pPr>
            <w:r w:rsidRPr="00454CE4"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5" w:rsidRPr="00454CE4" w:rsidRDefault="00FF6EC5" w:rsidP="00AE4D88">
            <w:pPr>
              <w:pStyle w:val="Table0"/>
            </w:pPr>
            <w:r w:rsidRPr="00454CE4"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5" w:rsidRPr="00454CE4" w:rsidRDefault="00FF6EC5" w:rsidP="00AE4D88">
            <w:pPr>
              <w:pStyle w:val="Table"/>
            </w:pPr>
            <w:r w:rsidRPr="00454CE4">
              <w:t xml:space="preserve">Страна </w:t>
            </w:r>
            <w:proofErr w:type="spellStart"/>
            <w:proofErr w:type="gramStart"/>
            <w:r w:rsidRPr="00454CE4"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5" w:rsidRPr="00454CE4" w:rsidRDefault="00FF6EC5" w:rsidP="00AE4D88">
            <w:pPr>
              <w:pStyle w:val="Table"/>
            </w:pPr>
            <w:r w:rsidRPr="00454CE4">
              <w:t>Транспортные средства</w:t>
            </w:r>
            <w:r w:rsidRPr="00454CE4"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5" w:rsidRPr="00454CE4" w:rsidRDefault="00FF6EC5" w:rsidP="00AE4D88">
            <w:pPr>
              <w:pStyle w:val="Table"/>
            </w:pPr>
            <w:r w:rsidRPr="00454CE4">
              <w:t>Вид</w:t>
            </w:r>
            <w:r w:rsidRPr="00454CE4">
              <w:br/>
              <w:t xml:space="preserve">объектов </w:t>
            </w:r>
            <w:proofErr w:type="spellStart"/>
            <w:proofErr w:type="gramStart"/>
            <w:r w:rsidRPr="00454CE4">
              <w:t>недвижи</w:t>
            </w:r>
            <w:proofErr w:type="spellEnd"/>
            <w:r w:rsidRPr="00454CE4"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5" w:rsidRPr="00454CE4" w:rsidRDefault="00FF6EC5" w:rsidP="00AE4D88">
            <w:pPr>
              <w:pStyle w:val="Table"/>
            </w:pPr>
            <w:r w:rsidRPr="00454CE4"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5" w:rsidRPr="00454CE4" w:rsidRDefault="00FF6EC5" w:rsidP="00AE4D88">
            <w:pPr>
              <w:pStyle w:val="Table"/>
            </w:pPr>
            <w:r w:rsidRPr="00454CE4">
              <w:t xml:space="preserve">Страна </w:t>
            </w:r>
            <w:proofErr w:type="spellStart"/>
            <w:proofErr w:type="gramStart"/>
            <w:r w:rsidRPr="00454CE4">
              <w:t>распо-ложения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5" w:rsidRPr="00454CE4" w:rsidRDefault="00FF6EC5" w:rsidP="00AE4D88">
            <w:pPr>
              <w:pStyle w:val="Table"/>
            </w:pPr>
          </w:p>
        </w:tc>
      </w:tr>
      <w:tr w:rsidR="00FF6EC5" w:rsidRPr="00454CE4" w:rsidTr="00B446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5" w:rsidRPr="00454CE4" w:rsidRDefault="00FF6EC5" w:rsidP="00AE4D88">
            <w:pPr>
              <w:pStyle w:val="Table"/>
            </w:pPr>
            <w:r w:rsidRPr="00454CE4">
              <w:lastRenderedPageBreak/>
              <w:t>Фамилия, имя, отчество лица, замещающего муниципальную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5" w:rsidRPr="00454CE4" w:rsidRDefault="00FF6EC5" w:rsidP="00AE4D88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5" w:rsidRPr="00454CE4" w:rsidRDefault="00FF6EC5" w:rsidP="00AE4D8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5" w:rsidRPr="00454CE4" w:rsidRDefault="00FF6EC5" w:rsidP="00AE4D88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5" w:rsidRPr="00454CE4" w:rsidRDefault="00FF6EC5" w:rsidP="00AE4D88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5" w:rsidRPr="00454CE4" w:rsidRDefault="00FF6EC5" w:rsidP="00AE4D88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5" w:rsidRPr="00454CE4" w:rsidRDefault="00FF6EC5" w:rsidP="00AE4D8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5" w:rsidRPr="00454CE4" w:rsidRDefault="00FF6EC5" w:rsidP="00AE4D8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5" w:rsidRPr="00454CE4" w:rsidRDefault="00FF6EC5" w:rsidP="00AE4D88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5" w:rsidRPr="00454CE4" w:rsidRDefault="00FF6EC5" w:rsidP="00AE4D88">
            <w:pPr>
              <w:pStyle w:val="Table"/>
            </w:pPr>
          </w:p>
        </w:tc>
      </w:tr>
      <w:tr w:rsidR="00FF6EC5" w:rsidRPr="00454CE4" w:rsidTr="00B446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5" w:rsidRPr="00454CE4" w:rsidRDefault="00FF6EC5" w:rsidP="00AE4D88">
            <w:pPr>
              <w:pStyle w:val="Table"/>
            </w:pPr>
            <w:r w:rsidRPr="00454CE4">
              <w:t>Супруга (супруг) 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5" w:rsidRPr="00454CE4" w:rsidRDefault="00FF6EC5" w:rsidP="00AE4D88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5" w:rsidRPr="00454CE4" w:rsidRDefault="00FF6EC5" w:rsidP="00AE4D8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5" w:rsidRPr="00454CE4" w:rsidRDefault="00FF6EC5" w:rsidP="00AE4D88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5" w:rsidRPr="00454CE4" w:rsidRDefault="00FF6EC5" w:rsidP="00AE4D88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5" w:rsidRPr="00454CE4" w:rsidRDefault="00FF6EC5" w:rsidP="00AE4D88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5" w:rsidRPr="00454CE4" w:rsidRDefault="00FF6EC5" w:rsidP="00AE4D8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5" w:rsidRPr="00454CE4" w:rsidRDefault="00FF6EC5" w:rsidP="00AE4D8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5" w:rsidRPr="00454CE4" w:rsidRDefault="00FF6EC5" w:rsidP="00AE4D88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5" w:rsidRPr="00454CE4" w:rsidRDefault="00FF6EC5" w:rsidP="00AE4D88">
            <w:pPr>
              <w:pStyle w:val="Table"/>
            </w:pPr>
          </w:p>
        </w:tc>
      </w:tr>
      <w:tr w:rsidR="00FF6EC5" w:rsidRPr="00454CE4" w:rsidTr="00B446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5" w:rsidRPr="00454CE4" w:rsidRDefault="00FF6EC5" w:rsidP="00AE4D88">
            <w:pPr>
              <w:pStyle w:val="Table"/>
            </w:pPr>
            <w:r w:rsidRPr="00454CE4">
              <w:t>Несовершеннолетний ребенок</w:t>
            </w:r>
            <w:r w:rsidR="000826C7" w:rsidRPr="00454CE4">
              <w:t xml:space="preserve"> </w:t>
            </w:r>
            <w:r w:rsidRPr="00454CE4">
              <w:t>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5" w:rsidRPr="00454CE4" w:rsidRDefault="00FF6EC5" w:rsidP="00AE4D88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5" w:rsidRPr="00454CE4" w:rsidRDefault="00FF6EC5" w:rsidP="00AE4D8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5" w:rsidRPr="00454CE4" w:rsidRDefault="00FF6EC5" w:rsidP="00AE4D88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5" w:rsidRPr="00454CE4" w:rsidRDefault="00FF6EC5" w:rsidP="00AE4D88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5" w:rsidRPr="00454CE4" w:rsidRDefault="00FF6EC5" w:rsidP="00AE4D88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5" w:rsidRPr="00454CE4" w:rsidRDefault="00FF6EC5" w:rsidP="00AE4D8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5" w:rsidRPr="00454CE4" w:rsidRDefault="00FF6EC5" w:rsidP="00AE4D8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5" w:rsidRPr="00454CE4" w:rsidRDefault="00FF6EC5" w:rsidP="00AE4D88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5" w:rsidRPr="00454CE4" w:rsidRDefault="00FF6EC5" w:rsidP="00AE4D88">
            <w:pPr>
              <w:pStyle w:val="Table"/>
            </w:pPr>
          </w:p>
        </w:tc>
      </w:tr>
    </w:tbl>
    <w:p w:rsidR="00FF6EC5" w:rsidRPr="00454CE4" w:rsidRDefault="00FF6EC5" w:rsidP="00FF6EC5">
      <w:pPr>
        <w:pStyle w:val="ConsPlusNormal"/>
        <w:ind w:firstLine="709"/>
        <w:jc w:val="both"/>
        <w:rPr>
          <w:rFonts w:ascii="Arial" w:hAnsi="Arial" w:cs="Arial"/>
          <w:sz w:val="24"/>
          <w:szCs w:val="28"/>
        </w:rPr>
      </w:pPr>
    </w:p>
    <w:p w:rsidR="00FF6EC5" w:rsidRPr="00454CE4" w:rsidRDefault="00FF6EC5" w:rsidP="00FF6EC5">
      <w:pPr>
        <w:pStyle w:val="ConsPlusNormal"/>
        <w:ind w:firstLine="709"/>
        <w:jc w:val="both"/>
        <w:rPr>
          <w:rFonts w:ascii="Arial" w:hAnsi="Arial" w:cs="Arial"/>
          <w:sz w:val="24"/>
          <w:szCs w:val="28"/>
        </w:rPr>
      </w:pPr>
      <w:bookmarkStart w:id="6" w:name="Par139"/>
      <w:bookmarkEnd w:id="6"/>
      <w:proofErr w:type="gramStart"/>
      <w:r w:rsidRPr="00454CE4">
        <w:rPr>
          <w:rFonts w:ascii="Arial" w:hAnsi="Arial" w:cs="Arial"/>
          <w:sz w:val="24"/>
          <w:szCs w:val="28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="000826C7" w:rsidRPr="00454CE4">
        <w:rPr>
          <w:rFonts w:ascii="Arial" w:hAnsi="Arial" w:cs="Arial"/>
          <w:sz w:val="24"/>
          <w:szCs w:val="28"/>
        </w:rPr>
        <w:t xml:space="preserve"> </w:t>
      </w:r>
      <w:r w:rsidRPr="00454CE4">
        <w:rPr>
          <w:rFonts w:ascii="Arial" w:hAnsi="Arial" w:cs="Arial"/>
          <w:sz w:val="24"/>
          <w:szCs w:val="28"/>
        </w:rPr>
        <w:t>сделки (сделка) были совершены в отчетном периоде.</w:t>
      </w:r>
    </w:p>
    <w:p w:rsidR="00FF6EC5" w:rsidRPr="00454CE4" w:rsidRDefault="00FF6EC5" w:rsidP="00771144">
      <w:pPr>
        <w:pStyle w:val="ConsPlusNormal"/>
        <w:ind w:firstLine="709"/>
        <w:jc w:val="both"/>
        <w:rPr>
          <w:rFonts w:ascii="Arial" w:hAnsi="Arial" w:cs="Arial"/>
          <w:sz w:val="24"/>
          <w:szCs w:val="28"/>
        </w:rPr>
      </w:pPr>
    </w:p>
    <w:sectPr w:rsidR="00FF6EC5" w:rsidRPr="00454CE4" w:rsidSect="000826C7">
      <w:footerReference w:type="even" r:id="rId14"/>
      <w:footerReference w:type="default" r:id="rId15"/>
      <w:pgSz w:w="16838" w:h="11906" w:orient="landscape"/>
      <w:pgMar w:top="567" w:right="1134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B40" w:rsidRDefault="00520B40">
      <w:r>
        <w:separator/>
      </w:r>
    </w:p>
  </w:endnote>
  <w:endnote w:type="continuationSeparator" w:id="0">
    <w:p w:rsidR="00520B40" w:rsidRDefault="0052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431" w:rsidRDefault="00A56431" w:rsidP="002E1AF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6431" w:rsidRDefault="00A56431" w:rsidP="00382EB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431" w:rsidRPr="00AE4D88" w:rsidRDefault="00A56431" w:rsidP="00AE4D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B40" w:rsidRDefault="00520B40">
      <w:r>
        <w:separator/>
      </w:r>
    </w:p>
  </w:footnote>
  <w:footnote w:type="continuationSeparator" w:id="0">
    <w:p w:rsidR="00520B40" w:rsidRDefault="00520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6774"/>
    <w:multiLevelType w:val="hybridMultilevel"/>
    <w:tmpl w:val="4CB09188"/>
    <w:lvl w:ilvl="0" w:tplc="9E0490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BA640D"/>
    <w:multiLevelType w:val="hybridMultilevel"/>
    <w:tmpl w:val="54B03CE8"/>
    <w:lvl w:ilvl="0" w:tplc="2B907F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B60670"/>
    <w:multiLevelType w:val="hybridMultilevel"/>
    <w:tmpl w:val="2D847234"/>
    <w:lvl w:ilvl="0" w:tplc="847C29F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F526B1A"/>
    <w:multiLevelType w:val="hybridMultilevel"/>
    <w:tmpl w:val="421E07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12A3D09"/>
    <w:multiLevelType w:val="hybridMultilevel"/>
    <w:tmpl w:val="5FCC76F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329322D"/>
    <w:multiLevelType w:val="multilevel"/>
    <w:tmpl w:val="78E8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4"/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6A7DD2"/>
    <w:multiLevelType w:val="hybridMultilevel"/>
    <w:tmpl w:val="C8641916"/>
    <w:lvl w:ilvl="0" w:tplc="2752BA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488659C"/>
    <w:multiLevelType w:val="multilevel"/>
    <w:tmpl w:val="867CEA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24"/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D9189A"/>
    <w:multiLevelType w:val="hybridMultilevel"/>
    <w:tmpl w:val="1C58CD5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BDB44D8"/>
    <w:multiLevelType w:val="hybridMultilevel"/>
    <w:tmpl w:val="BB62136C"/>
    <w:lvl w:ilvl="0" w:tplc="2752BA8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125A3F"/>
    <w:multiLevelType w:val="hybridMultilevel"/>
    <w:tmpl w:val="867CEAF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574FEE6">
      <w:start w:val="24"/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F11E45"/>
    <w:multiLevelType w:val="hybridMultilevel"/>
    <w:tmpl w:val="D7A0BFB2"/>
    <w:lvl w:ilvl="0" w:tplc="F574FEE6">
      <w:start w:val="24"/>
      <w:numFmt w:val="bullet"/>
      <w:lvlText w:val="-"/>
      <w:lvlJc w:val="left"/>
      <w:pPr>
        <w:tabs>
          <w:tab w:val="num" w:pos="1215"/>
        </w:tabs>
        <w:ind w:left="1215" w:hanging="85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524868"/>
    <w:multiLevelType w:val="hybridMultilevel"/>
    <w:tmpl w:val="5CF8F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74FEE6">
      <w:start w:val="24"/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B6374F"/>
    <w:multiLevelType w:val="hybridMultilevel"/>
    <w:tmpl w:val="2842D0D0"/>
    <w:lvl w:ilvl="0" w:tplc="9E0490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BFD3B7A"/>
    <w:multiLevelType w:val="hybridMultilevel"/>
    <w:tmpl w:val="DF5676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EA95348"/>
    <w:multiLevelType w:val="hybridMultilevel"/>
    <w:tmpl w:val="54C228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2F981B70"/>
    <w:multiLevelType w:val="hybridMultilevel"/>
    <w:tmpl w:val="8F124CF0"/>
    <w:lvl w:ilvl="0" w:tplc="9E0490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186213F"/>
    <w:multiLevelType w:val="hybridMultilevel"/>
    <w:tmpl w:val="3F8AF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645600"/>
    <w:multiLevelType w:val="hybridMultilevel"/>
    <w:tmpl w:val="EFC6492A"/>
    <w:lvl w:ilvl="0" w:tplc="9E0490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6604AE"/>
    <w:multiLevelType w:val="hybridMultilevel"/>
    <w:tmpl w:val="4A4CD4D6"/>
    <w:lvl w:ilvl="0" w:tplc="847C29F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44E65D2C"/>
    <w:multiLevelType w:val="hybridMultilevel"/>
    <w:tmpl w:val="5796730A"/>
    <w:lvl w:ilvl="0" w:tplc="9E0490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74562DC"/>
    <w:multiLevelType w:val="hybridMultilevel"/>
    <w:tmpl w:val="B9625FAE"/>
    <w:lvl w:ilvl="0" w:tplc="2B907F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9950B3"/>
    <w:multiLevelType w:val="hybridMultilevel"/>
    <w:tmpl w:val="1F4613E4"/>
    <w:lvl w:ilvl="0" w:tplc="2B907F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AB20EC"/>
    <w:multiLevelType w:val="hybridMultilevel"/>
    <w:tmpl w:val="700CD5A8"/>
    <w:lvl w:ilvl="0" w:tplc="2752BA8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83708F"/>
    <w:multiLevelType w:val="multilevel"/>
    <w:tmpl w:val="FF7860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24"/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F81023"/>
    <w:multiLevelType w:val="hybridMultilevel"/>
    <w:tmpl w:val="A7281BEA"/>
    <w:lvl w:ilvl="0" w:tplc="847C29F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5AFA727C"/>
    <w:multiLevelType w:val="hybridMultilevel"/>
    <w:tmpl w:val="BAD40C3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5E6A4773"/>
    <w:multiLevelType w:val="hybridMultilevel"/>
    <w:tmpl w:val="A3E891C8"/>
    <w:lvl w:ilvl="0" w:tplc="2752BA8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5FB91A1B"/>
    <w:multiLevelType w:val="hybridMultilevel"/>
    <w:tmpl w:val="47AC17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609E52A1"/>
    <w:multiLevelType w:val="hybridMultilevel"/>
    <w:tmpl w:val="4E885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102936"/>
    <w:multiLevelType w:val="hybridMultilevel"/>
    <w:tmpl w:val="4D74E2AA"/>
    <w:lvl w:ilvl="0" w:tplc="9E0490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38A61DD"/>
    <w:multiLevelType w:val="hybridMultilevel"/>
    <w:tmpl w:val="5198CEE2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69510C86"/>
    <w:multiLevelType w:val="hybridMultilevel"/>
    <w:tmpl w:val="D92AE2D0"/>
    <w:lvl w:ilvl="0" w:tplc="F574FEE6">
      <w:start w:val="24"/>
      <w:numFmt w:val="bullet"/>
      <w:lvlText w:val="-"/>
      <w:lvlJc w:val="left"/>
      <w:pPr>
        <w:tabs>
          <w:tab w:val="num" w:pos="1422"/>
        </w:tabs>
        <w:ind w:left="1422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D3124C0"/>
    <w:multiLevelType w:val="hybridMultilevel"/>
    <w:tmpl w:val="06FEA85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2"/>
  </w:num>
  <w:num w:numId="2">
    <w:abstractNumId w:val="21"/>
  </w:num>
  <w:num w:numId="3">
    <w:abstractNumId w:val="1"/>
  </w:num>
  <w:num w:numId="4">
    <w:abstractNumId w:val="19"/>
  </w:num>
  <w:num w:numId="5">
    <w:abstractNumId w:val="2"/>
  </w:num>
  <w:num w:numId="6">
    <w:abstractNumId w:val="25"/>
  </w:num>
  <w:num w:numId="7">
    <w:abstractNumId w:val="31"/>
  </w:num>
  <w:num w:numId="8">
    <w:abstractNumId w:val="10"/>
  </w:num>
  <w:num w:numId="9">
    <w:abstractNumId w:val="32"/>
  </w:num>
  <w:num w:numId="10">
    <w:abstractNumId w:val="5"/>
  </w:num>
  <w:num w:numId="11">
    <w:abstractNumId w:val="12"/>
  </w:num>
  <w:num w:numId="12">
    <w:abstractNumId w:val="27"/>
  </w:num>
  <w:num w:numId="13">
    <w:abstractNumId w:val="9"/>
  </w:num>
  <w:num w:numId="14">
    <w:abstractNumId w:val="23"/>
  </w:num>
  <w:num w:numId="15">
    <w:abstractNumId w:val="6"/>
  </w:num>
  <w:num w:numId="16">
    <w:abstractNumId w:val="14"/>
  </w:num>
  <w:num w:numId="17">
    <w:abstractNumId w:val="17"/>
  </w:num>
  <w:num w:numId="18">
    <w:abstractNumId w:val="11"/>
  </w:num>
  <w:num w:numId="19">
    <w:abstractNumId w:val="15"/>
  </w:num>
  <w:num w:numId="20">
    <w:abstractNumId w:val="29"/>
  </w:num>
  <w:num w:numId="21">
    <w:abstractNumId w:val="24"/>
  </w:num>
  <w:num w:numId="22">
    <w:abstractNumId w:val="34"/>
  </w:num>
  <w:num w:numId="23">
    <w:abstractNumId w:val="4"/>
  </w:num>
  <w:num w:numId="24">
    <w:abstractNumId w:val="0"/>
  </w:num>
  <w:num w:numId="25">
    <w:abstractNumId w:val="20"/>
  </w:num>
  <w:num w:numId="26">
    <w:abstractNumId w:val="30"/>
  </w:num>
  <w:num w:numId="27">
    <w:abstractNumId w:val="13"/>
  </w:num>
  <w:num w:numId="28">
    <w:abstractNumId w:val="16"/>
  </w:num>
  <w:num w:numId="29">
    <w:abstractNumId w:val="7"/>
  </w:num>
  <w:num w:numId="30">
    <w:abstractNumId w:val="26"/>
  </w:num>
  <w:num w:numId="31">
    <w:abstractNumId w:val="8"/>
  </w:num>
  <w:num w:numId="32">
    <w:abstractNumId w:val="3"/>
  </w:num>
  <w:num w:numId="33">
    <w:abstractNumId w:val="28"/>
  </w:num>
  <w:num w:numId="34">
    <w:abstractNumId w:val="18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22"/>
    <w:rsid w:val="00005466"/>
    <w:rsid w:val="00007AE7"/>
    <w:rsid w:val="00011178"/>
    <w:rsid w:val="00020B1E"/>
    <w:rsid w:val="00041F14"/>
    <w:rsid w:val="0004254C"/>
    <w:rsid w:val="00053454"/>
    <w:rsid w:val="00055232"/>
    <w:rsid w:val="00070A55"/>
    <w:rsid w:val="00080C38"/>
    <w:rsid w:val="000819BC"/>
    <w:rsid w:val="000826C7"/>
    <w:rsid w:val="000831EB"/>
    <w:rsid w:val="00094FEE"/>
    <w:rsid w:val="000A71F4"/>
    <w:rsid w:val="000B7122"/>
    <w:rsid w:val="000C1768"/>
    <w:rsid w:val="000C6B77"/>
    <w:rsid w:val="000D3099"/>
    <w:rsid w:val="000D4DB7"/>
    <w:rsid w:val="000D6FCA"/>
    <w:rsid w:val="000E6632"/>
    <w:rsid w:val="000E6F5A"/>
    <w:rsid w:val="000F0346"/>
    <w:rsid w:val="000F2053"/>
    <w:rsid w:val="000F4E93"/>
    <w:rsid w:val="0010445F"/>
    <w:rsid w:val="00104CEF"/>
    <w:rsid w:val="0010565C"/>
    <w:rsid w:val="00113EC4"/>
    <w:rsid w:val="00134852"/>
    <w:rsid w:val="00150AA7"/>
    <w:rsid w:val="001569BB"/>
    <w:rsid w:val="0016726B"/>
    <w:rsid w:val="00170B42"/>
    <w:rsid w:val="00175794"/>
    <w:rsid w:val="001824E4"/>
    <w:rsid w:val="0018348C"/>
    <w:rsid w:val="00190A06"/>
    <w:rsid w:val="001934CB"/>
    <w:rsid w:val="0019363D"/>
    <w:rsid w:val="001A14D0"/>
    <w:rsid w:val="001A43A7"/>
    <w:rsid w:val="001B0A16"/>
    <w:rsid w:val="001B1D3D"/>
    <w:rsid w:val="001B44B7"/>
    <w:rsid w:val="001C0BEB"/>
    <w:rsid w:val="001C5DBC"/>
    <w:rsid w:val="001D6F43"/>
    <w:rsid w:val="001E3672"/>
    <w:rsid w:val="001E6177"/>
    <w:rsid w:val="001E66EF"/>
    <w:rsid w:val="001F11BF"/>
    <w:rsid w:val="001F4373"/>
    <w:rsid w:val="001F4BAC"/>
    <w:rsid w:val="001F4E8A"/>
    <w:rsid w:val="001F69E8"/>
    <w:rsid w:val="00206F0D"/>
    <w:rsid w:val="00212F3C"/>
    <w:rsid w:val="002231AC"/>
    <w:rsid w:val="00223B04"/>
    <w:rsid w:val="002257E9"/>
    <w:rsid w:val="0022629B"/>
    <w:rsid w:val="00232635"/>
    <w:rsid w:val="00244575"/>
    <w:rsid w:val="00251E2E"/>
    <w:rsid w:val="00254413"/>
    <w:rsid w:val="00260C95"/>
    <w:rsid w:val="00263CF8"/>
    <w:rsid w:val="0027127F"/>
    <w:rsid w:val="0027677D"/>
    <w:rsid w:val="0028181F"/>
    <w:rsid w:val="00284725"/>
    <w:rsid w:val="00285117"/>
    <w:rsid w:val="0029715E"/>
    <w:rsid w:val="002A3B3C"/>
    <w:rsid w:val="002A46FD"/>
    <w:rsid w:val="002C0B2D"/>
    <w:rsid w:val="002C2804"/>
    <w:rsid w:val="002E1AFA"/>
    <w:rsid w:val="002E5618"/>
    <w:rsid w:val="002F004A"/>
    <w:rsid w:val="002F0471"/>
    <w:rsid w:val="002F23D8"/>
    <w:rsid w:val="00300434"/>
    <w:rsid w:val="003048C8"/>
    <w:rsid w:val="0033538B"/>
    <w:rsid w:val="003364C3"/>
    <w:rsid w:val="00350940"/>
    <w:rsid w:val="00356B8B"/>
    <w:rsid w:val="00362E48"/>
    <w:rsid w:val="0036538B"/>
    <w:rsid w:val="003712A5"/>
    <w:rsid w:val="0038152B"/>
    <w:rsid w:val="00382EB7"/>
    <w:rsid w:val="003864C0"/>
    <w:rsid w:val="00391482"/>
    <w:rsid w:val="003932BB"/>
    <w:rsid w:val="003934AC"/>
    <w:rsid w:val="00393BBC"/>
    <w:rsid w:val="003958E7"/>
    <w:rsid w:val="00397A98"/>
    <w:rsid w:val="003A03A8"/>
    <w:rsid w:val="003B1317"/>
    <w:rsid w:val="003C14D2"/>
    <w:rsid w:val="003C335F"/>
    <w:rsid w:val="003C458E"/>
    <w:rsid w:val="003D2A83"/>
    <w:rsid w:val="003D353B"/>
    <w:rsid w:val="003D4369"/>
    <w:rsid w:val="003D5CDC"/>
    <w:rsid w:val="003E0D92"/>
    <w:rsid w:val="003F24E3"/>
    <w:rsid w:val="004018BD"/>
    <w:rsid w:val="00402B25"/>
    <w:rsid w:val="00404077"/>
    <w:rsid w:val="00417341"/>
    <w:rsid w:val="00420EA7"/>
    <w:rsid w:val="004244BE"/>
    <w:rsid w:val="00427258"/>
    <w:rsid w:val="004310C9"/>
    <w:rsid w:val="00453568"/>
    <w:rsid w:val="00454CE4"/>
    <w:rsid w:val="00472574"/>
    <w:rsid w:val="00480998"/>
    <w:rsid w:val="00490FAF"/>
    <w:rsid w:val="00493D99"/>
    <w:rsid w:val="004947DF"/>
    <w:rsid w:val="004B517D"/>
    <w:rsid w:val="004B56F5"/>
    <w:rsid w:val="004C566A"/>
    <w:rsid w:val="004C7DB6"/>
    <w:rsid w:val="004D5111"/>
    <w:rsid w:val="004D512E"/>
    <w:rsid w:val="004E0171"/>
    <w:rsid w:val="004F2EBD"/>
    <w:rsid w:val="00500FDE"/>
    <w:rsid w:val="005039B2"/>
    <w:rsid w:val="00505209"/>
    <w:rsid w:val="0051290A"/>
    <w:rsid w:val="00520B40"/>
    <w:rsid w:val="005242C7"/>
    <w:rsid w:val="0052632D"/>
    <w:rsid w:val="0053595B"/>
    <w:rsid w:val="00537F29"/>
    <w:rsid w:val="00547702"/>
    <w:rsid w:val="0055101F"/>
    <w:rsid w:val="0055604A"/>
    <w:rsid w:val="00560EBB"/>
    <w:rsid w:val="00561BF8"/>
    <w:rsid w:val="00584061"/>
    <w:rsid w:val="00584C33"/>
    <w:rsid w:val="00595A46"/>
    <w:rsid w:val="005A2C2A"/>
    <w:rsid w:val="005A79C5"/>
    <w:rsid w:val="005B40C1"/>
    <w:rsid w:val="005D00FA"/>
    <w:rsid w:val="005D7B57"/>
    <w:rsid w:val="005E03DB"/>
    <w:rsid w:val="005E2E0C"/>
    <w:rsid w:val="005E5102"/>
    <w:rsid w:val="00610320"/>
    <w:rsid w:val="00620493"/>
    <w:rsid w:val="006248CC"/>
    <w:rsid w:val="00636542"/>
    <w:rsid w:val="006412C8"/>
    <w:rsid w:val="00642651"/>
    <w:rsid w:val="00647E97"/>
    <w:rsid w:val="00663CE5"/>
    <w:rsid w:val="006A0D9E"/>
    <w:rsid w:val="006B1A79"/>
    <w:rsid w:val="006C2D25"/>
    <w:rsid w:val="006C6CDF"/>
    <w:rsid w:val="006C6FDC"/>
    <w:rsid w:val="006D5AD9"/>
    <w:rsid w:val="006D6E65"/>
    <w:rsid w:val="006D71AF"/>
    <w:rsid w:val="006E00D9"/>
    <w:rsid w:val="006E2311"/>
    <w:rsid w:val="006F75F6"/>
    <w:rsid w:val="00712D43"/>
    <w:rsid w:val="007367F7"/>
    <w:rsid w:val="0075172E"/>
    <w:rsid w:val="00753176"/>
    <w:rsid w:val="0076379E"/>
    <w:rsid w:val="007700DD"/>
    <w:rsid w:val="00771144"/>
    <w:rsid w:val="007756E4"/>
    <w:rsid w:val="00781DAE"/>
    <w:rsid w:val="0078202D"/>
    <w:rsid w:val="00790DEB"/>
    <w:rsid w:val="007B5C41"/>
    <w:rsid w:val="007D0317"/>
    <w:rsid w:val="007D5CF4"/>
    <w:rsid w:val="007F7479"/>
    <w:rsid w:val="0080086A"/>
    <w:rsid w:val="00801CEF"/>
    <w:rsid w:val="00822042"/>
    <w:rsid w:val="008246DE"/>
    <w:rsid w:val="00846F3A"/>
    <w:rsid w:val="0086433D"/>
    <w:rsid w:val="00866106"/>
    <w:rsid w:val="008735DB"/>
    <w:rsid w:val="0087786D"/>
    <w:rsid w:val="008923C2"/>
    <w:rsid w:val="00892850"/>
    <w:rsid w:val="00896EAF"/>
    <w:rsid w:val="008A559E"/>
    <w:rsid w:val="008C2D9F"/>
    <w:rsid w:val="008C43C1"/>
    <w:rsid w:val="008C5FB9"/>
    <w:rsid w:val="008D0CEC"/>
    <w:rsid w:val="008D2867"/>
    <w:rsid w:val="008D56FC"/>
    <w:rsid w:val="008E3FA3"/>
    <w:rsid w:val="008F04D7"/>
    <w:rsid w:val="008F2898"/>
    <w:rsid w:val="00910E07"/>
    <w:rsid w:val="009315CE"/>
    <w:rsid w:val="009317B0"/>
    <w:rsid w:val="00941C3C"/>
    <w:rsid w:val="00952A41"/>
    <w:rsid w:val="00953E23"/>
    <w:rsid w:val="009618E0"/>
    <w:rsid w:val="00982E10"/>
    <w:rsid w:val="009858AC"/>
    <w:rsid w:val="00985992"/>
    <w:rsid w:val="00991673"/>
    <w:rsid w:val="009A34B1"/>
    <w:rsid w:val="009A3B8E"/>
    <w:rsid w:val="009C01F7"/>
    <w:rsid w:val="009C6222"/>
    <w:rsid w:val="009C752F"/>
    <w:rsid w:val="009D05FB"/>
    <w:rsid w:val="009D22C9"/>
    <w:rsid w:val="009D26E0"/>
    <w:rsid w:val="009E793B"/>
    <w:rsid w:val="009F328F"/>
    <w:rsid w:val="009F7D0F"/>
    <w:rsid w:val="00A01FED"/>
    <w:rsid w:val="00A101B9"/>
    <w:rsid w:val="00A103F5"/>
    <w:rsid w:val="00A1344E"/>
    <w:rsid w:val="00A21B78"/>
    <w:rsid w:val="00A22A70"/>
    <w:rsid w:val="00A30C0C"/>
    <w:rsid w:val="00A32816"/>
    <w:rsid w:val="00A34E71"/>
    <w:rsid w:val="00A37341"/>
    <w:rsid w:val="00A44EC3"/>
    <w:rsid w:val="00A4518F"/>
    <w:rsid w:val="00A518AE"/>
    <w:rsid w:val="00A54074"/>
    <w:rsid w:val="00A54B2B"/>
    <w:rsid w:val="00A56431"/>
    <w:rsid w:val="00A61C09"/>
    <w:rsid w:val="00A6239B"/>
    <w:rsid w:val="00A63B17"/>
    <w:rsid w:val="00A6453B"/>
    <w:rsid w:val="00A743EB"/>
    <w:rsid w:val="00A80FC8"/>
    <w:rsid w:val="00A864CE"/>
    <w:rsid w:val="00A94168"/>
    <w:rsid w:val="00A94474"/>
    <w:rsid w:val="00A9692F"/>
    <w:rsid w:val="00AA73B3"/>
    <w:rsid w:val="00AB24E2"/>
    <w:rsid w:val="00AB5C71"/>
    <w:rsid w:val="00AC0E25"/>
    <w:rsid w:val="00AC110D"/>
    <w:rsid w:val="00AC43AA"/>
    <w:rsid w:val="00AC4856"/>
    <w:rsid w:val="00AD36AD"/>
    <w:rsid w:val="00AE126B"/>
    <w:rsid w:val="00AE4D88"/>
    <w:rsid w:val="00AE5D8F"/>
    <w:rsid w:val="00AE78E9"/>
    <w:rsid w:val="00AF6A12"/>
    <w:rsid w:val="00B00FED"/>
    <w:rsid w:val="00B0479F"/>
    <w:rsid w:val="00B12EDA"/>
    <w:rsid w:val="00B13D1A"/>
    <w:rsid w:val="00B15C96"/>
    <w:rsid w:val="00B22A05"/>
    <w:rsid w:val="00B24168"/>
    <w:rsid w:val="00B311CF"/>
    <w:rsid w:val="00B329A7"/>
    <w:rsid w:val="00B40A52"/>
    <w:rsid w:val="00B43225"/>
    <w:rsid w:val="00B44676"/>
    <w:rsid w:val="00B4609B"/>
    <w:rsid w:val="00B61FCC"/>
    <w:rsid w:val="00B626A6"/>
    <w:rsid w:val="00B6511E"/>
    <w:rsid w:val="00B70D8A"/>
    <w:rsid w:val="00B9663D"/>
    <w:rsid w:val="00B97071"/>
    <w:rsid w:val="00BA1567"/>
    <w:rsid w:val="00BA21C1"/>
    <w:rsid w:val="00BA4287"/>
    <w:rsid w:val="00BC30F8"/>
    <w:rsid w:val="00BD1831"/>
    <w:rsid w:val="00BD4187"/>
    <w:rsid w:val="00BE1748"/>
    <w:rsid w:val="00BE4279"/>
    <w:rsid w:val="00BE5A08"/>
    <w:rsid w:val="00BE6D08"/>
    <w:rsid w:val="00BE7BD1"/>
    <w:rsid w:val="00BF0650"/>
    <w:rsid w:val="00BF0CEF"/>
    <w:rsid w:val="00C02393"/>
    <w:rsid w:val="00C0729F"/>
    <w:rsid w:val="00C13116"/>
    <w:rsid w:val="00C15712"/>
    <w:rsid w:val="00C44119"/>
    <w:rsid w:val="00C51243"/>
    <w:rsid w:val="00C52064"/>
    <w:rsid w:val="00C64A5F"/>
    <w:rsid w:val="00C66320"/>
    <w:rsid w:val="00C827FC"/>
    <w:rsid w:val="00CF5A4F"/>
    <w:rsid w:val="00CF6413"/>
    <w:rsid w:val="00CF6B11"/>
    <w:rsid w:val="00D163DF"/>
    <w:rsid w:val="00D249DA"/>
    <w:rsid w:val="00D25387"/>
    <w:rsid w:val="00D30668"/>
    <w:rsid w:val="00D417E1"/>
    <w:rsid w:val="00D52BFD"/>
    <w:rsid w:val="00D61F1F"/>
    <w:rsid w:val="00D7042C"/>
    <w:rsid w:val="00D736B4"/>
    <w:rsid w:val="00D7478C"/>
    <w:rsid w:val="00D86160"/>
    <w:rsid w:val="00D873F3"/>
    <w:rsid w:val="00DA1F74"/>
    <w:rsid w:val="00DA3756"/>
    <w:rsid w:val="00DB1B20"/>
    <w:rsid w:val="00DC68E0"/>
    <w:rsid w:val="00DD2F82"/>
    <w:rsid w:val="00DD69B9"/>
    <w:rsid w:val="00DD724F"/>
    <w:rsid w:val="00DF0F0E"/>
    <w:rsid w:val="00E11F58"/>
    <w:rsid w:val="00E226F1"/>
    <w:rsid w:val="00E27BA5"/>
    <w:rsid w:val="00E30102"/>
    <w:rsid w:val="00E72807"/>
    <w:rsid w:val="00E74DAA"/>
    <w:rsid w:val="00E75CD5"/>
    <w:rsid w:val="00EB2862"/>
    <w:rsid w:val="00EC4279"/>
    <w:rsid w:val="00EC4863"/>
    <w:rsid w:val="00EC74F0"/>
    <w:rsid w:val="00EC7C8C"/>
    <w:rsid w:val="00ED32E4"/>
    <w:rsid w:val="00ED448D"/>
    <w:rsid w:val="00EE3AA9"/>
    <w:rsid w:val="00F027A4"/>
    <w:rsid w:val="00F03ADC"/>
    <w:rsid w:val="00F04E37"/>
    <w:rsid w:val="00F27559"/>
    <w:rsid w:val="00F27B26"/>
    <w:rsid w:val="00F3249F"/>
    <w:rsid w:val="00F47A85"/>
    <w:rsid w:val="00F65EC1"/>
    <w:rsid w:val="00F76104"/>
    <w:rsid w:val="00F81763"/>
    <w:rsid w:val="00F95574"/>
    <w:rsid w:val="00F96D9F"/>
    <w:rsid w:val="00FB1A7D"/>
    <w:rsid w:val="00FB5727"/>
    <w:rsid w:val="00FC21F3"/>
    <w:rsid w:val="00FC3DEB"/>
    <w:rsid w:val="00FE39C5"/>
    <w:rsid w:val="00FF2B44"/>
    <w:rsid w:val="00FF434D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20B4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20B4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20B4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20B4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20B4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pPr>
      <w:widowControl w:val="0"/>
      <w:ind w:firstLine="720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link w:val="22"/>
    <w:rPr>
      <w:sz w:val="28"/>
    </w:rPr>
  </w:style>
  <w:style w:type="paragraph" w:styleId="a5">
    <w:name w:val="Body Text Indent"/>
    <w:basedOn w:val="a"/>
    <w:pPr>
      <w:ind w:firstLine="709"/>
    </w:pPr>
    <w:rPr>
      <w:sz w:val="28"/>
    </w:rPr>
  </w:style>
  <w:style w:type="paragraph" w:styleId="23">
    <w:name w:val="Body Text Indent 2"/>
    <w:basedOn w:val="a"/>
    <w:pPr>
      <w:ind w:left="142"/>
    </w:pPr>
    <w:rPr>
      <w:sz w:val="28"/>
    </w:rPr>
  </w:style>
  <w:style w:type="paragraph" w:styleId="31">
    <w:name w:val="Body Text Indent 3"/>
    <w:basedOn w:val="a"/>
    <w:pPr>
      <w:ind w:left="993" w:hanging="284"/>
    </w:pPr>
    <w:rPr>
      <w:sz w:val="28"/>
    </w:rPr>
  </w:style>
  <w:style w:type="paragraph" w:styleId="32">
    <w:name w:val="Body Text 3"/>
    <w:basedOn w:val="a"/>
    <w:rsid w:val="00EE3AA9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4725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725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rsid w:val="00382EB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82EB7"/>
  </w:style>
  <w:style w:type="paragraph" w:styleId="a8">
    <w:name w:val="header"/>
    <w:basedOn w:val="a"/>
    <w:link w:val="a9"/>
    <w:uiPriority w:val="99"/>
    <w:rsid w:val="00382EB7"/>
    <w:pPr>
      <w:tabs>
        <w:tab w:val="center" w:pos="4677"/>
        <w:tab w:val="right" w:pos="9355"/>
      </w:tabs>
    </w:pPr>
  </w:style>
  <w:style w:type="character" w:customStyle="1" w:styleId="blk">
    <w:name w:val="blk"/>
    <w:basedOn w:val="a0"/>
    <w:rsid w:val="00D30668"/>
  </w:style>
  <w:style w:type="character" w:customStyle="1" w:styleId="22">
    <w:name w:val="Основной текст 2 Знак"/>
    <w:basedOn w:val="a0"/>
    <w:link w:val="21"/>
    <w:locked/>
    <w:rsid w:val="00D30668"/>
    <w:rPr>
      <w:sz w:val="28"/>
    </w:rPr>
  </w:style>
  <w:style w:type="character" w:styleId="aa">
    <w:name w:val="Hyperlink"/>
    <w:rsid w:val="00520B40"/>
    <w:rPr>
      <w:color w:val="0000FF"/>
      <w:u w:val="none"/>
    </w:rPr>
  </w:style>
  <w:style w:type="paragraph" w:styleId="ab">
    <w:name w:val="Normal (Web)"/>
    <w:basedOn w:val="a"/>
    <w:uiPriority w:val="99"/>
    <w:unhideWhenUsed/>
    <w:rsid w:val="001F4373"/>
    <w:pPr>
      <w:spacing w:before="100" w:beforeAutospacing="1" w:after="100" w:afterAutospacing="1"/>
    </w:pPr>
  </w:style>
  <w:style w:type="paragraph" w:customStyle="1" w:styleId="ConsPlusNormal">
    <w:name w:val="ConsPlusNormal"/>
    <w:rsid w:val="0077114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77114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c">
    <w:name w:val="footnote reference"/>
    <w:basedOn w:val="a0"/>
    <w:uiPriority w:val="99"/>
    <w:unhideWhenUsed/>
    <w:rsid w:val="00FF6EC5"/>
    <w:rPr>
      <w:vertAlign w:val="superscript"/>
    </w:rPr>
  </w:style>
  <w:style w:type="character" w:customStyle="1" w:styleId="a9">
    <w:name w:val="Верхний колонтитул Знак"/>
    <w:basedOn w:val="a0"/>
    <w:link w:val="a8"/>
    <w:uiPriority w:val="99"/>
    <w:rsid w:val="00FF6EC5"/>
  </w:style>
  <w:style w:type="character" w:customStyle="1" w:styleId="20">
    <w:name w:val="Заголовок 2 Знак"/>
    <w:aliases w:val="!Разделы документа Знак"/>
    <w:basedOn w:val="a0"/>
    <w:link w:val="2"/>
    <w:rsid w:val="00AE4D8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E4D8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E4D8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20B40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520B40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AE4D8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20B4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20B4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20B4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20B4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20B4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20B4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20B4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20B4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20B4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20B4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20B4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pPr>
      <w:widowControl w:val="0"/>
      <w:ind w:firstLine="720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link w:val="22"/>
    <w:rPr>
      <w:sz w:val="28"/>
    </w:rPr>
  </w:style>
  <w:style w:type="paragraph" w:styleId="a5">
    <w:name w:val="Body Text Indent"/>
    <w:basedOn w:val="a"/>
    <w:pPr>
      <w:ind w:firstLine="709"/>
    </w:pPr>
    <w:rPr>
      <w:sz w:val="28"/>
    </w:rPr>
  </w:style>
  <w:style w:type="paragraph" w:styleId="23">
    <w:name w:val="Body Text Indent 2"/>
    <w:basedOn w:val="a"/>
    <w:pPr>
      <w:ind w:left="142"/>
    </w:pPr>
    <w:rPr>
      <w:sz w:val="28"/>
    </w:rPr>
  </w:style>
  <w:style w:type="paragraph" w:styleId="31">
    <w:name w:val="Body Text Indent 3"/>
    <w:basedOn w:val="a"/>
    <w:pPr>
      <w:ind w:left="993" w:hanging="284"/>
    </w:pPr>
    <w:rPr>
      <w:sz w:val="28"/>
    </w:rPr>
  </w:style>
  <w:style w:type="paragraph" w:styleId="32">
    <w:name w:val="Body Text 3"/>
    <w:basedOn w:val="a"/>
    <w:rsid w:val="00EE3AA9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4725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725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rsid w:val="00382EB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82EB7"/>
  </w:style>
  <w:style w:type="paragraph" w:styleId="a8">
    <w:name w:val="header"/>
    <w:basedOn w:val="a"/>
    <w:link w:val="a9"/>
    <w:uiPriority w:val="99"/>
    <w:rsid w:val="00382EB7"/>
    <w:pPr>
      <w:tabs>
        <w:tab w:val="center" w:pos="4677"/>
        <w:tab w:val="right" w:pos="9355"/>
      </w:tabs>
    </w:pPr>
  </w:style>
  <w:style w:type="character" w:customStyle="1" w:styleId="blk">
    <w:name w:val="blk"/>
    <w:basedOn w:val="a0"/>
    <w:rsid w:val="00D30668"/>
  </w:style>
  <w:style w:type="character" w:customStyle="1" w:styleId="22">
    <w:name w:val="Основной текст 2 Знак"/>
    <w:basedOn w:val="a0"/>
    <w:link w:val="21"/>
    <w:locked/>
    <w:rsid w:val="00D30668"/>
    <w:rPr>
      <w:sz w:val="28"/>
    </w:rPr>
  </w:style>
  <w:style w:type="character" w:styleId="aa">
    <w:name w:val="Hyperlink"/>
    <w:rsid w:val="00520B40"/>
    <w:rPr>
      <w:color w:val="0000FF"/>
      <w:u w:val="none"/>
    </w:rPr>
  </w:style>
  <w:style w:type="paragraph" w:styleId="ab">
    <w:name w:val="Normal (Web)"/>
    <w:basedOn w:val="a"/>
    <w:uiPriority w:val="99"/>
    <w:unhideWhenUsed/>
    <w:rsid w:val="001F4373"/>
    <w:pPr>
      <w:spacing w:before="100" w:beforeAutospacing="1" w:after="100" w:afterAutospacing="1"/>
    </w:pPr>
  </w:style>
  <w:style w:type="paragraph" w:customStyle="1" w:styleId="ConsPlusNormal">
    <w:name w:val="ConsPlusNormal"/>
    <w:rsid w:val="0077114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77114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c">
    <w:name w:val="footnote reference"/>
    <w:basedOn w:val="a0"/>
    <w:uiPriority w:val="99"/>
    <w:unhideWhenUsed/>
    <w:rsid w:val="00FF6EC5"/>
    <w:rPr>
      <w:vertAlign w:val="superscript"/>
    </w:rPr>
  </w:style>
  <w:style w:type="character" w:customStyle="1" w:styleId="a9">
    <w:name w:val="Верхний колонтитул Знак"/>
    <w:basedOn w:val="a0"/>
    <w:link w:val="a8"/>
    <w:uiPriority w:val="99"/>
    <w:rsid w:val="00FF6EC5"/>
  </w:style>
  <w:style w:type="character" w:customStyle="1" w:styleId="20">
    <w:name w:val="Заголовок 2 Знак"/>
    <w:aliases w:val="!Разделы документа Знак"/>
    <w:basedOn w:val="a0"/>
    <w:link w:val="2"/>
    <w:rsid w:val="00AE4D8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E4D8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E4D8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20B40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520B40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AE4D8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20B4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20B4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20B4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20B4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20B4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20B4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7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edition\99f5579c-cf5f-4143-a5c0-17b539796e4d.doc" TargetMode="External"/><Relationship Id="rId13" Type="http://schemas.openxmlformats.org/officeDocument/2006/relationships/hyperlink" Target="file:///C:\content\edition\15e861e3-7b1d-49b6-9bee-329d1d211eac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content\edition\15e861e3-7b1d-49b6-9bee-329d1d211eac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ed9adaed-1374-498f-822a-b042a5b1d6a8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C:\content\act\971745a2-04bd-4857-ae24-947456907820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9aa48369-618a-4bb4-b4b8-ae15f2b7ebf6.htm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6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Дума Берёзовского района</Company>
  <LinksUpToDate>false</LinksUpToDate>
  <CharactersWithSpaces>11170</CharactersWithSpaces>
  <SharedDoc>false</SharedDoc>
  <HLinks>
    <vt:vector size="18" baseType="variant">
      <vt:variant>
        <vt:i4>6881329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6881329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327761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consultantplus://offline/ref=14EF5185B6EAD3CD947703DC9C1F52F63D8376722D36170ECE4018F12215C897AA782F37F616F355A84454WFeCJ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Мингалева Наталья Александровна</dc:creator>
  <cp:lastModifiedBy>Ярдухина Виктория Вячеславовна</cp:lastModifiedBy>
  <cp:revision>2</cp:revision>
  <cp:lastPrinted>2016-02-24T04:45:00Z</cp:lastPrinted>
  <dcterms:created xsi:type="dcterms:W3CDTF">2024-02-29T05:44:00Z</dcterms:created>
  <dcterms:modified xsi:type="dcterms:W3CDTF">2024-02-29T05:44:00Z</dcterms:modified>
</cp:coreProperties>
</file>