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02" w:rsidRPr="00610256" w:rsidRDefault="00144602" w:rsidP="00610256">
      <w:pPr>
        <w:pStyle w:val="2"/>
      </w:pPr>
      <w:r w:rsidRPr="00610256">
        <w:t>АДМИНИСТРАЦИЯ БЕРЕЗОВСКОГО РАЙОНА</w:t>
      </w:r>
    </w:p>
    <w:p w:rsidR="00144602" w:rsidRPr="00610256" w:rsidRDefault="00144602" w:rsidP="00610256">
      <w:pPr>
        <w:pStyle w:val="2"/>
        <w:rPr>
          <w:szCs w:val="8"/>
        </w:rPr>
      </w:pPr>
    </w:p>
    <w:p w:rsidR="00144602" w:rsidRPr="00610256" w:rsidRDefault="00144602" w:rsidP="00610256">
      <w:pPr>
        <w:pStyle w:val="2"/>
      </w:pPr>
      <w:r w:rsidRPr="00610256">
        <w:t>ХАНТЫ-МАНСИЙСКОГО АВТОНОМНОГО ОКРУГА</w:t>
      </w:r>
      <w:r w:rsidR="00610256" w:rsidRPr="00610256">
        <w:t>-</w:t>
      </w:r>
      <w:r w:rsidRPr="00610256">
        <w:t>ЮГРЫ</w:t>
      </w:r>
    </w:p>
    <w:p w:rsidR="00144602" w:rsidRPr="00610256" w:rsidRDefault="00144602" w:rsidP="00610256">
      <w:pPr>
        <w:pStyle w:val="2"/>
        <w:rPr>
          <w:szCs w:val="16"/>
        </w:rPr>
      </w:pPr>
    </w:p>
    <w:p w:rsidR="00F552B0" w:rsidRPr="00610256" w:rsidRDefault="00144602" w:rsidP="00610256">
      <w:pPr>
        <w:pStyle w:val="2"/>
        <w:rPr>
          <w:szCs w:val="36"/>
        </w:rPr>
      </w:pPr>
      <w:r w:rsidRPr="00610256">
        <w:rPr>
          <w:szCs w:val="36"/>
        </w:rPr>
        <w:t xml:space="preserve">ПОСТАНОВЛЕНИЕ </w:t>
      </w:r>
    </w:p>
    <w:p w:rsidR="003E34A9" w:rsidRPr="00610256" w:rsidRDefault="003E34A9" w:rsidP="00EA215C">
      <w:pPr>
        <w:pStyle w:val="a8"/>
        <w:jc w:val="center"/>
        <w:rPr>
          <w:rFonts w:cs="Arial"/>
          <w:b/>
          <w:sz w:val="24"/>
          <w:szCs w:val="36"/>
        </w:rPr>
      </w:pPr>
    </w:p>
    <w:p w:rsidR="00F552B0" w:rsidRPr="00610256" w:rsidRDefault="00F552B0" w:rsidP="00610256">
      <w:pPr>
        <w:widowControl w:val="0"/>
        <w:tabs>
          <w:tab w:val="center" w:pos="9072"/>
        </w:tabs>
        <w:autoSpaceDE w:val="0"/>
        <w:autoSpaceDN w:val="0"/>
        <w:adjustRightInd w:val="0"/>
        <w:ind w:firstLine="0"/>
        <w:rPr>
          <w:rFonts w:cs="Arial"/>
          <w:bCs/>
        </w:rPr>
      </w:pPr>
      <w:r w:rsidRPr="00610256">
        <w:rPr>
          <w:rFonts w:cs="Arial"/>
          <w:bCs/>
        </w:rPr>
        <w:t>от</w:t>
      </w:r>
      <w:r w:rsidR="00610256" w:rsidRPr="00610256">
        <w:rPr>
          <w:rFonts w:cs="Arial"/>
          <w:bCs/>
        </w:rPr>
        <w:t xml:space="preserve"> </w:t>
      </w:r>
      <w:r w:rsidR="000E405F" w:rsidRPr="00610256">
        <w:rPr>
          <w:rFonts w:cs="Arial"/>
          <w:bCs/>
        </w:rPr>
        <w:t>12.12.</w:t>
      </w:r>
      <w:r w:rsidRPr="00610256">
        <w:rPr>
          <w:rFonts w:cs="Arial"/>
          <w:bCs/>
        </w:rPr>
        <w:t>201</w:t>
      </w:r>
      <w:r w:rsidR="00A23BF6" w:rsidRPr="00610256">
        <w:rPr>
          <w:rFonts w:cs="Arial"/>
          <w:bCs/>
        </w:rPr>
        <w:t>8</w:t>
      </w:r>
      <w:r w:rsidR="00610256" w:rsidRPr="00610256">
        <w:rPr>
          <w:rFonts w:cs="Arial"/>
          <w:bCs/>
        </w:rPr>
        <w:t xml:space="preserve"> </w:t>
      </w:r>
      <w:r w:rsidR="00610256">
        <w:rPr>
          <w:rFonts w:cs="Arial"/>
          <w:bCs/>
        </w:rPr>
        <w:tab/>
      </w:r>
      <w:r w:rsidR="00610256" w:rsidRPr="00610256">
        <w:rPr>
          <w:rFonts w:cs="Arial"/>
          <w:bCs/>
        </w:rPr>
        <w:t xml:space="preserve">№ </w:t>
      </w:r>
      <w:r w:rsidR="000E405F" w:rsidRPr="00610256">
        <w:rPr>
          <w:rFonts w:cs="Arial"/>
          <w:bCs/>
        </w:rPr>
        <w:t>1143</w:t>
      </w:r>
    </w:p>
    <w:p w:rsidR="00610256" w:rsidRPr="00610256" w:rsidRDefault="00F552B0" w:rsidP="00610256">
      <w:pPr>
        <w:widowControl w:val="0"/>
        <w:autoSpaceDE w:val="0"/>
        <w:autoSpaceDN w:val="0"/>
        <w:adjustRightInd w:val="0"/>
        <w:ind w:firstLine="0"/>
        <w:rPr>
          <w:rFonts w:cs="Arial"/>
          <w:bCs/>
        </w:rPr>
      </w:pPr>
      <w:proofErr w:type="spellStart"/>
      <w:r w:rsidRPr="00610256">
        <w:rPr>
          <w:rFonts w:cs="Arial"/>
          <w:bCs/>
        </w:rPr>
        <w:t>пгт</w:t>
      </w:r>
      <w:proofErr w:type="spellEnd"/>
      <w:r w:rsidRPr="00610256">
        <w:rPr>
          <w:rFonts w:cs="Arial"/>
          <w:bCs/>
        </w:rPr>
        <w:t>. Березово</w:t>
      </w:r>
    </w:p>
    <w:p w:rsidR="00610256" w:rsidRPr="00610256" w:rsidRDefault="00610256" w:rsidP="00F552B0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:rsidR="00F552B0" w:rsidRPr="00610256" w:rsidRDefault="00F552B0" w:rsidP="00373854">
      <w:pPr>
        <w:pStyle w:val="Title"/>
        <w:spacing w:before="0"/>
      </w:pPr>
      <w:r w:rsidRPr="00610256">
        <w:t xml:space="preserve">О внесении изменений в </w:t>
      </w:r>
      <w:r w:rsidR="00A1664E" w:rsidRPr="00610256">
        <w:t>п</w:t>
      </w:r>
      <w:r w:rsidRPr="00610256">
        <w:t>остановлени</w:t>
      </w:r>
      <w:r w:rsidR="004F1E2C" w:rsidRPr="00610256">
        <w:t>е</w:t>
      </w:r>
      <w:r w:rsidRPr="00610256">
        <w:t xml:space="preserve"> администрации городского поселения Березово от 25.12.2013</w:t>
      </w:r>
      <w:r w:rsidR="00610256" w:rsidRPr="00610256">
        <w:t xml:space="preserve"> № </w:t>
      </w:r>
      <w:r w:rsidRPr="00610256">
        <w:t xml:space="preserve">63 </w:t>
      </w:r>
      <w:r w:rsidR="00610256" w:rsidRPr="00610256">
        <w:t>«</w:t>
      </w:r>
      <w:r w:rsidRPr="00610256">
        <w:t>Об утверждении муниципальной Программы</w:t>
      </w:r>
      <w:r w:rsidR="004F1E2C" w:rsidRPr="00610256">
        <w:t xml:space="preserve"> </w:t>
      </w:r>
      <w:r w:rsidR="00610256" w:rsidRPr="00610256">
        <w:t>«</w:t>
      </w:r>
      <w:r w:rsidR="004F1E2C" w:rsidRPr="00610256">
        <w:t xml:space="preserve">Развитие транспортной системы </w:t>
      </w:r>
      <w:r w:rsidRPr="00610256">
        <w:t>городс</w:t>
      </w:r>
      <w:r w:rsidR="00E20652" w:rsidRPr="00610256">
        <w:t>кого поселения Березово на 2014–</w:t>
      </w:r>
      <w:r w:rsidRPr="00610256">
        <w:t>2020 годы</w:t>
      </w:r>
      <w:r w:rsidR="00610256" w:rsidRPr="00610256">
        <w:t>»</w:t>
      </w:r>
    </w:p>
    <w:p w:rsidR="00907865" w:rsidRDefault="00907865" w:rsidP="00B251DE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E972E7" w:rsidRDefault="00E972E7" w:rsidP="00B251DE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 xml:space="preserve">(утратило силу постановлением Администрации </w:t>
      </w:r>
      <w:hyperlink r:id="rId9" w:tooltip="постановление от 27.12.2019 0:00:00 №1540 Администрация Березовского района&#10;&#10;О муниципальной программе «Современная транспортная система городского поселения Березово» и признании утратившими силу некоторых муниципальных правовых актов администрации городского поселения Березово и администрации Березовского района&#10;" w:history="1">
        <w:r w:rsidRPr="00E972E7">
          <w:rPr>
            <w:rStyle w:val="ac"/>
            <w:rFonts w:cs="Arial"/>
            <w:szCs w:val="28"/>
          </w:rPr>
          <w:t>от 27.12.2019 № 1540</w:t>
        </w:r>
      </w:hyperlink>
      <w:bookmarkStart w:id="0" w:name="_GoBack"/>
      <w:bookmarkEnd w:id="0"/>
      <w:r>
        <w:rPr>
          <w:rFonts w:cs="Arial"/>
          <w:szCs w:val="28"/>
        </w:rPr>
        <w:t>)</w:t>
      </w:r>
    </w:p>
    <w:p w:rsidR="00E972E7" w:rsidRPr="00610256" w:rsidRDefault="00E972E7" w:rsidP="00B251DE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F552B0" w:rsidRPr="00610256" w:rsidRDefault="00A1664E" w:rsidP="00F552B0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proofErr w:type="gramStart"/>
      <w:r w:rsidRPr="00610256">
        <w:rPr>
          <w:rFonts w:cs="Arial"/>
          <w:szCs w:val="28"/>
        </w:rPr>
        <w:t>В соответствии с Бюджетным кодеком Российской Федерации,</w:t>
      </w:r>
      <w:r w:rsidR="00610256" w:rsidRPr="00610256">
        <w:rPr>
          <w:rFonts w:cs="Arial"/>
          <w:szCs w:val="28"/>
        </w:rPr>
        <w:t xml:space="preserve"> </w:t>
      </w:r>
      <w:r w:rsidR="00A10E4A" w:rsidRPr="00610256">
        <w:rPr>
          <w:rFonts w:cs="Arial"/>
          <w:szCs w:val="28"/>
        </w:rPr>
        <w:t>постановлени</w:t>
      </w:r>
      <w:r w:rsidRPr="00610256">
        <w:rPr>
          <w:rFonts w:cs="Arial"/>
          <w:szCs w:val="28"/>
        </w:rPr>
        <w:t xml:space="preserve">ем </w:t>
      </w:r>
      <w:r w:rsidR="00A10E4A" w:rsidRPr="00610256">
        <w:rPr>
          <w:rFonts w:cs="Arial"/>
          <w:szCs w:val="28"/>
        </w:rPr>
        <w:t xml:space="preserve">администрации Березовского района от </w:t>
      </w:r>
      <w:hyperlink r:id="rId10" w:tooltip="решение от 21.07.2016 0:00:00 №775 Дума Березовского района&#10;&#10;О внесении изменений в приложение к решению Думы Березовского района от 21 января 2013 года № 284 " w:history="1">
        <w:r w:rsidR="00A10E4A" w:rsidRPr="00610256">
          <w:rPr>
            <w:rStyle w:val="ac"/>
            <w:rFonts w:cs="Arial"/>
            <w:szCs w:val="28"/>
          </w:rPr>
          <w:t>12.10.2016</w:t>
        </w:r>
        <w:r w:rsidR="00610256" w:rsidRPr="00610256">
          <w:rPr>
            <w:rStyle w:val="ac"/>
            <w:rFonts w:cs="Arial"/>
            <w:szCs w:val="28"/>
          </w:rPr>
          <w:t xml:space="preserve"> № </w:t>
        </w:r>
        <w:r w:rsidR="00A10E4A" w:rsidRPr="00610256">
          <w:rPr>
            <w:rStyle w:val="ac"/>
            <w:rFonts w:cs="Arial"/>
            <w:szCs w:val="28"/>
          </w:rPr>
          <w:t>775</w:t>
        </w:r>
      </w:hyperlink>
      <w:r w:rsidR="00290ED9" w:rsidRPr="00610256">
        <w:rPr>
          <w:rFonts w:cs="Arial"/>
          <w:szCs w:val="28"/>
        </w:rPr>
        <w:t xml:space="preserve"> </w:t>
      </w:r>
      <w:r w:rsidR="00610256" w:rsidRPr="00610256">
        <w:rPr>
          <w:rFonts w:cs="Arial"/>
          <w:szCs w:val="28"/>
        </w:rPr>
        <w:t>«</w:t>
      </w:r>
      <w:r w:rsidR="00290ED9" w:rsidRPr="00610256">
        <w:rPr>
          <w:rFonts w:cs="Arial"/>
          <w:szCs w:val="28"/>
        </w:rPr>
        <w:t>Об утверждении Порядка разработки, утверждения и реализации муниципальных программ городского поселения Березово, Порядка проведения и критериев ежегодной оценки эффективности реализации муниципальных программ городского поселения Березово</w:t>
      </w:r>
      <w:r w:rsidR="00610256" w:rsidRPr="00610256">
        <w:rPr>
          <w:rFonts w:cs="Arial"/>
          <w:szCs w:val="28"/>
        </w:rPr>
        <w:t>»</w:t>
      </w:r>
      <w:r w:rsidRPr="00610256">
        <w:rPr>
          <w:rFonts w:cs="Arial"/>
          <w:szCs w:val="28"/>
        </w:rPr>
        <w:t>, в связи с организационно-кадровым изменениями в администрации Березовского района:</w:t>
      </w:r>
      <w:proofErr w:type="gramEnd"/>
    </w:p>
    <w:p w:rsidR="00F552B0" w:rsidRPr="00610256" w:rsidRDefault="00F552B0" w:rsidP="00F053D2">
      <w:pPr>
        <w:pStyle w:val="ConsPlusNonformat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610256">
        <w:rPr>
          <w:rFonts w:ascii="Arial" w:hAnsi="Arial" w:cs="Arial"/>
          <w:bCs/>
          <w:sz w:val="24"/>
        </w:rPr>
        <w:t>1. Внести в постановлени</w:t>
      </w:r>
      <w:r w:rsidR="00A1664E" w:rsidRPr="00610256">
        <w:rPr>
          <w:rFonts w:ascii="Arial" w:hAnsi="Arial" w:cs="Arial"/>
          <w:bCs/>
          <w:sz w:val="24"/>
        </w:rPr>
        <w:t>е</w:t>
      </w:r>
      <w:r w:rsidRPr="00610256">
        <w:rPr>
          <w:rFonts w:ascii="Arial" w:hAnsi="Arial" w:cs="Arial"/>
          <w:bCs/>
          <w:sz w:val="24"/>
        </w:rPr>
        <w:t xml:space="preserve"> администрации </w:t>
      </w:r>
      <w:r w:rsidR="001D1BEA" w:rsidRPr="00610256">
        <w:rPr>
          <w:rFonts w:ascii="Arial" w:hAnsi="Arial" w:cs="Arial"/>
          <w:bCs/>
          <w:sz w:val="24"/>
        </w:rPr>
        <w:t>городского поселения Березово</w:t>
      </w:r>
      <w:r w:rsidRPr="00610256">
        <w:rPr>
          <w:rFonts w:ascii="Arial" w:hAnsi="Arial" w:cs="Arial"/>
          <w:bCs/>
          <w:sz w:val="24"/>
        </w:rPr>
        <w:t xml:space="preserve"> от 2</w:t>
      </w:r>
      <w:r w:rsidR="001D1BEA" w:rsidRPr="00610256">
        <w:rPr>
          <w:rFonts w:ascii="Arial" w:hAnsi="Arial" w:cs="Arial"/>
          <w:bCs/>
          <w:sz w:val="24"/>
        </w:rPr>
        <w:t>5</w:t>
      </w:r>
      <w:r w:rsidRPr="00610256">
        <w:rPr>
          <w:rFonts w:ascii="Arial" w:hAnsi="Arial" w:cs="Arial"/>
          <w:bCs/>
          <w:sz w:val="24"/>
        </w:rPr>
        <w:t>.12.2013</w:t>
      </w:r>
      <w:r w:rsidR="00610256" w:rsidRPr="00610256">
        <w:rPr>
          <w:rFonts w:ascii="Arial" w:hAnsi="Arial" w:cs="Arial"/>
          <w:bCs/>
          <w:sz w:val="24"/>
        </w:rPr>
        <w:t xml:space="preserve"> № </w:t>
      </w:r>
      <w:r w:rsidR="001D1BEA" w:rsidRPr="00610256">
        <w:rPr>
          <w:rFonts w:ascii="Arial" w:hAnsi="Arial" w:cs="Arial"/>
          <w:bCs/>
          <w:sz w:val="24"/>
        </w:rPr>
        <w:t>63</w:t>
      </w:r>
      <w:r w:rsidRPr="00610256">
        <w:rPr>
          <w:rFonts w:ascii="Arial" w:hAnsi="Arial" w:cs="Arial"/>
          <w:bCs/>
          <w:sz w:val="24"/>
        </w:rPr>
        <w:t xml:space="preserve"> </w:t>
      </w:r>
      <w:r w:rsidR="00610256" w:rsidRPr="00610256">
        <w:rPr>
          <w:rFonts w:ascii="Arial" w:hAnsi="Arial" w:cs="Arial"/>
          <w:bCs/>
          <w:sz w:val="24"/>
        </w:rPr>
        <w:t>«</w:t>
      </w:r>
      <w:r w:rsidR="00F053D2" w:rsidRPr="00610256">
        <w:rPr>
          <w:rFonts w:ascii="Arial" w:hAnsi="Arial" w:cs="Arial"/>
          <w:bCs/>
          <w:sz w:val="24"/>
          <w:szCs w:val="28"/>
        </w:rPr>
        <w:t>Об утверждении муниципальной Программы</w:t>
      </w:r>
      <w:r w:rsidR="00610256" w:rsidRPr="00610256">
        <w:rPr>
          <w:rFonts w:ascii="Arial" w:hAnsi="Arial" w:cs="Arial"/>
          <w:bCs/>
          <w:sz w:val="24"/>
          <w:szCs w:val="28"/>
        </w:rPr>
        <w:t xml:space="preserve"> «</w:t>
      </w:r>
      <w:r w:rsidR="00F053D2" w:rsidRPr="00610256">
        <w:rPr>
          <w:rFonts w:ascii="Arial" w:hAnsi="Arial" w:cs="Arial"/>
          <w:sz w:val="24"/>
          <w:szCs w:val="28"/>
        </w:rPr>
        <w:t>Развитие транспортной системы городского поселения Березово на 2014-2020 годы</w:t>
      </w:r>
      <w:r w:rsidR="00610256" w:rsidRPr="00610256">
        <w:rPr>
          <w:rFonts w:ascii="Arial" w:hAnsi="Arial" w:cs="Arial"/>
          <w:bCs/>
          <w:sz w:val="24"/>
        </w:rPr>
        <w:t>»</w:t>
      </w:r>
      <w:r w:rsidR="00A1664E" w:rsidRPr="00610256">
        <w:rPr>
          <w:rFonts w:ascii="Arial" w:hAnsi="Arial" w:cs="Arial"/>
          <w:bCs/>
          <w:sz w:val="24"/>
        </w:rPr>
        <w:t xml:space="preserve"> (далее муниципальная программа)</w:t>
      </w:r>
      <w:r w:rsidRPr="00610256">
        <w:rPr>
          <w:rFonts w:ascii="Arial" w:hAnsi="Arial" w:cs="Arial"/>
          <w:bCs/>
          <w:sz w:val="24"/>
        </w:rPr>
        <w:t xml:space="preserve"> следующие изменения: </w:t>
      </w:r>
    </w:p>
    <w:p w:rsidR="00CC4029" w:rsidRPr="00610256" w:rsidRDefault="00F552B0" w:rsidP="00D36075">
      <w:pPr>
        <w:widowControl w:val="0"/>
        <w:autoSpaceDE w:val="0"/>
        <w:autoSpaceDN w:val="0"/>
        <w:adjustRightInd w:val="0"/>
        <w:ind w:firstLine="708"/>
        <w:rPr>
          <w:rFonts w:cs="Arial"/>
          <w:bCs/>
        </w:rPr>
      </w:pPr>
      <w:r w:rsidRPr="00610256">
        <w:rPr>
          <w:rFonts w:cs="Arial"/>
          <w:bCs/>
        </w:rPr>
        <w:t xml:space="preserve">1.1. </w:t>
      </w:r>
      <w:r w:rsidR="00A1664E" w:rsidRPr="00610256">
        <w:rPr>
          <w:rFonts w:cs="Arial"/>
          <w:bCs/>
        </w:rPr>
        <w:t>В</w:t>
      </w:r>
      <w:r w:rsidR="00CC4029" w:rsidRPr="00610256">
        <w:rPr>
          <w:rFonts w:cs="Arial"/>
          <w:bCs/>
        </w:rPr>
        <w:t xml:space="preserve"> заголовке </w:t>
      </w:r>
      <w:r w:rsidR="00A1664E" w:rsidRPr="00610256">
        <w:rPr>
          <w:rFonts w:cs="Arial"/>
          <w:bCs/>
        </w:rPr>
        <w:t xml:space="preserve">и пункте 1 постановления </w:t>
      </w:r>
      <w:r w:rsidR="000D007D" w:rsidRPr="00610256">
        <w:rPr>
          <w:rFonts w:cs="Arial"/>
          <w:bCs/>
        </w:rPr>
        <w:t>слова</w:t>
      </w:r>
      <w:r w:rsidR="00D36075" w:rsidRPr="00610256">
        <w:rPr>
          <w:rFonts w:cs="Arial"/>
          <w:bCs/>
        </w:rPr>
        <w:t xml:space="preserve"> </w:t>
      </w:r>
      <w:r w:rsidR="00610256" w:rsidRPr="00610256">
        <w:rPr>
          <w:rFonts w:cs="Arial"/>
          <w:bCs/>
        </w:rPr>
        <w:t>«</w:t>
      </w:r>
      <w:r w:rsidR="00CC4029" w:rsidRPr="00610256">
        <w:rPr>
          <w:rFonts w:cs="Arial"/>
          <w:bCs/>
        </w:rPr>
        <w:t>2014</w:t>
      </w:r>
      <w:r w:rsidR="00A1664E" w:rsidRPr="00610256">
        <w:rPr>
          <w:rFonts w:cs="Arial"/>
          <w:bCs/>
        </w:rPr>
        <w:t>-</w:t>
      </w:r>
      <w:r w:rsidR="00E20652" w:rsidRPr="00610256">
        <w:rPr>
          <w:rFonts w:cs="Arial"/>
          <w:bCs/>
        </w:rPr>
        <w:t>2</w:t>
      </w:r>
      <w:r w:rsidR="00CC4029" w:rsidRPr="00610256">
        <w:rPr>
          <w:rFonts w:cs="Arial"/>
          <w:bCs/>
        </w:rPr>
        <w:t>020</w:t>
      </w:r>
      <w:r w:rsidR="00E20652" w:rsidRPr="00610256">
        <w:rPr>
          <w:rFonts w:cs="Arial"/>
          <w:bCs/>
        </w:rPr>
        <w:t xml:space="preserve"> </w:t>
      </w:r>
      <w:r w:rsidR="00CC4029" w:rsidRPr="00610256">
        <w:rPr>
          <w:rFonts w:cs="Arial"/>
          <w:bCs/>
        </w:rPr>
        <w:t>год</w:t>
      </w:r>
      <w:r w:rsidR="000D007D" w:rsidRPr="00610256">
        <w:rPr>
          <w:rFonts w:cs="Arial"/>
          <w:bCs/>
        </w:rPr>
        <w:t>ы</w:t>
      </w:r>
      <w:r w:rsidR="00610256" w:rsidRPr="00610256">
        <w:rPr>
          <w:rFonts w:cs="Arial"/>
          <w:bCs/>
        </w:rPr>
        <w:t>»</w:t>
      </w:r>
      <w:r w:rsidR="00A1664E" w:rsidRPr="00610256">
        <w:rPr>
          <w:rFonts w:cs="Arial"/>
          <w:bCs/>
        </w:rPr>
        <w:t xml:space="preserve"> </w:t>
      </w:r>
      <w:r w:rsidR="00CC4029" w:rsidRPr="00610256">
        <w:rPr>
          <w:rFonts w:cs="Arial"/>
          <w:bCs/>
        </w:rPr>
        <w:t xml:space="preserve">заменить </w:t>
      </w:r>
      <w:r w:rsidR="000D007D" w:rsidRPr="00610256">
        <w:rPr>
          <w:rFonts w:cs="Arial"/>
          <w:bCs/>
        </w:rPr>
        <w:t>словами</w:t>
      </w:r>
      <w:r w:rsidR="00610256" w:rsidRPr="00610256">
        <w:rPr>
          <w:rFonts w:cs="Arial"/>
          <w:bCs/>
        </w:rPr>
        <w:t xml:space="preserve"> «</w:t>
      </w:r>
      <w:r w:rsidR="00CC4029" w:rsidRPr="00610256">
        <w:rPr>
          <w:rFonts w:cs="Arial"/>
          <w:bCs/>
        </w:rPr>
        <w:t>2014</w:t>
      </w:r>
      <w:r w:rsidR="004F1E2C" w:rsidRPr="00610256">
        <w:rPr>
          <w:rFonts w:cs="Arial"/>
          <w:bCs/>
        </w:rPr>
        <w:t>-</w:t>
      </w:r>
      <w:r w:rsidR="00CC4029" w:rsidRPr="00610256">
        <w:rPr>
          <w:rFonts w:cs="Arial"/>
          <w:bCs/>
        </w:rPr>
        <w:t>2021</w:t>
      </w:r>
      <w:r w:rsidR="000D007D" w:rsidRPr="00610256">
        <w:rPr>
          <w:rFonts w:cs="Arial"/>
          <w:bCs/>
        </w:rPr>
        <w:t xml:space="preserve"> годы</w:t>
      </w:r>
      <w:r w:rsidR="00610256" w:rsidRPr="00610256">
        <w:rPr>
          <w:rFonts w:cs="Arial"/>
          <w:bCs/>
        </w:rPr>
        <w:t>»</w:t>
      </w:r>
      <w:r w:rsidR="00CC4029" w:rsidRPr="00610256">
        <w:rPr>
          <w:rFonts w:cs="Arial"/>
          <w:bCs/>
        </w:rPr>
        <w:t>.</w:t>
      </w:r>
    </w:p>
    <w:p w:rsidR="00A1664E" w:rsidRPr="00610256" w:rsidRDefault="00CC4029" w:rsidP="00CC4029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610256">
        <w:rPr>
          <w:rFonts w:cs="Arial"/>
          <w:bCs/>
        </w:rPr>
        <w:t>1.2.</w:t>
      </w:r>
      <w:r w:rsidR="00F552B0" w:rsidRPr="00610256">
        <w:rPr>
          <w:rFonts w:cs="Arial"/>
          <w:bCs/>
        </w:rPr>
        <w:t xml:space="preserve"> </w:t>
      </w:r>
      <w:r w:rsidR="00A1664E" w:rsidRPr="00610256">
        <w:rPr>
          <w:rFonts w:cs="Arial"/>
          <w:bCs/>
        </w:rPr>
        <w:t>В приложении к постановлению:</w:t>
      </w:r>
    </w:p>
    <w:p w:rsidR="00A1664E" w:rsidRPr="00610256" w:rsidRDefault="00A1664E" w:rsidP="00CC4029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610256">
        <w:rPr>
          <w:rFonts w:cs="Arial"/>
          <w:bCs/>
        </w:rPr>
        <w:t xml:space="preserve">1.2.1. в наименовании муниципальной программы слова </w:t>
      </w:r>
      <w:r w:rsidR="00610256" w:rsidRPr="00610256">
        <w:rPr>
          <w:rFonts w:cs="Arial"/>
          <w:bCs/>
        </w:rPr>
        <w:t>«</w:t>
      </w:r>
      <w:r w:rsidRPr="00610256">
        <w:rPr>
          <w:rFonts w:cs="Arial"/>
          <w:bCs/>
        </w:rPr>
        <w:t>2014-2020 годы</w:t>
      </w:r>
      <w:r w:rsidR="00610256" w:rsidRPr="00610256">
        <w:rPr>
          <w:rFonts w:cs="Arial"/>
          <w:bCs/>
        </w:rPr>
        <w:t>»</w:t>
      </w:r>
      <w:r w:rsidRPr="00610256">
        <w:rPr>
          <w:rFonts w:cs="Arial"/>
          <w:bCs/>
        </w:rPr>
        <w:t xml:space="preserve"> заменить словами </w:t>
      </w:r>
      <w:r w:rsidR="00610256" w:rsidRPr="00610256">
        <w:rPr>
          <w:rFonts w:cs="Arial"/>
          <w:bCs/>
        </w:rPr>
        <w:t>«</w:t>
      </w:r>
      <w:r w:rsidRPr="00610256">
        <w:rPr>
          <w:rFonts w:cs="Arial"/>
          <w:bCs/>
        </w:rPr>
        <w:t>2014-202</w:t>
      </w:r>
      <w:r w:rsidR="004F1E2C" w:rsidRPr="00610256">
        <w:rPr>
          <w:rFonts w:cs="Arial"/>
          <w:bCs/>
        </w:rPr>
        <w:t>1</w:t>
      </w:r>
      <w:r w:rsidRPr="00610256">
        <w:rPr>
          <w:rFonts w:cs="Arial"/>
          <w:bCs/>
        </w:rPr>
        <w:t xml:space="preserve"> годы</w:t>
      </w:r>
      <w:r w:rsidR="00610256" w:rsidRPr="00610256">
        <w:rPr>
          <w:rFonts w:cs="Arial"/>
          <w:bCs/>
        </w:rPr>
        <w:t>»</w:t>
      </w:r>
      <w:r w:rsidRPr="00610256">
        <w:rPr>
          <w:rFonts w:cs="Arial"/>
          <w:bCs/>
        </w:rPr>
        <w:t>;</w:t>
      </w:r>
    </w:p>
    <w:p w:rsidR="00F552B0" w:rsidRPr="00610256" w:rsidRDefault="00A1664E" w:rsidP="00CC4029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610256">
        <w:rPr>
          <w:rFonts w:cs="Arial"/>
          <w:bCs/>
        </w:rPr>
        <w:t xml:space="preserve">1.2.2. </w:t>
      </w:r>
      <w:r w:rsidR="00CC4029" w:rsidRPr="00610256">
        <w:rPr>
          <w:rFonts w:cs="Arial"/>
          <w:bCs/>
        </w:rPr>
        <w:t>паспорт муниципальной программы изложить в следующей редакции</w:t>
      </w:r>
      <w:r w:rsidR="00CC4029" w:rsidRPr="00610256">
        <w:rPr>
          <w:rFonts w:cs="Arial"/>
          <w:szCs w:val="28"/>
        </w:rPr>
        <w:t xml:space="preserve"> согласно приложению 1 к настоящему постановлению</w:t>
      </w:r>
      <w:r w:rsidRPr="00610256">
        <w:rPr>
          <w:rFonts w:cs="Arial"/>
          <w:bCs/>
        </w:rPr>
        <w:t>;</w:t>
      </w:r>
    </w:p>
    <w:p w:rsidR="00A1664E" w:rsidRPr="00610256" w:rsidRDefault="00A1664E" w:rsidP="00CC4029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610256">
        <w:rPr>
          <w:rFonts w:cs="Arial"/>
          <w:bCs/>
        </w:rPr>
        <w:t>1.2.3. абзац первый пункта 1 раздела 4 изложить в следующей редакции:</w:t>
      </w:r>
    </w:p>
    <w:p w:rsidR="00A1664E" w:rsidRPr="00610256" w:rsidRDefault="00610256" w:rsidP="00A1664E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610256">
        <w:rPr>
          <w:rFonts w:cs="Arial"/>
          <w:bCs/>
        </w:rPr>
        <w:t>«</w:t>
      </w:r>
      <w:r w:rsidR="00A1664E" w:rsidRPr="00610256">
        <w:rPr>
          <w:rFonts w:cs="Arial"/>
          <w:bCs/>
        </w:rPr>
        <w:t>1.</w:t>
      </w:r>
      <w:r w:rsidR="00A1664E" w:rsidRPr="00610256">
        <w:rPr>
          <w:rFonts w:cs="Arial"/>
          <w:szCs w:val="28"/>
        </w:rPr>
        <w:t xml:space="preserve"> Управление Программой осуществляет ответственный исполнитель муниципальной </w:t>
      </w:r>
      <w:proofErr w:type="gramStart"/>
      <w:r w:rsidR="00A1664E" w:rsidRPr="00610256">
        <w:rPr>
          <w:rFonts w:cs="Arial"/>
          <w:szCs w:val="28"/>
        </w:rPr>
        <w:t>программы</w:t>
      </w:r>
      <w:r w:rsidRPr="00610256">
        <w:rPr>
          <w:rFonts w:cs="Arial"/>
          <w:szCs w:val="28"/>
        </w:rPr>
        <w:t>-</w:t>
      </w:r>
      <w:r w:rsidR="00A1664E" w:rsidRPr="00610256">
        <w:rPr>
          <w:rFonts w:cs="Arial"/>
          <w:szCs w:val="28"/>
        </w:rPr>
        <w:t>отдел</w:t>
      </w:r>
      <w:proofErr w:type="gramEnd"/>
      <w:r w:rsidR="00A1664E" w:rsidRPr="00610256">
        <w:rPr>
          <w:rFonts w:cs="Arial"/>
          <w:szCs w:val="28"/>
        </w:rPr>
        <w:t xml:space="preserve"> транспорта администрации Березовского района, реализующий полномочия главного распорядителя средств, предусмотренных на выполнение муниципальной программы.</w:t>
      </w:r>
      <w:r w:rsidRPr="00610256">
        <w:rPr>
          <w:rFonts w:cs="Arial"/>
          <w:szCs w:val="28"/>
        </w:rPr>
        <w:t>»</w:t>
      </w:r>
      <w:r w:rsidR="00A1664E" w:rsidRPr="00610256">
        <w:rPr>
          <w:rFonts w:cs="Arial"/>
          <w:szCs w:val="28"/>
        </w:rPr>
        <w:t>.</w:t>
      </w:r>
    </w:p>
    <w:p w:rsidR="003E34A9" w:rsidRPr="00610256" w:rsidRDefault="00A1664E" w:rsidP="004F1E2C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610256">
        <w:rPr>
          <w:rFonts w:cs="Arial"/>
          <w:szCs w:val="28"/>
        </w:rPr>
        <w:t>1</w:t>
      </w:r>
      <w:r w:rsidR="004F1E2C" w:rsidRPr="00610256">
        <w:rPr>
          <w:rFonts w:cs="Arial"/>
          <w:szCs w:val="28"/>
        </w:rPr>
        <w:t xml:space="preserve">.2.4. таблицу 3 </w:t>
      </w:r>
      <w:r w:rsidRPr="00610256">
        <w:rPr>
          <w:rFonts w:cs="Arial"/>
          <w:szCs w:val="28"/>
        </w:rPr>
        <w:t>муниципальной программы изложить в следующей редакции согласно приложению 2 к настоящему постановлению;</w:t>
      </w:r>
    </w:p>
    <w:p w:rsidR="008A2200" w:rsidRPr="00610256" w:rsidRDefault="008A2200" w:rsidP="008A2200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610256">
        <w:rPr>
          <w:rFonts w:cs="Arial"/>
          <w:szCs w:val="28"/>
        </w:rPr>
        <w:t xml:space="preserve">1.2.5. таблицу 4 муниципальной программы изложить в следующей редакции согласно приложению </w:t>
      </w:r>
      <w:r w:rsidR="00DE7709" w:rsidRPr="00610256">
        <w:rPr>
          <w:rFonts w:cs="Arial"/>
          <w:szCs w:val="28"/>
        </w:rPr>
        <w:t>3</w:t>
      </w:r>
      <w:r w:rsidR="00F93B8C" w:rsidRPr="00610256">
        <w:rPr>
          <w:rFonts w:cs="Arial"/>
          <w:szCs w:val="28"/>
        </w:rPr>
        <w:t xml:space="preserve"> к настоящему постановлению.</w:t>
      </w:r>
    </w:p>
    <w:p w:rsidR="00F552B0" w:rsidRPr="00610256" w:rsidRDefault="00F552B0" w:rsidP="00F552B0">
      <w:pPr>
        <w:ind w:firstLine="709"/>
        <w:rPr>
          <w:rFonts w:cs="Arial"/>
        </w:rPr>
      </w:pPr>
      <w:r w:rsidRPr="00610256">
        <w:rPr>
          <w:rFonts w:cs="Arial"/>
        </w:rPr>
        <w:t xml:space="preserve">2. Опубликовать настоящее постановление в газете </w:t>
      </w:r>
      <w:r w:rsidR="00610256" w:rsidRPr="00610256">
        <w:rPr>
          <w:rFonts w:cs="Arial"/>
        </w:rPr>
        <w:t>«</w:t>
      </w:r>
      <w:r w:rsidRPr="00610256">
        <w:rPr>
          <w:rFonts w:cs="Arial"/>
        </w:rPr>
        <w:t>Жизнь Югры</w:t>
      </w:r>
      <w:r w:rsidR="00610256" w:rsidRPr="00610256">
        <w:rPr>
          <w:rFonts w:cs="Arial"/>
        </w:rPr>
        <w:t>»</w:t>
      </w:r>
      <w:r w:rsidRPr="00610256">
        <w:rPr>
          <w:rFonts w:cs="Arial"/>
        </w:rPr>
        <w:t xml:space="preserve"> и разместить </w:t>
      </w:r>
      <w:proofErr w:type="gramStart"/>
      <w:r w:rsidRPr="00610256">
        <w:rPr>
          <w:rFonts w:cs="Arial"/>
        </w:rPr>
        <w:t>на</w:t>
      </w:r>
      <w:proofErr w:type="gramEnd"/>
      <w:r w:rsidRPr="00610256">
        <w:rPr>
          <w:rFonts w:cs="Arial"/>
        </w:rPr>
        <w:t xml:space="preserve"> </w:t>
      </w:r>
      <w:proofErr w:type="gramStart"/>
      <w:r w:rsidRPr="00610256">
        <w:rPr>
          <w:rFonts w:cs="Arial"/>
        </w:rPr>
        <w:t>официальн</w:t>
      </w:r>
      <w:r w:rsidR="008A2200" w:rsidRPr="00610256">
        <w:rPr>
          <w:rFonts w:cs="Arial"/>
        </w:rPr>
        <w:t>ых</w:t>
      </w:r>
      <w:proofErr w:type="gramEnd"/>
      <w:r w:rsidRPr="00610256">
        <w:rPr>
          <w:rFonts w:cs="Arial"/>
        </w:rPr>
        <w:t xml:space="preserve"> веб</w:t>
      </w:r>
      <w:r w:rsidR="00E20652" w:rsidRPr="00610256">
        <w:rPr>
          <w:rFonts w:cs="Arial"/>
          <w:bCs/>
        </w:rPr>
        <w:t>–</w:t>
      </w:r>
      <w:r w:rsidRPr="00610256">
        <w:rPr>
          <w:rFonts w:cs="Arial"/>
        </w:rPr>
        <w:t>сайт</w:t>
      </w:r>
      <w:r w:rsidR="008A2200" w:rsidRPr="00610256">
        <w:rPr>
          <w:rFonts w:cs="Arial"/>
        </w:rPr>
        <w:t>ах</w:t>
      </w:r>
      <w:r w:rsidRPr="00610256">
        <w:rPr>
          <w:rFonts w:cs="Arial"/>
        </w:rPr>
        <w:t xml:space="preserve"> органов местного самоуправления Березовского района</w:t>
      </w:r>
      <w:r w:rsidR="008A2200" w:rsidRPr="00610256">
        <w:rPr>
          <w:rFonts w:cs="Arial"/>
        </w:rPr>
        <w:t xml:space="preserve"> и городского поселения Березово.</w:t>
      </w:r>
    </w:p>
    <w:p w:rsidR="00610256" w:rsidRPr="00610256" w:rsidRDefault="00F552B0" w:rsidP="00A11CA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610256">
        <w:rPr>
          <w:rFonts w:cs="Arial"/>
        </w:rPr>
        <w:t xml:space="preserve">3. Настоящее постановление вступает в силу после его официального опубликования. </w:t>
      </w:r>
    </w:p>
    <w:p w:rsidR="00610256" w:rsidRPr="00610256" w:rsidRDefault="00610256" w:rsidP="00A11CA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610256" w:rsidRPr="00610256" w:rsidRDefault="00144602" w:rsidP="00610256">
      <w:pPr>
        <w:widowControl w:val="0"/>
        <w:tabs>
          <w:tab w:val="center" w:pos="9072"/>
        </w:tabs>
        <w:autoSpaceDE w:val="0"/>
        <w:autoSpaceDN w:val="0"/>
        <w:adjustRightInd w:val="0"/>
        <w:ind w:firstLine="0"/>
        <w:rPr>
          <w:rFonts w:cs="Arial"/>
        </w:rPr>
      </w:pPr>
      <w:r w:rsidRPr="00610256">
        <w:rPr>
          <w:rFonts w:cs="Arial"/>
        </w:rPr>
        <w:t>Г</w:t>
      </w:r>
      <w:r w:rsidR="00F552B0" w:rsidRPr="00610256">
        <w:rPr>
          <w:rFonts w:cs="Arial"/>
        </w:rPr>
        <w:t>лав</w:t>
      </w:r>
      <w:r w:rsidRPr="00610256">
        <w:rPr>
          <w:rFonts w:cs="Arial"/>
        </w:rPr>
        <w:t>а</w:t>
      </w:r>
      <w:r w:rsidR="00F552B0" w:rsidRPr="00610256">
        <w:rPr>
          <w:rFonts w:cs="Arial"/>
        </w:rPr>
        <w:t xml:space="preserve"> райо</w:t>
      </w:r>
      <w:r w:rsidRPr="00610256">
        <w:rPr>
          <w:rFonts w:cs="Arial"/>
        </w:rPr>
        <w:t>на</w:t>
      </w:r>
      <w:r w:rsidR="00610256" w:rsidRPr="00610256">
        <w:rPr>
          <w:rFonts w:cs="Arial"/>
        </w:rPr>
        <w:t xml:space="preserve"> </w:t>
      </w:r>
      <w:r w:rsidR="00610256">
        <w:rPr>
          <w:rFonts w:cs="Arial"/>
        </w:rPr>
        <w:tab/>
      </w:r>
      <w:r w:rsidRPr="00610256">
        <w:rPr>
          <w:rFonts w:cs="Arial"/>
        </w:rPr>
        <w:t>В.И. Фомин</w:t>
      </w:r>
    </w:p>
    <w:p w:rsidR="00610256" w:rsidRPr="00610256" w:rsidRDefault="00FE2812" w:rsidP="00610256">
      <w:pPr>
        <w:spacing w:line="276" w:lineRule="auto"/>
        <w:ind w:firstLine="0"/>
        <w:jc w:val="right"/>
        <w:rPr>
          <w:rFonts w:cs="Arial"/>
          <w:szCs w:val="28"/>
        </w:rPr>
      </w:pPr>
      <w:r w:rsidRPr="00610256">
        <w:rPr>
          <w:rFonts w:cs="Arial"/>
          <w:szCs w:val="28"/>
        </w:rPr>
        <w:t>Приложение</w:t>
      </w:r>
      <w:r w:rsidR="00415502" w:rsidRPr="00610256">
        <w:rPr>
          <w:rFonts w:cs="Arial"/>
          <w:szCs w:val="28"/>
        </w:rPr>
        <w:t xml:space="preserve"> 1</w:t>
      </w:r>
    </w:p>
    <w:p w:rsidR="00610256" w:rsidRPr="00610256" w:rsidRDefault="00610256" w:rsidP="00610256">
      <w:pPr>
        <w:widowControl w:val="0"/>
        <w:autoSpaceDE w:val="0"/>
        <w:autoSpaceDN w:val="0"/>
        <w:adjustRightInd w:val="0"/>
        <w:jc w:val="right"/>
        <w:rPr>
          <w:rFonts w:cs="Arial"/>
          <w:szCs w:val="28"/>
        </w:rPr>
      </w:pPr>
      <w:r w:rsidRPr="00610256">
        <w:rPr>
          <w:rFonts w:cs="Arial"/>
          <w:szCs w:val="28"/>
        </w:rPr>
        <w:t>к постановлению</w:t>
      </w:r>
    </w:p>
    <w:p w:rsidR="00610256" w:rsidRPr="00610256" w:rsidRDefault="00610256" w:rsidP="00610256">
      <w:pPr>
        <w:widowControl w:val="0"/>
        <w:autoSpaceDE w:val="0"/>
        <w:autoSpaceDN w:val="0"/>
        <w:adjustRightInd w:val="0"/>
        <w:jc w:val="right"/>
        <w:rPr>
          <w:rFonts w:cs="Arial"/>
          <w:szCs w:val="28"/>
        </w:rPr>
      </w:pPr>
      <w:r w:rsidRPr="00610256">
        <w:rPr>
          <w:rFonts w:cs="Arial"/>
          <w:szCs w:val="28"/>
        </w:rPr>
        <w:t>администрации</w:t>
      </w:r>
    </w:p>
    <w:p w:rsidR="00FE2812" w:rsidRPr="00610256" w:rsidRDefault="00FE2812" w:rsidP="00610256">
      <w:pPr>
        <w:widowControl w:val="0"/>
        <w:autoSpaceDE w:val="0"/>
        <w:autoSpaceDN w:val="0"/>
        <w:adjustRightInd w:val="0"/>
        <w:jc w:val="right"/>
        <w:rPr>
          <w:rFonts w:cs="Arial"/>
          <w:szCs w:val="28"/>
        </w:rPr>
      </w:pPr>
      <w:r w:rsidRPr="00610256">
        <w:rPr>
          <w:rFonts w:cs="Arial"/>
          <w:szCs w:val="28"/>
        </w:rPr>
        <w:t>Березовского района</w:t>
      </w:r>
    </w:p>
    <w:p w:rsidR="00FE2812" w:rsidRPr="00610256" w:rsidRDefault="00FE2812" w:rsidP="00C576E6">
      <w:pPr>
        <w:widowControl w:val="0"/>
        <w:autoSpaceDE w:val="0"/>
        <w:autoSpaceDN w:val="0"/>
        <w:adjustRightInd w:val="0"/>
        <w:jc w:val="right"/>
        <w:rPr>
          <w:rFonts w:cs="Arial"/>
          <w:szCs w:val="28"/>
        </w:rPr>
      </w:pPr>
      <w:r w:rsidRPr="00610256">
        <w:rPr>
          <w:rFonts w:cs="Arial"/>
          <w:szCs w:val="28"/>
        </w:rPr>
        <w:t xml:space="preserve">от </w:t>
      </w:r>
      <w:r w:rsidR="000E405F" w:rsidRPr="00610256">
        <w:rPr>
          <w:rFonts w:cs="Arial"/>
          <w:szCs w:val="28"/>
        </w:rPr>
        <w:t>12.12.2018</w:t>
      </w:r>
      <w:r w:rsidR="00610256" w:rsidRPr="00610256">
        <w:rPr>
          <w:rFonts w:cs="Arial"/>
          <w:szCs w:val="28"/>
        </w:rPr>
        <w:t xml:space="preserve"> № </w:t>
      </w:r>
      <w:r w:rsidR="000E405F" w:rsidRPr="00610256">
        <w:rPr>
          <w:rFonts w:cs="Arial"/>
          <w:szCs w:val="28"/>
        </w:rPr>
        <w:t>1143</w:t>
      </w:r>
    </w:p>
    <w:p w:rsidR="00B37C1C" w:rsidRPr="00610256" w:rsidRDefault="00B37C1C" w:rsidP="00F93B8C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FE2812" w:rsidRPr="00610256" w:rsidRDefault="00FE2812" w:rsidP="00FE2812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szCs w:val="28"/>
        </w:rPr>
      </w:pPr>
      <w:r w:rsidRPr="00610256">
        <w:rPr>
          <w:rFonts w:cs="Arial"/>
          <w:szCs w:val="28"/>
        </w:rPr>
        <w:t>Паспорт</w:t>
      </w:r>
    </w:p>
    <w:p w:rsidR="00B37C1C" w:rsidRPr="00610256" w:rsidRDefault="00FE2812" w:rsidP="00F93B8C">
      <w:pPr>
        <w:widowControl w:val="0"/>
        <w:autoSpaceDE w:val="0"/>
        <w:autoSpaceDN w:val="0"/>
        <w:adjustRightInd w:val="0"/>
        <w:jc w:val="center"/>
        <w:rPr>
          <w:rFonts w:cs="Arial"/>
          <w:szCs w:val="28"/>
        </w:rPr>
      </w:pPr>
      <w:r w:rsidRPr="00610256">
        <w:rPr>
          <w:rFonts w:cs="Arial"/>
          <w:szCs w:val="28"/>
        </w:rPr>
        <w:t>муниципальной программы</w:t>
      </w:r>
    </w:p>
    <w:p w:rsidR="00FE2812" w:rsidRPr="00610256" w:rsidRDefault="00FE2812" w:rsidP="00FE2812">
      <w:pPr>
        <w:widowControl w:val="0"/>
        <w:autoSpaceDE w:val="0"/>
        <w:autoSpaceDN w:val="0"/>
        <w:adjustRightInd w:val="0"/>
        <w:ind w:firstLine="540"/>
        <w:rPr>
          <w:rFonts w:cs="Arial"/>
          <w:szCs w:val="28"/>
        </w:rPr>
      </w:pPr>
    </w:p>
    <w:tbl>
      <w:tblPr>
        <w:tblW w:w="9922" w:type="dxa"/>
        <w:tblLook w:val="04A0" w:firstRow="1" w:lastRow="0" w:firstColumn="1" w:lastColumn="0" w:noHBand="0" w:noVBand="1"/>
      </w:tblPr>
      <w:tblGrid>
        <w:gridCol w:w="2943"/>
        <w:gridCol w:w="6979"/>
      </w:tblGrid>
      <w:tr w:rsidR="00FE2812" w:rsidRPr="00610256" w:rsidTr="00770671">
        <w:trPr>
          <w:trHeight w:val="10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2" w:rsidRPr="00610256" w:rsidRDefault="00FE2812" w:rsidP="00502F1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2" w:rsidRPr="00610256" w:rsidRDefault="00FE2812" w:rsidP="00770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610256">
              <w:rPr>
                <w:rFonts w:cs="Arial"/>
                <w:bCs/>
                <w:szCs w:val="28"/>
              </w:rPr>
              <w:t>Развитие транспортной системы городского поселения Березово на 2014</w:t>
            </w:r>
            <w:r w:rsidR="00610256" w:rsidRPr="00610256">
              <w:rPr>
                <w:rFonts w:cs="Arial"/>
                <w:bCs/>
                <w:szCs w:val="28"/>
              </w:rPr>
              <w:t>-</w:t>
            </w:r>
            <w:r w:rsidRPr="00610256">
              <w:rPr>
                <w:rFonts w:cs="Arial"/>
                <w:bCs/>
                <w:szCs w:val="28"/>
              </w:rPr>
              <w:t>202</w:t>
            </w:r>
            <w:r w:rsidR="00AB5654" w:rsidRPr="00610256">
              <w:rPr>
                <w:rFonts w:cs="Arial"/>
                <w:bCs/>
                <w:szCs w:val="28"/>
              </w:rPr>
              <w:t>1</w:t>
            </w:r>
            <w:r w:rsidRPr="00610256">
              <w:rPr>
                <w:rFonts w:cs="Arial"/>
                <w:bCs/>
                <w:szCs w:val="28"/>
              </w:rPr>
              <w:t xml:space="preserve"> годы</w:t>
            </w:r>
          </w:p>
        </w:tc>
      </w:tr>
      <w:tr w:rsidR="00FE2812" w:rsidRPr="00610256" w:rsidTr="004F1E2C">
        <w:trPr>
          <w:trHeight w:val="147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2" w:rsidRPr="00610256" w:rsidRDefault="00FE2812" w:rsidP="00502F1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2" w:rsidRPr="00610256" w:rsidRDefault="00FE2812" w:rsidP="004F1E2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Администрация</w:t>
            </w:r>
            <w:r w:rsidR="006F3624" w:rsidRPr="00610256">
              <w:rPr>
                <w:rFonts w:cs="Arial"/>
                <w:szCs w:val="28"/>
              </w:rPr>
              <w:t xml:space="preserve"> Березовского</w:t>
            </w:r>
            <w:r w:rsidRPr="00610256">
              <w:rPr>
                <w:rFonts w:cs="Arial"/>
                <w:szCs w:val="28"/>
              </w:rPr>
              <w:t xml:space="preserve"> района (</w:t>
            </w:r>
            <w:r w:rsidR="00AB5654" w:rsidRPr="00610256">
              <w:rPr>
                <w:rFonts w:cs="Arial"/>
                <w:szCs w:val="28"/>
              </w:rPr>
              <w:t>Отдел транспорта</w:t>
            </w:r>
            <w:r w:rsidRPr="00610256">
              <w:rPr>
                <w:rFonts w:cs="Arial"/>
                <w:szCs w:val="28"/>
              </w:rPr>
              <w:t>)</w:t>
            </w:r>
          </w:p>
        </w:tc>
      </w:tr>
      <w:tr w:rsidR="00FE2812" w:rsidRPr="00610256" w:rsidTr="00E54091">
        <w:trPr>
          <w:trHeight w:val="12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2" w:rsidRPr="00610256" w:rsidRDefault="00FE2812" w:rsidP="00502F1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Соисполнители муниципальной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8" w:rsidRPr="00610256" w:rsidRDefault="00A11CA8" w:rsidP="00935DC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 xml:space="preserve">Муниципальное казенное учреждение </w:t>
            </w:r>
            <w:r w:rsidR="00610256" w:rsidRPr="00610256">
              <w:rPr>
                <w:rFonts w:cs="Arial"/>
                <w:szCs w:val="28"/>
              </w:rPr>
              <w:t>«</w:t>
            </w:r>
            <w:r w:rsidRPr="00610256">
              <w:rPr>
                <w:rFonts w:cs="Arial"/>
                <w:szCs w:val="28"/>
              </w:rPr>
              <w:t>Управление капитального строительства и ремонта Березовского района</w:t>
            </w:r>
            <w:r w:rsidR="00610256" w:rsidRPr="00610256">
              <w:rPr>
                <w:rFonts w:cs="Arial"/>
                <w:szCs w:val="28"/>
              </w:rPr>
              <w:t>»</w:t>
            </w:r>
            <w:r w:rsidRPr="00610256">
              <w:rPr>
                <w:rFonts w:cs="Arial"/>
                <w:szCs w:val="28"/>
              </w:rPr>
              <w:t xml:space="preserve">, Муниципальное казенное учреждение </w:t>
            </w:r>
            <w:r w:rsidR="00610256" w:rsidRPr="00610256">
              <w:rPr>
                <w:rFonts w:cs="Arial"/>
                <w:szCs w:val="28"/>
              </w:rPr>
              <w:t>«</w:t>
            </w:r>
            <w:r w:rsidR="00427256" w:rsidRPr="00610256">
              <w:rPr>
                <w:rFonts w:cs="Arial"/>
                <w:szCs w:val="28"/>
              </w:rPr>
              <w:t>Хозяйственно-эксплуатационная служба администрац</w:t>
            </w:r>
            <w:r w:rsidR="00E54091" w:rsidRPr="00610256">
              <w:rPr>
                <w:rFonts w:cs="Arial"/>
                <w:szCs w:val="28"/>
              </w:rPr>
              <w:t>ии городского поселения Березово</w:t>
            </w:r>
          </w:p>
        </w:tc>
      </w:tr>
      <w:tr w:rsidR="00FE2812" w:rsidRPr="00610256" w:rsidTr="00E54091">
        <w:trPr>
          <w:trHeight w:val="170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2" w:rsidRPr="00610256" w:rsidRDefault="00FE2812" w:rsidP="00502F1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Цели</w:t>
            </w:r>
          </w:p>
          <w:p w:rsidR="00FE2812" w:rsidRPr="00610256" w:rsidRDefault="00FE2812" w:rsidP="00502F1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 xml:space="preserve">муниципальной программы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E" w:rsidRPr="00610256" w:rsidRDefault="00FE2812" w:rsidP="00502F18">
            <w:pPr>
              <w:pStyle w:val="ConsPlusCell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610256">
              <w:rPr>
                <w:rFonts w:ascii="Arial" w:hAnsi="Arial" w:cs="Arial"/>
                <w:sz w:val="24"/>
                <w:szCs w:val="28"/>
              </w:rPr>
              <w:t>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городского поселения Березово</w:t>
            </w:r>
          </w:p>
        </w:tc>
      </w:tr>
      <w:tr w:rsidR="00FE2812" w:rsidRPr="00610256" w:rsidTr="00E54091">
        <w:trPr>
          <w:trHeight w:val="112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2" w:rsidRPr="00610256" w:rsidRDefault="00FE2812" w:rsidP="00502F1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 xml:space="preserve">Задачи </w:t>
            </w:r>
          </w:p>
          <w:p w:rsidR="00FE2812" w:rsidRPr="00610256" w:rsidRDefault="00FE2812" w:rsidP="00502F1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муниципальной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2" w:rsidRPr="00610256" w:rsidRDefault="00FE2812" w:rsidP="00787DC2">
            <w:pPr>
              <w:pStyle w:val="ConsPlusCell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610256">
              <w:rPr>
                <w:rFonts w:ascii="Arial" w:hAnsi="Arial" w:cs="Arial"/>
                <w:sz w:val="24"/>
                <w:szCs w:val="28"/>
              </w:rPr>
              <w:t>Обеспечение доступности и повышение качества транспортных услуг автомобильным транспортом</w:t>
            </w:r>
            <w:r w:rsidR="00787DC2" w:rsidRPr="00610256">
              <w:rPr>
                <w:rFonts w:ascii="Arial" w:hAnsi="Arial" w:cs="Arial"/>
                <w:sz w:val="24"/>
                <w:szCs w:val="28"/>
              </w:rPr>
              <w:t>;</w:t>
            </w:r>
          </w:p>
          <w:p w:rsidR="00AE2CB8" w:rsidRPr="00610256" w:rsidRDefault="00FE2812" w:rsidP="00E54091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Сохранность автомобильных дорог общего пользования местного значения</w:t>
            </w:r>
            <w:r w:rsidR="004F1E2C" w:rsidRPr="00610256">
              <w:rPr>
                <w:rFonts w:cs="Arial"/>
                <w:szCs w:val="28"/>
              </w:rPr>
              <w:t>.</w:t>
            </w:r>
          </w:p>
        </w:tc>
      </w:tr>
      <w:tr w:rsidR="00FE2812" w:rsidRPr="00610256" w:rsidTr="00E54091">
        <w:trPr>
          <w:trHeight w:val="11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2" w:rsidRPr="00610256" w:rsidRDefault="00FE2812" w:rsidP="00502F1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Сроки реализации</w:t>
            </w:r>
          </w:p>
          <w:p w:rsidR="00FE2812" w:rsidRPr="00610256" w:rsidRDefault="00FE2812" w:rsidP="00502F1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муниципальной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1" w:rsidRPr="00610256" w:rsidRDefault="00FE2812" w:rsidP="00AB5654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2014</w:t>
            </w:r>
            <w:r w:rsidR="00610256" w:rsidRPr="00610256">
              <w:rPr>
                <w:rFonts w:cs="Arial"/>
                <w:szCs w:val="28"/>
              </w:rPr>
              <w:t>-</w:t>
            </w:r>
            <w:r w:rsidRPr="00610256">
              <w:rPr>
                <w:rFonts w:cs="Arial"/>
                <w:szCs w:val="28"/>
              </w:rPr>
              <w:t>202</w:t>
            </w:r>
            <w:r w:rsidR="00AB5654" w:rsidRPr="00610256">
              <w:rPr>
                <w:rFonts w:cs="Arial"/>
                <w:szCs w:val="28"/>
              </w:rPr>
              <w:t>1</w:t>
            </w:r>
            <w:r w:rsidRPr="00610256">
              <w:rPr>
                <w:rFonts w:cs="Arial"/>
                <w:szCs w:val="28"/>
              </w:rPr>
              <w:t xml:space="preserve"> годы</w:t>
            </w:r>
          </w:p>
        </w:tc>
      </w:tr>
      <w:tr w:rsidR="00FE2812" w:rsidRPr="00610256" w:rsidTr="00E54091">
        <w:trPr>
          <w:trHeight w:val="11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2" w:rsidRPr="00610256" w:rsidRDefault="00FE2812" w:rsidP="00502F1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Перечень подпрограмм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2" w:rsidRPr="00610256" w:rsidRDefault="00787DC2" w:rsidP="00502F1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Подпрограмма</w:t>
            </w:r>
            <w:r w:rsidR="00610256" w:rsidRPr="00610256">
              <w:rPr>
                <w:rFonts w:cs="Arial"/>
                <w:szCs w:val="28"/>
              </w:rPr>
              <w:t xml:space="preserve"> </w:t>
            </w:r>
            <w:r w:rsidR="006E5552" w:rsidRPr="00610256">
              <w:rPr>
                <w:rFonts w:cs="Arial"/>
                <w:szCs w:val="28"/>
              </w:rPr>
              <w:t>1</w:t>
            </w:r>
            <w:r w:rsidRPr="00610256">
              <w:rPr>
                <w:rFonts w:cs="Arial"/>
                <w:szCs w:val="28"/>
              </w:rPr>
              <w:t xml:space="preserve"> </w:t>
            </w:r>
            <w:r w:rsidR="00610256" w:rsidRPr="00610256">
              <w:rPr>
                <w:rFonts w:cs="Arial"/>
                <w:szCs w:val="28"/>
              </w:rPr>
              <w:t>«</w:t>
            </w:r>
            <w:r w:rsidR="00FE2812" w:rsidRPr="00610256">
              <w:rPr>
                <w:rFonts w:cs="Arial"/>
                <w:szCs w:val="28"/>
              </w:rPr>
              <w:t>Автомобильный транспорт</w:t>
            </w:r>
            <w:r w:rsidR="00610256" w:rsidRPr="00610256">
              <w:rPr>
                <w:rFonts w:cs="Arial"/>
                <w:szCs w:val="28"/>
              </w:rPr>
              <w:t>»</w:t>
            </w:r>
          </w:p>
          <w:p w:rsidR="00E54091" w:rsidRPr="00610256" w:rsidRDefault="006E5552" w:rsidP="000D007D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Подпрограмма</w:t>
            </w:r>
            <w:r w:rsidR="00610256" w:rsidRPr="00610256">
              <w:rPr>
                <w:rFonts w:cs="Arial"/>
                <w:szCs w:val="28"/>
              </w:rPr>
              <w:t xml:space="preserve"> </w:t>
            </w:r>
            <w:r w:rsidRPr="00610256">
              <w:rPr>
                <w:rFonts w:cs="Arial"/>
                <w:szCs w:val="28"/>
              </w:rPr>
              <w:t>2</w:t>
            </w:r>
            <w:r w:rsidR="00787DC2" w:rsidRPr="00610256">
              <w:rPr>
                <w:rFonts w:cs="Arial"/>
                <w:szCs w:val="28"/>
              </w:rPr>
              <w:t xml:space="preserve"> </w:t>
            </w:r>
            <w:r w:rsidR="00610256" w:rsidRPr="00610256">
              <w:rPr>
                <w:rFonts w:cs="Arial"/>
                <w:szCs w:val="28"/>
              </w:rPr>
              <w:t>«</w:t>
            </w:r>
            <w:r w:rsidR="00FE2812" w:rsidRPr="00610256">
              <w:rPr>
                <w:rFonts w:cs="Arial"/>
                <w:szCs w:val="28"/>
              </w:rPr>
              <w:t>Дорожное хозяйство</w:t>
            </w:r>
            <w:r w:rsidR="00610256" w:rsidRPr="00610256">
              <w:rPr>
                <w:rFonts w:cs="Arial"/>
                <w:szCs w:val="28"/>
              </w:rPr>
              <w:t>»</w:t>
            </w:r>
          </w:p>
        </w:tc>
      </w:tr>
      <w:tr w:rsidR="00FE2812" w:rsidRPr="00610256" w:rsidTr="00E5409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2" w:rsidRPr="00610256" w:rsidRDefault="00FE2812" w:rsidP="00502F1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Финансовое обеспечение</w:t>
            </w:r>
            <w:r w:rsidR="007D671F" w:rsidRPr="00610256">
              <w:rPr>
                <w:rFonts w:cs="Arial"/>
                <w:szCs w:val="28"/>
              </w:rPr>
              <w:t>, в том числе с распределением средств по источникам финансирования, по годам реализации</w:t>
            </w:r>
            <w:r w:rsidR="00610256" w:rsidRPr="00610256">
              <w:rPr>
                <w:rFonts w:cs="Arial"/>
                <w:szCs w:val="28"/>
              </w:rPr>
              <w:t xml:space="preserve"> </w:t>
            </w:r>
            <w:r w:rsidRPr="00610256">
              <w:rPr>
                <w:rFonts w:cs="Arial"/>
                <w:szCs w:val="28"/>
              </w:rPr>
              <w:t xml:space="preserve">муниципальной </w:t>
            </w:r>
            <w:r w:rsidRPr="00610256">
              <w:rPr>
                <w:rFonts w:cs="Arial"/>
                <w:szCs w:val="28"/>
              </w:rPr>
              <w:lastRenderedPageBreak/>
              <w:t>программы</w:t>
            </w:r>
          </w:p>
          <w:p w:rsidR="00FE2812" w:rsidRPr="00610256" w:rsidRDefault="00FE2812" w:rsidP="00502F1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2" w:rsidRPr="00610256" w:rsidRDefault="00FE2812" w:rsidP="00502F18">
            <w:pPr>
              <w:pStyle w:val="21"/>
              <w:spacing w:after="0" w:line="240" w:lineRule="auto"/>
              <w:ind w:left="-19" w:firstLine="19"/>
              <w:rPr>
                <w:rFonts w:ascii="Arial" w:hAnsi="Arial" w:cs="Arial"/>
                <w:sz w:val="24"/>
                <w:szCs w:val="28"/>
              </w:rPr>
            </w:pPr>
            <w:r w:rsidRPr="00610256">
              <w:rPr>
                <w:rFonts w:ascii="Arial" w:hAnsi="Arial" w:cs="Arial"/>
                <w:sz w:val="24"/>
                <w:szCs w:val="28"/>
              </w:rPr>
              <w:lastRenderedPageBreak/>
              <w:t>Общий объем финансирования программы за 2014</w:t>
            </w:r>
            <w:r w:rsidR="00E20652" w:rsidRPr="00610256">
              <w:rPr>
                <w:rFonts w:ascii="Arial" w:hAnsi="Arial" w:cs="Arial"/>
                <w:bCs/>
                <w:sz w:val="24"/>
              </w:rPr>
              <w:t>–</w:t>
            </w:r>
            <w:r w:rsidRPr="00610256">
              <w:rPr>
                <w:rFonts w:ascii="Arial" w:hAnsi="Arial" w:cs="Arial"/>
                <w:sz w:val="24"/>
                <w:szCs w:val="28"/>
              </w:rPr>
              <w:t>202</w:t>
            </w:r>
            <w:r w:rsidR="00AB5654" w:rsidRPr="00610256">
              <w:rPr>
                <w:rFonts w:ascii="Arial" w:hAnsi="Arial" w:cs="Arial"/>
                <w:sz w:val="24"/>
                <w:szCs w:val="28"/>
              </w:rPr>
              <w:t>1</w:t>
            </w:r>
            <w:r w:rsidR="007D7318" w:rsidRPr="00610256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610256">
              <w:rPr>
                <w:rFonts w:ascii="Arial" w:hAnsi="Arial" w:cs="Arial"/>
                <w:sz w:val="24"/>
                <w:szCs w:val="28"/>
              </w:rPr>
              <w:t>годы составляет</w:t>
            </w:r>
            <w:r w:rsidR="00610256" w:rsidRPr="00610256">
              <w:rPr>
                <w:rFonts w:ascii="Arial" w:hAnsi="Arial" w:cs="Arial"/>
                <w:sz w:val="24"/>
                <w:szCs w:val="28"/>
              </w:rPr>
              <w:t>-</w:t>
            </w:r>
            <w:r w:rsidR="00D64E27" w:rsidRPr="00610256">
              <w:rPr>
                <w:rFonts w:ascii="Arial" w:hAnsi="Arial" w:cs="Arial"/>
                <w:b/>
                <w:sz w:val="24"/>
                <w:szCs w:val="28"/>
              </w:rPr>
              <w:t>221</w:t>
            </w:r>
            <w:r w:rsidR="007D7318" w:rsidRPr="00610256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D64E27" w:rsidRPr="00610256">
              <w:rPr>
                <w:rFonts w:ascii="Arial" w:hAnsi="Arial" w:cs="Arial"/>
                <w:b/>
                <w:sz w:val="24"/>
                <w:szCs w:val="28"/>
              </w:rPr>
              <w:t>140</w:t>
            </w:r>
            <w:r w:rsidR="007D7318" w:rsidRPr="00610256">
              <w:rPr>
                <w:rFonts w:ascii="Arial" w:hAnsi="Arial" w:cs="Arial"/>
                <w:b/>
                <w:sz w:val="24"/>
                <w:szCs w:val="28"/>
              </w:rPr>
              <w:t>,</w:t>
            </w:r>
            <w:r w:rsidR="00D64E27" w:rsidRPr="00610256">
              <w:rPr>
                <w:rFonts w:ascii="Arial" w:hAnsi="Arial" w:cs="Arial"/>
                <w:b/>
                <w:sz w:val="24"/>
                <w:szCs w:val="28"/>
              </w:rPr>
              <w:t>1</w:t>
            </w:r>
            <w:r w:rsidRPr="00610256">
              <w:rPr>
                <w:rFonts w:ascii="Arial" w:hAnsi="Arial" w:cs="Arial"/>
                <w:sz w:val="24"/>
                <w:szCs w:val="28"/>
              </w:rPr>
              <w:t xml:space="preserve"> тыс. рублей, в том числе:</w:t>
            </w:r>
          </w:p>
          <w:p w:rsidR="00FE2812" w:rsidRPr="00610256" w:rsidRDefault="00FE2812" w:rsidP="00502F18">
            <w:pPr>
              <w:pStyle w:val="21"/>
              <w:spacing w:after="0" w:line="240" w:lineRule="auto"/>
              <w:ind w:left="-19" w:firstLine="19"/>
              <w:rPr>
                <w:rFonts w:ascii="Arial" w:hAnsi="Arial" w:cs="Arial"/>
                <w:sz w:val="24"/>
                <w:szCs w:val="28"/>
              </w:rPr>
            </w:pPr>
            <w:r w:rsidRPr="00610256">
              <w:rPr>
                <w:rFonts w:ascii="Arial" w:hAnsi="Arial" w:cs="Arial"/>
                <w:sz w:val="24"/>
                <w:szCs w:val="28"/>
              </w:rPr>
              <w:t xml:space="preserve">- бюджет </w:t>
            </w:r>
            <w:proofErr w:type="gramStart"/>
            <w:r w:rsidRPr="00610256">
              <w:rPr>
                <w:rFonts w:ascii="Arial" w:hAnsi="Arial" w:cs="Arial"/>
                <w:sz w:val="24"/>
                <w:szCs w:val="28"/>
              </w:rPr>
              <w:t>автономного</w:t>
            </w:r>
            <w:proofErr w:type="gramEnd"/>
            <w:r w:rsidRPr="00610256">
              <w:rPr>
                <w:rFonts w:ascii="Arial" w:hAnsi="Arial" w:cs="Arial"/>
                <w:sz w:val="24"/>
                <w:szCs w:val="28"/>
              </w:rPr>
              <w:t xml:space="preserve"> округа</w:t>
            </w:r>
            <w:r w:rsidR="00610256" w:rsidRPr="00610256">
              <w:rPr>
                <w:rFonts w:ascii="Arial" w:hAnsi="Arial" w:cs="Arial"/>
                <w:sz w:val="24"/>
                <w:szCs w:val="28"/>
              </w:rPr>
              <w:t>-</w:t>
            </w:r>
            <w:r w:rsidR="00D64E27" w:rsidRPr="00610256">
              <w:rPr>
                <w:rFonts w:ascii="Arial" w:hAnsi="Arial" w:cs="Arial"/>
                <w:b/>
                <w:sz w:val="24"/>
                <w:szCs w:val="28"/>
              </w:rPr>
              <w:t>16</w:t>
            </w:r>
            <w:r w:rsidR="00610256" w:rsidRPr="00610256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D64E27" w:rsidRPr="00610256">
              <w:rPr>
                <w:rFonts w:ascii="Arial" w:hAnsi="Arial" w:cs="Arial"/>
                <w:b/>
                <w:sz w:val="24"/>
                <w:szCs w:val="28"/>
              </w:rPr>
              <w:t>997,7</w:t>
            </w:r>
            <w:r w:rsidRPr="00610256">
              <w:rPr>
                <w:rFonts w:ascii="Arial" w:hAnsi="Arial" w:cs="Arial"/>
                <w:sz w:val="24"/>
                <w:szCs w:val="28"/>
              </w:rPr>
              <w:t xml:space="preserve"> тыс. рублей;</w:t>
            </w:r>
          </w:p>
          <w:p w:rsidR="00FE2812" w:rsidRPr="00610256" w:rsidRDefault="00FE2812" w:rsidP="00502F18">
            <w:pPr>
              <w:pStyle w:val="21"/>
              <w:spacing w:after="0" w:line="240" w:lineRule="auto"/>
              <w:ind w:left="-19" w:firstLine="19"/>
              <w:rPr>
                <w:rFonts w:ascii="Arial" w:hAnsi="Arial" w:cs="Arial"/>
                <w:sz w:val="24"/>
                <w:szCs w:val="28"/>
              </w:rPr>
            </w:pPr>
            <w:r w:rsidRPr="00610256">
              <w:rPr>
                <w:rFonts w:ascii="Arial" w:hAnsi="Arial" w:cs="Arial"/>
                <w:sz w:val="24"/>
                <w:szCs w:val="28"/>
              </w:rPr>
              <w:t>- бюджет городского поселения Березово</w:t>
            </w:r>
            <w:r w:rsidR="00610256" w:rsidRPr="00610256">
              <w:rPr>
                <w:rFonts w:ascii="Arial" w:hAnsi="Arial" w:cs="Arial"/>
                <w:sz w:val="24"/>
                <w:szCs w:val="28"/>
              </w:rPr>
              <w:t>-</w:t>
            </w:r>
            <w:r w:rsidR="007D7318" w:rsidRPr="00610256">
              <w:rPr>
                <w:rFonts w:ascii="Arial" w:hAnsi="Arial" w:cs="Arial"/>
                <w:b/>
                <w:sz w:val="24"/>
                <w:szCs w:val="28"/>
              </w:rPr>
              <w:t>20</w:t>
            </w:r>
            <w:r w:rsidR="00E848B4" w:rsidRPr="00610256">
              <w:rPr>
                <w:rFonts w:ascii="Arial" w:hAnsi="Arial" w:cs="Arial"/>
                <w:b/>
                <w:sz w:val="24"/>
                <w:szCs w:val="28"/>
              </w:rPr>
              <w:t>4</w:t>
            </w:r>
            <w:r w:rsidR="00610256" w:rsidRPr="00610256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E848B4" w:rsidRPr="00610256">
              <w:rPr>
                <w:rFonts w:ascii="Arial" w:hAnsi="Arial" w:cs="Arial"/>
                <w:b/>
                <w:sz w:val="24"/>
                <w:szCs w:val="28"/>
              </w:rPr>
              <w:t>142</w:t>
            </w:r>
            <w:r w:rsidR="007D7318" w:rsidRPr="00610256">
              <w:rPr>
                <w:rFonts w:ascii="Arial" w:hAnsi="Arial" w:cs="Arial"/>
                <w:b/>
                <w:sz w:val="24"/>
                <w:szCs w:val="28"/>
              </w:rPr>
              <w:t>,</w:t>
            </w:r>
            <w:r w:rsidR="00E848B4" w:rsidRPr="00610256">
              <w:rPr>
                <w:rFonts w:ascii="Arial" w:hAnsi="Arial" w:cs="Arial"/>
                <w:b/>
                <w:sz w:val="24"/>
                <w:szCs w:val="28"/>
              </w:rPr>
              <w:t>4</w:t>
            </w:r>
            <w:r w:rsidRPr="00610256">
              <w:rPr>
                <w:rFonts w:ascii="Arial" w:hAnsi="Arial" w:cs="Arial"/>
                <w:sz w:val="24"/>
                <w:szCs w:val="28"/>
              </w:rPr>
              <w:t xml:space="preserve"> тыс. рублей</w:t>
            </w:r>
            <w:r w:rsidR="00696789" w:rsidRPr="00610256">
              <w:rPr>
                <w:rFonts w:ascii="Arial" w:hAnsi="Arial" w:cs="Arial"/>
                <w:sz w:val="24"/>
                <w:szCs w:val="28"/>
              </w:rPr>
              <w:t>.</w:t>
            </w:r>
          </w:p>
          <w:p w:rsidR="00FE2812" w:rsidRPr="00610256" w:rsidRDefault="00FE2812" w:rsidP="00502F18">
            <w:pPr>
              <w:pStyle w:val="21"/>
              <w:spacing w:after="0" w:line="240" w:lineRule="auto"/>
              <w:ind w:left="-19" w:firstLine="19"/>
              <w:rPr>
                <w:rFonts w:ascii="Arial" w:hAnsi="Arial" w:cs="Arial"/>
                <w:sz w:val="24"/>
                <w:szCs w:val="28"/>
              </w:rPr>
            </w:pPr>
            <w:r w:rsidRPr="00610256">
              <w:rPr>
                <w:rFonts w:ascii="Arial" w:hAnsi="Arial" w:cs="Arial"/>
                <w:sz w:val="24"/>
                <w:szCs w:val="28"/>
              </w:rPr>
              <w:t>в том числе по годам:</w:t>
            </w:r>
          </w:p>
          <w:p w:rsidR="00FE2812" w:rsidRPr="00610256" w:rsidRDefault="00FE2812" w:rsidP="00502F18">
            <w:pPr>
              <w:pStyle w:val="21"/>
              <w:spacing w:after="0" w:line="240" w:lineRule="auto"/>
              <w:ind w:left="-19" w:firstLine="19"/>
              <w:rPr>
                <w:rFonts w:ascii="Arial" w:hAnsi="Arial" w:cs="Arial"/>
                <w:sz w:val="24"/>
                <w:szCs w:val="28"/>
              </w:rPr>
            </w:pPr>
            <w:r w:rsidRPr="00610256">
              <w:rPr>
                <w:rFonts w:ascii="Arial" w:hAnsi="Arial" w:cs="Arial"/>
                <w:b/>
                <w:sz w:val="24"/>
                <w:szCs w:val="28"/>
              </w:rPr>
              <w:t>в 2014 году</w:t>
            </w:r>
            <w:r w:rsidR="00610256" w:rsidRPr="00610256">
              <w:rPr>
                <w:rFonts w:ascii="Arial" w:hAnsi="Arial" w:cs="Arial"/>
                <w:sz w:val="24"/>
                <w:szCs w:val="28"/>
              </w:rPr>
              <w:t>-</w:t>
            </w:r>
            <w:r w:rsidR="008700EA" w:rsidRPr="00610256">
              <w:rPr>
                <w:rFonts w:ascii="Arial" w:hAnsi="Arial" w:cs="Arial"/>
                <w:b/>
                <w:sz w:val="24"/>
                <w:szCs w:val="28"/>
              </w:rPr>
              <w:t>25026,4</w:t>
            </w:r>
            <w:r w:rsidRPr="00610256">
              <w:rPr>
                <w:rFonts w:ascii="Arial" w:hAnsi="Arial" w:cs="Arial"/>
                <w:sz w:val="24"/>
                <w:szCs w:val="28"/>
              </w:rPr>
              <w:t xml:space="preserve"> тыс. рублей, в том числе: бюджет автономного округа</w:t>
            </w:r>
            <w:r w:rsidR="00610256" w:rsidRPr="00610256">
              <w:rPr>
                <w:rFonts w:ascii="Arial" w:hAnsi="Arial" w:cs="Arial"/>
                <w:sz w:val="24"/>
                <w:szCs w:val="28"/>
              </w:rPr>
              <w:t>-</w:t>
            </w:r>
            <w:r w:rsidRPr="00610256">
              <w:rPr>
                <w:rFonts w:ascii="Arial" w:hAnsi="Arial" w:cs="Arial"/>
                <w:sz w:val="24"/>
                <w:szCs w:val="28"/>
              </w:rPr>
              <w:t xml:space="preserve">6627,5 тыс. рублей, бюджет городского </w:t>
            </w:r>
            <w:r w:rsidRPr="00610256">
              <w:rPr>
                <w:rFonts w:ascii="Arial" w:hAnsi="Arial" w:cs="Arial"/>
                <w:sz w:val="24"/>
                <w:szCs w:val="28"/>
              </w:rPr>
              <w:lastRenderedPageBreak/>
              <w:t>поселения</w:t>
            </w:r>
            <w:r w:rsidR="00610256" w:rsidRPr="00610256">
              <w:rPr>
                <w:rFonts w:ascii="Arial" w:hAnsi="Arial" w:cs="Arial"/>
                <w:sz w:val="24"/>
                <w:szCs w:val="28"/>
              </w:rPr>
              <w:t>-</w:t>
            </w:r>
            <w:r w:rsidR="008700EA" w:rsidRPr="00610256">
              <w:rPr>
                <w:rFonts w:ascii="Arial" w:hAnsi="Arial" w:cs="Arial"/>
                <w:sz w:val="24"/>
                <w:szCs w:val="28"/>
              </w:rPr>
              <w:t>18398,9</w:t>
            </w:r>
            <w:r w:rsidR="005D19F6" w:rsidRPr="00610256">
              <w:rPr>
                <w:rFonts w:ascii="Arial" w:hAnsi="Arial" w:cs="Arial"/>
                <w:sz w:val="24"/>
                <w:szCs w:val="28"/>
              </w:rPr>
              <w:t xml:space="preserve"> тыс</w:t>
            </w:r>
            <w:r w:rsidRPr="00610256">
              <w:rPr>
                <w:rFonts w:ascii="Arial" w:hAnsi="Arial" w:cs="Arial"/>
                <w:sz w:val="24"/>
                <w:szCs w:val="28"/>
              </w:rPr>
              <w:t>. рублей;</w:t>
            </w:r>
          </w:p>
          <w:p w:rsidR="00FE2812" w:rsidRPr="00610256" w:rsidRDefault="00FE2812" w:rsidP="00502F18">
            <w:pPr>
              <w:pStyle w:val="21"/>
              <w:spacing w:after="0" w:line="240" w:lineRule="auto"/>
              <w:ind w:left="-19" w:firstLine="19"/>
              <w:rPr>
                <w:rFonts w:ascii="Arial" w:hAnsi="Arial" w:cs="Arial"/>
                <w:sz w:val="24"/>
                <w:szCs w:val="28"/>
              </w:rPr>
            </w:pPr>
            <w:r w:rsidRPr="00610256">
              <w:rPr>
                <w:rFonts w:ascii="Arial" w:hAnsi="Arial" w:cs="Arial"/>
                <w:b/>
                <w:sz w:val="24"/>
                <w:szCs w:val="28"/>
              </w:rPr>
              <w:t>в 2015 году</w:t>
            </w:r>
            <w:r w:rsidR="00610256" w:rsidRPr="00610256">
              <w:rPr>
                <w:rFonts w:ascii="Arial" w:hAnsi="Arial" w:cs="Arial"/>
                <w:sz w:val="24"/>
                <w:szCs w:val="28"/>
              </w:rPr>
              <w:t>-</w:t>
            </w:r>
            <w:r w:rsidR="008700EA" w:rsidRPr="00610256">
              <w:rPr>
                <w:rFonts w:ascii="Arial" w:hAnsi="Arial" w:cs="Arial"/>
                <w:b/>
                <w:sz w:val="24"/>
                <w:szCs w:val="28"/>
              </w:rPr>
              <w:t>8196,0</w:t>
            </w:r>
            <w:r w:rsidRPr="00610256">
              <w:rPr>
                <w:rFonts w:ascii="Arial" w:hAnsi="Arial" w:cs="Arial"/>
                <w:sz w:val="24"/>
                <w:szCs w:val="28"/>
              </w:rPr>
              <w:t xml:space="preserve"> тыс. рублей, в том числе: бюджет автономного округа</w:t>
            </w:r>
            <w:r w:rsidR="00610256" w:rsidRPr="00610256">
              <w:rPr>
                <w:rFonts w:ascii="Arial" w:hAnsi="Arial" w:cs="Arial"/>
                <w:sz w:val="24"/>
                <w:szCs w:val="28"/>
              </w:rPr>
              <w:t>-</w:t>
            </w:r>
            <w:r w:rsidR="008700EA" w:rsidRPr="00610256">
              <w:rPr>
                <w:rFonts w:ascii="Arial" w:hAnsi="Arial" w:cs="Arial"/>
                <w:sz w:val="24"/>
                <w:szCs w:val="28"/>
              </w:rPr>
              <w:t>0</w:t>
            </w:r>
            <w:r w:rsidRPr="00610256">
              <w:rPr>
                <w:rFonts w:ascii="Arial" w:hAnsi="Arial" w:cs="Arial"/>
                <w:sz w:val="24"/>
                <w:szCs w:val="28"/>
              </w:rPr>
              <w:t>,0 тыс. рублей, бюджет городского поселения</w:t>
            </w:r>
            <w:r w:rsidR="00610256" w:rsidRPr="00610256">
              <w:rPr>
                <w:rFonts w:ascii="Arial" w:hAnsi="Arial" w:cs="Arial"/>
                <w:sz w:val="24"/>
                <w:szCs w:val="28"/>
              </w:rPr>
              <w:t>-</w:t>
            </w:r>
            <w:r w:rsidR="008700EA" w:rsidRPr="00610256">
              <w:rPr>
                <w:rFonts w:ascii="Arial" w:hAnsi="Arial" w:cs="Arial"/>
                <w:sz w:val="24"/>
                <w:szCs w:val="28"/>
              </w:rPr>
              <w:t>8196,0</w:t>
            </w:r>
            <w:r w:rsidRPr="00610256">
              <w:rPr>
                <w:rFonts w:ascii="Arial" w:hAnsi="Arial" w:cs="Arial"/>
                <w:sz w:val="24"/>
                <w:szCs w:val="28"/>
              </w:rPr>
              <w:t xml:space="preserve"> тыс. рублей;</w:t>
            </w:r>
          </w:p>
          <w:p w:rsidR="00FE2812" w:rsidRPr="00610256" w:rsidRDefault="00FE2812" w:rsidP="00502F18">
            <w:pPr>
              <w:pStyle w:val="21"/>
              <w:spacing w:after="0" w:line="240" w:lineRule="auto"/>
              <w:ind w:left="-19" w:firstLine="19"/>
              <w:rPr>
                <w:rFonts w:ascii="Arial" w:hAnsi="Arial" w:cs="Arial"/>
                <w:sz w:val="24"/>
                <w:szCs w:val="28"/>
              </w:rPr>
            </w:pPr>
            <w:r w:rsidRPr="00610256">
              <w:rPr>
                <w:rFonts w:ascii="Arial" w:hAnsi="Arial" w:cs="Arial"/>
                <w:b/>
                <w:sz w:val="24"/>
                <w:szCs w:val="28"/>
              </w:rPr>
              <w:t>в 2016 году</w:t>
            </w:r>
            <w:r w:rsidR="00610256" w:rsidRPr="00610256">
              <w:rPr>
                <w:rFonts w:ascii="Arial" w:hAnsi="Arial" w:cs="Arial"/>
                <w:sz w:val="24"/>
                <w:szCs w:val="28"/>
              </w:rPr>
              <w:t>-</w:t>
            </w:r>
            <w:r w:rsidRPr="00610256">
              <w:rPr>
                <w:rFonts w:ascii="Arial" w:hAnsi="Arial" w:cs="Arial"/>
                <w:b/>
                <w:sz w:val="24"/>
                <w:szCs w:val="28"/>
              </w:rPr>
              <w:t>14466,2</w:t>
            </w:r>
            <w:r w:rsidRPr="00610256">
              <w:rPr>
                <w:rFonts w:ascii="Arial" w:hAnsi="Arial" w:cs="Arial"/>
                <w:sz w:val="24"/>
                <w:szCs w:val="28"/>
              </w:rPr>
              <w:t xml:space="preserve"> тыс. рублей, в том числе: бюджет автономного округа</w:t>
            </w:r>
            <w:r w:rsidR="00610256" w:rsidRPr="00610256">
              <w:rPr>
                <w:rFonts w:ascii="Arial" w:hAnsi="Arial" w:cs="Arial"/>
                <w:sz w:val="24"/>
                <w:szCs w:val="28"/>
              </w:rPr>
              <w:t>-</w:t>
            </w:r>
            <w:r w:rsidRPr="00610256">
              <w:rPr>
                <w:rFonts w:ascii="Arial" w:hAnsi="Arial" w:cs="Arial"/>
                <w:sz w:val="24"/>
                <w:szCs w:val="28"/>
              </w:rPr>
              <w:t>1450,0 тыс. рублей, бюджет городского поселения</w:t>
            </w:r>
            <w:r w:rsidR="00610256" w:rsidRPr="00610256">
              <w:rPr>
                <w:rFonts w:ascii="Arial" w:hAnsi="Arial" w:cs="Arial"/>
                <w:sz w:val="24"/>
                <w:szCs w:val="28"/>
              </w:rPr>
              <w:t>-</w:t>
            </w:r>
            <w:r w:rsidR="008551F8" w:rsidRPr="00610256">
              <w:rPr>
                <w:rFonts w:ascii="Arial" w:hAnsi="Arial" w:cs="Arial"/>
                <w:sz w:val="24"/>
                <w:szCs w:val="28"/>
              </w:rPr>
              <w:t>13016,2</w:t>
            </w:r>
            <w:r w:rsidRPr="00610256">
              <w:rPr>
                <w:rFonts w:ascii="Arial" w:hAnsi="Arial" w:cs="Arial"/>
                <w:sz w:val="24"/>
                <w:szCs w:val="28"/>
              </w:rPr>
              <w:t xml:space="preserve"> тыс. рублей;</w:t>
            </w:r>
          </w:p>
          <w:p w:rsidR="00FE2812" w:rsidRPr="00610256" w:rsidRDefault="00FE2812" w:rsidP="00502F18">
            <w:pPr>
              <w:pStyle w:val="21"/>
              <w:spacing w:after="0" w:line="240" w:lineRule="auto"/>
              <w:ind w:left="-19" w:firstLine="19"/>
              <w:rPr>
                <w:rFonts w:ascii="Arial" w:hAnsi="Arial" w:cs="Arial"/>
                <w:sz w:val="24"/>
                <w:szCs w:val="28"/>
              </w:rPr>
            </w:pPr>
            <w:r w:rsidRPr="00610256">
              <w:rPr>
                <w:rFonts w:ascii="Arial" w:hAnsi="Arial" w:cs="Arial"/>
                <w:b/>
                <w:sz w:val="24"/>
                <w:szCs w:val="28"/>
              </w:rPr>
              <w:t>в 2017 году</w:t>
            </w:r>
            <w:r w:rsidR="00610256" w:rsidRPr="00610256">
              <w:rPr>
                <w:rFonts w:ascii="Arial" w:hAnsi="Arial" w:cs="Arial"/>
                <w:sz w:val="24"/>
                <w:szCs w:val="28"/>
              </w:rPr>
              <w:t>-</w:t>
            </w:r>
            <w:r w:rsidR="00427256" w:rsidRPr="00610256">
              <w:rPr>
                <w:rFonts w:ascii="Arial" w:hAnsi="Arial" w:cs="Arial"/>
                <w:b/>
                <w:sz w:val="24"/>
                <w:szCs w:val="28"/>
              </w:rPr>
              <w:t>3173</w:t>
            </w:r>
            <w:r w:rsidR="009F45E9" w:rsidRPr="00610256">
              <w:rPr>
                <w:rFonts w:ascii="Arial" w:hAnsi="Arial" w:cs="Arial"/>
                <w:b/>
                <w:sz w:val="24"/>
                <w:szCs w:val="28"/>
              </w:rPr>
              <w:t>4</w:t>
            </w:r>
            <w:r w:rsidR="00427256" w:rsidRPr="00610256">
              <w:rPr>
                <w:rFonts w:ascii="Arial" w:hAnsi="Arial" w:cs="Arial"/>
                <w:b/>
                <w:sz w:val="24"/>
                <w:szCs w:val="28"/>
              </w:rPr>
              <w:t>,</w:t>
            </w:r>
            <w:r w:rsidR="009F45E9" w:rsidRPr="00610256">
              <w:rPr>
                <w:rFonts w:ascii="Arial" w:hAnsi="Arial" w:cs="Arial"/>
                <w:b/>
                <w:sz w:val="24"/>
                <w:szCs w:val="28"/>
              </w:rPr>
              <w:t>0</w:t>
            </w:r>
            <w:r w:rsidRPr="00610256">
              <w:rPr>
                <w:rFonts w:ascii="Arial" w:hAnsi="Arial" w:cs="Arial"/>
                <w:sz w:val="24"/>
                <w:szCs w:val="28"/>
              </w:rPr>
              <w:t xml:space="preserve"> тыс. рублей, в том числе: бюджет автономного округа</w:t>
            </w:r>
            <w:r w:rsidR="00610256" w:rsidRPr="00610256">
              <w:rPr>
                <w:rFonts w:ascii="Arial" w:hAnsi="Arial" w:cs="Arial"/>
                <w:sz w:val="24"/>
                <w:szCs w:val="28"/>
              </w:rPr>
              <w:t>-</w:t>
            </w:r>
            <w:r w:rsidRPr="00610256">
              <w:rPr>
                <w:rFonts w:ascii="Arial" w:hAnsi="Arial" w:cs="Arial"/>
                <w:sz w:val="24"/>
                <w:szCs w:val="28"/>
              </w:rPr>
              <w:t>0,0 тыс. рублей, бюджет городского поселения</w:t>
            </w:r>
            <w:r w:rsidR="00610256" w:rsidRPr="00610256">
              <w:rPr>
                <w:rFonts w:ascii="Arial" w:hAnsi="Arial" w:cs="Arial"/>
                <w:sz w:val="24"/>
                <w:szCs w:val="28"/>
              </w:rPr>
              <w:t>-</w:t>
            </w:r>
            <w:r w:rsidR="00427256" w:rsidRPr="00610256">
              <w:rPr>
                <w:rFonts w:ascii="Arial" w:hAnsi="Arial" w:cs="Arial"/>
                <w:sz w:val="24"/>
                <w:szCs w:val="28"/>
              </w:rPr>
              <w:t>3173</w:t>
            </w:r>
            <w:r w:rsidR="009F45E9" w:rsidRPr="00610256">
              <w:rPr>
                <w:rFonts w:ascii="Arial" w:hAnsi="Arial" w:cs="Arial"/>
                <w:sz w:val="24"/>
                <w:szCs w:val="28"/>
              </w:rPr>
              <w:t>4</w:t>
            </w:r>
            <w:r w:rsidR="00427256" w:rsidRPr="00610256">
              <w:rPr>
                <w:rFonts w:ascii="Arial" w:hAnsi="Arial" w:cs="Arial"/>
                <w:sz w:val="24"/>
                <w:szCs w:val="28"/>
              </w:rPr>
              <w:t>,</w:t>
            </w:r>
            <w:r w:rsidR="009F45E9" w:rsidRPr="00610256">
              <w:rPr>
                <w:rFonts w:ascii="Arial" w:hAnsi="Arial" w:cs="Arial"/>
                <w:sz w:val="24"/>
                <w:szCs w:val="28"/>
              </w:rPr>
              <w:t>0</w:t>
            </w:r>
            <w:r w:rsidR="00427256" w:rsidRPr="00610256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610256">
              <w:rPr>
                <w:rFonts w:ascii="Arial" w:hAnsi="Arial" w:cs="Arial"/>
                <w:sz w:val="24"/>
                <w:szCs w:val="28"/>
              </w:rPr>
              <w:t>тыс. рублей;</w:t>
            </w:r>
          </w:p>
          <w:p w:rsidR="00FE2812" w:rsidRPr="00610256" w:rsidRDefault="00FE2812" w:rsidP="00427256">
            <w:pPr>
              <w:pStyle w:val="21"/>
              <w:shd w:val="clear" w:color="auto" w:fill="FFFFFF" w:themeFill="background1"/>
              <w:spacing w:after="0" w:line="240" w:lineRule="auto"/>
              <w:ind w:left="-19" w:firstLine="19"/>
              <w:rPr>
                <w:rFonts w:ascii="Arial" w:hAnsi="Arial" w:cs="Arial"/>
                <w:sz w:val="24"/>
                <w:szCs w:val="28"/>
              </w:rPr>
            </w:pPr>
            <w:r w:rsidRPr="00610256">
              <w:rPr>
                <w:rFonts w:ascii="Arial" w:hAnsi="Arial" w:cs="Arial"/>
                <w:b/>
                <w:sz w:val="24"/>
                <w:szCs w:val="28"/>
              </w:rPr>
              <w:t>в 2018 году</w:t>
            </w:r>
            <w:r w:rsidR="00610256" w:rsidRPr="00610256">
              <w:rPr>
                <w:rFonts w:ascii="Arial" w:hAnsi="Arial" w:cs="Arial"/>
                <w:sz w:val="24"/>
                <w:szCs w:val="28"/>
              </w:rPr>
              <w:t>-</w:t>
            </w:r>
            <w:r w:rsidR="00905D7E" w:rsidRPr="00610256">
              <w:rPr>
                <w:rFonts w:ascii="Arial" w:hAnsi="Arial" w:cs="Arial"/>
                <w:b/>
                <w:sz w:val="24"/>
                <w:szCs w:val="28"/>
              </w:rPr>
              <w:t>38</w:t>
            </w:r>
            <w:r w:rsidR="00610256" w:rsidRPr="00610256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905D7E" w:rsidRPr="00610256">
              <w:rPr>
                <w:rFonts w:ascii="Arial" w:hAnsi="Arial" w:cs="Arial"/>
                <w:b/>
                <w:sz w:val="24"/>
                <w:szCs w:val="28"/>
              </w:rPr>
              <w:t>887,6</w:t>
            </w:r>
            <w:r w:rsidRPr="00610256">
              <w:rPr>
                <w:rFonts w:ascii="Arial" w:hAnsi="Arial" w:cs="Arial"/>
                <w:sz w:val="24"/>
                <w:szCs w:val="28"/>
              </w:rPr>
              <w:t xml:space="preserve"> тыс. рублей, в том числе: бюджет автономного округа</w:t>
            </w:r>
            <w:r w:rsidR="00610256" w:rsidRPr="00610256">
              <w:rPr>
                <w:rFonts w:ascii="Arial" w:hAnsi="Arial" w:cs="Arial"/>
                <w:sz w:val="24"/>
                <w:szCs w:val="28"/>
              </w:rPr>
              <w:t>-</w:t>
            </w:r>
            <w:r w:rsidR="00905D7E" w:rsidRPr="00610256">
              <w:rPr>
                <w:rFonts w:ascii="Arial" w:hAnsi="Arial" w:cs="Arial"/>
                <w:sz w:val="24"/>
                <w:szCs w:val="28"/>
              </w:rPr>
              <w:t>8</w:t>
            </w:r>
            <w:r w:rsidR="00610256" w:rsidRPr="00610256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905D7E" w:rsidRPr="00610256">
              <w:rPr>
                <w:rFonts w:ascii="Arial" w:hAnsi="Arial" w:cs="Arial"/>
                <w:sz w:val="24"/>
                <w:szCs w:val="28"/>
              </w:rPr>
              <w:t>920,2</w:t>
            </w:r>
            <w:r w:rsidRPr="00610256">
              <w:rPr>
                <w:rFonts w:ascii="Arial" w:hAnsi="Arial" w:cs="Arial"/>
                <w:sz w:val="24"/>
                <w:szCs w:val="28"/>
              </w:rPr>
              <w:t xml:space="preserve"> тыс. рублей, бюджет городского поселения</w:t>
            </w:r>
            <w:r w:rsidR="00610256" w:rsidRPr="00610256">
              <w:rPr>
                <w:rFonts w:ascii="Arial" w:hAnsi="Arial" w:cs="Arial"/>
                <w:sz w:val="24"/>
                <w:szCs w:val="28"/>
              </w:rPr>
              <w:t>-</w:t>
            </w:r>
            <w:r w:rsidR="00905D7E" w:rsidRPr="00610256">
              <w:rPr>
                <w:rFonts w:ascii="Arial" w:hAnsi="Arial" w:cs="Arial"/>
                <w:sz w:val="24"/>
                <w:szCs w:val="28"/>
              </w:rPr>
              <w:t>29</w:t>
            </w:r>
            <w:r w:rsidR="00610256" w:rsidRPr="00610256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905D7E" w:rsidRPr="00610256">
              <w:rPr>
                <w:rFonts w:ascii="Arial" w:hAnsi="Arial" w:cs="Arial"/>
                <w:sz w:val="24"/>
                <w:szCs w:val="28"/>
              </w:rPr>
              <w:t>967,4</w:t>
            </w:r>
            <w:r w:rsidRPr="00610256">
              <w:rPr>
                <w:rFonts w:ascii="Arial" w:hAnsi="Arial" w:cs="Arial"/>
                <w:sz w:val="24"/>
                <w:szCs w:val="28"/>
              </w:rPr>
              <w:t xml:space="preserve"> тыс. рублей;</w:t>
            </w:r>
          </w:p>
          <w:p w:rsidR="00FE2812" w:rsidRPr="00610256" w:rsidRDefault="00FE2812" w:rsidP="00502F18">
            <w:pPr>
              <w:pStyle w:val="21"/>
              <w:spacing w:after="0" w:line="240" w:lineRule="auto"/>
              <w:ind w:left="-19" w:firstLine="19"/>
              <w:rPr>
                <w:rFonts w:ascii="Arial" w:hAnsi="Arial" w:cs="Arial"/>
                <w:sz w:val="24"/>
                <w:szCs w:val="28"/>
              </w:rPr>
            </w:pPr>
            <w:r w:rsidRPr="00610256">
              <w:rPr>
                <w:rFonts w:ascii="Arial" w:hAnsi="Arial" w:cs="Arial"/>
                <w:b/>
                <w:sz w:val="24"/>
                <w:szCs w:val="28"/>
              </w:rPr>
              <w:t>в 2019 году</w:t>
            </w:r>
            <w:r w:rsidR="00610256" w:rsidRPr="00610256">
              <w:rPr>
                <w:rFonts w:ascii="Arial" w:hAnsi="Arial" w:cs="Arial"/>
                <w:sz w:val="24"/>
                <w:szCs w:val="28"/>
              </w:rPr>
              <w:t>-</w:t>
            </w:r>
            <w:r w:rsidR="00C37A2A" w:rsidRPr="00610256">
              <w:rPr>
                <w:rFonts w:ascii="Arial" w:hAnsi="Arial" w:cs="Arial"/>
                <w:b/>
                <w:sz w:val="24"/>
                <w:szCs w:val="28"/>
              </w:rPr>
              <w:t>32</w:t>
            </w:r>
            <w:r w:rsidR="00610256" w:rsidRPr="00610256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C37A2A" w:rsidRPr="00610256">
              <w:rPr>
                <w:rFonts w:ascii="Arial" w:hAnsi="Arial" w:cs="Arial"/>
                <w:b/>
                <w:sz w:val="24"/>
                <w:szCs w:val="28"/>
              </w:rPr>
              <w:t>985,3</w:t>
            </w:r>
            <w:r w:rsidRPr="00610256">
              <w:rPr>
                <w:rFonts w:ascii="Arial" w:hAnsi="Arial" w:cs="Arial"/>
                <w:sz w:val="24"/>
                <w:szCs w:val="28"/>
              </w:rPr>
              <w:t xml:space="preserve"> тыс. рублей, в том числе: бюджет автономного округа</w:t>
            </w:r>
            <w:r w:rsidR="00610256" w:rsidRPr="00610256">
              <w:rPr>
                <w:rFonts w:ascii="Arial" w:hAnsi="Arial" w:cs="Arial"/>
                <w:sz w:val="24"/>
                <w:szCs w:val="28"/>
              </w:rPr>
              <w:t>-</w:t>
            </w:r>
            <w:r w:rsidR="00C37A2A" w:rsidRPr="00610256">
              <w:rPr>
                <w:rFonts w:ascii="Arial" w:hAnsi="Arial" w:cs="Arial"/>
                <w:sz w:val="24"/>
                <w:szCs w:val="28"/>
              </w:rPr>
              <w:t>0,0</w:t>
            </w:r>
            <w:r w:rsidRPr="00610256">
              <w:rPr>
                <w:rFonts w:ascii="Arial" w:hAnsi="Arial" w:cs="Arial"/>
                <w:sz w:val="24"/>
                <w:szCs w:val="28"/>
              </w:rPr>
              <w:t xml:space="preserve"> тыс. рублей, бюджет городского поселения</w:t>
            </w:r>
            <w:r w:rsidR="00610256" w:rsidRPr="00610256">
              <w:rPr>
                <w:rFonts w:ascii="Arial" w:hAnsi="Arial" w:cs="Arial"/>
                <w:sz w:val="24"/>
                <w:szCs w:val="28"/>
              </w:rPr>
              <w:t>-</w:t>
            </w:r>
            <w:r w:rsidR="00C37A2A" w:rsidRPr="00610256">
              <w:rPr>
                <w:rFonts w:ascii="Arial" w:hAnsi="Arial" w:cs="Arial"/>
                <w:sz w:val="24"/>
                <w:szCs w:val="28"/>
              </w:rPr>
              <w:t>32</w:t>
            </w:r>
            <w:r w:rsidR="00610256" w:rsidRPr="00610256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C37A2A" w:rsidRPr="00610256">
              <w:rPr>
                <w:rFonts w:ascii="Arial" w:hAnsi="Arial" w:cs="Arial"/>
                <w:sz w:val="24"/>
                <w:szCs w:val="28"/>
              </w:rPr>
              <w:t>985,3</w:t>
            </w:r>
            <w:r w:rsidRPr="00610256">
              <w:rPr>
                <w:rFonts w:ascii="Arial" w:hAnsi="Arial" w:cs="Arial"/>
                <w:sz w:val="24"/>
                <w:szCs w:val="28"/>
              </w:rPr>
              <w:t xml:space="preserve"> тыс. рублей;</w:t>
            </w:r>
          </w:p>
          <w:p w:rsidR="00FE2812" w:rsidRPr="00610256" w:rsidRDefault="00FE2812" w:rsidP="00502F18">
            <w:pPr>
              <w:pStyle w:val="21"/>
              <w:spacing w:after="0" w:line="240" w:lineRule="auto"/>
              <w:ind w:left="-19" w:firstLine="19"/>
              <w:rPr>
                <w:rFonts w:ascii="Arial" w:hAnsi="Arial" w:cs="Arial"/>
                <w:sz w:val="24"/>
                <w:szCs w:val="28"/>
              </w:rPr>
            </w:pPr>
            <w:r w:rsidRPr="00610256">
              <w:rPr>
                <w:rFonts w:ascii="Arial" w:hAnsi="Arial" w:cs="Arial"/>
                <w:b/>
                <w:sz w:val="24"/>
                <w:szCs w:val="28"/>
              </w:rPr>
              <w:t>в 2020 году</w:t>
            </w:r>
            <w:r w:rsidR="00610256" w:rsidRPr="00610256">
              <w:rPr>
                <w:rFonts w:ascii="Arial" w:hAnsi="Arial" w:cs="Arial"/>
                <w:sz w:val="24"/>
                <w:szCs w:val="28"/>
              </w:rPr>
              <w:t>-</w:t>
            </w:r>
            <w:r w:rsidR="005D19F6" w:rsidRPr="00610256">
              <w:rPr>
                <w:rFonts w:ascii="Arial" w:hAnsi="Arial" w:cs="Arial"/>
                <w:b/>
                <w:sz w:val="24"/>
                <w:szCs w:val="28"/>
              </w:rPr>
              <w:t>34922</w:t>
            </w:r>
            <w:r w:rsidR="008551F8" w:rsidRPr="00610256">
              <w:rPr>
                <w:rFonts w:ascii="Arial" w:hAnsi="Arial" w:cs="Arial"/>
                <w:b/>
                <w:sz w:val="24"/>
                <w:szCs w:val="28"/>
              </w:rPr>
              <w:t>,</w:t>
            </w:r>
            <w:r w:rsidR="005D19F6" w:rsidRPr="00610256">
              <w:rPr>
                <w:rFonts w:ascii="Arial" w:hAnsi="Arial" w:cs="Arial"/>
                <w:b/>
                <w:sz w:val="24"/>
                <w:szCs w:val="28"/>
              </w:rPr>
              <w:t>3</w:t>
            </w:r>
            <w:r w:rsidRPr="00610256">
              <w:rPr>
                <w:rFonts w:ascii="Arial" w:hAnsi="Arial" w:cs="Arial"/>
                <w:sz w:val="24"/>
                <w:szCs w:val="28"/>
              </w:rPr>
              <w:t xml:space="preserve"> тыс. рублей, в том числе: бюджет автономного округа</w:t>
            </w:r>
            <w:r w:rsidR="00610256" w:rsidRPr="00610256">
              <w:rPr>
                <w:rFonts w:ascii="Arial" w:hAnsi="Arial" w:cs="Arial"/>
                <w:sz w:val="24"/>
                <w:szCs w:val="28"/>
              </w:rPr>
              <w:t>-</w:t>
            </w:r>
            <w:r w:rsidRPr="00610256">
              <w:rPr>
                <w:rFonts w:ascii="Arial" w:hAnsi="Arial" w:cs="Arial"/>
                <w:sz w:val="24"/>
                <w:szCs w:val="28"/>
              </w:rPr>
              <w:t>0,0 тыс. рублей, бюджет городского поселения</w:t>
            </w:r>
            <w:r w:rsidR="00610256" w:rsidRPr="00610256">
              <w:rPr>
                <w:rFonts w:ascii="Arial" w:hAnsi="Arial" w:cs="Arial"/>
                <w:sz w:val="24"/>
                <w:szCs w:val="28"/>
              </w:rPr>
              <w:t>-</w:t>
            </w:r>
            <w:r w:rsidR="005D19F6" w:rsidRPr="00610256">
              <w:rPr>
                <w:rFonts w:ascii="Arial" w:hAnsi="Arial" w:cs="Arial"/>
                <w:sz w:val="24"/>
                <w:szCs w:val="28"/>
              </w:rPr>
              <w:t>34922,3</w:t>
            </w:r>
            <w:r w:rsidRPr="00610256">
              <w:rPr>
                <w:rFonts w:ascii="Arial" w:hAnsi="Arial" w:cs="Arial"/>
                <w:sz w:val="24"/>
                <w:szCs w:val="28"/>
              </w:rPr>
              <w:t xml:space="preserve"> тыс. рублей;</w:t>
            </w:r>
          </w:p>
          <w:p w:rsidR="00E266FA" w:rsidRPr="00610256" w:rsidRDefault="00AB5654" w:rsidP="006138BD">
            <w:pPr>
              <w:pStyle w:val="21"/>
              <w:spacing w:after="0" w:line="240" w:lineRule="auto"/>
              <w:ind w:left="-19" w:firstLine="19"/>
              <w:rPr>
                <w:rFonts w:ascii="Arial" w:hAnsi="Arial" w:cs="Arial"/>
                <w:sz w:val="24"/>
                <w:szCs w:val="28"/>
              </w:rPr>
            </w:pPr>
            <w:r w:rsidRPr="00610256">
              <w:rPr>
                <w:rFonts w:ascii="Arial" w:hAnsi="Arial" w:cs="Arial"/>
                <w:b/>
                <w:sz w:val="24"/>
                <w:szCs w:val="28"/>
              </w:rPr>
              <w:t>в 2021 году</w:t>
            </w:r>
            <w:r w:rsidR="00610256" w:rsidRPr="00610256">
              <w:rPr>
                <w:rFonts w:ascii="Arial" w:hAnsi="Arial" w:cs="Arial"/>
                <w:sz w:val="24"/>
                <w:szCs w:val="28"/>
              </w:rPr>
              <w:t>-</w:t>
            </w:r>
            <w:r w:rsidRPr="00610256">
              <w:rPr>
                <w:rFonts w:ascii="Arial" w:hAnsi="Arial" w:cs="Arial"/>
                <w:b/>
                <w:sz w:val="24"/>
                <w:szCs w:val="28"/>
              </w:rPr>
              <w:t>34922,3</w:t>
            </w:r>
            <w:r w:rsidRPr="00610256">
              <w:rPr>
                <w:rFonts w:ascii="Arial" w:hAnsi="Arial" w:cs="Arial"/>
                <w:sz w:val="24"/>
                <w:szCs w:val="28"/>
              </w:rPr>
              <w:t xml:space="preserve"> тыс. рублей, в том числе: бюджет автономного округа</w:t>
            </w:r>
            <w:r w:rsidR="00610256" w:rsidRPr="00610256">
              <w:rPr>
                <w:rFonts w:ascii="Arial" w:hAnsi="Arial" w:cs="Arial"/>
                <w:sz w:val="24"/>
                <w:szCs w:val="28"/>
              </w:rPr>
              <w:t>-</w:t>
            </w:r>
            <w:r w:rsidRPr="00610256">
              <w:rPr>
                <w:rFonts w:ascii="Arial" w:hAnsi="Arial" w:cs="Arial"/>
                <w:sz w:val="24"/>
                <w:szCs w:val="28"/>
              </w:rPr>
              <w:t>0,0 тыс. рублей, бюджет городского поселения</w:t>
            </w:r>
            <w:r w:rsidR="00610256" w:rsidRPr="00610256">
              <w:rPr>
                <w:rFonts w:ascii="Arial" w:hAnsi="Arial" w:cs="Arial"/>
                <w:sz w:val="24"/>
                <w:szCs w:val="28"/>
              </w:rPr>
              <w:t>-</w:t>
            </w:r>
            <w:r w:rsidRPr="00610256">
              <w:rPr>
                <w:rFonts w:ascii="Arial" w:hAnsi="Arial" w:cs="Arial"/>
                <w:sz w:val="24"/>
                <w:szCs w:val="28"/>
              </w:rPr>
              <w:t>34922,3 тыс. рублей</w:t>
            </w:r>
            <w:r w:rsidR="006138BD" w:rsidRPr="00610256">
              <w:rPr>
                <w:rFonts w:ascii="Arial" w:hAnsi="Arial" w:cs="Arial"/>
                <w:sz w:val="24"/>
                <w:szCs w:val="28"/>
              </w:rPr>
              <w:t>.</w:t>
            </w:r>
          </w:p>
        </w:tc>
      </w:tr>
      <w:tr w:rsidR="00FE2812" w:rsidRPr="00610256" w:rsidTr="00E5409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2" w:rsidRPr="00610256" w:rsidRDefault="005C592C" w:rsidP="007D671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lastRenderedPageBreak/>
              <w:t>Целевые п</w:t>
            </w:r>
            <w:r w:rsidR="00FE2812" w:rsidRPr="00610256">
              <w:rPr>
                <w:rFonts w:cs="Arial"/>
                <w:szCs w:val="28"/>
              </w:rPr>
              <w:t>оказатели муниципальной программы (показатели социально-экономической эффективности)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5E" w:rsidRPr="00610256" w:rsidRDefault="00615B5E" w:rsidP="002914D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Увеличение количества внедренных средств организации дорожного движения</w:t>
            </w:r>
            <w:r w:rsidR="00787DC2" w:rsidRPr="00610256">
              <w:rPr>
                <w:rFonts w:cs="Arial"/>
                <w:szCs w:val="28"/>
              </w:rPr>
              <w:t xml:space="preserve"> от 0 до </w:t>
            </w:r>
            <w:r w:rsidR="00700A6D" w:rsidRPr="00610256">
              <w:rPr>
                <w:rFonts w:cs="Arial"/>
                <w:szCs w:val="28"/>
              </w:rPr>
              <w:t>30</w:t>
            </w:r>
            <w:r w:rsidR="00A56390" w:rsidRPr="00610256">
              <w:rPr>
                <w:rFonts w:cs="Arial"/>
                <w:szCs w:val="28"/>
              </w:rPr>
              <w:t xml:space="preserve"> единиц</w:t>
            </w:r>
            <w:r w:rsidR="00752AB3" w:rsidRPr="00610256">
              <w:rPr>
                <w:rFonts w:cs="Arial"/>
                <w:szCs w:val="28"/>
              </w:rPr>
              <w:t>;</w:t>
            </w:r>
          </w:p>
          <w:p w:rsidR="00615B5E" w:rsidRPr="00610256" w:rsidRDefault="008700EA" w:rsidP="00502F18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8"/>
                <w:lang w:eastAsia="en-US"/>
              </w:rPr>
            </w:pPr>
            <w:r w:rsidRPr="00610256">
              <w:rPr>
                <w:rFonts w:ascii="Arial" w:eastAsia="Calibri" w:hAnsi="Arial" w:cs="Arial"/>
                <w:sz w:val="24"/>
                <w:szCs w:val="28"/>
                <w:lang w:eastAsia="en-US"/>
              </w:rPr>
              <w:t>Снижение</w:t>
            </w:r>
            <w:r w:rsidR="00FE2812" w:rsidRPr="00610256">
              <w:rPr>
                <w:rFonts w:ascii="Arial" w:eastAsia="Calibri" w:hAnsi="Arial" w:cs="Arial"/>
                <w:sz w:val="24"/>
                <w:szCs w:val="28"/>
                <w:lang w:eastAsia="en-US"/>
              </w:rPr>
              <w:t xml:space="preserve"> протяженности автомобильных дорог общего пользования местного значения, </w:t>
            </w:r>
            <w:r w:rsidRPr="00610256">
              <w:rPr>
                <w:rFonts w:ascii="Arial" w:eastAsia="Calibri" w:hAnsi="Arial" w:cs="Arial"/>
                <w:sz w:val="24"/>
                <w:szCs w:val="28"/>
                <w:lang w:eastAsia="en-US"/>
              </w:rPr>
              <w:t>не</w:t>
            </w:r>
            <w:r w:rsidR="00FE2812" w:rsidRPr="00610256">
              <w:rPr>
                <w:rFonts w:ascii="Arial" w:eastAsia="Calibri" w:hAnsi="Arial" w:cs="Arial"/>
                <w:sz w:val="24"/>
                <w:szCs w:val="28"/>
                <w:lang w:eastAsia="en-US"/>
              </w:rPr>
              <w:t>соответствующих нормативным требованиям к транспортно-эксплуатационным показателям</w:t>
            </w:r>
            <w:r w:rsidR="00A56390" w:rsidRPr="00610256">
              <w:rPr>
                <w:rFonts w:ascii="Arial" w:eastAsia="Calibri" w:hAnsi="Arial" w:cs="Arial"/>
                <w:sz w:val="24"/>
                <w:szCs w:val="28"/>
                <w:lang w:eastAsia="en-US"/>
              </w:rPr>
              <w:t xml:space="preserve"> </w:t>
            </w:r>
            <w:r w:rsidR="00787DC2" w:rsidRPr="00610256">
              <w:rPr>
                <w:rFonts w:ascii="Arial" w:eastAsia="Calibri" w:hAnsi="Arial" w:cs="Arial"/>
                <w:sz w:val="24"/>
                <w:szCs w:val="28"/>
                <w:lang w:eastAsia="en-US"/>
              </w:rPr>
              <w:t xml:space="preserve">от </w:t>
            </w:r>
            <w:r w:rsidR="001D1E69" w:rsidRPr="00610256">
              <w:rPr>
                <w:rFonts w:ascii="Arial" w:eastAsia="Calibri" w:hAnsi="Arial" w:cs="Arial"/>
                <w:sz w:val="24"/>
                <w:szCs w:val="28"/>
                <w:lang w:eastAsia="en-US"/>
              </w:rPr>
              <w:t>20</w:t>
            </w:r>
            <w:r w:rsidR="00787DC2" w:rsidRPr="00610256">
              <w:rPr>
                <w:rFonts w:ascii="Arial" w:eastAsia="Calibri" w:hAnsi="Arial" w:cs="Arial"/>
                <w:sz w:val="24"/>
                <w:szCs w:val="28"/>
                <w:lang w:eastAsia="en-US"/>
              </w:rPr>
              <w:t>,</w:t>
            </w:r>
            <w:r w:rsidR="001D1E69" w:rsidRPr="00610256">
              <w:rPr>
                <w:rFonts w:ascii="Arial" w:eastAsia="Calibri" w:hAnsi="Arial" w:cs="Arial"/>
                <w:sz w:val="24"/>
                <w:szCs w:val="28"/>
                <w:lang w:eastAsia="en-US"/>
              </w:rPr>
              <w:t>9</w:t>
            </w:r>
            <w:r w:rsidR="00787DC2" w:rsidRPr="00610256">
              <w:rPr>
                <w:rFonts w:ascii="Arial" w:eastAsia="Calibri" w:hAnsi="Arial" w:cs="Arial"/>
                <w:sz w:val="24"/>
                <w:szCs w:val="28"/>
                <w:lang w:eastAsia="en-US"/>
              </w:rPr>
              <w:t xml:space="preserve"> до 9,</w:t>
            </w:r>
            <w:r w:rsidR="00700A6D" w:rsidRPr="00610256">
              <w:rPr>
                <w:rFonts w:ascii="Arial" w:eastAsia="Calibri" w:hAnsi="Arial" w:cs="Arial"/>
                <w:sz w:val="24"/>
                <w:szCs w:val="28"/>
                <w:lang w:eastAsia="en-US"/>
              </w:rPr>
              <w:t>1</w:t>
            </w:r>
            <w:r w:rsidR="00A56390" w:rsidRPr="00610256">
              <w:rPr>
                <w:rFonts w:ascii="Arial" w:eastAsia="Calibri" w:hAnsi="Arial" w:cs="Arial"/>
                <w:sz w:val="24"/>
                <w:szCs w:val="28"/>
                <w:lang w:eastAsia="en-US"/>
              </w:rPr>
              <w:t xml:space="preserve"> километров</w:t>
            </w:r>
            <w:r w:rsidR="00752AB3" w:rsidRPr="00610256">
              <w:rPr>
                <w:rFonts w:ascii="Arial" w:eastAsia="Calibri" w:hAnsi="Arial" w:cs="Arial"/>
                <w:sz w:val="24"/>
                <w:szCs w:val="28"/>
                <w:lang w:eastAsia="en-US"/>
              </w:rPr>
              <w:t>;</w:t>
            </w:r>
          </w:p>
          <w:p w:rsidR="00FE2812" w:rsidRPr="00610256" w:rsidRDefault="00615B5E" w:rsidP="00502F18">
            <w:pPr>
              <w:pStyle w:val="ConsPlusCell"/>
              <w:jc w:val="both"/>
              <w:rPr>
                <w:rFonts w:ascii="Arial" w:hAnsi="Arial" w:cs="Arial"/>
                <w:bCs/>
                <w:sz w:val="24"/>
                <w:szCs w:val="28"/>
              </w:rPr>
            </w:pPr>
            <w:r w:rsidRPr="00610256">
              <w:rPr>
                <w:rFonts w:ascii="Arial" w:hAnsi="Arial" w:cs="Arial"/>
                <w:bCs/>
                <w:sz w:val="24"/>
                <w:szCs w:val="28"/>
              </w:rPr>
              <w:t>Сокращение числа зарегистрированных дорожно-транспортных происшествий</w:t>
            </w:r>
            <w:r w:rsidR="00787DC2" w:rsidRPr="00610256">
              <w:rPr>
                <w:rFonts w:ascii="Arial" w:hAnsi="Arial" w:cs="Arial"/>
                <w:bCs/>
                <w:sz w:val="24"/>
                <w:szCs w:val="28"/>
              </w:rPr>
              <w:t xml:space="preserve"> </w:t>
            </w:r>
            <w:r w:rsidR="00752AB3" w:rsidRPr="00610256">
              <w:rPr>
                <w:rFonts w:ascii="Arial" w:hAnsi="Arial" w:cs="Arial"/>
                <w:bCs/>
                <w:sz w:val="24"/>
                <w:szCs w:val="28"/>
              </w:rPr>
              <w:t>с</w:t>
            </w:r>
            <w:r w:rsidR="00610256" w:rsidRPr="00610256">
              <w:rPr>
                <w:rFonts w:ascii="Arial" w:hAnsi="Arial" w:cs="Arial"/>
                <w:bCs/>
                <w:sz w:val="24"/>
                <w:szCs w:val="28"/>
              </w:rPr>
              <w:t xml:space="preserve"> </w:t>
            </w:r>
            <w:r w:rsidR="001D1E69" w:rsidRPr="00610256">
              <w:rPr>
                <w:rFonts w:ascii="Arial" w:hAnsi="Arial" w:cs="Arial"/>
                <w:bCs/>
                <w:sz w:val="24"/>
                <w:szCs w:val="28"/>
              </w:rPr>
              <w:t>67</w:t>
            </w:r>
            <w:r w:rsidR="00787DC2" w:rsidRPr="00610256">
              <w:rPr>
                <w:rFonts w:ascii="Arial" w:hAnsi="Arial" w:cs="Arial"/>
                <w:bCs/>
                <w:sz w:val="24"/>
                <w:szCs w:val="28"/>
              </w:rPr>
              <w:t xml:space="preserve"> до 2</w:t>
            </w:r>
            <w:r w:rsidR="00700A6D" w:rsidRPr="00610256">
              <w:rPr>
                <w:rFonts w:ascii="Arial" w:hAnsi="Arial" w:cs="Arial"/>
                <w:bCs/>
                <w:sz w:val="24"/>
                <w:szCs w:val="28"/>
              </w:rPr>
              <w:t>6</w:t>
            </w:r>
            <w:r w:rsidR="00A56390" w:rsidRPr="00610256">
              <w:rPr>
                <w:rFonts w:ascii="Arial" w:hAnsi="Arial" w:cs="Arial"/>
                <w:bCs/>
                <w:sz w:val="24"/>
                <w:szCs w:val="28"/>
              </w:rPr>
              <w:t xml:space="preserve"> единиц</w:t>
            </w:r>
            <w:r w:rsidR="00752AB3" w:rsidRPr="00610256">
              <w:rPr>
                <w:rFonts w:ascii="Arial" w:hAnsi="Arial" w:cs="Arial"/>
                <w:bCs/>
                <w:sz w:val="24"/>
                <w:szCs w:val="28"/>
              </w:rPr>
              <w:t>;</w:t>
            </w:r>
          </w:p>
          <w:p w:rsidR="00B74AB9" w:rsidRPr="00610256" w:rsidRDefault="00536012" w:rsidP="00700A6D">
            <w:pPr>
              <w:pStyle w:val="ConsPlusCell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610256">
              <w:rPr>
                <w:rFonts w:ascii="Arial" w:hAnsi="Arial" w:cs="Arial"/>
                <w:sz w:val="24"/>
                <w:szCs w:val="28"/>
              </w:rPr>
              <w:t xml:space="preserve">Увеличение пассажирооборота </w:t>
            </w:r>
            <w:r w:rsidR="00752AB3" w:rsidRPr="00610256">
              <w:rPr>
                <w:rFonts w:ascii="Arial" w:hAnsi="Arial" w:cs="Arial"/>
                <w:sz w:val="24"/>
                <w:szCs w:val="28"/>
              </w:rPr>
              <w:t>с</w:t>
            </w:r>
            <w:r w:rsidRPr="00610256">
              <w:rPr>
                <w:rFonts w:ascii="Arial" w:hAnsi="Arial" w:cs="Arial"/>
                <w:sz w:val="24"/>
                <w:szCs w:val="28"/>
              </w:rPr>
              <w:t xml:space="preserve"> 20088,0 до 22</w:t>
            </w:r>
            <w:r w:rsidR="00700A6D" w:rsidRPr="00610256">
              <w:rPr>
                <w:rFonts w:ascii="Arial" w:hAnsi="Arial" w:cs="Arial"/>
                <w:sz w:val="24"/>
                <w:szCs w:val="28"/>
              </w:rPr>
              <w:t>6</w:t>
            </w:r>
            <w:r w:rsidRPr="00610256">
              <w:rPr>
                <w:rFonts w:ascii="Arial" w:hAnsi="Arial" w:cs="Arial"/>
                <w:sz w:val="24"/>
                <w:szCs w:val="28"/>
              </w:rPr>
              <w:t>00</w:t>
            </w:r>
            <w:r w:rsidR="00752AB3" w:rsidRPr="00610256">
              <w:rPr>
                <w:rFonts w:ascii="Arial" w:hAnsi="Arial" w:cs="Arial"/>
                <w:sz w:val="24"/>
                <w:szCs w:val="28"/>
              </w:rPr>
              <w:t>,0</w:t>
            </w:r>
            <w:r w:rsidR="00523466" w:rsidRPr="00610256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="00E54091" w:rsidRPr="00610256">
              <w:rPr>
                <w:rFonts w:ascii="Arial" w:hAnsi="Arial" w:cs="Arial"/>
                <w:sz w:val="24"/>
                <w:szCs w:val="28"/>
              </w:rPr>
              <w:t>пассажиро</w:t>
            </w:r>
            <w:proofErr w:type="spellEnd"/>
            <w:r w:rsidR="00E54091" w:rsidRPr="00610256">
              <w:rPr>
                <w:rFonts w:ascii="Arial" w:hAnsi="Arial" w:cs="Arial"/>
                <w:sz w:val="24"/>
                <w:szCs w:val="28"/>
              </w:rPr>
              <w:t>-километров.</w:t>
            </w:r>
          </w:p>
        </w:tc>
      </w:tr>
    </w:tbl>
    <w:p w:rsidR="005D19F6" w:rsidRPr="00610256" w:rsidRDefault="005D19F6" w:rsidP="00F93B8C">
      <w:pPr>
        <w:widowControl w:val="0"/>
        <w:autoSpaceDE w:val="0"/>
        <w:autoSpaceDN w:val="0"/>
        <w:adjustRightInd w:val="0"/>
        <w:outlineLvl w:val="1"/>
        <w:rPr>
          <w:rFonts w:cs="Arial"/>
          <w:b/>
          <w:szCs w:val="28"/>
        </w:rPr>
        <w:sectPr w:rsidR="005D19F6" w:rsidRPr="00610256" w:rsidSect="0061025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610256" w:rsidRPr="00610256" w:rsidRDefault="00B815C3" w:rsidP="00F93B8C">
      <w:pPr>
        <w:widowControl w:val="0"/>
        <w:autoSpaceDE w:val="0"/>
        <w:autoSpaceDN w:val="0"/>
        <w:adjustRightInd w:val="0"/>
        <w:jc w:val="right"/>
        <w:outlineLvl w:val="0"/>
        <w:rPr>
          <w:rFonts w:cs="Arial"/>
          <w:szCs w:val="28"/>
        </w:rPr>
      </w:pPr>
      <w:r w:rsidRPr="00610256">
        <w:rPr>
          <w:rFonts w:cs="Arial"/>
          <w:szCs w:val="28"/>
        </w:rPr>
        <w:lastRenderedPageBreak/>
        <w:t>Приложение 2</w:t>
      </w:r>
    </w:p>
    <w:p w:rsidR="00610256" w:rsidRPr="00610256" w:rsidRDefault="00610256" w:rsidP="00610256">
      <w:pPr>
        <w:widowControl w:val="0"/>
        <w:autoSpaceDE w:val="0"/>
        <w:autoSpaceDN w:val="0"/>
        <w:adjustRightInd w:val="0"/>
        <w:jc w:val="right"/>
        <w:outlineLvl w:val="0"/>
        <w:rPr>
          <w:rFonts w:cs="Arial"/>
          <w:szCs w:val="28"/>
        </w:rPr>
      </w:pPr>
      <w:r w:rsidRPr="00610256">
        <w:rPr>
          <w:rFonts w:cs="Arial"/>
          <w:szCs w:val="28"/>
        </w:rPr>
        <w:t>к постановлению администрации</w:t>
      </w:r>
    </w:p>
    <w:p w:rsidR="00B815C3" w:rsidRPr="00610256" w:rsidRDefault="00610256" w:rsidP="00B815C3">
      <w:pPr>
        <w:widowControl w:val="0"/>
        <w:autoSpaceDE w:val="0"/>
        <w:autoSpaceDN w:val="0"/>
        <w:adjustRightInd w:val="0"/>
        <w:jc w:val="right"/>
        <w:outlineLvl w:val="0"/>
        <w:rPr>
          <w:rFonts w:cs="Arial"/>
          <w:szCs w:val="28"/>
        </w:rPr>
      </w:pPr>
      <w:r w:rsidRPr="00610256">
        <w:rPr>
          <w:rFonts w:cs="Arial"/>
          <w:szCs w:val="28"/>
        </w:rPr>
        <w:t>Березовского района</w:t>
      </w:r>
    </w:p>
    <w:p w:rsidR="00B815C3" w:rsidRPr="00610256" w:rsidRDefault="00B815C3" w:rsidP="000E405F">
      <w:pPr>
        <w:widowControl w:val="0"/>
        <w:autoSpaceDE w:val="0"/>
        <w:autoSpaceDN w:val="0"/>
        <w:adjustRightInd w:val="0"/>
        <w:jc w:val="right"/>
        <w:outlineLvl w:val="0"/>
        <w:rPr>
          <w:rFonts w:cs="Arial"/>
          <w:szCs w:val="28"/>
        </w:rPr>
      </w:pPr>
      <w:r w:rsidRPr="00610256">
        <w:rPr>
          <w:rFonts w:cs="Arial"/>
          <w:szCs w:val="28"/>
        </w:rPr>
        <w:t>от</w:t>
      </w:r>
      <w:r w:rsidR="000E405F" w:rsidRPr="00610256">
        <w:rPr>
          <w:rFonts w:cs="Arial"/>
          <w:szCs w:val="28"/>
        </w:rPr>
        <w:t xml:space="preserve"> 12.12.2018</w:t>
      </w:r>
      <w:r w:rsidR="00610256" w:rsidRPr="00610256">
        <w:rPr>
          <w:rFonts w:cs="Arial"/>
          <w:szCs w:val="28"/>
        </w:rPr>
        <w:t xml:space="preserve"> № </w:t>
      </w:r>
      <w:r w:rsidR="000E405F" w:rsidRPr="00610256">
        <w:rPr>
          <w:rFonts w:cs="Arial"/>
          <w:szCs w:val="28"/>
        </w:rPr>
        <w:t>1143</w:t>
      </w:r>
    </w:p>
    <w:p w:rsidR="00B815C3" w:rsidRPr="00610256" w:rsidRDefault="00B815C3" w:rsidP="00B815C3">
      <w:pPr>
        <w:widowControl w:val="0"/>
        <w:autoSpaceDE w:val="0"/>
        <w:autoSpaceDN w:val="0"/>
        <w:adjustRightInd w:val="0"/>
        <w:jc w:val="right"/>
        <w:outlineLvl w:val="0"/>
        <w:rPr>
          <w:rFonts w:cs="Arial"/>
          <w:bCs/>
          <w:szCs w:val="28"/>
        </w:rPr>
      </w:pPr>
    </w:p>
    <w:p w:rsidR="00B815C3" w:rsidRPr="00610256" w:rsidRDefault="00B815C3" w:rsidP="00B815C3">
      <w:pPr>
        <w:widowControl w:val="0"/>
        <w:autoSpaceDE w:val="0"/>
        <w:autoSpaceDN w:val="0"/>
        <w:adjustRightInd w:val="0"/>
        <w:jc w:val="right"/>
        <w:outlineLvl w:val="0"/>
        <w:rPr>
          <w:rFonts w:cs="Arial"/>
          <w:bCs/>
          <w:szCs w:val="28"/>
        </w:rPr>
      </w:pPr>
      <w:r w:rsidRPr="00610256">
        <w:rPr>
          <w:rFonts w:cs="Arial"/>
          <w:bCs/>
          <w:szCs w:val="28"/>
        </w:rPr>
        <w:t>таблица</w:t>
      </w:r>
      <w:r w:rsidR="00610256" w:rsidRPr="00610256">
        <w:rPr>
          <w:rFonts w:cs="Arial"/>
          <w:bCs/>
          <w:szCs w:val="28"/>
        </w:rPr>
        <w:t xml:space="preserve"> № </w:t>
      </w:r>
      <w:r w:rsidRPr="00610256">
        <w:rPr>
          <w:rFonts w:cs="Arial"/>
          <w:bCs/>
          <w:szCs w:val="28"/>
        </w:rPr>
        <w:t>3</w:t>
      </w:r>
    </w:p>
    <w:p w:rsidR="0079270E" w:rsidRPr="00610256" w:rsidRDefault="0079270E" w:rsidP="00B815C3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Cs w:val="28"/>
        </w:rPr>
      </w:pPr>
    </w:p>
    <w:p w:rsidR="00B815C3" w:rsidRPr="00610256" w:rsidRDefault="00B815C3" w:rsidP="00B815C3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Cs w:val="28"/>
        </w:rPr>
      </w:pPr>
      <w:r w:rsidRPr="00610256">
        <w:rPr>
          <w:rFonts w:cs="Arial"/>
          <w:b/>
          <w:bCs/>
          <w:szCs w:val="28"/>
        </w:rPr>
        <w:t>Целевые показатели и (или) индикаторы муниципальной программы</w:t>
      </w:r>
    </w:p>
    <w:p w:rsidR="0079270E" w:rsidRPr="00610256" w:rsidRDefault="0079270E" w:rsidP="00B815C3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Cs w:val="28"/>
        </w:rPr>
      </w:pPr>
    </w:p>
    <w:tbl>
      <w:tblPr>
        <w:tblpPr w:leftFromText="180" w:rightFromText="180" w:vertAnchor="text" w:horzAnchor="margin" w:tblpXSpec="center" w:tblpY="27"/>
        <w:tblW w:w="147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3827"/>
        <w:gridCol w:w="1984"/>
        <w:gridCol w:w="1276"/>
        <w:gridCol w:w="1134"/>
        <w:gridCol w:w="992"/>
        <w:gridCol w:w="993"/>
        <w:gridCol w:w="992"/>
        <w:gridCol w:w="1134"/>
        <w:gridCol w:w="1877"/>
      </w:tblGrid>
      <w:tr w:rsidR="00C372A1" w:rsidRPr="00610256" w:rsidTr="00C372A1">
        <w:trPr>
          <w:trHeight w:val="41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C3" w:rsidRPr="00610256" w:rsidRDefault="00610256" w:rsidP="007F13D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 xml:space="preserve"> № </w:t>
            </w:r>
            <w:proofErr w:type="gramStart"/>
            <w:r w:rsidR="00B815C3" w:rsidRPr="00610256">
              <w:rPr>
                <w:rFonts w:cs="Arial"/>
                <w:szCs w:val="28"/>
              </w:rPr>
              <w:t>п</w:t>
            </w:r>
            <w:proofErr w:type="gramEnd"/>
            <w:r w:rsidR="00B815C3" w:rsidRPr="00610256">
              <w:rPr>
                <w:rFonts w:cs="Arial"/>
                <w:szCs w:val="28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C3" w:rsidRPr="00610256" w:rsidRDefault="00B815C3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 xml:space="preserve">Наименование целевых показателей и (или) индикаторов муниципальной 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C3" w:rsidRPr="00610256" w:rsidRDefault="00B815C3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Базовое</w:t>
            </w:r>
          </w:p>
          <w:p w:rsidR="00B815C3" w:rsidRPr="00610256" w:rsidRDefault="00B815C3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значение целевого показателя и (или) индикатора на начало реализации муниципальной программы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C3" w:rsidRPr="00610256" w:rsidRDefault="00B815C3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 xml:space="preserve">Значения целевого показателя и (или) индикатора </w:t>
            </w:r>
          </w:p>
          <w:p w:rsidR="00B815C3" w:rsidRPr="00610256" w:rsidRDefault="00B815C3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по годам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C3" w:rsidRPr="00610256" w:rsidRDefault="00B815C3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Значение целевого показателя и (или) индикатора на момент окончания</w:t>
            </w:r>
            <w:r w:rsidR="00610256" w:rsidRPr="00610256">
              <w:rPr>
                <w:rFonts w:cs="Arial"/>
                <w:szCs w:val="28"/>
              </w:rPr>
              <w:t xml:space="preserve"> </w:t>
            </w:r>
            <w:r w:rsidRPr="00610256">
              <w:rPr>
                <w:rFonts w:cs="Arial"/>
                <w:szCs w:val="28"/>
              </w:rPr>
              <w:t>действия муниципальной программы</w:t>
            </w:r>
          </w:p>
        </w:tc>
      </w:tr>
      <w:tr w:rsidR="007F13DD" w:rsidRPr="00610256" w:rsidTr="00C372A1">
        <w:trPr>
          <w:trHeight w:val="80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DD" w:rsidRPr="00610256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DD" w:rsidRPr="00610256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DD" w:rsidRPr="00610256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DD" w:rsidRPr="00610256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2016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DD" w:rsidRPr="00610256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DD" w:rsidRPr="00610256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610256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610256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6" w:rsidRPr="00610256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2021 г.</w:t>
            </w:r>
          </w:p>
          <w:p w:rsidR="00610256" w:rsidRPr="00610256" w:rsidRDefault="00610256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</w:p>
          <w:p w:rsidR="007F13DD" w:rsidRPr="00610256" w:rsidRDefault="007F13DD" w:rsidP="007F13DD">
            <w:pPr>
              <w:rPr>
                <w:rFonts w:cs="Arial"/>
                <w:b/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DD" w:rsidRPr="00610256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</w:p>
        </w:tc>
      </w:tr>
      <w:tr w:rsidR="007F13DD" w:rsidRPr="00610256" w:rsidTr="00C372A1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DD" w:rsidRPr="00610256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DD" w:rsidRPr="00610256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DD" w:rsidRPr="00610256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DD" w:rsidRPr="00610256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DD" w:rsidRPr="00610256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DD" w:rsidRPr="00610256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610256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610256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610256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DD" w:rsidRPr="00610256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7</w:t>
            </w:r>
          </w:p>
        </w:tc>
      </w:tr>
      <w:tr w:rsidR="00F378A1" w:rsidRPr="00610256" w:rsidTr="00C372A1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DD" w:rsidRPr="00610256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610256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bCs/>
                <w:szCs w:val="28"/>
              </w:rPr>
              <w:t>Сокращение числа зарегистрированных дорожно-транспортных происшествий, (ед.)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610256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610256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610256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610256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610256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610256" w:rsidRDefault="003F0659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610256" w:rsidRDefault="00700A6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26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610256" w:rsidRDefault="007F13DD" w:rsidP="00700A6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2</w:t>
            </w:r>
            <w:r w:rsidR="00700A6D" w:rsidRPr="00610256">
              <w:rPr>
                <w:rFonts w:cs="Arial"/>
                <w:szCs w:val="28"/>
              </w:rPr>
              <w:t>6</w:t>
            </w:r>
          </w:p>
        </w:tc>
      </w:tr>
      <w:tr w:rsidR="00F378A1" w:rsidRPr="00610256" w:rsidTr="00C372A1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DD" w:rsidRPr="00610256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610256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Протяженность сети автомобильных дорог общего пользования местного значения, не соответствующих нормативным требованиям, (</w:t>
            </w:r>
            <w:proofErr w:type="gramStart"/>
            <w:r w:rsidRPr="00610256">
              <w:rPr>
                <w:rFonts w:cs="Arial"/>
                <w:szCs w:val="28"/>
              </w:rPr>
              <w:t>км</w:t>
            </w:r>
            <w:proofErr w:type="gramEnd"/>
            <w:r w:rsidRPr="00610256">
              <w:rPr>
                <w:rFonts w:cs="Arial"/>
                <w:szCs w:val="28"/>
              </w:rPr>
              <w:t>.);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610256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20,9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610256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610256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10,15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610256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610256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610256" w:rsidRDefault="003F0659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610256" w:rsidRDefault="00700A6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9,1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610256" w:rsidRDefault="007F13DD" w:rsidP="00700A6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9,</w:t>
            </w:r>
            <w:r w:rsidR="00700A6D" w:rsidRPr="00610256">
              <w:rPr>
                <w:rFonts w:cs="Arial"/>
                <w:szCs w:val="28"/>
              </w:rPr>
              <w:t>1</w:t>
            </w:r>
          </w:p>
        </w:tc>
      </w:tr>
      <w:tr w:rsidR="00F378A1" w:rsidRPr="00610256" w:rsidTr="00C372A1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D" w:rsidRPr="00610256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610256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Количество внедренных средств организации дорожного движения</w:t>
            </w:r>
            <w:proofErr w:type="gramStart"/>
            <w:r w:rsidRPr="00610256">
              <w:rPr>
                <w:rFonts w:cs="Arial"/>
                <w:szCs w:val="28"/>
              </w:rPr>
              <w:t>.</w:t>
            </w:r>
            <w:proofErr w:type="gramEnd"/>
            <w:r w:rsidRPr="00610256">
              <w:rPr>
                <w:rFonts w:cs="Arial"/>
                <w:szCs w:val="28"/>
              </w:rPr>
              <w:t xml:space="preserve"> (</w:t>
            </w:r>
            <w:proofErr w:type="gramStart"/>
            <w:r w:rsidRPr="00610256">
              <w:rPr>
                <w:rFonts w:cs="Arial"/>
                <w:szCs w:val="28"/>
              </w:rPr>
              <w:t>е</w:t>
            </w:r>
            <w:proofErr w:type="gramEnd"/>
            <w:r w:rsidRPr="00610256">
              <w:rPr>
                <w:rFonts w:cs="Arial"/>
                <w:szCs w:val="28"/>
              </w:rPr>
              <w:t>д.)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610256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610256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610256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610256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610256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610256" w:rsidRDefault="003F0659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610256" w:rsidRDefault="00700A6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30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610256" w:rsidRDefault="00700A6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30</w:t>
            </w:r>
          </w:p>
        </w:tc>
      </w:tr>
      <w:tr w:rsidR="00C372A1" w:rsidRPr="00610256" w:rsidTr="00C372A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D" w:rsidRPr="00610256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610256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Пассажирооборот (пасс</w:t>
            </w:r>
            <w:proofErr w:type="gramStart"/>
            <w:r w:rsidRPr="00610256">
              <w:rPr>
                <w:rFonts w:cs="Arial"/>
                <w:szCs w:val="28"/>
              </w:rPr>
              <w:t>.</w:t>
            </w:r>
            <w:proofErr w:type="gramEnd"/>
            <w:r w:rsidRPr="00610256">
              <w:rPr>
                <w:rFonts w:cs="Arial"/>
                <w:szCs w:val="28"/>
              </w:rPr>
              <w:t xml:space="preserve"> </w:t>
            </w:r>
            <w:proofErr w:type="gramStart"/>
            <w:r w:rsidRPr="00610256">
              <w:rPr>
                <w:rFonts w:cs="Arial"/>
                <w:szCs w:val="28"/>
              </w:rPr>
              <w:t>к</w:t>
            </w:r>
            <w:proofErr w:type="gramEnd"/>
            <w:r w:rsidRPr="00610256">
              <w:rPr>
                <w:rFonts w:cs="Arial"/>
                <w:szCs w:val="28"/>
              </w:rPr>
              <w:t>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610256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20088,0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610256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20880,3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610256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21000,0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610256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21400,0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610256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21800,0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610256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22200,0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610256" w:rsidRDefault="00700A6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22600,0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610256" w:rsidRDefault="007F13DD" w:rsidP="00700A6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Cs w:val="28"/>
              </w:rPr>
            </w:pPr>
            <w:r w:rsidRPr="00610256">
              <w:rPr>
                <w:rFonts w:cs="Arial"/>
                <w:szCs w:val="28"/>
              </w:rPr>
              <w:t>22</w:t>
            </w:r>
            <w:r w:rsidR="00700A6D" w:rsidRPr="00610256">
              <w:rPr>
                <w:rFonts w:cs="Arial"/>
                <w:szCs w:val="28"/>
              </w:rPr>
              <w:t>6</w:t>
            </w:r>
            <w:r w:rsidRPr="00610256">
              <w:rPr>
                <w:rFonts w:cs="Arial"/>
                <w:szCs w:val="28"/>
              </w:rPr>
              <w:t>00,0</w:t>
            </w:r>
          </w:p>
        </w:tc>
      </w:tr>
    </w:tbl>
    <w:p w:rsidR="00B815C3" w:rsidRPr="00610256" w:rsidRDefault="00B815C3" w:rsidP="00B815C3">
      <w:pPr>
        <w:widowControl w:val="0"/>
        <w:autoSpaceDE w:val="0"/>
        <w:autoSpaceDN w:val="0"/>
        <w:adjustRightInd w:val="0"/>
        <w:outlineLvl w:val="0"/>
        <w:rPr>
          <w:rFonts w:cs="Arial"/>
          <w:szCs w:val="28"/>
        </w:rPr>
        <w:sectPr w:rsidR="00B815C3" w:rsidRPr="00610256" w:rsidSect="002750E4">
          <w:headerReference w:type="first" r:id="rId17"/>
          <w:pgSz w:w="16838" w:h="11906" w:orient="landscape"/>
          <w:pgMar w:top="1134" w:right="567" w:bottom="567" w:left="1134" w:header="709" w:footer="709" w:gutter="0"/>
          <w:cols w:space="708"/>
          <w:titlePg/>
          <w:docGrid w:linePitch="360"/>
        </w:sectPr>
      </w:pPr>
      <w:bookmarkStart w:id="1" w:name="Par768"/>
      <w:bookmarkEnd w:id="1"/>
    </w:p>
    <w:p w:rsidR="00610256" w:rsidRPr="00610256" w:rsidRDefault="00415502" w:rsidP="00F93B8C">
      <w:pPr>
        <w:widowControl w:val="0"/>
        <w:autoSpaceDE w:val="0"/>
        <w:autoSpaceDN w:val="0"/>
        <w:adjustRightInd w:val="0"/>
        <w:jc w:val="right"/>
        <w:outlineLvl w:val="0"/>
        <w:rPr>
          <w:rFonts w:cs="Arial"/>
          <w:szCs w:val="28"/>
        </w:rPr>
      </w:pPr>
      <w:r w:rsidRPr="00610256">
        <w:rPr>
          <w:rFonts w:cs="Arial"/>
          <w:szCs w:val="28"/>
        </w:rPr>
        <w:lastRenderedPageBreak/>
        <w:t>Приложение</w:t>
      </w:r>
      <w:r w:rsidR="004240CD" w:rsidRPr="00610256">
        <w:rPr>
          <w:rFonts w:cs="Arial"/>
          <w:szCs w:val="28"/>
        </w:rPr>
        <w:t xml:space="preserve"> </w:t>
      </w:r>
      <w:r w:rsidR="004B1086" w:rsidRPr="00610256">
        <w:rPr>
          <w:rFonts w:cs="Arial"/>
          <w:szCs w:val="28"/>
        </w:rPr>
        <w:t>3</w:t>
      </w:r>
    </w:p>
    <w:p w:rsidR="00610256" w:rsidRPr="00610256" w:rsidRDefault="00610256" w:rsidP="00415502">
      <w:pPr>
        <w:widowControl w:val="0"/>
        <w:autoSpaceDE w:val="0"/>
        <w:autoSpaceDN w:val="0"/>
        <w:adjustRightInd w:val="0"/>
        <w:jc w:val="right"/>
        <w:rPr>
          <w:rFonts w:cs="Arial"/>
          <w:szCs w:val="28"/>
        </w:rPr>
      </w:pPr>
      <w:r w:rsidRPr="00610256">
        <w:rPr>
          <w:rFonts w:cs="Arial"/>
          <w:szCs w:val="28"/>
        </w:rPr>
        <w:t>к постановлению администрации</w:t>
      </w:r>
    </w:p>
    <w:p w:rsidR="00415502" w:rsidRPr="00610256" w:rsidRDefault="00415502" w:rsidP="00415502">
      <w:pPr>
        <w:widowControl w:val="0"/>
        <w:autoSpaceDE w:val="0"/>
        <w:autoSpaceDN w:val="0"/>
        <w:adjustRightInd w:val="0"/>
        <w:jc w:val="right"/>
        <w:rPr>
          <w:rFonts w:cs="Arial"/>
          <w:szCs w:val="28"/>
        </w:rPr>
      </w:pPr>
      <w:r w:rsidRPr="00610256">
        <w:rPr>
          <w:rFonts w:cs="Arial"/>
          <w:szCs w:val="28"/>
        </w:rPr>
        <w:t xml:space="preserve">Березовского района </w:t>
      </w:r>
    </w:p>
    <w:p w:rsidR="004240CD" w:rsidRPr="00610256" w:rsidRDefault="004240CD" w:rsidP="004240CD">
      <w:pPr>
        <w:widowControl w:val="0"/>
        <w:autoSpaceDE w:val="0"/>
        <w:autoSpaceDN w:val="0"/>
        <w:adjustRightInd w:val="0"/>
        <w:jc w:val="right"/>
        <w:rPr>
          <w:rFonts w:cs="Arial"/>
          <w:szCs w:val="28"/>
        </w:rPr>
      </w:pPr>
      <w:r w:rsidRPr="00610256">
        <w:rPr>
          <w:rFonts w:cs="Arial"/>
          <w:szCs w:val="28"/>
        </w:rPr>
        <w:t xml:space="preserve">от </w:t>
      </w:r>
      <w:r w:rsidR="000E405F" w:rsidRPr="00610256">
        <w:rPr>
          <w:rFonts w:cs="Arial"/>
          <w:szCs w:val="28"/>
        </w:rPr>
        <w:t>12.12.2018</w:t>
      </w:r>
      <w:r w:rsidR="00610256" w:rsidRPr="00610256">
        <w:rPr>
          <w:rFonts w:cs="Arial"/>
          <w:szCs w:val="28"/>
        </w:rPr>
        <w:t xml:space="preserve"> № </w:t>
      </w:r>
      <w:r w:rsidR="000E405F" w:rsidRPr="00610256">
        <w:rPr>
          <w:rFonts w:cs="Arial"/>
          <w:szCs w:val="28"/>
        </w:rPr>
        <w:t>1143</w:t>
      </w:r>
    </w:p>
    <w:p w:rsidR="00415502" w:rsidRPr="00610256" w:rsidRDefault="00415502" w:rsidP="00415502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</w:rPr>
      </w:pPr>
    </w:p>
    <w:p w:rsidR="00EA3B1E" w:rsidRPr="00610256" w:rsidRDefault="00EA3B1E" w:rsidP="00415502">
      <w:pPr>
        <w:widowControl w:val="0"/>
        <w:autoSpaceDE w:val="0"/>
        <w:autoSpaceDN w:val="0"/>
        <w:adjustRightInd w:val="0"/>
        <w:jc w:val="right"/>
        <w:rPr>
          <w:rFonts w:cs="Arial"/>
          <w:bCs/>
          <w:szCs w:val="28"/>
        </w:rPr>
      </w:pPr>
      <w:r w:rsidRPr="00610256">
        <w:rPr>
          <w:rFonts w:cs="Arial"/>
          <w:bCs/>
          <w:szCs w:val="28"/>
        </w:rPr>
        <w:t>таблица</w:t>
      </w:r>
      <w:r w:rsidR="00610256" w:rsidRPr="00610256">
        <w:rPr>
          <w:rFonts w:cs="Arial"/>
          <w:bCs/>
          <w:szCs w:val="28"/>
        </w:rPr>
        <w:t xml:space="preserve"> № </w:t>
      </w:r>
      <w:r w:rsidRPr="00610256">
        <w:rPr>
          <w:rFonts w:cs="Arial"/>
          <w:bCs/>
          <w:szCs w:val="28"/>
        </w:rPr>
        <w:t>4</w:t>
      </w:r>
    </w:p>
    <w:tbl>
      <w:tblPr>
        <w:tblStyle w:val="a3"/>
        <w:tblW w:w="15615" w:type="dxa"/>
        <w:tblLayout w:type="fixed"/>
        <w:tblLook w:val="04A0" w:firstRow="1" w:lastRow="0" w:firstColumn="1" w:lastColumn="0" w:noHBand="0" w:noVBand="1"/>
      </w:tblPr>
      <w:tblGrid>
        <w:gridCol w:w="706"/>
        <w:gridCol w:w="1812"/>
        <w:gridCol w:w="275"/>
        <w:gridCol w:w="440"/>
        <w:gridCol w:w="561"/>
        <w:gridCol w:w="695"/>
        <w:gridCol w:w="1274"/>
        <w:gridCol w:w="992"/>
        <w:gridCol w:w="16"/>
        <w:gridCol w:w="7"/>
        <w:gridCol w:w="1410"/>
        <w:gridCol w:w="1701"/>
        <w:gridCol w:w="293"/>
        <w:gridCol w:w="1266"/>
        <w:gridCol w:w="694"/>
        <w:gridCol w:w="582"/>
        <w:gridCol w:w="71"/>
        <w:gridCol w:w="1205"/>
        <w:gridCol w:w="129"/>
        <w:gridCol w:w="1486"/>
      </w:tblGrid>
      <w:tr w:rsidR="00D64181" w:rsidRPr="00610256" w:rsidTr="005D19F6">
        <w:trPr>
          <w:trHeight w:val="420"/>
        </w:trPr>
        <w:tc>
          <w:tcPr>
            <w:tcW w:w="15615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F93B8C" w:rsidRPr="00610256" w:rsidRDefault="00F93B8C" w:rsidP="00F93B8C">
            <w:pPr>
              <w:jc w:val="center"/>
              <w:rPr>
                <w:rFonts w:cs="Arial"/>
                <w:szCs w:val="32"/>
              </w:rPr>
            </w:pPr>
          </w:p>
          <w:p w:rsidR="00D64181" w:rsidRPr="00610256" w:rsidRDefault="00D64181" w:rsidP="00F93B8C">
            <w:pPr>
              <w:jc w:val="center"/>
              <w:rPr>
                <w:rFonts w:cs="Arial"/>
                <w:szCs w:val="32"/>
              </w:rPr>
            </w:pPr>
            <w:r w:rsidRPr="00610256">
              <w:rPr>
                <w:rFonts w:cs="Arial"/>
                <w:szCs w:val="32"/>
              </w:rPr>
              <w:t>Перечень основных программных мероприятий</w:t>
            </w:r>
          </w:p>
          <w:p w:rsidR="00F93B8C" w:rsidRPr="00610256" w:rsidRDefault="00F93B8C" w:rsidP="00F93B8C">
            <w:pPr>
              <w:jc w:val="center"/>
              <w:rPr>
                <w:rFonts w:cs="Arial"/>
              </w:rPr>
            </w:pPr>
          </w:p>
        </w:tc>
      </w:tr>
      <w:tr w:rsidR="00CB7217" w:rsidRPr="00610256" w:rsidTr="005D19F6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F18" w:rsidRPr="00610256" w:rsidRDefault="00502F18" w:rsidP="00502F18">
            <w:pPr>
              <w:rPr>
                <w:rFonts w:cs="Arial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F18" w:rsidRPr="00610256" w:rsidRDefault="00502F18" w:rsidP="00502F18">
            <w:pPr>
              <w:rPr>
                <w:rFonts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F18" w:rsidRPr="00610256" w:rsidRDefault="00502F18" w:rsidP="00502F18">
            <w:pPr>
              <w:rPr>
                <w:rFonts w:cs="Arial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F18" w:rsidRPr="00610256" w:rsidRDefault="00502F18" w:rsidP="00502F18">
            <w:pPr>
              <w:rPr>
                <w:rFonts w:cs="Aria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F18" w:rsidRPr="00610256" w:rsidRDefault="00502F18" w:rsidP="00502F18">
            <w:pPr>
              <w:rPr>
                <w:rFonts w:cs="Arial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F18" w:rsidRPr="00610256" w:rsidRDefault="00502F18" w:rsidP="00502F18">
            <w:pPr>
              <w:rPr>
                <w:rFonts w:cs="Arial"/>
              </w:rPr>
            </w:pPr>
          </w:p>
        </w:tc>
        <w:tc>
          <w:tcPr>
            <w:tcW w:w="34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F18" w:rsidRPr="00610256" w:rsidRDefault="00502F18" w:rsidP="00502F18">
            <w:pPr>
              <w:jc w:val="center"/>
              <w:rPr>
                <w:rFonts w:cs="Aria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F18" w:rsidRPr="00610256" w:rsidRDefault="00502F18" w:rsidP="00502F18">
            <w:pPr>
              <w:rPr>
                <w:rFonts w:cs="Arial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F18" w:rsidRPr="00610256" w:rsidRDefault="00502F18" w:rsidP="00502F18">
            <w:pPr>
              <w:rPr>
                <w:rFonts w:cs="Arial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F18" w:rsidRPr="00610256" w:rsidRDefault="00502F18" w:rsidP="00502F18">
            <w:pPr>
              <w:rPr>
                <w:rFonts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F18" w:rsidRPr="00610256" w:rsidRDefault="00502F18" w:rsidP="00502F18">
            <w:pPr>
              <w:rPr>
                <w:rFonts w:cs="Arial"/>
              </w:rPr>
            </w:pPr>
          </w:p>
        </w:tc>
      </w:tr>
      <w:tr w:rsidR="00CB7217" w:rsidRPr="00610256" w:rsidTr="005D19F6">
        <w:trPr>
          <w:trHeight w:val="30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02F18" w:rsidRPr="00610256" w:rsidRDefault="00610256" w:rsidP="00502F18">
            <w:pPr>
              <w:jc w:val="center"/>
              <w:rPr>
                <w:rFonts w:cs="Arial"/>
                <w:szCs w:val="20"/>
              </w:rPr>
            </w:pPr>
            <w:r w:rsidRPr="00610256">
              <w:rPr>
                <w:rFonts w:cs="Arial"/>
                <w:szCs w:val="20"/>
              </w:rPr>
              <w:t xml:space="preserve"> № </w:t>
            </w:r>
            <w:proofErr w:type="gramStart"/>
            <w:r w:rsidR="00502F18" w:rsidRPr="00610256">
              <w:rPr>
                <w:rFonts w:cs="Arial"/>
                <w:szCs w:val="20"/>
              </w:rPr>
              <w:t>п</w:t>
            </w:r>
            <w:proofErr w:type="gramEnd"/>
            <w:r w:rsidR="00502F18" w:rsidRPr="00610256">
              <w:rPr>
                <w:rFonts w:cs="Arial"/>
                <w:szCs w:val="20"/>
              </w:rPr>
              <w:t>/п</w:t>
            </w:r>
          </w:p>
        </w:tc>
        <w:tc>
          <w:tcPr>
            <w:tcW w:w="208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02F18" w:rsidRPr="00610256" w:rsidRDefault="00433CBB" w:rsidP="00433CBB">
            <w:pPr>
              <w:jc w:val="center"/>
              <w:rPr>
                <w:rFonts w:cs="Arial"/>
                <w:szCs w:val="20"/>
              </w:rPr>
            </w:pPr>
            <w:r w:rsidRPr="00610256">
              <w:rPr>
                <w:rFonts w:cs="Arial"/>
                <w:szCs w:val="20"/>
              </w:rPr>
              <w:t>Основное м</w:t>
            </w:r>
            <w:r w:rsidR="00502F18" w:rsidRPr="00610256">
              <w:rPr>
                <w:rFonts w:cs="Arial"/>
                <w:szCs w:val="20"/>
              </w:rPr>
              <w:t>ероприяти</w:t>
            </w:r>
            <w:r w:rsidRPr="00610256">
              <w:rPr>
                <w:rFonts w:cs="Arial"/>
                <w:szCs w:val="20"/>
              </w:rPr>
              <w:t>е</w:t>
            </w:r>
            <w:r w:rsidR="00502F18" w:rsidRPr="00610256">
              <w:rPr>
                <w:rFonts w:cs="Arial"/>
                <w:szCs w:val="20"/>
              </w:rPr>
              <w:t xml:space="preserve"> муниципальной программы</w:t>
            </w:r>
            <w:r w:rsidRPr="00610256">
              <w:rPr>
                <w:rFonts w:cs="Arial"/>
                <w:szCs w:val="20"/>
              </w:rPr>
              <w:t xml:space="preserve"> (связь мероприятий с показателями муниципальной программы)</w:t>
            </w:r>
          </w:p>
        </w:tc>
        <w:tc>
          <w:tcPr>
            <w:tcW w:w="169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02F18" w:rsidRPr="00610256" w:rsidRDefault="00433CBB" w:rsidP="00502F18">
            <w:pPr>
              <w:jc w:val="center"/>
              <w:rPr>
                <w:rFonts w:cs="Arial"/>
                <w:szCs w:val="20"/>
              </w:rPr>
            </w:pPr>
            <w:r w:rsidRPr="00610256">
              <w:rPr>
                <w:rFonts w:cs="Arial"/>
                <w:szCs w:val="20"/>
              </w:rPr>
              <w:t>Ответственный исполнитель</w:t>
            </w:r>
            <w:r w:rsidR="00502F18" w:rsidRPr="00610256">
              <w:rPr>
                <w:rFonts w:cs="Arial"/>
                <w:szCs w:val="20"/>
              </w:rPr>
              <w:t xml:space="preserve"> </w:t>
            </w:r>
            <w:r w:rsidRPr="00610256">
              <w:rPr>
                <w:rFonts w:cs="Arial"/>
                <w:szCs w:val="20"/>
              </w:rPr>
              <w:t>(</w:t>
            </w:r>
            <w:r w:rsidR="00502F18" w:rsidRPr="00610256">
              <w:rPr>
                <w:rFonts w:cs="Arial"/>
                <w:szCs w:val="20"/>
              </w:rPr>
              <w:t>соисполнитель</w:t>
            </w:r>
            <w:r w:rsidRPr="00610256">
              <w:rPr>
                <w:rFonts w:cs="Arial"/>
                <w:szCs w:val="20"/>
              </w:rPr>
              <w:t>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02F18" w:rsidRPr="00610256" w:rsidRDefault="00502F18" w:rsidP="00502F18">
            <w:pPr>
              <w:jc w:val="center"/>
              <w:rPr>
                <w:rFonts w:cs="Arial"/>
                <w:szCs w:val="20"/>
              </w:rPr>
            </w:pPr>
            <w:r w:rsidRPr="00610256">
              <w:rPr>
                <w:rFonts w:cs="Arial"/>
                <w:szCs w:val="20"/>
              </w:rPr>
              <w:t>Источник</w:t>
            </w:r>
            <w:r w:rsidR="00433CBB" w:rsidRPr="00610256">
              <w:rPr>
                <w:rFonts w:cs="Arial"/>
                <w:szCs w:val="20"/>
              </w:rPr>
              <w:t>и</w:t>
            </w:r>
            <w:r w:rsidRPr="00610256">
              <w:rPr>
                <w:rFonts w:cs="Arial"/>
                <w:szCs w:val="20"/>
              </w:rPr>
              <w:t xml:space="preserve"> </w:t>
            </w:r>
            <w:proofErr w:type="spellStart"/>
            <w:proofErr w:type="gramStart"/>
            <w:r w:rsidRPr="00610256">
              <w:rPr>
                <w:rFonts w:cs="Arial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85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18" w:rsidRPr="00610256" w:rsidRDefault="00502F18" w:rsidP="00502F18">
            <w:pPr>
              <w:rPr>
                <w:rFonts w:cs="Arial"/>
              </w:rPr>
            </w:pPr>
            <w:r w:rsidRPr="00610256">
              <w:rPr>
                <w:rFonts w:cs="Arial"/>
                <w:szCs w:val="20"/>
              </w:rPr>
              <w:t>Финансовые затраты на реализацию (тыс. рублей)</w:t>
            </w:r>
          </w:p>
        </w:tc>
      </w:tr>
      <w:tr w:rsidR="00CB7217" w:rsidRPr="00610256" w:rsidTr="005D19F6">
        <w:trPr>
          <w:trHeight w:val="300"/>
        </w:trPr>
        <w:tc>
          <w:tcPr>
            <w:tcW w:w="706" w:type="dxa"/>
            <w:vMerge/>
            <w:tcBorders>
              <w:top w:val="single" w:sz="4" w:space="0" w:color="auto"/>
            </w:tcBorders>
            <w:hideMark/>
          </w:tcPr>
          <w:p w:rsidR="00502F18" w:rsidRPr="00610256" w:rsidRDefault="00502F18" w:rsidP="00502F18">
            <w:pPr>
              <w:rPr>
                <w:rFonts w:cs="Arial"/>
                <w:szCs w:val="20"/>
              </w:rPr>
            </w:pPr>
          </w:p>
        </w:tc>
        <w:tc>
          <w:tcPr>
            <w:tcW w:w="2087" w:type="dxa"/>
            <w:gridSpan w:val="2"/>
            <w:vMerge/>
            <w:tcBorders>
              <w:top w:val="single" w:sz="4" w:space="0" w:color="auto"/>
            </w:tcBorders>
            <w:hideMark/>
          </w:tcPr>
          <w:p w:rsidR="00502F18" w:rsidRPr="00610256" w:rsidRDefault="00502F18" w:rsidP="00502F18">
            <w:pPr>
              <w:rPr>
                <w:rFonts w:cs="Arial"/>
                <w:szCs w:val="20"/>
              </w:rPr>
            </w:pPr>
          </w:p>
        </w:tc>
        <w:tc>
          <w:tcPr>
            <w:tcW w:w="1696" w:type="dxa"/>
            <w:gridSpan w:val="3"/>
            <w:vMerge/>
            <w:tcBorders>
              <w:top w:val="single" w:sz="4" w:space="0" w:color="auto"/>
            </w:tcBorders>
            <w:hideMark/>
          </w:tcPr>
          <w:p w:rsidR="00502F18" w:rsidRPr="00610256" w:rsidRDefault="00502F18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</w:tcBorders>
            <w:hideMark/>
          </w:tcPr>
          <w:p w:rsidR="00502F18" w:rsidRPr="00610256" w:rsidRDefault="00502F18" w:rsidP="00502F1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:rsidR="00502F18" w:rsidRPr="00610256" w:rsidRDefault="00502F18" w:rsidP="00502F18">
            <w:pPr>
              <w:jc w:val="center"/>
              <w:rPr>
                <w:rFonts w:cs="Arial"/>
                <w:szCs w:val="20"/>
              </w:rPr>
            </w:pPr>
            <w:r w:rsidRPr="00610256">
              <w:rPr>
                <w:rFonts w:cs="Arial"/>
                <w:szCs w:val="20"/>
              </w:rPr>
              <w:t>всего</w:t>
            </w:r>
          </w:p>
        </w:tc>
        <w:tc>
          <w:tcPr>
            <w:tcW w:w="8860" w:type="dxa"/>
            <w:gridSpan w:val="12"/>
            <w:tcBorders>
              <w:top w:val="single" w:sz="4" w:space="0" w:color="auto"/>
            </w:tcBorders>
            <w:hideMark/>
          </w:tcPr>
          <w:p w:rsidR="00502F18" w:rsidRPr="00610256" w:rsidRDefault="00610256" w:rsidP="00502F18">
            <w:pPr>
              <w:rPr>
                <w:rFonts w:cs="Arial"/>
              </w:rPr>
            </w:pPr>
            <w:r w:rsidRPr="00610256">
              <w:rPr>
                <w:rFonts w:cs="Arial"/>
                <w:szCs w:val="20"/>
              </w:rPr>
              <w:t xml:space="preserve"> </w:t>
            </w:r>
          </w:p>
        </w:tc>
      </w:tr>
      <w:tr w:rsidR="00987B3C" w:rsidRPr="00610256" w:rsidTr="00987B3C">
        <w:trPr>
          <w:trHeight w:val="660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2087" w:type="dxa"/>
            <w:gridSpan w:val="2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69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433" w:type="dxa"/>
            <w:gridSpan w:val="3"/>
            <w:noWrap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szCs w:val="20"/>
              </w:rPr>
            </w:pPr>
            <w:r w:rsidRPr="00610256">
              <w:rPr>
                <w:rFonts w:cs="Arial"/>
                <w:szCs w:val="20"/>
              </w:rPr>
              <w:t>2016 г.</w:t>
            </w:r>
          </w:p>
        </w:tc>
        <w:tc>
          <w:tcPr>
            <w:tcW w:w="1701" w:type="dxa"/>
            <w:noWrap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szCs w:val="20"/>
              </w:rPr>
            </w:pPr>
            <w:r w:rsidRPr="00610256">
              <w:rPr>
                <w:rFonts w:cs="Arial"/>
                <w:szCs w:val="20"/>
              </w:rPr>
              <w:t>2017 г.</w:t>
            </w:r>
          </w:p>
        </w:tc>
        <w:tc>
          <w:tcPr>
            <w:tcW w:w="1559" w:type="dxa"/>
            <w:gridSpan w:val="2"/>
            <w:noWrap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szCs w:val="20"/>
              </w:rPr>
            </w:pPr>
            <w:r w:rsidRPr="00610256">
              <w:rPr>
                <w:rFonts w:cs="Arial"/>
                <w:szCs w:val="20"/>
              </w:rPr>
              <w:t>2018 г.</w:t>
            </w:r>
          </w:p>
        </w:tc>
        <w:tc>
          <w:tcPr>
            <w:tcW w:w="1276" w:type="dxa"/>
            <w:gridSpan w:val="2"/>
          </w:tcPr>
          <w:p w:rsidR="00987B3C" w:rsidRPr="00610256" w:rsidRDefault="00987B3C" w:rsidP="00502F18">
            <w:pPr>
              <w:jc w:val="center"/>
              <w:rPr>
                <w:rFonts w:cs="Arial"/>
                <w:szCs w:val="20"/>
              </w:rPr>
            </w:pPr>
            <w:r w:rsidRPr="00610256">
              <w:rPr>
                <w:rFonts w:cs="Arial"/>
                <w:szCs w:val="20"/>
              </w:rPr>
              <w:t>2019 г.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noWrap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szCs w:val="20"/>
              </w:rPr>
            </w:pPr>
            <w:r w:rsidRPr="00610256">
              <w:rPr>
                <w:rFonts w:cs="Arial"/>
                <w:szCs w:val="20"/>
              </w:rPr>
              <w:t>2020г</w:t>
            </w:r>
            <w:r w:rsidR="000E6990" w:rsidRPr="00610256">
              <w:rPr>
                <w:rFonts w:cs="Arial"/>
                <w:szCs w:val="20"/>
              </w:rPr>
              <w:t>.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987B3C" w:rsidRPr="00610256" w:rsidRDefault="00987B3C" w:rsidP="00502F18">
            <w:pPr>
              <w:jc w:val="center"/>
              <w:rPr>
                <w:rFonts w:cs="Arial"/>
                <w:szCs w:val="20"/>
              </w:rPr>
            </w:pPr>
            <w:r w:rsidRPr="00610256">
              <w:rPr>
                <w:rFonts w:cs="Arial"/>
                <w:szCs w:val="20"/>
              </w:rPr>
              <w:t>2021 г</w:t>
            </w:r>
          </w:p>
          <w:p w:rsidR="00987B3C" w:rsidRPr="00610256" w:rsidRDefault="00987B3C" w:rsidP="00987B3C">
            <w:pPr>
              <w:rPr>
                <w:rFonts w:cs="Arial"/>
                <w:szCs w:val="20"/>
              </w:rPr>
            </w:pPr>
          </w:p>
          <w:p w:rsidR="00987B3C" w:rsidRPr="00610256" w:rsidRDefault="00987B3C" w:rsidP="00987B3C">
            <w:pPr>
              <w:rPr>
                <w:rFonts w:cs="Arial"/>
                <w:szCs w:val="20"/>
              </w:rPr>
            </w:pPr>
          </w:p>
        </w:tc>
      </w:tr>
      <w:tr w:rsidR="00502F18" w:rsidRPr="00610256" w:rsidTr="005D19F6">
        <w:trPr>
          <w:trHeight w:val="480"/>
        </w:trPr>
        <w:tc>
          <w:tcPr>
            <w:tcW w:w="15615" w:type="dxa"/>
            <w:gridSpan w:val="20"/>
            <w:hideMark/>
          </w:tcPr>
          <w:p w:rsidR="00502F18" w:rsidRPr="00610256" w:rsidRDefault="00502F18" w:rsidP="00502F18">
            <w:pPr>
              <w:rPr>
                <w:rFonts w:cs="Arial"/>
              </w:rPr>
            </w:pPr>
            <w:r w:rsidRPr="00610256">
              <w:rPr>
                <w:rFonts w:cs="Arial"/>
                <w:szCs w:val="20"/>
              </w:rPr>
              <w:t xml:space="preserve">Цель: </w:t>
            </w:r>
            <w:r w:rsidR="00610256" w:rsidRPr="00610256">
              <w:rPr>
                <w:rFonts w:cs="Arial"/>
                <w:szCs w:val="20"/>
              </w:rPr>
              <w:t>«</w:t>
            </w:r>
            <w:r w:rsidRPr="00610256">
              <w:rPr>
                <w:rFonts w:cs="Arial"/>
                <w:szCs w:val="20"/>
              </w:rPr>
              <w:t>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городского поселения Березово</w:t>
            </w:r>
            <w:r w:rsidR="00610256" w:rsidRPr="00610256">
              <w:rPr>
                <w:rFonts w:cs="Arial"/>
                <w:szCs w:val="20"/>
              </w:rPr>
              <w:t>»</w:t>
            </w:r>
          </w:p>
        </w:tc>
      </w:tr>
      <w:tr w:rsidR="00502F18" w:rsidRPr="00610256" w:rsidTr="005D19F6">
        <w:trPr>
          <w:trHeight w:val="300"/>
        </w:trPr>
        <w:tc>
          <w:tcPr>
            <w:tcW w:w="15615" w:type="dxa"/>
            <w:gridSpan w:val="20"/>
            <w:hideMark/>
          </w:tcPr>
          <w:p w:rsidR="00502F18" w:rsidRPr="00610256" w:rsidRDefault="00502F18" w:rsidP="00D40031">
            <w:pPr>
              <w:jc w:val="center"/>
              <w:rPr>
                <w:rFonts w:cs="Arial"/>
                <w:b/>
              </w:rPr>
            </w:pPr>
            <w:r w:rsidRPr="00610256">
              <w:rPr>
                <w:rFonts w:cs="Arial"/>
                <w:b/>
                <w:szCs w:val="20"/>
              </w:rPr>
              <w:t>Подпрограмма 1</w:t>
            </w:r>
            <w:r w:rsidR="00610256" w:rsidRPr="00610256">
              <w:rPr>
                <w:rFonts w:cs="Arial"/>
                <w:b/>
                <w:szCs w:val="20"/>
              </w:rPr>
              <w:t xml:space="preserve"> «</w:t>
            </w:r>
            <w:r w:rsidRPr="00610256">
              <w:rPr>
                <w:rFonts w:cs="Arial"/>
                <w:b/>
                <w:szCs w:val="20"/>
              </w:rPr>
              <w:t>Автомобильный транспорт</w:t>
            </w:r>
            <w:r w:rsidR="00610256" w:rsidRPr="00610256">
              <w:rPr>
                <w:rFonts w:cs="Arial"/>
                <w:b/>
                <w:szCs w:val="20"/>
              </w:rPr>
              <w:t>»</w:t>
            </w:r>
          </w:p>
        </w:tc>
      </w:tr>
      <w:tr w:rsidR="00502F18" w:rsidRPr="00610256" w:rsidTr="005D19F6">
        <w:trPr>
          <w:trHeight w:val="300"/>
        </w:trPr>
        <w:tc>
          <w:tcPr>
            <w:tcW w:w="15615" w:type="dxa"/>
            <w:gridSpan w:val="20"/>
            <w:hideMark/>
          </w:tcPr>
          <w:p w:rsidR="00502F18" w:rsidRPr="00610256" w:rsidRDefault="00502F18" w:rsidP="00D40031">
            <w:pPr>
              <w:jc w:val="center"/>
              <w:rPr>
                <w:rFonts w:cs="Arial"/>
              </w:rPr>
            </w:pPr>
            <w:r w:rsidRPr="00610256">
              <w:rPr>
                <w:rFonts w:cs="Arial"/>
                <w:szCs w:val="20"/>
              </w:rPr>
              <w:t>Задача: Обеспечение доступности и повышение качества транспортных услуг автомобильным транспортом</w:t>
            </w:r>
          </w:p>
        </w:tc>
      </w:tr>
      <w:tr w:rsidR="00987B3C" w:rsidRPr="00610256" w:rsidTr="00987B3C">
        <w:trPr>
          <w:trHeight w:val="300"/>
        </w:trPr>
        <w:tc>
          <w:tcPr>
            <w:tcW w:w="706" w:type="dxa"/>
            <w:vMerge w:val="restart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>1.1</w:t>
            </w:r>
          </w:p>
        </w:tc>
        <w:tc>
          <w:tcPr>
            <w:tcW w:w="2087" w:type="dxa"/>
            <w:gridSpan w:val="2"/>
            <w:vMerge w:val="restart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szCs w:val="20"/>
              </w:rPr>
            </w:pPr>
            <w:r w:rsidRPr="00610256">
              <w:rPr>
                <w:rFonts w:cs="Arial"/>
                <w:szCs w:val="20"/>
              </w:rPr>
              <w:t>Обеспечение доступности</w:t>
            </w:r>
            <w:r w:rsidR="00610256" w:rsidRPr="00610256">
              <w:rPr>
                <w:rFonts w:cs="Arial"/>
                <w:szCs w:val="20"/>
              </w:rPr>
              <w:t xml:space="preserve"> </w:t>
            </w:r>
            <w:r w:rsidRPr="00610256">
              <w:rPr>
                <w:rFonts w:cs="Arial"/>
                <w:szCs w:val="20"/>
              </w:rPr>
              <w:t>и повышение качества транспортных услуг автомобильным транспортом (4)</w:t>
            </w:r>
          </w:p>
        </w:tc>
        <w:tc>
          <w:tcPr>
            <w:tcW w:w="1696" w:type="dxa"/>
            <w:gridSpan w:val="3"/>
            <w:vMerge w:val="restart"/>
            <w:hideMark/>
          </w:tcPr>
          <w:p w:rsidR="00987B3C" w:rsidRPr="00610256" w:rsidRDefault="00987B3C" w:rsidP="00347923">
            <w:pPr>
              <w:jc w:val="center"/>
              <w:rPr>
                <w:rFonts w:cs="Arial"/>
                <w:szCs w:val="20"/>
              </w:rPr>
            </w:pPr>
            <w:r w:rsidRPr="00610256">
              <w:rPr>
                <w:rFonts w:cs="Arial"/>
                <w:szCs w:val="20"/>
              </w:rPr>
              <w:t xml:space="preserve"> Администрация района (отдел </w:t>
            </w:r>
            <w:r w:rsidR="00347923" w:rsidRPr="00610256">
              <w:rPr>
                <w:rFonts w:cs="Arial"/>
                <w:szCs w:val="20"/>
              </w:rPr>
              <w:t>транспорта</w:t>
            </w:r>
            <w:r w:rsidRPr="00610256">
              <w:rPr>
                <w:rFonts w:cs="Arial"/>
                <w:szCs w:val="20"/>
              </w:rPr>
              <w:t xml:space="preserve">) </w:t>
            </w:r>
          </w:p>
        </w:tc>
        <w:tc>
          <w:tcPr>
            <w:tcW w:w="1274" w:type="dxa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всего: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87B3C" w:rsidRPr="00610256" w:rsidRDefault="004021AC" w:rsidP="00502F18">
            <w:pPr>
              <w:jc w:val="center"/>
              <w:rPr>
                <w:rFonts w:cs="Arial"/>
                <w:b/>
                <w:iCs/>
                <w:szCs w:val="20"/>
              </w:rPr>
            </w:pPr>
            <w:r w:rsidRPr="00610256">
              <w:rPr>
                <w:rFonts w:cs="Arial"/>
                <w:b/>
                <w:iCs/>
                <w:szCs w:val="20"/>
              </w:rPr>
              <w:t>36</w:t>
            </w:r>
            <w:r w:rsidR="00610256" w:rsidRPr="00610256">
              <w:rPr>
                <w:rFonts w:cs="Arial"/>
                <w:b/>
                <w:iCs/>
                <w:szCs w:val="20"/>
              </w:rPr>
              <w:t xml:space="preserve"> </w:t>
            </w:r>
            <w:r w:rsidRPr="00610256">
              <w:rPr>
                <w:rFonts w:cs="Arial"/>
                <w:b/>
                <w:iCs/>
                <w:szCs w:val="20"/>
              </w:rPr>
              <w:t>956,8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b/>
                <w:iCs/>
                <w:szCs w:val="20"/>
              </w:rPr>
            </w:pPr>
            <w:r w:rsidRPr="00610256">
              <w:rPr>
                <w:rFonts w:cs="Arial"/>
                <w:b/>
                <w:iCs/>
                <w:szCs w:val="20"/>
              </w:rPr>
              <w:t>5279,1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9F45E9">
            <w:pPr>
              <w:jc w:val="center"/>
              <w:rPr>
                <w:rFonts w:cs="Arial"/>
                <w:b/>
                <w:iCs/>
                <w:szCs w:val="20"/>
              </w:rPr>
            </w:pPr>
            <w:r w:rsidRPr="00610256">
              <w:rPr>
                <w:rFonts w:cs="Arial"/>
                <w:b/>
                <w:iCs/>
                <w:szCs w:val="20"/>
              </w:rPr>
              <w:t>4697,7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370124">
            <w:pPr>
              <w:jc w:val="center"/>
              <w:rPr>
                <w:rFonts w:cs="Arial"/>
                <w:b/>
                <w:iCs/>
                <w:szCs w:val="20"/>
              </w:rPr>
            </w:pPr>
            <w:r w:rsidRPr="00610256">
              <w:rPr>
                <w:rFonts w:cs="Arial"/>
                <w:b/>
                <w:iCs/>
                <w:szCs w:val="20"/>
              </w:rPr>
              <w:t>4569,0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A20599">
            <w:pPr>
              <w:jc w:val="center"/>
              <w:rPr>
                <w:rFonts w:cs="Arial"/>
                <w:b/>
                <w:iCs/>
                <w:szCs w:val="20"/>
              </w:rPr>
            </w:pPr>
            <w:r w:rsidRPr="00610256">
              <w:rPr>
                <w:rFonts w:cs="Arial"/>
                <w:b/>
                <w:iCs/>
                <w:szCs w:val="20"/>
              </w:rPr>
              <w:t>7139,0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CB7217">
            <w:pPr>
              <w:ind w:left="-60" w:right="-89"/>
              <w:jc w:val="center"/>
              <w:rPr>
                <w:rFonts w:cs="Arial"/>
                <w:b/>
                <w:iCs/>
                <w:szCs w:val="20"/>
              </w:rPr>
            </w:pPr>
            <w:r w:rsidRPr="00610256">
              <w:rPr>
                <w:rFonts w:cs="Arial"/>
                <w:b/>
                <w:iCs/>
                <w:szCs w:val="20"/>
              </w:rPr>
              <w:t>7636,0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987B3C" w:rsidP="00CB7217">
            <w:pPr>
              <w:ind w:left="-60" w:right="-89"/>
              <w:jc w:val="center"/>
              <w:rPr>
                <w:rFonts w:cs="Arial"/>
                <w:b/>
                <w:iCs/>
                <w:szCs w:val="20"/>
              </w:rPr>
            </w:pPr>
            <w:r w:rsidRPr="00610256">
              <w:rPr>
                <w:rFonts w:cs="Arial"/>
                <w:b/>
                <w:iCs/>
                <w:szCs w:val="20"/>
              </w:rPr>
              <w:t>7636,0</w:t>
            </w:r>
          </w:p>
        </w:tc>
      </w:tr>
      <w:tr w:rsidR="00987B3C" w:rsidRPr="00610256" w:rsidTr="00987B3C">
        <w:trPr>
          <w:trHeight w:val="76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087" w:type="dxa"/>
            <w:gridSpan w:val="2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69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4" w:type="dxa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бюджет автономного округа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1450,0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1450,0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CB7217">
            <w:pPr>
              <w:ind w:left="-60" w:right="-89"/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987B3C" w:rsidP="00CB7217">
            <w:pPr>
              <w:ind w:left="-60" w:right="-89"/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987B3C" w:rsidRPr="00610256" w:rsidTr="00987B3C">
        <w:trPr>
          <w:trHeight w:val="76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087" w:type="dxa"/>
            <w:gridSpan w:val="2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69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4" w:type="dxa"/>
            <w:hideMark/>
          </w:tcPr>
          <w:p w:rsidR="00987B3C" w:rsidRPr="00610256" w:rsidRDefault="00610256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</w:t>
            </w:r>
            <w:r w:rsidR="00987B3C" w:rsidRPr="00610256">
              <w:rPr>
                <w:rFonts w:cs="Arial"/>
                <w:b/>
                <w:bCs/>
                <w:szCs w:val="20"/>
              </w:rPr>
              <w:t xml:space="preserve">бюджет </w:t>
            </w:r>
            <w:proofErr w:type="spellStart"/>
            <w:r w:rsidR="00987B3C" w:rsidRPr="00610256">
              <w:rPr>
                <w:rFonts w:cs="Arial"/>
                <w:b/>
                <w:bCs/>
                <w:szCs w:val="20"/>
              </w:rPr>
              <w:t>Берёзовского</w:t>
            </w:r>
            <w:proofErr w:type="spellEnd"/>
            <w:r w:rsidR="00987B3C" w:rsidRPr="00610256">
              <w:rPr>
                <w:rFonts w:cs="Arial"/>
                <w:b/>
                <w:bCs/>
                <w:szCs w:val="20"/>
              </w:rPr>
              <w:t xml:space="preserve"> </w:t>
            </w:r>
            <w:r w:rsidR="00987B3C" w:rsidRPr="00610256">
              <w:rPr>
                <w:rFonts w:cs="Arial"/>
                <w:b/>
                <w:bCs/>
                <w:szCs w:val="20"/>
              </w:rPr>
              <w:lastRenderedPageBreak/>
              <w:t xml:space="preserve">района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lastRenderedPageBreak/>
              <w:t>0,0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CB7217">
            <w:pPr>
              <w:ind w:left="-60" w:right="-89"/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987B3C" w:rsidP="00CB7217">
            <w:pPr>
              <w:ind w:left="-60" w:right="-89"/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987B3C" w:rsidRPr="00610256" w:rsidTr="00987B3C">
        <w:trPr>
          <w:trHeight w:val="864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087" w:type="dxa"/>
            <w:gridSpan w:val="2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69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4" w:type="dxa"/>
            <w:hideMark/>
          </w:tcPr>
          <w:p w:rsidR="00987B3C" w:rsidRPr="00610256" w:rsidRDefault="00610256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</w:t>
            </w:r>
            <w:r w:rsidR="00987B3C" w:rsidRPr="00610256">
              <w:rPr>
                <w:rFonts w:cs="Arial"/>
                <w:b/>
                <w:bCs/>
                <w:szCs w:val="20"/>
              </w:rPr>
              <w:t xml:space="preserve">бюджет городского поселения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87B3C" w:rsidRPr="00610256" w:rsidRDefault="004021AC" w:rsidP="009F4F61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3</w:t>
            </w:r>
            <w:r w:rsidR="009F4F61" w:rsidRPr="00610256">
              <w:rPr>
                <w:rFonts w:cs="Arial"/>
                <w:iCs/>
                <w:szCs w:val="20"/>
              </w:rPr>
              <w:t xml:space="preserve">5 </w:t>
            </w:r>
            <w:r w:rsidRPr="00610256">
              <w:rPr>
                <w:rFonts w:cs="Arial"/>
                <w:iCs/>
                <w:szCs w:val="20"/>
              </w:rPr>
              <w:t>506,8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3829,1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9F45E9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4697,7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4569,0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7139,0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CB7217">
            <w:pPr>
              <w:ind w:left="-60" w:right="-89"/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7636,0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987B3C" w:rsidP="00CB7217">
            <w:pPr>
              <w:ind w:left="-60" w:right="-89"/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7636,0</w:t>
            </w:r>
          </w:p>
        </w:tc>
      </w:tr>
      <w:tr w:rsidR="00987B3C" w:rsidRPr="00610256" w:rsidTr="00987B3C">
        <w:trPr>
          <w:trHeight w:val="864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087" w:type="dxa"/>
            <w:gridSpan w:val="2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69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4" w:type="dxa"/>
            <w:hideMark/>
          </w:tcPr>
          <w:p w:rsidR="00987B3C" w:rsidRPr="00610256" w:rsidRDefault="00987B3C" w:rsidP="00204680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87B3C" w:rsidRPr="00610256" w:rsidRDefault="00987B3C" w:rsidP="0020468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987B3C" w:rsidRPr="00610256" w:rsidRDefault="00987B3C" w:rsidP="0020468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CB7217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  <w:p w:rsidR="00987B3C" w:rsidRPr="00610256" w:rsidRDefault="00987B3C" w:rsidP="00204680">
            <w:pPr>
              <w:jc w:val="center"/>
              <w:rPr>
                <w:rFonts w:cs="Arial"/>
                <w:iCs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CB7217">
            <w:pPr>
              <w:ind w:left="-60" w:right="-89"/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987B3C" w:rsidP="00CB7217">
            <w:pPr>
              <w:ind w:left="-60" w:right="-89"/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4B1371" w:rsidRPr="00610256" w:rsidTr="00987B3C">
        <w:trPr>
          <w:trHeight w:val="717"/>
        </w:trPr>
        <w:tc>
          <w:tcPr>
            <w:tcW w:w="706" w:type="dxa"/>
            <w:vMerge w:val="restart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>1.1.1</w:t>
            </w:r>
          </w:p>
        </w:tc>
        <w:tc>
          <w:tcPr>
            <w:tcW w:w="2087" w:type="dxa"/>
            <w:gridSpan w:val="2"/>
            <w:vMerge w:val="restart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szCs w:val="20"/>
              </w:rPr>
            </w:pPr>
            <w:r w:rsidRPr="00610256">
              <w:rPr>
                <w:rFonts w:cs="Arial"/>
                <w:szCs w:val="20"/>
              </w:rPr>
              <w:t>Субсидии предприятиям автомобильного транспорта на возмещение недополученных доходов от пассажирских перевозок внутри поселения.</w:t>
            </w:r>
          </w:p>
        </w:tc>
        <w:tc>
          <w:tcPr>
            <w:tcW w:w="1696" w:type="dxa"/>
            <w:gridSpan w:val="3"/>
            <w:vMerge w:val="restart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szCs w:val="20"/>
              </w:rPr>
            </w:pPr>
            <w:r w:rsidRPr="00610256">
              <w:rPr>
                <w:rFonts w:cs="Arial"/>
                <w:szCs w:val="20"/>
              </w:rPr>
              <w:t xml:space="preserve"> Администрация района </w:t>
            </w:r>
            <w:r w:rsidR="00347923" w:rsidRPr="00610256">
              <w:rPr>
                <w:rFonts w:cs="Arial"/>
                <w:szCs w:val="20"/>
              </w:rPr>
              <w:t>(отдел транспорта)</w:t>
            </w:r>
          </w:p>
        </w:tc>
        <w:tc>
          <w:tcPr>
            <w:tcW w:w="1274" w:type="dxa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всего: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87B3C" w:rsidRPr="00610256" w:rsidRDefault="004021AC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36</w:t>
            </w:r>
            <w:r w:rsidR="00610256" w:rsidRPr="00610256">
              <w:rPr>
                <w:rFonts w:cs="Arial"/>
                <w:iCs/>
                <w:szCs w:val="20"/>
              </w:rPr>
              <w:t xml:space="preserve"> </w:t>
            </w:r>
            <w:r w:rsidRPr="00610256">
              <w:rPr>
                <w:rFonts w:cs="Arial"/>
                <w:iCs/>
                <w:szCs w:val="20"/>
              </w:rPr>
              <w:t>956,8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5279,1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9F45E9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4697,7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4569,0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7139,0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6E4E43">
            <w:pPr>
              <w:ind w:left="-60" w:right="-89"/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7636,0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987B3C" w:rsidP="006E4E43">
            <w:pPr>
              <w:ind w:left="-60" w:right="-89"/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7636,0</w:t>
            </w:r>
          </w:p>
        </w:tc>
      </w:tr>
      <w:tr w:rsidR="00987B3C" w:rsidRPr="00610256" w:rsidTr="00987B3C">
        <w:trPr>
          <w:trHeight w:val="846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087" w:type="dxa"/>
            <w:gridSpan w:val="2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69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4" w:type="dxa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бюджет автономного округа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87B3C" w:rsidRPr="00610256" w:rsidRDefault="00987B3C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1450,0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1450,0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054612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6E4E43">
            <w:pPr>
              <w:ind w:left="-60" w:right="-89"/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987B3C" w:rsidP="006E4E43">
            <w:pPr>
              <w:ind w:left="-60" w:right="-89"/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987B3C" w:rsidRPr="00610256" w:rsidTr="00987B3C">
        <w:trPr>
          <w:trHeight w:val="888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087" w:type="dxa"/>
            <w:gridSpan w:val="2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69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4" w:type="dxa"/>
            <w:hideMark/>
          </w:tcPr>
          <w:p w:rsidR="00987B3C" w:rsidRPr="00610256" w:rsidRDefault="00610256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</w:t>
            </w:r>
            <w:r w:rsidR="00987B3C" w:rsidRPr="00610256">
              <w:rPr>
                <w:rFonts w:cs="Arial"/>
                <w:b/>
                <w:bCs/>
                <w:szCs w:val="20"/>
              </w:rPr>
              <w:t xml:space="preserve">бюджет </w:t>
            </w:r>
            <w:proofErr w:type="spellStart"/>
            <w:r w:rsidR="00987B3C" w:rsidRPr="00610256">
              <w:rPr>
                <w:rFonts w:cs="Arial"/>
                <w:b/>
                <w:bCs/>
                <w:szCs w:val="20"/>
              </w:rPr>
              <w:t>Берёзовского</w:t>
            </w:r>
            <w:proofErr w:type="spellEnd"/>
            <w:r w:rsidR="00987B3C" w:rsidRPr="00610256">
              <w:rPr>
                <w:rFonts w:cs="Arial"/>
                <w:b/>
                <w:bCs/>
                <w:szCs w:val="20"/>
              </w:rPr>
              <w:t xml:space="preserve"> района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87B3C" w:rsidRPr="00610256" w:rsidRDefault="00987B3C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054612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6E4E43">
            <w:pPr>
              <w:ind w:left="-60" w:right="-89"/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987B3C" w:rsidP="006E4E43">
            <w:pPr>
              <w:ind w:left="-60" w:right="-89"/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4B1371" w:rsidRPr="00610256" w:rsidTr="00987B3C">
        <w:trPr>
          <w:trHeight w:val="847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087" w:type="dxa"/>
            <w:gridSpan w:val="2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69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4" w:type="dxa"/>
            <w:hideMark/>
          </w:tcPr>
          <w:p w:rsidR="00987B3C" w:rsidRPr="00610256" w:rsidRDefault="00610256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</w:t>
            </w:r>
            <w:r w:rsidR="00987B3C" w:rsidRPr="00610256">
              <w:rPr>
                <w:rFonts w:cs="Arial"/>
                <w:b/>
                <w:bCs/>
                <w:szCs w:val="20"/>
              </w:rPr>
              <w:t xml:space="preserve">бюджет городского поселения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87B3C" w:rsidRPr="00610256" w:rsidRDefault="00B01488" w:rsidP="009F4F61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3</w:t>
            </w:r>
            <w:r w:rsidR="009F4F61" w:rsidRPr="00610256">
              <w:rPr>
                <w:rFonts w:cs="Arial"/>
                <w:iCs/>
                <w:szCs w:val="20"/>
              </w:rPr>
              <w:t>5</w:t>
            </w:r>
            <w:r w:rsidR="00610256" w:rsidRPr="00610256">
              <w:rPr>
                <w:rFonts w:cs="Arial"/>
                <w:iCs/>
                <w:szCs w:val="20"/>
              </w:rPr>
              <w:t xml:space="preserve"> </w:t>
            </w:r>
            <w:r w:rsidRPr="00610256">
              <w:rPr>
                <w:rFonts w:cs="Arial"/>
                <w:iCs/>
                <w:szCs w:val="20"/>
              </w:rPr>
              <w:t>506,8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3829,1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9F45E9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4697,7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4569,0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7139,0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6E4E43">
            <w:pPr>
              <w:ind w:left="-60" w:right="-89"/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7636,0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987B3C" w:rsidP="006E4E43">
            <w:pPr>
              <w:ind w:left="-60" w:right="-89"/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7636,0</w:t>
            </w:r>
          </w:p>
        </w:tc>
      </w:tr>
      <w:tr w:rsidR="00987B3C" w:rsidRPr="00610256" w:rsidTr="00987B3C">
        <w:trPr>
          <w:trHeight w:val="847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087" w:type="dxa"/>
            <w:gridSpan w:val="2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69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4" w:type="dxa"/>
            <w:hideMark/>
          </w:tcPr>
          <w:p w:rsidR="00987B3C" w:rsidRPr="00610256" w:rsidRDefault="00987B3C" w:rsidP="00204680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87B3C" w:rsidRPr="00610256" w:rsidRDefault="00987B3C" w:rsidP="0049343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054612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  <w:p w:rsidR="00987B3C" w:rsidRPr="00610256" w:rsidRDefault="00987B3C" w:rsidP="00054612">
            <w:pPr>
              <w:jc w:val="center"/>
              <w:rPr>
                <w:rFonts w:cs="Arial"/>
                <w:iCs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6E4E43">
            <w:pPr>
              <w:ind w:left="-60" w:right="-89"/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987B3C" w:rsidP="006E4E43">
            <w:pPr>
              <w:ind w:left="-60" w:right="-89"/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987B3C" w:rsidRPr="00610256" w:rsidTr="00987B3C">
        <w:trPr>
          <w:trHeight w:val="300"/>
        </w:trPr>
        <w:tc>
          <w:tcPr>
            <w:tcW w:w="4489" w:type="dxa"/>
            <w:gridSpan w:val="6"/>
            <w:vMerge w:val="restart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>Итого по подпрограмме 1</w:t>
            </w:r>
          </w:p>
        </w:tc>
        <w:tc>
          <w:tcPr>
            <w:tcW w:w="1274" w:type="dxa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всего: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87B3C" w:rsidRPr="00610256" w:rsidRDefault="00B01488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36</w:t>
            </w:r>
            <w:r w:rsidR="00610256" w:rsidRPr="00610256">
              <w:rPr>
                <w:rFonts w:cs="Arial"/>
                <w:iCs/>
                <w:szCs w:val="20"/>
              </w:rPr>
              <w:t xml:space="preserve"> </w:t>
            </w:r>
            <w:r w:rsidRPr="00610256">
              <w:rPr>
                <w:rFonts w:cs="Arial"/>
                <w:iCs/>
                <w:szCs w:val="20"/>
              </w:rPr>
              <w:t>956,8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5279,1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9F45E9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4697,7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4569,0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7139,0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6E4E43">
            <w:pPr>
              <w:ind w:left="-60" w:right="-89"/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7636,0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987B3C" w:rsidP="006E4E43">
            <w:pPr>
              <w:ind w:left="-60" w:right="-89"/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7636,0</w:t>
            </w:r>
          </w:p>
        </w:tc>
      </w:tr>
      <w:tr w:rsidR="00987B3C" w:rsidRPr="00610256" w:rsidTr="00987B3C">
        <w:trPr>
          <w:trHeight w:val="765"/>
        </w:trPr>
        <w:tc>
          <w:tcPr>
            <w:tcW w:w="4489" w:type="dxa"/>
            <w:gridSpan w:val="6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4" w:type="dxa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бюджет автономного округа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87B3C" w:rsidRPr="00610256" w:rsidRDefault="00987B3C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1450,0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1450,0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054612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6E4E43">
            <w:pPr>
              <w:ind w:left="-60" w:right="-89"/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987B3C" w:rsidP="006E4E43">
            <w:pPr>
              <w:ind w:left="-60" w:right="-89"/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987B3C" w:rsidRPr="00610256" w:rsidTr="00987B3C">
        <w:trPr>
          <w:trHeight w:val="765"/>
        </w:trPr>
        <w:tc>
          <w:tcPr>
            <w:tcW w:w="4489" w:type="dxa"/>
            <w:gridSpan w:val="6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4" w:type="dxa"/>
            <w:hideMark/>
          </w:tcPr>
          <w:p w:rsidR="00987B3C" w:rsidRPr="00610256" w:rsidRDefault="00610256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</w:t>
            </w:r>
            <w:r w:rsidR="00987B3C" w:rsidRPr="00610256">
              <w:rPr>
                <w:rFonts w:cs="Arial"/>
                <w:b/>
                <w:bCs/>
                <w:szCs w:val="20"/>
              </w:rPr>
              <w:t xml:space="preserve">бюджет </w:t>
            </w:r>
            <w:proofErr w:type="spellStart"/>
            <w:r w:rsidR="00987B3C" w:rsidRPr="00610256">
              <w:rPr>
                <w:rFonts w:cs="Arial"/>
                <w:b/>
                <w:bCs/>
                <w:szCs w:val="20"/>
              </w:rPr>
              <w:t>Берёзовского</w:t>
            </w:r>
            <w:proofErr w:type="spellEnd"/>
            <w:r w:rsidR="00987B3C" w:rsidRPr="00610256">
              <w:rPr>
                <w:rFonts w:cs="Arial"/>
                <w:b/>
                <w:bCs/>
                <w:szCs w:val="20"/>
              </w:rPr>
              <w:t xml:space="preserve"> района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87B3C" w:rsidRPr="00610256" w:rsidRDefault="00987B3C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054612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6E4E43">
            <w:pPr>
              <w:ind w:left="-60" w:right="-89"/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987B3C" w:rsidP="006E4E43">
            <w:pPr>
              <w:ind w:left="-60" w:right="-89"/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987B3C" w:rsidRPr="00610256" w:rsidTr="00987B3C">
        <w:trPr>
          <w:trHeight w:val="765"/>
        </w:trPr>
        <w:tc>
          <w:tcPr>
            <w:tcW w:w="4489" w:type="dxa"/>
            <w:gridSpan w:val="6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4" w:type="dxa"/>
            <w:hideMark/>
          </w:tcPr>
          <w:p w:rsidR="00987B3C" w:rsidRPr="00610256" w:rsidRDefault="00610256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</w:t>
            </w:r>
            <w:r w:rsidR="00987B3C" w:rsidRPr="00610256">
              <w:rPr>
                <w:rFonts w:cs="Arial"/>
                <w:b/>
                <w:bCs/>
                <w:szCs w:val="20"/>
              </w:rPr>
              <w:t xml:space="preserve">бюджет городского поселения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87B3C" w:rsidRPr="00610256" w:rsidRDefault="00B01488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35</w:t>
            </w:r>
            <w:r w:rsidR="00610256" w:rsidRPr="00610256">
              <w:rPr>
                <w:rFonts w:cs="Arial"/>
                <w:iCs/>
                <w:szCs w:val="20"/>
              </w:rPr>
              <w:t xml:space="preserve"> </w:t>
            </w:r>
            <w:r w:rsidRPr="00610256">
              <w:rPr>
                <w:rFonts w:cs="Arial"/>
                <w:iCs/>
                <w:szCs w:val="20"/>
              </w:rPr>
              <w:t>506,8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3829,1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9F45E9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4697,7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4569,0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7139,0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6E4E43">
            <w:pPr>
              <w:ind w:left="-60" w:right="-89"/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7636,0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987B3C" w:rsidP="006E4E43">
            <w:pPr>
              <w:ind w:left="-60" w:right="-89"/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7636,0</w:t>
            </w:r>
          </w:p>
        </w:tc>
      </w:tr>
      <w:tr w:rsidR="00987B3C" w:rsidRPr="00610256" w:rsidTr="00987B3C">
        <w:trPr>
          <w:trHeight w:val="765"/>
        </w:trPr>
        <w:tc>
          <w:tcPr>
            <w:tcW w:w="4489" w:type="dxa"/>
            <w:gridSpan w:val="6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4" w:type="dxa"/>
            <w:hideMark/>
          </w:tcPr>
          <w:p w:rsidR="00987B3C" w:rsidRPr="00610256" w:rsidRDefault="00987B3C" w:rsidP="00204680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87B3C" w:rsidRPr="00610256" w:rsidRDefault="00987B3C" w:rsidP="0049343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054612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  <w:p w:rsidR="00987B3C" w:rsidRPr="00610256" w:rsidRDefault="00987B3C" w:rsidP="00054612">
            <w:pPr>
              <w:jc w:val="center"/>
              <w:rPr>
                <w:rFonts w:cs="Arial"/>
                <w:iCs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6E4E43">
            <w:pPr>
              <w:ind w:left="-60" w:right="-89"/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987B3C" w:rsidP="006E4E43">
            <w:pPr>
              <w:ind w:left="-60" w:right="-89"/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CB7217" w:rsidRPr="00610256" w:rsidTr="005D19F6">
        <w:trPr>
          <w:trHeight w:val="300"/>
        </w:trPr>
        <w:tc>
          <w:tcPr>
            <w:tcW w:w="15615" w:type="dxa"/>
            <w:gridSpan w:val="20"/>
            <w:shd w:val="clear" w:color="auto" w:fill="FFFFFF" w:themeFill="background1"/>
            <w:hideMark/>
          </w:tcPr>
          <w:p w:rsidR="00CB7217" w:rsidRPr="00610256" w:rsidRDefault="00ED2862" w:rsidP="00D40031">
            <w:pPr>
              <w:jc w:val="center"/>
              <w:rPr>
                <w:rFonts w:cs="Arial"/>
                <w:b/>
              </w:rPr>
            </w:pPr>
            <w:r w:rsidRPr="00610256">
              <w:rPr>
                <w:rFonts w:cs="Arial"/>
                <w:b/>
                <w:szCs w:val="20"/>
              </w:rPr>
              <w:t>Подпрограмма 2</w:t>
            </w:r>
            <w:r w:rsidR="00610256" w:rsidRPr="00610256">
              <w:rPr>
                <w:rFonts w:cs="Arial"/>
                <w:b/>
                <w:szCs w:val="20"/>
              </w:rPr>
              <w:t xml:space="preserve"> «</w:t>
            </w:r>
            <w:r w:rsidRPr="00610256">
              <w:rPr>
                <w:rFonts w:cs="Arial"/>
                <w:b/>
                <w:szCs w:val="20"/>
              </w:rPr>
              <w:t>Дорожное хозяйство</w:t>
            </w:r>
            <w:r w:rsidR="00610256" w:rsidRPr="00610256">
              <w:rPr>
                <w:rFonts w:cs="Arial"/>
                <w:b/>
                <w:szCs w:val="20"/>
              </w:rPr>
              <w:t>»</w:t>
            </w:r>
          </w:p>
        </w:tc>
      </w:tr>
      <w:tr w:rsidR="00CB7217" w:rsidRPr="00610256" w:rsidTr="005D19F6">
        <w:trPr>
          <w:trHeight w:val="300"/>
        </w:trPr>
        <w:tc>
          <w:tcPr>
            <w:tcW w:w="15615" w:type="dxa"/>
            <w:gridSpan w:val="20"/>
            <w:shd w:val="clear" w:color="auto" w:fill="FFFFFF" w:themeFill="background1"/>
            <w:hideMark/>
          </w:tcPr>
          <w:p w:rsidR="00CB7217" w:rsidRPr="00610256" w:rsidRDefault="00CB7217" w:rsidP="00D40031">
            <w:pPr>
              <w:jc w:val="center"/>
              <w:rPr>
                <w:rFonts w:cs="Arial"/>
              </w:rPr>
            </w:pPr>
            <w:r w:rsidRPr="00610256">
              <w:rPr>
                <w:rFonts w:cs="Arial"/>
                <w:szCs w:val="20"/>
              </w:rPr>
              <w:t>Задача .1, Сохранность автомобильных дорог общего пользования местного значения</w:t>
            </w:r>
          </w:p>
        </w:tc>
      </w:tr>
      <w:tr w:rsidR="002234D5" w:rsidRPr="00610256" w:rsidTr="00412E53">
        <w:trPr>
          <w:trHeight w:val="582"/>
        </w:trPr>
        <w:tc>
          <w:tcPr>
            <w:tcW w:w="706" w:type="dxa"/>
            <w:vMerge w:val="restart"/>
            <w:hideMark/>
          </w:tcPr>
          <w:p w:rsidR="00610256" w:rsidRPr="00610256" w:rsidRDefault="00987B3C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>2.1</w:t>
            </w:r>
          </w:p>
          <w:p w:rsidR="00610256" w:rsidRPr="00610256" w:rsidRDefault="00610256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987B3C" w:rsidRPr="00610256" w:rsidRDefault="00987B3C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 w:val="restart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szCs w:val="20"/>
              </w:rPr>
            </w:pPr>
            <w:r w:rsidRPr="00610256">
              <w:rPr>
                <w:rFonts w:cs="Arial"/>
                <w:szCs w:val="20"/>
              </w:rPr>
              <w:lastRenderedPageBreak/>
              <w:t xml:space="preserve">Содержание уличной дорожной </w:t>
            </w:r>
            <w:r w:rsidRPr="00610256">
              <w:rPr>
                <w:rFonts w:cs="Arial"/>
                <w:szCs w:val="20"/>
              </w:rPr>
              <w:lastRenderedPageBreak/>
              <w:t xml:space="preserve">сети </w:t>
            </w:r>
            <w:proofErr w:type="spellStart"/>
            <w:r w:rsidRPr="00610256">
              <w:rPr>
                <w:rFonts w:cs="Arial"/>
                <w:szCs w:val="20"/>
              </w:rPr>
              <w:t>гп</w:t>
            </w:r>
            <w:proofErr w:type="spellEnd"/>
            <w:r w:rsidRPr="00610256">
              <w:rPr>
                <w:rFonts w:cs="Arial"/>
                <w:szCs w:val="20"/>
              </w:rPr>
              <w:t>. Березово (2)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szCs w:val="20"/>
              </w:rPr>
            </w:pPr>
            <w:r w:rsidRPr="00610256">
              <w:rPr>
                <w:rFonts w:cs="Arial"/>
                <w:szCs w:val="20"/>
              </w:rPr>
              <w:lastRenderedPageBreak/>
              <w:t xml:space="preserve"> Администрация </w:t>
            </w:r>
            <w:r w:rsidRPr="00610256">
              <w:rPr>
                <w:rFonts w:cs="Arial"/>
                <w:szCs w:val="20"/>
              </w:rPr>
              <w:lastRenderedPageBreak/>
              <w:t xml:space="preserve">района </w:t>
            </w:r>
            <w:r w:rsidR="00347923" w:rsidRPr="00610256">
              <w:rPr>
                <w:rFonts w:cs="Arial"/>
                <w:szCs w:val="20"/>
              </w:rPr>
              <w:t>(отдел транспорта)</w:t>
            </w:r>
          </w:p>
        </w:tc>
        <w:tc>
          <w:tcPr>
            <w:tcW w:w="1969" w:type="dxa"/>
            <w:gridSpan w:val="2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lastRenderedPageBreak/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F26354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117</w:t>
            </w:r>
            <w:r w:rsidR="00610256" w:rsidRPr="00610256">
              <w:rPr>
                <w:rFonts w:cs="Arial"/>
                <w:iCs/>
                <w:szCs w:val="20"/>
              </w:rPr>
              <w:t xml:space="preserve"> </w:t>
            </w:r>
            <w:r w:rsidRPr="00610256">
              <w:rPr>
                <w:rFonts w:cs="Arial"/>
                <w:iCs/>
                <w:szCs w:val="20"/>
              </w:rPr>
              <w:t>394,3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8851,8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20161,1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1A792B" w:rsidP="003C7004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23</w:t>
            </w:r>
            <w:r w:rsidR="00610256" w:rsidRPr="00610256">
              <w:rPr>
                <w:rFonts w:cs="Arial"/>
                <w:iCs/>
                <w:szCs w:val="20"/>
              </w:rPr>
              <w:t xml:space="preserve"> </w:t>
            </w:r>
            <w:r w:rsidRPr="00610256">
              <w:rPr>
                <w:rFonts w:cs="Arial"/>
                <w:iCs/>
                <w:szCs w:val="20"/>
              </w:rPr>
              <w:t>743,5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ED4F2A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20</w:t>
            </w:r>
            <w:r w:rsidR="00610256" w:rsidRPr="00610256">
              <w:rPr>
                <w:rFonts w:cs="Arial"/>
                <w:iCs/>
                <w:szCs w:val="20"/>
              </w:rPr>
              <w:t xml:space="preserve"> </w:t>
            </w:r>
            <w:r w:rsidRPr="00610256">
              <w:rPr>
                <w:rFonts w:cs="Arial"/>
                <w:iCs/>
                <w:szCs w:val="20"/>
              </w:rPr>
              <w:t>665,3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21986,3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960143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21986,3</w:t>
            </w:r>
          </w:p>
        </w:tc>
      </w:tr>
      <w:tr w:rsidR="00987B3C" w:rsidRPr="00610256" w:rsidTr="00412E53">
        <w:trPr>
          <w:trHeight w:val="85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475C48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8</w:t>
            </w:r>
            <w:r w:rsidR="00610256" w:rsidRPr="00610256">
              <w:rPr>
                <w:rFonts w:cs="Arial"/>
                <w:iCs/>
                <w:szCs w:val="20"/>
              </w:rPr>
              <w:t xml:space="preserve"> </w:t>
            </w:r>
            <w:r w:rsidRPr="00610256">
              <w:rPr>
                <w:rFonts w:cs="Arial"/>
                <w:iCs/>
                <w:szCs w:val="20"/>
              </w:rPr>
              <w:t>920,2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367B2D" w:rsidRPr="00610256" w:rsidRDefault="00CF4E2D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8</w:t>
            </w:r>
            <w:r w:rsidR="00610256" w:rsidRPr="00610256">
              <w:rPr>
                <w:rFonts w:cs="Arial"/>
                <w:iCs/>
                <w:szCs w:val="20"/>
              </w:rPr>
              <w:t xml:space="preserve"> </w:t>
            </w:r>
            <w:r w:rsidRPr="00610256">
              <w:rPr>
                <w:rFonts w:cs="Arial"/>
                <w:iCs/>
                <w:szCs w:val="20"/>
              </w:rPr>
              <w:t>920,2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ED4F2A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960143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4B1371" w:rsidRPr="00610256" w:rsidTr="00412E53">
        <w:trPr>
          <w:trHeight w:val="79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610256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</w:t>
            </w:r>
            <w:r w:rsidR="00987B3C" w:rsidRPr="00610256">
              <w:rPr>
                <w:rFonts w:cs="Arial"/>
                <w:b/>
                <w:bCs/>
                <w:szCs w:val="20"/>
              </w:rPr>
              <w:t xml:space="preserve">бюджет </w:t>
            </w:r>
            <w:proofErr w:type="spellStart"/>
            <w:r w:rsidR="00987B3C" w:rsidRPr="00610256">
              <w:rPr>
                <w:rFonts w:cs="Arial"/>
                <w:b/>
                <w:bCs/>
                <w:szCs w:val="20"/>
              </w:rPr>
              <w:t>Берёзовского</w:t>
            </w:r>
            <w:proofErr w:type="spellEnd"/>
            <w:r w:rsidR="00987B3C" w:rsidRPr="00610256">
              <w:rPr>
                <w:rFonts w:cs="Arial"/>
                <w:b/>
                <w:bCs/>
                <w:szCs w:val="20"/>
              </w:rPr>
              <w:t xml:space="preserve">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960143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987B3C" w:rsidRPr="00610256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610256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</w:t>
            </w:r>
            <w:r w:rsidR="00987B3C" w:rsidRPr="00610256">
              <w:rPr>
                <w:rFonts w:cs="Arial"/>
                <w:b/>
                <w:bCs/>
                <w:szCs w:val="20"/>
              </w:rPr>
              <w:t xml:space="preserve">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4C46C5" w:rsidP="00475C4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108</w:t>
            </w:r>
            <w:r w:rsidR="00610256" w:rsidRPr="00610256">
              <w:rPr>
                <w:rFonts w:cs="Arial"/>
                <w:iCs/>
                <w:szCs w:val="20"/>
              </w:rPr>
              <w:t xml:space="preserve"> </w:t>
            </w:r>
            <w:r w:rsidR="00475C48" w:rsidRPr="00610256">
              <w:rPr>
                <w:rFonts w:cs="Arial"/>
                <w:iCs/>
                <w:szCs w:val="20"/>
              </w:rPr>
              <w:t>474,1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8851,8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20161,1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CF4E2D" w:rsidP="00F429DD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14</w:t>
            </w:r>
            <w:r w:rsidR="00610256" w:rsidRPr="00610256">
              <w:rPr>
                <w:rFonts w:cs="Arial"/>
                <w:iCs/>
                <w:szCs w:val="20"/>
              </w:rPr>
              <w:t xml:space="preserve"> </w:t>
            </w:r>
            <w:r w:rsidRPr="00610256">
              <w:rPr>
                <w:rFonts w:cs="Arial"/>
                <w:iCs/>
                <w:szCs w:val="20"/>
              </w:rPr>
              <w:t>823,3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2A202C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20665,3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2A202C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21986,3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180F33" w:rsidP="002A202C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21986,3</w:t>
            </w:r>
          </w:p>
        </w:tc>
      </w:tr>
      <w:tr w:rsidR="00987B3C" w:rsidRPr="00610256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987B3C" w:rsidP="00204680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20468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20468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204680">
            <w:pPr>
              <w:jc w:val="center"/>
              <w:rPr>
                <w:rFonts w:cs="Arial"/>
                <w:iCs/>
                <w:szCs w:val="20"/>
              </w:rPr>
            </w:pPr>
          </w:p>
          <w:p w:rsidR="00987B3C" w:rsidRPr="00610256" w:rsidRDefault="00987B3C" w:rsidP="0020468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  <w:p w:rsidR="00987B3C" w:rsidRPr="00610256" w:rsidRDefault="00987B3C" w:rsidP="00204680">
            <w:pPr>
              <w:jc w:val="center"/>
              <w:rPr>
                <w:rFonts w:cs="Arial"/>
                <w:iCs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204680">
            <w:pPr>
              <w:jc w:val="center"/>
              <w:rPr>
                <w:rFonts w:cs="Arial"/>
                <w:bCs/>
                <w:szCs w:val="20"/>
              </w:rPr>
            </w:pPr>
            <w:r w:rsidRPr="00610256">
              <w:rPr>
                <w:rFonts w:cs="Arial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20468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20468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180F33" w:rsidP="0020468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4B1371" w:rsidRPr="00610256" w:rsidTr="00412E53">
        <w:trPr>
          <w:trHeight w:val="885"/>
        </w:trPr>
        <w:tc>
          <w:tcPr>
            <w:tcW w:w="706" w:type="dxa"/>
            <w:vMerge w:val="restart"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>2.1.1</w:t>
            </w:r>
          </w:p>
        </w:tc>
        <w:tc>
          <w:tcPr>
            <w:tcW w:w="1812" w:type="dxa"/>
            <w:vMerge w:val="restart"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  <w:r w:rsidRPr="00610256">
              <w:rPr>
                <w:rFonts w:cs="Arial"/>
                <w:szCs w:val="20"/>
              </w:rPr>
              <w:t xml:space="preserve">Зимнее содержание уличной дорожной сети </w:t>
            </w:r>
            <w:proofErr w:type="spellStart"/>
            <w:r w:rsidRPr="00610256">
              <w:rPr>
                <w:rFonts w:cs="Arial"/>
                <w:szCs w:val="20"/>
              </w:rPr>
              <w:t>гп</w:t>
            </w:r>
            <w:proofErr w:type="spellEnd"/>
            <w:r w:rsidRPr="00610256">
              <w:rPr>
                <w:rFonts w:cs="Arial"/>
                <w:szCs w:val="20"/>
              </w:rPr>
              <w:t>. Березово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610256" w:rsidRDefault="00987B3C" w:rsidP="00412E53">
            <w:pPr>
              <w:rPr>
                <w:rFonts w:cs="Arial"/>
                <w:szCs w:val="20"/>
              </w:rPr>
            </w:pPr>
            <w:r w:rsidRPr="00610256">
              <w:rPr>
                <w:rFonts w:cs="Arial"/>
                <w:szCs w:val="20"/>
              </w:rPr>
              <w:t>Администрация района (</w:t>
            </w:r>
            <w:r w:rsidR="00347923" w:rsidRPr="00610256">
              <w:rPr>
                <w:rFonts w:cs="Arial"/>
                <w:szCs w:val="20"/>
              </w:rPr>
              <w:t xml:space="preserve">отдел транспорта, </w:t>
            </w:r>
            <w:r w:rsidR="00412E53" w:rsidRPr="00610256">
              <w:rPr>
                <w:rFonts w:cs="Arial"/>
                <w:szCs w:val="20"/>
              </w:rPr>
              <w:t xml:space="preserve">Муниципальное казенное учреждение </w:t>
            </w:r>
            <w:r w:rsidR="00610256" w:rsidRPr="00610256">
              <w:rPr>
                <w:rFonts w:cs="Arial"/>
                <w:szCs w:val="20"/>
              </w:rPr>
              <w:t>«</w:t>
            </w:r>
            <w:r w:rsidRPr="00610256">
              <w:rPr>
                <w:rFonts w:cs="Arial"/>
                <w:szCs w:val="20"/>
              </w:rPr>
              <w:t xml:space="preserve">Хозяйственно-эксплуатационная служба администрации городского поселения </w:t>
            </w:r>
            <w:r w:rsidRPr="00610256">
              <w:rPr>
                <w:rFonts w:cs="Arial"/>
                <w:szCs w:val="20"/>
              </w:rPr>
              <w:lastRenderedPageBreak/>
              <w:t>Березово)</w:t>
            </w:r>
          </w:p>
        </w:tc>
        <w:tc>
          <w:tcPr>
            <w:tcW w:w="1969" w:type="dxa"/>
            <w:gridSpan w:val="2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lastRenderedPageBreak/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BA1E77" w:rsidP="000113F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75</w:t>
            </w:r>
            <w:r w:rsidR="00610256" w:rsidRPr="00610256">
              <w:rPr>
                <w:rFonts w:cs="Arial"/>
                <w:iCs/>
                <w:szCs w:val="20"/>
              </w:rPr>
              <w:t xml:space="preserve"> </w:t>
            </w:r>
            <w:r w:rsidRPr="00610256">
              <w:rPr>
                <w:rFonts w:cs="Arial"/>
                <w:iCs/>
                <w:szCs w:val="20"/>
              </w:rPr>
              <w:t>578,2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8565,1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14218,4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12</w:t>
            </w:r>
            <w:r w:rsidR="00592C12" w:rsidRPr="00610256">
              <w:rPr>
                <w:rFonts w:cs="Arial"/>
                <w:iCs/>
                <w:szCs w:val="20"/>
              </w:rPr>
              <w:t xml:space="preserve"> </w:t>
            </w:r>
            <w:r w:rsidRPr="00610256">
              <w:rPr>
                <w:rFonts w:cs="Arial"/>
                <w:iCs/>
                <w:szCs w:val="20"/>
              </w:rPr>
              <w:t>188,8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12959,3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13823,3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180F33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13823,3</w:t>
            </w:r>
          </w:p>
        </w:tc>
      </w:tr>
      <w:tr w:rsidR="00987B3C" w:rsidRPr="00610256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180F33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4B1371" w:rsidRPr="00610256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610256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</w:t>
            </w:r>
            <w:r w:rsidR="00987B3C" w:rsidRPr="00610256">
              <w:rPr>
                <w:rFonts w:cs="Arial"/>
                <w:b/>
                <w:bCs/>
                <w:szCs w:val="20"/>
              </w:rPr>
              <w:t xml:space="preserve">бюджет </w:t>
            </w:r>
            <w:proofErr w:type="spellStart"/>
            <w:r w:rsidR="00987B3C" w:rsidRPr="00610256">
              <w:rPr>
                <w:rFonts w:cs="Arial"/>
                <w:b/>
                <w:bCs/>
                <w:szCs w:val="20"/>
              </w:rPr>
              <w:t>Берёзовского</w:t>
            </w:r>
            <w:proofErr w:type="spellEnd"/>
            <w:r w:rsidR="00987B3C" w:rsidRPr="00610256">
              <w:rPr>
                <w:rFonts w:cs="Arial"/>
                <w:b/>
                <w:bCs/>
                <w:szCs w:val="20"/>
              </w:rPr>
              <w:t xml:space="preserve">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180F33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4B1371" w:rsidRPr="00610256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610256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</w:t>
            </w:r>
            <w:r w:rsidR="00987B3C" w:rsidRPr="00610256">
              <w:rPr>
                <w:rFonts w:cs="Arial"/>
                <w:b/>
                <w:bCs/>
                <w:szCs w:val="20"/>
              </w:rPr>
              <w:t xml:space="preserve">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8F3A16" w:rsidP="00D26F34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75</w:t>
            </w:r>
            <w:r w:rsidR="00610256" w:rsidRPr="00610256">
              <w:rPr>
                <w:rFonts w:cs="Arial"/>
                <w:iCs/>
                <w:szCs w:val="20"/>
              </w:rPr>
              <w:t xml:space="preserve"> </w:t>
            </w:r>
            <w:r w:rsidRPr="00610256">
              <w:rPr>
                <w:rFonts w:cs="Arial"/>
                <w:iCs/>
                <w:szCs w:val="20"/>
              </w:rPr>
              <w:t>578,2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8565,1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14218,4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F74D3">
            <w:pPr>
              <w:jc w:val="center"/>
              <w:rPr>
                <w:rFonts w:cs="Arial"/>
              </w:rPr>
            </w:pPr>
            <w:r w:rsidRPr="00610256">
              <w:rPr>
                <w:rFonts w:cs="Arial"/>
                <w:iCs/>
                <w:szCs w:val="20"/>
              </w:rPr>
              <w:t>12188,8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12959,3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C35E5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13823,3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180F33" w:rsidP="00C35E5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13823,3</w:t>
            </w:r>
          </w:p>
        </w:tc>
      </w:tr>
      <w:tr w:rsidR="00987B3C" w:rsidRPr="00610256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987B3C" w:rsidP="00204680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20468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20468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20468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  <w:p w:rsidR="00987B3C" w:rsidRPr="00610256" w:rsidRDefault="00987B3C" w:rsidP="00204680">
            <w:pPr>
              <w:jc w:val="center"/>
              <w:rPr>
                <w:rFonts w:cs="Arial"/>
                <w:iCs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F74D3">
            <w:pPr>
              <w:jc w:val="center"/>
              <w:rPr>
                <w:rFonts w:cs="Arial"/>
              </w:rPr>
            </w:pPr>
            <w:r w:rsidRPr="00610256">
              <w:rPr>
                <w:rFonts w:cs="Arial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20468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180F33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987B3C" w:rsidRPr="00610256" w:rsidTr="00412E53">
        <w:trPr>
          <w:trHeight w:val="450"/>
        </w:trPr>
        <w:tc>
          <w:tcPr>
            <w:tcW w:w="706" w:type="dxa"/>
            <w:vMerge w:val="restart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987B3C" w:rsidRPr="00610256" w:rsidRDefault="00987B3C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610256" w:rsidRPr="00610256" w:rsidRDefault="00987B3C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>2.1.2</w:t>
            </w:r>
          </w:p>
          <w:p w:rsidR="00610256" w:rsidRPr="00610256" w:rsidRDefault="00610256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987B3C" w:rsidRPr="00610256" w:rsidRDefault="00987B3C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987B3C" w:rsidRPr="00610256" w:rsidRDefault="00987B3C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987B3C" w:rsidRPr="00610256" w:rsidRDefault="00987B3C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 w:val="restart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szCs w:val="20"/>
              </w:rPr>
            </w:pPr>
          </w:p>
          <w:p w:rsidR="00610256" w:rsidRPr="00610256" w:rsidRDefault="00987B3C" w:rsidP="00C91836">
            <w:pPr>
              <w:rPr>
                <w:rFonts w:cs="Arial"/>
                <w:szCs w:val="20"/>
              </w:rPr>
            </w:pPr>
            <w:proofErr w:type="spellStart"/>
            <w:r w:rsidRPr="00610256">
              <w:rPr>
                <w:rFonts w:cs="Arial"/>
                <w:szCs w:val="20"/>
              </w:rPr>
              <w:t>Грейдирование</w:t>
            </w:r>
            <w:proofErr w:type="spellEnd"/>
            <w:r w:rsidRPr="00610256">
              <w:rPr>
                <w:rFonts w:cs="Arial"/>
                <w:szCs w:val="20"/>
              </w:rPr>
              <w:t xml:space="preserve"> дорог </w:t>
            </w:r>
            <w:proofErr w:type="gramStart"/>
            <w:r w:rsidRPr="00610256">
              <w:rPr>
                <w:rFonts w:cs="Arial"/>
                <w:szCs w:val="20"/>
              </w:rPr>
              <w:t>с</w:t>
            </w:r>
            <w:proofErr w:type="gramEnd"/>
            <w:r w:rsidRPr="00610256">
              <w:rPr>
                <w:rFonts w:cs="Arial"/>
                <w:szCs w:val="20"/>
              </w:rPr>
              <w:t xml:space="preserve"> щебеночным покрытием</w:t>
            </w:r>
          </w:p>
          <w:p w:rsidR="00610256" w:rsidRPr="00610256" w:rsidRDefault="00610256" w:rsidP="00C91836">
            <w:pPr>
              <w:rPr>
                <w:rFonts w:cs="Arial"/>
                <w:szCs w:val="20"/>
              </w:rPr>
            </w:pPr>
          </w:p>
          <w:p w:rsidR="00987B3C" w:rsidRPr="00610256" w:rsidRDefault="00987B3C" w:rsidP="00502F1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szCs w:val="20"/>
              </w:rPr>
            </w:pPr>
            <w:r w:rsidRPr="00610256">
              <w:rPr>
                <w:rFonts w:cs="Arial"/>
                <w:szCs w:val="20"/>
              </w:rPr>
              <w:t xml:space="preserve"> Администрация района </w:t>
            </w:r>
            <w:r w:rsidR="00347923" w:rsidRPr="00610256">
              <w:rPr>
                <w:rFonts w:cs="Arial"/>
                <w:szCs w:val="20"/>
              </w:rPr>
              <w:t>(отдел транспорта)</w:t>
            </w:r>
          </w:p>
        </w:tc>
        <w:tc>
          <w:tcPr>
            <w:tcW w:w="1969" w:type="dxa"/>
            <w:gridSpan w:val="2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8F3A16" w:rsidP="002763BF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26</w:t>
            </w:r>
            <w:r w:rsidR="00610256" w:rsidRPr="00610256">
              <w:rPr>
                <w:rFonts w:cs="Arial"/>
                <w:iCs/>
                <w:szCs w:val="20"/>
              </w:rPr>
              <w:t xml:space="preserve"> </w:t>
            </w:r>
            <w:r w:rsidRPr="00610256">
              <w:rPr>
                <w:rFonts w:cs="Arial"/>
                <w:iCs/>
                <w:szCs w:val="20"/>
              </w:rPr>
              <w:t>668,3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4771,3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CB7217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1090,0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6631,0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7088,0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180F33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7088,0</w:t>
            </w:r>
          </w:p>
        </w:tc>
      </w:tr>
      <w:tr w:rsidR="004B1371" w:rsidRPr="00610256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7B3C" w:rsidRPr="00610256" w:rsidRDefault="00180F33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987B3C" w:rsidRPr="00610256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610256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</w:t>
            </w:r>
            <w:r w:rsidR="00987B3C" w:rsidRPr="00610256">
              <w:rPr>
                <w:rFonts w:cs="Arial"/>
                <w:b/>
                <w:bCs/>
                <w:szCs w:val="20"/>
              </w:rPr>
              <w:t xml:space="preserve">бюджет </w:t>
            </w:r>
            <w:proofErr w:type="spellStart"/>
            <w:r w:rsidR="00987B3C" w:rsidRPr="00610256">
              <w:rPr>
                <w:rFonts w:cs="Arial"/>
                <w:b/>
                <w:bCs/>
                <w:szCs w:val="20"/>
              </w:rPr>
              <w:t>Берёзовского</w:t>
            </w:r>
            <w:proofErr w:type="spellEnd"/>
            <w:r w:rsidR="00987B3C" w:rsidRPr="00610256">
              <w:rPr>
                <w:rFonts w:cs="Arial"/>
                <w:b/>
                <w:bCs/>
                <w:szCs w:val="20"/>
              </w:rPr>
              <w:t xml:space="preserve">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180F33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4B1371" w:rsidRPr="00610256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610256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</w:t>
            </w:r>
            <w:r w:rsidR="00987B3C" w:rsidRPr="00610256">
              <w:rPr>
                <w:rFonts w:cs="Arial"/>
                <w:b/>
                <w:bCs/>
                <w:szCs w:val="20"/>
              </w:rPr>
              <w:t xml:space="preserve">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8F3A16" w:rsidP="002763BF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26</w:t>
            </w:r>
            <w:r w:rsidR="00610256" w:rsidRPr="00610256">
              <w:rPr>
                <w:rFonts w:cs="Arial"/>
                <w:iCs/>
                <w:szCs w:val="20"/>
              </w:rPr>
              <w:t xml:space="preserve"> </w:t>
            </w:r>
            <w:r w:rsidRPr="00610256">
              <w:rPr>
                <w:rFonts w:cs="Arial"/>
                <w:iCs/>
                <w:szCs w:val="20"/>
              </w:rPr>
              <w:t>668,3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4771,3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1090,0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6631,0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7088,0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180F33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7088,0</w:t>
            </w:r>
          </w:p>
        </w:tc>
      </w:tr>
      <w:tr w:rsidR="00987B3C" w:rsidRPr="00610256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987B3C" w:rsidP="00204680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20468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20468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  <w:p w:rsidR="00987B3C" w:rsidRPr="00610256" w:rsidRDefault="00987B3C" w:rsidP="00204680">
            <w:pPr>
              <w:jc w:val="center"/>
              <w:rPr>
                <w:rFonts w:cs="Arial"/>
                <w:iCs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204680">
            <w:pPr>
              <w:jc w:val="center"/>
              <w:rPr>
                <w:rFonts w:cs="Arial"/>
                <w:bCs/>
                <w:szCs w:val="20"/>
              </w:rPr>
            </w:pPr>
            <w:r w:rsidRPr="00610256">
              <w:rPr>
                <w:rFonts w:cs="Arial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20468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5031DD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4B1371" w:rsidRPr="00610256" w:rsidTr="00412E53">
        <w:trPr>
          <w:trHeight w:val="540"/>
        </w:trPr>
        <w:tc>
          <w:tcPr>
            <w:tcW w:w="706" w:type="dxa"/>
            <w:vMerge w:val="restart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>2.1.3</w:t>
            </w:r>
          </w:p>
        </w:tc>
        <w:tc>
          <w:tcPr>
            <w:tcW w:w="1812" w:type="dxa"/>
            <w:vMerge w:val="restart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szCs w:val="20"/>
              </w:rPr>
            </w:pPr>
            <w:r w:rsidRPr="00610256">
              <w:rPr>
                <w:rFonts w:cs="Arial"/>
                <w:szCs w:val="20"/>
              </w:rPr>
              <w:t>Ямочный ремонт дорожного покрытия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szCs w:val="20"/>
              </w:rPr>
            </w:pPr>
            <w:r w:rsidRPr="00610256">
              <w:rPr>
                <w:rFonts w:cs="Arial"/>
                <w:szCs w:val="20"/>
              </w:rPr>
              <w:t xml:space="preserve"> Администрация района </w:t>
            </w:r>
            <w:r w:rsidR="00347923" w:rsidRPr="00610256">
              <w:rPr>
                <w:rFonts w:cs="Arial"/>
                <w:szCs w:val="20"/>
              </w:rPr>
              <w:t>(отдел транспорта)</w:t>
            </w:r>
          </w:p>
        </w:tc>
        <w:tc>
          <w:tcPr>
            <w:tcW w:w="1969" w:type="dxa"/>
            <w:gridSpan w:val="2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8F3A16" w:rsidP="00DF6D82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3</w:t>
            </w:r>
            <w:r w:rsidR="00610256" w:rsidRPr="00610256">
              <w:rPr>
                <w:rFonts w:cs="Arial"/>
                <w:iCs/>
                <w:szCs w:val="20"/>
              </w:rPr>
              <w:t xml:space="preserve"> </w:t>
            </w:r>
            <w:r w:rsidRPr="00610256">
              <w:rPr>
                <w:rFonts w:cs="Arial"/>
                <w:iCs/>
                <w:szCs w:val="20"/>
              </w:rPr>
              <w:t>656,8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286,7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7D2B6E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786,1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A216D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646,0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816E7F">
            <w:pPr>
              <w:jc w:val="center"/>
              <w:rPr>
                <w:rFonts w:cs="Arial"/>
              </w:rPr>
            </w:pPr>
            <w:r w:rsidRPr="00610256">
              <w:rPr>
                <w:rFonts w:cs="Arial"/>
                <w:iCs/>
                <w:szCs w:val="20"/>
              </w:rPr>
              <w:t>646,0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816E7F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646,0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0E2162" w:rsidP="00816E7F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646,0</w:t>
            </w:r>
          </w:p>
        </w:tc>
      </w:tr>
      <w:tr w:rsidR="00987B3C" w:rsidRPr="00610256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5031DD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987B3C" w:rsidRPr="00610256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610256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</w:t>
            </w:r>
            <w:r w:rsidR="00987B3C" w:rsidRPr="00610256">
              <w:rPr>
                <w:rFonts w:cs="Arial"/>
                <w:b/>
                <w:bCs/>
                <w:szCs w:val="20"/>
              </w:rPr>
              <w:t xml:space="preserve">бюджет </w:t>
            </w:r>
            <w:proofErr w:type="spellStart"/>
            <w:r w:rsidR="00987B3C" w:rsidRPr="00610256">
              <w:rPr>
                <w:rFonts w:cs="Arial"/>
                <w:b/>
                <w:bCs/>
                <w:szCs w:val="20"/>
              </w:rPr>
              <w:t>Берёзовского</w:t>
            </w:r>
            <w:proofErr w:type="spellEnd"/>
            <w:r w:rsidR="00987B3C" w:rsidRPr="00610256">
              <w:rPr>
                <w:rFonts w:cs="Arial"/>
                <w:b/>
                <w:bCs/>
                <w:szCs w:val="20"/>
              </w:rPr>
              <w:t xml:space="preserve">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5031DD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987B3C" w:rsidRPr="00610256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610256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</w:t>
            </w:r>
            <w:r w:rsidR="00987B3C" w:rsidRPr="00610256">
              <w:rPr>
                <w:rFonts w:cs="Arial"/>
                <w:b/>
                <w:bCs/>
                <w:szCs w:val="20"/>
              </w:rPr>
              <w:t xml:space="preserve">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470020" w:rsidP="00472A2D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3</w:t>
            </w:r>
            <w:r w:rsidR="00610256" w:rsidRPr="00610256">
              <w:rPr>
                <w:rFonts w:cs="Arial"/>
                <w:iCs/>
                <w:szCs w:val="20"/>
              </w:rPr>
              <w:t xml:space="preserve"> </w:t>
            </w:r>
            <w:r w:rsidRPr="00610256">
              <w:rPr>
                <w:rFonts w:cs="Arial"/>
                <w:iCs/>
                <w:szCs w:val="20"/>
              </w:rPr>
              <w:t>656,8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286,7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7D2B6E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786,1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646,0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816E7F">
            <w:pPr>
              <w:jc w:val="center"/>
              <w:rPr>
                <w:rFonts w:cs="Arial"/>
              </w:rPr>
            </w:pPr>
            <w:r w:rsidRPr="00610256">
              <w:rPr>
                <w:rFonts w:cs="Arial"/>
                <w:iCs/>
                <w:szCs w:val="20"/>
              </w:rPr>
              <w:t>646,0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816E7F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646,0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0E2162" w:rsidP="00816E7F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646,0</w:t>
            </w:r>
          </w:p>
        </w:tc>
      </w:tr>
      <w:tr w:rsidR="00987B3C" w:rsidRPr="00610256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987B3C" w:rsidP="00204680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20468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20468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  <w:p w:rsidR="00987B3C" w:rsidRPr="00610256" w:rsidRDefault="00987B3C" w:rsidP="00204680">
            <w:pPr>
              <w:jc w:val="center"/>
              <w:rPr>
                <w:rFonts w:cs="Arial"/>
                <w:iCs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204680">
            <w:pPr>
              <w:jc w:val="center"/>
              <w:rPr>
                <w:rFonts w:cs="Arial"/>
                <w:bCs/>
                <w:szCs w:val="20"/>
              </w:rPr>
            </w:pPr>
            <w:r w:rsidRPr="00610256">
              <w:rPr>
                <w:rFonts w:cs="Arial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20468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5031DD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4B1371" w:rsidRPr="00610256" w:rsidTr="00412E53">
        <w:trPr>
          <w:trHeight w:val="885"/>
        </w:trPr>
        <w:tc>
          <w:tcPr>
            <w:tcW w:w="706" w:type="dxa"/>
            <w:vMerge w:val="restart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lastRenderedPageBreak/>
              <w:t>2.1.4</w:t>
            </w:r>
          </w:p>
        </w:tc>
        <w:tc>
          <w:tcPr>
            <w:tcW w:w="1812" w:type="dxa"/>
            <w:vMerge w:val="restart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szCs w:val="20"/>
              </w:rPr>
            </w:pPr>
            <w:r w:rsidRPr="00610256">
              <w:rPr>
                <w:rFonts w:cs="Arial"/>
                <w:szCs w:val="20"/>
              </w:rPr>
              <w:t>Ремонт дорог</w:t>
            </w:r>
          </w:p>
        </w:tc>
        <w:tc>
          <w:tcPr>
            <w:tcW w:w="1276" w:type="dxa"/>
            <w:gridSpan w:val="3"/>
            <w:vMerge w:val="restart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szCs w:val="20"/>
              </w:rPr>
            </w:pPr>
            <w:r w:rsidRPr="00610256">
              <w:rPr>
                <w:rFonts w:cs="Arial"/>
                <w:szCs w:val="20"/>
              </w:rPr>
              <w:t xml:space="preserve"> Администрация района </w:t>
            </w:r>
            <w:r w:rsidR="00347923" w:rsidRPr="00610256">
              <w:rPr>
                <w:rFonts w:cs="Arial"/>
                <w:szCs w:val="20"/>
              </w:rPr>
              <w:t>(отдел транспорта)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475C48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11</w:t>
            </w:r>
            <w:r w:rsidR="00610256" w:rsidRPr="00610256">
              <w:rPr>
                <w:rFonts w:cs="Arial"/>
                <w:iCs/>
                <w:szCs w:val="20"/>
              </w:rPr>
              <w:t xml:space="preserve"> </w:t>
            </w:r>
            <w:r w:rsidRPr="00610256">
              <w:rPr>
                <w:rFonts w:cs="Arial"/>
                <w:iCs/>
                <w:szCs w:val="20"/>
              </w:rPr>
              <w:t>021,5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385,3</w:t>
            </w:r>
          </w:p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8800C5" w:rsidP="006E4E43">
            <w:pPr>
              <w:jc w:val="center"/>
              <w:rPr>
                <w:rFonts w:cs="Arial"/>
                <w:bCs/>
                <w:szCs w:val="20"/>
              </w:rPr>
            </w:pPr>
            <w:r w:rsidRPr="00610256">
              <w:rPr>
                <w:rFonts w:cs="Arial"/>
                <w:szCs w:val="20"/>
                <w:lang w:eastAsia="en-US"/>
              </w:rPr>
              <w:t>9349,2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ED4F2A" w:rsidP="00BD7AE1">
            <w:pPr>
              <w:jc w:val="center"/>
              <w:rPr>
                <w:rFonts w:cs="Arial"/>
              </w:rPr>
            </w:pPr>
            <w:r w:rsidRPr="00610256">
              <w:rPr>
                <w:rFonts w:cs="Arial"/>
                <w:szCs w:val="20"/>
                <w:lang w:eastAsia="en-US"/>
              </w:rPr>
              <w:t>429,0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szCs w:val="20"/>
                <w:lang w:eastAsia="en-US"/>
              </w:rPr>
              <w:t>429,0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0E2162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szCs w:val="20"/>
                <w:lang w:eastAsia="en-US"/>
              </w:rPr>
              <w:t>429,0</w:t>
            </w:r>
          </w:p>
        </w:tc>
      </w:tr>
      <w:tr w:rsidR="00987B3C" w:rsidRPr="00610256" w:rsidTr="00412E53">
        <w:trPr>
          <w:trHeight w:val="885"/>
        </w:trPr>
        <w:tc>
          <w:tcPr>
            <w:tcW w:w="706" w:type="dxa"/>
            <w:vMerge/>
            <w:shd w:val="clear" w:color="auto" w:fill="FFFFFF" w:themeFill="background1"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shd w:val="clear" w:color="auto" w:fill="FFFFFF" w:themeFill="background1"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FFFFFF" w:themeFill="background1"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475C48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szCs w:val="20"/>
                <w:lang w:eastAsia="en-US"/>
              </w:rPr>
              <w:t>8</w:t>
            </w:r>
            <w:r w:rsidR="00610256" w:rsidRPr="00610256">
              <w:rPr>
                <w:rFonts w:cs="Arial"/>
                <w:szCs w:val="20"/>
                <w:lang w:eastAsia="en-US"/>
              </w:rPr>
              <w:t xml:space="preserve"> </w:t>
            </w:r>
            <w:r w:rsidRPr="00610256">
              <w:rPr>
                <w:rFonts w:cs="Arial"/>
                <w:szCs w:val="20"/>
                <w:lang w:eastAsia="en-US"/>
              </w:rPr>
              <w:t>920,2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8800C5" w:rsidP="006E4E43">
            <w:pPr>
              <w:jc w:val="center"/>
              <w:rPr>
                <w:rFonts w:cs="Arial"/>
                <w:bCs/>
                <w:szCs w:val="20"/>
              </w:rPr>
            </w:pPr>
            <w:r w:rsidRPr="00610256">
              <w:rPr>
                <w:rFonts w:cs="Arial"/>
                <w:szCs w:val="20"/>
                <w:lang w:eastAsia="en-US"/>
              </w:rPr>
              <w:t>8920,2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ED4F2A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0E2162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4B1371" w:rsidRPr="00610256" w:rsidTr="00412E53">
        <w:trPr>
          <w:trHeight w:val="885"/>
        </w:trPr>
        <w:tc>
          <w:tcPr>
            <w:tcW w:w="706" w:type="dxa"/>
            <w:vMerge/>
            <w:shd w:val="clear" w:color="auto" w:fill="FFFFFF" w:themeFill="background1"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shd w:val="clear" w:color="auto" w:fill="FFFFFF" w:themeFill="background1"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FFFFFF" w:themeFill="background1"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shd w:val="clear" w:color="auto" w:fill="FFFFFF" w:themeFill="background1"/>
            <w:hideMark/>
          </w:tcPr>
          <w:p w:rsidR="00987B3C" w:rsidRPr="00610256" w:rsidRDefault="00610256" w:rsidP="006E4E4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</w:t>
            </w:r>
            <w:r w:rsidR="00987B3C" w:rsidRPr="00610256">
              <w:rPr>
                <w:rFonts w:cs="Arial"/>
                <w:b/>
                <w:bCs/>
                <w:szCs w:val="20"/>
              </w:rPr>
              <w:t xml:space="preserve">бюджет </w:t>
            </w:r>
            <w:proofErr w:type="spellStart"/>
            <w:r w:rsidR="00987B3C" w:rsidRPr="00610256">
              <w:rPr>
                <w:rFonts w:cs="Arial"/>
                <w:b/>
                <w:bCs/>
                <w:szCs w:val="20"/>
              </w:rPr>
              <w:t>Берёзовского</w:t>
            </w:r>
            <w:proofErr w:type="spellEnd"/>
            <w:r w:rsidR="00987B3C" w:rsidRPr="00610256">
              <w:rPr>
                <w:rFonts w:cs="Arial"/>
                <w:b/>
                <w:bCs/>
                <w:szCs w:val="20"/>
              </w:rPr>
              <w:t xml:space="preserve">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49343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49343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49343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  <w:p w:rsidR="00987B3C" w:rsidRPr="00610256" w:rsidRDefault="00987B3C" w:rsidP="00493430">
            <w:pPr>
              <w:jc w:val="center"/>
              <w:rPr>
                <w:rFonts w:cs="Arial"/>
                <w:iCs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493430">
            <w:pPr>
              <w:jc w:val="center"/>
              <w:rPr>
                <w:rFonts w:cs="Arial"/>
                <w:bCs/>
                <w:szCs w:val="20"/>
              </w:rPr>
            </w:pPr>
            <w:r w:rsidRPr="00610256">
              <w:rPr>
                <w:rFonts w:cs="Arial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49343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49343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0E2162" w:rsidP="0049343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4B1371" w:rsidRPr="00610256" w:rsidTr="00412E53">
        <w:trPr>
          <w:trHeight w:val="885"/>
        </w:trPr>
        <w:tc>
          <w:tcPr>
            <w:tcW w:w="706" w:type="dxa"/>
            <w:vMerge/>
            <w:shd w:val="clear" w:color="auto" w:fill="FFFFFF" w:themeFill="background1"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shd w:val="clear" w:color="auto" w:fill="FFFFFF" w:themeFill="background1"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FFFFFF" w:themeFill="background1"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shd w:val="clear" w:color="auto" w:fill="FFFFFF" w:themeFill="background1"/>
            <w:hideMark/>
          </w:tcPr>
          <w:p w:rsidR="00987B3C" w:rsidRPr="00610256" w:rsidRDefault="00610256" w:rsidP="006E4E4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</w:t>
            </w:r>
            <w:r w:rsidR="00987B3C" w:rsidRPr="00610256">
              <w:rPr>
                <w:rFonts w:cs="Arial"/>
                <w:b/>
                <w:bCs/>
                <w:szCs w:val="20"/>
              </w:rPr>
              <w:t xml:space="preserve">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597B24" w:rsidP="0049343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2</w:t>
            </w:r>
            <w:r w:rsidR="00610256" w:rsidRPr="00610256">
              <w:rPr>
                <w:rFonts w:cs="Arial"/>
                <w:iCs/>
                <w:szCs w:val="20"/>
              </w:rPr>
              <w:t xml:space="preserve"> </w:t>
            </w:r>
            <w:r w:rsidRPr="00610256">
              <w:rPr>
                <w:rFonts w:cs="Arial"/>
                <w:iCs/>
                <w:szCs w:val="20"/>
              </w:rPr>
              <w:t>101,3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49343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49343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385,3</w:t>
            </w:r>
          </w:p>
          <w:p w:rsidR="00987B3C" w:rsidRPr="00610256" w:rsidRDefault="00987B3C" w:rsidP="00493430">
            <w:pPr>
              <w:jc w:val="center"/>
              <w:rPr>
                <w:rFonts w:cs="Arial"/>
                <w:iCs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493430">
            <w:pPr>
              <w:jc w:val="center"/>
              <w:rPr>
                <w:rFonts w:cs="Arial"/>
                <w:bCs/>
                <w:szCs w:val="20"/>
              </w:rPr>
            </w:pPr>
            <w:r w:rsidRPr="00610256">
              <w:rPr>
                <w:rFonts w:cs="Arial"/>
                <w:szCs w:val="20"/>
                <w:lang w:eastAsia="en-US"/>
              </w:rPr>
              <w:t>429,0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493430">
            <w:pPr>
              <w:jc w:val="center"/>
              <w:rPr>
                <w:rFonts w:cs="Arial"/>
              </w:rPr>
            </w:pPr>
            <w:r w:rsidRPr="00610256">
              <w:rPr>
                <w:rFonts w:cs="Arial"/>
                <w:szCs w:val="20"/>
                <w:lang w:eastAsia="en-US"/>
              </w:rPr>
              <w:t>429,0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49343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szCs w:val="20"/>
                <w:lang w:eastAsia="en-US"/>
              </w:rPr>
              <w:t>429,0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0E2162" w:rsidP="0049343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szCs w:val="20"/>
                <w:lang w:eastAsia="en-US"/>
              </w:rPr>
              <w:t>429,0</w:t>
            </w:r>
          </w:p>
        </w:tc>
      </w:tr>
      <w:tr w:rsidR="00987B3C" w:rsidRPr="00610256" w:rsidTr="00412E53">
        <w:trPr>
          <w:trHeight w:val="885"/>
        </w:trPr>
        <w:tc>
          <w:tcPr>
            <w:tcW w:w="706" w:type="dxa"/>
            <w:vMerge/>
            <w:shd w:val="clear" w:color="auto" w:fill="FFFFFF" w:themeFill="background1"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shd w:val="clear" w:color="auto" w:fill="FFFFFF" w:themeFill="background1"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FFFFFF" w:themeFill="background1"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2A202C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2A202C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2A202C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2A202C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0E2162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987B3C" w:rsidRPr="00610256" w:rsidTr="00412E53">
        <w:trPr>
          <w:trHeight w:val="885"/>
        </w:trPr>
        <w:tc>
          <w:tcPr>
            <w:tcW w:w="706" w:type="dxa"/>
            <w:vMerge w:val="restart"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>2.1.5</w:t>
            </w:r>
          </w:p>
        </w:tc>
        <w:tc>
          <w:tcPr>
            <w:tcW w:w="1812" w:type="dxa"/>
            <w:vMerge w:val="restart"/>
            <w:hideMark/>
          </w:tcPr>
          <w:p w:rsidR="00987B3C" w:rsidRPr="00610256" w:rsidRDefault="00987B3C" w:rsidP="00300532">
            <w:pPr>
              <w:jc w:val="center"/>
              <w:rPr>
                <w:rFonts w:cs="Arial"/>
                <w:szCs w:val="20"/>
              </w:rPr>
            </w:pPr>
            <w:r w:rsidRPr="00610256">
              <w:rPr>
                <w:rFonts w:cs="Arial"/>
                <w:szCs w:val="20"/>
              </w:rPr>
              <w:t xml:space="preserve">Обеспечение доли </w:t>
            </w:r>
            <w:proofErr w:type="spellStart"/>
            <w:r w:rsidRPr="00610256">
              <w:rPr>
                <w:rFonts w:cs="Arial"/>
                <w:szCs w:val="20"/>
              </w:rPr>
              <w:t>софинансирования</w:t>
            </w:r>
            <w:proofErr w:type="spellEnd"/>
            <w:r w:rsidRPr="00610256">
              <w:rPr>
                <w:rFonts w:cs="Arial"/>
                <w:szCs w:val="20"/>
              </w:rPr>
              <w:t xml:space="preserve"> на ремонт дорог 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szCs w:val="20"/>
              </w:rPr>
            </w:pPr>
            <w:r w:rsidRPr="00610256">
              <w:rPr>
                <w:rFonts w:cs="Arial"/>
                <w:szCs w:val="20"/>
              </w:rPr>
              <w:t xml:space="preserve"> Администрация района </w:t>
            </w:r>
            <w:r w:rsidR="00347923" w:rsidRPr="00610256">
              <w:rPr>
                <w:rFonts w:cs="Arial"/>
                <w:szCs w:val="20"/>
              </w:rPr>
              <w:t>(отдел транспорта)</w:t>
            </w:r>
          </w:p>
        </w:tc>
        <w:tc>
          <w:tcPr>
            <w:tcW w:w="1969" w:type="dxa"/>
            <w:gridSpan w:val="2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C23674" w:rsidP="00427256">
            <w:pPr>
              <w:jc w:val="center"/>
              <w:rPr>
                <w:rFonts w:cs="Arial"/>
                <w:bCs/>
                <w:szCs w:val="20"/>
              </w:rPr>
            </w:pPr>
            <w:r w:rsidRPr="00610256">
              <w:rPr>
                <w:rFonts w:cs="Arial"/>
                <w:szCs w:val="20"/>
                <w:lang w:eastAsia="en-US"/>
              </w:rPr>
              <w:t>469,5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8800C5" w:rsidP="006E4E43">
            <w:pPr>
              <w:jc w:val="center"/>
              <w:rPr>
                <w:rFonts w:cs="Arial"/>
                <w:bCs/>
                <w:szCs w:val="20"/>
              </w:rPr>
            </w:pPr>
            <w:r w:rsidRPr="00610256">
              <w:rPr>
                <w:rFonts w:cs="Arial"/>
                <w:szCs w:val="20"/>
                <w:lang w:eastAsia="en-US"/>
              </w:rPr>
              <w:t>469,5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0E2162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4B1371" w:rsidRPr="00610256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427256">
            <w:pPr>
              <w:jc w:val="center"/>
              <w:rPr>
                <w:rFonts w:cs="Arial"/>
                <w:bCs/>
                <w:szCs w:val="20"/>
              </w:rPr>
            </w:pPr>
            <w:r w:rsidRPr="00610256">
              <w:rPr>
                <w:rFonts w:cs="Arial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bCs/>
                <w:szCs w:val="20"/>
              </w:rPr>
            </w:pPr>
            <w:r w:rsidRPr="00610256">
              <w:rPr>
                <w:rFonts w:cs="Arial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0E2162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987B3C" w:rsidRPr="00610256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610256" w:rsidP="006E4E4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</w:t>
            </w:r>
            <w:r w:rsidR="00987B3C" w:rsidRPr="00610256">
              <w:rPr>
                <w:rFonts w:cs="Arial"/>
                <w:b/>
                <w:bCs/>
                <w:szCs w:val="20"/>
              </w:rPr>
              <w:t xml:space="preserve">бюджет </w:t>
            </w:r>
            <w:proofErr w:type="spellStart"/>
            <w:r w:rsidR="00987B3C" w:rsidRPr="00610256">
              <w:rPr>
                <w:rFonts w:cs="Arial"/>
                <w:b/>
                <w:bCs/>
                <w:szCs w:val="20"/>
              </w:rPr>
              <w:t>Берёзовского</w:t>
            </w:r>
            <w:proofErr w:type="spellEnd"/>
            <w:r w:rsidR="00987B3C" w:rsidRPr="00610256">
              <w:rPr>
                <w:rFonts w:cs="Arial"/>
                <w:b/>
                <w:bCs/>
                <w:szCs w:val="20"/>
              </w:rPr>
              <w:t xml:space="preserve">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427256">
            <w:pPr>
              <w:jc w:val="center"/>
              <w:rPr>
                <w:rFonts w:cs="Arial"/>
                <w:bCs/>
                <w:szCs w:val="20"/>
              </w:rPr>
            </w:pPr>
            <w:r w:rsidRPr="00610256">
              <w:rPr>
                <w:rFonts w:cs="Arial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bCs/>
                <w:szCs w:val="20"/>
              </w:rPr>
            </w:pPr>
            <w:r w:rsidRPr="00610256">
              <w:rPr>
                <w:rFonts w:cs="Arial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0E2162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4B1371" w:rsidRPr="00610256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610256" w:rsidP="006E4E4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</w:t>
            </w:r>
            <w:r w:rsidR="00987B3C" w:rsidRPr="00610256">
              <w:rPr>
                <w:rFonts w:cs="Arial"/>
                <w:b/>
                <w:bCs/>
                <w:szCs w:val="20"/>
              </w:rPr>
              <w:t xml:space="preserve">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C23674" w:rsidP="00427256">
            <w:pPr>
              <w:jc w:val="center"/>
              <w:rPr>
                <w:rFonts w:cs="Arial"/>
                <w:bCs/>
                <w:szCs w:val="20"/>
              </w:rPr>
            </w:pPr>
            <w:r w:rsidRPr="00610256">
              <w:rPr>
                <w:rFonts w:cs="Arial"/>
                <w:szCs w:val="20"/>
                <w:lang w:eastAsia="en-US"/>
              </w:rPr>
              <w:t>469,5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4E2B29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2F230A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  <w:p w:rsidR="00987B3C" w:rsidRPr="00610256" w:rsidRDefault="00987B3C" w:rsidP="004E2B29">
            <w:pPr>
              <w:jc w:val="center"/>
              <w:rPr>
                <w:rFonts w:cs="Arial"/>
                <w:iCs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8800C5" w:rsidP="004E2B29">
            <w:pPr>
              <w:jc w:val="center"/>
              <w:rPr>
                <w:rFonts w:cs="Arial"/>
                <w:bCs/>
                <w:szCs w:val="20"/>
              </w:rPr>
            </w:pPr>
            <w:r w:rsidRPr="00610256">
              <w:rPr>
                <w:rFonts w:cs="Arial"/>
                <w:szCs w:val="20"/>
                <w:lang w:eastAsia="en-US"/>
              </w:rPr>
              <w:t>469,5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0E2162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987B3C" w:rsidRPr="00610256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2A202C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2A202C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2A202C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987B3C" w:rsidRPr="00610256" w:rsidTr="00412E53">
        <w:trPr>
          <w:trHeight w:val="525"/>
        </w:trPr>
        <w:tc>
          <w:tcPr>
            <w:tcW w:w="706" w:type="dxa"/>
            <w:vMerge w:val="restart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b/>
                <w:szCs w:val="20"/>
              </w:rPr>
            </w:pPr>
            <w:r w:rsidRPr="00610256">
              <w:rPr>
                <w:rFonts w:cs="Arial"/>
                <w:b/>
                <w:szCs w:val="20"/>
              </w:rPr>
              <w:t>2.2</w:t>
            </w:r>
          </w:p>
        </w:tc>
        <w:tc>
          <w:tcPr>
            <w:tcW w:w="1812" w:type="dxa"/>
            <w:vMerge w:val="restart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szCs w:val="20"/>
              </w:rPr>
            </w:pPr>
            <w:r w:rsidRPr="00610256">
              <w:rPr>
                <w:rFonts w:cs="Arial"/>
                <w:szCs w:val="20"/>
              </w:rPr>
              <w:t xml:space="preserve">Обеспечение безопасности </w:t>
            </w:r>
            <w:r w:rsidRPr="00610256">
              <w:rPr>
                <w:rFonts w:cs="Arial"/>
                <w:szCs w:val="20"/>
              </w:rPr>
              <w:lastRenderedPageBreak/>
              <w:t>дорожного движения (1, 3)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szCs w:val="20"/>
              </w:rPr>
            </w:pPr>
            <w:r w:rsidRPr="00610256">
              <w:rPr>
                <w:rFonts w:cs="Arial"/>
                <w:szCs w:val="20"/>
              </w:rPr>
              <w:lastRenderedPageBreak/>
              <w:t xml:space="preserve"> Администрация </w:t>
            </w:r>
            <w:r w:rsidRPr="00610256">
              <w:rPr>
                <w:rFonts w:cs="Arial"/>
                <w:szCs w:val="20"/>
              </w:rPr>
              <w:lastRenderedPageBreak/>
              <w:t xml:space="preserve">района </w:t>
            </w:r>
            <w:r w:rsidR="00347923" w:rsidRPr="00610256">
              <w:rPr>
                <w:rFonts w:cs="Arial"/>
                <w:szCs w:val="20"/>
              </w:rPr>
              <w:t>(отдел транспорта)</w:t>
            </w:r>
          </w:p>
        </w:tc>
        <w:tc>
          <w:tcPr>
            <w:tcW w:w="1969" w:type="dxa"/>
            <w:gridSpan w:val="2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lastRenderedPageBreak/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4021A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11</w:t>
            </w:r>
            <w:r w:rsidR="00610256" w:rsidRPr="00610256">
              <w:rPr>
                <w:rFonts w:cs="Arial"/>
                <w:iCs/>
                <w:szCs w:val="20"/>
              </w:rPr>
              <w:t xml:space="preserve"> </w:t>
            </w:r>
            <w:r w:rsidRPr="00610256">
              <w:rPr>
                <w:rFonts w:cs="Arial"/>
                <w:iCs/>
                <w:szCs w:val="20"/>
              </w:rPr>
              <w:t>505,2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335,3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2107,9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370124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2470,0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2118,0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2237,0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2237,0</w:t>
            </w:r>
          </w:p>
        </w:tc>
      </w:tr>
      <w:tr w:rsidR="00987B3C" w:rsidRPr="00610256" w:rsidTr="00412E53">
        <w:trPr>
          <w:trHeight w:val="52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99610C">
            <w:pPr>
              <w:jc w:val="center"/>
              <w:rPr>
                <w:rFonts w:cs="Arial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99610C">
            <w:pPr>
              <w:jc w:val="center"/>
              <w:rPr>
                <w:rFonts w:cs="Arial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987B3C" w:rsidRPr="00610256" w:rsidTr="00412E53">
        <w:trPr>
          <w:trHeight w:val="52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610256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</w:t>
            </w:r>
            <w:r w:rsidR="00987B3C" w:rsidRPr="00610256">
              <w:rPr>
                <w:rFonts w:cs="Arial"/>
                <w:b/>
                <w:bCs/>
                <w:szCs w:val="20"/>
              </w:rPr>
              <w:t xml:space="preserve">бюджет </w:t>
            </w:r>
            <w:proofErr w:type="spellStart"/>
            <w:r w:rsidR="00987B3C" w:rsidRPr="00610256">
              <w:rPr>
                <w:rFonts w:cs="Arial"/>
                <w:b/>
                <w:bCs/>
                <w:szCs w:val="20"/>
              </w:rPr>
              <w:t>Берёзовского</w:t>
            </w:r>
            <w:proofErr w:type="spellEnd"/>
            <w:r w:rsidR="00987B3C" w:rsidRPr="00610256">
              <w:rPr>
                <w:rFonts w:cs="Arial"/>
                <w:b/>
                <w:bCs/>
                <w:szCs w:val="20"/>
              </w:rPr>
              <w:t xml:space="preserve">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99610C">
            <w:pPr>
              <w:jc w:val="center"/>
              <w:rPr>
                <w:rFonts w:cs="Arial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99610C">
            <w:pPr>
              <w:jc w:val="center"/>
              <w:rPr>
                <w:rFonts w:cs="Arial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987B3C" w:rsidRPr="00610256" w:rsidTr="00412E53">
        <w:trPr>
          <w:trHeight w:val="52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610256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</w:t>
            </w:r>
            <w:r w:rsidR="00987B3C" w:rsidRPr="00610256">
              <w:rPr>
                <w:rFonts w:cs="Arial"/>
                <w:b/>
                <w:bCs/>
                <w:szCs w:val="20"/>
              </w:rPr>
              <w:t xml:space="preserve">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CA2D89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11</w:t>
            </w:r>
            <w:r w:rsidR="00610256" w:rsidRPr="00610256">
              <w:rPr>
                <w:rFonts w:cs="Arial"/>
                <w:iCs/>
                <w:szCs w:val="20"/>
              </w:rPr>
              <w:t xml:space="preserve"> </w:t>
            </w:r>
            <w:r w:rsidRPr="00610256">
              <w:rPr>
                <w:rFonts w:cs="Arial"/>
                <w:iCs/>
                <w:szCs w:val="20"/>
              </w:rPr>
              <w:t>505,2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335,3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2107,9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370124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2470,0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2A202C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2118,0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2A202C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2237,0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2A202C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2237,0</w:t>
            </w:r>
          </w:p>
        </w:tc>
      </w:tr>
      <w:tr w:rsidR="00987B3C" w:rsidRPr="00610256" w:rsidTr="00412E53">
        <w:trPr>
          <w:trHeight w:val="52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987B3C" w:rsidP="00204680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20468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20468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204680">
            <w:pPr>
              <w:jc w:val="center"/>
              <w:rPr>
                <w:rFonts w:cs="Arial"/>
                <w:iCs/>
                <w:szCs w:val="20"/>
              </w:rPr>
            </w:pPr>
          </w:p>
          <w:p w:rsidR="00987B3C" w:rsidRPr="00610256" w:rsidRDefault="00987B3C" w:rsidP="0020468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  <w:p w:rsidR="00987B3C" w:rsidRPr="00610256" w:rsidRDefault="00987B3C" w:rsidP="00204680">
            <w:pPr>
              <w:jc w:val="center"/>
              <w:rPr>
                <w:rFonts w:cs="Arial"/>
                <w:iCs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204680">
            <w:pPr>
              <w:jc w:val="center"/>
              <w:rPr>
                <w:rFonts w:cs="Arial"/>
                <w:bCs/>
                <w:szCs w:val="20"/>
              </w:rPr>
            </w:pPr>
            <w:r w:rsidRPr="00610256">
              <w:rPr>
                <w:rFonts w:cs="Arial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20468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20468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20468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987B3C" w:rsidRPr="00610256" w:rsidTr="00412E53">
        <w:trPr>
          <w:trHeight w:val="300"/>
        </w:trPr>
        <w:tc>
          <w:tcPr>
            <w:tcW w:w="706" w:type="dxa"/>
            <w:vMerge w:val="restart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987B3C" w:rsidRPr="00610256" w:rsidRDefault="00987B3C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>2.2.1</w:t>
            </w:r>
          </w:p>
        </w:tc>
        <w:tc>
          <w:tcPr>
            <w:tcW w:w="1812" w:type="dxa"/>
            <w:vMerge w:val="restart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szCs w:val="20"/>
              </w:rPr>
            </w:pPr>
            <w:r w:rsidRPr="00610256">
              <w:rPr>
                <w:rFonts w:cs="Arial"/>
                <w:szCs w:val="20"/>
              </w:rPr>
              <w:t>Содержание светофорных объектов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szCs w:val="20"/>
              </w:rPr>
            </w:pPr>
            <w:r w:rsidRPr="00610256">
              <w:rPr>
                <w:rFonts w:cs="Arial"/>
                <w:szCs w:val="20"/>
              </w:rPr>
              <w:t xml:space="preserve"> Администрация района </w:t>
            </w:r>
            <w:r w:rsidR="00347923" w:rsidRPr="00610256">
              <w:rPr>
                <w:rFonts w:cs="Arial"/>
                <w:szCs w:val="20"/>
              </w:rPr>
              <w:t>(отдел транспорта)</w:t>
            </w:r>
          </w:p>
        </w:tc>
        <w:tc>
          <w:tcPr>
            <w:tcW w:w="1969" w:type="dxa"/>
            <w:gridSpan w:val="2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697509" w:rsidP="009D07BC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</w:t>
            </w:r>
            <w:r w:rsidR="00610256" w:rsidRPr="00610256">
              <w:rPr>
                <w:rFonts w:cs="Arial"/>
                <w:iCs/>
                <w:szCs w:val="20"/>
              </w:rPr>
              <w:t xml:space="preserve"> </w:t>
            </w:r>
            <w:r w:rsidRPr="00610256">
              <w:rPr>
                <w:rFonts w:cs="Arial"/>
                <w:iCs/>
                <w:szCs w:val="20"/>
              </w:rPr>
              <w:t>043,2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158,7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162,5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164,0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7401A1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186,0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7401A1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186,0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7401A1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186,0</w:t>
            </w:r>
          </w:p>
        </w:tc>
      </w:tr>
      <w:tr w:rsidR="00987B3C" w:rsidRPr="00610256" w:rsidTr="00412E53">
        <w:trPr>
          <w:trHeight w:val="82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C34C6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C34C6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4B1371" w:rsidRPr="00610256" w:rsidTr="00412E53">
        <w:trPr>
          <w:trHeight w:val="720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610256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</w:t>
            </w:r>
            <w:r w:rsidR="00987B3C" w:rsidRPr="00610256">
              <w:rPr>
                <w:rFonts w:cs="Arial"/>
                <w:b/>
                <w:bCs/>
                <w:szCs w:val="20"/>
              </w:rPr>
              <w:t xml:space="preserve">бюджет </w:t>
            </w:r>
            <w:proofErr w:type="spellStart"/>
            <w:r w:rsidR="00987B3C" w:rsidRPr="00610256">
              <w:rPr>
                <w:rFonts w:cs="Arial"/>
                <w:b/>
                <w:bCs/>
                <w:szCs w:val="20"/>
              </w:rPr>
              <w:t>Берёзовского</w:t>
            </w:r>
            <w:proofErr w:type="spellEnd"/>
            <w:r w:rsidR="00987B3C" w:rsidRPr="00610256">
              <w:rPr>
                <w:rFonts w:cs="Arial"/>
                <w:b/>
                <w:bCs/>
                <w:szCs w:val="20"/>
              </w:rPr>
              <w:t xml:space="preserve">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C34C6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C34C6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987B3C" w:rsidRPr="00610256" w:rsidTr="00412E53">
        <w:trPr>
          <w:trHeight w:val="930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610256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</w:t>
            </w:r>
            <w:r w:rsidR="00987B3C" w:rsidRPr="00610256">
              <w:rPr>
                <w:rFonts w:cs="Arial"/>
                <w:b/>
                <w:bCs/>
                <w:szCs w:val="20"/>
              </w:rPr>
              <w:t xml:space="preserve">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697509" w:rsidP="009D07BC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</w:t>
            </w:r>
            <w:r w:rsidR="00610256" w:rsidRPr="00610256">
              <w:rPr>
                <w:rFonts w:cs="Arial"/>
                <w:iCs/>
                <w:szCs w:val="20"/>
              </w:rPr>
              <w:t xml:space="preserve"> </w:t>
            </w:r>
            <w:r w:rsidRPr="00610256">
              <w:rPr>
                <w:rFonts w:cs="Arial"/>
                <w:iCs/>
                <w:szCs w:val="20"/>
              </w:rPr>
              <w:t>043,2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2A202C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158,7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2A202C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162,5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2A202C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164,0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2A202C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186,0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2A202C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186,0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2A202C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186,0</w:t>
            </w:r>
          </w:p>
        </w:tc>
      </w:tr>
      <w:tr w:rsidR="00987B3C" w:rsidRPr="00610256" w:rsidTr="00412E53">
        <w:trPr>
          <w:trHeight w:val="930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987B3C" w:rsidP="00204680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20468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20468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CD198E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  <w:p w:rsidR="00987B3C" w:rsidRPr="00610256" w:rsidRDefault="00987B3C" w:rsidP="00204680">
            <w:pPr>
              <w:jc w:val="center"/>
              <w:rPr>
                <w:rFonts w:cs="Arial"/>
                <w:iCs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204680">
            <w:pPr>
              <w:jc w:val="center"/>
              <w:rPr>
                <w:rFonts w:cs="Arial"/>
                <w:bCs/>
                <w:szCs w:val="20"/>
              </w:rPr>
            </w:pPr>
            <w:r w:rsidRPr="00610256">
              <w:rPr>
                <w:rFonts w:cs="Arial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20468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C34C6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C34C6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987B3C" w:rsidRPr="00610256" w:rsidTr="00412E53">
        <w:trPr>
          <w:trHeight w:val="300"/>
        </w:trPr>
        <w:tc>
          <w:tcPr>
            <w:tcW w:w="706" w:type="dxa"/>
            <w:vMerge w:val="restart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987B3C" w:rsidRPr="00610256" w:rsidRDefault="00987B3C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>2.2.2</w:t>
            </w:r>
          </w:p>
        </w:tc>
        <w:tc>
          <w:tcPr>
            <w:tcW w:w="1812" w:type="dxa"/>
            <w:vMerge w:val="restart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szCs w:val="20"/>
              </w:rPr>
            </w:pPr>
            <w:r w:rsidRPr="00610256">
              <w:rPr>
                <w:rFonts w:cs="Arial"/>
                <w:szCs w:val="20"/>
              </w:rPr>
              <w:t>Поставка материалов для дорожной разметки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szCs w:val="20"/>
              </w:rPr>
            </w:pPr>
            <w:r w:rsidRPr="00610256">
              <w:rPr>
                <w:rFonts w:cs="Arial"/>
                <w:szCs w:val="20"/>
              </w:rPr>
              <w:t xml:space="preserve"> Администрация района </w:t>
            </w:r>
            <w:r w:rsidR="00347923" w:rsidRPr="00610256">
              <w:rPr>
                <w:rFonts w:cs="Arial"/>
                <w:szCs w:val="20"/>
              </w:rPr>
              <w:t>(отдел транспорта)</w:t>
            </w:r>
          </w:p>
        </w:tc>
        <w:tc>
          <w:tcPr>
            <w:tcW w:w="1969" w:type="dxa"/>
            <w:gridSpan w:val="2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CA6456" w:rsidP="00EA0E4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</w:t>
            </w:r>
            <w:r w:rsidR="00610256" w:rsidRPr="00610256">
              <w:rPr>
                <w:rFonts w:cs="Arial"/>
                <w:iCs/>
                <w:szCs w:val="20"/>
              </w:rPr>
              <w:t xml:space="preserve"> </w:t>
            </w:r>
            <w:r w:rsidRPr="00610256">
              <w:rPr>
                <w:rFonts w:cs="Arial"/>
                <w:iCs/>
                <w:szCs w:val="20"/>
              </w:rPr>
              <w:t>156,2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176,6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EA0E4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176,6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FC0161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197,0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202,0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EB1CCD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202,0</w:t>
            </w:r>
          </w:p>
        </w:tc>
        <w:tc>
          <w:tcPr>
            <w:tcW w:w="161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EB1CCD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202,0</w:t>
            </w:r>
          </w:p>
        </w:tc>
      </w:tr>
      <w:tr w:rsidR="004B1371" w:rsidRPr="00610256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C34C6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C34C6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987B3C" w:rsidRPr="00610256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610256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</w:t>
            </w:r>
            <w:r w:rsidR="00987B3C" w:rsidRPr="00610256">
              <w:rPr>
                <w:rFonts w:cs="Arial"/>
                <w:b/>
                <w:bCs/>
                <w:szCs w:val="20"/>
              </w:rPr>
              <w:t xml:space="preserve">бюджет </w:t>
            </w:r>
            <w:proofErr w:type="spellStart"/>
            <w:r w:rsidR="00987B3C" w:rsidRPr="00610256">
              <w:rPr>
                <w:rFonts w:cs="Arial"/>
                <w:b/>
                <w:bCs/>
                <w:szCs w:val="20"/>
              </w:rPr>
              <w:t>Берёзовского</w:t>
            </w:r>
            <w:proofErr w:type="spellEnd"/>
            <w:r w:rsidR="00987B3C" w:rsidRPr="00610256">
              <w:rPr>
                <w:rFonts w:cs="Arial"/>
                <w:b/>
                <w:bCs/>
                <w:szCs w:val="20"/>
              </w:rPr>
              <w:t xml:space="preserve">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C34C6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C34C6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987B3C" w:rsidRPr="00610256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610256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</w:t>
            </w:r>
            <w:r w:rsidR="00987B3C" w:rsidRPr="00610256">
              <w:rPr>
                <w:rFonts w:cs="Arial"/>
                <w:b/>
                <w:bCs/>
                <w:szCs w:val="20"/>
              </w:rPr>
              <w:t xml:space="preserve">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CA6456" w:rsidP="00EA0E4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1156,2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2A202C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176,6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EA0E4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176,6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2A202C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197,0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2A202C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202,0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EB1CCD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202,0</w:t>
            </w:r>
          </w:p>
        </w:tc>
        <w:tc>
          <w:tcPr>
            <w:tcW w:w="161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EB1CCD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202,0</w:t>
            </w:r>
          </w:p>
        </w:tc>
      </w:tr>
      <w:tr w:rsidR="00987B3C" w:rsidRPr="00610256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987B3C" w:rsidP="00204680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20468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20468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20468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  <w:p w:rsidR="00987B3C" w:rsidRPr="00610256" w:rsidRDefault="00987B3C" w:rsidP="00204680">
            <w:pPr>
              <w:jc w:val="center"/>
              <w:rPr>
                <w:rFonts w:cs="Arial"/>
                <w:iCs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204680">
            <w:pPr>
              <w:jc w:val="center"/>
              <w:rPr>
                <w:rFonts w:cs="Arial"/>
                <w:bCs/>
                <w:szCs w:val="20"/>
              </w:rPr>
            </w:pPr>
            <w:r w:rsidRPr="00610256">
              <w:rPr>
                <w:rFonts w:cs="Arial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20468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C34C6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C34C6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4B1371" w:rsidRPr="00610256" w:rsidTr="00412E53">
        <w:trPr>
          <w:trHeight w:val="300"/>
        </w:trPr>
        <w:tc>
          <w:tcPr>
            <w:tcW w:w="706" w:type="dxa"/>
            <w:vMerge w:val="restart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987B3C" w:rsidRPr="00610256" w:rsidRDefault="00987B3C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610256" w:rsidRPr="00610256" w:rsidRDefault="00987B3C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>2.2.3</w:t>
            </w:r>
          </w:p>
          <w:p w:rsidR="00610256" w:rsidRPr="00610256" w:rsidRDefault="00610256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987B3C" w:rsidRPr="00610256" w:rsidRDefault="00987B3C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987B3C" w:rsidRPr="00610256" w:rsidRDefault="00987B3C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987B3C" w:rsidRPr="00610256" w:rsidRDefault="00987B3C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 w:val="restart"/>
            <w:hideMark/>
          </w:tcPr>
          <w:p w:rsidR="00610256" w:rsidRPr="00610256" w:rsidRDefault="00987B3C" w:rsidP="00502F18">
            <w:pPr>
              <w:jc w:val="center"/>
              <w:rPr>
                <w:rFonts w:cs="Arial"/>
                <w:szCs w:val="20"/>
              </w:rPr>
            </w:pPr>
            <w:r w:rsidRPr="00610256">
              <w:rPr>
                <w:rFonts w:cs="Arial"/>
                <w:szCs w:val="20"/>
              </w:rPr>
              <w:t>Устройство пешеходных ограждений</w:t>
            </w:r>
          </w:p>
          <w:p w:rsidR="00610256" w:rsidRPr="00610256" w:rsidRDefault="00610256" w:rsidP="00502F18">
            <w:pPr>
              <w:jc w:val="center"/>
              <w:rPr>
                <w:rFonts w:cs="Arial"/>
                <w:szCs w:val="20"/>
              </w:rPr>
            </w:pPr>
          </w:p>
          <w:p w:rsidR="00987B3C" w:rsidRPr="00610256" w:rsidRDefault="00987B3C" w:rsidP="00502F1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szCs w:val="20"/>
              </w:rPr>
            </w:pPr>
            <w:r w:rsidRPr="00610256">
              <w:rPr>
                <w:rFonts w:cs="Arial"/>
                <w:szCs w:val="20"/>
              </w:rPr>
              <w:t xml:space="preserve"> Администрация района </w:t>
            </w:r>
            <w:r w:rsidR="00347923" w:rsidRPr="00610256">
              <w:rPr>
                <w:rFonts w:cs="Arial"/>
                <w:szCs w:val="20"/>
              </w:rPr>
              <w:t>(отдел транспорта)</w:t>
            </w:r>
          </w:p>
        </w:tc>
        <w:tc>
          <w:tcPr>
            <w:tcW w:w="1969" w:type="dxa"/>
            <w:gridSpan w:val="2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1698,8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1698,8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C34C6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C34C6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4B1371" w:rsidRPr="00610256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C34C6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C34C6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4B1371" w:rsidRPr="00610256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610256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</w:t>
            </w:r>
            <w:r w:rsidR="00987B3C" w:rsidRPr="00610256">
              <w:rPr>
                <w:rFonts w:cs="Arial"/>
                <w:b/>
                <w:bCs/>
                <w:szCs w:val="20"/>
              </w:rPr>
              <w:t xml:space="preserve">бюджет </w:t>
            </w:r>
            <w:proofErr w:type="spellStart"/>
            <w:r w:rsidR="00987B3C" w:rsidRPr="00610256">
              <w:rPr>
                <w:rFonts w:cs="Arial"/>
                <w:b/>
                <w:bCs/>
                <w:szCs w:val="20"/>
              </w:rPr>
              <w:t>Берёзовского</w:t>
            </w:r>
            <w:proofErr w:type="spellEnd"/>
            <w:r w:rsidR="00987B3C" w:rsidRPr="00610256">
              <w:rPr>
                <w:rFonts w:cs="Arial"/>
                <w:b/>
                <w:bCs/>
                <w:szCs w:val="20"/>
              </w:rPr>
              <w:t xml:space="preserve">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C34C6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C34C6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987B3C" w:rsidRPr="00610256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610256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</w:t>
            </w:r>
            <w:r w:rsidR="00987B3C" w:rsidRPr="00610256">
              <w:rPr>
                <w:rFonts w:cs="Arial"/>
                <w:b/>
                <w:bCs/>
                <w:szCs w:val="20"/>
              </w:rPr>
              <w:t xml:space="preserve">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1698,8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1698,8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C34C6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C34C6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987B3C" w:rsidRPr="00610256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987B3C" w:rsidP="00204680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20468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20468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CB7217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  <w:p w:rsidR="00987B3C" w:rsidRPr="00610256" w:rsidRDefault="00987B3C" w:rsidP="00204680">
            <w:pPr>
              <w:jc w:val="center"/>
              <w:rPr>
                <w:rFonts w:cs="Arial"/>
                <w:iCs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204680">
            <w:pPr>
              <w:jc w:val="center"/>
              <w:rPr>
                <w:rFonts w:cs="Arial"/>
                <w:bCs/>
                <w:szCs w:val="20"/>
              </w:rPr>
            </w:pPr>
            <w:r w:rsidRPr="00610256">
              <w:rPr>
                <w:rFonts w:cs="Arial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20468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4B1371" w:rsidRPr="00610256" w:rsidTr="00412E53">
        <w:trPr>
          <w:trHeight w:val="765"/>
        </w:trPr>
        <w:tc>
          <w:tcPr>
            <w:tcW w:w="706" w:type="dxa"/>
            <w:vMerge w:val="restart"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>2.2.4</w:t>
            </w:r>
          </w:p>
        </w:tc>
        <w:tc>
          <w:tcPr>
            <w:tcW w:w="1812" w:type="dxa"/>
            <w:vMerge w:val="restart"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szCs w:val="20"/>
              </w:rPr>
            </w:pPr>
            <w:r w:rsidRPr="00610256">
              <w:rPr>
                <w:rFonts w:cs="Arial"/>
                <w:szCs w:val="18"/>
              </w:rPr>
              <w:t xml:space="preserve">Приобретение средств организации дорожного движения </w:t>
            </w:r>
          </w:p>
          <w:p w:rsidR="00987B3C" w:rsidRPr="00610256" w:rsidRDefault="00987B3C" w:rsidP="00163870">
            <w:pPr>
              <w:jc w:val="center"/>
              <w:rPr>
                <w:rFonts w:cs="Arial"/>
                <w:szCs w:val="20"/>
              </w:rPr>
            </w:pPr>
          </w:p>
          <w:p w:rsidR="00987B3C" w:rsidRPr="00610256" w:rsidRDefault="00987B3C" w:rsidP="0016387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szCs w:val="20"/>
              </w:rPr>
            </w:pPr>
            <w:r w:rsidRPr="00610256">
              <w:rPr>
                <w:rFonts w:cs="Arial"/>
                <w:szCs w:val="20"/>
              </w:rPr>
              <w:t xml:space="preserve"> Администрация района </w:t>
            </w:r>
            <w:r w:rsidR="00347923" w:rsidRPr="00610256">
              <w:rPr>
                <w:rFonts w:cs="Arial"/>
                <w:szCs w:val="20"/>
              </w:rPr>
              <w:t>(отдел транспорта)</w:t>
            </w:r>
          </w:p>
        </w:tc>
        <w:tc>
          <w:tcPr>
            <w:tcW w:w="1969" w:type="dxa"/>
            <w:gridSpan w:val="2"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986F7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610256">
              <w:rPr>
                <w:rFonts w:cs="Arial"/>
                <w:szCs w:val="20"/>
                <w:lang w:eastAsia="en-US"/>
              </w:rPr>
              <w:t>491,0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FC0161">
            <w:pPr>
              <w:jc w:val="center"/>
              <w:rPr>
                <w:rFonts w:cs="Arial"/>
                <w:szCs w:val="20"/>
                <w:lang w:eastAsia="en-US"/>
              </w:rPr>
            </w:pPr>
            <w:r w:rsidRPr="00610256">
              <w:rPr>
                <w:rFonts w:cs="Arial"/>
                <w:szCs w:val="20"/>
                <w:lang w:eastAsia="en-US"/>
              </w:rPr>
              <w:t>491,0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7401A1">
            <w:pPr>
              <w:jc w:val="center"/>
              <w:rPr>
                <w:rFonts w:cs="Arial"/>
                <w:szCs w:val="20"/>
              </w:rPr>
            </w:pPr>
            <w:r w:rsidRPr="00610256">
              <w:rPr>
                <w:rFonts w:cs="Arial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986F78">
            <w:pPr>
              <w:jc w:val="center"/>
              <w:rPr>
                <w:rFonts w:cs="Arial"/>
                <w:szCs w:val="20"/>
              </w:rPr>
            </w:pPr>
            <w:r w:rsidRPr="00610256">
              <w:rPr>
                <w:rFonts w:cs="Arial"/>
                <w:szCs w:val="20"/>
                <w:lang w:eastAsia="en-US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986F78">
            <w:pPr>
              <w:jc w:val="center"/>
              <w:rPr>
                <w:rFonts w:cs="Arial"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4B1371" w:rsidRPr="00610256" w:rsidTr="00412E53">
        <w:trPr>
          <w:trHeight w:val="84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986F7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4B1371" w:rsidRPr="00610256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610256" w:rsidP="00163870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</w:t>
            </w:r>
            <w:r w:rsidR="00987B3C" w:rsidRPr="00610256">
              <w:rPr>
                <w:rFonts w:cs="Arial"/>
                <w:b/>
                <w:bCs/>
                <w:szCs w:val="20"/>
              </w:rPr>
              <w:t xml:space="preserve">бюджет </w:t>
            </w:r>
            <w:proofErr w:type="spellStart"/>
            <w:r w:rsidR="00987B3C" w:rsidRPr="00610256">
              <w:rPr>
                <w:rFonts w:cs="Arial"/>
                <w:b/>
                <w:bCs/>
                <w:szCs w:val="20"/>
              </w:rPr>
              <w:t>Берёзовского</w:t>
            </w:r>
            <w:proofErr w:type="spellEnd"/>
            <w:r w:rsidR="00987B3C" w:rsidRPr="00610256">
              <w:rPr>
                <w:rFonts w:cs="Arial"/>
                <w:b/>
                <w:bCs/>
                <w:szCs w:val="20"/>
              </w:rPr>
              <w:t xml:space="preserve">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986F7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987B3C" w:rsidRPr="00610256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610256" w:rsidP="00163870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</w:t>
            </w:r>
            <w:r w:rsidR="00987B3C" w:rsidRPr="00610256">
              <w:rPr>
                <w:rFonts w:cs="Arial"/>
                <w:b/>
                <w:bCs/>
                <w:szCs w:val="20"/>
              </w:rPr>
              <w:t xml:space="preserve">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986F7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610256">
              <w:rPr>
                <w:rFonts w:cs="Arial"/>
                <w:szCs w:val="20"/>
                <w:lang w:eastAsia="en-US"/>
              </w:rPr>
              <w:t>491,0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FC0161">
            <w:pPr>
              <w:jc w:val="center"/>
              <w:rPr>
                <w:rFonts w:cs="Arial"/>
                <w:szCs w:val="20"/>
                <w:lang w:eastAsia="en-US"/>
              </w:rPr>
            </w:pPr>
            <w:r w:rsidRPr="00610256">
              <w:rPr>
                <w:rFonts w:cs="Arial"/>
                <w:szCs w:val="20"/>
                <w:lang w:eastAsia="en-US"/>
              </w:rPr>
              <w:t>491,0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7401A1">
            <w:pPr>
              <w:jc w:val="center"/>
              <w:rPr>
                <w:rFonts w:cs="Arial"/>
                <w:szCs w:val="20"/>
              </w:rPr>
            </w:pPr>
            <w:r w:rsidRPr="00610256">
              <w:rPr>
                <w:rFonts w:cs="Arial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986F78">
            <w:pPr>
              <w:jc w:val="center"/>
              <w:rPr>
                <w:rFonts w:cs="Arial"/>
                <w:szCs w:val="20"/>
              </w:rPr>
            </w:pPr>
            <w:r w:rsidRPr="00610256">
              <w:rPr>
                <w:rFonts w:cs="Arial"/>
                <w:szCs w:val="20"/>
                <w:lang w:eastAsia="en-US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986F78">
            <w:pPr>
              <w:jc w:val="center"/>
              <w:rPr>
                <w:rFonts w:cs="Arial"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987B3C" w:rsidRPr="00610256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986F7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987B3C" w:rsidRPr="00610256" w:rsidTr="00412E53">
        <w:trPr>
          <w:trHeight w:val="765"/>
        </w:trPr>
        <w:tc>
          <w:tcPr>
            <w:tcW w:w="706" w:type="dxa"/>
            <w:vMerge w:val="restart"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lastRenderedPageBreak/>
              <w:t>2.2.5</w:t>
            </w:r>
          </w:p>
        </w:tc>
        <w:tc>
          <w:tcPr>
            <w:tcW w:w="1812" w:type="dxa"/>
            <w:vMerge w:val="restart"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  <w:r w:rsidRPr="00610256">
              <w:rPr>
                <w:rFonts w:cs="Arial"/>
                <w:szCs w:val="20"/>
              </w:rPr>
              <w:t>Нанесение дорожной разметки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610256" w:rsidRDefault="00987B3C" w:rsidP="00FC0161">
            <w:pPr>
              <w:jc w:val="center"/>
              <w:rPr>
                <w:rFonts w:cs="Arial"/>
                <w:szCs w:val="20"/>
              </w:rPr>
            </w:pPr>
            <w:r w:rsidRPr="00610256">
              <w:rPr>
                <w:rFonts w:cs="Arial"/>
                <w:szCs w:val="20"/>
              </w:rPr>
              <w:t xml:space="preserve">Администрация района </w:t>
            </w:r>
            <w:r w:rsidR="00347923" w:rsidRPr="00610256">
              <w:rPr>
                <w:rFonts w:cs="Arial"/>
                <w:szCs w:val="20"/>
              </w:rPr>
              <w:t>(отдел транспорта)</w:t>
            </w:r>
          </w:p>
        </w:tc>
        <w:tc>
          <w:tcPr>
            <w:tcW w:w="1969" w:type="dxa"/>
            <w:gridSpan w:val="2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340497" w:rsidP="00EB1CCD">
            <w:pPr>
              <w:jc w:val="center"/>
              <w:rPr>
                <w:rFonts w:cs="Arial"/>
                <w:b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7</w:t>
            </w:r>
            <w:r w:rsidR="00610256" w:rsidRPr="00610256">
              <w:rPr>
                <w:rFonts w:cs="Arial"/>
                <w:iCs/>
                <w:szCs w:val="20"/>
              </w:rPr>
              <w:t xml:space="preserve"> </w:t>
            </w:r>
            <w:r w:rsidRPr="00610256">
              <w:rPr>
                <w:rFonts w:cs="Arial"/>
                <w:iCs/>
                <w:szCs w:val="20"/>
              </w:rPr>
              <w:t>046,0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1618,0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1730,0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EB1CCD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1849,0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EB1CCD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1849,0</w:t>
            </w:r>
          </w:p>
        </w:tc>
      </w:tr>
      <w:tr w:rsidR="00987B3C" w:rsidRPr="00610256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bCs/>
                <w:szCs w:val="20"/>
              </w:rPr>
            </w:pPr>
            <w:r w:rsidRPr="00610256">
              <w:rPr>
                <w:rFonts w:cs="Arial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4B1371" w:rsidRPr="00610256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610256" w:rsidP="006E4E4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</w:t>
            </w:r>
            <w:r w:rsidR="00987B3C" w:rsidRPr="00610256">
              <w:rPr>
                <w:rFonts w:cs="Arial"/>
                <w:b/>
                <w:bCs/>
                <w:szCs w:val="20"/>
              </w:rPr>
              <w:t xml:space="preserve">бюджет </w:t>
            </w:r>
            <w:proofErr w:type="spellStart"/>
            <w:r w:rsidR="00987B3C" w:rsidRPr="00610256">
              <w:rPr>
                <w:rFonts w:cs="Arial"/>
                <w:b/>
                <w:bCs/>
                <w:szCs w:val="20"/>
              </w:rPr>
              <w:t>Берёзовского</w:t>
            </w:r>
            <w:proofErr w:type="spellEnd"/>
            <w:r w:rsidR="00987B3C" w:rsidRPr="00610256">
              <w:rPr>
                <w:rFonts w:cs="Arial"/>
                <w:b/>
                <w:bCs/>
                <w:szCs w:val="20"/>
              </w:rPr>
              <w:t xml:space="preserve">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bCs/>
                <w:szCs w:val="20"/>
              </w:rPr>
            </w:pPr>
            <w:r w:rsidRPr="00610256">
              <w:rPr>
                <w:rFonts w:cs="Arial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987B3C" w:rsidRPr="00610256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610256" w:rsidP="006E4E4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</w:t>
            </w:r>
            <w:r w:rsidR="00987B3C" w:rsidRPr="00610256">
              <w:rPr>
                <w:rFonts w:cs="Arial"/>
                <w:b/>
                <w:bCs/>
                <w:szCs w:val="20"/>
              </w:rPr>
              <w:t xml:space="preserve">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340497" w:rsidP="002A202C">
            <w:pPr>
              <w:jc w:val="center"/>
              <w:rPr>
                <w:rFonts w:cs="Arial"/>
                <w:b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7</w:t>
            </w:r>
            <w:r w:rsidR="00610256" w:rsidRPr="00610256">
              <w:rPr>
                <w:rFonts w:cs="Arial"/>
                <w:iCs/>
                <w:szCs w:val="20"/>
              </w:rPr>
              <w:t xml:space="preserve"> </w:t>
            </w:r>
            <w:r w:rsidRPr="00610256">
              <w:rPr>
                <w:rFonts w:cs="Arial"/>
                <w:iCs/>
                <w:szCs w:val="20"/>
              </w:rPr>
              <w:t>046,0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2A202C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2A202C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2A202C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1618,0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2A202C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1730,0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2A202C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1849,0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2A202C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1849,0</w:t>
            </w:r>
          </w:p>
        </w:tc>
      </w:tr>
      <w:tr w:rsidR="00987B3C" w:rsidRPr="00610256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bCs/>
                <w:szCs w:val="20"/>
              </w:rPr>
            </w:pPr>
            <w:r w:rsidRPr="00610256">
              <w:rPr>
                <w:rFonts w:cs="Arial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4B1371" w:rsidRPr="00610256" w:rsidTr="00412E53">
        <w:trPr>
          <w:trHeight w:val="765"/>
        </w:trPr>
        <w:tc>
          <w:tcPr>
            <w:tcW w:w="706" w:type="dxa"/>
            <w:vMerge w:val="restart"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>2.2.6</w:t>
            </w:r>
          </w:p>
        </w:tc>
        <w:tc>
          <w:tcPr>
            <w:tcW w:w="1812" w:type="dxa"/>
            <w:vMerge w:val="restart"/>
            <w:hideMark/>
          </w:tcPr>
          <w:p w:rsidR="00987B3C" w:rsidRPr="00610256" w:rsidRDefault="00987B3C" w:rsidP="00427256">
            <w:pPr>
              <w:rPr>
                <w:rFonts w:cs="Arial"/>
                <w:szCs w:val="20"/>
              </w:rPr>
            </w:pPr>
            <w:r w:rsidRPr="00610256">
              <w:rPr>
                <w:rFonts w:cs="Arial"/>
                <w:szCs w:val="20"/>
              </w:rPr>
              <w:t xml:space="preserve">Разработка </w:t>
            </w:r>
            <w:proofErr w:type="gramStart"/>
            <w:r w:rsidRPr="00610256">
              <w:rPr>
                <w:rFonts w:cs="Arial"/>
                <w:szCs w:val="20"/>
              </w:rPr>
              <w:t>проекта</w:t>
            </w:r>
            <w:r w:rsidRPr="00610256">
              <w:rPr>
                <w:rFonts w:cs="Arial"/>
                <w:szCs w:val="28"/>
              </w:rPr>
              <w:t xml:space="preserve"> </w:t>
            </w:r>
            <w:r w:rsidRPr="00610256">
              <w:rPr>
                <w:rFonts w:cs="Arial"/>
                <w:szCs w:val="20"/>
              </w:rPr>
              <w:t>Программы комплексного развития транспортной инфраструктуры городского поселения</w:t>
            </w:r>
            <w:proofErr w:type="gramEnd"/>
            <w:r w:rsidRPr="00610256">
              <w:rPr>
                <w:rFonts w:cs="Arial"/>
                <w:szCs w:val="20"/>
              </w:rPr>
              <w:t xml:space="preserve"> Березово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610256" w:rsidRDefault="00987B3C" w:rsidP="00427256">
            <w:pPr>
              <w:rPr>
                <w:rFonts w:cs="Arial"/>
                <w:szCs w:val="20"/>
              </w:rPr>
            </w:pPr>
            <w:r w:rsidRPr="00610256">
              <w:rPr>
                <w:rFonts w:cs="Arial"/>
                <w:szCs w:val="20"/>
              </w:rPr>
              <w:t xml:space="preserve">Администрация района </w:t>
            </w:r>
            <w:r w:rsidR="00347923" w:rsidRPr="00610256">
              <w:rPr>
                <w:rFonts w:cs="Arial"/>
                <w:szCs w:val="20"/>
              </w:rPr>
              <w:t>(отдел транспорта)</w:t>
            </w:r>
          </w:p>
        </w:tc>
        <w:tc>
          <w:tcPr>
            <w:tcW w:w="1969" w:type="dxa"/>
            <w:gridSpan w:val="2"/>
            <w:hideMark/>
          </w:tcPr>
          <w:p w:rsidR="00987B3C" w:rsidRPr="00610256" w:rsidRDefault="00987B3C" w:rsidP="00427256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70,0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70,0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987B3C" w:rsidRPr="00610256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987B3C" w:rsidP="00427256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szCs w:val="20"/>
                <w:lang w:eastAsia="en-US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4B1371" w:rsidRPr="00610256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610256" w:rsidP="00427256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</w:t>
            </w:r>
            <w:r w:rsidR="00987B3C" w:rsidRPr="00610256">
              <w:rPr>
                <w:rFonts w:cs="Arial"/>
                <w:b/>
                <w:bCs/>
                <w:szCs w:val="20"/>
              </w:rPr>
              <w:t xml:space="preserve">бюджет </w:t>
            </w:r>
            <w:proofErr w:type="spellStart"/>
            <w:r w:rsidR="00987B3C" w:rsidRPr="00610256">
              <w:rPr>
                <w:rFonts w:cs="Arial"/>
                <w:b/>
                <w:bCs/>
                <w:szCs w:val="20"/>
              </w:rPr>
              <w:t>Берёзовского</w:t>
            </w:r>
            <w:proofErr w:type="spellEnd"/>
            <w:r w:rsidR="00987B3C" w:rsidRPr="00610256">
              <w:rPr>
                <w:rFonts w:cs="Arial"/>
                <w:b/>
                <w:bCs/>
                <w:szCs w:val="20"/>
              </w:rPr>
              <w:t xml:space="preserve">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szCs w:val="20"/>
                <w:lang w:eastAsia="en-US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987B3C" w:rsidRPr="00610256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610256" w:rsidP="00427256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</w:t>
            </w:r>
            <w:r w:rsidR="00987B3C" w:rsidRPr="00610256">
              <w:rPr>
                <w:rFonts w:cs="Arial"/>
                <w:b/>
                <w:bCs/>
                <w:szCs w:val="20"/>
              </w:rPr>
              <w:t xml:space="preserve">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szCs w:val="20"/>
                <w:lang w:eastAsia="en-US"/>
              </w:rPr>
            </w:pPr>
            <w:r w:rsidRPr="00610256">
              <w:rPr>
                <w:rFonts w:cs="Arial"/>
                <w:iCs/>
                <w:szCs w:val="20"/>
              </w:rPr>
              <w:t>70,0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70,0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987B3C" w:rsidRPr="00610256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987B3C" w:rsidP="00427256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szCs w:val="20"/>
                <w:lang w:eastAsia="en-US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6E4E43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987B3C" w:rsidRPr="00610256" w:rsidTr="00412E53">
        <w:trPr>
          <w:trHeight w:val="765"/>
        </w:trPr>
        <w:tc>
          <w:tcPr>
            <w:tcW w:w="706" w:type="dxa"/>
            <w:vMerge w:val="restart"/>
            <w:hideMark/>
          </w:tcPr>
          <w:p w:rsidR="00987B3C" w:rsidRPr="00610256" w:rsidRDefault="00987B3C" w:rsidP="00932AC1">
            <w:pPr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>2.3</w:t>
            </w:r>
          </w:p>
        </w:tc>
        <w:tc>
          <w:tcPr>
            <w:tcW w:w="1812" w:type="dxa"/>
            <w:vMerge w:val="restart"/>
            <w:hideMark/>
          </w:tcPr>
          <w:p w:rsidR="00987B3C" w:rsidRPr="00610256" w:rsidRDefault="00987B3C" w:rsidP="002D54A4">
            <w:pPr>
              <w:rPr>
                <w:rFonts w:cs="Arial"/>
                <w:szCs w:val="20"/>
              </w:rPr>
            </w:pPr>
            <w:r w:rsidRPr="00610256">
              <w:rPr>
                <w:rFonts w:cs="Arial"/>
                <w:szCs w:val="20"/>
              </w:rPr>
              <w:t xml:space="preserve">Изготовление проекта организации дорожного движения по </w:t>
            </w:r>
            <w:proofErr w:type="spellStart"/>
            <w:r w:rsidRPr="00610256">
              <w:rPr>
                <w:rFonts w:cs="Arial"/>
                <w:szCs w:val="20"/>
              </w:rPr>
              <w:lastRenderedPageBreak/>
              <w:t>пгт</w:t>
            </w:r>
            <w:proofErr w:type="spellEnd"/>
            <w:r w:rsidRPr="00610256">
              <w:rPr>
                <w:rFonts w:cs="Arial"/>
                <w:szCs w:val="20"/>
              </w:rPr>
              <w:t>. Березово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  <w:r w:rsidRPr="00610256">
              <w:rPr>
                <w:rFonts w:cs="Arial"/>
                <w:szCs w:val="20"/>
              </w:rPr>
              <w:lastRenderedPageBreak/>
              <w:t xml:space="preserve">Администрация района </w:t>
            </w:r>
            <w:r w:rsidR="00347923" w:rsidRPr="00610256">
              <w:rPr>
                <w:rFonts w:cs="Arial"/>
                <w:szCs w:val="20"/>
              </w:rPr>
              <w:t xml:space="preserve">(отдел </w:t>
            </w:r>
            <w:r w:rsidR="00347923" w:rsidRPr="00610256">
              <w:rPr>
                <w:rFonts w:cs="Arial"/>
                <w:szCs w:val="20"/>
              </w:rPr>
              <w:lastRenderedPageBreak/>
              <w:t>транспорта)</w:t>
            </w:r>
          </w:p>
        </w:tc>
        <w:tc>
          <w:tcPr>
            <w:tcW w:w="1969" w:type="dxa"/>
            <w:gridSpan w:val="2"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lastRenderedPageBreak/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B2001" w:rsidP="00D73119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13</w:t>
            </w:r>
            <w:r w:rsidR="00610256" w:rsidRPr="00610256">
              <w:rPr>
                <w:rFonts w:cs="Arial"/>
                <w:iCs/>
                <w:szCs w:val="20"/>
              </w:rPr>
              <w:t xml:space="preserve"> </w:t>
            </w:r>
            <w:r w:rsidRPr="00610256">
              <w:rPr>
                <w:rFonts w:cs="Arial"/>
                <w:iCs/>
                <w:szCs w:val="20"/>
              </w:rPr>
              <w:t>346,0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054612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054612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F67CB" w:rsidP="00054612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4</w:t>
            </w:r>
            <w:r w:rsidR="00610256" w:rsidRPr="00610256">
              <w:rPr>
                <w:rFonts w:cs="Arial"/>
                <w:iCs/>
                <w:szCs w:val="20"/>
              </w:rPr>
              <w:t xml:space="preserve"> </w:t>
            </w:r>
            <w:r w:rsidRPr="00610256">
              <w:rPr>
                <w:rFonts w:cs="Arial"/>
                <w:iCs/>
                <w:szCs w:val="20"/>
              </w:rPr>
              <w:t>157,0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054612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3063,0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454CDC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3063,0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454CDC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3063,0</w:t>
            </w:r>
          </w:p>
        </w:tc>
      </w:tr>
      <w:tr w:rsidR="00987B3C" w:rsidRPr="00610256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бюджет автономного </w:t>
            </w:r>
            <w:r w:rsidRPr="00610256">
              <w:rPr>
                <w:rFonts w:cs="Arial"/>
                <w:b/>
                <w:bCs/>
                <w:szCs w:val="20"/>
              </w:rPr>
              <w:lastRenderedPageBreak/>
              <w:t xml:space="preserve">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lastRenderedPageBreak/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4B1371" w:rsidRPr="00610256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610256" w:rsidP="00163870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</w:t>
            </w:r>
            <w:r w:rsidR="00987B3C" w:rsidRPr="00610256">
              <w:rPr>
                <w:rFonts w:cs="Arial"/>
                <w:b/>
                <w:bCs/>
                <w:szCs w:val="20"/>
              </w:rPr>
              <w:t xml:space="preserve">бюджет </w:t>
            </w:r>
            <w:proofErr w:type="spellStart"/>
            <w:r w:rsidR="00987B3C" w:rsidRPr="00610256">
              <w:rPr>
                <w:rFonts w:cs="Arial"/>
                <w:b/>
                <w:bCs/>
                <w:szCs w:val="20"/>
              </w:rPr>
              <w:t>Берёзовского</w:t>
            </w:r>
            <w:proofErr w:type="spellEnd"/>
            <w:r w:rsidR="00987B3C" w:rsidRPr="00610256">
              <w:rPr>
                <w:rFonts w:cs="Arial"/>
                <w:b/>
                <w:bCs/>
                <w:szCs w:val="20"/>
              </w:rPr>
              <w:t xml:space="preserve">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987B3C" w:rsidRPr="00610256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610256" w:rsidP="00163870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</w:t>
            </w:r>
            <w:r w:rsidR="00987B3C" w:rsidRPr="00610256">
              <w:rPr>
                <w:rFonts w:cs="Arial"/>
                <w:b/>
                <w:bCs/>
                <w:szCs w:val="20"/>
              </w:rPr>
              <w:t xml:space="preserve">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F71283" w:rsidP="00D73119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13</w:t>
            </w:r>
            <w:r w:rsidR="0075647B" w:rsidRPr="00610256">
              <w:rPr>
                <w:rFonts w:cs="Arial"/>
                <w:iCs/>
                <w:szCs w:val="20"/>
              </w:rPr>
              <w:t xml:space="preserve"> </w:t>
            </w:r>
            <w:r w:rsidRPr="00610256">
              <w:rPr>
                <w:rFonts w:cs="Arial"/>
                <w:iCs/>
                <w:szCs w:val="20"/>
              </w:rPr>
              <w:t>346</w:t>
            </w:r>
            <w:r w:rsidR="0075647B" w:rsidRPr="00610256">
              <w:rPr>
                <w:rFonts w:cs="Arial"/>
                <w:iCs/>
                <w:szCs w:val="20"/>
              </w:rPr>
              <w:t>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57092D" w:rsidP="00054612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4</w:t>
            </w:r>
            <w:r w:rsidR="00610256" w:rsidRPr="00610256">
              <w:rPr>
                <w:rFonts w:cs="Arial"/>
                <w:iCs/>
                <w:szCs w:val="20"/>
              </w:rPr>
              <w:t xml:space="preserve"> </w:t>
            </w:r>
            <w:r w:rsidRPr="00610256">
              <w:rPr>
                <w:rFonts w:cs="Arial"/>
                <w:iCs/>
                <w:szCs w:val="20"/>
              </w:rPr>
              <w:t>157,0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054612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3063,0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454CDC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3063,0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454CDC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3063,0</w:t>
            </w:r>
          </w:p>
        </w:tc>
      </w:tr>
      <w:tr w:rsidR="00987B3C" w:rsidRPr="00610256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987B3C" w:rsidRPr="00610256" w:rsidTr="00412E53">
        <w:trPr>
          <w:trHeight w:val="765"/>
        </w:trPr>
        <w:tc>
          <w:tcPr>
            <w:tcW w:w="706" w:type="dxa"/>
            <w:vMerge w:val="restart"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>2.3.1</w:t>
            </w:r>
          </w:p>
        </w:tc>
        <w:tc>
          <w:tcPr>
            <w:tcW w:w="1812" w:type="dxa"/>
            <w:vMerge w:val="restart"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  <w:r w:rsidRPr="00610256">
              <w:rPr>
                <w:rFonts w:cs="Arial"/>
                <w:szCs w:val="20"/>
              </w:rPr>
              <w:t>В том числе</w:t>
            </w:r>
          </w:p>
          <w:p w:rsidR="00987B3C" w:rsidRPr="00610256" w:rsidRDefault="00987B3C" w:rsidP="00502F18">
            <w:pPr>
              <w:rPr>
                <w:rFonts w:cs="Arial"/>
                <w:szCs w:val="20"/>
              </w:rPr>
            </w:pPr>
            <w:r w:rsidRPr="00610256">
              <w:rPr>
                <w:rFonts w:cs="Arial"/>
                <w:szCs w:val="20"/>
              </w:rPr>
              <w:t>изготовление проекта на капитальный ремонт, реконструкцию и строительство дорог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  <w:r w:rsidRPr="00610256">
              <w:rPr>
                <w:rFonts w:cs="Arial"/>
                <w:szCs w:val="20"/>
              </w:rPr>
              <w:t>Администрация района (</w:t>
            </w:r>
            <w:r w:rsidR="00347923" w:rsidRPr="00610256">
              <w:rPr>
                <w:rFonts w:cs="Arial"/>
                <w:szCs w:val="20"/>
              </w:rPr>
              <w:t xml:space="preserve">отдел транспорта, </w:t>
            </w:r>
            <w:r w:rsidR="00A11CA8" w:rsidRPr="00610256">
              <w:rPr>
                <w:rFonts w:cs="Arial"/>
                <w:szCs w:val="20"/>
              </w:rPr>
              <w:t xml:space="preserve">Муниципальное казенное учреждение </w:t>
            </w:r>
            <w:r w:rsidR="00610256" w:rsidRPr="00610256">
              <w:rPr>
                <w:rFonts w:cs="Arial"/>
                <w:szCs w:val="20"/>
              </w:rPr>
              <w:t>«</w:t>
            </w:r>
            <w:r w:rsidR="00A11CA8" w:rsidRPr="00610256">
              <w:rPr>
                <w:rFonts w:cs="Arial"/>
                <w:szCs w:val="20"/>
              </w:rPr>
              <w:t>Управление капитального строительства и ремонта Березовского района</w:t>
            </w:r>
            <w:r w:rsidR="00610256" w:rsidRPr="00610256">
              <w:rPr>
                <w:rFonts w:cs="Arial"/>
                <w:szCs w:val="20"/>
              </w:rPr>
              <w:t>»</w:t>
            </w:r>
            <w:r w:rsidRPr="00610256">
              <w:rPr>
                <w:rFonts w:cs="Arial"/>
                <w:szCs w:val="20"/>
              </w:rPr>
              <w:t>)</w:t>
            </w:r>
          </w:p>
        </w:tc>
        <w:tc>
          <w:tcPr>
            <w:tcW w:w="1969" w:type="dxa"/>
            <w:gridSpan w:val="2"/>
            <w:hideMark/>
          </w:tcPr>
          <w:p w:rsidR="00987B3C" w:rsidRPr="00610256" w:rsidRDefault="00987B3C" w:rsidP="00427256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B2001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12252,0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3063,0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3063,0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3063,0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3063,0</w:t>
            </w:r>
          </w:p>
        </w:tc>
      </w:tr>
      <w:tr w:rsidR="00987B3C" w:rsidRPr="00610256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987B3C" w:rsidP="00427256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987B3C" w:rsidRPr="00610256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610256" w:rsidP="00427256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</w:t>
            </w:r>
            <w:r w:rsidR="00987B3C" w:rsidRPr="00610256">
              <w:rPr>
                <w:rFonts w:cs="Arial"/>
                <w:b/>
                <w:bCs/>
                <w:szCs w:val="20"/>
              </w:rPr>
              <w:t xml:space="preserve">бюджет </w:t>
            </w:r>
            <w:proofErr w:type="spellStart"/>
            <w:r w:rsidR="00987B3C" w:rsidRPr="00610256">
              <w:rPr>
                <w:rFonts w:cs="Arial"/>
                <w:b/>
                <w:bCs/>
                <w:szCs w:val="20"/>
              </w:rPr>
              <w:t>Берёзовского</w:t>
            </w:r>
            <w:proofErr w:type="spellEnd"/>
            <w:r w:rsidR="00987B3C" w:rsidRPr="00610256">
              <w:rPr>
                <w:rFonts w:cs="Arial"/>
                <w:b/>
                <w:bCs/>
                <w:szCs w:val="20"/>
              </w:rPr>
              <w:t xml:space="preserve">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4B1371" w:rsidRPr="00610256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610256" w:rsidP="00427256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</w:t>
            </w:r>
            <w:r w:rsidR="00987B3C" w:rsidRPr="00610256">
              <w:rPr>
                <w:rFonts w:cs="Arial"/>
                <w:b/>
                <w:bCs/>
                <w:szCs w:val="20"/>
              </w:rPr>
              <w:t xml:space="preserve">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B2001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12252,0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3063,0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3063,0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3063,0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3063,0</w:t>
            </w:r>
          </w:p>
        </w:tc>
      </w:tr>
      <w:tr w:rsidR="00987B3C" w:rsidRPr="00610256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987B3C" w:rsidP="00427256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42725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987B3C" w:rsidRPr="00610256" w:rsidTr="00412E53">
        <w:trPr>
          <w:trHeight w:val="765"/>
        </w:trPr>
        <w:tc>
          <w:tcPr>
            <w:tcW w:w="706" w:type="dxa"/>
            <w:vMerge w:val="restart"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lastRenderedPageBreak/>
              <w:t>2.4.</w:t>
            </w:r>
          </w:p>
        </w:tc>
        <w:tc>
          <w:tcPr>
            <w:tcW w:w="1812" w:type="dxa"/>
            <w:vMerge w:val="restart"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  <w:r w:rsidRPr="00610256">
              <w:rPr>
                <w:rFonts w:cs="Arial"/>
                <w:szCs w:val="20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  <w:r w:rsidRPr="00610256">
              <w:rPr>
                <w:rFonts w:cs="Arial"/>
                <w:szCs w:val="20"/>
              </w:rPr>
              <w:t>Администрация района (</w:t>
            </w:r>
            <w:r w:rsidR="00347923" w:rsidRPr="00610256">
              <w:rPr>
                <w:rFonts w:cs="Arial"/>
                <w:szCs w:val="20"/>
              </w:rPr>
              <w:t xml:space="preserve">отдел транспорта, </w:t>
            </w:r>
            <w:r w:rsidR="00A11CA8" w:rsidRPr="00610256">
              <w:rPr>
                <w:rFonts w:cs="Arial"/>
                <w:szCs w:val="20"/>
              </w:rPr>
              <w:t xml:space="preserve">Муниципальное казенное учреждение </w:t>
            </w:r>
            <w:r w:rsidR="00610256" w:rsidRPr="00610256">
              <w:rPr>
                <w:rFonts w:cs="Arial"/>
                <w:szCs w:val="20"/>
              </w:rPr>
              <w:t>«</w:t>
            </w:r>
            <w:r w:rsidR="00A11CA8" w:rsidRPr="00610256">
              <w:rPr>
                <w:rFonts w:cs="Arial"/>
                <w:szCs w:val="20"/>
              </w:rPr>
              <w:t>Управление капитального строительства и ремонта Березовского района</w:t>
            </w:r>
            <w:r w:rsidR="00610256" w:rsidRPr="00610256">
              <w:rPr>
                <w:rFonts w:cs="Arial"/>
                <w:szCs w:val="20"/>
              </w:rPr>
              <w:t>»</w:t>
            </w:r>
            <w:r w:rsidR="00A11CA8" w:rsidRPr="00610256">
              <w:rPr>
                <w:rFonts w:cs="Arial"/>
                <w:szCs w:val="20"/>
              </w:rPr>
              <w:t>)</w:t>
            </w:r>
          </w:p>
        </w:tc>
        <w:tc>
          <w:tcPr>
            <w:tcW w:w="1969" w:type="dxa"/>
            <w:gridSpan w:val="2"/>
            <w:hideMark/>
          </w:tcPr>
          <w:p w:rsidR="00987B3C" w:rsidRPr="00610256" w:rsidRDefault="00987B3C" w:rsidP="00054612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054612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8715,4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054612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054612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4767,3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054612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3948,1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054612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054612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054612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987B3C" w:rsidRPr="00610256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987B3C" w:rsidP="00054612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054612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054612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054612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054612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054612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054612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054612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987B3C" w:rsidRPr="00610256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610256" w:rsidP="00054612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</w:t>
            </w:r>
            <w:r w:rsidR="00987B3C" w:rsidRPr="00610256">
              <w:rPr>
                <w:rFonts w:cs="Arial"/>
                <w:b/>
                <w:bCs/>
                <w:szCs w:val="20"/>
              </w:rPr>
              <w:t xml:space="preserve">бюджет </w:t>
            </w:r>
            <w:proofErr w:type="spellStart"/>
            <w:r w:rsidR="00987B3C" w:rsidRPr="00610256">
              <w:rPr>
                <w:rFonts w:cs="Arial"/>
                <w:b/>
                <w:bCs/>
                <w:szCs w:val="20"/>
              </w:rPr>
              <w:t>Берёзовского</w:t>
            </w:r>
            <w:proofErr w:type="spellEnd"/>
            <w:r w:rsidR="00987B3C" w:rsidRPr="00610256">
              <w:rPr>
                <w:rFonts w:cs="Arial"/>
                <w:b/>
                <w:bCs/>
                <w:szCs w:val="20"/>
              </w:rPr>
              <w:t xml:space="preserve">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054612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054612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054612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054612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054612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054612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054612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4B1371" w:rsidRPr="00610256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610256" w:rsidP="00054612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</w:t>
            </w:r>
            <w:r w:rsidR="00987B3C" w:rsidRPr="00610256">
              <w:rPr>
                <w:rFonts w:cs="Arial"/>
                <w:b/>
                <w:bCs/>
                <w:szCs w:val="20"/>
              </w:rPr>
              <w:t xml:space="preserve">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054612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8715,4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054612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054612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4767,3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054612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3948,1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054612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054612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054612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987B3C" w:rsidRPr="00610256" w:rsidTr="00412E53">
        <w:trPr>
          <w:trHeight w:val="1016"/>
        </w:trPr>
        <w:tc>
          <w:tcPr>
            <w:tcW w:w="706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610256" w:rsidRDefault="00987B3C" w:rsidP="00502F18">
            <w:pPr>
              <w:rPr>
                <w:rFonts w:cs="Arial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987B3C" w:rsidP="00054612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054612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054612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054612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054612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054612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054612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054612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4B1371" w:rsidRPr="00610256" w:rsidTr="004D1088">
        <w:trPr>
          <w:trHeight w:val="300"/>
        </w:trPr>
        <w:tc>
          <w:tcPr>
            <w:tcW w:w="3794" w:type="dxa"/>
            <w:gridSpan w:val="5"/>
            <w:vMerge w:val="restart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>Итого по подпрограмме 2</w:t>
            </w:r>
          </w:p>
        </w:tc>
        <w:tc>
          <w:tcPr>
            <w:tcW w:w="1969" w:type="dxa"/>
            <w:gridSpan w:val="2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046EF4" w:rsidP="004021AC">
            <w:pPr>
              <w:ind w:left="-108"/>
              <w:jc w:val="center"/>
              <w:rPr>
                <w:rFonts w:cs="Arial"/>
                <w:b/>
                <w:iCs/>
                <w:szCs w:val="20"/>
              </w:rPr>
            </w:pPr>
            <w:r w:rsidRPr="00610256">
              <w:rPr>
                <w:rFonts w:cs="Arial"/>
                <w:b/>
                <w:iCs/>
                <w:szCs w:val="20"/>
              </w:rPr>
              <w:t>150</w:t>
            </w:r>
            <w:r w:rsidR="00610256" w:rsidRPr="00610256">
              <w:rPr>
                <w:rFonts w:cs="Arial"/>
                <w:b/>
                <w:iCs/>
                <w:szCs w:val="20"/>
              </w:rPr>
              <w:t xml:space="preserve"> </w:t>
            </w:r>
            <w:r w:rsidRPr="00610256">
              <w:rPr>
                <w:rFonts w:cs="Arial"/>
                <w:b/>
                <w:iCs/>
                <w:szCs w:val="20"/>
              </w:rPr>
              <w:t>960,9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b/>
                <w:iCs/>
                <w:szCs w:val="20"/>
              </w:rPr>
            </w:pPr>
            <w:r w:rsidRPr="00610256">
              <w:rPr>
                <w:rFonts w:cs="Arial"/>
                <w:b/>
                <w:iCs/>
                <w:szCs w:val="20"/>
              </w:rPr>
              <w:t>9187,1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4E3191">
            <w:pPr>
              <w:jc w:val="center"/>
              <w:rPr>
                <w:rFonts w:cs="Arial"/>
                <w:b/>
                <w:iCs/>
                <w:szCs w:val="20"/>
              </w:rPr>
            </w:pPr>
            <w:r w:rsidRPr="00610256">
              <w:rPr>
                <w:rFonts w:cs="Arial"/>
                <w:b/>
                <w:iCs/>
                <w:szCs w:val="20"/>
              </w:rPr>
              <w:t>27036,3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1A792B" w:rsidP="00B80BA6">
            <w:pPr>
              <w:jc w:val="center"/>
              <w:rPr>
                <w:rFonts w:cs="Arial"/>
                <w:b/>
                <w:iCs/>
                <w:szCs w:val="20"/>
              </w:rPr>
            </w:pPr>
            <w:r w:rsidRPr="00610256">
              <w:rPr>
                <w:rFonts w:cs="Arial"/>
                <w:b/>
                <w:iCs/>
                <w:szCs w:val="20"/>
                <w:shd w:val="clear" w:color="auto" w:fill="FFFFFF" w:themeFill="background1"/>
              </w:rPr>
              <w:t>34</w:t>
            </w:r>
            <w:r w:rsidR="00610256" w:rsidRPr="00610256">
              <w:rPr>
                <w:rFonts w:cs="Arial"/>
                <w:b/>
                <w:iCs/>
                <w:szCs w:val="20"/>
                <w:shd w:val="clear" w:color="auto" w:fill="FFFFFF" w:themeFill="background1"/>
              </w:rPr>
              <w:t xml:space="preserve"> </w:t>
            </w:r>
            <w:r w:rsidRPr="00610256">
              <w:rPr>
                <w:rFonts w:cs="Arial"/>
                <w:b/>
                <w:iCs/>
                <w:szCs w:val="20"/>
                <w:shd w:val="clear" w:color="auto" w:fill="FFFFFF" w:themeFill="background1"/>
              </w:rPr>
              <w:t>318,6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ED4F2A" w:rsidP="00F429DD">
            <w:pPr>
              <w:jc w:val="center"/>
              <w:rPr>
                <w:rFonts w:cs="Arial"/>
                <w:b/>
                <w:iCs/>
                <w:szCs w:val="20"/>
              </w:rPr>
            </w:pPr>
            <w:r w:rsidRPr="00610256">
              <w:rPr>
                <w:rFonts w:cs="Arial"/>
                <w:b/>
                <w:iCs/>
                <w:szCs w:val="20"/>
              </w:rPr>
              <w:t>25</w:t>
            </w:r>
            <w:r w:rsidR="00610256" w:rsidRPr="00610256">
              <w:rPr>
                <w:rFonts w:cs="Arial"/>
                <w:b/>
                <w:iCs/>
                <w:szCs w:val="20"/>
              </w:rPr>
              <w:t xml:space="preserve"> </w:t>
            </w:r>
            <w:r w:rsidRPr="00610256">
              <w:rPr>
                <w:rFonts w:cs="Arial"/>
                <w:b/>
                <w:iCs/>
                <w:szCs w:val="20"/>
              </w:rPr>
              <w:t>846,3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b/>
                <w:iCs/>
                <w:szCs w:val="20"/>
              </w:rPr>
            </w:pPr>
            <w:r w:rsidRPr="00610256">
              <w:rPr>
                <w:rFonts w:cs="Arial"/>
                <w:b/>
                <w:iCs/>
                <w:szCs w:val="20"/>
              </w:rPr>
              <w:t>27</w:t>
            </w:r>
            <w:r w:rsidR="004021AC" w:rsidRPr="00610256">
              <w:rPr>
                <w:rFonts w:cs="Arial"/>
                <w:b/>
                <w:iCs/>
                <w:szCs w:val="20"/>
              </w:rPr>
              <w:t xml:space="preserve"> </w:t>
            </w:r>
            <w:r w:rsidRPr="00610256">
              <w:rPr>
                <w:rFonts w:cs="Arial"/>
                <w:b/>
                <w:iCs/>
                <w:szCs w:val="20"/>
              </w:rPr>
              <w:t>286,3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502F18">
            <w:pPr>
              <w:jc w:val="center"/>
              <w:rPr>
                <w:rFonts w:cs="Arial"/>
                <w:b/>
                <w:iCs/>
                <w:szCs w:val="20"/>
              </w:rPr>
            </w:pPr>
            <w:r w:rsidRPr="00610256">
              <w:rPr>
                <w:rFonts w:cs="Arial"/>
                <w:b/>
                <w:iCs/>
                <w:szCs w:val="20"/>
              </w:rPr>
              <w:t>27</w:t>
            </w:r>
            <w:r w:rsidR="004021AC" w:rsidRPr="00610256">
              <w:rPr>
                <w:rFonts w:cs="Arial"/>
                <w:b/>
                <w:iCs/>
                <w:szCs w:val="20"/>
              </w:rPr>
              <w:t xml:space="preserve"> </w:t>
            </w:r>
            <w:r w:rsidRPr="00610256">
              <w:rPr>
                <w:rFonts w:cs="Arial"/>
                <w:b/>
                <w:iCs/>
                <w:szCs w:val="20"/>
              </w:rPr>
              <w:t>286,3</w:t>
            </w:r>
          </w:p>
        </w:tc>
      </w:tr>
      <w:tr w:rsidR="004B1371" w:rsidRPr="00610256" w:rsidTr="004D1088">
        <w:trPr>
          <w:trHeight w:val="765"/>
        </w:trPr>
        <w:tc>
          <w:tcPr>
            <w:tcW w:w="3794" w:type="dxa"/>
            <w:gridSpan w:val="5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610256" w:rsidP="00B039D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 xml:space="preserve"> </w:t>
            </w:r>
            <w:r w:rsidR="00B039D6" w:rsidRPr="00610256">
              <w:rPr>
                <w:rFonts w:cs="Arial"/>
                <w:iCs/>
                <w:szCs w:val="20"/>
              </w:rPr>
              <w:t>8</w:t>
            </w:r>
            <w:r w:rsidRPr="00610256">
              <w:rPr>
                <w:rFonts w:cs="Arial"/>
                <w:iCs/>
                <w:szCs w:val="20"/>
              </w:rPr>
              <w:t xml:space="preserve"> </w:t>
            </w:r>
            <w:r w:rsidR="00B039D6" w:rsidRPr="00610256">
              <w:rPr>
                <w:rFonts w:cs="Arial"/>
                <w:iCs/>
                <w:szCs w:val="20"/>
              </w:rPr>
              <w:t>920,2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047986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8800C5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8</w:t>
            </w:r>
            <w:r w:rsidR="00610256" w:rsidRPr="00610256">
              <w:rPr>
                <w:rFonts w:cs="Arial"/>
                <w:iCs/>
                <w:szCs w:val="20"/>
              </w:rPr>
              <w:t xml:space="preserve"> </w:t>
            </w:r>
            <w:r w:rsidRPr="00610256">
              <w:rPr>
                <w:rFonts w:cs="Arial"/>
                <w:iCs/>
                <w:szCs w:val="20"/>
              </w:rPr>
              <w:t>920,2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ED4F2A" w:rsidP="00F429DD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4B1371" w:rsidRPr="00610256" w:rsidTr="009955C9">
        <w:trPr>
          <w:trHeight w:val="765"/>
        </w:trPr>
        <w:tc>
          <w:tcPr>
            <w:tcW w:w="3794" w:type="dxa"/>
            <w:gridSpan w:val="5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610256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</w:t>
            </w:r>
            <w:r w:rsidR="00987B3C" w:rsidRPr="00610256">
              <w:rPr>
                <w:rFonts w:cs="Arial"/>
                <w:b/>
                <w:bCs/>
                <w:szCs w:val="20"/>
              </w:rPr>
              <w:t xml:space="preserve">бюджет </w:t>
            </w:r>
            <w:proofErr w:type="spellStart"/>
            <w:r w:rsidR="00987B3C" w:rsidRPr="00610256">
              <w:rPr>
                <w:rFonts w:cs="Arial"/>
                <w:b/>
                <w:bCs/>
                <w:szCs w:val="20"/>
              </w:rPr>
              <w:t>Берёзовского</w:t>
            </w:r>
            <w:proofErr w:type="spellEnd"/>
            <w:r w:rsidR="00987B3C" w:rsidRPr="00610256">
              <w:rPr>
                <w:rFonts w:cs="Arial"/>
                <w:b/>
                <w:bCs/>
                <w:szCs w:val="20"/>
              </w:rPr>
              <w:t xml:space="preserve">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vAlign w:val="center"/>
            <w:hideMark/>
          </w:tcPr>
          <w:p w:rsidR="00987B3C" w:rsidRPr="00610256" w:rsidRDefault="00987B3C" w:rsidP="009955C9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  <w:hideMark/>
          </w:tcPr>
          <w:p w:rsidR="00987B3C" w:rsidRPr="00610256" w:rsidRDefault="00987B3C" w:rsidP="009955C9">
            <w:pPr>
              <w:jc w:val="center"/>
              <w:rPr>
                <w:rFonts w:cs="Arial"/>
                <w:iCs/>
                <w:szCs w:val="20"/>
              </w:rPr>
            </w:pPr>
          </w:p>
          <w:p w:rsidR="00987B3C" w:rsidRPr="00610256" w:rsidRDefault="00987B3C" w:rsidP="009955C9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987B3C" w:rsidRPr="00610256" w:rsidRDefault="00987B3C" w:rsidP="009955C9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  <w:hideMark/>
          </w:tcPr>
          <w:p w:rsidR="00987B3C" w:rsidRPr="00610256" w:rsidRDefault="00987B3C" w:rsidP="009955C9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987B3C" w:rsidRPr="00610256" w:rsidRDefault="00987B3C" w:rsidP="009955C9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B3C" w:rsidRPr="00610256" w:rsidRDefault="00987B3C" w:rsidP="009955C9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87B3C" w:rsidRPr="00610256" w:rsidRDefault="006578EA" w:rsidP="009955C9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4B1371" w:rsidRPr="00610256" w:rsidTr="004D1088">
        <w:trPr>
          <w:trHeight w:val="562"/>
        </w:trPr>
        <w:tc>
          <w:tcPr>
            <w:tcW w:w="3794" w:type="dxa"/>
            <w:gridSpan w:val="5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610256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</w:t>
            </w:r>
            <w:r w:rsidR="00987B3C" w:rsidRPr="00610256">
              <w:rPr>
                <w:rFonts w:cs="Arial"/>
                <w:b/>
                <w:bCs/>
                <w:szCs w:val="20"/>
              </w:rPr>
              <w:t xml:space="preserve">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B039D6" w:rsidP="0067453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142</w:t>
            </w:r>
            <w:r w:rsidR="00610256" w:rsidRPr="00610256">
              <w:rPr>
                <w:rFonts w:cs="Arial"/>
                <w:iCs/>
                <w:szCs w:val="20"/>
              </w:rPr>
              <w:t xml:space="preserve"> </w:t>
            </w:r>
            <w:r w:rsidRPr="00610256">
              <w:rPr>
                <w:rFonts w:cs="Arial"/>
                <w:iCs/>
                <w:szCs w:val="20"/>
              </w:rPr>
              <w:t>040,7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9187,1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610256" w:rsidP="00054612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 xml:space="preserve"> </w:t>
            </w:r>
            <w:r w:rsidR="00987B3C" w:rsidRPr="00610256">
              <w:rPr>
                <w:rFonts w:cs="Arial"/>
                <w:iCs/>
                <w:szCs w:val="20"/>
              </w:rPr>
              <w:t>27036,3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610256" w:rsidP="008800C5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 xml:space="preserve"> </w:t>
            </w:r>
            <w:r w:rsidR="008800C5" w:rsidRPr="00610256">
              <w:rPr>
                <w:rFonts w:cs="Arial"/>
                <w:iCs/>
                <w:szCs w:val="20"/>
                <w:shd w:val="clear" w:color="auto" w:fill="FFFFFF" w:themeFill="background1"/>
              </w:rPr>
              <w:t>25</w:t>
            </w:r>
            <w:r w:rsidRPr="00610256">
              <w:rPr>
                <w:rFonts w:cs="Arial"/>
                <w:iCs/>
                <w:szCs w:val="20"/>
                <w:shd w:val="clear" w:color="auto" w:fill="FFFFFF" w:themeFill="background1"/>
              </w:rPr>
              <w:t xml:space="preserve"> </w:t>
            </w:r>
            <w:r w:rsidR="008800C5" w:rsidRPr="00610256">
              <w:rPr>
                <w:rFonts w:cs="Arial"/>
                <w:iCs/>
                <w:szCs w:val="20"/>
                <w:shd w:val="clear" w:color="auto" w:fill="FFFFFF" w:themeFill="background1"/>
              </w:rPr>
              <w:t>398,4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F429DD">
            <w:pPr>
              <w:jc w:val="center"/>
              <w:rPr>
                <w:rFonts w:cs="Arial"/>
              </w:rPr>
            </w:pPr>
            <w:r w:rsidRPr="00610256">
              <w:rPr>
                <w:rFonts w:cs="Arial"/>
                <w:iCs/>
                <w:szCs w:val="20"/>
              </w:rPr>
              <w:t>25846,3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27286,3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502F18">
            <w:pPr>
              <w:jc w:val="center"/>
              <w:rPr>
                <w:rFonts w:cs="Arial"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27286,3</w:t>
            </w:r>
          </w:p>
        </w:tc>
      </w:tr>
      <w:tr w:rsidR="00987B3C" w:rsidRPr="00610256" w:rsidTr="004D1088">
        <w:trPr>
          <w:trHeight w:val="826"/>
        </w:trPr>
        <w:tc>
          <w:tcPr>
            <w:tcW w:w="3794" w:type="dxa"/>
            <w:gridSpan w:val="5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987B3C" w:rsidP="00204680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20468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20468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20468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  <w:p w:rsidR="00987B3C" w:rsidRPr="00610256" w:rsidRDefault="00987B3C" w:rsidP="00204680">
            <w:pPr>
              <w:jc w:val="center"/>
              <w:rPr>
                <w:rFonts w:cs="Arial"/>
                <w:iCs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204680">
            <w:pPr>
              <w:jc w:val="center"/>
              <w:rPr>
                <w:rFonts w:cs="Arial"/>
                <w:bCs/>
                <w:szCs w:val="20"/>
              </w:rPr>
            </w:pPr>
            <w:r w:rsidRPr="00610256">
              <w:rPr>
                <w:rFonts w:cs="Arial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F429DD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4B1371" w:rsidRPr="00610256" w:rsidTr="004D1088">
        <w:trPr>
          <w:trHeight w:val="357"/>
        </w:trPr>
        <w:tc>
          <w:tcPr>
            <w:tcW w:w="3794" w:type="dxa"/>
            <w:gridSpan w:val="5"/>
            <w:vMerge w:val="restart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>Всего по муниципальной программе</w:t>
            </w:r>
          </w:p>
        </w:tc>
        <w:tc>
          <w:tcPr>
            <w:tcW w:w="1969" w:type="dxa"/>
            <w:gridSpan w:val="2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D64E63" w:rsidP="00382DCB">
            <w:pPr>
              <w:jc w:val="center"/>
              <w:rPr>
                <w:rFonts w:cs="Arial"/>
                <w:b/>
                <w:bCs/>
                <w:iCs/>
                <w:szCs w:val="20"/>
              </w:rPr>
            </w:pPr>
            <w:r w:rsidRPr="00610256">
              <w:rPr>
                <w:rFonts w:cs="Arial"/>
                <w:b/>
                <w:bCs/>
                <w:iCs/>
                <w:szCs w:val="20"/>
              </w:rPr>
              <w:t>187</w:t>
            </w:r>
            <w:r w:rsidR="00610256" w:rsidRPr="00610256">
              <w:rPr>
                <w:rFonts w:cs="Arial"/>
                <w:b/>
                <w:bCs/>
                <w:iCs/>
                <w:szCs w:val="20"/>
              </w:rPr>
              <w:t xml:space="preserve"> </w:t>
            </w:r>
            <w:r w:rsidRPr="00610256">
              <w:rPr>
                <w:rFonts w:cs="Arial"/>
                <w:b/>
                <w:bCs/>
                <w:iCs/>
                <w:szCs w:val="20"/>
              </w:rPr>
              <w:t>917,7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610256" w:rsidP="00502F18">
            <w:pPr>
              <w:jc w:val="center"/>
              <w:rPr>
                <w:rFonts w:cs="Arial"/>
                <w:b/>
                <w:bCs/>
                <w:iCs/>
                <w:szCs w:val="20"/>
              </w:rPr>
            </w:pPr>
            <w:r w:rsidRPr="00610256">
              <w:rPr>
                <w:rFonts w:cs="Arial"/>
                <w:b/>
                <w:bCs/>
                <w:iCs/>
                <w:szCs w:val="20"/>
              </w:rPr>
              <w:t xml:space="preserve"> </w:t>
            </w:r>
            <w:r w:rsidR="00987B3C" w:rsidRPr="00610256">
              <w:rPr>
                <w:rFonts w:cs="Arial"/>
                <w:b/>
                <w:bCs/>
                <w:iCs/>
                <w:szCs w:val="20"/>
              </w:rPr>
              <w:t>14466,2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9F45E9">
            <w:pPr>
              <w:jc w:val="center"/>
              <w:rPr>
                <w:rFonts w:cs="Arial"/>
                <w:b/>
                <w:bCs/>
                <w:iCs/>
                <w:szCs w:val="20"/>
              </w:rPr>
            </w:pPr>
            <w:r w:rsidRPr="00610256">
              <w:rPr>
                <w:rFonts w:cs="Arial"/>
                <w:b/>
                <w:bCs/>
                <w:iCs/>
                <w:szCs w:val="20"/>
              </w:rPr>
              <w:t>31734,0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2A1036" w:rsidP="00502F18">
            <w:pPr>
              <w:jc w:val="center"/>
              <w:rPr>
                <w:rFonts w:cs="Arial"/>
                <w:b/>
                <w:bCs/>
                <w:iCs/>
                <w:szCs w:val="20"/>
              </w:rPr>
            </w:pPr>
            <w:r w:rsidRPr="00610256">
              <w:rPr>
                <w:rFonts w:cs="Arial"/>
                <w:b/>
                <w:bCs/>
                <w:iCs/>
                <w:szCs w:val="20"/>
              </w:rPr>
              <w:t>38</w:t>
            </w:r>
            <w:r w:rsidR="00610256" w:rsidRPr="00610256">
              <w:rPr>
                <w:rFonts w:cs="Arial"/>
                <w:b/>
                <w:bCs/>
                <w:iCs/>
                <w:szCs w:val="20"/>
              </w:rPr>
              <w:t xml:space="preserve"> </w:t>
            </w:r>
            <w:r w:rsidRPr="00610256">
              <w:rPr>
                <w:rFonts w:cs="Arial"/>
                <w:b/>
                <w:bCs/>
                <w:iCs/>
                <w:szCs w:val="20"/>
              </w:rPr>
              <w:t>887,6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ED4F2A" w:rsidP="00F429DD">
            <w:pPr>
              <w:jc w:val="center"/>
              <w:rPr>
                <w:rFonts w:cs="Arial"/>
                <w:b/>
              </w:rPr>
            </w:pPr>
            <w:r w:rsidRPr="00610256">
              <w:rPr>
                <w:rFonts w:cs="Arial"/>
                <w:b/>
                <w:iCs/>
                <w:szCs w:val="20"/>
              </w:rPr>
              <w:t>32985,3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b/>
                <w:szCs w:val="20"/>
              </w:rPr>
            </w:pPr>
            <w:r w:rsidRPr="00610256">
              <w:rPr>
                <w:rFonts w:cs="Arial"/>
                <w:b/>
                <w:szCs w:val="20"/>
              </w:rPr>
              <w:t>34922,3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502F18">
            <w:pPr>
              <w:jc w:val="center"/>
              <w:rPr>
                <w:rFonts w:cs="Arial"/>
                <w:b/>
                <w:szCs w:val="20"/>
              </w:rPr>
            </w:pPr>
            <w:r w:rsidRPr="00610256">
              <w:rPr>
                <w:rFonts w:cs="Arial"/>
                <w:b/>
                <w:szCs w:val="20"/>
              </w:rPr>
              <w:t>34922,3</w:t>
            </w:r>
          </w:p>
        </w:tc>
      </w:tr>
      <w:tr w:rsidR="004B1371" w:rsidRPr="00610256" w:rsidTr="004D1088">
        <w:trPr>
          <w:trHeight w:val="765"/>
        </w:trPr>
        <w:tc>
          <w:tcPr>
            <w:tcW w:w="3794" w:type="dxa"/>
            <w:gridSpan w:val="5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1162D0" w:rsidP="00502F18">
            <w:pPr>
              <w:jc w:val="center"/>
              <w:rPr>
                <w:rFonts w:cs="Arial"/>
                <w:b/>
                <w:bCs/>
                <w:iCs/>
                <w:szCs w:val="20"/>
              </w:rPr>
            </w:pPr>
            <w:r w:rsidRPr="00610256">
              <w:rPr>
                <w:rFonts w:cs="Arial"/>
                <w:b/>
                <w:bCs/>
                <w:iCs/>
                <w:szCs w:val="20"/>
              </w:rPr>
              <w:t>10</w:t>
            </w:r>
            <w:r w:rsidR="00610256" w:rsidRPr="00610256">
              <w:rPr>
                <w:rFonts w:cs="Arial"/>
                <w:b/>
                <w:bCs/>
                <w:iCs/>
                <w:szCs w:val="20"/>
              </w:rPr>
              <w:t xml:space="preserve"> </w:t>
            </w:r>
            <w:r w:rsidRPr="00610256">
              <w:rPr>
                <w:rFonts w:cs="Arial"/>
                <w:b/>
                <w:bCs/>
                <w:iCs/>
                <w:szCs w:val="20"/>
              </w:rPr>
              <w:t>370,2</w:t>
            </w:r>
            <w:r w:rsidR="00610256" w:rsidRPr="00610256">
              <w:rPr>
                <w:rFonts w:cs="Arial"/>
                <w:b/>
                <w:bCs/>
                <w:iCs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b/>
                <w:bCs/>
                <w:iCs/>
                <w:szCs w:val="20"/>
              </w:rPr>
            </w:pPr>
            <w:r w:rsidRPr="00610256">
              <w:rPr>
                <w:rFonts w:cs="Arial"/>
                <w:b/>
                <w:bCs/>
                <w:iCs/>
                <w:szCs w:val="20"/>
              </w:rPr>
              <w:t>1450,0</w:t>
            </w:r>
            <w:r w:rsidR="00610256" w:rsidRPr="00610256">
              <w:rPr>
                <w:rFonts w:cs="Arial"/>
                <w:b/>
                <w:bCs/>
                <w:iCs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2A1036" w:rsidP="00502F18">
            <w:pPr>
              <w:jc w:val="center"/>
              <w:rPr>
                <w:rFonts w:cs="Arial"/>
                <w:b/>
                <w:iCs/>
                <w:szCs w:val="20"/>
              </w:rPr>
            </w:pPr>
            <w:r w:rsidRPr="00610256">
              <w:rPr>
                <w:rFonts w:cs="Arial"/>
                <w:b/>
                <w:iCs/>
                <w:szCs w:val="20"/>
              </w:rPr>
              <w:t>8</w:t>
            </w:r>
            <w:r w:rsidR="00610256" w:rsidRPr="00610256">
              <w:rPr>
                <w:rFonts w:cs="Arial"/>
                <w:b/>
                <w:iCs/>
                <w:szCs w:val="20"/>
              </w:rPr>
              <w:t xml:space="preserve"> </w:t>
            </w:r>
            <w:r w:rsidRPr="00610256">
              <w:rPr>
                <w:rFonts w:cs="Arial"/>
                <w:b/>
                <w:iCs/>
                <w:szCs w:val="20"/>
              </w:rPr>
              <w:t>920,2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F429DD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4B1371" w:rsidRPr="00610256" w:rsidTr="004D1088">
        <w:trPr>
          <w:trHeight w:val="765"/>
        </w:trPr>
        <w:tc>
          <w:tcPr>
            <w:tcW w:w="3794" w:type="dxa"/>
            <w:gridSpan w:val="5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610256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</w:t>
            </w:r>
            <w:r w:rsidR="00987B3C" w:rsidRPr="00610256">
              <w:rPr>
                <w:rFonts w:cs="Arial"/>
                <w:b/>
                <w:bCs/>
                <w:szCs w:val="20"/>
              </w:rPr>
              <w:t xml:space="preserve">бюджет </w:t>
            </w:r>
            <w:proofErr w:type="spellStart"/>
            <w:r w:rsidR="00987B3C" w:rsidRPr="00610256">
              <w:rPr>
                <w:rFonts w:cs="Arial"/>
                <w:b/>
                <w:bCs/>
                <w:szCs w:val="20"/>
              </w:rPr>
              <w:t>Берёзовского</w:t>
            </w:r>
            <w:proofErr w:type="spellEnd"/>
            <w:r w:rsidR="00987B3C" w:rsidRPr="00610256">
              <w:rPr>
                <w:rFonts w:cs="Arial"/>
                <w:b/>
                <w:bCs/>
                <w:szCs w:val="20"/>
              </w:rPr>
              <w:t xml:space="preserve">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b/>
                <w:iCs/>
                <w:szCs w:val="20"/>
              </w:rPr>
            </w:pPr>
            <w:r w:rsidRPr="00610256">
              <w:rPr>
                <w:rFonts w:cs="Arial"/>
                <w:b/>
                <w:iCs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b/>
                <w:iCs/>
                <w:szCs w:val="20"/>
              </w:rPr>
            </w:pPr>
            <w:r w:rsidRPr="00610256">
              <w:rPr>
                <w:rFonts w:cs="Arial"/>
                <w:b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610256" w:rsidRDefault="00987B3C" w:rsidP="00502F18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F429DD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  <w:tr w:rsidR="00987B3C" w:rsidRPr="00610256" w:rsidTr="004D1088">
        <w:trPr>
          <w:trHeight w:val="765"/>
        </w:trPr>
        <w:tc>
          <w:tcPr>
            <w:tcW w:w="3794" w:type="dxa"/>
            <w:gridSpan w:val="5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610256" w:rsidP="00502F1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bCs/>
                <w:szCs w:val="20"/>
              </w:rPr>
              <w:t xml:space="preserve"> </w:t>
            </w:r>
            <w:r w:rsidR="00987B3C" w:rsidRPr="00610256">
              <w:rPr>
                <w:rFonts w:cs="Arial"/>
                <w:b/>
                <w:bCs/>
                <w:szCs w:val="20"/>
              </w:rPr>
              <w:t xml:space="preserve">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610256" w:rsidRDefault="001162D0" w:rsidP="00382DCB">
            <w:pPr>
              <w:jc w:val="center"/>
              <w:rPr>
                <w:rFonts w:cs="Arial"/>
                <w:b/>
                <w:bCs/>
                <w:iCs/>
                <w:szCs w:val="20"/>
              </w:rPr>
            </w:pPr>
            <w:r w:rsidRPr="00610256">
              <w:rPr>
                <w:rFonts w:cs="Arial"/>
                <w:b/>
                <w:bCs/>
                <w:iCs/>
                <w:szCs w:val="20"/>
              </w:rPr>
              <w:t>177</w:t>
            </w:r>
            <w:r w:rsidR="00610256" w:rsidRPr="00610256">
              <w:rPr>
                <w:rFonts w:cs="Arial"/>
                <w:b/>
                <w:bCs/>
                <w:iCs/>
                <w:szCs w:val="20"/>
              </w:rPr>
              <w:t xml:space="preserve"> </w:t>
            </w:r>
            <w:r w:rsidRPr="00610256">
              <w:rPr>
                <w:rFonts w:cs="Arial"/>
                <w:b/>
                <w:bCs/>
                <w:iCs/>
                <w:szCs w:val="20"/>
              </w:rPr>
              <w:t>547,5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610256" w:rsidRDefault="00610256" w:rsidP="00223BF1">
            <w:pPr>
              <w:jc w:val="center"/>
              <w:rPr>
                <w:rFonts w:cs="Arial"/>
                <w:b/>
                <w:bCs/>
                <w:iCs/>
                <w:szCs w:val="20"/>
              </w:rPr>
            </w:pPr>
            <w:r w:rsidRPr="00610256">
              <w:rPr>
                <w:rFonts w:cs="Arial"/>
                <w:b/>
                <w:bCs/>
                <w:iCs/>
                <w:szCs w:val="20"/>
              </w:rPr>
              <w:t xml:space="preserve"> </w:t>
            </w:r>
            <w:r w:rsidR="00987B3C" w:rsidRPr="00610256">
              <w:rPr>
                <w:rFonts w:cs="Arial"/>
                <w:b/>
                <w:bCs/>
                <w:iCs/>
                <w:szCs w:val="20"/>
              </w:rPr>
              <w:t>13016,2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987B3C" w:rsidRPr="00610256" w:rsidRDefault="00987B3C" w:rsidP="009F45E9">
            <w:pPr>
              <w:jc w:val="center"/>
              <w:rPr>
                <w:rFonts w:cs="Arial"/>
                <w:b/>
                <w:bCs/>
                <w:iCs/>
                <w:szCs w:val="20"/>
              </w:rPr>
            </w:pPr>
            <w:r w:rsidRPr="00610256">
              <w:rPr>
                <w:rFonts w:cs="Arial"/>
                <w:b/>
                <w:bCs/>
                <w:iCs/>
                <w:szCs w:val="20"/>
              </w:rPr>
              <w:t>31734,0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noWrap/>
            <w:hideMark/>
          </w:tcPr>
          <w:p w:rsidR="00987B3C" w:rsidRPr="00610256" w:rsidRDefault="002A1036" w:rsidP="007C647B">
            <w:pPr>
              <w:jc w:val="center"/>
              <w:rPr>
                <w:rFonts w:cs="Arial"/>
                <w:b/>
                <w:bCs/>
                <w:iCs/>
                <w:szCs w:val="20"/>
              </w:rPr>
            </w:pPr>
            <w:r w:rsidRPr="00610256">
              <w:rPr>
                <w:rFonts w:cs="Arial"/>
                <w:b/>
                <w:bCs/>
                <w:iCs/>
                <w:szCs w:val="20"/>
              </w:rPr>
              <w:t>29</w:t>
            </w:r>
            <w:r w:rsidR="00610256" w:rsidRPr="00610256">
              <w:rPr>
                <w:rFonts w:cs="Arial"/>
                <w:b/>
                <w:bCs/>
                <w:iCs/>
                <w:szCs w:val="20"/>
              </w:rPr>
              <w:t xml:space="preserve"> </w:t>
            </w:r>
            <w:r w:rsidRPr="00610256">
              <w:rPr>
                <w:rFonts w:cs="Arial"/>
                <w:b/>
                <w:bCs/>
                <w:iCs/>
                <w:szCs w:val="20"/>
              </w:rPr>
              <w:t>967,4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610256" w:rsidRDefault="00987B3C" w:rsidP="00C34C68">
            <w:pPr>
              <w:jc w:val="center"/>
              <w:rPr>
                <w:rFonts w:cs="Arial"/>
                <w:b/>
              </w:rPr>
            </w:pPr>
            <w:r w:rsidRPr="00610256">
              <w:rPr>
                <w:rFonts w:cs="Arial"/>
                <w:b/>
                <w:iCs/>
                <w:szCs w:val="20"/>
              </w:rPr>
              <w:t>32985,3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610256" w:rsidRDefault="00987B3C" w:rsidP="00C34C68">
            <w:pPr>
              <w:jc w:val="center"/>
              <w:rPr>
                <w:rFonts w:cs="Arial"/>
                <w:b/>
                <w:szCs w:val="20"/>
              </w:rPr>
            </w:pPr>
            <w:r w:rsidRPr="00610256">
              <w:rPr>
                <w:rFonts w:cs="Arial"/>
                <w:b/>
                <w:szCs w:val="20"/>
              </w:rPr>
              <w:t>34922,3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610256" w:rsidRDefault="006578EA" w:rsidP="00C34C68">
            <w:pPr>
              <w:jc w:val="center"/>
              <w:rPr>
                <w:rFonts w:cs="Arial"/>
                <w:b/>
                <w:szCs w:val="20"/>
              </w:rPr>
            </w:pPr>
            <w:r w:rsidRPr="00610256">
              <w:rPr>
                <w:rFonts w:cs="Arial"/>
                <w:b/>
                <w:szCs w:val="20"/>
              </w:rPr>
              <w:t>34922,3</w:t>
            </w:r>
          </w:p>
        </w:tc>
      </w:tr>
      <w:tr w:rsidR="004B1371" w:rsidRPr="00610256" w:rsidTr="004D1088">
        <w:trPr>
          <w:trHeight w:val="765"/>
        </w:trPr>
        <w:tc>
          <w:tcPr>
            <w:tcW w:w="3794" w:type="dxa"/>
            <w:gridSpan w:val="5"/>
            <w:vMerge/>
            <w:hideMark/>
          </w:tcPr>
          <w:p w:rsidR="00987B3C" w:rsidRPr="00610256" w:rsidRDefault="00987B3C" w:rsidP="00502F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610256" w:rsidRDefault="00987B3C" w:rsidP="00204680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10256">
              <w:rPr>
                <w:rFonts w:cs="Arial"/>
                <w:b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hideMark/>
          </w:tcPr>
          <w:p w:rsidR="00987B3C" w:rsidRPr="00610256" w:rsidRDefault="00987B3C" w:rsidP="0020468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987B3C" w:rsidRPr="00610256" w:rsidRDefault="00987B3C" w:rsidP="0020468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987B3C" w:rsidRPr="00610256" w:rsidRDefault="00987B3C" w:rsidP="0020468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  <w:p w:rsidR="00987B3C" w:rsidRPr="00610256" w:rsidRDefault="00987B3C" w:rsidP="00204680">
            <w:pPr>
              <w:jc w:val="center"/>
              <w:rPr>
                <w:rFonts w:cs="Arial"/>
                <w:iCs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noWrap/>
            <w:hideMark/>
          </w:tcPr>
          <w:p w:rsidR="00987B3C" w:rsidRPr="00610256" w:rsidRDefault="00987B3C" w:rsidP="00204680">
            <w:pPr>
              <w:jc w:val="center"/>
              <w:rPr>
                <w:rFonts w:cs="Arial"/>
                <w:bCs/>
                <w:szCs w:val="20"/>
              </w:rPr>
            </w:pPr>
            <w:r w:rsidRPr="00610256">
              <w:rPr>
                <w:rFonts w:cs="Arial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987B3C" w:rsidRPr="00610256" w:rsidRDefault="00987B3C" w:rsidP="00F429DD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noWrap/>
            <w:hideMark/>
          </w:tcPr>
          <w:p w:rsidR="00987B3C" w:rsidRPr="00610256" w:rsidRDefault="00987B3C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987B3C" w:rsidRPr="00610256" w:rsidRDefault="006578EA" w:rsidP="00163870">
            <w:pPr>
              <w:jc w:val="center"/>
              <w:rPr>
                <w:rFonts w:cs="Arial"/>
                <w:iCs/>
                <w:szCs w:val="20"/>
              </w:rPr>
            </w:pPr>
            <w:r w:rsidRPr="00610256">
              <w:rPr>
                <w:rFonts w:cs="Arial"/>
                <w:iCs/>
                <w:szCs w:val="20"/>
              </w:rPr>
              <w:t>0,0</w:t>
            </w:r>
          </w:p>
        </w:tc>
      </w:tr>
    </w:tbl>
    <w:p w:rsidR="00502F18" w:rsidRPr="00610256" w:rsidRDefault="00502F18" w:rsidP="00502F18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</w:p>
    <w:sectPr w:rsidR="00502F18" w:rsidRPr="00610256" w:rsidSect="00A23BF6">
      <w:pgSz w:w="16838" w:h="11906" w:orient="landscape"/>
      <w:pgMar w:top="993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0D" w:rsidRDefault="00BD410D" w:rsidP="00AC7621">
      <w:r>
        <w:separator/>
      </w:r>
    </w:p>
  </w:endnote>
  <w:endnote w:type="continuationSeparator" w:id="0">
    <w:p w:rsidR="00BD410D" w:rsidRDefault="00BD410D" w:rsidP="00AC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56" w:rsidRDefault="0061025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56" w:rsidRDefault="0061025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56" w:rsidRDefault="006102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0D" w:rsidRDefault="00BD410D" w:rsidP="00AC7621">
      <w:r>
        <w:separator/>
      </w:r>
    </w:p>
  </w:footnote>
  <w:footnote w:type="continuationSeparator" w:id="0">
    <w:p w:rsidR="00BD410D" w:rsidRDefault="00BD410D" w:rsidP="00AC7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56" w:rsidRDefault="006102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56" w:rsidRDefault="0061025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2C" w:rsidRDefault="004F1E2C" w:rsidP="00610256">
    <w:pPr>
      <w:pStyle w:val="a4"/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2C" w:rsidRDefault="004F1E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B6705"/>
    <w:multiLevelType w:val="hybridMultilevel"/>
    <w:tmpl w:val="C7468292"/>
    <w:lvl w:ilvl="0" w:tplc="40F0C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895199"/>
    <w:multiLevelType w:val="hybridMultilevel"/>
    <w:tmpl w:val="E9BED98A"/>
    <w:lvl w:ilvl="0" w:tplc="04190001">
      <w:start w:val="1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33364"/>
    <w:multiLevelType w:val="hybridMultilevel"/>
    <w:tmpl w:val="961063A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8B1B0F"/>
    <w:multiLevelType w:val="hybridMultilevel"/>
    <w:tmpl w:val="D7B6E394"/>
    <w:lvl w:ilvl="0" w:tplc="32D2096C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97765D"/>
    <w:multiLevelType w:val="hybridMultilevel"/>
    <w:tmpl w:val="A15E1286"/>
    <w:lvl w:ilvl="0" w:tplc="E946E4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076F0"/>
    <w:multiLevelType w:val="hybridMultilevel"/>
    <w:tmpl w:val="8B860018"/>
    <w:lvl w:ilvl="0" w:tplc="D870D1B4">
      <w:start w:val="1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6D2C6C"/>
    <w:multiLevelType w:val="hybridMultilevel"/>
    <w:tmpl w:val="8E0874D0"/>
    <w:lvl w:ilvl="0" w:tplc="CB46F0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B4A91"/>
    <w:multiLevelType w:val="hybridMultilevel"/>
    <w:tmpl w:val="E614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70F30"/>
    <w:multiLevelType w:val="hybridMultilevel"/>
    <w:tmpl w:val="AC920772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57D07"/>
    <w:multiLevelType w:val="hybridMultilevel"/>
    <w:tmpl w:val="8786B10E"/>
    <w:lvl w:ilvl="0" w:tplc="E946E4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11"/>
    <w:rsid w:val="000113F6"/>
    <w:rsid w:val="00011AE8"/>
    <w:rsid w:val="0001493B"/>
    <w:rsid w:val="00024811"/>
    <w:rsid w:val="000269F1"/>
    <w:rsid w:val="00034186"/>
    <w:rsid w:val="000413DF"/>
    <w:rsid w:val="00046EF4"/>
    <w:rsid w:val="00047986"/>
    <w:rsid w:val="00050981"/>
    <w:rsid w:val="000517B9"/>
    <w:rsid w:val="00054612"/>
    <w:rsid w:val="0005563E"/>
    <w:rsid w:val="00063CAF"/>
    <w:rsid w:val="00070BD9"/>
    <w:rsid w:val="000812F3"/>
    <w:rsid w:val="00084F9C"/>
    <w:rsid w:val="00096742"/>
    <w:rsid w:val="00096C11"/>
    <w:rsid w:val="000A0795"/>
    <w:rsid w:val="000A42F3"/>
    <w:rsid w:val="000A52BB"/>
    <w:rsid w:val="000A6967"/>
    <w:rsid w:val="000B2307"/>
    <w:rsid w:val="000B2D8E"/>
    <w:rsid w:val="000B42A2"/>
    <w:rsid w:val="000B6F44"/>
    <w:rsid w:val="000B70BE"/>
    <w:rsid w:val="000B7329"/>
    <w:rsid w:val="000D007D"/>
    <w:rsid w:val="000D60BD"/>
    <w:rsid w:val="000E2162"/>
    <w:rsid w:val="000E3731"/>
    <w:rsid w:val="000E405F"/>
    <w:rsid w:val="000E626C"/>
    <w:rsid w:val="000E6990"/>
    <w:rsid w:val="000E75FD"/>
    <w:rsid w:val="000F47B6"/>
    <w:rsid w:val="0010485A"/>
    <w:rsid w:val="001078E6"/>
    <w:rsid w:val="001162D0"/>
    <w:rsid w:val="00116B15"/>
    <w:rsid w:val="00124ABC"/>
    <w:rsid w:val="001323C4"/>
    <w:rsid w:val="00134588"/>
    <w:rsid w:val="00144602"/>
    <w:rsid w:val="001519D8"/>
    <w:rsid w:val="00153C0C"/>
    <w:rsid w:val="00155877"/>
    <w:rsid w:val="001607A4"/>
    <w:rsid w:val="001627B1"/>
    <w:rsid w:val="00163870"/>
    <w:rsid w:val="0016588D"/>
    <w:rsid w:val="00171DA4"/>
    <w:rsid w:val="00172973"/>
    <w:rsid w:val="00173CF8"/>
    <w:rsid w:val="001776A2"/>
    <w:rsid w:val="00180F33"/>
    <w:rsid w:val="00193B23"/>
    <w:rsid w:val="001A6DE0"/>
    <w:rsid w:val="001A792B"/>
    <w:rsid w:val="001C4D33"/>
    <w:rsid w:val="001D1BEA"/>
    <w:rsid w:val="001D1E69"/>
    <w:rsid w:val="001D3650"/>
    <w:rsid w:val="001D624B"/>
    <w:rsid w:val="001E277D"/>
    <w:rsid w:val="001F69D0"/>
    <w:rsid w:val="001F7F06"/>
    <w:rsid w:val="00201484"/>
    <w:rsid w:val="00204680"/>
    <w:rsid w:val="00212C5C"/>
    <w:rsid w:val="0021387D"/>
    <w:rsid w:val="002234D5"/>
    <w:rsid w:val="00223BF1"/>
    <w:rsid w:val="0023164B"/>
    <w:rsid w:val="002531AC"/>
    <w:rsid w:val="002632A5"/>
    <w:rsid w:val="002750E4"/>
    <w:rsid w:val="002751E9"/>
    <w:rsid w:val="002763BF"/>
    <w:rsid w:val="00281A88"/>
    <w:rsid w:val="00285BF2"/>
    <w:rsid w:val="00290ED9"/>
    <w:rsid w:val="002914DE"/>
    <w:rsid w:val="00297C5F"/>
    <w:rsid w:val="002A1036"/>
    <w:rsid w:val="002A202C"/>
    <w:rsid w:val="002A2835"/>
    <w:rsid w:val="002B2195"/>
    <w:rsid w:val="002B47E5"/>
    <w:rsid w:val="002C569A"/>
    <w:rsid w:val="002C65F2"/>
    <w:rsid w:val="002D54A4"/>
    <w:rsid w:val="002D5C96"/>
    <w:rsid w:val="002D605B"/>
    <w:rsid w:val="002F230A"/>
    <w:rsid w:val="002F7B08"/>
    <w:rsid w:val="00300532"/>
    <w:rsid w:val="00300C8F"/>
    <w:rsid w:val="00302759"/>
    <w:rsid w:val="0031021B"/>
    <w:rsid w:val="00313C09"/>
    <w:rsid w:val="00314045"/>
    <w:rsid w:val="0033232D"/>
    <w:rsid w:val="00340497"/>
    <w:rsid w:val="003409CC"/>
    <w:rsid w:val="003434F1"/>
    <w:rsid w:val="003440CF"/>
    <w:rsid w:val="00347923"/>
    <w:rsid w:val="0036346D"/>
    <w:rsid w:val="00367B2D"/>
    <w:rsid w:val="00370124"/>
    <w:rsid w:val="00373854"/>
    <w:rsid w:val="00377AEE"/>
    <w:rsid w:val="00382DCB"/>
    <w:rsid w:val="003835C0"/>
    <w:rsid w:val="003A7152"/>
    <w:rsid w:val="003B0071"/>
    <w:rsid w:val="003B3736"/>
    <w:rsid w:val="003B4ABD"/>
    <w:rsid w:val="003B57DC"/>
    <w:rsid w:val="003B606F"/>
    <w:rsid w:val="003C57E7"/>
    <w:rsid w:val="003C7004"/>
    <w:rsid w:val="003D2D91"/>
    <w:rsid w:val="003D4473"/>
    <w:rsid w:val="003E141F"/>
    <w:rsid w:val="003E318A"/>
    <w:rsid w:val="003E34A9"/>
    <w:rsid w:val="003E65AB"/>
    <w:rsid w:val="003E7AF6"/>
    <w:rsid w:val="003F0659"/>
    <w:rsid w:val="003F64DD"/>
    <w:rsid w:val="004021AC"/>
    <w:rsid w:val="00404357"/>
    <w:rsid w:val="004061B7"/>
    <w:rsid w:val="004103B4"/>
    <w:rsid w:val="004117B7"/>
    <w:rsid w:val="00412E53"/>
    <w:rsid w:val="00415502"/>
    <w:rsid w:val="00422DE5"/>
    <w:rsid w:val="00423F69"/>
    <w:rsid w:val="004240CD"/>
    <w:rsid w:val="00427256"/>
    <w:rsid w:val="00433CBB"/>
    <w:rsid w:val="00441907"/>
    <w:rsid w:val="00442681"/>
    <w:rsid w:val="00453B63"/>
    <w:rsid w:val="00454CDC"/>
    <w:rsid w:val="00461100"/>
    <w:rsid w:val="00462A73"/>
    <w:rsid w:val="00466DB9"/>
    <w:rsid w:val="00470020"/>
    <w:rsid w:val="0047050B"/>
    <w:rsid w:val="0047221E"/>
    <w:rsid w:val="00472A2D"/>
    <w:rsid w:val="00475C48"/>
    <w:rsid w:val="0047711A"/>
    <w:rsid w:val="0049135C"/>
    <w:rsid w:val="00493430"/>
    <w:rsid w:val="0049348C"/>
    <w:rsid w:val="00496C0C"/>
    <w:rsid w:val="004A15E8"/>
    <w:rsid w:val="004A1739"/>
    <w:rsid w:val="004A28C8"/>
    <w:rsid w:val="004A2DA7"/>
    <w:rsid w:val="004A5C80"/>
    <w:rsid w:val="004A6692"/>
    <w:rsid w:val="004A6F2C"/>
    <w:rsid w:val="004B1086"/>
    <w:rsid w:val="004B1371"/>
    <w:rsid w:val="004C27FC"/>
    <w:rsid w:val="004C46C5"/>
    <w:rsid w:val="004C7F99"/>
    <w:rsid w:val="004D1088"/>
    <w:rsid w:val="004D4A52"/>
    <w:rsid w:val="004D577E"/>
    <w:rsid w:val="004E2B29"/>
    <w:rsid w:val="004E3191"/>
    <w:rsid w:val="004F1E2C"/>
    <w:rsid w:val="004F6A6D"/>
    <w:rsid w:val="00502060"/>
    <w:rsid w:val="00502F18"/>
    <w:rsid w:val="005031DD"/>
    <w:rsid w:val="00504386"/>
    <w:rsid w:val="00506432"/>
    <w:rsid w:val="00507785"/>
    <w:rsid w:val="0051295B"/>
    <w:rsid w:val="00514851"/>
    <w:rsid w:val="00520A68"/>
    <w:rsid w:val="00522B85"/>
    <w:rsid w:val="00523466"/>
    <w:rsid w:val="005342E8"/>
    <w:rsid w:val="00536012"/>
    <w:rsid w:val="0054265E"/>
    <w:rsid w:val="005426EE"/>
    <w:rsid w:val="005455FF"/>
    <w:rsid w:val="00551A4F"/>
    <w:rsid w:val="005601CA"/>
    <w:rsid w:val="0057092D"/>
    <w:rsid w:val="00570A7C"/>
    <w:rsid w:val="0058091F"/>
    <w:rsid w:val="005829A1"/>
    <w:rsid w:val="00586AA1"/>
    <w:rsid w:val="00590F0F"/>
    <w:rsid w:val="00592C12"/>
    <w:rsid w:val="00597B24"/>
    <w:rsid w:val="005A01A6"/>
    <w:rsid w:val="005A6371"/>
    <w:rsid w:val="005B44B0"/>
    <w:rsid w:val="005B4D31"/>
    <w:rsid w:val="005C1CAB"/>
    <w:rsid w:val="005C592C"/>
    <w:rsid w:val="005C5B85"/>
    <w:rsid w:val="005D12A7"/>
    <w:rsid w:val="005D19F6"/>
    <w:rsid w:val="005D22AE"/>
    <w:rsid w:val="005F74D3"/>
    <w:rsid w:val="005F77BE"/>
    <w:rsid w:val="00604BD8"/>
    <w:rsid w:val="00604CED"/>
    <w:rsid w:val="00607D34"/>
    <w:rsid w:val="00610256"/>
    <w:rsid w:val="006124E7"/>
    <w:rsid w:val="006138BD"/>
    <w:rsid w:val="00614E43"/>
    <w:rsid w:val="00615B5E"/>
    <w:rsid w:val="0062372C"/>
    <w:rsid w:val="00624620"/>
    <w:rsid w:val="00625373"/>
    <w:rsid w:val="00625654"/>
    <w:rsid w:val="006371A8"/>
    <w:rsid w:val="00640B38"/>
    <w:rsid w:val="00642105"/>
    <w:rsid w:val="006505B1"/>
    <w:rsid w:val="00652258"/>
    <w:rsid w:val="00652E26"/>
    <w:rsid w:val="006578EA"/>
    <w:rsid w:val="00670FAA"/>
    <w:rsid w:val="00674538"/>
    <w:rsid w:val="00674CA1"/>
    <w:rsid w:val="00675C8E"/>
    <w:rsid w:val="00684B13"/>
    <w:rsid w:val="006868F4"/>
    <w:rsid w:val="00694B52"/>
    <w:rsid w:val="00696106"/>
    <w:rsid w:val="00696789"/>
    <w:rsid w:val="00696F61"/>
    <w:rsid w:val="00697509"/>
    <w:rsid w:val="006B5102"/>
    <w:rsid w:val="006C5506"/>
    <w:rsid w:val="006D26DE"/>
    <w:rsid w:val="006D6C1A"/>
    <w:rsid w:val="006E218C"/>
    <w:rsid w:val="006E4E43"/>
    <w:rsid w:val="006E5552"/>
    <w:rsid w:val="006F0161"/>
    <w:rsid w:val="006F3624"/>
    <w:rsid w:val="006F4378"/>
    <w:rsid w:val="006F682C"/>
    <w:rsid w:val="00700A6D"/>
    <w:rsid w:val="0070131D"/>
    <w:rsid w:val="00711E14"/>
    <w:rsid w:val="00733C1B"/>
    <w:rsid w:val="007401A1"/>
    <w:rsid w:val="00752AB3"/>
    <w:rsid w:val="0075647B"/>
    <w:rsid w:val="00770671"/>
    <w:rsid w:val="00772129"/>
    <w:rsid w:val="00773A7C"/>
    <w:rsid w:val="00775171"/>
    <w:rsid w:val="007756B8"/>
    <w:rsid w:val="00782EE8"/>
    <w:rsid w:val="00783DA2"/>
    <w:rsid w:val="00783F77"/>
    <w:rsid w:val="00783FC9"/>
    <w:rsid w:val="007858BF"/>
    <w:rsid w:val="00787DC2"/>
    <w:rsid w:val="0079270E"/>
    <w:rsid w:val="007A52F1"/>
    <w:rsid w:val="007B17B8"/>
    <w:rsid w:val="007B1DEB"/>
    <w:rsid w:val="007B5FE4"/>
    <w:rsid w:val="007C154D"/>
    <w:rsid w:val="007C43BE"/>
    <w:rsid w:val="007C647B"/>
    <w:rsid w:val="007D2B6E"/>
    <w:rsid w:val="007D671F"/>
    <w:rsid w:val="007D7318"/>
    <w:rsid w:val="007F13DD"/>
    <w:rsid w:val="007F36E2"/>
    <w:rsid w:val="00804F1F"/>
    <w:rsid w:val="00811376"/>
    <w:rsid w:val="00816556"/>
    <w:rsid w:val="00816E7F"/>
    <w:rsid w:val="008178A8"/>
    <w:rsid w:val="008209A5"/>
    <w:rsid w:val="00821A23"/>
    <w:rsid w:val="00822DB8"/>
    <w:rsid w:val="00827F09"/>
    <w:rsid w:val="008346B2"/>
    <w:rsid w:val="00850BFA"/>
    <w:rsid w:val="008551F8"/>
    <w:rsid w:val="00864CBD"/>
    <w:rsid w:val="008700EA"/>
    <w:rsid w:val="00875D95"/>
    <w:rsid w:val="00877BEF"/>
    <w:rsid w:val="008800C5"/>
    <w:rsid w:val="00882E26"/>
    <w:rsid w:val="0088717E"/>
    <w:rsid w:val="008875F5"/>
    <w:rsid w:val="00893E41"/>
    <w:rsid w:val="008A2200"/>
    <w:rsid w:val="008C325C"/>
    <w:rsid w:val="008C3FCF"/>
    <w:rsid w:val="008C4318"/>
    <w:rsid w:val="008C5D74"/>
    <w:rsid w:val="008C7C0C"/>
    <w:rsid w:val="008D16A1"/>
    <w:rsid w:val="008D447D"/>
    <w:rsid w:val="008E1C5C"/>
    <w:rsid w:val="008E7FE4"/>
    <w:rsid w:val="008F0279"/>
    <w:rsid w:val="008F3A16"/>
    <w:rsid w:val="008F5764"/>
    <w:rsid w:val="008F5C5E"/>
    <w:rsid w:val="009051B6"/>
    <w:rsid w:val="00905D7E"/>
    <w:rsid w:val="00907865"/>
    <w:rsid w:val="00907C79"/>
    <w:rsid w:val="00912CF4"/>
    <w:rsid w:val="00915D90"/>
    <w:rsid w:val="00932AC1"/>
    <w:rsid w:val="00935DC8"/>
    <w:rsid w:val="009405AA"/>
    <w:rsid w:val="009409F0"/>
    <w:rsid w:val="00945D17"/>
    <w:rsid w:val="009500FB"/>
    <w:rsid w:val="009508D5"/>
    <w:rsid w:val="00956218"/>
    <w:rsid w:val="00960143"/>
    <w:rsid w:val="00960395"/>
    <w:rsid w:val="0096114D"/>
    <w:rsid w:val="00967378"/>
    <w:rsid w:val="00973632"/>
    <w:rsid w:val="00986F78"/>
    <w:rsid w:val="00987B3C"/>
    <w:rsid w:val="00990D88"/>
    <w:rsid w:val="009933B2"/>
    <w:rsid w:val="009955C9"/>
    <w:rsid w:val="0099610C"/>
    <w:rsid w:val="009B2001"/>
    <w:rsid w:val="009B71B4"/>
    <w:rsid w:val="009D07BC"/>
    <w:rsid w:val="009E58A7"/>
    <w:rsid w:val="009F45E9"/>
    <w:rsid w:val="009F4F61"/>
    <w:rsid w:val="009F67CB"/>
    <w:rsid w:val="00A10E4A"/>
    <w:rsid w:val="00A11CA8"/>
    <w:rsid w:val="00A11EC7"/>
    <w:rsid w:val="00A13E4E"/>
    <w:rsid w:val="00A163B2"/>
    <w:rsid w:val="00A1664E"/>
    <w:rsid w:val="00A20599"/>
    <w:rsid w:val="00A20E5F"/>
    <w:rsid w:val="00A216D0"/>
    <w:rsid w:val="00A22C1D"/>
    <w:rsid w:val="00A23BF6"/>
    <w:rsid w:val="00A421A6"/>
    <w:rsid w:val="00A42408"/>
    <w:rsid w:val="00A47366"/>
    <w:rsid w:val="00A50031"/>
    <w:rsid w:val="00A5072C"/>
    <w:rsid w:val="00A55A1A"/>
    <w:rsid w:val="00A56390"/>
    <w:rsid w:val="00A62066"/>
    <w:rsid w:val="00A74E0A"/>
    <w:rsid w:val="00A74E23"/>
    <w:rsid w:val="00A77C25"/>
    <w:rsid w:val="00A817B4"/>
    <w:rsid w:val="00A826C0"/>
    <w:rsid w:val="00A90322"/>
    <w:rsid w:val="00A91A3D"/>
    <w:rsid w:val="00A91A88"/>
    <w:rsid w:val="00A9655E"/>
    <w:rsid w:val="00AA2570"/>
    <w:rsid w:val="00AA4D27"/>
    <w:rsid w:val="00AA65E2"/>
    <w:rsid w:val="00AA73F6"/>
    <w:rsid w:val="00AB44F7"/>
    <w:rsid w:val="00AB5654"/>
    <w:rsid w:val="00AC2074"/>
    <w:rsid w:val="00AC52F3"/>
    <w:rsid w:val="00AC7621"/>
    <w:rsid w:val="00AD1F61"/>
    <w:rsid w:val="00AE1686"/>
    <w:rsid w:val="00AE28D4"/>
    <w:rsid w:val="00AE2CB8"/>
    <w:rsid w:val="00AF0705"/>
    <w:rsid w:val="00AF15CC"/>
    <w:rsid w:val="00AF3AED"/>
    <w:rsid w:val="00B00F56"/>
    <w:rsid w:val="00B01488"/>
    <w:rsid w:val="00B039D6"/>
    <w:rsid w:val="00B14EC4"/>
    <w:rsid w:val="00B153DF"/>
    <w:rsid w:val="00B2033F"/>
    <w:rsid w:val="00B23E99"/>
    <w:rsid w:val="00B251DE"/>
    <w:rsid w:val="00B33B9E"/>
    <w:rsid w:val="00B3792D"/>
    <w:rsid w:val="00B37C1C"/>
    <w:rsid w:val="00B45946"/>
    <w:rsid w:val="00B52C06"/>
    <w:rsid w:val="00B54CA5"/>
    <w:rsid w:val="00B567C7"/>
    <w:rsid w:val="00B7360A"/>
    <w:rsid w:val="00B74AB9"/>
    <w:rsid w:val="00B75AA3"/>
    <w:rsid w:val="00B7743B"/>
    <w:rsid w:val="00B80BA6"/>
    <w:rsid w:val="00B815C3"/>
    <w:rsid w:val="00BA1E77"/>
    <w:rsid w:val="00BA6F6D"/>
    <w:rsid w:val="00BB3037"/>
    <w:rsid w:val="00BC71F3"/>
    <w:rsid w:val="00BD0CD9"/>
    <w:rsid w:val="00BD410D"/>
    <w:rsid w:val="00BD7AE1"/>
    <w:rsid w:val="00BF771C"/>
    <w:rsid w:val="00C02C53"/>
    <w:rsid w:val="00C04B96"/>
    <w:rsid w:val="00C075F6"/>
    <w:rsid w:val="00C21BB0"/>
    <w:rsid w:val="00C23674"/>
    <w:rsid w:val="00C34C68"/>
    <w:rsid w:val="00C35E50"/>
    <w:rsid w:val="00C372A1"/>
    <w:rsid w:val="00C375CD"/>
    <w:rsid w:val="00C37A2A"/>
    <w:rsid w:val="00C4245A"/>
    <w:rsid w:val="00C434BA"/>
    <w:rsid w:val="00C44909"/>
    <w:rsid w:val="00C54CF1"/>
    <w:rsid w:val="00C576E6"/>
    <w:rsid w:val="00C61CDC"/>
    <w:rsid w:val="00C707FC"/>
    <w:rsid w:val="00C73E34"/>
    <w:rsid w:val="00C91836"/>
    <w:rsid w:val="00C922C7"/>
    <w:rsid w:val="00CA065B"/>
    <w:rsid w:val="00CA2D89"/>
    <w:rsid w:val="00CA6456"/>
    <w:rsid w:val="00CB5BC0"/>
    <w:rsid w:val="00CB7217"/>
    <w:rsid w:val="00CC1F4E"/>
    <w:rsid w:val="00CC29F8"/>
    <w:rsid w:val="00CC4029"/>
    <w:rsid w:val="00CC6472"/>
    <w:rsid w:val="00CC6855"/>
    <w:rsid w:val="00CD0BBB"/>
    <w:rsid w:val="00CD198E"/>
    <w:rsid w:val="00CE0264"/>
    <w:rsid w:val="00CE0BFD"/>
    <w:rsid w:val="00CF4E2D"/>
    <w:rsid w:val="00D1250D"/>
    <w:rsid w:val="00D15D07"/>
    <w:rsid w:val="00D26F34"/>
    <w:rsid w:val="00D36075"/>
    <w:rsid w:val="00D3621B"/>
    <w:rsid w:val="00D40031"/>
    <w:rsid w:val="00D426E7"/>
    <w:rsid w:val="00D44BAD"/>
    <w:rsid w:val="00D46F56"/>
    <w:rsid w:val="00D5591E"/>
    <w:rsid w:val="00D60DD4"/>
    <w:rsid w:val="00D60FA8"/>
    <w:rsid w:val="00D61F35"/>
    <w:rsid w:val="00D62BAE"/>
    <w:rsid w:val="00D64181"/>
    <w:rsid w:val="00D643A5"/>
    <w:rsid w:val="00D64E27"/>
    <w:rsid w:val="00D64E63"/>
    <w:rsid w:val="00D73119"/>
    <w:rsid w:val="00D77D0A"/>
    <w:rsid w:val="00D858E3"/>
    <w:rsid w:val="00D953B0"/>
    <w:rsid w:val="00DA1174"/>
    <w:rsid w:val="00DA35E5"/>
    <w:rsid w:val="00DA3784"/>
    <w:rsid w:val="00DA37F9"/>
    <w:rsid w:val="00DA62F8"/>
    <w:rsid w:val="00DB1A0F"/>
    <w:rsid w:val="00DB24AB"/>
    <w:rsid w:val="00DB3306"/>
    <w:rsid w:val="00DB38F2"/>
    <w:rsid w:val="00DB4B62"/>
    <w:rsid w:val="00DC41D0"/>
    <w:rsid w:val="00DC79F8"/>
    <w:rsid w:val="00DD75A9"/>
    <w:rsid w:val="00DE31FC"/>
    <w:rsid w:val="00DE7709"/>
    <w:rsid w:val="00DF6D82"/>
    <w:rsid w:val="00DF7CE9"/>
    <w:rsid w:val="00E0698A"/>
    <w:rsid w:val="00E109A6"/>
    <w:rsid w:val="00E12A54"/>
    <w:rsid w:val="00E14192"/>
    <w:rsid w:val="00E16331"/>
    <w:rsid w:val="00E17D4D"/>
    <w:rsid w:val="00E205CC"/>
    <w:rsid w:val="00E20652"/>
    <w:rsid w:val="00E21686"/>
    <w:rsid w:val="00E26300"/>
    <w:rsid w:val="00E266FA"/>
    <w:rsid w:val="00E306FB"/>
    <w:rsid w:val="00E319C8"/>
    <w:rsid w:val="00E41D3B"/>
    <w:rsid w:val="00E45888"/>
    <w:rsid w:val="00E47524"/>
    <w:rsid w:val="00E52B4A"/>
    <w:rsid w:val="00E54091"/>
    <w:rsid w:val="00E62A40"/>
    <w:rsid w:val="00E74091"/>
    <w:rsid w:val="00E76EA6"/>
    <w:rsid w:val="00E848B4"/>
    <w:rsid w:val="00E86FA2"/>
    <w:rsid w:val="00E9008F"/>
    <w:rsid w:val="00E910D3"/>
    <w:rsid w:val="00E95658"/>
    <w:rsid w:val="00E972E7"/>
    <w:rsid w:val="00EA0E46"/>
    <w:rsid w:val="00EA215C"/>
    <w:rsid w:val="00EA3B1E"/>
    <w:rsid w:val="00EA7026"/>
    <w:rsid w:val="00EB1CCD"/>
    <w:rsid w:val="00EB60DB"/>
    <w:rsid w:val="00EB66B5"/>
    <w:rsid w:val="00EB7E47"/>
    <w:rsid w:val="00ED0F26"/>
    <w:rsid w:val="00ED2862"/>
    <w:rsid w:val="00ED4F2A"/>
    <w:rsid w:val="00EE40BE"/>
    <w:rsid w:val="00F053D2"/>
    <w:rsid w:val="00F117BA"/>
    <w:rsid w:val="00F160DF"/>
    <w:rsid w:val="00F172F2"/>
    <w:rsid w:val="00F228D2"/>
    <w:rsid w:val="00F26354"/>
    <w:rsid w:val="00F36B23"/>
    <w:rsid w:val="00F378A1"/>
    <w:rsid w:val="00F429DD"/>
    <w:rsid w:val="00F53456"/>
    <w:rsid w:val="00F543C8"/>
    <w:rsid w:val="00F552B0"/>
    <w:rsid w:val="00F67013"/>
    <w:rsid w:val="00F71283"/>
    <w:rsid w:val="00F76EBE"/>
    <w:rsid w:val="00F93B8C"/>
    <w:rsid w:val="00F96BB2"/>
    <w:rsid w:val="00F96CDE"/>
    <w:rsid w:val="00FA4162"/>
    <w:rsid w:val="00FA776A"/>
    <w:rsid w:val="00FA7E78"/>
    <w:rsid w:val="00FB7B67"/>
    <w:rsid w:val="00FB7C05"/>
    <w:rsid w:val="00FC0161"/>
    <w:rsid w:val="00FD5B15"/>
    <w:rsid w:val="00FE2812"/>
    <w:rsid w:val="00FE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1025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1025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1025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1025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1025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C1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0BBB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D0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7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7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7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7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E28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ody Text"/>
    <w:basedOn w:val="a"/>
    <w:link w:val="a9"/>
    <w:rsid w:val="00FE2812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FE2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FE2812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semiHidden/>
    <w:rsid w:val="00FE2812"/>
    <w:rPr>
      <w:rFonts w:ascii="Tahoma" w:eastAsia="Calibri" w:hAnsi="Tahoma" w:cs="Tahoma"/>
      <w:sz w:val="16"/>
      <w:szCs w:val="16"/>
    </w:rPr>
  </w:style>
  <w:style w:type="paragraph" w:styleId="21">
    <w:name w:val="Body Text 2"/>
    <w:basedOn w:val="a"/>
    <w:link w:val="22"/>
    <w:rsid w:val="00FE2812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E2812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Hyperlink"/>
    <w:rsid w:val="00610256"/>
    <w:rPr>
      <w:color w:val="0000FF"/>
      <w:u w:val="none"/>
    </w:rPr>
  </w:style>
  <w:style w:type="paragraph" w:customStyle="1" w:styleId="ad">
    <w:name w:val="Знак"/>
    <w:basedOn w:val="a"/>
    <w:rsid w:val="00FE28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FE28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БланкАДМ"/>
    <w:basedOn w:val="a"/>
    <w:rsid w:val="00FE2812"/>
    <w:pPr>
      <w:ind w:firstLine="720"/>
    </w:pPr>
    <w:rPr>
      <w:sz w:val="28"/>
      <w:szCs w:val="20"/>
    </w:rPr>
  </w:style>
  <w:style w:type="paragraph" w:customStyle="1" w:styleId="FR5">
    <w:name w:val="FR5"/>
    <w:rsid w:val="00FE2812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rmal (Web)"/>
    <w:basedOn w:val="a"/>
    <w:unhideWhenUsed/>
    <w:rsid w:val="00FE2812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FE2812"/>
    <w:rPr>
      <w:b/>
      <w:bCs/>
    </w:rPr>
  </w:style>
  <w:style w:type="paragraph" w:styleId="af2">
    <w:name w:val="Plain Text"/>
    <w:basedOn w:val="a"/>
    <w:link w:val="af3"/>
    <w:rsid w:val="00FE2812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E28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FE2812"/>
    <w:pPr>
      <w:spacing w:line="360" w:lineRule="auto"/>
    </w:pPr>
    <w:rPr>
      <w:szCs w:val="20"/>
      <w:lang w:eastAsia="ar-SA"/>
    </w:rPr>
  </w:style>
  <w:style w:type="paragraph" w:customStyle="1" w:styleId="ConsPlusTitle">
    <w:name w:val="ConsPlusTitle"/>
    <w:uiPriority w:val="99"/>
    <w:rsid w:val="00FE28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6102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1025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1025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1025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rsid w:val="0061025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semiHidden/>
    <w:rsid w:val="00610256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semiHidden/>
    <w:rsid w:val="0061025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1025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102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102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102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6">
    <w:name w:val="FollowedHyperlink"/>
    <w:basedOn w:val="a0"/>
    <w:uiPriority w:val="99"/>
    <w:semiHidden/>
    <w:unhideWhenUsed/>
    <w:rsid w:val="007A52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1025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1025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1025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1025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1025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C1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0BBB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D0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7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7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7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7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E28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ody Text"/>
    <w:basedOn w:val="a"/>
    <w:link w:val="a9"/>
    <w:rsid w:val="00FE2812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FE2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FE2812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semiHidden/>
    <w:rsid w:val="00FE2812"/>
    <w:rPr>
      <w:rFonts w:ascii="Tahoma" w:eastAsia="Calibri" w:hAnsi="Tahoma" w:cs="Tahoma"/>
      <w:sz w:val="16"/>
      <w:szCs w:val="16"/>
    </w:rPr>
  </w:style>
  <w:style w:type="paragraph" w:styleId="21">
    <w:name w:val="Body Text 2"/>
    <w:basedOn w:val="a"/>
    <w:link w:val="22"/>
    <w:rsid w:val="00FE2812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E2812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Hyperlink"/>
    <w:rsid w:val="00610256"/>
    <w:rPr>
      <w:color w:val="0000FF"/>
      <w:u w:val="none"/>
    </w:rPr>
  </w:style>
  <w:style w:type="paragraph" w:customStyle="1" w:styleId="ad">
    <w:name w:val="Знак"/>
    <w:basedOn w:val="a"/>
    <w:rsid w:val="00FE28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FE28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БланкАДМ"/>
    <w:basedOn w:val="a"/>
    <w:rsid w:val="00FE2812"/>
    <w:pPr>
      <w:ind w:firstLine="720"/>
    </w:pPr>
    <w:rPr>
      <w:sz w:val="28"/>
      <w:szCs w:val="20"/>
    </w:rPr>
  </w:style>
  <w:style w:type="paragraph" w:customStyle="1" w:styleId="FR5">
    <w:name w:val="FR5"/>
    <w:rsid w:val="00FE2812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rmal (Web)"/>
    <w:basedOn w:val="a"/>
    <w:unhideWhenUsed/>
    <w:rsid w:val="00FE2812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FE2812"/>
    <w:rPr>
      <w:b/>
      <w:bCs/>
    </w:rPr>
  </w:style>
  <w:style w:type="paragraph" w:styleId="af2">
    <w:name w:val="Plain Text"/>
    <w:basedOn w:val="a"/>
    <w:link w:val="af3"/>
    <w:rsid w:val="00FE2812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E28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FE2812"/>
    <w:pPr>
      <w:spacing w:line="360" w:lineRule="auto"/>
    </w:pPr>
    <w:rPr>
      <w:szCs w:val="20"/>
      <w:lang w:eastAsia="ar-SA"/>
    </w:rPr>
  </w:style>
  <w:style w:type="paragraph" w:customStyle="1" w:styleId="ConsPlusTitle">
    <w:name w:val="ConsPlusTitle"/>
    <w:uiPriority w:val="99"/>
    <w:rsid w:val="00FE28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6102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1025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1025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1025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rsid w:val="0061025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semiHidden/>
    <w:rsid w:val="00610256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semiHidden/>
    <w:rsid w:val="0061025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1025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102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102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102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6">
    <w:name w:val="FollowedHyperlink"/>
    <w:basedOn w:val="a0"/>
    <w:uiPriority w:val="99"/>
    <w:semiHidden/>
    <w:unhideWhenUsed/>
    <w:rsid w:val="007A52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file:///C:\content\act\5f1a98b8-2240-4e36-8838-6c18ce590dd7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b8bf96da-f39f-47d1-b7d1-5291ca5a45dd.doc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24114-1638-416B-9221-A1B5E5C3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16</Pages>
  <Words>2549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Гентов</dc:creator>
  <cp:lastModifiedBy>MufelSV</cp:lastModifiedBy>
  <cp:revision>2</cp:revision>
  <cp:lastPrinted>2018-12-13T09:39:00Z</cp:lastPrinted>
  <dcterms:created xsi:type="dcterms:W3CDTF">2019-12-31T05:04:00Z</dcterms:created>
  <dcterms:modified xsi:type="dcterms:W3CDTF">2019-12-31T05:04:00Z</dcterms:modified>
</cp:coreProperties>
</file>