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BC" w:rsidRPr="00143C00" w:rsidRDefault="006734BC" w:rsidP="00384E69">
      <w:pPr>
        <w:pStyle w:val="2"/>
      </w:pPr>
      <w:r w:rsidRPr="00143C00">
        <w:t xml:space="preserve">АДМИНИСТРАЦИЯ БЕРЕЗОВСКОГО РАЙОНА </w:t>
      </w:r>
    </w:p>
    <w:p w:rsidR="006734BC" w:rsidRPr="00143C00" w:rsidRDefault="006734BC" w:rsidP="00384E69">
      <w:pPr>
        <w:pStyle w:val="2"/>
      </w:pPr>
      <w:r w:rsidRPr="00143C00">
        <w:t xml:space="preserve">ХАНТЫ-МАНСИЙСКОГО АВТОНОМНОГО ОКРУГА – ЮГРЫ </w:t>
      </w:r>
    </w:p>
    <w:p w:rsidR="006734BC" w:rsidRPr="00143C00" w:rsidRDefault="006734BC" w:rsidP="00384E69">
      <w:pPr>
        <w:pStyle w:val="2"/>
      </w:pPr>
    </w:p>
    <w:p w:rsidR="004F4839" w:rsidRDefault="006734BC" w:rsidP="00384E69">
      <w:pPr>
        <w:pStyle w:val="2"/>
      </w:pPr>
      <w:r w:rsidRPr="00143C00">
        <w:t>ПОСТАНОВЛЕНИЕ</w:t>
      </w:r>
    </w:p>
    <w:p w:rsidR="005429A0" w:rsidRPr="00143C00" w:rsidRDefault="005429A0" w:rsidP="005429A0">
      <w:pPr>
        <w:pStyle w:val="2"/>
      </w:pPr>
    </w:p>
    <w:p w:rsidR="006734BC" w:rsidRPr="00143C00" w:rsidRDefault="00A4143C" w:rsidP="005429A0">
      <w:pPr>
        <w:tabs>
          <w:tab w:val="center" w:pos="9072"/>
        </w:tabs>
        <w:ind w:firstLine="0"/>
      </w:pPr>
      <w:r w:rsidRPr="00143C00">
        <w:t>о</w:t>
      </w:r>
      <w:r w:rsidR="004B0768" w:rsidRPr="00143C00">
        <w:t>т</w:t>
      </w:r>
      <w:r w:rsidR="007D1F3E" w:rsidRPr="00143C00">
        <w:t xml:space="preserve"> 15.11.2011</w:t>
      </w:r>
      <w:r w:rsidR="005429A0">
        <w:tab/>
      </w:r>
      <w:r w:rsidR="007D1F3E" w:rsidRPr="00143C00">
        <w:t>№1625</w:t>
      </w:r>
      <w:r w:rsidR="004F4839" w:rsidRPr="00143C00">
        <w:t xml:space="preserve"> </w:t>
      </w:r>
    </w:p>
    <w:p w:rsidR="002E6D29" w:rsidRPr="00143C00" w:rsidRDefault="006734BC" w:rsidP="005429A0">
      <w:pPr>
        <w:ind w:firstLine="0"/>
      </w:pPr>
      <w:proofErr w:type="spellStart"/>
      <w:r w:rsidRPr="00143C00">
        <w:t>пгт</w:t>
      </w:r>
      <w:proofErr w:type="spellEnd"/>
      <w:r w:rsidRPr="00143C00">
        <w:t>.</w:t>
      </w:r>
      <w:r w:rsidR="003B2D7E">
        <w:t xml:space="preserve"> </w:t>
      </w:r>
      <w:r w:rsidRPr="00143C00">
        <w:t>Березово</w:t>
      </w:r>
    </w:p>
    <w:p w:rsidR="004F4839" w:rsidRPr="00143C00" w:rsidRDefault="007D1F3E" w:rsidP="005429A0">
      <w:pPr>
        <w:pStyle w:val="Title"/>
      </w:pPr>
      <w:r w:rsidRPr="00143C00">
        <w:t>Об утверждении перечня муниципальных услуг требующих межведомственного взаимодействия</w:t>
      </w:r>
    </w:p>
    <w:p w:rsidR="004F4839" w:rsidRDefault="004F4839" w:rsidP="005429A0">
      <w:pPr>
        <w:pStyle w:val="Title"/>
      </w:pPr>
    </w:p>
    <w:p w:rsidR="009B49F2" w:rsidRDefault="009B49F2" w:rsidP="00143C00">
      <w:r>
        <w:t>(с изменениями</w:t>
      </w:r>
      <w:r w:rsidR="00384E69">
        <w:t>,</w:t>
      </w:r>
      <w:r>
        <w:t xml:space="preserve"> внесенными постановлением Администрации </w:t>
      </w:r>
      <w:hyperlink r:id="rId8" w:tgtFrame="ChangingDocument" w:tooltip="О внесении изменений в приложение к постановлению администрации Березовского района от 15.11.2011 №1625 " w:history="1">
        <w:r w:rsidRPr="009B49F2">
          <w:rPr>
            <w:rStyle w:val="af1"/>
          </w:rPr>
          <w:t>от 24.07.2012</w:t>
        </w:r>
        <w:r w:rsidR="008E75A1">
          <w:rPr>
            <w:rStyle w:val="af1"/>
          </w:rPr>
          <w:t xml:space="preserve">                 </w:t>
        </w:r>
        <w:r w:rsidRPr="009B49F2">
          <w:rPr>
            <w:rStyle w:val="af1"/>
          </w:rPr>
          <w:t xml:space="preserve"> № 1040</w:t>
        </w:r>
      </w:hyperlink>
      <w:r>
        <w:t>)</w:t>
      </w:r>
    </w:p>
    <w:p w:rsidR="00EE5EAC" w:rsidRDefault="00EE5EAC" w:rsidP="00143C00">
      <w:r>
        <w:t>(с изменениями</w:t>
      </w:r>
      <w:r w:rsidR="00384E69">
        <w:t>,</w:t>
      </w:r>
      <w:r>
        <w:t xml:space="preserve"> внесенными постановлением Администрации </w:t>
      </w:r>
      <w:hyperlink r:id="rId9" w:tgtFrame="ChangingDocument" w:tooltip="О внесении изменения в приложение к постановлению администрации Березовского района от 15.11.2011 №1625 " w:history="1">
        <w:r w:rsidRPr="00EE5EAC">
          <w:rPr>
            <w:rStyle w:val="af1"/>
          </w:rPr>
          <w:t xml:space="preserve">от 06.08.2012 </w:t>
        </w:r>
        <w:r w:rsidR="008E75A1">
          <w:rPr>
            <w:rStyle w:val="af1"/>
          </w:rPr>
          <w:t xml:space="preserve">                </w:t>
        </w:r>
        <w:r w:rsidRPr="00EE5EAC">
          <w:rPr>
            <w:rStyle w:val="af1"/>
          </w:rPr>
          <w:t>№ 1088</w:t>
        </w:r>
      </w:hyperlink>
      <w:r>
        <w:t>)</w:t>
      </w:r>
    </w:p>
    <w:p w:rsidR="00A37EC8" w:rsidRDefault="00A37EC8" w:rsidP="00143C00">
      <w:r>
        <w:t>(с изменениями</w:t>
      </w:r>
      <w:r w:rsidR="00384E69">
        <w:t>,</w:t>
      </w:r>
      <w:r>
        <w:t xml:space="preserve"> внесенными постановлением Администрации </w:t>
      </w:r>
      <w:hyperlink r:id="rId10" w:tgtFrame="ChangingDocument" w:tooltip="О внесении изменений в приложение к постановлению администрации Березовского района от 15 ноября 2011 года № 1625 " w:history="1">
        <w:r w:rsidRPr="00A37EC8">
          <w:rPr>
            <w:rStyle w:val="af1"/>
          </w:rPr>
          <w:t xml:space="preserve">от 23.07.2015 </w:t>
        </w:r>
        <w:r w:rsidR="008E75A1">
          <w:rPr>
            <w:rStyle w:val="af1"/>
          </w:rPr>
          <w:t xml:space="preserve">               </w:t>
        </w:r>
        <w:r w:rsidRPr="00A37EC8">
          <w:rPr>
            <w:rStyle w:val="af1"/>
          </w:rPr>
          <w:t>№ 854</w:t>
        </w:r>
      </w:hyperlink>
      <w:r>
        <w:t>)</w:t>
      </w:r>
    </w:p>
    <w:p w:rsidR="00647C0C" w:rsidRDefault="00647C0C" w:rsidP="00143C00">
      <w:r>
        <w:t>(с изменениями</w:t>
      </w:r>
      <w:r w:rsidR="00384E69">
        <w:t>,</w:t>
      </w:r>
      <w:r>
        <w:t xml:space="preserve"> внесенными постановлением Администрации </w:t>
      </w:r>
      <w:hyperlink r:id="rId11" w:tgtFrame="ChangingDocument" w:tooltip="О внесении изменений в постановление администрации Березовского района от 15 ноября 2011 года № 1625 " w:history="1">
        <w:r w:rsidRPr="00647C0C">
          <w:rPr>
            <w:rStyle w:val="af1"/>
          </w:rPr>
          <w:t xml:space="preserve">от 11.05.2017 </w:t>
        </w:r>
        <w:r w:rsidR="008E75A1">
          <w:rPr>
            <w:rStyle w:val="af1"/>
          </w:rPr>
          <w:t xml:space="preserve">              </w:t>
        </w:r>
        <w:r w:rsidRPr="00647C0C">
          <w:rPr>
            <w:rStyle w:val="af1"/>
          </w:rPr>
          <w:t>№ 383</w:t>
        </w:r>
      </w:hyperlink>
      <w:r>
        <w:t>)</w:t>
      </w:r>
    </w:p>
    <w:p w:rsidR="009B49F2" w:rsidRDefault="005429A0" w:rsidP="00143C00">
      <w:r>
        <w:t xml:space="preserve">(с изменениями, внесенными постановлением Администрации </w:t>
      </w:r>
      <w:hyperlink r:id="rId12" w:tooltip="постановление от 12.12.2018 0:00:00 №1147 Администрация Березовского района&#10;&#10;О внесении изменений в постановление администрации Березовского района от 15 ноября 2011 года № 1625 " w:history="1">
        <w:r w:rsidRPr="005B4D99">
          <w:rPr>
            <w:rStyle w:val="af1"/>
          </w:rPr>
          <w:t xml:space="preserve">от 12.12.2018 </w:t>
        </w:r>
        <w:r w:rsidR="008E75A1">
          <w:rPr>
            <w:rStyle w:val="af1"/>
          </w:rPr>
          <w:t xml:space="preserve">             </w:t>
        </w:r>
        <w:r w:rsidRPr="005B4D99">
          <w:rPr>
            <w:rStyle w:val="af1"/>
          </w:rPr>
          <w:t>№ 1147</w:t>
        </w:r>
      </w:hyperlink>
      <w:r>
        <w:t>)</w:t>
      </w:r>
    </w:p>
    <w:p w:rsidR="005429A0" w:rsidRDefault="002C234F" w:rsidP="00384E69">
      <w:r>
        <w:t xml:space="preserve">(с изменениями, внесенными постановлением Администрации </w:t>
      </w:r>
      <w:hyperlink r:id="rId13" w:tooltip="постановление от 27.05.2020 0:00:00 №457 Администрация Березовского района&#10;&#10;О внесении изменений в постановление администрации Березовского района от 15 ноября 2011 года № 1625 " w:history="1">
        <w:r w:rsidRPr="002C234F">
          <w:rPr>
            <w:rStyle w:val="af1"/>
          </w:rPr>
          <w:t xml:space="preserve">от 27.05.2020 </w:t>
        </w:r>
        <w:r w:rsidR="008E75A1">
          <w:rPr>
            <w:rStyle w:val="af1"/>
          </w:rPr>
          <w:t xml:space="preserve">             </w:t>
        </w:r>
        <w:r w:rsidRPr="002C234F">
          <w:rPr>
            <w:rStyle w:val="af1"/>
          </w:rPr>
          <w:t>№ 457</w:t>
        </w:r>
      </w:hyperlink>
      <w:r>
        <w:t>)</w:t>
      </w:r>
    </w:p>
    <w:p w:rsidR="002C234F" w:rsidRDefault="00D874CD" w:rsidP="00384E69">
      <w:r>
        <w:t xml:space="preserve">(с изменениями, внесенными постановлением Администрации </w:t>
      </w:r>
      <w:hyperlink r:id="rId14" w:tooltip="постановление от 19.10.2022 0:00:00 №1414 Администрация Березовского района&#10;&#10;О внесении изменения в постановление администрации Березовского района от 15 ноября 2011 года № 1625 " w:history="1">
        <w:r w:rsidRPr="00D874CD">
          <w:rPr>
            <w:rStyle w:val="af1"/>
          </w:rPr>
          <w:t xml:space="preserve">от 19.10.2022 </w:t>
        </w:r>
        <w:r w:rsidR="008E75A1">
          <w:rPr>
            <w:rStyle w:val="af1"/>
          </w:rPr>
          <w:t xml:space="preserve">           </w:t>
        </w:r>
        <w:r w:rsidRPr="00D874CD">
          <w:rPr>
            <w:rStyle w:val="af1"/>
          </w:rPr>
          <w:t>№ 1414</w:t>
        </w:r>
      </w:hyperlink>
      <w:r>
        <w:t>)</w:t>
      </w:r>
    </w:p>
    <w:p w:rsidR="00D874CD" w:rsidRDefault="003B2D7E" w:rsidP="00384E69">
      <w:r w:rsidRPr="003B2D7E">
        <w:t>(с изменениями, внесенными постановлением Администрации</w:t>
      </w:r>
      <w:r>
        <w:t xml:space="preserve"> </w:t>
      </w:r>
      <w:hyperlink r:id="rId15" w:tooltip="постановление от 09.03.2023 0:00:00 №140 Администрация Березовского района&#10;&#10;О внесении изменения в постановление администрации Березовского района от 15 ноября 2011 года № 1625 " w:history="1">
        <w:r w:rsidRPr="003B2D7E">
          <w:rPr>
            <w:rStyle w:val="af1"/>
          </w:rPr>
          <w:t xml:space="preserve">от 09.03.2023 </w:t>
        </w:r>
        <w:r w:rsidR="008E75A1">
          <w:rPr>
            <w:rStyle w:val="af1"/>
          </w:rPr>
          <w:t xml:space="preserve">          </w:t>
        </w:r>
        <w:r w:rsidRPr="003B2D7E">
          <w:rPr>
            <w:rStyle w:val="af1"/>
          </w:rPr>
          <w:t>№ 140</w:t>
        </w:r>
      </w:hyperlink>
      <w:r>
        <w:t>)</w:t>
      </w:r>
    </w:p>
    <w:p w:rsidR="003B2D7E" w:rsidRDefault="008E75A1" w:rsidP="00384E69">
      <w:r>
        <w:t xml:space="preserve">(утратило силу постановлением Администрации </w:t>
      </w:r>
      <w:hyperlink r:id="rId16" w:tooltip="постановление от 02.05.2023 0:00:00 №279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 w:rsidRPr="008E75A1">
          <w:rPr>
            <w:rStyle w:val="af1"/>
          </w:rPr>
          <w:t>от 02.05.2023 № 279</w:t>
        </w:r>
      </w:hyperlink>
      <w:r>
        <w:t>)</w:t>
      </w:r>
    </w:p>
    <w:p w:rsidR="008E75A1" w:rsidRPr="00143C00" w:rsidRDefault="008E75A1" w:rsidP="00384E69"/>
    <w:p w:rsidR="007D1F3E" w:rsidRPr="00143C00" w:rsidRDefault="007D1F3E" w:rsidP="00384E69">
      <w:r w:rsidRPr="00143C00">
        <w:t xml:space="preserve">В целях реализации перехода на межведомственное взаимодействие при предоставлении муниципальных услуг на территории Березовского района, руководствуясь Федеральным законом от 27.07.2010 </w:t>
      </w:r>
      <w:hyperlink r:id="rId1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5429A0">
          <w:rPr>
            <w:rStyle w:val="af1"/>
          </w:rPr>
          <w:t>№210-ФЗ</w:t>
        </w:r>
        <w:r w:rsidR="004F4839" w:rsidRPr="005429A0">
          <w:rPr>
            <w:rStyle w:val="af1"/>
          </w:rPr>
          <w:t xml:space="preserve"> </w:t>
        </w:r>
        <w:r w:rsidRPr="005429A0">
          <w:rPr>
            <w:rStyle w:val="af1"/>
          </w:rPr>
          <w:t>«Об организации предоставления</w:t>
        </w:r>
      </w:hyperlink>
      <w:r w:rsidRPr="00143C00">
        <w:t xml:space="preserve"> государственных и муниципальных услуг», Федеральным законом </w:t>
      </w:r>
      <w:r w:rsidR="008E75A1">
        <w:t xml:space="preserve">                </w:t>
      </w:r>
      <w:r w:rsidRPr="00143C00">
        <w:t xml:space="preserve">от 06.10.2003 </w:t>
      </w:r>
      <w:hyperlink r:id="rId18" w:history="1">
        <w:r w:rsidRPr="00143C00">
          <w:rPr>
            <w:rStyle w:val="af1"/>
          </w:rPr>
          <w:t>№131-ФЗ</w:t>
        </w:r>
      </w:hyperlink>
      <w:r w:rsidRPr="00143C00">
        <w:t xml:space="preserve"> «Об общих принципах организации местного самоуправления», уставом Березовского района:</w:t>
      </w:r>
    </w:p>
    <w:p w:rsidR="007D1F3E" w:rsidRPr="00143C00" w:rsidRDefault="007D1F3E" w:rsidP="00384E69">
      <w:r w:rsidRPr="00143C00">
        <w:t>1. Утвердить перечень муниципальных услуг, требующих межведомственного взаимодействия, оказываемых</w:t>
      </w:r>
      <w:r w:rsidR="004F4839" w:rsidRPr="00143C00">
        <w:t xml:space="preserve"> </w:t>
      </w:r>
      <w:r w:rsidRPr="00143C00">
        <w:t>администрацией Березовского района (</w:t>
      </w:r>
      <w:hyperlink r:id="rId19" w:anchor="приложение" w:tgtFrame="Logical" w:tooltip="Об утверждении перечня муниципальных услуг требующих межведомственного взаимодействия" w:history="1">
        <w:r w:rsidRPr="00F77CEB">
          <w:rPr>
            <w:rStyle w:val="af1"/>
          </w:rPr>
          <w:t>прилагается</w:t>
        </w:r>
      </w:hyperlink>
      <w:r w:rsidRPr="00143C00">
        <w:t>).</w:t>
      </w:r>
    </w:p>
    <w:p w:rsidR="007D1F3E" w:rsidRPr="00143C00" w:rsidRDefault="007D1F3E" w:rsidP="00384E69">
      <w:r w:rsidRPr="00143C00">
        <w:t>2. Рекомендовать главам городских и сельских поселений утвердить перечень муниципальных услуг,</w:t>
      </w:r>
      <w:r w:rsidR="004F4839" w:rsidRPr="00143C00">
        <w:t xml:space="preserve"> </w:t>
      </w:r>
      <w:r w:rsidRPr="00143C00">
        <w:t>требующих межведомственного взаимодействия.</w:t>
      </w:r>
    </w:p>
    <w:p w:rsidR="007D1F3E" w:rsidRPr="00143C00" w:rsidRDefault="00143C00" w:rsidP="00384E69">
      <w:r w:rsidRPr="00143C00">
        <w:t xml:space="preserve">3. </w:t>
      </w:r>
      <w:r w:rsidR="007D1F3E" w:rsidRPr="00143C00">
        <w:t>Опубликовать настоящее постановление в газете «Жизнь Югры».</w:t>
      </w:r>
    </w:p>
    <w:p w:rsidR="007D1F3E" w:rsidRPr="00143C00" w:rsidRDefault="007D1F3E" w:rsidP="00384E69">
      <w:r w:rsidRPr="00143C00">
        <w:t xml:space="preserve">4. </w:t>
      </w:r>
      <w:proofErr w:type="gramStart"/>
      <w:r w:rsidRPr="00143C00">
        <w:t>Разместить</w:t>
      </w:r>
      <w:proofErr w:type="gramEnd"/>
      <w:r w:rsidRPr="00143C00">
        <w:t xml:space="preserve"> данное постановление на официальном сайте органов местного самоуправления Березовского района.</w:t>
      </w:r>
    </w:p>
    <w:p w:rsidR="004F4839" w:rsidRPr="00143C00" w:rsidRDefault="00647C0C" w:rsidP="00384E69">
      <w:r w:rsidRPr="003A1DA1">
        <w:t xml:space="preserve">5. </w:t>
      </w:r>
      <w:proofErr w:type="gramStart"/>
      <w:r w:rsidR="005429A0" w:rsidRPr="00347D02">
        <w:rPr>
          <w:rFonts w:cs="Arial"/>
          <w:szCs w:val="28"/>
        </w:rPr>
        <w:t>Контроль за</w:t>
      </w:r>
      <w:proofErr w:type="gramEnd"/>
      <w:r w:rsidR="005429A0" w:rsidRPr="00347D02">
        <w:rPr>
          <w:rFonts w:cs="Arial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</w:t>
      </w:r>
      <w:r w:rsidR="005429A0">
        <w:rPr>
          <w:rFonts w:cs="Arial"/>
          <w:szCs w:val="28"/>
        </w:rPr>
        <w:t xml:space="preserve"> </w:t>
      </w:r>
      <w:proofErr w:type="spellStart"/>
      <w:r w:rsidR="005429A0" w:rsidRPr="00347D02">
        <w:rPr>
          <w:rFonts w:cs="Arial"/>
          <w:szCs w:val="28"/>
        </w:rPr>
        <w:t>Ушарову</w:t>
      </w:r>
      <w:proofErr w:type="spellEnd"/>
      <w:r w:rsidR="005429A0">
        <w:rPr>
          <w:rFonts w:cs="Arial"/>
          <w:szCs w:val="28"/>
        </w:rPr>
        <w:t>.</w:t>
      </w:r>
    </w:p>
    <w:p w:rsidR="004F4839" w:rsidRDefault="00647C0C" w:rsidP="00384E69">
      <w:r>
        <w:t xml:space="preserve">(пункт 5 изложен в редакции постановления Администрации </w:t>
      </w:r>
      <w:hyperlink r:id="rId20" w:tgtFrame="ChangingDocument" w:tooltip="О внесении изменений в постановление администрации Березовского района от 15 ноября 2011 года № 1625 " w:history="1">
        <w:r w:rsidRPr="00647C0C">
          <w:rPr>
            <w:rStyle w:val="af1"/>
          </w:rPr>
          <w:t>от 11.05.2017 № 383</w:t>
        </w:r>
      </w:hyperlink>
      <w:r>
        <w:t>)</w:t>
      </w:r>
    </w:p>
    <w:p w:rsidR="00143C00" w:rsidRDefault="005429A0" w:rsidP="00384E69">
      <w:r>
        <w:t xml:space="preserve">(пункт 5 изложен в редакции постановления Администрации </w:t>
      </w:r>
      <w:hyperlink r:id="rId21" w:history="1">
        <w:r w:rsidR="005B4D99">
          <w:rPr>
            <w:rStyle w:val="af1"/>
          </w:rPr>
          <w:t>от 12.12.2018</w:t>
        </w:r>
        <w:r w:rsidR="008E75A1">
          <w:rPr>
            <w:rStyle w:val="af1"/>
          </w:rPr>
          <w:t xml:space="preserve">                  </w:t>
        </w:r>
        <w:r w:rsidR="005B4D99">
          <w:rPr>
            <w:rStyle w:val="af1"/>
          </w:rPr>
          <w:t xml:space="preserve"> № 1147</w:t>
        </w:r>
      </w:hyperlink>
      <w:r>
        <w:t>)</w:t>
      </w:r>
    </w:p>
    <w:p w:rsidR="00143C00" w:rsidRDefault="00143C00" w:rsidP="00143C00"/>
    <w:p w:rsidR="00E86851" w:rsidRDefault="00E05D4B" w:rsidP="005429A0">
      <w:pPr>
        <w:tabs>
          <w:tab w:val="center" w:pos="9072"/>
        </w:tabs>
        <w:ind w:firstLine="0"/>
        <w:rPr>
          <w:rFonts w:cs="Arial"/>
        </w:rPr>
      </w:pPr>
      <w:proofErr w:type="spellStart"/>
      <w:r w:rsidRPr="004F4839">
        <w:rPr>
          <w:rFonts w:cs="Arial"/>
        </w:rPr>
        <w:t>И.о</w:t>
      </w:r>
      <w:proofErr w:type="spellEnd"/>
      <w:r w:rsidRPr="004F4839">
        <w:rPr>
          <w:rFonts w:cs="Arial"/>
        </w:rPr>
        <w:t>. главы администрации района</w:t>
      </w:r>
      <w:r w:rsidR="004F4839" w:rsidRPr="004F4839">
        <w:rPr>
          <w:rFonts w:cs="Arial"/>
        </w:rPr>
        <w:t xml:space="preserve"> </w:t>
      </w:r>
      <w:r w:rsidR="005429A0">
        <w:rPr>
          <w:rFonts w:cs="Arial"/>
        </w:rPr>
        <w:tab/>
      </w:r>
      <w:r w:rsidRPr="004F4839">
        <w:rPr>
          <w:rFonts w:cs="Arial"/>
        </w:rPr>
        <w:t>Е.Л.</w:t>
      </w:r>
      <w:r w:rsidR="005B4D99">
        <w:rPr>
          <w:rFonts w:cs="Arial"/>
        </w:rPr>
        <w:t xml:space="preserve"> </w:t>
      </w:r>
      <w:r w:rsidRPr="004F4839">
        <w:rPr>
          <w:rFonts w:cs="Arial"/>
        </w:rPr>
        <w:t>Кулешов</w:t>
      </w:r>
    </w:p>
    <w:p w:rsidR="00E86851" w:rsidRDefault="00E86851" w:rsidP="009B49F2">
      <w:r w:rsidRPr="004F4839">
        <w:br w:type="page"/>
      </w:r>
      <w:r w:rsidR="009B49F2">
        <w:lastRenderedPageBreak/>
        <w:t xml:space="preserve">(приложение изложено в редакции постановления Администрации </w:t>
      </w:r>
      <w:hyperlink r:id="rId22" w:tgtFrame="ChangingDocument" w:tooltip="О внесении изменений в приложение к постановлению администрации Березовского района от 15.11.2011 №1625 " w:history="1">
        <w:r w:rsidR="009B49F2" w:rsidRPr="009B49F2">
          <w:rPr>
            <w:rStyle w:val="af1"/>
          </w:rPr>
          <w:t>от 24.07.2012 № 1040</w:t>
        </w:r>
      </w:hyperlink>
      <w:r w:rsidR="009B49F2">
        <w:t>)</w:t>
      </w:r>
    </w:p>
    <w:p w:rsidR="00A37EC8" w:rsidRDefault="00A37EC8" w:rsidP="009B49F2">
      <w:r>
        <w:t xml:space="preserve">(приложение изложено в редакции постановления Администрации </w:t>
      </w:r>
      <w:hyperlink r:id="rId23" w:tgtFrame="ChangingDocument" w:tooltip="О внесении изменений в приложение к постановлению администрации Березовского района от 15 ноября 2011 года № 1625 " w:history="1">
        <w:r w:rsidRPr="00A37EC8">
          <w:rPr>
            <w:rStyle w:val="af1"/>
          </w:rPr>
          <w:t>от 23.07.2015 № 854</w:t>
        </w:r>
      </w:hyperlink>
      <w:r>
        <w:t>)</w:t>
      </w:r>
    </w:p>
    <w:p w:rsidR="00647C0C" w:rsidRDefault="00647C0C" w:rsidP="009B49F2">
      <w:r>
        <w:t xml:space="preserve">(приложение изложено в редакции постановления Администрации </w:t>
      </w:r>
      <w:hyperlink r:id="rId24" w:tgtFrame="ChangingDocument" w:tooltip="О внесении изменений в постановление администрации Березовского района от 15 ноября 2011 года № 1625 " w:history="1">
        <w:r w:rsidRPr="00647C0C">
          <w:rPr>
            <w:rStyle w:val="af1"/>
          </w:rPr>
          <w:t>от 11.05.2017 № 383</w:t>
        </w:r>
      </w:hyperlink>
      <w:r>
        <w:t>)</w:t>
      </w:r>
    </w:p>
    <w:p w:rsidR="005429A0" w:rsidRDefault="005429A0" w:rsidP="005429A0">
      <w:r>
        <w:t xml:space="preserve">(приложение </w:t>
      </w:r>
      <w:bookmarkStart w:id="0" w:name="_GoBack"/>
      <w:bookmarkEnd w:id="0"/>
      <w:r>
        <w:t xml:space="preserve">изложено в редакции постановления Администрации </w:t>
      </w:r>
      <w:hyperlink r:id="rId25" w:history="1">
        <w:r w:rsidR="005B4D99">
          <w:rPr>
            <w:rStyle w:val="af1"/>
          </w:rPr>
          <w:t>от 12.12.2018 № 1147</w:t>
        </w:r>
      </w:hyperlink>
      <w:r>
        <w:t>)</w:t>
      </w:r>
    </w:p>
    <w:p w:rsidR="005429A0" w:rsidRDefault="002C234F" w:rsidP="002C234F">
      <w:r>
        <w:t xml:space="preserve">(приложение изложено в редакции постановления Администрации </w:t>
      </w:r>
      <w:hyperlink r:id="rId26" w:tooltip="постановление от 27.05.2020 0:00:00 №457 Администрация Березовского района&#10;&#10;О внесении изменений в постановление администрации Березовского района от 15 ноября 2011 года № 1625 " w:history="1">
        <w:r w:rsidRPr="002C234F">
          <w:rPr>
            <w:rStyle w:val="af1"/>
          </w:rPr>
          <w:t>от 27.05.2020 № 457</w:t>
        </w:r>
      </w:hyperlink>
      <w:r>
        <w:t>)</w:t>
      </w:r>
    </w:p>
    <w:p w:rsidR="00D874CD" w:rsidRDefault="00D874CD" w:rsidP="00D874CD">
      <w:r>
        <w:t xml:space="preserve">(приложение изложено в редакции постановления Администрации </w:t>
      </w:r>
      <w:hyperlink r:id="rId27" w:tooltip="постановление от 19.10.2022 0:00:00 №1414 Администрация Березовского района&#10;&#10;О внесении изменения в постановление администрации Березовского района от 15 ноября 2011 года № 1625 " w:history="1">
        <w:r w:rsidRPr="00D874CD">
          <w:rPr>
            <w:rStyle w:val="af1"/>
          </w:rPr>
          <w:t>от 19.10.2022 № 1414</w:t>
        </w:r>
      </w:hyperlink>
      <w:r>
        <w:t>)</w:t>
      </w:r>
    </w:p>
    <w:p w:rsidR="003B2D7E" w:rsidRDefault="003B2D7E" w:rsidP="003B2D7E">
      <w:r w:rsidRPr="003B2D7E">
        <w:t>(приложение изложено в редакции постановления Администрации</w:t>
      </w:r>
      <w:r>
        <w:t xml:space="preserve"> </w:t>
      </w:r>
      <w:hyperlink r:id="rId28" w:tooltip="постановление от 09.03.2023 0:00:00 №140 Администрация Березовского района&#10; &#10; О внесении изменения в постановление администрации Березовского района от 15 ноября 2011 года № 1625 " w:history="1">
        <w:r w:rsidRPr="003B2D7E">
          <w:rPr>
            <w:rStyle w:val="af1"/>
          </w:rPr>
          <w:t>от 09.03.2023 № 140</w:t>
        </w:r>
      </w:hyperlink>
      <w:r>
        <w:t>)</w:t>
      </w:r>
    </w:p>
    <w:p w:rsidR="003B2D7E" w:rsidRDefault="003B2D7E" w:rsidP="00D874CD"/>
    <w:p w:rsidR="002C234F" w:rsidRPr="00384E69" w:rsidRDefault="002C234F" w:rsidP="00D874CD">
      <w:pPr>
        <w:jc w:val="right"/>
        <w:rPr>
          <w:b/>
          <w:sz w:val="32"/>
          <w:szCs w:val="32"/>
        </w:rPr>
      </w:pPr>
    </w:p>
    <w:p w:rsidR="00384E69" w:rsidRPr="00384E69" w:rsidRDefault="00384E69" w:rsidP="005429A0">
      <w:pPr>
        <w:jc w:val="right"/>
        <w:rPr>
          <w:b/>
          <w:sz w:val="32"/>
          <w:szCs w:val="32"/>
        </w:rPr>
      </w:pPr>
    </w:p>
    <w:p w:rsidR="00384E69" w:rsidRPr="00384E69" w:rsidRDefault="00384E69" w:rsidP="005429A0">
      <w:pPr>
        <w:jc w:val="right"/>
        <w:rPr>
          <w:b/>
          <w:sz w:val="32"/>
          <w:szCs w:val="32"/>
        </w:rPr>
      </w:pPr>
    </w:p>
    <w:p w:rsidR="002C234F" w:rsidRDefault="005429A0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>Приложение</w:t>
      </w:r>
    </w:p>
    <w:p w:rsidR="00A37EC8" w:rsidRPr="00384E69" w:rsidRDefault="005429A0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 xml:space="preserve"> к постановлению</w:t>
      </w:r>
    </w:p>
    <w:p w:rsidR="002C234F" w:rsidRDefault="00A37EC8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 xml:space="preserve">администрации </w:t>
      </w:r>
    </w:p>
    <w:p w:rsidR="00A37EC8" w:rsidRPr="00384E69" w:rsidRDefault="00A37EC8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>Березовского района</w:t>
      </w:r>
    </w:p>
    <w:p w:rsidR="002C234F" w:rsidRDefault="00A37EC8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>от 15 ноября 2011</w:t>
      </w:r>
    </w:p>
    <w:p w:rsidR="00A37EC8" w:rsidRPr="00384E69" w:rsidRDefault="00A37EC8" w:rsidP="005429A0">
      <w:pPr>
        <w:jc w:val="right"/>
        <w:rPr>
          <w:b/>
          <w:sz w:val="32"/>
          <w:szCs w:val="32"/>
        </w:rPr>
      </w:pPr>
      <w:r w:rsidRPr="00384E69">
        <w:rPr>
          <w:b/>
          <w:sz w:val="32"/>
          <w:szCs w:val="32"/>
        </w:rPr>
        <w:t xml:space="preserve"> года № 1625</w:t>
      </w:r>
    </w:p>
    <w:p w:rsidR="00A37EC8" w:rsidRPr="003B2D7E" w:rsidRDefault="00A37EC8" w:rsidP="00A37EC8">
      <w:pPr>
        <w:jc w:val="right"/>
        <w:rPr>
          <w:rFonts w:cs="Arial"/>
          <w:b/>
          <w:bCs/>
          <w:kern w:val="28"/>
        </w:rPr>
      </w:pPr>
    </w:p>
    <w:p w:rsidR="002C234F" w:rsidRPr="003B2D7E" w:rsidRDefault="002C234F" w:rsidP="00A37EC8">
      <w:pPr>
        <w:jc w:val="right"/>
        <w:rPr>
          <w:rFonts w:cs="Arial"/>
          <w:b/>
          <w:bCs/>
          <w:kern w:val="28"/>
        </w:rPr>
      </w:pPr>
    </w:p>
    <w:p w:rsidR="003B2D7E" w:rsidRPr="003B2D7E" w:rsidRDefault="003B2D7E" w:rsidP="003B2D7E">
      <w:pPr>
        <w:ind w:firstLine="0"/>
        <w:jc w:val="center"/>
        <w:rPr>
          <w:rFonts w:cs="Arial"/>
          <w:b/>
          <w:sz w:val="28"/>
          <w:szCs w:val="28"/>
        </w:rPr>
      </w:pPr>
      <w:r w:rsidRPr="003B2D7E">
        <w:rPr>
          <w:rFonts w:cs="Arial"/>
          <w:b/>
          <w:sz w:val="28"/>
          <w:szCs w:val="28"/>
        </w:rPr>
        <w:t>Перечень муниципальных услуг, требующих</w:t>
      </w:r>
    </w:p>
    <w:p w:rsidR="003B2D7E" w:rsidRPr="003B2D7E" w:rsidRDefault="003B2D7E" w:rsidP="003B2D7E">
      <w:pPr>
        <w:autoSpaceDE w:val="0"/>
        <w:autoSpaceDN w:val="0"/>
        <w:adjustRightInd w:val="0"/>
        <w:ind w:firstLine="0"/>
        <w:jc w:val="center"/>
        <w:rPr>
          <w:rFonts w:cs="Arial"/>
          <w:b/>
          <w:sz w:val="28"/>
          <w:szCs w:val="28"/>
        </w:rPr>
      </w:pPr>
      <w:r w:rsidRPr="003B2D7E">
        <w:rPr>
          <w:rFonts w:cs="Arial"/>
          <w:b/>
          <w:sz w:val="28"/>
          <w:szCs w:val="28"/>
        </w:rPr>
        <w:t xml:space="preserve">межведомственного взаимодействия, </w:t>
      </w:r>
      <w:proofErr w:type="gramStart"/>
      <w:r w:rsidRPr="003B2D7E">
        <w:rPr>
          <w:rFonts w:cs="Arial"/>
          <w:b/>
          <w:sz w:val="28"/>
          <w:szCs w:val="28"/>
        </w:rPr>
        <w:t>предоставляемых</w:t>
      </w:r>
      <w:proofErr w:type="gramEnd"/>
    </w:p>
    <w:p w:rsidR="003B2D7E" w:rsidRPr="003B2D7E" w:rsidRDefault="003B2D7E" w:rsidP="003B2D7E">
      <w:pPr>
        <w:ind w:firstLine="0"/>
        <w:jc w:val="center"/>
        <w:rPr>
          <w:rFonts w:cs="Arial"/>
          <w:b/>
          <w:sz w:val="28"/>
          <w:szCs w:val="28"/>
        </w:rPr>
      </w:pPr>
      <w:r w:rsidRPr="003B2D7E">
        <w:rPr>
          <w:rFonts w:cs="Arial"/>
          <w:b/>
          <w:sz w:val="28"/>
          <w:szCs w:val="28"/>
        </w:rPr>
        <w:t>администрацией Березовского района</w:t>
      </w:r>
    </w:p>
    <w:p w:rsidR="003B2D7E" w:rsidRPr="003B2D7E" w:rsidRDefault="003B2D7E" w:rsidP="003B2D7E">
      <w:pPr>
        <w:ind w:firstLine="0"/>
        <w:jc w:val="center"/>
        <w:rPr>
          <w:rFonts w:cs="Arial"/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673"/>
      </w:tblGrid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8E75A1">
            <w:pPr>
              <w:ind w:firstLine="0"/>
              <w:rPr>
                <w:rFonts w:cs="Arial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left="-26"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Наименование услуги</w:t>
            </w:r>
          </w:p>
          <w:p w:rsidR="003B2D7E" w:rsidRPr="003B2D7E" w:rsidRDefault="003B2D7E" w:rsidP="003B2D7E">
            <w:pPr>
              <w:ind w:left="-26"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left="-26"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Отдел архитектуры и градостроительства</w:t>
            </w:r>
          </w:p>
          <w:p w:rsidR="003B2D7E" w:rsidRPr="003B2D7E" w:rsidRDefault="003B2D7E" w:rsidP="003B2D7E">
            <w:pPr>
              <w:ind w:left="-26"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br/>
              <w:t>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ab/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ab/>
              <w:t>Выдача градостроительного плана земельного участка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5.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ab/>
              <w:t>Выдача разрешения на ввод объекта в эксплуатацию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6.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</w:t>
            </w:r>
            <w:r w:rsidRPr="003B2D7E">
              <w:rPr>
                <w:rFonts w:cs="Arial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lastRenderedPageBreak/>
              <w:t>7.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cs="Arial"/>
              </w:rPr>
            </w:pPr>
            <w:r w:rsidRPr="003B2D7E">
              <w:rPr>
                <w:rFonts w:cs="Arial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8.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9.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Выдача разрешения на установку и эксплуатацию рекламных конструкций на территории Березовского района, аннулирование такого разрешения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10.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14.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>Подготовка и утверждение документации по планировке территории</w:t>
            </w:r>
          </w:p>
        </w:tc>
      </w:tr>
      <w:tr w:rsidR="003B2D7E" w:rsidRPr="003B2D7E" w:rsidTr="003B2D7E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15.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left="-26" w:firstLine="0"/>
              <w:rPr>
                <w:rFonts w:eastAsia="Calibri" w:cs="Arial"/>
                <w:lang w:eastAsia="en-US"/>
              </w:rPr>
            </w:pPr>
            <w:r w:rsidRPr="003B2D7E">
              <w:rPr>
                <w:rFonts w:eastAsia="Calibri" w:cs="Arial"/>
                <w:lang w:eastAsia="en-US"/>
              </w:rPr>
              <w:t xml:space="preserve">Установка информационной вывески, согласование </w:t>
            </w:r>
            <w:proofErr w:type="gramStart"/>
            <w:r w:rsidRPr="003B2D7E">
              <w:rPr>
                <w:rFonts w:eastAsia="Calibri" w:cs="Arial"/>
                <w:lang w:eastAsia="en-US"/>
              </w:rPr>
              <w:t>дизайн-проекта</w:t>
            </w:r>
            <w:proofErr w:type="gramEnd"/>
            <w:r w:rsidRPr="003B2D7E">
              <w:rPr>
                <w:rFonts w:eastAsia="Calibri" w:cs="Arial"/>
                <w:lang w:eastAsia="en-US"/>
              </w:rPr>
              <w:t xml:space="preserve"> размещения вывески</w:t>
            </w:r>
          </w:p>
        </w:tc>
      </w:tr>
      <w:tr w:rsidR="003B2D7E" w:rsidRPr="003B2D7E" w:rsidTr="003B2D7E">
        <w:trPr>
          <w:trHeight w:val="54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Комитет по земельным ресурсам и управлению муниципальным имуществом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16.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17.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Выдача копий архивных документов, подтверждающих право на владение землей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18.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19.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Предварительное согласование предоставления земельного участка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20.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24.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25.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 xml:space="preserve">Передача в аренду, безвозмездное пользование имущества, находящегося в </w:t>
            </w:r>
            <w:r w:rsidRPr="003B2D7E">
              <w:rPr>
                <w:rFonts w:cs="Arial"/>
                <w:bCs/>
              </w:rPr>
              <w:lastRenderedPageBreak/>
              <w:t>собственности муниципального образования, за исключением земельных участков и жилых помещений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lastRenderedPageBreak/>
              <w:t>26.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27.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 находящихся в частной собственности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28.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29.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  <w:bCs/>
              </w:rPr>
            </w:pPr>
            <w:r w:rsidRPr="003B2D7E">
              <w:rPr>
                <w:rFonts w:cs="Arial"/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3B2D7E" w:rsidRPr="003B2D7E" w:rsidTr="003B2D7E">
        <w:trPr>
          <w:trHeight w:val="3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Отдел жилищных программ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30.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Принятие на учет граждан в качестве, нуждающихся в жилых помещениях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 xml:space="preserve">Признание граждан </w:t>
            </w:r>
            <w:proofErr w:type="gramStart"/>
            <w:r w:rsidRPr="003B2D7E">
              <w:rPr>
                <w:rFonts w:cs="Arial"/>
              </w:rPr>
              <w:t>малоимущими</w:t>
            </w:r>
            <w:proofErr w:type="gramEnd"/>
            <w:r w:rsidRPr="003B2D7E">
              <w:rPr>
                <w:rFonts w:cs="Arial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34.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жилого помещения по договору социального найма</w:t>
            </w: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Управление по жилищно-коммунальному хозяйству</w:t>
            </w:r>
          </w:p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35.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36.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37.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38.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Признание садового дома жилым домом и жилого дома садовым домом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39.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Выдача разрешений на право вырубки зеленых насаждений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40.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Предоставление разрешения на осуществление земляных работ</w:t>
            </w: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Отдел записи актов гражданского состояния</w:t>
            </w:r>
          </w:p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Выдача разрешения на вступление в брак несовершеннолетним лицам</w:t>
            </w: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Комитет образования</w:t>
            </w:r>
          </w:p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на территории Березовского района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44.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Организация отдыха детей в каникулярное время</w:t>
            </w: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t>Комитет по экономической политике</w:t>
            </w:r>
          </w:p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45.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</w:rPr>
              <w:lastRenderedPageBreak/>
              <w:t>Отдел транспорта</w:t>
            </w:r>
          </w:p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46.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proofErr w:type="gramStart"/>
            <w:r w:rsidRPr="003B2D7E">
              <w:rPr>
                <w:rFonts w:cs="Arial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Березовского района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3B2D7E" w:rsidRPr="003B2D7E" w:rsidTr="003B2D7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  <w:b/>
              </w:rPr>
            </w:pPr>
            <w:r w:rsidRPr="003B2D7E">
              <w:rPr>
                <w:rFonts w:cs="Arial"/>
                <w:b/>
                <w:lang w:eastAsia="ar-SA"/>
              </w:rPr>
              <w:t>Комитет спорта и социальной политики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47.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 xml:space="preserve">   Присвоение квалификационных категорий спортивных судей</w:t>
            </w:r>
          </w:p>
        </w:tc>
      </w:tr>
      <w:tr w:rsidR="003B2D7E" w:rsidRPr="003B2D7E" w:rsidTr="003B2D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jc w:val="center"/>
              <w:rPr>
                <w:rFonts w:cs="Arial"/>
              </w:rPr>
            </w:pPr>
            <w:r w:rsidRPr="003B2D7E">
              <w:rPr>
                <w:rFonts w:cs="Arial"/>
              </w:rPr>
              <w:t>48.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7E" w:rsidRPr="003B2D7E" w:rsidRDefault="003B2D7E" w:rsidP="003B2D7E">
            <w:pPr>
              <w:ind w:firstLine="0"/>
              <w:rPr>
                <w:rFonts w:cs="Arial"/>
              </w:rPr>
            </w:pPr>
            <w:r w:rsidRPr="003B2D7E">
              <w:rPr>
                <w:rFonts w:cs="Arial"/>
              </w:rPr>
              <w:t xml:space="preserve">   Присвоение спортивных разрядов</w:t>
            </w:r>
          </w:p>
        </w:tc>
      </w:tr>
    </w:tbl>
    <w:p w:rsidR="002C234F" w:rsidRPr="00384E69" w:rsidRDefault="002C234F" w:rsidP="00A37EC8">
      <w:pPr>
        <w:jc w:val="right"/>
        <w:rPr>
          <w:rFonts w:cs="Arial"/>
          <w:b/>
          <w:bCs/>
          <w:kern w:val="28"/>
          <w:sz w:val="32"/>
          <w:szCs w:val="32"/>
        </w:rPr>
      </w:pPr>
    </w:p>
    <w:sectPr w:rsidR="002C234F" w:rsidRPr="00384E69" w:rsidSect="008E75A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B8" w:rsidRDefault="00105AB8">
      <w:r>
        <w:separator/>
      </w:r>
    </w:p>
  </w:endnote>
  <w:endnote w:type="continuationSeparator" w:id="0">
    <w:p w:rsidR="00105AB8" w:rsidRDefault="001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B8" w:rsidRDefault="00105AB8">
      <w:r>
        <w:separator/>
      </w:r>
    </w:p>
  </w:footnote>
  <w:footnote w:type="continuationSeparator" w:id="0">
    <w:p w:rsidR="00105AB8" w:rsidRDefault="0010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D" w:rsidRDefault="00D2235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1F2F"/>
    <w:multiLevelType w:val="hybridMultilevel"/>
    <w:tmpl w:val="2E2E1F08"/>
    <w:lvl w:ilvl="0" w:tplc="6E88C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2391"/>
    <w:multiLevelType w:val="hybridMultilevel"/>
    <w:tmpl w:val="68CA9002"/>
    <w:lvl w:ilvl="0" w:tplc="0B54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34F"/>
    <w:multiLevelType w:val="multilevel"/>
    <w:tmpl w:val="388480F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4BB7C69"/>
    <w:multiLevelType w:val="multilevel"/>
    <w:tmpl w:val="1D7C6BC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A945150"/>
    <w:multiLevelType w:val="hybridMultilevel"/>
    <w:tmpl w:val="287C7F42"/>
    <w:lvl w:ilvl="0" w:tplc="22A6B06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4D70CDF"/>
    <w:multiLevelType w:val="hybridMultilevel"/>
    <w:tmpl w:val="8EA4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16F2"/>
    <w:multiLevelType w:val="multilevel"/>
    <w:tmpl w:val="02A49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60893007"/>
    <w:multiLevelType w:val="multilevel"/>
    <w:tmpl w:val="5058D6F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BE92356"/>
    <w:multiLevelType w:val="multilevel"/>
    <w:tmpl w:val="9FD2C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6C177B13"/>
    <w:multiLevelType w:val="hybridMultilevel"/>
    <w:tmpl w:val="1C6CB234"/>
    <w:lvl w:ilvl="0" w:tplc="37D07DA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97B52"/>
    <w:multiLevelType w:val="hybridMultilevel"/>
    <w:tmpl w:val="A364B366"/>
    <w:lvl w:ilvl="0" w:tplc="F66425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6D"/>
    <w:rsid w:val="00010E7E"/>
    <w:rsid w:val="00020DFE"/>
    <w:rsid w:val="000219D3"/>
    <w:rsid w:val="000219FB"/>
    <w:rsid w:val="000227BA"/>
    <w:rsid w:val="00026B03"/>
    <w:rsid w:val="00035C87"/>
    <w:rsid w:val="00052611"/>
    <w:rsid w:val="00053C41"/>
    <w:rsid w:val="000620AA"/>
    <w:rsid w:val="000700CD"/>
    <w:rsid w:val="000706A5"/>
    <w:rsid w:val="00074BA4"/>
    <w:rsid w:val="00092D1D"/>
    <w:rsid w:val="00095E2B"/>
    <w:rsid w:val="000A0B4E"/>
    <w:rsid w:val="000A2DB0"/>
    <w:rsid w:val="000A4024"/>
    <w:rsid w:val="000B0BCA"/>
    <w:rsid w:val="000B4F77"/>
    <w:rsid w:val="000B7335"/>
    <w:rsid w:val="000C5FA4"/>
    <w:rsid w:val="000C6487"/>
    <w:rsid w:val="000D0E4D"/>
    <w:rsid w:val="000D45FB"/>
    <w:rsid w:val="000D6FAF"/>
    <w:rsid w:val="000E3872"/>
    <w:rsid w:val="000E436D"/>
    <w:rsid w:val="000E52D8"/>
    <w:rsid w:val="000F16C3"/>
    <w:rsid w:val="000F3814"/>
    <w:rsid w:val="00105AB8"/>
    <w:rsid w:val="00106E0A"/>
    <w:rsid w:val="00114CCD"/>
    <w:rsid w:val="00116D5E"/>
    <w:rsid w:val="00121FB0"/>
    <w:rsid w:val="00130D70"/>
    <w:rsid w:val="001348FA"/>
    <w:rsid w:val="0013511B"/>
    <w:rsid w:val="00143C00"/>
    <w:rsid w:val="001448FD"/>
    <w:rsid w:val="0014541A"/>
    <w:rsid w:val="001521E9"/>
    <w:rsid w:val="0015273A"/>
    <w:rsid w:val="00155598"/>
    <w:rsid w:val="00160E79"/>
    <w:rsid w:val="0016264E"/>
    <w:rsid w:val="00176B0B"/>
    <w:rsid w:val="00181192"/>
    <w:rsid w:val="00181AE5"/>
    <w:rsid w:val="00187A81"/>
    <w:rsid w:val="001A6A7B"/>
    <w:rsid w:val="001B16FB"/>
    <w:rsid w:val="001C7B5C"/>
    <w:rsid w:val="001D05B8"/>
    <w:rsid w:val="001D1286"/>
    <w:rsid w:val="001D2EC2"/>
    <w:rsid w:val="001D3B43"/>
    <w:rsid w:val="001D51BE"/>
    <w:rsid w:val="001D6DC9"/>
    <w:rsid w:val="001E063D"/>
    <w:rsid w:val="001F3C26"/>
    <w:rsid w:val="001F4192"/>
    <w:rsid w:val="0020662A"/>
    <w:rsid w:val="00214125"/>
    <w:rsid w:val="00220EEB"/>
    <w:rsid w:val="00225394"/>
    <w:rsid w:val="00226076"/>
    <w:rsid w:val="00227BBF"/>
    <w:rsid w:val="002333C4"/>
    <w:rsid w:val="002334B5"/>
    <w:rsid w:val="00234AC3"/>
    <w:rsid w:val="00235A8E"/>
    <w:rsid w:val="00235E00"/>
    <w:rsid w:val="00247E6B"/>
    <w:rsid w:val="002555E6"/>
    <w:rsid w:val="00261F9B"/>
    <w:rsid w:val="00283689"/>
    <w:rsid w:val="00284029"/>
    <w:rsid w:val="00291E5F"/>
    <w:rsid w:val="002950F6"/>
    <w:rsid w:val="002A5D00"/>
    <w:rsid w:val="002B021D"/>
    <w:rsid w:val="002C17B5"/>
    <w:rsid w:val="002C234F"/>
    <w:rsid w:val="002C29C4"/>
    <w:rsid w:val="002C7EF3"/>
    <w:rsid w:val="002D2D7F"/>
    <w:rsid w:val="002D3391"/>
    <w:rsid w:val="002E1307"/>
    <w:rsid w:val="002E4C50"/>
    <w:rsid w:val="002E4F8F"/>
    <w:rsid w:val="002E664A"/>
    <w:rsid w:val="002E6D29"/>
    <w:rsid w:val="00302ADB"/>
    <w:rsid w:val="00303D15"/>
    <w:rsid w:val="00304122"/>
    <w:rsid w:val="00307A12"/>
    <w:rsid w:val="00312BE4"/>
    <w:rsid w:val="00322660"/>
    <w:rsid w:val="00331CBF"/>
    <w:rsid w:val="00340775"/>
    <w:rsid w:val="00341F8B"/>
    <w:rsid w:val="0034260A"/>
    <w:rsid w:val="00344105"/>
    <w:rsid w:val="00346F7A"/>
    <w:rsid w:val="00350DDF"/>
    <w:rsid w:val="00354689"/>
    <w:rsid w:val="00354F20"/>
    <w:rsid w:val="00365FB2"/>
    <w:rsid w:val="00366F98"/>
    <w:rsid w:val="003674F7"/>
    <w:rsid w:val="00372DF7"/>
    <w:rsid w:val="00380030"/>
    <w:rsid w:val="00380762"/>
    <w:rsid w:val="003829A2"/>
    <w:rsid w:val="00382F95"/>
    <w:rsid w:val="00383609"/>
    <w:rsid w:val="0038396C"/>
    <w:rsid w:val="00384E69"/>
    <w:rsid w:val="003850CB"/>
    <w:rsid w:val="00386011"/>
    <w:rsid w:val="00392EEC"/>
    <w:rsid w:val="00396BA7"/>
    <w:rsid w:val="003A14BB"/>
    <w:rsid w:val="003A2D94"/>
    <w:rsid w:val="003A640D"/>
    <w:rsid w:val="003B291B"/>
    <w:rsid w:val="003B2D7E"/>
    <w:rsid w:val="003B3592"/>
    <w:rsid w:val="003B5B7C"/>
    <w:rsid w:val="003B7903"/>
    <w:rsid w:val="003C0192"/>
    <w:rsid w:val="003D2C47"/>
    <w:rsid w:val="003D6434"/>
    <w:rsid w:val="003E4F0B"/>
    <w:rsid w:val="003E67DE"/>
    <w:rsid w:val="003F28A3"/>
    <w:rsid w:val="003F72BB"/>
    <w:rsid w:val="00413DCF"/>
    <w:rsid w:val="0041451E"/>
    <w:rsid w:val="00417AA6"/>
    <w:rsid w:val="00417CD5"/>
    <w:rsid w:val="004202C8"/>
    <w:rsid w:val="00423145"/>
    <w:rsid w:val="0042526A"/>
    <w:rsid w:val="004372B4"/>
    <w:rsid w:val="00440151"/>
    <w:rsid w:val="00444D55"/>
    <w:rsid w:val="00445E5B"/>
    <w:rsid w:val="00447DBE"/>
    <w:rsid w:val="00454249"/>
    <w:rsid w:val="0045580C"/>
    <w:rsid w:val="004647FE"/>
    <w:rsid w:val="00466813"/>
    <w:rsid w:val="004674A1"/>
    <w:rsid w:val="00470680"/>
    <w:rsid w:val="00474FB4"/>
    <w:rsid w:val="00480231"/>
    <w:rsid w:val="0048140E"/>
    <w:rsid w:val="00485063"/>
    <w:rsid w:val="00486991"/>
    <w:rsid w:val="00495263"/>
    <w:rsid w:val="0049689A"/>
    <w:rsid w:val="004A6ECF"/>
    <w:rsid w:val="004B0768"/>
    <w:rsid w:val="004B1317"/>
    <w:rsid w:val="004B6656"/>
    <w:rsid w:val="004C02EE"/>
    <w:rsid w:val="004C7670"/>
    <w:rsid w:val="004D2E56"/>
    <w:rsid w:val="004D4C07"/>
    <w:rsid w:val="004F4839"/>
    <w:rsid w:val="004F67B6"/>
    <w:rsid w:val="00510418"/>
    <w:rsid w:val="005120C2"/>
    <w:rsid w:val="00515D10"/>
    <w:rsid w:val="00521F0C"/>
    <w:rsid w:val="005429A0"/>
    <w:rsid w:val="00544DDC"/>
    <w:rsid w:val="005453D3"/>
    <w:rsid w:val="00545E08"/>
    <w:rsid w:val="005479E8"/>
    <w:rsid w:val="0055391E"/>
    <w:rsid w:val="00554293"/>
    <w:rsid w:val="00555012"/>
    <w:rsid w:val="005644C4"/>
    <w:rsid w:val="00567E51"/>
    <w:rsid w:val="005741C9"/>
    <w:rsid w:val="00576FCB"/>
    <w:rsid w:val="00582D1C"/>
    <w:rsid w:val="005860F0"/>
    <w:rsid w:val="00587B0C"/>
    <w:rsid w:val="00591A50"/>
    <w:rsid w:val="00595C2F"/>
    <w:rsid w:val="00596547"/>
    <w:rsid w:val="005A4F03"/>
    <w:rsid w:val="005B0A9E"/>
    <w:rsid w:val="005B497A"/>
    <w:rsid w:val="005B4D99"/>
    <w:rsid w:val="005C2626"/>
    <w:rsid w:val="005D23E0"/>
    <w:rsid w:val="005D5CD1"/>
    <w:rsid w:val="005E3EE6"/>
    <w:rsid w:val="005E7E7E"/>
    <w:rsid w:val="005F2857"/>
    <w:rsid w:val="005F2A88"/>
    <w:rsid w:val="005F4728"/>
    <w:rsid w:val="005F576E"/>
    <w:rsid w:val="00600E99"/>
    <w:rsid w:val="00602548"/>
    <w:rsid w:val="0060631B"/>
    <w:rsid w:val="0060650B"/>
    <w:rsid w:val="00620877"/>
    <w:rsid w:val="00636DCF"/>
    <w:rsid w:val="006373B3"/>
    <w:rsid w:val="00637FF7"/>
    <w:rsid w:val="0064597E"/>
    <w:rsid w:val="00645A99"/>
    <w:rsid w:val="00647C0C"/>
    <w:rsid w:val="00664637"/>
    <w:rsid w:val="00671928"/>
    <w:rsid w:val="006734BC"/>
    <w:rsid w:val="006776F8"/>
    <w:rsid w:val="006806B4"/>
    <w:rsid w:val="0068575A"/>
    <w:rsid w:val="00687D43"/>
    <w:rsid w:val="006951F8"/>
    <w:rsid w:val="00695C98"/>
    <w:rsid w:val="006A21DA"/>
    <w:rsid w:val="006A5070"/>
    <w:rsid w:val="006B0CF1"/>
    <w:rsid w:val="006B358C"/>
    <w:rsid w:val="006B5191"/>
    <w:rsid w:val="006B57BB"/>
    <w:rsid w:val="006C0569"/>
    <w:rsid w:val="006C4159"/>
    <w:rsid w:val="006C4669"/>
    <w:rsid w:val="006D0970"/>
    <w:rsid w:val="006D3EC0"/>
    <w:rsid w:val="006D58E7"/>
    <w:rsid w:val="006E0FAA"/>
    <w:rsid w:val="006E1593"/>
    <w:rsid w:val="006E46CD"/>
    <w:rsid w:val="006F1D85"/>
    <w:rsid w:val="006F4B9F"/>
    <w:rsid w:val="00705071"/>
    <w:rsid w:val="007055F0"/>
    <w:rsid w:val="007141EE"/>
    <w:rsid w:val="00715447"/>
    <w:rsid w:val="00726D21"/>
    <w:rsid w:val="00726D4C"/>
    <w:rsid w:val="007337CC"/>
    <w:rsid w:val="0074373C"/>
    <w:rsid w:val="0075255F"/>
    <w:rsid w:val="00755519"/>
    <w:rsid w:val="00771B97"/>
    <w:rsid w:val="007738B3"/>
    <w:rsid w:val="00773BB3"/>
    <w:rsid w:val="007757F0"/>
    <w:rsid w:val="00777F47"/>
    <w:rsid w:val="0078269A"/>
    <w:rsid w:val="007879ED"/>
    <w:rsid w:val="007962D0"/>
    <w:rsid w:val="007A1B34"/>
    <w:rsid w:val="007B0ECE"/>
    <w:rsid w:val="007B495E"/>
    <w:rsid w:val="007B5535"/>
    <w:rsid w:val="007B5F93"/>
    <w:rsid w:val="007C7C38"/>
    <w:rsid w:val="007D0EA3"/>
    <w:rsid w:val="007D1F3E"/>
    <w:rsid w:val="007D68BE"/>
    <w:rsid w:val="007E0BE3"/>
    <w:rsid w:val="007E3D1A"/>
    <w:rsid w:val="007F1AAF"/>
    <w:rsid w:val="007F1D21"/>
    <w:rsid w:val="007F46F0"/>
    <w:rsid w:val="007F4C50"/>
    <w:rsid w:val="008023CE"/>
    <w:rsid w:val="00822E64"/>
    <w:rsid w:val="00833253"/>
    <w:rsid w:val="0083354A"/>
    <w:rsid w:val="00840F56"/>
    <w:rsid w:val="008457E7"/>
    <w:rsid w:val="0085052F"/>
    <w:rsid w:val="008514E0"/>
    <w:rsid w:val="008567B7"/>
    <w:rsid w:val="00865538"/>
    <w:rsid w:val="00873B1E"/>
    <w:rsid w:val="00875491"/>
    <w:rsid w:val="00876DC8"/>
    <w:rsid w:val="00881271"/>
    <w:rsid w:val="00882356"/>
    <w:rsid w:val="00883DDC"/>
    <w:rsid w:val="0088515B"/>
    <w:rsid w:val="00891397"/>
    <w:rsid w:val="008969AA"/>
    <w:rsid w:val="00897E6F"/>
    <w:rsid w:val="008A001E"/>
    <w:rsid w:val="008A0B28"/>
    <w:rsid w:val="008B3290"/>
    <w:rsid w:val="008B4593"/>
    <w:rsid w:val="008C7556"/>
    <w:rsid w:val="008E75A1"/>
    <w:rsid w:val="008F089B"/>
    <w:rsid w:val="008F6FCB"/>
    <w:rsid w:val="00902CAE"/>
    <w:rsid w:val="00915149"/>
    <w:rsid w:val="009170D0"/>
    <w:rsid w:val="00917375"/>
    <w:rsid w:val="00920F64"/>
    <w:rsid w:val="00931278"/>
    <w:rsid w:val="0093513E"/>
    <w:rsid w:val="00940685"/>
    <w:rsid w:val="00940DB5"/>
    <w:rsid w:val="0094192D"/>
    <w:rsid w:val="00942004"/>
    <w:rsid w:val="00946E45"/>
    <w:rsid w:val="009655CC"/>
    <w:rsid w:val="00973052"/>
    <w:rsid w:val="00973C23"/>
    <w:rsid w:val="00984D6B"/>
    <w:rsid w:val="00992FB9"/>
    <w:rsid w:val="009970FB"/>
    <w:rsid w:val="0099797A"/>
    <w:rsid w:val="009A6212"/>
    <w:rsid w:val="009A6837"/>
    <w:rsid w:val="009B49F2"/>
    <w:rsid w:val="009C2172"/>
    <w:rsid w:val="009C3586"/>
    <w:rsid w:val="009D6E5C"/>
    <w:rsid w:val="009E01EB"/>
    <w:rsid w:val="009E1180"/>
    <w:rsid w:val="009E37BB"/>
    <w:rsid w:val="009F1775"/>
    <w:rsid w:val="009F2333"/>
    <w:rsid w:val="009F4F63"/>
    <w:rsid w:val="00A073FB"/>
    <w:rsid w:val="00A126FE"/>
    <w:rsid w:val="00A1378B"/>
    <w:rsid w:val="00A14430"/>
    <w:rsid w:val="00A160C6"/>
    <w:rsid w:val="00A17ED6"/>
    <w:rsid w:val="00A17F77"/>
    <w:rsid w:val="00A3714B"/>
    <w:rsid w:val="00A37EC8"/>
    <w:rsid w:val="00A4143C"/>
    <w:rsid w:val="00A42A19"/>
    <w:rsid w:val="00A447B4"/>
    <w:rsid w:val="00A511A5"/>
    <w:rsid w:val="00A57169"/>
    <w:rsid w:val="00A57615"/>
    <w:rsid w:val="00A57A51"/>
    <w:rsid w:val="00A66E6D"/>
    <w:rsid w:val="00A73585"/>
    <w:rsid w:val="00A75118"/>
    <w:rsid w:val="00A83211"/>
    <w:rsid w:val="00A8446B"/>
    <w:rsid w:val="00A94547"/>
    <w:rsid w:val="00A95E24"/>
    <w:rsid w:val="00A96762"/>
    <w:rsid w:val="00AA0438"/>
    <w:rsid w:val="00AB179A"/>
    <w:rsid w:val="00AB1DC9"/>
    <w:rsid w:val="00AB2462"/>
    <w:rsid w:val="00AB3BF7"/>
    <w:rsid w:val="00AC14C6"/>
    <w:rsid w:val="00AC34D8"/>
    <w:rsid w:val="00AE676E"/>
    <w:rsid w:val="00AF43FA"/>
    <w:rsid w:val="00B0095B"/>
    <w:rsid w:val="00B01149"/>
    <w:rsid w:val="00B011A1"/>
    <w:rsid w:val="00B044C8"/>
    <w:rsid w:val="00B3082D"/>
    <w:rsid w:val="00B312EC"/>
    <w:rsid w:val="00B32860"/>
    <w:rsid w:val="00B36BD2"/>
    <w:rsid w:val="00B52EFD"/>
    <w:rsid w:val="00B674E4"/>
    <w:rsid w:val="00B7051E"/>
    <w:rsid w:val="00B95FAE"/>
    <w:rsid w:val="00B97AC4"/>
    <w:rsid w:val="00BA3881"/>
    <w:rsid w:val="00BB68FD"/>
    <w:rsid w:val="00BB779F"/>
    <w:rsid w:val="00BC3BC7"/>
    <w:rsid w:val="00BC77EB"/>
    <w:rsid w:val="00BE0B60"/>
    <w:rsid w:val="00BE646A"/>
    <w:rsid w:val="00BF0D91"/>
    <w:rsid w:val="00C05886"/>
    <w:rsid w:val="00C152D1"/>
    <w:rsid w:val="00C204B5"/>
    <w:rsid w:val="00C205AC"/>
    <w:rsid w:val="00C220D5"/>
    <w:rsid w:val="00C25716"/>
    <w:rsid w:val="00C258B5"/>
    <w:rsid w:val="00C2788C"/>
    <w:rsid w:val="00C311C2"/>
    <w:rsid w:val="00C42A9A"/>
    <w:rsid w:val="00C42F06"/>
    <w:rsid w:val="00C448C9"/>
    <w:rsid w:val="00C61212"/>
    <w:rsid w:val="00C73CA8"/>
    <w:rsid w:val="00C80BD9"/>
    <w:rsid w:val="00C85224"/>
    <w:rsid w:val="00C85ECC"/>
    <w:rsid w:val="00CA1337"/>
    <w:rsid w:val="00CA1878"/>
    <w:rsid w:val="00CA680E"/>
    <w:rsid w:val="00CB2B45"/>
    <w:rsid w:val="00CC2A92"/>
    <w:rsid w:val="00CC5ADE"/>
    <w:rsid w:val="00CC601F"/>
    <w:rsid w:val="00CD4B7D"/>
    <w:rsid w:val="00CD75DF"/>
    <w:rsid w:val="00CD7C73"/>
    <w:rsid w:val="00CE049F"/>
    <w:rsid w:val="00CE0F7F"/>
    <w:rsid w:val="00CE5F20"/>
    <w:rsid w:val="00CE737B"/>
    <w:rsid w:val="00CF1887"/>
    <w:rsid w:val="00CF1B8B"/>
    <w:rsid w:val="00D073B5"/>
    <w:rsid w:val="00D07626"/>
    <w:rsid w:val="00D16685"/>
    <w:rsid w:val="00D20A15"/>
    <w:rsid w:val="00D222E1"/>
    <w:rsid w:val="00D2235D"/>
    <w:rsid w:val="00D23141"/>
    <w:rsid w:val="00D2418D"/>
    <w:rsid w:val="00D247CE"/>
    <w:rsid w:val="00D311A2"/>
    <w:rsid w:val="00D33E4B"/>
    <w:rsid w:val="00D368B9"/>
    <w:rsid w:val="00D374D4"/>
    <w:rsid w:val="00D409FB"/>
    <w:rsid w:val="00D41ECB"/>
    <w:rsid w:val="00D516DF"/>
    <w:rsid w:val="00D535BF"/>
    <w:rsid w:val="00D646A9"/>
    <w:rsid w:val="00D64E2A"/>
    <w:rsid w:val="00D6708A"/>
    <w:rsid w:val="00D67D48"/>
    <w:rsid w:val="00D7528C"/>
    <w:rsid w:val="00D77AC5"/>
    <w:rsid w:val="00D82FEF"/>
    <w:rsid w:val="00D85F68"/>
    <w:rsid w:val="00D874CD"/>
    <w:rsid w:val="00D9446C"/>
    <w:rsid w:val="00DA24D2"/>
    <w:rsid w:val="00DA4CD3"/>
    <w:rsid w:val="00DA7DCD"/>
    <w:rsid w:val="00DB0BFD"/>
    <w:rsid w:val="00DB279B"/>
    <w:rsid w:val="00DB3FF4"/>
    <w:rsid w:val="00DB6410"/>
    <w:rsid w:val="00DC236A"/>
    <w:rsid w:val="00DD3785"/>
    <w:rsid w:val="00DD3C98"/>
    <w:rsid w:val="00DD48E9"/>
    <w:rsid w:val="00DE47F7"/>
    <w:rsid w:val="00DE7B9A"/>
    <w:rsid w:val="00DF02AD"/>
    <w:rsid w:val="00DF28EE"/>
    <w:rsid w:val="00DF4D96"/>
    <w:rsid w:val="00DF6BF1"/>
    <w:rsid w:val="00E0036D"/>
    <w:rsid w:val="00E02BE5"/>
    <w:rsid w:val="00E0547F"/>
    <w:rsid w:val="00E05D4B"/>
    <w:rsid w:val="00E15863"/>
    <w:rsid w:val="00E177AF"/>
    <w:rsid w:val="00E213B7"/>
    <w:rsid w:val="00E452E9"/>
    <w:rsid w:val="00E45D4D"/>
    <w:rsid w:val="00E47AA0"/>
    <w:rsid w:val="00E56B8A"/>
    <w:rsid w:val="00E647CB"/>
    <w:rsid w:val="00E64A1E"/>
    <w:rsid w:val="00E678F8"/>
    <w:rsid w:val="00E74759"/>
    <w:rsid w:val="00E755B2"/>
    <w:rsid w:val="00E86851"/>
    <w:rsid w:val="00E90D3E"/>
    <w:rsid w:val="00E921CF"/>
    <w:rsid w:val="00E95271"/>
    <w:rsid w:val="00E95FD8"/>
    <w:rsid w:val="00EA1515"/>
    <w:rsid w:val="00EA29E4"/>
    <w:rsid w:val="00EA5884"/>
    <w:rsid w:val="00EA5B42"/>
    <w:rsid w:val="00EB1ED0"/>
    <w:rsid w:val="00EB24EC"/>
    <w:rsid w:val="00EB3BAD"/>
    <w:rsid w:val="00EB77DB"/>
    <w:rsid w:val="00EC33E7"/>
    <w:rsid w:val="00EC5B99"/>
    <w:rsid w:val="00EC5C97"/>
    <w:rsid w:val="00EC6977"/>
    <w:rsid w:val="00ED3F18"/>
    <w:rsid w:val="00ED7018"/>
    <w:rsid w:val="00EE1D71"/>
    <w:rsid w:val="00EE1E2E"/>
    <w:rsid w:val="00EE4FE9"/>
    <w:rsid w:val="00EE5EAC"/>
    <w:rsid w:val="00EE648E"/>
    <w:rsid w:val="00EE793B"/>
    <w:rsid w:val="00F006D3"/>
    <w:rsid w:val="00F079F4"/>
    <w:rsid w:val="00F107CF"/>
    <w:rsid w:val="00F22835"/>
    <w:rsid w:val="00F2643A"/>
    <w:rsid w:val="00F275D7"/>
    <w:rsid w:val="00F30DE9"/>
    <w:rsid w:val="00F317B9"/>
    <w:rsid w:val="00F3482D"/>
    <w:rsid w:val="00F3514E"/>
    <w:rsid w:val="00F37138"/>
    <w:rsid w:val="00F42C2E"/>
    <w:rsid w:val="00F5275C"/>
    <w:rsid w:val="00F62883"/>
    <w:rsid w:val="00F6348D"/>
    <w:rsid w:val="00F63B87"/>
    <w:rsid w:val="00F66D4F"/>
    <w:rsid w:val="00F7450A"/>
    <w:rsid w:val="00F74F4D"/>
    <w:rsid w:val="00F77CEB"/>
    <w:rsid w:val="00F900BF"/>
    <w:rsid w:val="00F91DC4"/>
    <w:rsid w:val="00F944C4"/>
    <w:rsid w:val="00F974C5"/>
    <w:rsid w:val="00FA2E7E"/>
    <w:rsid w:val="00FA6A06"/>
    <w:rsid w:val="00FA6BBB"/>
    <w:rsid w:val="00FB2966"/>
    <w:rsid w:val="00FB2B0E"/>
    <w:rsid w:val="00FB5878"/>
    <w:rsid w:val="00FC04A5"/>
    <w:rsid w:val="00FC10B7"/>
    <w:rsid w:val="00FC19FD"/>
    <w:rsid w:val="00FC35AA"/>
    <w:rsid w:val="00FD6E8D"/>
    <w:rsid w:val="00FE0610"/>
    <w:rsid w:val="00FE33E5"/>
    <w:rsid w:val="00FF118E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C23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C23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C23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23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23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5D10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rsid w:val="003F72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0E436D"/>
    <w:pPr>
      <w:ind w:firstLine="720"/>
    </w:pPr>
    <w:rPr>
      <w:sz w:val="28"/>
      <w:szCs w:val="20"/>
    </w:rPr>
  </w:style>
  <w:style w:type="paragraph" w:styleId="a4">
    <w:name w:val="Body Text"/>
    <w:basedOn w:val="a"/>
    <w:link w:val="a5"/>
    <w:rsid w:val="00176B0B"/>
    <w:rPr>
      <w:sz w:val="28"/>
      <w:szCs w:val="20"/>
    </w:rPr>
  </w:style>
  <w:style w:type="character" w:styleId="a6">
    <w:name w:val="Intense Emphasis"/>
    <w:qFormat/>
    <w:rsid w:val="00176B0B"/>
    <w:rPr>
      <w:b/>
      <w:bCs/>
      <w:i/>
      <w:iCs/>
      <w:color w:val="4F81BD"/>
    </w:rPr>
  </w:style>
  <w:style w:type="paragraph" w:styleId="20">
    <w:name w:val="Body Text 2"/>
    <w:basedOn w:val="a"/>
    <w:rsid w:val="00020DFE"/>
    <w:pPr>
      <w:spacing w:after="120" w:line="480" w:lineRule="auto"/>
    </w:pPr>
  </w:style>
  <w:style w:type="paragraph" w:styleId="21">
    <w:name w:val="Body Text Indent 2"/>
    <w:basedOn w:val="a"/>
    <w:rsid w:val="00020DFE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020DFE"/>
    <w:pPr>
      <w:spacing w:after="120"/>
      <w:ind w:left="283"/>
    </w:pPr>
  </w:style>
  <w:style w:type="paragraph" w:styleId="31">
    <w:name w:val="Body Text Indent 3"/>
    <w:basedOn w:val="a"/>
    <w:link w:val="32"/>
    <w:rsid w:val="00FE0610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757F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ConsPlusNormal">
    <w:name w:val="ConsPlusNormal"/>
    <w:rsid w:val="00775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7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ate"/>
    <w:basedOn w:val="a"/>
    <w:link w:val="ab"/>
    <w:unhideWhenUsed/>
    <w:rsid w:val="00A73585"/>
    <w:rPr>
      <w:sz w:val="20"/>
      <w:szCs w:val="20"/>
    </w:rPr>
  </w:style>
  <w:style w:type="character" w:customStyle="1" w:styleId="ab">
    <w:name w:val="Дата Знак"/>
    <w:link w:val="aa"/>
    <w:rsid w:val="00A73585"/>
    <w:rPr>
      <w:lang w:val="ru-RU" w:eastAsia="ru-RU" w:bidi="ar-SA"/>
    </w:rPr>
  </w:style>
  <w:style w:type="paragraph" w:styleId="ac">
    <w:name w:val="Title"/>
    <w:basedOn w:val="a"/>
    <w:qFormat/>
    <w:rsid w:val="00521F0C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515D1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5D1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5D10"/>
    <w:rPr>
      <w:sz w:val="4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515D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15D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Основной текст Знак"/>
    <w:link w:val="a4"/>
    <w:rsid w:val="00515D10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515D10"/>
    <w:pPr>
      <w:widowControl w:val="0"/>
      <w:ind w:firstLine="840"/>
    </w:pPr>
    <w:rPr>
      <w:sz w:val="28"/>
      <w:szCs w:val="20"/>
    </w:rPr>
  </w:style>
  <w:style w:type="character" w:customStyle="1" w:styleId="af">
    <w:name w:val="Цветовое выделение"/>
    <w:rsid w:val="00515D1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515D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qFormat/>
    <w:rsid w:val="00515D10"/>
    <w:pPr>
      <w:ind w:left="720"/>
      <w:contextualSpacing/>
    </w:pPr>
  </w:style>
  <w:style w:type="character" w:styleId="af1">
    <w:name w:val="Hyperlink"/>
    <w:rsid w:val="002C234F"/>
    <w:rPr>
      <w:color w:val="0000FF"/>
      <w:u w:val="none"/>
    </w:rPr>
  </w:style>
  <w:style w:type="paragraph" w:customStyle="1" w:styleId="af2">
    <w:name w:val="Знак"/>
    <w:basedOn w:val="a"/>
    <w:rsid w:val="00515D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515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515D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5D10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515D10"/>
  </w:style>
  <w:style w:type="paragraph" w:customStyle="1" w:styleId="ConsNonformat">
    <w:name w:val="ConsNonformat"/>
    <w:rsid w:val="00515D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515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5D10"/>
    <w:rPr>
      <w:sz w:val="16"/>
      <w:szCs w:val="16"/>
      <w:lang w:val="ru-RU" w:eastAsia="ru-RU" w:bidi="ar-SA"/>
    </w:rPr>
  </w:style>
  <w:style w:type="paragraph" w:styleId="af7">
    <w:name w:val="footer"/>
    <w:basedOn w:val="a"/>
    <w:rsid w:val="00515D10"/>
    <w:pPr>
      <w:tabs>
        <w:tab w:val="center" w:pos="4677"/>
        <w:tab w:val="right" w:pos="9355"/>
      </w:tabs>
    </w:pPr>
  </w:style>
  <w:style w:type="character" w:styleId="af8">
    <w:name w:val="FollowedHyperlink"/>
    <w:unhideWhenUsed/>
    <w:rsid w:val="00515D10"/>
    <w:rPr>
      <w:color w:val="800080"/>
      <w:u w:val="single"/>
    </w:rPr>
  </w:style>
  <w:style w:type="paragraph" w:styleId="af9">
    <w:name w:val="Normal (Web)"/>
    <w:basedOn w:val="a"/>
    <w:unhideWhenUsed/>
    <w:rsid w:val="00515D10"/>
  </w:style>
  <w:style w:type="paragraph" w:customStyle="1" w:styleId="ConsNormal">
    <w:name w:val="ConsNormal"/>
    <w:rsid w:val="00283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283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">
    <w:name w:val="bodytext"/>
    <w:basedOn w:val="a"/>
    <w:rsid w:val="00283689"/>
    <w:pPr>
      <w:spacing w:before="80" w:after="80"/>
      <w:ind w:left="80" w:right="80" w:firstLine="420"/>
    </w:pPr>
    <w:rPr>
      <w:rFonts w:ascii="Verdana" w:hAnsi="Verdana"/>
      <w:color w:val="000000"/>
      <w:sz w:val="18"/>
      <w:szCs w:val="18"/>
    </w:rPr>
  </w:style>
  <w:style w:type="character" w:customStyle="1" w:styleId="a8">
    <w:name w:val="Основной текст с отступом Знак"/>
    <w:link w:val="a7"/>
    <w:semiHidden/>
    <w:locked/>
    <w:rsid w:val="00D646A9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D646A9"/>
    <w:rPr>
      <w:sz w:val="16"/>
      <w:szCs w:val="16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646A9"/>
    <w:pPr>
      <w:spacing w:line="360" w:lineRule="auto"/>
    </w:pPr>
    <w:rPr>
      <w:rFonts w:cs="Arial"/>
      <w:lang w:eastAsia="ar-SA"/>
    </w:rPr>
  </w:style>
  <w:style w:type="paragraph" w:styleId="afa">
    <w:name w:val="Block Text"/>
    <w:basedOn w:val="a"/>
    <w:rsid w:val="00220EEB"/>
    <w:pPr>
      <w:ind w:left="-360" w:right="459"/>
      <w:jc w:val="center"/>
    </w:pPr>
    <w:rPr>
      <w:b/>
      <w:bCs/>
      <w:sz w:val="32"/>
    </w:rPr>
  </w:style>
  <w:style w:type="paragraph" w:customStyle="1" w:styleId="11">
    <w:name w:val="Без интервала1"/>
    <w:rsid w:val="00B32860"/>
    <w:rPr>
      <w:rFonts w:ascii="Calibri" w:hAnsi="Calibri"/>
      <w:sz w:val="22"/>
      <w:szCs w:val="22"/>
    </w:rPr>
  </w:style>
  <w:style w:type="paragraph" w:styleId="afb">
    <w:name w:val="No Spacing"/>
    <w:qFormat/>
    <w:rsid w:val="00510418"/>
    <w:rPr>
      <w:rFonts w:ascii="Calibri" w:hAnsi="Calibri"/>
      <w:sz w:val="22"/>
      <w:szCs w:val="22"/>
    </w:rPr>
  </w:style>
  <w:style w:type="paragraph" w:customStyle="1" w:styleId="msonormalbullet2gifbullet2gif">
    <w:name w:val="msonormalbullet2gifbullet2.gif"/>
    <w:basedOn w:val="a"/>
    <w:rsid w:val="00920F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20F6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213B7"/>
    <w:pPr>
      <w:ind w:left="720"/>
      <w:contextualSpacing/>
    </w:pPr>
  </w:style>
  <w:style w:type="character" w:styleId="HTML">
    <w:name w:val="HTML Variable"/>
    <w:aliases w:val="!Ссылки в документе"/>
    <w:rsid w:val="002C23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2C234F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143C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23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C23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23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23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51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351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C23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C23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C23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23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23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15D10"/>
    <w:pPr>
      <w:keepNext/>
      <w:jc w:val="center"/>
      <w:outlineLvl w:val="4"/>
    </w:pPr>
    <w:rPr>
      <w:sz w:val="44"/>
    </w:rPr>
  </w:style>
  <w:style w:type="paragraph" w:styleId="6">
    <w:name w:val="heading 6"/>
    <w:basedOn w:val="a"/>
    <w:next w:val="a"/>
    <w:qFormat/>
    <w:rsid w:val="003F72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0E436D"/>
    <w:pPr>
      <w:ind w:firstLine="720"/>
    </w:pPr>
    <w:rPr>
      <w:sz w:val="28"/>
      <w:szCs w:val="20"/>
    </w:rPr>
  </w:style>
  <w:style w:type="paragraph" w:styleId="a4">
    <w:name w:val="Body Text"/>
    <w:basedOn w:val="a"/>
    <w:link w:val="a5"/>
    <w:rsid w:val="00176B0B"/>
    <w:rPr>
      <w:sz w:val="28"/>
      <w:szCs w:val="20"/>
    </w:rPr>
  </w:style>
  <w:style w:type="character" w:styleId="a6">
    <w:name w:val="Intense Emphasis"/>
    <w:qFormat/>
    <w:rsid w:val="00176B0B"/>
    <w:rPr>
      <w:b/>
      <w:bCs/>
      <w:i/>
      <w:iCs/>
      <w:color w:val="4F81BD"/>
    </w:rPr>
  </w:style>
  <w:style w:type="paragraph" w:styleId="20">
    <w:name w:val="Body Text 2"/>
    <w:basedOn w:val="a"/>
    <w:rsid w:val="00020DFE"/>
    <w:pPr>
      <w:spacing w:after="120" w:line="480" w:lineRule="auto"/>
    </w:pPr>
  </w:style>
  <w:style w:type="paragraph" w:styleId="21">
    <w:name w:val="Body Text Indent 2"/>
    <w:basedOn w:val="a"/>
    <w:rsid w:val="00020DFE"/>
    <w:pPr>
      <w:spacing w:after="120" w:line="480" w:lineRule="auto"/>
      <w:ind w:left="283"/>
    </w:pPr>
  </w:style>
  <w:style w:type="paragraph" w:styleId="a7">
    <w:name w:val="Body Text Indent"/>
    <w:basedOn w:val="a"/>
    <w:link w:val="a8"/>
    <w:rsid w:val="00020DFE"/>
    <w:pPr>
      <w:spacing w:after="120"/>
      <w:ind w:left="283"/>
    </w:pPr>
  </w:style>
  <w:style w:type="paragraph" w:styleId="31">
    <w:name w:val="Body Text Indent 3"/>
    <w:basedOn w:val="a"/>
    <w:link w:val="32"/>
    <w:rsid w:val="00FE0610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7757F0"/>
    <w:pPr>
      <w:widowControl w:val="0"/>
      <w:snapToGrid w:val="0"/>
      <w:spacing w:before="260" w:line="300" w:lineRule="auto"/>
      <w:ind w:firstLine="700"/>
      <w:jc w:val="both"/>
    </w:pPr>
    <w:rPr>
      <w:sz w:val="24"/>
    </w:rPr>
  </w:style>
  <w:style w:type="paragraph" w:customStyle="1" w:styleId="ConsPlusNormal">
    <w:name w:val="ConsPlusNormal"/>
    <w:rsid w:val="00775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57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7D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ate"/>
    <w:basedOn w:val="a"/>
    <w:link w:val="ab"/>
    <w:unhideWhenUsed/>
    <w:rsid w:val="00A73585"/>
    <w:rPr>
      <w:sz w:val="20"/>
      <w:szCs w:val="20"/>
    </w:rPr>
  </w:style>
  <w:style w:type="character" w:customStyle="1" w:styleId="ab">
    <w:name w:val="Дата Знак"/>
    <w:link w:val="aa"/>
    <w:rsid w:val="00A73585"/>
    <w:rPr>
      <w:lang w:val="ru-RU" w:eastAsia="ru-RU" w:bidi="ar-SA"/>
    </w:rPr>
  </w:style>
  <w:style w:type="paragraph" w:styleId="ac">
    <w:name w:val="Title"/>
    <w:basedOn w:val="a"/>
    <w:qFormat/>
    <w:rsid w:val="00521F0C"/>
    <w:pPr>
      <w:spacing w:line="288" w:lineRule="auto"/>
      <w:jc w:val="center"/>
    </w:pPr>
    <w:rPr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515D1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15D1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515D10"/>
    <w:rPr>
      <w:sz w:val="44"/>
      <w:szCs w:val="24"/>
      <w:lang w:val="ru-RU" w:eastAsia="ru-RU" w:bidi="ar-SA"/>
    </w:rPr>
  </w:style>
  <w:style w:type="paragraph" w:styleId="ad">
    <w:name w:val="Balloon Text"/>
    <w:basedOn w:val="a"/>
    <w:link w:val="ae"/>
    <w:semiHidden/>
    <w:rsid w:val="00515D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15D1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5">
    <w:name w:val="Основной текст Знак"/>
    <w:link w:val="a4"/>
    <w:rsid w:val="00515D10"/>
    <w:rPr>
      <w:sz w:val="28"/>
      <w:lang w:val="ru-RU" w:eastAsia="ru-RU" w:bidi="ar-SA"/>
    </w:rPr>
  </w:style>
  <w:style w:type="paragraph" w:customStyle="1" w:styleId="210">
    <w:name w:val="Основной текст 21"/>
    <w:basedOn w:val="a"/>
    <w:rsid w:val="00515D10"/>
    <w:pPr>
      <w:widowControl w:val="0"/>
      <w:ind w:firstLine="840"/>
    </w:pPr>
    <w:rPr>
      <w:sz w:val="28"/>
      <w:szCs w:val="20"/>
    </w:rPr>
  </w:style>
  <w:style w:type="character" w:customStyle="1" w:styleId="af">
    <w:name w:val="Цветовое выделение"/>
    <w:rsid w:val="00515D10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515D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qFormat/>
    <w:rsid w:val="00515D10"/>
    <w:pPr>
      <w:ind w:left="720"/>
      <w:contextualSpacing/>
    </w:pPr>
  </w:style>
  <w:style w:type="character" w:styleId="af1">
    <w:name w:val="Hyperlink"/>
    <w:rsid w:val="002C234F"/>
    <w:rPr>
      <w:color w:val="0000FF"/>
      <w:u w:val="none"/>
    </w:rPr>
  </w:style>
  <w:style w:type="paragraph" w:customStyle="1" w:styleId="af2">
    <w:name w:val="Знак"/>
    <w:basedOn w:val="a"/>
    <w:rsid w:val="00515D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515D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515D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515D10"/>
    <w:rPr>
      <w:sz w:val="24"/>
      <w:szCs w:val="24"/>
      <w:lang w:val="ru-RU" w:eastAsia="ru-RU" w:bidi="ar-SA"/>
    </w:rPr>
  </w:style>
  <w:style w:type="character" w:styleId="af6">
    <w:name w:val="page number"/>
    <w:basedOn w:val="a0"/>
    <w:rsid w:val="00515D10"/>
  </w:style>
  <w:style w:type="paragraph" w:customStyle="1" w:styleId="ConsNonformat">
    <w:name w:val="ConsNonformat"/>
    <w:rsid w:val="00515D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515D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15D10"/>
    <w:rPr>
      <w:sz w:val="16"/>
      <w:szCs w:val="16"/>
      <w:lang w:val="ru-RU" w:eastAsia="ru-RU" w:bidi="ar-SA"/>
    </w:rPr>
  </w:style>
  <w:style w:type="paragraph" w:styleId="af7">
    <w:name w:val="footer"/>
    <w:basedOn w:val="a"/>
    <w:rsid w:val="00515D10"/>
    <w:pPr>
      <w:tabs>
        <w:tab w:val="center" w:pos="4677"/>
        <w:tab w:val="right" w:pos="9355"/>
      </w:tabs>
    </w:pPr>
  </w:style>
  <w:style w:type="character" w:styleId="af8">
    <w:name w:val="FollowedHyperlink"/>
    <w:unhideWhenUsed/>
    <w:rsid w:val="00515D10"/>
    <w:rPr>
      <w:color w:val="800080"/>
      <w:u w:val="single"/>
    </w:rPr>
  </w:style>
  <w:style w:type="paragraph" w:styleId="af9">
    <w:name w:val="Normal (Web)"/>
    <w:basedOn w:val="a"/>
    <w:unhideWhenUsed/>
    <w:rsid w:val="00515D10"/>
  </w:style>
  <w:style w:type="paragraph" w:customStyle="1" w:styleId="ConsNormal">
    <w:name w:val="ConsNormal"/>
    <w:rsid w:val="002836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6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283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">
    <w:name w:val="bodytext"/>
    <w:basedOn w:val="a"/>
    <w:rsid w:val="00283689"/>
    <w:pPr>
      <w:spacing w:before="80" w:after="80"/>
      <w:ind w:left="80" w:right="80" w:firstLine="420"/>
    </w:pPr>
    <w:rPr>
      <w:rFonts w:ascii="Verdana" w:hAnsi="Verdana"/>
      <w:color w:val="000000"/>
      <w:sz w:val="18"/>
      <w:szCs w:val="18"/>
    </w:rPr>
  </w:style>
  <w:style w:type="character" w:customStyle="1" w:styleId="a8">
    <w:name w:val="Основной текст с отступом Знак"/>
    <w:link w:val="a7"/>
    <w:semiHidden/>
    <w:locked/>
    <w:rsid w:val="00D646A9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semiHidden/>
    <w:locked/>
    <w:rsid w:val="00D646A9"/>
    <w:rPr>
      <w:sz w:val="16"/>
      <w:szCs w:val="16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D646A9"/>
    <w:pPr>
      <w:spacing w:line="360" w:lineRule="auto"/>
    </w:pPr>
    <w:rPr>
      <w:rFonts w:cs="Arial"/>
      <w:lang w:eastAsia="ar-SA"/>
    </w:rPr>
  </w:style>
  <w:style w:type="paragraph" w:styleId="afa">
    <w:name w:val="Block Text"/>
    <w:basedOn w:val="a"/>
    <w:rsid w:val="00220EEB"/>
    <w:pPr>
      <w:ind w:left="-360" w:right="459"/>
      <w:jc w:val="center"/>
    </w:pPr>
    <w:rPr>
      <w:b/>
      <w:bCs/>
      <w:sz w:val="32"/>
    </w:rPr>
  </w:style>
  <w:style w:type="paragraph" w:customStyle="1" w:styleId="11">
    <w:name w:val="Без интервала1"/>
    <w:rsid w:val="00B32860"/>
    <w:rPr>
      <w:rFonts w:ascii="Calibri" w:hAnsi="Calibri"/>
      <w:sz w:val="22"/>
      <w:szCs w:val="22"/>
    </w:rPr>
  </w:style>
  <w:style w:type="paragraph" w:styleId="afb">
    <w:name w:val="No Spacing"/>
    <w:qFormat/>
    <w:rsid w:val="00510418"/>
    <w:rPr>
      <w:rFonts w:ascii="Calibri" w:hAnsi="Calibri"/>
      <w:sz w:val="22"/>
      <w:szCs w:val="22"/>
    </w:rPr>
  </w:style>
  <w:style w:type="paragraph" w:customStyle="1" w:styleId="msonormalbullet2gifbullet2gif">
    <w:name w:val="msonormalbullet2gifbullet2.gif"/>
    <w:basedOn w:val="a"/>
    <w:rsid w:val="00920F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20F6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E213B7"/>
    <w:pPr>
      <w:ind w:left="720"/>
      <w:contextualSpacing/>
    </w:pPr>
  </w:style>
  <w:style w:type="character" w:styleId="HTML">
    <w:name w:val="HTML Variable"/>
    <w:aliases w:val="!Ссылки в документе"/>
    <w:rsid w:val="002C23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2C234F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143C0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23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C23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23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23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351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351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2.10.1.199\..\..\..\..\..\content\edition\573dc83d-3e39-4640-b2a1-f6fbfbb7ecb6.doc" TargetMode="External"/><Relationship Id="rId13" Type="http://schemas.openxmlformats.org/officeDocument/2006/relationships/hyperlink" Target="file:///\\12.10.1.199\content\act\50dde785-c550-403c-b9ef-9834b12179f8.doc" TargetMode="External"/><Relationship Id="rId18" Type="http://schemas.openxmlformats.org/officeDocument/2006/relationships/hyperlink" Target="file:///\\12.10.1.199\..\..\..\..\..\content\act\96e20c02-1b12-465a-b64c-24aa92270007.html" TargetMode="External"/><Relationship Id="rId26" Type="http://schemas.openxmlformats.org/officeDocument/2006/relationships/hyperlink" Target="file:///\\12.10.1.199\content\act\50dde785-c550-403c-b9ef-9834b12179f8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12.10.1.199\..\..\..\..\..\content\act\7c312f3a-2451-4e9e-8460-570e799a559d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\\12.10.1.199\..\..\..\..\..\content\act\7c312f3a-2451-4e9e-8460-570e799a559d.docx" TargetMode="External"/><Relationship Id="rId17" Type="http://schemas.openxmlformats.org/officeDocument/2006/relationships/hyperlink" Target="file:///\\12.10.1.199\..\..\..\..\..\content\act\bba0bfb1-06c7-4e50-a8d3-fe1045784bf1.html" TargetMode="External"/><Relationship Id="rId25" Type="http://schemas.openxmlformats.org/officeDocument/2006/relationships/hyperlink" Target="file:///\\12.10.1.199\..\..\..\..\..\content\act\7c312f3a-2451-4e9e-8460-570e799a559d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b221f643-d5fb-4a18-aed5-00bb4db65414.docx" TargetMode="External"/><Relationship Id="rId20" Type="http://schemas.openxmlformats.org/officeDocument/2006/relationships/hyperlink" Target="file:///\\12.10.1.199\..\..\..\..\..\content\edition\b93b8ad7-a37a-4d99-82ab-273e8e0b44bd.doc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2.10.1.199\..\..\..\..\..\content\edition\b93b8ad7-a37a-4d99-82ab-273e8e0b44bd.doc" TargetMode="External"/><Relationship Id="rId24" Type="http://schemas.openxmlformats.org/officeDocument/2006/relationships/hyperlink" Target="file:///\\12.10.1.199\..\..\..\..\..\content\edition\b93b8ad7-a37a-4d99-82ab-273e8e0b44bd.do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448a254-eebc-45dd-8f32-46998e1684d6.docx" TargetMode="External"/><Relationship Id="rId23" Type="http://schemas.openxmlformats.org/officeDocument/2006/relationships/hyperlink" Target="file:///\\12.10.1.199\..\..\..\..\..\content\edition\d3dc7e89-fa80-4260-8144-9566ed24e1db.doc" TargetMode="External"/><Relationship Id="rId28" Type="http://schemas.openxmlformats.org/officeDocument/2006/relationships/hyperlink" Target="file:///C:\content\act\b448a254-eebc-45dd-8f32-46998e1684d6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\\12.10.1.199\..\..\..\..\..\content\edition\d3dc7e89-fa80-4260-8144-9566ed24e1db.doc" TargetMode="External"/><Relationship Id="rId19" Type="http://schemas.openxmlformats.org/officeDocument/2006/relationships/hyperlink" Target="file:///\\12.10.1.199\..\..\..\..\..\content\edition\6fafbb31-ae0c-406d-971a-4b0c06c26cf2.do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12.10.1.199\..\..\..\..\..\content\edition\0b07ca81-c9ea-4263-9aa1-d6eebef7eda7.doc" TargetMode="External"/><Relationship Id="rId14" Type="http://schemas.openxmlformats.org/officeDocument/2006/relationships/hyperlink" Target="file:///\\12.10.1.199\content\act\e3f4e931-c161-465e-b0fe-af156ee35a71.doc" TargetMode="External"/><Relationship Id="rId22" Type="http://schemas.openxmlformats.org/officeDocument/2006/relationships/hyperlink" Target="file:///\\12.10.1.199\..\..\..\..\..\content\edition\573dc83d-3e39-4640-b2a1-f6fbfbb7ecb6.doc" TargetMode="External"/><Relationship Id="rId27" Type="http://schemas.openxmlformats.org/officeDocument/2006/relationships/hyperlink" Target="file:///\\12.10.1.199\content\act\e3f4e931-c161-465e-b0fe-af156ee35a71.do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1136</Words>
  <Characters>14237</Characters>
  <Application>Microsoft Office Word</Application>
  <DocSecurity>0</DocSecurity>
  <Lines>118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района</vt:lpstr>
    </vt:vector>
  </TitlesOfParts>
  <Company>Общий отдел</Company>
  <LinksUpToDate>false</LinksUpToDate>
  <CharactersWithSpaces>15343</CharactersWithSpaces>
  <SharedDoc>false</SharedDoc>
  <HLinks>
    <vt:vector size="108" baseType="variant">
      <vt:variant>
        <vt:i4>7536642</vt:i4>
      </vt:variant>
      <vt:variant>
        <vt:i4>51</vt:i4>
      </vt:variant>
      <vt:variant>
        <vt:i4>0</vt:i4>
      </vt:variant>
      <vt:variant>
        <vt:i4>5</vt:i4>
      </vt:variant>
      <vt:variant>
        <vt:lpwstr>\\12.10.1.199\content\act\e3f4e931-c161-465e-b0fe-af156ee35a71.doc</vt:lpwstr>
      </vt:variant>
      <vt:variant>
        <vt:lpwstr/>
      </vt:variant>
      <vt:variant>
        <vt:i4>7471192</vt:i4>
      </vt:variant>
      <vt:variant>
        <vt:i4>48</vt:i4>
      </vt:variant>
      <vt:variant>
        <vt:i4>0</vt:i4>
      </vt:variant>
      <vt:variant>
        <vt:i4>5</vt:i4>
      </vt:variant>
      <vt:variant>
        <vt:lpwstr>\\12.10.1.199\content\act\50dde785-c550-403c-b9ef-9834b12179f8.doc</vt:lpwstr>
      </vt:variant>
      <vt:variant>
        <vt:lpwstr/>
      </vt:variant>
      <vt:variant>
        <vt:i4>2752558</vt:i4>
      </vt:variant>
      <vt:variant>
        <vt:i4>45</vt:i4>
      </vt:variant>
      <vt:variant>
        <vt:i4>0</vt:i4>
      </vt:variant>
      <vt:variant>
        <vt:i4>5</vt:i4>
      </vt:variant>
      <vt:variant>
        <vt:lpwstr>\\12.10.1.199\..\..\..\..\..\content\act\7c312f3a-2451-4e9e-8460-570e799a559d.docx</vt:lpwstr>
      </vt:variant>
      <vt:variant>
        <vt:lpwstr/>
      </vt:variant>
      <vt:variant>
        <vt:i4>2031628</vt:i4>
      </vt:variant>
      <vt:variant>
        <vt:i4>42</vt:i4>
      </vt:variant>
      <vt:variant>
        <vt:i4>0</vt:i4>
      </vt:variant>
      <vt:variant>
        <vt:i4>5</vt:i4>
      </vt:variant>
      <vt:variant>
        <vt:lpwstr>\\12.10.1.199\..\..\..\..\..\content\edition\b93b8ad7-a37a-4d99-82ab-273e8e0b44bd.doc</vt:lpwstr>
      </vt:variant>
      <vt:variant>
        <vt:lpwstr/>
      </vt:variant>
      <vt:variant>
        <vt:i4>4325386</vt:i4>
      </vt:variant>
      <vt:variant>
        <vt:i4>39</vt:i4>
      </vt:variant>
      <vt:variant>
        <vt:i4>0</vt:i4>
      </vt:variant>
      <vt:variant>
        <vt:i4>5</vt:i4>
      </vt:variant>
      <vt:variant>
        <vt:lpwstr>\\12.10.1.199\..\..\..\..\..\content\edition\d3dc7e89-fa80-4260-8144-9566ed24e1db.doc</vt:lpwstr>
      </vt:variant>
      <vt:variant>
        <vt:lpwstr/>
      </vt:variant>
      <vt:variant>
        <vt:i4>4718600</vt:i4>
      </vt:variant>
      <vt:variant>
        <vt:i4>36</vt:i4>
      </vt:variant>
      <vt:variant>
        <vt:i4>0</vt:i4>
      </vt:variant>
      <vt:variant>
        <vt:i4>5</vt:i4>
      </vt:variant>
      <vt:variant>
        <vt:lpwstr>\\12.10.1.199\..\..\..\..\..\content\edition\573dc83d-3e39-4640-b2a1-f6fbfbb7ecb6.doc</vt:lpwstr>
      </vt:variant>
      <vt:variant>
        <vt:lpwstr/>
      </vt:variant>
      <vt:variant>
        <vt:i4>2752558</vt:i4>
      </vt:variant>
      <vt:variant>
        <vt:i4>33</vt:i4>
      </vt:variant>
      <vt:variant>
        <vt:i4>0</vt:i4>
      </vt:variant>
      <vt:variant>
        <vt:i4>5</vt:i4>
      </vt:variant>
      <vt:variant>
        <vt:lpwstr>\\12.10.1.199\..\..\..\..\..\content\act\7c312f3a-2451-4e9e-8460-570e799a559d.docx</vt:lpwstr>
      </vt:variant>
      <vt:variant>
        <vt:lpwstr/>
      </vt:variant>
      <vt:variant>
        <vt:i4>2031628</vt:i4>
      </vt:variant>
      <vt:variant>
        <vt:i4>30</vt:i4>
      </vt:variant>
      <vt:variant>
        <vt:i4>0</vt:i4>
      </vt:variant>
      <vt:variant>
        <vt:i4>5</vt:i4>
      </vt:variant>
      <vt:variant>
        <vt:lpwstr>\\12.10.1.199\..\..\..\..\..\content\edition\b93b8ad7-a37a-4d99-82ab-273e8e0b44bd.doc</vt:lpwstr>
      </vt:variant>
      <vt:variant>
        <vt:lpwstr/>
      </vt:variant>
      <vt:variant>
        <vt:i4>72615016</vt:i4>
      </vt:variant>
      <vt:variant>
        <vt:i4>27</vt:i4>
      </vt:variant>
      <vt:variant>
        <vt:i4>0</vt:i4>
      </vt:variant>
      <vt:variant>
        <vt:i4>5</vt:i4>
      </vt:variant>
      <vt:variant>
        <vt:lpwstr>\\12.10.1.199\..\..\..\..\..\content\edition\6fafbb31-ae0c-406d-971a-4b0c06c26cf2.doc</vt:lpwstr>
      </vt:variant>
      <vt:variant>
        <vt:lpwstr>приложение</vt:lpwstr>
      </vt:variant>
      <vt:variant>
        <vt:i4>2818088</vt:i4>
      </vt:variant>
      <vt:variant>
        <vt:i4>24</vt:i4>
      </vt:variant>
      <vt:variant>
        <vt:i4>0</vt:i4>
      </vt:variant>
      <vt:variant>
        <vt:i4>5</vt:i4>
      </vt:variant>
      <vt:variant>
        <vt:lpwstr>\\12.10.1.199\..\..\..\..\..\content\act\96e20c02-1b12-465a-b64c-24aa92270007.html</vt:lpwstr>
      </vt:variant>
      <vt:variant>
        <vt:lpwstr/>
      </vt:variant>
      <vt:variant>
        <vt:i4>2424870</vt:i4>
      </vt:variant>
      <vt:variant>
        <vt:i4>21</vt:i4>
      </vt:variant>
      <vt:variant>
        <vt:i4>0</vt:i4>
      </vt:variant>
      <vt:variant>
        <vt:i4>5</vt:i4>
      </vt:variant>
      <vt:variant>
        <vt:lpwstr>\\12.10.1.199\..\..\..\..\..\content\act\bba0bfb1-06c7-4e50-a8d3-fe1045784bf1.html</vt:lpwstr>
      </vt:variant>
      <vt:variant>
        <vt:lpwstr/>
      </vt:variant>
      <vt:variant>
        <vt:i4>7536642</vt:i4>
      </vt:variant>
      <vt:variant>
        <vt:i4>18</vt:i4>
      </vt:variant>
      <vt:variant>
        <vt:i4>0</vt:i4>
      </vt:variant>
      <vt:variant>
        <vt:i4>5</vt:i4>
      </vt:variant>
      <vt:variant>
        <vt:lpwstr>\\12.10.1.199\content\act\e3f4e931-c161-465e-b0fe-af156ee35a71.doc</vt:lpwstr>
      </vt:variant>
      <vt:variant>
        <vt:lpwstr/>
      </vt:variant>
      <vt:variant>
        <vt:i4>7471192</vt:i4>
      </vt:variant>
      <vt:variant>
        <vt:i4>15</vt:i4>
      </vt:variant>
      <vt:variant>
        <vt:i4>0</vt:i4>
      </vt:variant>
      <vt:variant>
        <vt:i4>5</vt:i4>
      </vt:variant>
      <vt:variant>
        <vt:lpwstr>\\12.10.1.199\content\act\50dde785-c550-403c-b9ef-9834b12179f8.doc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\\12.10.1.199\..\..\..\..\..\content\act\7c312f3a-2451-4e9e-8460-570e799a559d.docx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\\12.10.1.199\..\..\..\..\..\content\edition\b93b8ad7-a37a-4d99-82ab-273e8e0b44bd.doc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\\12.10.1.199\..\..\..\..\..\content\edition\d3dc7e89-fa80-4260-8144-9566ed24e1db.doc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\\12.10.1.199\..\..\..\..\..\content\edition\0b07ca81-c9ea-4263-9aa1-d6eebef7eda7.doc</vt:lpwstr>
      </vt:variant>
      <vt:variant>
        <vt:lpwstr/>
      </vt:variant>
      <vt:variant>
        <vt:i4>4718600</vt:i4>
      </vt:variant>
      <vt:variant>
        <vt:i4>0</vt:i4>
      </vt:variant>
      <vt:variant>
        <vt:i4>0</vt:i4>
      </vt:variant>
      <vt:variant>
        <vt:i4>5</vt:i4>
      </vt:variant>
      <vt:variant>
        <vt:lpwstr>\\12.10.1.199\..\..\..\..\..\content\edition\573dc83d-3e39-4640-b2a1-f6fbfbb7ecb6.doc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района</dc:title>
  <dc:creator>Мингалева Наталья Александровна</dc:creator>
  <cp:lastModifiedBy>Пользователь</cp:lastModifiedBy>
  <cp:revision>2</cp:revision>
  <cp:lastPrinted>2011-11-18T03:40:00Z</cp:lastPrinted>
  <dcterms:created xsi:type="dcterms:W3CDTF">2023-05-03T11:20:00Z</dcterms:created>
  <dcterms:modified xsi:type="dcterms:W3CDTF">2023-05-03T11:20:00Z</dcterms:modified>
</cp:coreProperties>
</file>