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15" w:rsidRDefault="003C3F88" w:rsidP="003C3F8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5361AD0">
            <wp:extent cx="8096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381" w:rsidRPr="00170AE9" w:rsidRDefault="00955381" w:rsidP="009553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A3015" w:rsidRPr="00170AE9" w:rsidRDefault="000A3015" w:rsidP="000A3015">
      <w:pPr>
        <w:ind w:firstLine="0"/>
        <w:jc w:val="center"/>
        <w:rPr>
          <w:rFonts w:ascii="Times New Roman" w:hAnsi="Times New Roman"/>
          <w:b/>
          <w:sz w:val="36"/>
          <w:szCs w:val="20"/>
        </w:rPr>
      </w:pPr>
      <w:r w:rsidRPr="00170AE9">
        <w:rPr>
          <w:rFonts w:ascii="Times New Roman" w:hAnsi="Times New Roman"/>
          <w:b/>
          <w:sz w:val="36"/>
          <w:szCs w:val="20"/>
        </w:rPr>
        <w:t>АДМИНИСТРАЦИЯ БЕРЕЗОВСКОГО РАЙОНА</w:t>
      </w:r>
    </w:p>
    <w:p w:rsidR="000A3015" w:rsidRPr="00170AE9" w:rsidRDefault="000A3015" w:rsidP="000A3015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0A3015" w:rsidRPr="00170AE9" w:rsidRDefault="000A3015" w:rsidP="000A3015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170AE9">
        <w:rPr>
          <w:rFonts w:ascii="Times New Roman" w:hAnsi="Times New Roman"/>
          <w:b/>
          <w:sz w:val="20"/>
          <w:szCs w:val="20"/>
        </w:rPr>
        <w:t>ХАНТЫ-МАНСИЙСКОГО АВТОНОМНОГО ОКРУГА – ЮГРЫ</w:t>
      </w:r>
    </w:p>
    <w:p w:rsidR="000A3015" w:rsidRDefault="000A3015" w:rsidP="000A301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  <w:r w:rsidRPr="00170AE9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0A3015" w:rsidRPr="00A33154" w:rsidRDefault="000A3015" w:rsidP="000A301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A3015" w:rsidRPr="00170AE9" w:rsidRDefault="000A3015" w:rsidP="000A3015">
      <w:pPr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 w:rsidRPr="00170AE9">
        <w:rPr>
          <w:rFonts w:ascii="Times New Roman" w:hAnsi="Times New Roman"/>
          <w:sz w:val="28"/>
          <w:szCs w:val="28"/>
        </w:rPr>
        <w:t xml:space="preserve">от </w:t>
      </w:r>
      <w:r w:rsidR="00A66FA0">
        <w:rPr>
          <w:rFonts w:ascii="Times New Roman" w:hAnsi="Times New Roman"/>
          <w:sz w:val="28"/>
          <w:szCs w:val="28"/>
        </w:rPr>
        <w:t>19.02.</w:t>
      </w:r>
      <w:r w:rsidRPr="00170AE9">
        <w:rPr>
          <w:rFonts w:ascii="Times New Roman" w:hAnsi="Times New Roman"/>
          <w:sz w:val="28"/>
          <w:szCs w:val="28"/>
        </w:rPr>
        <w:t>202</w:t>
      </w:r>
      <w:r w:rsidR="00B00FD5">
        <w:rPr>
          <w:rFonts w:ascii="Times New Roman" w:hAnsi="Times New Roman"/>
          <w:sz w:val="28"/>
          <w:szCs w:val="28"/>
        </w:rPr>
        <w:t>4</w:t>
      </w:r>
      <w:r w:rsidR="00C274B2">
        <w:rPr>
          <w:rFonts w:ascii="Times New Roman" w:hAnsi="Times New Roman"/>
          <w:sz w:val="28"/>
          <w:szCs w:val="28"/>
        </w:rPr>
        <w:t xml:space="preserve"> </w:t>
      </w:r>
      <w:r w:rsidRPr="00170AE9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A66FA0">
        <w:rPr>
          <w:rFonts w:ascii="Times New Roman" w:hAnsi="Times New Roman"/>
          <w:sz w:val="28"/>
          <w:szCs w:val="28"/>
        </w:rPr>
        <w:t xml:space="preserve">          </w:t>
      </w:r>
      <w:r w:rsidR="00C274B2">
        <w:rPr>
          <w:rFonts w:ascii="Times New Roman" w:hAnsi="Times New Roman"/>
          <w:sz w:val="28"/>
          <w:szCs w:val="28"/>
        </w:rPr>
        <w:t xml:space="preserve">          </w:t>
      </w:r>
      <w:r w:rsidRPr="00170AE9">
        <w:rPr>
          <w:rFonts w:ascii="Times New Roman" w:hAnsi="Times New Roman"/>
          <w:sz w:val="28"/>
          <w:szCs w:val="28"/>
        </w:rPr>
        <w:t xml:space="preserve">№ </w:t>
      </w:r>
      <w:r w:rsidR="00A66FA0">
        <w:rPr>
          <w:rFonts w:ascii="Times New Roman" w:hAnsi="Times New Roman"/>
          <w:sz w:val="28"/>
          <w:szCs w:val="28"/>
        </w:rPr>
        <w:t>130</w:t>
      </w:r>
    </w:p>
    <w:p w:rsidR="000A3015" w:rsidRPr="00170AE9" w:rsidRDefault="000A3015" w:rsidP="000A3015">
      <w:pPr>
        <w:tabs>
          <w:tab w:val="left" w:pos="567"/>
          <w:tab w:val="left" w:pos="4200"/>
        </w:tabs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170AE9">
        <w:rPr>
          <w:rFonts w:ascii="Times New Roman" w:hAnsi="Times New Roman"/>
          <w:sz w:val="28"/>
          <w:szCs w:val="28"/>
        </w:rPr>
        <w:t>пгт</w:t>
      </w:r>
      <w:proofErr w:type="spellEnd"/>
      <w:r w:rsidRPr="00170AE9">
        <w:rPr>
          <w:rFonts w:ascii="Times New Roman" w:hAnsi="Times New Roman"/>
          <w:sz w:val="28"/>
          <w:szCs w:val="28"/>
        </w:rPr>
        <w:t>. Березово</w:t>
      </w:r>
    </w:p>
    <w:p w:rsidR="000A3015" w:rsidRPr="00170AE9" w:rsidRDefault="000A3015" w:rsidP="000A3015">
      <w:pPr>
        <w:tabs>
          <w:tab w:val="left" w:pos="567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8574E6" w:rsidRDefault="008574E6" w:rsidP="008574E6">
      <w:pPr>
        <w:tabs>
          <w:tab w:val="left" w:pos="4536"/>
        </w:tabs>
        <w:spacing w:after="12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  <w:sectPr w:rsidR="008574E6" w:rsidSect="00E22A06">
          <w:headerReference w:type="first" r:id="rId10"/>
          <w:pgSz w:w="11906" w:h="16838"/>
          <w:pgMar w:top="1134" w:right="566" w:bottom="1134" w:left="1418" w:header="397" w:footer="0" w:gutter="0"/>
          <w:cols w:space="720"/>
          <w:noEndnote/>
          <w:titlePg/>
          <w:docGrid w:linePitch="326"/>
        </w:sectPr>
      </w:pPr>
    </w:p>
    <w:p w:rsidR="000A3015" w:rsidRPr="00170AE9" w:rsidRDefault="000F5C25" w:rsidP="008574E6">
      <w:pPr>
        <w:tabs>
          <w:tab w:val="left" w:pos="4536"/>
        </w:tabs>
        <w:spacing w:after="12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О внесении изменения</w:t>
      </w:r>
      <w:r w:rsidR="00B00FD5" w:rsidRPr="00B00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постановление админис</w:t>
      </w:r>
      <w:r w:rsidR="00B00FD5">
        <w:rPr>
          <w:rFonts w:ascii="Times New Roman" w:eastAsiaTheme="minorHAnsi" w:hAnsi="Times New Roman"/>
          <w:bCs/>
          <w:sz w:val="28"/>
          <w:szCs w:val="28"/>
          <w:lang w:eastAsia="en-US"/>
        </w:rPr>
        <w:t>трации Березовского района от 26</w:t>
      </w:r>
      <w:r w:rsidR="00B00FD5" w:rsidRPr="00B00FD5">
        <w:rPr>
          <w:rFonts w:ascii="Times New Roman" w:eastAsiaTheme="minorHAnsi" w:hAnsi="Times New Roman"/>
          <w:bCs/>
          <w:sz w:val="28"/>
          <w:szCs w:val="28"/>
          <w:lang w:eastAsia="en-US"/>
        </w:rPr>
        <w:t>.12.202</w:t>
      </w:r>
      <w:r w:rsidR="00B00FD5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="00B00FD5" w:rsidRPr="00B00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</w:t>
      </w:r>
      <w:r w:rsidR="00B00FD5">
        <w:rPr>
          <w:rFonts w:ascii="Times New Roman" w:eastAsiaTheme="minorHAnsi" w:hAnsi="Times New Roman"/>
          <w:bCs/>
          <w:sz w:val="28"/>
          <w:szCs w:val="28"/>
          <w:lang w:eastAsia="en-US"/>
        </w:rPr>
        <w:t>978</w:t>
      </w:r>
      <w:r w:rsidR="00B00FD5" w:rsidRPr="00B00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«О муниципальной программе «Современная транспортная система Березовского района»</w:t>
      </w:r>
      <w:r w:rsidR="000A3015" w:rsidRPr="00170AE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574E6" w:rsidRDefault="008574E6" w:rsidP="000A3015">
      <w:pPr>
        <w:widowControl w:val="0"/>
        <w:tabs>
          <w:tab w:val="left" w:pos="4536"/>
        </w:tabs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eastAsia="en-US"/>
        </w:rPr>
        <w:sectPr w:rsidR="008574E6" w:rsidSect="00B00FD5">
          <w:type w:val="continuous"/>
          <w:pgSz w:w="11906" w:h="16838"/>
          <w:pgMar w:top="1134" w:right="5669" w:bottom="1134" w:left="1418" w:header="397" w:footer="0" w:gutter="0"/>
          <w:cols w:space="720"/>
          <w:noEndnote/>
          <w:titlePg/>
          <w:docGrid w:linePitch="326"/>
        </w:sectPr>
      </w:pPr>
    </w:p>
    <w:p w:rsidR="000A3015" w:rsidRPr="00170AE9" w:rsidRDefault="000A3015" w:rsidP="000A3015">
      <w:pPr>
        <w:widowControl w:val="0"/>
        <w:tabs>
          <w:tab w:val="left" w:pos="4536"/>
        </w:tabs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eastAsia="en-US"/>
        </w:rPr>
      </w:pPr>
    </w:p>
    <w:p w:rsidR="00B00FD5" w:rsidRDefault="00B00FD5" w:rsidP="00DE1E2B">
      <w:pPr>
        <w:ind w:firstLine="709"/>
        <w:rPr>
          <w:rFonts w:ascii="Times New Roman" w:hAnsi="Times New Roman"/>
          <w:sz w:val="28"/>
          <w:szCs w:val="28"/>
        </w:rPr>
      </w:pPr>
      <w:r w:rsidRPr="00B00FD5">
        <w:rPr>
          <w:rFonts w:ascii="Times New Roman" w:hAnsi="Times New Roman"/>
          <w:sz w:val="28"/>
          <w:szCs w:val="28"/>
        </w:rPr>
        <w:t>В целях приведения 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B00FD5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B00FD5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B00FD5">
        <w:rPr>
          <w:rFonts w:ascii="Times New Roman" w:hAnsi="Times New Roman"/>
          <w:sz w:val="28"/>
          <w:szCs w:val="28"/>
        </w:rPr>
        <w:t xml:space="preserve"> администрации Березовского района в соответствие с действующим законодательством:</w:t>
      </w:r>
    </w:p>
    <w:p w:rsidR="00B00FD5" w:rsidRPr="00DE1E2B" w:rsidRDefault="00DE1E2B" w:rsidP="00DE1E2B">
      <w:pPr>
        <w:pStyle w:val="a6"/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</w:t>
      </w:r>
      <w:r w:rsidR="00B00FD5" w:rsidRPr="00B00FD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B00FD5" w:rsidRPr="00B00FD5">
        <w:rPr>
          <w:rFonts w:ascii="Times New Roman" w:hAnsi="Times New Roman"/>
          <w:sz w:val="28"/>
          <w:szCs w:val="28"/>
        </w:rPr>
        <w:t xml:space="preserve"> администрации Березовского района от 26.12.2023 № 978 «О муниципальной программе «Современная транспортная система Березовского района»</w:t>
      </w:r>
      <w:r w:rsidR="00B00FD5">
        <w:rPr>
          <w:rFonts w:ascii="Times New Roman" w:hAnsi="Times New Roman"/>
          <w:sz w:val="28"/>
          <w:szCs w:val="28"/>
        </w:rPr>
        <w:t xml:space="preserve"> </w:t>
      </w:r>
      <w:r w:rsidR="00B00FD5" w:rsidRPr="00DE1E2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E1E2B" w:rsidRPr="00DE1E2B" w:rsidRDefault="00B00FD5" w:rsidP="00DE1E2B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>
        <w:rPr>
          <w:rFonts w:ascii="Times New Roman" w:hAnsi="Times New Roman"/>
          <w:sz w:val="28"/>
          <w:szCs w:val="28"/>
        </w:rPr>
        <w:tab/>
        <w:t>Утвердить м</w:t>
      </w:r>
      <w:r w:rsidRPr="00B00FD5">
        <w:rPr>
          <w:rFonts w:ascii="Times New Roman" w:hAnsi="Times New Roman"/>
          <w:sz w:val="28"/>
          <w:szCs w:val="28"/>
        </w:rPr>
        <w:t>униципальную программу «Современная транспортная система Березовско</w:t>
      </w:r>
      <w:r>
        <w:rPr>
          <w:rFonts w:ascii="Times New Roman" w:hAnsi="Times New Roman"/>
          <w:sz w:val="28"/>
          <w:szCs w:val="28"/>
        </w:rPr>
        <w:t>го района» согласно приложению</w:t>
      </w:r>
      <w:r w:rsidRPr="00B00FD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proofErr w:type="gramStart"/>
      <w:r w:rsidRPr="00B00F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E1E2B" w:rsidRPr="00DE1E2B" w:rsidRDefault="000A3015" w:rsidP="00DE1E2B">
      <w:pPr>
        <w:pStyle w:val="a6"/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 w:rsidRPr="00DE1E2B">
        <w:rPr>
          <w:rFonts w:ascii="Times New Roman" w:eastAsia="Calibri" w:hAnsi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  <w:r w:rsidR="00DE1E2B">
        <w:rPr>
          <w:rFonts w:ascii="Times New Roman" w:eastAsia="Calibri" w:hAnsi="Times New Roman"/>
          <w:sz w:val="28"/>
          <w:szCs w:val="28"/>
        </w:rPr>
        <w:t xml:space="preserve"> </w:t>
      </w:r>
    </w:p>
    <w:p w:rsidR="00DE1E2B" w:rsidRPr="00DE1E2B" w:rsidRDefault="000A3015" w:rsidP="00DE1E2B">
      <w:pPr>
        <w:pStyle w:val="a6"/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 w:rsidRPr="00DE1E2B">
        <w:rPr>
          <w:rFonts w:ascii="Times New Roman" w:hAnsi="Times New Roman"/>
          <w:sz w:val="28"/>
          <w:szCs w:val="20"/>
        </w:rPr>
        <w:t>Настоящее постановление вступает в силу после его официального опубликования и распространяется на правоотношения, возник</w:t>
      </w:r>
      <w:r w:rsidR="00D2247B">
        <w:rPr>
          <w:rFonts w:ascii="Times New Roman" w:hAnsi="Times New Roman"/>
          <w:sz w:val="28"/>
          <w:szCs w:val="20"/>
        </w:rPr>
        <w:t>ш</w:t>
      </w:r>
      <w:r w:rsidRPr="00DE1E2B">
        <w:rPr>
          <w:rFonts w:ascii="Times New Roman" w:hAnsi="Times New Roman"/>
          <w:sz w:val="28"/>
          <w:szCs w:val="20"/>
        </w:rPr>
        <w:t>ие с 01.01.2024.</w:t>
      </w:r>
    </w:p>
    <w:p w:rsidR="00DE1E2B" w:rsidRDefault="00DE1E2B" w:rsidP="000A3015">
      <w:pPr>
        <w:ind w:firstLine="0"/>
        <w:rPr>
          <w:rFonts w:ascii="Times New Roman" w:hAnsi="Times New Roman"/>
          <w:sz w:val="28"/>
          <w:szCs w:val="28"/>
        </w:rPr>
      </w:pPr>
    </w:p>
    <w:p w:rsidR="000A3015" w:rsidRPr="00170AE9" w:rsidRDefault="000A3015" w:rsidP="000A3015">
      <w:pPr>
        <w:ind w:firstLine="0"/>
        <w:rPr>
          <w:rFonts w:ascii="Times New Roman" w:hAnsi="Times New Roman"/>
          <w:sz w:val="28"/>
          <w:szCs w:val="28"/>
        </w:rPr>
      </w:pPr>
      <w:r w:rsidRPr="00170A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 w:rsidRPr="00170A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3015" w:rsidRDefault="000A3015" w:rsidP="000A3015">
      <w:pPr>
        <w:ind w:firstLine="0"/>
        <w:rPr>
          <w:rFonts w:ascii="Times New Roman" w:hAnsi="Times New Roman"/>
          <w:sz w:val="28"/>
          <w:szCs w:val="28"/>
        </w:rPr>
        <w:sectPr w:rsidR="000A3015" w:rsidSect="00E22A06">
          <w:type w:val="continuous"/>
          <w:pgSz w:w="11906" w:h="16838"/>
          <w:pgMar w:top="1134" w:right="566" w:bottom="1134" w:left="1418" w:header="397" w:footer="0" w:gutter="0"/>
          <w:cols w:space="720"/>
          <w:noEndnote/>
          <w:titlePg/>
          <w:docGrid w:linePitch="326"/>
        </w:sectPr>
      </w:pPr>
      <w:r>
        <w:rPr>
          <w:rFonts w:ascii="Times New Roman" w:hAnsi="Times New Roman"/>
          <w:sz w:val="28"/>
          <w:szCs w:val="28"/>
        </w:rPr>
        <w:t>И.о. главы</w:t>
      </w:r>
      <w:r w:rsidRPr="00170AE9">
        <w:rPr>
          <w:rFonts w:ascii="Times New Roman" w:hAnsi="Times New Roman"/>
          <w:sz w:val="28"/>
          <w:szCs w:val="28"/>
        </w:rPr>
        <w:t xml:space="preserve"> района                                                        </w:t>
      </w:r>
      <w:r w:rsidR="00E22A06">
        <w:rPr>
          <w:rFonts w:ascii="Times New Roman" w:hAnsi="Times New Roman"/>
          <w:sz w:val="28"/>
          <w:szCs w:val="28"/>
        </w:rPr>
        <w:t xml:space="preserve">                            </w:t>
      </w:r>
      <w:r w:rsidR="003C3F88">
        <w:rPr>
          <w:rFonts w:ascii="Times New Roman" w:hAnsi="Times New Roman"/>
          <w:sz w:val="28"/>
          <w:szCs w:val="28"/>
        </w:rPr>
        <w:t xml:space="preserve"> Г.Г. Кудряшов</w:t>
      </w:r>
    </w:p>
    <w:p w:rsidR="00446D19" w:rsidRDefault="00446D19" w:rsidP="00E014EB">
      <w:pPr>
        <w:ind w:firstLine="0"/>
        <w:rPr>
          <w:rFonts w:ascii="Times New Roman" w:hAnsi="Times New Roman"/>
          <w:sz w:val="28"/>
          <w:szCs w:val="28"/>
        </w:rPr>
      </w:pPr>
    </w:p>
    <w:sectPr w:rsidR="00446D19" w:rsidSect="00E014EB">
      <w:pgSz w:w="16838" w:h="11906" w:orient="landscape"/>
      <w:pgMar w:top="851" w:right="1134" w:bottom="426" w:left="1134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AE" w:rsidRDefault="00674CAE" w:rsidP="000B1075">
      <w:r>
        <w:separator/>
      </w:r>
    </w:p>
  </w:endnote>
  <w:endnote w:type="continuationSeparator" w:id="0">
    <w:p w:rsidR="00674CAE" w:rsidRDefault="00674CAE" w:rsidP="000B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AE" w:rsidRDefault="00674CAE" w:rsidP="000B1075">
      <w:r>
        <w:separator/>
      </w:r>
    </w:p>
  </w:footnote>
  <w:footnote w:type="continuationSeparator" w:id="0">
    <w:p w:rsidR="00674CAE" w:rsidRDefault="00674CAE" w:rsidP="000B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D5" w:rsidRDefault="00B00FD5">
    <w:pPr>
      <w:pStyle w:val="a3"/>
      <w:jc w:val="center"/>
    </w:pPr>
  </w:p>
  <w:p w:rsidR="00B00FD5" w:rsidRDefault="00B00F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F4EB6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9AB4E6F"/>
    <w:multiLevelType w:val="hybridMultilevel"/>
    <w:tmpl w:val="F2F8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E5892"/>
    <w:multiLevelType w:val="multilevel"/>
    <w:tmpl w:val="6AB2B3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6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33D125C3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C5036C"/>
    <w:multiLevelType w:val="hybridMultilevel"/>
    <w:tmpl w:val="C9F4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4">
    <w:nsid w:val="480114EB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728F3AB8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445F1"/>
    <w:multiLevelType w:val="multilevel"/>
    <w:tmpl w:val="83B40B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3"/>
  </w:num>
  <w:num w:numId="8">
    <w:abstractNumId w:val="11"/>
  </w:num>
  <w:num w:numId="9">
    <w:abstractNumId w:val="18"/>
  </w:num>
  <w:num w:numId="10">
    <w:abstractNumId w:val="0"/>
  </w:num>
  <w:num w:numId="11">
    <w:abstractNumId w:val="15"/>
  </w:num>
  <w:num w:numId="12">
    <w:abstractNumId w:val="1"/>
  </w:num>
  <w:num w:numId="13">
    <w:abstractNumId w:val="7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8"/>
  </w:num>
  <w:num w:numId="19">
    <w:abstractNumId w:val="12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23"/>
    <w:rsid w:val="00000F59"/>
    <w:rsid w:val="000047B5"/>
    <w:rsid w:val="00005FD1"/>
    <w:rsid w:val="00007EEB"/>
    <w:rsid w:val="000132EF"/>
    <w:rsid w:val="0001506B"/>
    <w:rsid w:val="00016162"/>
    <w:rsid w:val="00023F6C"/>
    <w:rsid w:val="00024B26"/>
    <w:rsid w:val="0003139E"/>
    <w:rsid w:val="000421F8"/>
    <w:rsid w:val="00046F79"/>
    <w:rsid w:val="00051841"/>
    <w:rsid w:val="000555A7"/>
    <w:rsid w:val="00057AA6"/>
    <w:rsid w:val="000630F5"/>
    <w:rsid w:val="00064C2B"/>
    <w:rsid w:val="000656AF"/>
    <w:rsid w:val="0007605D"/>
    <w:rsid w:val="00076D9B"/>
    <w:rsid w:val="000860E2"/>
    <w:rsid w:val="00091039"/>
    <w:rsid w:val="0009774F"/>
    <w:rsid w:val="000A1069"/>
    <w:rsid w:val="000A3015"/>
    <w:rsid w:val="000A4B22"/>
    <w:rsid w:val="000B1075"/>
    <w:rsid w:val="000B33AE"/>
    <w:rsid w:val="000B683F"/>
    <w:rsid w:val="000C02ED"/>
    <w:rsid w:val="000C12DF"/>
    <w:rsid w:val="000C4A0A"/>
    <w:rsid w:val="000C50BF"/>
    <w:rsid w:val="000D1724"/>
    <w:rsid w:val="000D3B9D"/>
    <w:rsid w:val="000D407C"/>
    <w:rsid w:val="000D578C"/>
    <w:rsid w:val="000D601A"/>
    <w:rsid w:val="000E0857"/>
    <w:rsid w:val="000F5C25"/>
    <w:rsid w:val="000F678F"/>
    <w:rsid w:val="00100363"/>
    <w:rsid w:val="00103A11"/>
    <w:rsid w:val="001068E9"/>
    <w:rsid w:val="00110534"/>
    <w:rsid w:val="00114BAE"/>
    <w:rsid w:val="00117462"/>
    <w:rsid w:val="00121C0C"/>
    <w:rsid w:val="00122BA3"/>
    <w:rsid w:val="001250E3"/>
    <w:rsid w:val="00127095"/>
    <w:rsid w:val="0013004A"/>
    <w:rsid w:val="00130D01"/>
    <w:rsid w:val="00136B8E"/>
    <w:rsid w:val="00136BD5"/>
    <w:rsid w:val="00140E00"/>
    <w:rsid w:val="00153E1D"/>
    <w:rsid w:val="00154DE9"/>
    <w:rsid w:val="0016113F"/>
    <w:rsid w:val="001620F8"/>
    <w:rsid w:val="00163ACA"/>
    <w:rsid w:val="00164AE1"/>
    <w:rsid w:val="00167A64"/>
    <w:rsid w:val="00172880"/>
    <w:rsid w:val="00173819"/>
    <w:rsid w:val="001848EE"/>
    <w:rsid w:val="00193798"/>
    <w:rsid w:val="0019713A"/>
    <w:rsid w:val="001A2073"/>
    <w:rsid w:val="001A27D6"/>
    <w:rsid w:val="001A4F0D"/>
    <w:rsid w:val="001D1886"/>
    <w:rsid w:val="001D26CF"/>
    <w:rsid w:val="001D567D"/>
    <w:rsid w:val="001E0BFC"/>
    <w:rsid w:val="001E2F16"/>
    <w:rsid w:val="001E30DE"/>
    <w:rsid w:val="001E58BE"/>
    <w:rsid w:val="001F07A3"/>
    <w:rsid w:val="001F3B5D"/>
    <w:rsid w:val="0020365D"/>
    <w:rsid w:val="00203663"/>
    <w:rsid w:val="0020531A"/>
    <w:rsid w:val="00206E12"/>
    <w:rsid w:val="00207405"/>
    <w:rsid w:val="0021566D"/>
    <w:rsid w:val="00215719"/>
    <w:rsid w:val="002221AA"/>
    <w:rsid w:val="002234E4"/>
    <w:rsid w:val="00227151"/>
    <w:rsid w:val="002422D6"/>
    <w:rsid w:val="00243646"/>
    <w:rsid w:val="002436A0"/>
    <w:rsid w:val="00245731"/>
    <w:rsid w:val="00247E56"/>
    <w:rsid w:val="002508FD"/>
    <w:rsid w:val="00250FBB"/>
    <w:rsid w:val="002556EF"/>
    <w:rsid w:val="00256E2F"/>
    <w:rsid w:val="00261D68"/>
    <w:rsid w:val="00261F61"/>
    <w:rsid w:val="0026300B"/>
    <w:rsid w:val="002714CA"/>
    <w:rsid w:val="0027378A"/>
    <w:rsid w:val="00274B30"/>
    <w:rsid w:val="00276664"/>
    <w:rsid w:val="00276A91"/>
    <w:rsid w:val="00280385"/>
    <w:rsid w:val="002816AA"/>
    <w:rsid w:val="002816F4"/>
    <w:rsid w:val="0028200F"/>
    <w:rsid w:val="00282854"/>
    <w:rsid w:val="00284028"/>
    <w:rsid w:val="002905A9"/>
    <w:rsid w:val="0029186A"/>
    <w:rsid w:val="00293AE8"/>
    <w:rsid w:val="00295415"/>
    <w:rsid w:val="002A446E"/>
    <w:rsid w:val="002A4EDB"/>
    <w:rsid w:val="002A5F69"/>
    <w:rsid w:val="002A770D"/>
    <w:rsid w:val="002A7BC1"/>
    <w:rsid w:val="002B2356"/>
    <w:rsid w:val="002B416B"/>
    <w:rsid w:val="002C00ED"/>
    <w:rsid w:val="002C531B"/>
    <w:rsid w:val="002C5F06"/>
    <w:rsid w:val="002C7224"/>
    <w:rsid w:val="002D6BD0"/>
    <w:rsid w:val="002E2543"/>
    <w:rsid w:val="002E5BB8"/>
    <w:rsid w:val="002E7406"/>
    <w:rsid w:val="002F06E9"/>
    <w:rsid w:val="002F0CB1"/>
    <w:rsid w:val="002F163F"/>
    <w:rsid w:val="002F4DFC"/>
    <w:rsid w:val="002F7AE0"/>
    <w:rsid w:val="002F7D3F"/>
    <w:rsid w:val="00300675"/>
    <w:rsid w:val="0030229B"/>
    <w:rsid w:val="00302C29"/>
    <w:rsid w:val="00303742"/>
    <w:rsid w:val="00306421"/>
    <w:rsid w:val="00310955"/>
    <w:rsid w:val="00311630"/>
    <w:rsid w:val="00314C38"/>
    <w:rsid w:val="0032363B"/>
    <w:rsid w:val="00324F5F"/>
    <w:rsid w:val="00333810"/>
    <w:rsid w:val="00336D45"/>
    <w:rsid w:val="003405CA"/>
    <w:rsid w:val="00341D99"/>
    <w:rsid w:val="003422B6"/>
    <w:rsid w:val="00342F42"/>
    <w:rsid w:val="00343A25"/>
    <w:rsid w:val="00346A17"/>
    <w:rsid w:val="00350C05"/>
    <w:rsid w:val="00353AD6"/>
    <w:rsid w:val="00356D66"/>
    <w:rsid w:val="003574E6"/>
    <w:rsid w:val="003635BF"/>
    <w:rsid w:val="00363DF8"/>
    <w:rsid w:val="003650BD"/>
    <w:rsid w:val="00366F74"/>
    <w:rsid w:val="00367ED8"/>
    <w:rsid w:val="0037267B"/>
    <w:rsid w:val="00374933"/>
    <w:rsid w:val="0037555E"/>
    <w:rsid w:val="00375834"/>
    <w:rsid w:val="00382313"/>
    <w:rsid w:val="00392150"/>
    <w:rsid w:val="003929D2"/>
    <w:rsid w:val="00392C7D"/>
    <w:rsid w:val="00392FBA"/>
    <w:rsid w:val="0039343E"/>
    <w:rsid w:val="003A5AE1"/>
    <w:rsid w:val="003A7C80"/>
    <w:rsid w:val="003B0045"/>
    <w:rsid w:val="003C3F88"/>
    <w:rsid w:val="003D6277"/>
    <w:rsid w:val="003D75CE"/>
    <w:rsid w:val="003D7EB1"/>
    <w:rsid w:val="003E02A5"/>
    <w:rsid w:val="003E1260"/>
    <w:rsid w:val="003E216A"/>
    <w:rsid w:val="003E302B"/>
    <w:rsid w:val="003E6496"/>
    <w:rsid w:val="003F07CB"/>
    <w:rsid w:val="003F0F8A"/>
    <w:rsid w:val="003F6370"/>
    <w:rsid w:val="003F728C"/>
    <w:rsid w:val="003F7367"/>
    <w:rsid w:val="00400659"/>
    <w:rsid w:val="00401D96"/>
    <w:rsid w:val="00403DE9"/>
    <w:rsid w:val="004068B0"/>
    <w:rsid w:val="00406B56"/>
    <w:rsid w:val="004103DB"/>
    <w:rsid w:val="0041244A"/>
    <w:rsid w:val="004142DE"/>
    <w:rsid w:val="004144DF"/>
    <w:rsid w:val="00414EEC"/>
    <w:rsid w:val="00416CFE"/>
    <w:rsid w:val="00417C7B"/>
    <w:rsid w:val="00417D96"/>
    <w:rsid w:val="00421BA3"/>
    <w:rsid w:val="00426EF2"/>
    <w:rsid w:val="004321AD"/>
    <w:rsid w:val="00437D6F"/>
    <w:rsid w:val="00444538"/>
    <w:rsid w:val="004445BD"/>
    <w:rsid w:val="00446911"/>
    <w:rsid w:val="00446D19"/>
    <w:rsid w:val="004521F0"/>
    <w:rsid w:val="00454D03"/>
    <w:rsid w:val="0046593D"/>
    <w:rsid w:val="00470FD3"/>
    <w:rsid w:val="0047225D"/>
    <w:rsid w:val="0047452D"/>
    <w:rsid w:val="0048309D"/>
    <w:rsid w:val="00483612"/>
    <w:rsid w:val="00487878"/>
    <w:rsid w:val="004A6AF3"/>
    <w:rsid w:val="004B7942"/>
    <w:rsid w:val="004C0398"/>
    <w:rsid w:val="004C0FFF"/>
    <w:rsid w:val="004C1616"/>
    <w:rsid w:val="004D2FA1"/>
    <w:rsid w:val="004D30BA"/>
    <w:rsid w:val="004D699F"/>
    <w:rsid w:val="004D70CA"/>
    <w:rsid w:val="004D7153"/>
    <w:rsid w:val="004E0864"/>
    <w:rsid w:val="004E36B6"/>
    <w:rsid w:val="004E7582"/>
    <w:rsid w:val="004F13EE"/>
    <w:rsid w:val="004F1A28"/>
    <w:rsid w:val="004F2BF4"/>
    <w:rsid w:val="004F2D13"/>
    <w:rsid w:val="004F443C"/>
    <w:rsid w:val="004F48C3"/>
    <w:rsid w:val="004F60DE"/>
    <w:rsid w:val="00505620"/>
    <w:rsid w:val="0050645B"/>
    <w:rsid w:val="00511864"/>
    <w:rsid w:val="00514FF3"/>
    <w:rsid w:val="00536567"/>
    <w:rsid w:val="005420AD"/>
    <w:rsid w:val="00543C1C"/>
    <w:rsid w:val="00553AD0"/>
    <w:rsid w:val="0055589F"/>
    <w:rsid w:val="005606B6"/>
    <w:rsid w:val="00561DEB"/>
    <w:rsid w:val="0056440B"/>
    <w:rsid w:val="005646E8"/>
    <w:rsid w:val="0057526E"/>
    <w:rsid w:val="00577A14"/>
    <w:rsid w:val="00584C6E"/>
    <w:rsid w:val="00587404"/>
    <w:rsid w:val="00587803"/>
    <w:rsid w:val="005916F7"/>
    <w:rsid w:val="005A36E0"/>
    <w:rsid w:val="005A492C"/>
    <w:rsid w:val="005A550F"/>
    <w:rsid w:val="005A74FD"/>
    <w:rsid w:val="005B19A8"/>
    <w:rsid w:val="005B2F64"/>
    <w:rsid w:val="005B7BDB"/>
    <w:rsid w:val="005C62FB"/>
    <w:rsid w:val="005D05B3"/>
    <w:rsid w:val="005E6931"/>
    <w:rsid w:val="005F3C3F"/>
    <w:rsid w:val="005F6234"/>
    <w:rsid w:val="005F6DF6"/>
    <w:rsid w:val="005F700B"/>
    <w:rsid w:val="00601EDC"/>
    <w:rsid w:val="00603C75"/>
    <w:rsid w:val="006045A5"/>
    <w:rsid w:val="00606F46"/>
    <w:rsid w:val="00610F95"/>
    <w:rsid w:val="00613005"/>
    <w:rsid w:val="006225D2"/>
    <w:rsid w:val="00626325"/>
    <w:rsid w:val="00632870"/>
    <w:rsid w:val="00632C6B"/>
    <w:rsid w:val="006350BF"/>
    <w:rsid w:val="00640D9C"/>
    <w:rsid w:val="00641BF3"/>
    <w:rsid w:val="0064215D"/>
    <w:rsid w:val="006462A1"/>
    <w:rsid w:val="0064746A"/>
    <w:rsid w:val="0065759A"/>
    <w:rsid w:val="006617B9"/>
    <w:rsid w:val="00661E79"/>
    <w:rsid w:val="006728A9"/>
    <w:rsid w:val="00673B09"/>
    <w:rsid w:val="00673EF1"/>
    <w:rsid w:val="00674CAE"/>
    <w:rsid w:val="00677B46"/>
    <w:rsid w:val="00680DBD"/>
    <w:rsid w:val="006829F3"/>
    <w:rsid w:val="00682B47"/>
    <w:rsid w:val="006833E3"/>
    <w:rsid w:val="00685A5E"/>
    <w:rsid w:val="00686566"/>
    <w:rsid w:val="00686619"/>
    <w:rsid w:val="00691C54"/>
    <w:rsid w:val="00692DE1"/>
    <w:rsid w:val="006A1927"/>
    <w:rsid w:val="006A4E4F"/>
    <w:rsid w:val="006A7AA1"/>
    <w:rsid w:val="006B5EB7"/>
    <w:rsid w:val="006B6230"/>
    <w:rsid w:val="006B6795"/>
    <w:rsid w:val="006B6C26"/>
    <w:rsid w:val="006C2607"/>
    <w:rsid w:val="006C67BA"/>
    <w:rsid w:val="006D5E0B"/>
    <w:rsid w:val="006D7828"/>
    <w:rsid w:val="006E022C"/>
    <w:rsid w:val="006E1486"/>
    <w:rsid w:val="006E414C"/>
    <w:rsid w:val="006E41DC"/>
    <w:rsid w:val="006F2400"/>
    <w:rsid w:val="006F78A7"/>
    <w:rsid w:val="00700E7E"/>
    <w:rsid w:val="00700FD2"/>
    <w:rsid w:val="00710298"/>
    <w:rsid w:val="00712586"/>
    <w:rsid w:val="00713BB1"/>
    <w:rsid w:val="0072005A"/>
    <w:rsid w:val="00724A08"/>
    <w:rsid w:val="00725588"/>
    <w:rsid w:val="0073048A"/>
    <w:rsid w:val="007327B3"/>
    <w:rsid w:val="00736579"/>
    <w:rsid w:val="007376D2"/>
    <w:rsid w:val="007414F6"/>
    <w:rsid w:val="00742946"/>
    <w:rsid w:val="0074413E"/>
    <w:rsid w:val="00744941"/>
    <w:rsid w:val="007449A5"/>
    <w:rsid w:val="00746857"/>
    <w:rsid w:val="00750AF9"/>
    <w:rsid w:val="00764D78"/>
    <w:rsid w:val="007652C3"/>
    <w:rsid w:val="00767FCB"/>
    <w:rsid w:val="00770D11"/>
    <w:rsid w:val="00771A99"/>
    <w:rsid w:val="0077203E"/>
    <w:rsid w:val="00787999"/>
    <w:rsid w:val="0079233C"/>
    <w:rsid w:val="00793BA7"/>
    <w:rsid w:val="00794000"/>
    <w:rsid w:val="007A25F2"/>
    <w:rsid w:val="007A4F91"/>
    <w:rsid w:val="007A559D"/>
    <w:rsid w:val="007A62CD"/>
    <w:rsid w:val="007A7B78"/>
    <w:rsid w:val="007B3821"/>
    <w:rsid w:val="007B42D3"/>
    <w:rsid w:val="007B5B54"/>
    <w:rsid w:val="007B6707"/>
    <w:rsid w:val="007B7BC9"/>
    <w:rsid w:val="007D01AB"/>
    <w:rsid w:val="007D7E9C"/>
    <w:rsid w:val="007E3B69"/>
    <w:rsid w:val="007E5BCA"/>
    <w:rsid w:val="007F126F"/>
    <w:rsid w:val="007F5073"/>
    <w:rsid w:val="007F621D"/>
    <w:rsid w:val="007F6EA6"/>
    <w:rsid w:val="007F7E55"/>
    <w:rsid w:val="00800878"/>
    <w:rsid w:val="008021D7"/>
    <w:rsid w:val="00802885"/>
    <w:rsid w:val="00806D68"/>
    <w:rsid w:val="00813E8F"/>
    <w:rsid w:val="00815BBB"/>
    <w:rsid w:val="0081736A"/>
    <w:rsid w:val="00822D08"/>
    <w:rsid w:val="0083129A"/>
    <w:rsid w:val="008319FE"/>
    <w:rsid w:val="00832E94"/>
    <w:rsid w:val="00836F1A"/>
    <w:rsid w:val="00837FF3"/>
    <w:rsid w:val="008458E7"/>
    <w:rsid w:val="00850801"/>
    <w:rsid w:val="008526EF"/>
    <w:rsid w:val="00852750"/>
    <w:rsid w:val="00853575"/>
    <w:rsid w:val="00853B49"/>
    <w:rsid w:val="00853FF2"/>
    <w:rsid w:val="00854C4B"/>
    <w:rsid w:val="00855E00"/>
    <w:rsid w:val="008574E6"/>
    <w:rsid w:val="00860053"/>
    <w:rsid w:val="0086129F"/>
    <w:rsid w:val="00863BF9"/>
    <w:rsid w:val="0087467B"/>
    <w:rsid w:val="008826CD"/>
    <w:rsid w:val="00882D5C"/>
    <w:rsid w:val="008926DC"/>
    <w:rsid w:val="00894ACE"/>
    <w:rsid w:val="00897BD8"/>
    <w:rsid w:val="008A24AC"/>
    <w:rsid w:val="008A7B03"/>
    <w:rsid w:val="008B5DF0"/>
    <w:rsid w:val="008C0598"/>
    <w:rsid w:val="008C2420"/>
    <w:rsid w:val="008C51EE"/>
    <w:rsid w:val="008C71AA"/>
    <w:rsid w:val="008D0206"/>
    <w:rsid w:val="008D6542"/>
    <w:rsid w:val="008D7E77"/>
    <w:rsid w:val="008E327B"/>
    <w:rsid w:val="008F028D"/>
    <w:rsid w:val="008F13C6"/>
    <w:rsid w:val="008F2862"/>
    <w:rsid w:val="008F72C2"/>
    <w:rsid w:val="00901E9F"/>
    <w:rsid w:val="009170BD"/>
    <w:rsid w:val="00920815"/>
    <w:rsid w:val="00926D8B"/>
    <w:rsid w:val="00930D7E"/>
    <w:rsid w:val="009312B9"/>
    <w:rsid w:val="00934237"/>
    <w:rsid w:val="00934717"/>
    <w:rsid w:val="00934A72"/>
    <w:rsid w:val="009411E8"/>
    <w:rsid w:val="00942001"/>
    <w:rsid w:val="009450C2"/>
    <w:rsid w:val="00945C82"/>
    <w:rsid w:val="00952DB4"/>
    <w:rsid w:val="00954549"/>
    <w:rsid w:val="00955381"/>
    <w:rsid w:val="00961D82"/>
    <w:rsid w:val="009625D4"/>
    <w:rsid w:val="00963646"/>
    <w:rsid w:val="00963998"/>
    <w:rsid w:val="00967711"/>
    <w:rsid w:val="00972F4C"/>
    <w:rsid w:val="00973283"/>
    <w:rsid w:val="009778EC"/>
    <w:rsid w:val="00982838"/>
    <w:rsid w:val="00982A8C"/>
    <w:rsid w:val="0098487F"/>
    <w:rsid w:val="0098756F"/>
    <w:rsid w:val="009904B1"/>
    <w:rsid w:val="00993641"/>
    <w:rsid w:val="00994CD5"/>
    <w:rsid w:val="009A5F98"/>
    <w:rsid w:val="009B0441"/>
    <w:rsid w:val="009B6A44"/>
    <w:rsid w:val="009C056E"/>
    <w:rsid w:val="009C26B2"/>
    <w:rsid w:val="009D3226"/>
    <w:rsid w:val="009D4904"/>
    <w:rsid w:val="009D6267"/>
    <w:rsid w:val="009E04C1"/>
    <w:rsid w:val="009E1666"/>
    <w:rsid w:val="009E242D"/>
    <w:rsid w:val="009E5A1B"/>
    <w:rsid w:val="009F35D2"/>
    <w:rsid w:val="00A01EEA"/>
    <w:rsid w:val="00A05473"/>
    <w:rsid w:val="00A054EC"/>
    <w:rsid w:val="00A068C8"/>
    <w:rsid w:val="00A1196C"/>
    <w:rsid w:val="00A12E69"/>
    <w:rsid w:val="00A15856"/>
    <w:rsid w:val="00A17638"/>
    <w:rsid w:val="00A212C7"/>
    <w:rsid w:val="00A310FE"/>
    <w:rsid w:val="00A325AC"/>
    <w:rsid w:val="00A32CCB"/>
    <w:rsid w:val="00A351E2"/>
    <w:rsid w:val="00A4344F"/>
    <w:rsid w:val="00A43ABF"/>
    <w:rsid w:val="00A44946"/>
    <w:rsid w:val="00A44B23"/>
    <w:rsid w:val="00A451EF"/>
    <w:rsid w:val="00A51C17"/>
    <w:rsid w:val="00A5579A"/>
    <w:rsid w:val="00A56ECB"/>
    <w:rsid w:val="00A62C3D"/>
    <w:rsid w:val="00A66FA0"/>
    <w:rsid w:val="00A702BE"/>
    <w:rsid w:val="00A72A72"/>
    <w:rsid w:val="00A750DF"/>
    <w:rsid w:val="00A80806"/>
    <w:rsid w:val="00A82024"/>
    <w:rsid w:val="00A84AB2"/>
    <w:rsid w:val="00A86523"/>
    <w:rsid w:val="00A87736"/>
    <w:rsid w:val="00A90CD7"/>
    <w:rsid w:val="00AA13CA"/>
    <w:rsid w:val="00AA3952"/>
    <w:rsid w:val="00AA4046"/>
    <w:rsid w:val="00AA558C"/>
    <w:rsid w:val="00AB1B8F"/>
    <w:rsid w:val="00AB46F4"/>
    <w:rsid w:val="00AB7677"/>
    <w:rsid w:val="00AC199F"/>
    <w:rsid w:val="00AC39BB"/>
    <w:rsid w:val="00AC4052"/>
    <w:rsid w:val="00AC4A00"/>
    <w:rsid w:val="00AC4D60"/>
    <w:rsid w:val="00AD1FEF"/>
    <w:rsid w:val="00AE2FF0"/>
    <w:rsid w:val="00AE5D76"/>
    <w:rsid w:val="00AF0335"/>
    <w:rsid w:val="00AF34C5"/>
    <w:rsid w:val="00AF4A83"/>
    <w:rsid w:val="00AF53F2"/>
    <w:rsid w:val="00AF5E3C"/>
    <w:rsid w:val="00B00CCF"/>
    <w:rsid w:val="00B00FD5"/>
    <w:rsid w:val="00B0231D"/>
    <w:rsid w:val="00B03D72"/>
    <w:rsid w:val="00B04556"/>
    <w:rsid w:val="00B0733C"/>
    <w:rsid w:val="00B14EAE"/>
    <w:rsid w:val="00B25AF8"/>
    <w:rsid w:val="00B31361"/>
    <w:rsid w:val="00B34132"/>
    <w:rsid w:val="00B353F9"/>
    <w:rsid w:val="00B37E28"/>
    <w:rsid w:val="00B42427"/>
    <w:rsid w:val="00B44009"/>
    <w:rsid w:val="00B44C3B"/>
    <w:rsid w:val="00B524CD"/>
    <w:rsid w:val="00B52FDA"/>
    <w:rsid w:val="00B53365"/>
    <w:rsid w:val="00B53D56"/>
    <w:rsid w:val="00B616EB"/>
    <w:rsid w:val="00B62A87"/>
    <w:rsid w:val="00B679E4"/>
    <w:rsid w:val="00B70AE7"/>
    <w:rsid w:val="00B76945"/>
    <w:rsid w:val="00B77B88"/>
    <w:rsid w:val="00B80BA3"/>
    <w:rsid w:val="00B82BA2"/>
    <w:rsid w:val="00B82E7D"/>
    <w:rsid w:val="00B904A0"/>
    <w:rsid w:val="00B90A04"/>
    <w:rsid w:val="00B93527"/>
    <w:rsid w:val="00B93D0C"/>
    <w:rsid w:val="00B94695"/>
    <w:rsid w:val="00B95363"/>
    <w:rsid w:val="00BA105A"/>
    <w:rsid w:val="00BA2120"/>
    <w:rsid w:val="00BA29E3"/>
    <w:rsid w:val="00BA5C39"/>
    <w:rsid w:val="00BA63D5"/>
    <w:rsid w:val="00BB0E5D"/>
    <w:rsid w:val="00BB7D1C"/>
    <w:rsid w:val="00BC1E70"/>
    <w:rsid w:val="00BC3465"/>
    <w:rsid w:val="00BC3DFE"/>
    <w:rsid w:val="00BD0199"/>
    <w:rsid w:val="00BD01AE"/>
    <w:rsid w:val="00BD0CBF"/>
    <w:rsid w:val="00BD3444"/>
    <w:rsid w:val="00BD6251"/>
    <w:rsid w:val="00BE17D9"/>
    <w:rsid w:val="00BE5242"/>
    <w:rsid w:val="00BF4C14"/>
    <w:rsid w:val="00BF5CB7"/>
    <w:rsid w:val="00BF7FE8"/>
    <w:rsid w:val="00C04804"/>
    <w:rsid w:val="00C10624"/>
    <w:rsid w:val="00C1095D"/>
    <w:rsid w:val="00C12007"/>
    <w:rsid w:val="00C128CA"/>
    <w:rsid w:val="00C13A81"/>
    <w:rsid w:val="00C2040A"/>
    <w:rsid w:val="00C264D1"/>
    <w:rsid w:val="00C27347"/>
    <w:rsid w:val="00C274B2"/>
    <w:rsid w:val="00C33259"/>
    <w:rsid w:val="00C340EF"/>
    <w:rsid w:val="00C44827"/>
    <w:rsid w:val="00C523AB"/>
    <w:rsid w:val="00C5397B"/>
    <w:rsid w:val="00C55FF9"/>
    <w:rsid w:val="00C602FA"/>
    <w:rsid w:val="00C6247F"/>
    <w:rsid w:val="00C70DA4"/>
    <w:rsid w:val="00C81F3B"/>
    <w:rsid w:val="00C93E61"/>
    <w:rsid w:val="00C952FE"/>
    <w:rsid w:val="00CA3C4D"/>
    <w:rsid w:val="00CA4BF0"/>
    <w:rsid w:val="00CA5AC3"/>
    <w:rsid w:val="00CA64D4"/>
    <w:rsid w:val="00CB21BA"/>
    <w:rsid w:val="00CB48C2"/>
    <w:rsid w:val="00CB48C8"/>
    <w:rsid w:val="00CB6EF8"/>
    <w:rsid w:val="00CC05AF"/>
    <w:rsid w:val="00CC1B3D"/>
    <w:rsid w:val="00CC67BC"/>
    <w:rsid w:val="00CC6B39"/>
    <w:rsid w:val="00CD1BE3"/>
    <w:rsid w:val="00CD3C98"/>
    <w:rsid w:val="00CD3D05"/>
    <w:rsid w:val="00CD6419"/>
    <w:rsid w:val="00CD643B"/>
    <w:rsid w:val="00CD7CE4"/>
    <w:rsid w:val="00CE02FA"/>
    <w:rsid w:val="00CE37D8"/>
    <w:rsid w:val="00CE5AFC"/>
    <w:rsid w:val="00CF4823"/>
    <w:rsid w:val="00CF4846"/>
    <w:rsid w:val="00CF7CF9"/>
    <w:rsid w:val="00D02428"/>
    <w:rsid w:val="00D05FBB"/>
    <w:rsid w:val="00D066F0"/>
    <w:rsid w:val="00D14164"/>
    <w:rsid w:val="00D2247B"/>
    <w:rsid w:val="00D2497A"/>
    <w:rsid w:val="00D31FC3"/>
    <w:rsid w:val="00D473F3"/>
    <w:rsid w:val="00D505B8"/>
    <w:rsid w:val="00D526CF"/>
    <w:rsid w:val="00D526DD"/>
    <w:rsid w:val="00D52964"/>
    <w:rsid w:val="00D52E89"/>
    <w:rsid w:val="00D555FE"/>
    <w:rsid w:val="00D57163"/>
    <w:rsid w:val="00D60FD9"/>
    <w:rsid w:val="00D61C88"/>
    <w:rsid w:val="00D75620"/>
    <w:rsid w:val="00D76A51"/>
    <w:rsid w:val="00D7754C"/>
    <w:rsid w:val="00D84C05"/>
    <w:rsid w:val="00D91479"/>
    <w:rsid w:val="00DA20EC"/>
    <w:rsid w:val="00DA3C35"/>
    <w:rsid w:val="00DA551A"/>
    <w:rsid w:val="00DB4C14"/>
    <w:rsid w:val="00DC08C8"/>
    <w:rsid w:val="00DD06D4"/>
    <w:rsid w:val="00DD0C6E"/>
    <w:rsid w:val="00DD0D30"/>
    <w:rsid w:val="00DD652F"/>
    <w:rsid w:val="00DE010D"/>
    <w:rsid w:val="00DE0210"/>
    <w:rsid w:val="00DE046D"/>
    <w:rsid w:val="00DE0E97"/>
    <w:rsid w:val="00DE0F38"/>
    <w:rsid w:val="00DE1E2B"/>
    <w:rsid w:val="00DE343E"/>
    <w:rsid w:val="00DE52D0"/>
    <w:rsid w:val="00DF26E8"/>
    <w:rsid w:val="00E00353"/>
    <w:rsid w:val="00E005A4"/>
    <w:rsid w:val="00E00BDA"/>
    <w:rsid w:val="00E00C1B"/>
    <w:rsid w:val="00E00C94"/>
    <w:rsid w:val="00E014EB"/>
    <w:rsid w:val="00E13883"/>
    <w:rsid w:val="00E16452"/>
    <w:rsid w:val="00E16755"/>
    <w:rsid w:val="00E20410"/>
    <w:rsid w:val="00E22A06"/>
    <w:rsid w:val="00E239CD"/>
    <w:rsid w:val="00E23F9C"/>
    <w:rsid w:val="00E310F7"/>
    <w:rsid w:val="00E33005"/>
    <w:rsid w:val="00E33BB2"/>
    <w:rsid w:val="00E41E4B"/>
    <w:rsid w:val="00E4491C"/>
    <w:rsid w:val="00E4707D"/>
    <w:rsid w:val="00E534E1"/>
    <w:rsid w:val="00E547E3"/>
    <w:rsid w:val="00E54B7D"/>
    <w:rsid w:val="00E60265"/>
    <w:rsid w:val="00E608C9"/>
    <w:rsid w:val="00E631A3"/>
    <w:rsid w:val="00E74835"/>
    <w:rsid w:val="00E777F6"/>
    <w:rsid w:val="00E8214A"/>
    <w:rsid w:val="00E86DDA"/>
    <w:rsid w:val="00E918B1"/>
    <w:rsid w:val="00E93636"/>
    <w:rsid w:val="00E93A65"/>
    <w:rsid w:val="00EA18A1"/>
    <w:rsid w:val="00EA41B7"/>
    <w:rsid w:val="00EB33D6"/>
    <w:rsid w:val="00EB4924"/>
    <w:rsid w:val="00EC27A8"/>
    <w:rsid w:val="00ED1665"/>
    <w:rsid w:val="00ED6BE5"/>
    <w:rsid w:val="00EE5FF3"/>
    <w:rsid w:val="00EF5773"/>
    <w:rsid w:val="00EF7731"/>
    <w:rsid w:val="00F00D7E"/>
    <w:rsid w:val="00F00F02"/>
    <w:rsid w:val="00F012AE"/>
    <w:rsid w:val="00F02641"/>
    <w:rsid w:val="00F026CC"/>
    <w:rsid w:val="00F03BE8"/>
    <w:rsid w:val="00F05070"/>
    <w:rsid w:val="00F0781A"/>
    <w:rsid w:val="00F0787E"/>
    <w:rsid w:val="00F10632"/>
    <w:rsid w:val="00F123D7"/>
    <w:rsid w:val="00F22D59"/>
    <w:rsid w:val="00F23632"/>
    <w:rsid w:val="00F2565B"/>
    <w:rsid w:val="00F270CB"/>
    <w:rsid w:val="00F32B7F"/>
    <w:rsid w:val="00F36182"/>
    <w:rsid w:val="00F40850"/>
    <w:rsid w:val="00F42277"/>
    <w:rsid w:val="00F47C4A"/>
    <w:rsid w:val="00F515DF"/>
    <w:rsid w:val="00F56784"/>
    <w:rsid w:val="00F569F4"/>
    <w:rsid w:val="00F56D9B"/>
    <w:rsid w:val="00F6374F"/>
    <w:rsid w:val="00F66836"/>
    <w:rsid w:val="00F7018A"/>
    <w:rsid w:val="00F70E22"/>
    <w:rsid w:val="00F73BA5"/>
    <w:rsid w:val="00F75D06"/>
    <w:rsid w:val="00F77339"/>
    <w:rsid w:val="00F77EEF"/>
    <w:rsid w:val="00F81A87"/>
    <w:rsid w:val="00F85BCE"/>
    <w:rsid w:val="00F8639F"/>
    <w:rsid w:val="00F86865"/>
    <w:rsid w:val="00F86C03"/>
    <w:rsid w:val="00F86C09"/>
    <w:rsid w:val="00FA008C"/>
    <w:rsid w:val="00FA0CD3"/>
    <w:rsid w:val="00FA3957"/>
    <w:rsid w:val="00FA4B34"/>
    <w:rsid w:val="00FA4D54"/>
    <w:rsid w:val="00FB6EBA"/>
    <w:rsid w:val="00FC1450"/>
    <w:rsid w:val="00FC2CCD"/>
    <w:rsid w:val="00FC6371"/>
    <w:rsid w:val="00FD517E"/>
    <w:rsid w:val="00FD7934"/>
    <w:rsid w:val="00FD7F2D"/>
    <w:rsid w:val="00FE0C8E"/>
    <w:rsid w:val="00FE12A1"/>
    <w:rsid w:val="00FE22EA"/>
    <w:rsid w:val="00FE3346"/>
    <w:rsid w:val="00FE39EA"/>
    <w:rsid w:val="00FE3D42"/>
    <w:rsid w:val="00FF0F0C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506B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2A446E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2A446E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506B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2A446E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2A446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BD8A-5B02-40A2-9633-FDCCEE7E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Links>
    <vt:vector size="120" baseType="variant">
      <vt:variant>
        <vt:i4>3407925</vt:i4>
      </vt:variant>
      <vt:variant>
        <vt:i4>57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7143530</vt:i4>
      </vt:variant>
      <vt:variant>
        <vt:i4>54</vt:i4>
      </vt:variant>
      <vt:variant>
        <vt:i4>0</vt:i4>
      </vt:variant>
      <vt:variant>
        <vt:i4>5</vt:i4>
      </vt:variant>
      <vt:variant>
        <vt:lpwstr>/content/act/aa27933c-bef8-4e28-a904-9c07b97f071d.html</vt:lpwstr>
      </vt:variant>
      <vt:variant>
        <vt:lpwstr/>
      </vt:variant>
      <vt:variant>
        <vt:i4>6881387</vt:i4>
      </vt:variant>
      <vt:variant>
        <vt:i4>51</vt:i4>
      </vt:variant>
      <vt:variant>
        <vt:i4>0</vt:i4>
      </vt:variant>
      <vt:variant>
        <vt:i4>5</vt:i4>
      </vt:variant>
      <vt:variant>
        <vt:lpwstr>/content/act/a6de62ff-6eb3-4f62-a784-c52a05819a48.html</vt:lpwstr>
      </vt:variant>
      <vt:variant>
        <vt:lpwstr/>
      </vt:variant>
      <vt:variant>
        <vt:i4>3539052</vt:i4>
      </vt:variant>
      <vt:variant>
        <vt:i4>48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45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3145787</vt:i4>
      </vt:variant>
      <vt:variant>
        <vt:i4>42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4063282</vt:i4>
      </vt:variant>
      <vt:variant>
        <vt:i4>39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  <vt:variant>
        <vt:i4>5177347</vt:i4>
      </vt:variant>
      <vt:variant>
        <vt:i4>36</vt:i4>
      </vt:variant>
      <vt:variant>
        <vt:i4>0</vt:i4>
      </vt:variant>
      <vt:variant>
        <vt:i4>5</vt:i4>
      </vt:variant>
      <vt:variant>
        <vt:lpwstr>/content/act/c0f343dc-9f34-4e90-999e-a539d549b71e.doc</vt:lpwstr>
      </vt:variant>
      <vt:variant>
        <vt:lpwstr/>
      </vt:variant>
      <vt:variant>
        <vt:i4>3539052</vt:i4>
      </vt:variant>
      <vt:variant>
        <vt:i4>33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30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3407925</vt:i4>
      </vt:variant>
      <vt:variant>
        <vt:i4>27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3342392</vt:i4>
      </vt:variant>
      <vt:variant>
        <vt:i4>24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4521998</vt:i4>
      </vt:variant>
      <vt:variant>
        <vt:i4>21</vt:i4>
      </vt:variant>
      <vt:variant>
        <vt:i4>0</vt:i4>
      </vt:variant>
      <vt:variant>
        <vt:i4>5</vt:i4>
      </vt:variant>
      <vt:variant>
        <vt:lpwstr>/content/act/c896a2c0-2f79-475a-8f56-c2d2cb52802a.doc</vt:lpwstr>
      </vt:variant>
      <vt:variant>
        <vt:lpwstr/>
      </vt:variant>
      <vt:variant>
        <vt:i4>3342392</vt:i4>
      </vt:variant>
      <vt:variant>
        <vt:i4>18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1441803</vt:i4>
      </vt:variant>
      <vt:variant>
        <vt:i4>15</vt:i4>
      </vt:variant>
      <vt:variant>
        <vt:i4>0</vt:i4>
      </vt:variant>
      <vt:variant>
        <vt:i4>5</vt:i4>
      </vt:variant>
      <vt:variant>
        <vt:lpwstr>/content/act/cac58e4c-bf06-4e72-99f4-b44b4d699ca6.doc</vt:lpwstr>
      </vt:variant>
      <vt:variant>
        <vt:lpwstr/>
      </vt:variant>
      <vt:variant>
        <vt:i4>3342392</vt:i4>
      </vt:variant>
      <vt:variant>
        <vt:i4>12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3801144</vt:i4>
      </vt:variant>
      <vt:variant>
        <vt:i4>9</vt:i4>
      </vt:variant>
      <vt:variant>
        <vt:i4>0</vt:i4>
      </vt:variant>
      <vt:variant>
        <vt:i4>5</vt:i4>
      </vt:variant>
      <vt:variant>
        <vt:lpwstr>/content/act/28ecd71b-07d2-406a-ae8b-bd40545fa60f.html</vt:lpwstr>
      </vt:variant>
      <vt:variant>
        <vt:lpwstr/>
      </vt:variant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Дадашова Оксана Владимировна</cp:lastModifiedBy>
  <cp:revision>22</cp:revision>
  <cp:lastPrinted>2024-02-20T09:20:00Z</cp:lastPrinted>
  <dcterms:created xsi:type="dcterms:W3CDTF">2023-12-22T09:03:00Z</dcterms:created>
  <dcterms:modified xsi:type="dcterms:W3CDTF">2024-02-20T09:23:00Z</dcterms:modified>
</cp:coreProperties>
</file>