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1D8" w:rsidRDefault="00AA11D8" w:rsidP="00E54694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A11D8" w:rsidRPr="00E54694" w:rsidRDefault="00AA11D8" w:rsidP="00E54694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E54694">
        <w:rPr>
          <w:rFonts w:ascii="Times New Roman" w:hAnsi="Times New Roman"/>
          <w:color w:val="000000"/>
          <w:sz w:val="28"/>
          <w:szCs w:val="28"/>
        </w:rPr>
        <w:t>Проект</w:t>
      </w:r>
    </w:p>
    <w:p w:rsidR="00AA11D8" w:rsidRPr="00462A4B" w:rsidRDefault="00AA11D8" w:rsidP="008D47C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462A4B">
        <w:rPr>
          <w:rFonts w:ascii="Times New Roman" w:hAnsi="Times New Roman"/>
          <w:b/>
          <w:sz w:val="36"/>
          <w:szCs w:val="36"/>
        </w:rPr>
        <w:t xml:space="preserve"> </w:t>
      </w:r>
      <w:smartTag w:uri="urn:schemas-microsoft-com:office:smarttags" w:element="PersonName">
        <w:smartTagPr>
          <w:attr w:name="ProductID" w:val="ДУМА БЕРЕЗОВСКОГО РАЙОНА"/>
        </w:smartTagPr>
        <w:r w:rsidRPr="00462A4B">
          <w:rPr>
            <w:rFonts w:ascii="Times New Roman" w:hAnsi="Times New Roman"/>
            <w:b/>
            <w:sz w:val="36"/>
            <w:szCs w:val="36"/>
          </w:rPr>
          <w:t>ДУМА БЕРЕЗОВСКОГО РАЙОНА</w:t>
        </w:r>
      </w:smartTag>
    </w:p>
    <w:p w:rsidR="00AA11D8" w:rsidRPr="00462A4B" w:rsidRDefault="00AA11D8" w:rsidP="008D47C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AA11D8" w:rsidRPr="00462A4B" w:rsidRDefault="00AA11D8" w:rsidP="008D47C4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462A4B">
        <w:rPr>
          <w:rFonts w:ascii="Times New Roman" w:hAnsi="Times New Roman"/>
          <w:b/>
          <w:sz w:val="20"/>
        </w:rPr>
        <w:t xml:space="preserve">ХАНТЫ-МАНСИЙСКОГО АВТОНОМНОГО ОКРУГА – ЮГРЫ </w:t>
      </w:r>
    </w:p>
    <w:p w:rsidR="00AA11D8" w:rsidRPr="00462A4B" w:rsidRDefault="00AA11D8" w:rsidP="008D47C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AA11D8" w:rsidRPr="00462A4B" w:rsidRDefault="00AA11D8" w:rsidP="008D47C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462A4B">
        <w:rPr>
          <w:rFonts w:ascii="Times New Roman" w:hAnsi="Times New Roman"/>
          <w:b/>
          <w:sz w:val="40"/>
          <w:szCs w:val="40"/>
        </w:rPr>
        <w:t>РЕШЕНИЕ</w:t>
      </w:r>
    </w:p>
    <w:p w:rsidR="00AA11D8" w:rsidRPr="00462A4B" w:rsidRDefault="00AA11D8" w:rsidP="008D47C4">
      <w:pPr>
        <w:spacing w:after="0" w:line="240" w:lineRule="auto"/>
        <w:jc w:val="center"/>
        <w:rPr>
          <w:rFonts w:ascii="Times New Roman" w:hAnsi="Times New Roman"/>
          <w:b/>
          <w:caps/>
          <w:sz w:val="40"/>
        </w:rPr>
      </w:pPr>
      <w:r w:rsidRPr="00462A4B">
        <w:rPr>
          <w:rFonts w:ascii="Times New Roman" w:hAnsi="Times New Roman"/>
          <w:b/>
          <w:caps/>
          <w:sz w:val="40"/>
        </w:rPr>
        <w:t xml:space="preserve">               </w:t>
      </w:r>
    </w:p>
    <w:p w:rsidR="00AA11D8" w:rsidRPr="00462A4B" w:rsidRDefault="00AA11D8" w:rsidP="008D47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62A4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____________2018 </w:t>
      </w:r>
      <w:r w:rsidRPr="00462A4B"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462A4B">
        <w:rPr>
          <w:rFonts w:ascii="Times New Roman" w:hAnsi="Times New Roman"/>
          <w:sz w:val="28"/>
          <w:szCs w:val="28"/>
        </w:rPr>
        <w:t xml:space="preserve"> №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2A4B">
        <w:rPr>
          <w:rFonts w:ascii="Times New Roman" w:hAnsi="Times New Roman"/>
          <w:sz w:val="28"/>
          <w:szCs w:val="28"/>
        </w:rPr>
        <w:t xml:space="preserve">  </w:t>
      </w:r>
    </w:p>
    <w:p w:rsidR="00AA11D8" w:rsidRPr="00067B11" w:rsidRDefault="00AA11D8" w:rsidP="008D47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62A4B">
        <w:rPr>
          <w:rFonts w:ascii="Times New Roman" w:hAnsi="Times New Roman"/>
          <w:sz w:val="28"/>
          <w:szCs w:val="28"/>
        </w:rPr>
        <w:t>пгт. Березово</w:t>
      </w:r>
    </w:p>
    <w:p w:rsidR="00AA11D8" w:rsidRPr="00023576" w:rsidRDefault="00AA11D8" w:rsidP="00EF19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3576">
        <w:rPr>
          <w:rFonts w:ascii="Times New Roman" w:hAnsi="Times New Roman"/>
          <w:b/>
          <w:sz w:val="28"/>
          <w:szCs w:val="28"/>
        </w:rPr>
        <w:tab/>
      </w:r>
      <w:r w:rsidRPr="00023576">
        <w:rPr>
          <w:rFonts w:ascii="Times New Roman" w:hAnsi="Times New Roman"/>
          <w:b/>
          <w:sz w:val="28"/>
          <w:szCs w:val="28"/>
        </w:rPr>
        <w:tab/>
      </w:r>
      <w:r w:rsidRPr="00023576">
        <w:rPr>
          <w:rFonts w:ascii="Times New Roman" w:hAnsi="Times New Roman"/>
          <w:b/>
          <w:sz w:val="28"/>
          <w:szCs w:val="28"/>
        </w:rPr>
        <w:tab/>
      </w:r>
    </w:p>
    <w:p w:rsidR="00AA11D8" w:rsidRPr="00EF194E" w:rsidRDefault="00AA11D8" w:rsidP="00EF194E">
      <w:pPr>
        <w:spacing w:after="0" w:line="240" w:lineRule="auto"/>
        <w:rPr>
          <w:rFonts w:ascii="Times New Roman" w:hAnsi="Times New Roman"/>
          <w:b/>
          <w:sz w:val="28"/>
        </w:rPr>
      </w:pPr>
      <w:r w:rsidRPr="00EF194E">
        <w:rPr>
          <w:rFonts w:ascii="Times New Roman" w:hAnsi="Times New Roman"/>
          <w:b/>
          <w:sz w:val="28"/>
        </w:rPr>
        <w:t>О внесении изменений в приложение к решению</w:t>
      </w:r>
    </w:p>
    <w:p w:rsidR="00AA11D8" w:rsidRDefault="00AA11D8" w:rsidP="00EF194E">
      <w:pPr>
        <w:spacing w:after="0" w:line="240" w:lineRule="auto"/>
        <w:rPr>
          <w:rFonts w:ascii="Times New Roman" w:hAnsi="Times New Roman"/>
          <w:b/>
          <w:sz w:val="28"/>
        </w:rPr>
      </w:pPr>
      <w:r w:rsidRPr="00EF194E">
        <w:rPr>
          <w:rFonts w:ascii="Times New Roman" w:hAnsi="Times New Roman"/>
          <w:b/>
          <w:sz w:val="28"/>
        </w:rPr>
        <w:t xml:space="preserve">Думы Березовского района от </w:t>
      </w:r>
      <w:r>
        <w:rPr>
          <w:rFonts w:ascii="Times New Roman" w:hAnsi="Times New Roman"/>
          <w:b/>
          <w:sz w:val="28"/>
        </w:rPr>
        <w:t>21 декабря 2017</w:t>
      </w:r>
      <w:r w:rsidRPr="00EF194E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года </w:t>
      </w:r>
    </w:p>
    <w:p w:rsidR="00AA11D8" w:rsidRPr="00EF194E" w:rsidRDefault="00AA11D8" w:rsidP="00EF194E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 w:rsidRPr="00EF194E">
        <w:rPr>
          <w:rFonts w:ascii="Times New Roman" w:hAnsi="Times New Roman"/>
          <w:b/>
          <w:sz w:val="28"/>
        </w:rPr>
        <w:t>№</w:t>
      </w:r>
      <w:r>
        <w:rPr>
          <w:rFonts w:ascii="Times New Roman" w:hAnsi="Times New Roman"/>
          <w:b/>
          <w:sz w:val="28"/>
        </w:rPr>
        <w:t xml:space="preserve"> 207</w:t>
      </w:r>
      <w:r w:rsidRPr="00EF194E">
        <w:rPr>
          <w:rFonts w:ascii="Times New Roman" w:hAnsi="Times New Roman"/>
          <w:b/>
          <w:sz w:val="28"/>
        </w:rPr>
        <w:t xml:space="preserve"> «Об утверждении Положения о денежном </w:t>
      </w:r>
    </w:p>
    <w:p w:rsidR="00AA11D8" w:rsidRPr="00EF194E" w:rsidRDefault="00AA11D8" w:rsidP="00EF194E">
      <w:pPr>
        <w:spacing w:after="0" w:line="240" w:lineRule="auto"/>
        <w:rPr>
          <w:rFonts w:ascii="Times New Roman" w:hAnsi="Times New Roman"/>
          <w:b/>
          <w:sz w:val="28"/>
        </w:rPr>
      </w:pPr>
      <w:r w:rsidRPr="00EF194E">
        <w:rPr>
          <w:rFonts w:ascii="Times New Roman" w:hAnsi="Times New Roman"/>
          <w:b/>
          <w:sz w:val="28"/>
        </w:rPr>
        <w:t xml:space="preserve">содержании лиц, замещающих должности </w:t>
      </w:r>
    </w:p>
    <w:p w:rsidR="00AA11D8" w:rsidRDefault="00AA11D8" w:rsidP="00E54694">
      <w:pPr>
        <w:spacing w:after="0" w:line="240" w:lineRule="auto"/>
        <w:rPr>
          <w:rFonts w:ascii="Times New Roman" w:hAnsi="Times New Roman"/>
          <w:b/>
          <w:sz w:val="28"/>
        </w:rPr>
      </w:pPr>
      <w:r w:rsidRPr="00EF194E">
        <w:rPr>
          <w:rFonts w:ascii="Times New Roman" w:hAnsi="Times New Roman"/>
          <w:b/>
          <w:sz w:val="28"/>
        </w:rPr>
        <w:t xml:space="preserve">муниципальной службы в </w:t>
      </w:r>
      <w:r>
        <w:rPr>
          <w:rFonts w:ascii="Times New Roman" w:hAnsi="Times New Roman"/>
          <w:b/>
          <w:sz w:val="28"/>
        </w:rPr>
        <w:t>органах местного</w:t>
      </w:r>
    </w:p>
    <w:p w:rsidR="00AA11D8" w:rsidRPr="00EF194E" w:rsidRDefault="00AA11D8" w:rsidP="00E54694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самоуправления Березовского района</w:t>
      </w:r>
      <w:r w:rsidRPr="00EF194E">
        <w:rPr>
          <w:rFonts w:ascii="Times New Roman" w:hAnsi="Times New Roman"/>
          <w:b/>
          <w:sz w:val="28"/>
        </w:rPr>
        <w:t>»</w:t>
      </w:r>
    </w:p>
    <w:p w:rsidR="00AA11D8" w:rsidRDefault="00AA11D8" w:rsidP="00EF194E"/>
    <w:p w:rsidR="00AA11D8" w:rsidRPr="00697676" w:rsidRDefault="00AA11D8" w:rsidP="00EF194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en-US"/>
        </w:rPr>
      </w:pPr>
      <w:r w:rsidRPr="00697676">
        <w:rPr>
          <w:rFonts w:ascii="Times New Roman" w:hAnsi="Times New Roman"/>
          <w:sz w:val="28"/>
          <w:szCs w:val="28"/>
        </w:rPr>
        <w:t xml:space="preserve">В соответствии со статьей 86 Бюджетного кодекса Российской Федерации, </w:t>
      </w:r>
      <w:r w:rsidRPr="00697676">
        <w:rPr>
          <w:rFonts w:ascii="Times New Roman" w:hAnsi="Times New Roman"/>
          <w:sz w:val="28"/>
          <w:szCs w:val="28"/>
          <w:lang w:eastAsia="en-US"/>
        </w:rPr>
        <w:t xml:space="preserve">Федеральным </w:t>
      </w:r>
      <w:hyperlink r:id="rId5" w:history="1">
        <w:r w:rsidRPr="00697676">
          <w:rPr>
            <w:rFonts w:ascii="Times New Roman" w:hAnsi="Times New Roman"/>
            <w:sz w:val="28"/>
            <w:szCs w:val="28"/>
            <w:lang w:eastAsia="en-US"/>
          </w:rPr>
          <w:t>законом</w:t>
        </w:r>
      </w:hyperlink>
      <w:r w:rsidRPr="00697676">
        <w:rPr>
          <w:rFonts w:ascii="Times New Roman" w:hAnsi="Times New Roman"/>
          <w:sz w:val="28"/>
          <w:szCs w:val="28"/>
          <w:lang w:eastAsia="en-US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  <w:lang w:eastAsia="en-US"/>
        </w:rPr>
        <w:t xml:space="preserve">законом Ханты-Мансийского автономного округа – Югры от 20 июля 2007 года № 97-оз «О реестре должностей муниципальной службы в Ханты-Мансийском автономном округе – Югре», </w:t>
      </w:r>
      <w:r w:rsidRPr="00697676">
        <w:rPr>
          <w:rFonts w:ascii="Times New Roman" w:hAnsi="Times New Roman"/>
          <w:sz w:val="28"/>
          <w:szCs w:val="28"/>
        </w:rPr>
        <w:t>постановлением Правительства Ханты-Мансийского автономного округа – Югры от 24 декабря 2007 года № 333-п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в Ханты - Мансийском автономном округе – Югре»,</w:t>
      </w:r>
    </w:p>
    <w:p w:rsidR="00AA11D8" w:rsidRPr="00697676" w:rsidRDefault="00AA11D8" w:rsidP="00EF194E">
      <w:pPr>
        <w:pStyle w:val="BodyText"/>
        <w:jc w:val="both"/>
        <w:rPr>
          <w:szCs w:val="28"/>
        </w:rPr>
      </w:pPr>
    </w:p>
    <w:p w:rsidR="00AA11D8" w:rsidRPr="00697676" w:rsidRDefault="00AA11D8" w:rsidP="00EF194E">
      <w:pPr>
        <w:pStyle w:val="BodyText"/>
        <w:jc w:val="center"/>
        <w:rPr>
          <w:szCs w:val="28"/>
        </w:rPr>
      </w:pPr>
      <w:smartTag w:uri="urn:schemas-microsoft-com:office:smarttags" w:element="PersonName">
        <w:smartTagPr>
          <w:attr w:name="ProductID" w:val="Дума района"/>
        </w:smartTagPr>
        <w:r w:rsidRPr="00697676">
          <w:rPr>
            <w:szCs w:val="28"/>
          </w:rPr>
          <w:t>Дума района</w:t>
        </w:r>
      </w:smartTag>
      <w:r w:rsidRPr="00697676">
        <w:rPr>
          <w:szCs w:val="28"/>
        </w:rPr>
        <w:t xml:space="preserve"> </w:t>
      </w:r>
      <w:r w:rsidRPr="00697676">
        <w:rPr>
          <w:b/>
          <w:szCs w:val="28"/>
        </w:rPr>
        <w:t>РЕШИЛА</w:t>
      </w:r>
      <w:r w:rsidRPr="00697676">
        <w:rPr>
          <w:szCs w:val="28"/>
        </w:rPr>
        <w:t>:</w:t>
      </w:r>
    </w:p>
    <w:p w:rsidR="00AA11D8" w:rsidRPr="00697676" w:rsidRDefault="00AA11D8" w:rsidP="00EF194E">
      <w:pPr>
        <w:pStyle w:val="BodyText"/>
        <w:jc w:val="center"/>
        <w:rPr>
          <w:szCs w:val="28"/>
        </w:rPr>
      </w:pPr>
    </w:p>
    <w:p w:rsidR="00AA11D8" w:rsidRPr="00697676" w:rsidRDefault="00AA11D8" w:rsidP="00EF19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7676">
        <w:rPr>
          <w:rFonts w:ascii="Times New Roman" w:hAnsi="Times New Roman"/>
          <w:sz w:val="28"/>
          <w:szCs w:val="28"/>
        </w:rPr>
        <w:t xml:space="preserve">1. Внести в приложение к решению Думы Березовского района от </w:t>
      </w:r>
      <w:r>
        <w:rPr>
          <w:rFonts w:ascii="Times New Roman" w:hAnsi="Times New Roman"/>
          <w:sz w:val="28"/>
          <w:szCs w:val="28"/>
        </w:rPr>
        <w:t>21 декабря</w:t>
      </w:r>
      <w:r w:rsidRPr="00697676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r w:rsidRPr="00697676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207</w:t>
      </w:r>
      <w:r w:rsidRPr="00697676">
        <w:rPr>
          <w:rFonts w:ascii="Times New Roman" w:hAnsi="Times New Roman"/>
          <w:sz w:val="28"/>
          <w:szCs w:val="28"/>
        </w:rPr>
        <w:t xml:space="preserve"> «Об утверждении Положения о денежном содержании лиц, замещающих должности муниципальной службы в </w:t>
      </w:r>
      <w:r>
        <w:rPr>
          <w:rFonts w:ascii="Times New Roman" w:hAnsi="Times New Roman"/>
          <w:sz w:val="28"/>
          <w:szCs w:val="28"/>
        </w:rPr>
        <w:t>органах местного самоуправления Березовского района</w:t>
      </w:r>
      <w:r w:rsidRPr="00697676">
        <w:rPr>
          <w:rFonts w:ascii="Times New Roman" w:hAnsi="Times New Roman"/>
          <w:sz w:val="28"/>
          <w:szCs w:val="28"/>
        </w:rPr>
        <w:t>», следующие изменения:</w:t>
      </w:r>
    </w:p>
    <w:p w:rsidR="00AA11D8" w:rsidRPr="008C7CC5" w:rsidRDefault="00AA11D8" w:rsidP="00EF194E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>Строку 15 пункта 3.2 раздела 3 изложить в следующей редакции:</w:t>
      </w:r>
    </w:p>
    <w:p w:rsidR="00AA11D8" w:rsidRDefault="00AA11D8" w:rsidP="00EF194E">
      <w:pPr>
        <w:pStyle w:val="ListParagraph"/>
        <w:spacing w:after="0" w:line="240" w:lineRule="auto"/>
        <w:ind w:left="1145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«</w:t>
      </w:r>
    </w:p>
    <w:tbl>
      <w:tblPr>
        <w:tblW w:w="102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395"/>
        <w:gridCol w:w="3118"/>
        <w:gridCol w:w="1984"/>
      </w:tblGrid>
      <w:tr w:rsidR="00AA11D8" w:rsidRPr="00094757" w:rsidTr="00A965A9">
        <w:trPr>
          <w:cantSplit/>
        </w:trPr>
        <w:tc>
          <w:tcPr>
            <w:tcW w:w="709" w:type="dxa"/>
          </w:tcPr>
          <w:p w:rsidR="00AA11D8" w:rsidRPr="00094757" w:rsidRDefault="00AA11D8" w:rsidP="00065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094757"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4395" w:type="dxa"/>
          </w:tcPr>
          <w:p w:rsidR="00AA11D8" w:rsidRPr="00094757" w:rsidRDefault="00AA11D8" w:rsidP="00A965A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Заместитель управляющего делами, заведующий отделом</w:t>
            </w:r>
            <w:r w:rsidRPr="00094757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3118" w:type="dxa"/>
          </w:tcPr>
          <w:p w:rsidR="00AA11D8" w:rsidRPr="00094757" w:rsidRDefault="00AA11D8" w:rsidP="00A965A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Руководитель</w:t>
            </w:r>
            <w:r w:rsidRPr="00094757">
              <w:rPr>
                <w:rFonts w:ascii="Times New Roman" w:hAnsi="Times New Roman"/>
                <w:sz w:val="28"/>
              </w:rPr>
              <w:t>, главная</w:t>
            </w:r>
          </w:p>
        </w:tc>
        <w:tc>
          <w:tcPr>
            <w:tcW w:w="1984" w:type="dxa"/>
          </w:tcPr>
          <w:p w:rsidR="00AA11D8" w:rsidRPr="00750B5A" w:rsidRDefault="00AA11D8" w:rsidP="00A96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B5A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50B5A">
              <w:rPr>
                <w:rFonts w:ascii="Times New Roman" w:hAnsi="Times New Roman"/>
                <w:sz w:val="28"/>
                <w:szCs w:val="28"/>
              </w:rPr>
              <w:t>299</w:t>
            </w:r>
          </w:p>
        </w:tc>
      </w:tr>
    </w:tbl>
    <w:p w:rsidR="00AA11D8" w:rsidRDefault="00AA11D8" w:rsidP="00A965A9">
      <w:pPr>
        <w:pStyle w:val="ListParagraph"/>
        <w:spacing w:after="0" w:line="240" w:lineRule="auto"/>
        <w:ind w:left="1145"/>
        <w:jc w:val="right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».</w:t>
      </w:r>
    </w:p>
    <w:p w:rsidR="00AA11D8" w:rsidRDefault="00AA11D8" w:rsidP="00A965A9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Строку 15 пункта 5.3. раздела 5 изложить в следующей редакции:</w:t>
      </w:r>
    </w:p>
    <w:p w:rsidR="00AA11D8" w:rsidRPr="00A965A9" w:rsidRDefault="00AA11D8" w:rsidP="00A965A9">
      <w:pPr>
        <w:spacing w:after="0" w:line="240" w:lineRule="auto"/>
        <w:ind w:left="425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«</w:t>
      </w:r>
    </w:p>
    <w:tbl>
      <w:tblPr>
        <w:tblW w:w="102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395"/>
        <w:gridCol w:w="3118"/>
        <w:gridCol w:w="1984"/>
      </w:tblGrid>
      <w:tr w:rsidR="00AA11D8" w:rsidRPr="00094757" w:rsidTr="00A965A9">
        <w:tc>
          <w:tcPr>
            <w:tcW w:w="709" w:type="dxa"/>
          </w:tcPr>
          <w:p w:rsidR="00AA11D8" w:rsidRPr="00094757" w:rsidRDefault="00AA11D8" w:rsidP="00750B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094757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4395" w:type="dxa"/>
          </w:tcPr>
          <w:p w:rsidR="00AA11D8" w:rsidRPr="00094757" w:rsidRDefault="00AA11D8" w:rsidP="00750B5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Заместитель управляющего делами, заведующий отделом</w:t>
            </w:r>
            <w:r w:rsidRPr="00094757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3118" w:type="dxa"/>
          </w:tcPr>
          <w:p w:rsidR="00AA11D8" w:rsidRPr="00094757" w:rsidRDefault="00AA11D8" w:rsidP="00750B5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Руководитель</w:t>
            </w:r>
            <w:r w:rsidRPr="00094757">
              <w:rPr>
                <w:rFonts w:ascii="Times New Roman" w:hAnsi="Times New Roman"/>
                <w:sz w:val="28"/>
              </w:rPr>
              <w:t>, главная</w:t>
            </w:r>
          </w:p>
        </w:tc>
        <w:tc>
          <w:tcPr>
            <w:tcW w:w="1984" w:type="dxa"/>
          </w:tcPr>
          <w:p w:rsidR="00AA11D8" w:rsidRPr="00094757" w:rsidRDefault="00AA11D8" w:rsidP="00750B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5 732</w:t>
            </w:r>
          </w:p>
        </w:tc>
      </w:tr>
    </w:tbl>
    <w:p w:rsidR="00AA11D8" w:rsidRPr="00EC69E5" w:rsidRDefault="00AA11D8" w:rsidP="00D445A3">
      <w:pPr>
        <w:pStyle w:val="ListParagraph"/>
        <w:spacing w:after="0" w:line="240" w:lineRule="auto"/>
        <w:ind w:left="1145"/>
        <w:jc w:val="right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».</w:t>
      </w:r>
    </w:p>
    <w:p w:rsidR="00AA11D8" w:rsidRPr="00B57D6F" w:rsidRDefault="00AA11D8" w:rsidP="00145CBD">
      <w:pPr>
        <w:pStyle w:val="BodyTextIndent"/>
        <w:spacing w:after="0" w:line="240" w:lineRule="auto"/>
        <w:ind w:firstLine="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Опубликовать </w:t>
      </w:r>
      <w:r w:rsidRPr="00B57D6F">
        <w:rPr>
          <w:rFonts w:ascii="Times New Roman" w:hAnsi="Times New Roman"/>
          <w:sz w:val="28"/>
          <w:szCs w:val="28"/>
        </w:rPr>
        <w:t xml:space="preserve">решение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B57D6F">
        <w:rPr>
          <w:rFonts w:ascii="Times New Roman" w:hAnsi="Times New Roman"/>
          <w:sz w:val="28"/>
          <w:szCs w:val="28"/>
        </w:rPr>
        <w:t>газете «Жизнь Югры»</w:t>
      </w:r>
      <w:r>
        <w:rPr>
          <w:rFonts w:ascii="Times New Roman" w:hAnsi="Times New Roman"/>
          <w:sz w:val="28"/>
          <w:szCs w:val="28"/>
        </w:rPr>
        <w:t xml:space="preserve"> и разместить на официальном сайте органов местного самоуправления Березовского района</w:t>
      </w:r>
      <w:r w:rsidRPr="00B57D6F">
        <w:rPr>
          <w:rFonts w:ascii="Times New Roman" w:hAnsi="Times New Roman"/>
          <w:sz w:val="28"/>
          <w:szCs w:val="28"/>
        </w:rPr>
        <w:t>.</w:t>
      </w:r>
    </w:p>
    <w:p w:rsidR="00AA11D8" w:rsidRPr="00B57D6F" w:rsidRDefault="00AA11D8" w:rsidP="00EF194E">
      <w:pPr>
        <w:pStyle w:val="BodyTextIndent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57D6F">
        <w:rPr>
          <w:rFonts w:ascii="Times New Roman" w:hAnsi="Times New Roman"/>
          <w:sz w:val="28"/>
          <w:szCs w:val="28"/>
        </w:rPr>
        <w:t xml:space="preserve">3. Настоящее решение вступает в силу после его </w:t>
      </w:r>
      <w:r>
        <w:rPr>
          <w:rFonts w:ascii="Times New Roman" w:hAnsi="Times New Roman"/>
          <w:sz w:val="28"/>
          <w:szCs w:val="28"/>
        </w:rPr>
        <w:t>официального опубликования и распространяется на правоотношения, возникшие с 01 сентября 2018 года.</w:t>
      </w:r>
    </w:p>
    <w:p w:rsidR="00AA11D8" w:rsidRDefault="00AA11D8" w:rsidP="00EF194E">
      <w:pPr>
        <w:pStyle w:val="BodyText"/>
        <w:jc w:val="both"/>
        <w:rPr>
          <w:szCs w:val="28"/>
        </w:rPr>
      </w:pPr>
    </w:p>
    <w:p w:rsidR="00AA11D8" w:rsidRDefault="00AA11D8" w:rsidP="00EF194E">
      <w:pPr>
        <w:pStyle w:val="BodyText"/>
        <w:jc w:val="both"/>
        <w:rPr>
          <w:szCs w:val="28"/>
        </w:rPr>
      </w:pPr>
    </w:p>
    <w:p w:rsidR="00AA11D8" w:rsidRDefault="00AA11D8" w:rsidP="00EF194E">
      <w:pPr>
        <w:pStyle w:val="BodyText"/>
        <w:jc w:val="both"/>
        <w:rPr>
          <w:szCs w:val="28"/>
        </w:rPr>
      </w:pPr>
    </w:p>
    <w:p w:rsidR="00AA11D8" w:rsidRDefault="00AA11D8" w:rsidP="00EF194E">
      <w:pPr>
        <w:pStyle w:val="BodyText"/>
        <w:jc w:val="both"/>
        <w:rPr>
          <w:szCs w:val="28"/>
        </w:rPr>
      </w:pPr>
      <w:r>
        <w:rPr>
          <w:szCs w:val="28"/>
        </w:rPr>
        <w:t>Председатель Думы</w:t>
      </w:r>
    </w:p>
    <w:p w:rsidR="00AA11D8" w:rsidRDefault="00AA11D8" w:rsidP="00EF194E">
      <w:pPr>
        <w:pStyle w:val="BodyText"/>
        <w:rPr>
          <w:szCs w:val="28"/>
        </w:rPr>
      </w:pPr>
      <w:r>
        <w:rPr>
          <w:szCs w:val="28"/>
        </w:rPr>
        <w:t>Березовского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993579">
        <w:rPr>
          <w:szCs w:val="28"/>
        </w:rPr>
        <w:t xml:space="preserve"> </w:t>
      </w:r>
      <w:r>
        <w:rPr>
          <w:szCs w:val="28"/>
        </w:rPr>
        <w:t xml:space="preserve">В. </w:t>
      </w:r>
      <w:smartTag w:uri="urn:schemas-microsoft-com:office:smarttags" w:element="PersonName">
        <w:smartTagPr>
          <w:attr w:name="ProductID" w:val="П. Новицкий"/>
        </w:smartTagPr>
        <w:r>
          <w:rPr>
            <w:szCs w:val="28"/>
          </w:rPr>
          <w:t>П. Новицкий</w:t>
        </w:r>
      </w:smartTag>
    </w:p>
    <w:p w:rsidR="00AA11D8" w:rsidRDefault="00AA11D8" w:rsidP="00EF194E">
      <w:pPr>
        <w:pStyle w:val="BodyText"/>
        <w:jc w:val="both"/>
        <w:rPr>
          <w:szCs w:val="28"/>
        </w:rPr>
      </w:pPr>
    </w:p>
    <w:p w:rsidR="00AA11D8" w:rsidRDefault="00AA11D8" w:rsidP="00EF194E">
      <w:pPr>
        <w:pStyle w:val="BodyText"/>
        <w:jc w:val="both"/>
        <w:rPr>
          <w:szCs w:val="28"/>
        </w:rPr>
      </w:pPr>
    </w:p>
    <w:p w:rsidR="00AA11D8" w:rsidRDefault="00AA11D8" w:rsidP="00EF194E">
      <w:pPr>
        <w:pStyle w:val="BodyText"/>
        <w:jc w:val="both"/>
        <w:rPr>
          <w:szCs w:val="28"/>
        </w:rPr>
      </w:pPr>
    </w:p>
    <w:p w:rsidR="00AA11D8" w:rsidRDefault="00AA11D8" w:rsidP="00697676">
      <w:pPr>
        <w:pStyle w:val="BodyText"/>
        <w:jc w:val="both"/>
        <w:rPr>
          <w:szCs w:val="28"/>
        </w:rPr>
      </w:pPr>
      <w:r>
        <w:rPr>
          <w:szCs w:val="28"/>
        </w:rPr>
        <w:t>И.о. главы</w:t>
      </w:r>
      <w:r w:rsidRPr="008B3CD1">
        <w:rPr>
          <w:szCs w:val="28"/>
        </w:rPr>
        <w:t xml:space="preserve"> район</w:t>
      </w:r>
      <w:r>
        <w:rPr>
          <w:szCs w:val="28"/>
        </w:rPr>
        <w:t>а                                                                                    И.В. Чечеткина</w:t>
      </w:r>
    </w:p>
    <w:sectPr w:rsidR="00AA11D8" w:rsidSect="00EA56AC">
      <w:pgSz w:w="11906" w:h="16838"/>
      <w:pgMar w:top="540" w:right="567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F0B3C"/>
    <w:multiLevelType w:val="multilevel"/>
    <w:tmpl w:val="0D98FE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">
    <w:nsid w:val="538B5502"/>
    <w:multiLevelType w:val="hybridMultilevel"/>
    <w:tmpl w:val="7ABC0800"/>
    <w:lvl w:ilvl="0" w:tplc="229E4AA2">
      <w:start w:val="1"/>
      <w:numFmt w:val="decimal"/>
      <w:lvlText w:val="%1."/>
      <w:lvlJc w:val="left"/>
      <w:pPr>
        <w:ind w:left="1115" w:hanging="6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2">
    <w:nsid w:val="76AF7B16"/>
    <w:multiLevelType w:val="multilevel"/>
    <w:tmpl w:val="443620A6"/>
    <w:lvl w:ilvl="0">
      <w:start w:val="1"/>
      <w:numFmt w:val="decimal"/>
      <w:lvlText w:val="%1."/>
      <w:lvlJc w:val="left"/>
      <w:pPr>
        <w:ind w:left="1115" w:hanging="6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6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5" w:hanging="2160"/>
      </w:pPr>
      <w:rPr>
        <w:rFonts w:cs="Times New Roman" w:hint="default"/>
      </w:rPr>
    </w:lvl>
  </w:abstractNum>
  <w:abstractNum w:abstractNumId="3">
    <w:nsid w:val="79B7348E"/>
    <w:multiLevelType w:val="multilevel"/>
    <w:tmpl w:val="443620A6"/>
    <w:lvl w:ilvl="0">
      <w:start w:val="1"/>
      <w:numFmt w:val="decimal"/>
      <w:lvlText w:val="%1."/>
      <w:lvlJc w:val="left"/>
      <w:pPr>
        <w:ind w:left="1115" w:hanging="6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6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5" w:hanging="21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2FA2"/>
    <w:rsid w:val="0000704C"/>
    <w:rsid w:val="00023576"/>
    <w:rsid w:val="00047775"/>
    <w:rsid w:val="00065958"/>
    <w:rsid w:val="00067B11"/>
    <w:rsid w:val="00094757"/>
    <w:rsid w:val="000D65BF"/>
    <w:rsid w:val="000E39C2"/>
    <w:rsid w:val="00100F33"/>
    <w:rsid w:val="00105827"/>
    <w:rsid w:val="0013792D"/>
    <w:rsid w:val="00145CBD"/>
    <w:rsid w:val="00176979"/>
    <w:rsid w:val="002116C4"/>
    <w:rsid w:val="00217C91"/>
    <w:rsid w:val="00275DD3"/>
    <w:rsid w:val="002A376E"/>
    <w:rsid w:val="002E7299"/>
    <w:rsid w:val="00305311"/>
    <w:rsid w:val="00352E77"/>
    <w:rsid w:val="00391676"/>
    <w:rsid w:val="00403283"/>
    <w:rsid w:val="004106DA"/>
    <w:rsid w:val="004127A1"/>
    <w:rsid w:val="0041407B"/>
    <w:rsid w:val="0042163F"/>
    <w:rsid w:val="00446C2D"/>
    <w:rsid w:val="00462A4B"/>
    <w:rsid w:val="00472C61"/>
    <w:rsid w:val="00472DB8"/>
    <w:rsid w:val="004753CE"/>
    <w:rsid w:val="004966FF"/>
    <w:rsid w:val="004B617D"/>
    <w:rsid w:val="004F0B86"/>
    <w:rsid w:val="00534D6C"/>
    <w:rsid w:val="005824F5"/>
    <w:rsid w:val="005A1E5C"/>
    <w:rsid w:val="005E4752"/>
    <w:rsid w:val="00614E5B"/>
    <w:rsid w:val="006168B7"/>
    <w:rsid w:val="00620A3E"/>
    <w:rsid w:val="00632A52"/>
    <w:rsid w:val="006626A2"/>
    <w:rsid w:val="00670F5B"/>
    <w:rsid w:val="00697676"/>
    <w:rsid w:val="006A2871"/>
    <w:rsid w:val="006B2D91"/>
    <w:rsid w:val="006E2E68"/>
    <w:rsid w:val="006F4DD5"/>
    <w:rsid w:val="00702D10"/>
    <w:rsid w:val="007047A3"/>
    <w:rsid w:val="00750B5A"/>
    <w:rsid w:val="007A1A4A"/>
    <w:rsid w:val="007C4641"/>
    <w:rsid w:val="007E13F1"/>
    <w:rsid w:val="007F2FE5"/>
    <w:rsid w:val="00876F96"/>
    <w:rsid w:val="008A07A3"/>
    <w:rsid w:val="008B3CD1"/>
    <w:rsid w:val="008C54A8"/>
    <w:rsid w:val="008C6B10"/>
    <w:rsid w:val="008C7CC5"/>
    <w:rsid w:val="008D47C4"/>
    <w:rsid w:val="008E4037"/>
    <w:rsid w:val="008E7678"/>
    <w:rsid w:val="009306DC"/>
    <w:rsid w:val="00931F3C"/>
    <w:rsid w:val="00946993"/>
    <w:rsid w:val="00951CB3"/>
    <w:rsid w:val="00993579"/>
    <w:rsid w:val="009A0385"/>
    <w:rsid w:val="009C291D"/>
    <w:rsid w:val="009C4CFA"/>
    <w:rsid w:val="009E31C7"/>
    <w:rsid w:val="009E7A85"/>
    <w:rsid w:val="009F0875"/>
    <w:rsid w:val="00A2457B"/>
    <w:rsid w:val="00A535B2"/>
    <w:rsid w:val="00A74662"/>
    <w:rsid w:val="00A965A9"/>
    <w:rsid w:val="00AA11D8"/>
    <w:rsid w:val="00AA1392"/>
    <w:rsid w:val="00AA28BE"/>
    <w:rsid w:val="00B44ACA"/>
    <w:rsid w:val="00B45D97"/>
    <w:rsid w:val="00B57D6F"/>
    <w:rsid w:val="00BA064F"/>
    <w:rsid w:val="00BB371D"/>
    <w:rsid w:val="00C22006"/>
    <w:rsid w:val="00C46B64"/>
    <w:rsid w:val="00C90491"/>
    <w:rsid w:val="00CB3C30"/>
    <w:rsid w:val="00CD5E1E"/>
    <w:rsid w:val="00D0143A"/>
    <w:rsid w:val="00D445A3"/>
    <w:rsid w:val="00DD33B6"/>
    <w:rsid w:val="00DE2E7D"/>
    <w:rsid w:val="00E52931"/>
    <w:rsid w:val="00E54694"/>
    <w:rsid w:val="00EA56AC"/>
    <w:rsid w:val="00EC69E5"/>
    <w:rsid w:val="00EF194E"/>
    <w:rsid w:val="00F57B38"/>
    <w:rsid w:val="00F70BD3"/>
    <w:rsid w:val="00F97C89"/>
    <w:rsid w:val="00FE2FA2"/>
    <w:rsid w:val="00FF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FA2"/>
    <w:pPr>
      <w:spacing w:after="200" w:line="276" w:lineRule="auto"/>
    </w:pPr>
    <w:rPr>
      <w:rFonts w:eastAsia="Times New Roman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E2FA2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E2FA2"/>
    <w:pPr>
      <w:keepNext/>
      <w:keepLines/>
      <w:spacing w:before="200" w:after="0" w:line="240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E2FA2"/>
    <w:rPr>
      <w:rFonts w:ascii="Cambria" w:hAnsi="Cambria"/>
      <w:b/>
      <w:i/>
      <w:color w:val="4F81BD"/>
      <w:sz w:val="24"/>
      <w:lang w:val="x-none" w:eastAsia="ru-RU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FE2FA2"/>
    <w:rPr>
      <w:rFonts w:ascii="Cambria" w:hAnsi="Cambria"/>
      <w:i/>
      <w:color w:val="404040"/>
      <w:sz w:val="20"/>
      <w:lang w:val="x-none" w:eastAsia="ru-RU"/>
    </w:rPr>
  </w:style>
  <w:style w:type="paragraph" w:customStyle="1" w:styleId="a">
    <w:name w:val="БланкАДМ"/>
    <w:basedOn w:val="Normal"/>
    <w:uiPriority w:val="99"/>
    <w:rsid w:val="00FE2FA2"/>
    <w:pPr>
      <w:widowControl w:val="0"/>
      <w:spacing w:after="0" w:line="240" w:lineRule="auto"/>
      <w:ind w:firstLine="720"/>
    </w:pPr>
    <w:rPr>
      <w:rFonts w:ascii="Times New Roman" w:hAnsi="Times New Roman"/>
      <w:sz w:val="28"/>
      <w:szCs w:val="20"/>
    </w:rPr>
  </w:style>
  <w:style w:type="paragraph" w:styleId="BodyText">
    <w:name w:val="Body Text"/>
    <w:basedOn w:val="Normal"/>
    <w:link w:val="BodyTextChar"/>
    <w:uiPriority w:val="99"/>
    <w:rsid w:val="00FE2FA2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E2FA2"/>
    <w:rPr>
      <w:rFonts w:ascii="Times New Roman" w:hAnsi="Times New Roman"/>
      <w:sz w:val="20"/>
      <w:lang w:val="x-none" w:eastAsia="ru-RU"/>
    </w:rPr>
  </w:style>
  <w:style w:type="paragraph" w:styleId="ListParagraph">
    <w:name w:val="List Paragraph"/>
    <w:basedOn w:val="Normal"/>
    <w:uiPriority w:val="99"/>
    <w:qFormat/>
    <w:rsid w:val="00FE2FA2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rsid w:val="00FE2FA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E2FA2"/>
    <w:rPr>
      <w:rFonts w:eastAsia="Times New Roman"/>
      <w:lang w:val="x-none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E2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2FA2"/>
    <w:rPr>
      <w:rFonts w:ascii="Tahoma" w:hAnsi="Tahoma"/>
      <w:sz w:val="16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1B177310D676345DFA0C26896F36C08FDD832A98804F8F61E0CA7290EBCE0EBD0D4C4C2FAB7D7EFq558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</TotalTime>
  <Pages>2</Pages>
  <Words>357</Words>
  <Characters>2035</Characters>
  <Application>Microsoft Office Word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Lenovo</cp:lastModifiedBy>
  <cp:revision>9</cp:revision>
  <cp:lastPrinted>2018-10-10T04:55:00Z</cp:lastPrinted>
  <dcterms:created xsi:type="dcterms:W3CDTF">2018-09-03T10:00:00Z</dcterms:created>
  <dcterms:modified xsi:type="dcterms:W3CDTF">2018-10-12T11:07:00Z</dcterms:modified>
</cp:coreProperties>
</file>