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7C" w:rsidRDefault="0070037C" w:rsidP="005C2D1C">
      <w:pPr>
        <w:jc w:val="right"/>
        <w:rPr>
          <w:sz w:val="24"/>
        </w:rPr>
      </w:pPr>
      <w:r>
        <w:rPr>
          <w:sz w:val="28"/>
        </w:rPr>
        <w:t xml:space="preserve">                                                                                            </w:t>
      </w:r>
      <w:r>
        <w:rPr>
          <w:sz w:val="24"/>
        </w:rPr>
        <w:t xml:space="preserve"> Приложение  1</w:t>
      </w:r>
    </w:p>
    <w:p w:rsidR="0070037C" w:rsidRDefault="0070037C" w:rsidP="005C2D1C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к решению Думы Березовского  района</w:t>
      </w:r>
    </w:p>
    <w:p w:rsidR="0070037C" w:rsidRDefault="0070037C" w:rsidP="005C2D1C">
      <w:pPr>
        <w:jc w:val="right"/>
        <w:rPr>
          <w:sz w:val="28"/>
        </w:rPr>
      </w:pPr>
      <w:r>
        <w:rPr>
          <w:sz w:val="24"/>
        </w:rPr>
        <w:t xml:space="preserve">                                                                                                от 27 сентября 2016 года № 3</w:t>
      </w:r>
      <w:r>
        <w:rPr>
          <w:sz w:val="24"/>
          <w:u w:val="single"/>
        </w:rPr>
        <w:t xml:space="preserve"> </w:t>
      </w:r>
    </w:p>
    <w:p w:rsidR="0070037C" w:rsidRDefault="0070037C" w:rsidP="005C2D1C">
      <w:pPr>
        <w:rPr>
          <w:sz w:val="28"/>
        </w:rPr>
      </w:pPr>
    </w:p>
    <w:p w:rsidR="0070037C" w:rsidRDefault="0070037C" w:rsidP="005C2D1C">
      <w:pPr>
        <w:rPr>
          <w:sz w:val="28"/>
        </w:rPr>
      </w:pPr>
    </w:p>
    <w:p w:rsidR="0070037C" w:rsidRDefault="0070037C" w:rsidP="005C2D1C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70037C" w:rsidRDefault="0070037C" w:rsidP="005C2D1C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о комиссии по бюджету, НАЛОГАМ И ФИНАНСАМ</w:t>
      </w:r>
    </w:p>
    <w:p w:rsidR="0070037C" w:rsidRDefault="0070037C" w:rsidP="005C2D1C">
      <w:pPr>
        <w:jc w:val="center"/>
        <w:rPr>
          <w:b/>
          <w:caps/>
          <w:sz w:val="28"/>
        </w:rPr>
      </w:pPr>
    </w:p>
    <w:p w:rsidR="0070037C" w:rsidRDefault="0070037C" w:rsidP="001155C8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652BD3">
        <w:rPr>
          <w:sz w:val="28"/>
          <w:szCs w:val="28"/>
        </w:rPr>
        <w:t>Статья 1.</w:t>
      </w:r>
      <w:r w:rsidRPr="001155C8">
        <w:rPr>
          <w:b/>
          <w:sz w:val="28"/>
          <w:szCs w:val="28"/>
        </w:rPr>
        <w:t xml:space="preserve"> Общие положения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037C" w:rsidRPr="001155C8" w:rsidRDefault="0070037C" w:rsidP="00652BD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1. Постоянная депутатская комиссия по бюджету, налогам и финансам (далее комиссия) - постоянно действующий орган Думы </w:t>
      </w:r>
      <w:r>
        <w:rPr>
          <w:sz w:val="28"/>
          <w:szCs w:val="28"/>
        </w:rPr>
        <w:t>Березовского района (да</w:t>
      </w:r>
      <w:r w:rsidRPr="001155C8">
        <w:rPr>
          <w:sz w:val="28"/>
          <w:szCs w:val="28"/>
        </w:rPr>
        <w:t xml:space="preserve">лее </w:t>
      </w:r>
      <w:r>
        <w:rPr>
          <w:sz w:val="28"/>
          <w:szCs w:val="28"/>
        </w:rPr>
        <w:t xml:space="preserve">- </w:t>
      </w:r>
      <w:r w:rsidRPr="001155C8">
        <w:rPr>
          <w:sz w:val="28"/>
          <w:szCs w:val="28"/>
        </w:rPr>
        <w:t xml:space="preserve">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), созданный для осуществления ее полномочий в сфере бюджетных, налоговых и финансовых правоотношений. </w:t>
      </w:r>
    </w:p>
    <w:p w:rsidR="0070037C" w:rsidRPr="001155C8" w:rsidRDefault="0070037C" w:rsidP="00652BD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2. Комиссия создается по решению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, входит в структуру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 и подотчетна ей. </w:t>
      </w:r>
    </w:p>
    <w:p w:rsidR="0070037C" w:rsidRDefault="0070037C" w:rsidP="00652BD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55C8">
        <w:rPr>
          <w:sz w:val="28"/>
          <w:szCs w:val="28"/>
        </w:rPr>
        <w:t xml:space="preserve">. В своей деятельности комиссия руководствуется действующим законодательством, уставом </w:t>
      </w:r>
      <w:r>
        <w:rPr>
          <w:sz w:val="28"/>
          <w:szCs w:val="28"/>
        </w:rPr>
        <w:t>Березовского района</w:t>
      </w:r>
      <w:r w:rsidRPr="001155C8">
        <w:rPr>
          <w:sz w:val="28"/>
          <w:szCs w:val="28"/>
        </w:rPr>
        <w:t xml:space="preserve">, Регламентом Думы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 xml:space="preserve">и настоящим Положением. 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70037C" w:rsidRDefault="0070037C" w:rsidP="003C1B9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652BD3">
        <w:rPr>
          <w:sz w:val="28"/>
          <w:szCs w:val="28"/>
        </w:rPr>
        <w:t>Статья 2.</w:t>
      </w:r>
      <w:r w:rsidRPr="003C1B95">
        <w:rPr>
          <w:b/>
          <w:sz w:val="28"/>
          <w:szCs w:val="28"/>
        </w:rPr>
        <w:t xml:space="preserve"> Функции и направления деятельности комиссии</w:t>
      </w:r>
    </w:p>
    <w:p w:rsidR="0070037C" w:rsidRPr="003C1B95" w:rsidRDefault="0070037C" w:rsidP="003C1B9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037C" w:rsidRPr="001155C8" w:rsidRDefault="0070037C" w:rsidP="00652BD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>1. Комиссия осуществляет свою деятельность в соответствии с план</w:t>
      </w:r>
      <w:r>
        <w:rPr>
          <w:sz w:val="28"/>
          <w:szCs w:val="28"/>
        </w:rPr>
        <w:t>ом</w:t>
      </w:r>
      <w:r w:rsidRPr="001155C8">
        <w:rPr>
          <w:sz w:val="28"/>
          <w:szCs w:val="28"/>
        </w:rPr>
        <w:t xml:space="preserve"> работы Думы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 xml:space="preserve">и планами работы комиссии. </w:t>
      </w:r>
    </w:p>
    <w:p w:rsidR="0070037C" w:rsidRPr="001155C8" w:rsidRDefault="0070037C" w:rsidP="00652BD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2. В пределах своей компетенции комиссия выполняет следующие функции: </w:t>
      </w:r>
    </w:p>
    <w:p w:rsidR="0070037C" w:rsidRPr="001155C8" w:rsidRDefault="0070037C" w:rsidP="004F042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2.1. Рассматривает, готовит предложения, вырабатывает рекомендации: 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по принятию Думой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 решений о бюджете</w:t>
      </w:r>
      <w:r>
        <w:rPr>
          <w:sz w:val="28"/>
          <w:szCs w:val="28"/>
        </w:rPr>
        <w:t xml:space="preserve"> Березовского района</w:t>
      </w:r>
      <w:r w:rsidRPr="001155C8">
        <w:rPr>
          <w:sz w:val="28"/>
          <w:szCs w:val="28"/>
        </w:rPr>
        <w:t xml:space="preserve"> на очередной год; 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по представлению материалов, нормативных актов, расчетов и т.п., необходимых для рассмотрения проекта решения о бюджете (об исполнении бюджета). </w:t>
      </w:r>
    </w:p>
    <w:p w:rsidR="0070037C" w:rsidRPr="001155C8" w:rsidRDefault="0070037C" w:rsidP="004F042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2.2. Вырабатывает предложения по повышению эффективности бюджетного процесса, определению приоритетных направлений социально-экономического развития </w:t>
      </w:r>
      <w:r>
        <w:rPr>
          <w:sz w:val="28"/>
          <w:szCs w:val="28"/>
        </w:rPr>
        <w:t xml:space="preserve">Березовского района </w:t>
      </w:r>
      <w:r w:rsidRPr="001155C8">
        <w:rPr>
          <w:sz w:val="28"/>
          <w:szCs w:val="28"/>
        </w:rPr>
        <w:t xml:space="preserve">и расходованию муниципальных средств. </w:t>
      </w:r>
    </w:p>
    <w:p w:rsidR="0070037C" w:rsidRPr="001155C8" w:rsidRDefault="0070037C" w:rsidP="004F042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2.3. Разрабатывает рекомендации по проектам решений, выносимых на рассмотрение Думы </w:t>
      </w:r>
      <w:r>
        <w:rPr>
          <w:sz w:val="28"/>
          <w:szCs w:val="28"/>
        </w:rPr>
        <w:t xml:space="preserve">района  </w:t>
      </w:r>
      <w:r w:rsidRPr="001155C8">
        <w:rPr>
          <w:sz w:val="28"/>
          <w:szCs w:val="28"/>
        </w:rPr>
        <w:t xml:space="preserve">по вопросам бюджета </w:t>
      </w:r>
      <w:r>
        <w:rPr>
          <w:sz w:val="28"/>
          <w:szCs w:val="28"/>
        </w:rPr>
        <w:t>Березовского района</w:t>
      </w:r>
      <w:r w:rsidRPr="001155C8">
        <w:rPr>
          <w:sz w:val="28"/>
          <w:szCs w:val="28"/>
        </w:rPr>
        <w:t xml:space="preserve">, налогообложения, финансовых обязательств органов местного самоуправления. Рассматривает, подготавливает предложения по: 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>- формированию бюджета</w:t>
      </w:r>
      <w:r>
        <w:rPr>
          <w:sz w:val="28"/>
          <w:szCs w:val="28"/>
        </w:rPr>
        <w:t xml:space="preserve"> Березовского района </w:t>
      </w:r>
      <w:r w:rsidRPr="001155C8">
        <w:rPr>
          <w:sz w:val="28"/>
          <w:szCs w:val="28"/>
        </w:rPr>
        <w:t xml:space="preserve"> с учетом экономически обоснованных показателей по каждому виду доходных источников и объему расходных статей бюджета</w:t>
      </w:r>
      <w:r>
        <w:rPr>
          <w:sz w:val="28"/>
          <w:szCs w:val="28"/>
        </w:rPr>
        <w:t xml:space="preserve"> Березовского района</w:t>
      </w:r>
      <w:r w:rsidRPr="001155C8">
        <w:rPr>
          <w:sz w:val="28"/>
          <w:szCs w:val="28"/>
        </w:rPr>
        <w:t xml:space="preserve">, изменению параметров бюджета, принятию годового отчета о его исполнении; 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установлению, изменению или отмене местных налогов и сборов; 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представлению налоговых льгот, кредитов; 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>- выпуску муниципальных ценных бумаг под обязательством бюджета</w:t>
      </w:r>
      <w:r>
        <w:rPr>
          <w:sz w:val="28"/>
          <w:szCs w:val="28"/>
        </w:rPr>
        <w:t xml:space="preserve"> Березовского района</w:t>
      </w:r>
      <w:r w:rsidRPr="001155C8">
        <w:rPr>
          <w:sz w:val="28"/>
          <w:szCs w:val="28"/>
        </w:rPr>
        <w:t xml:space="preserve">; 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>- определению предельного размера дефицита бюджета</w:t>
      </w:r>
      <w:r>
        <w:rPr>
          <w:sz w:val="28"/>
          <w:szCs w:val="28"/>
        </w:rPr>
        <w:t xml:space="preserve"> Березовского района</w:t>
      </w:r>
      <w:r w:rsidRPr="001155C8">
        <w:rPr>
          <w:sz w:val="28"/>
          <w:szCs w:val="28"/>
        </w:rPr>
        <w:t xml:space="preserve"> и источников его покрытия при превышении планирующих расходов над доходами; 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>- использованию доходов, полученных дополнительно в ходе исполнения бюджета</w:t>
      </w:r>
      <w:r>
        <w:rPr>
          <w:sz w:val="28"/>
          <w:szCs w:val="28"/>
        </w:rPr>
        <w:t xml:space="preserve"> Березовского района</w:t>
      </w:r>
      <w:r w:rsidRPr="001155C8">
        <w:rPr>
          <w:sz w:val="28"/>
          <w:szCs w:val="28"/>
        </w:rPr>
        <w:t xml:space="preserve">, а также сумм, образующихся в результате превышения доходной части бюджета или экономии в расходах; 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муниципальных </w:t>
      </w:r>
      <w:r w:rsidRPr="001155C8">
        <w:rPr>
          <w:sz w:val="28"/>
          <w:szCs w:val="28"/>
        </w:rPr>
        <w:t>программам, затрагивающим вопросы бюджета</w:t>
      </w:r>
      <w:r>
        <w:rPr>
          <w:sz w:val="28"/>
          <w:szCs w:val="28"/>
        </w:rPr>
        <w:t xml:space="preserve"> Березовского района</w:t>
      </w:r>
      <w:r w:rsidRPr="001155C8">
        <w:rPr>
          <w:sz w:val="28"/>
          <w:szCs w:val="28"/>
        </w:rPr>
        <w:t xml:space="preserve">; 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установлению тарифов на услуги муниципальных предприятий и учреждений, выполнение работ, за исключением случаев, предусмотренных федеральными законами. </w:t>
      </w:r>
    </w:p>
    <w:p w:rsidR="0070037C" w:rsidRPr="001155C8" w:rsidRDefault="0070037C" w:rsidP="004F042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155C8">
        <w:rPr>
          <w:sz w:val="28"/>
          <w:szCs w:val="28"/>
        </w:rPr>
        <w:t xml:space="preserve">4. Подготавливает на заседания Думы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 xml:space="preserve">вопросы, связанные с осуществлением контроля за исполнением решений Думы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 xml:space="preserve">по вопросам, входящим в компетенцию комиссии. </w:t>
      </w:r>
    </w:p>
    <w:p w:rsidR="0070037C" w:rsidRPr="001155C8" w:rsidRDefault="0070037C" w:rsidP="004F1D09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3. Основные направления деятельности комиссии: 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бюджет; 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налоговая политика; 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финансы; 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экономическая политика; 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программы социально-экономического развития; 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управление муниципальной собственностью; 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формирование и размещение муниципального заказа; </w:t>
      </w:r>
    </w:p>
    <w:p w:rsidR="0070037C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муниципальные гарантии. 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70037C" w:rsidRDefault="0070037C" w:rsidP="009E169D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9E169D">
        <w:rPr>
          <w:sz w:val="28"/>
          <w:szCs w:val="28"/>
        </w:rPr>
        <w:t>3.</w:t>
      </w:r>
      <w:r w:rsidRPr="009E169D">
        <w:rPr>
          <w:b/>
          <w:sz w:val="28"/>
          <w:szCs w:val="28"/>
        </w:rPr>
        <w:t xml:space="preserve"> Права комиссии</w:t>
      </w:r>
    </w:p>
    <w:p w:rsidR="0070037C" w:rsidRPr="009E169D" w:rsidRDefault="0070037C" w:rsidP="009E169D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037C" w:rsidRPr="001155C8" w:rsidRDefault="0070037C" w:rsidP="00A8719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1. Комиссия для осуществления своих задач и функций, определенных настоящим Положением, имеет право: </w:t>
      </w:r>
    </w:p>
    <w:p w:rsidR="0070037C" w:rsidRPr="001155C8" w:rsidRDefault="0070037C" w:rsidP="00CD2F6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1155C8">
        <w:rPr>
          <w:sz w:val="28"/>
          <w:szCs w:val="28"/>
        </w:rPr>
        <w:t xml:space="preserve"> Запрашивать и получать в установленном порядке необходимую информацию для работы комиссии. </w:t>
      </w:r>
    </w:p>
    <w:p w:rsidR="0070037C" w:rsidRPr="001155C8" w:rsidRDefault="0070037C" w:rsidP="00CD2F6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1.2. Принимать решения, в виде протокола комиссии в пределах своей компетенции. Выносить на заседание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, только рассмотренные и подготовленные проекты решений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</w:t>
      </w:r>
    </w:p>
    <w:p w:rsidR="0070037C" w:rsidRPr="001155C8" w:rsidRDefault="0070037C" w:rsidP="00CD2F6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1.3. Комиссия вправе приглашать на свои заседания разработчиков проектов решений, вносимых на рассмотрение комиссией, должностных лиц, участие которых необходимо для рассмотрения вопросов повестки дня заседания комиссии. 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155C8">
        <w:rPr>
          <w:sz w:val="28"/>
          <w:szCs w:val="28"/>
        </w:rPr>
        <w:t xml:space="preserve">. Не выносят вопросы, включенные в повестку заседания комиссии и рассмотренные комиссией, на заседание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 по которым не подготовлены или отсутствуют проекты решений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</w:t>
      </w:r>
    </w:p>
    <w:p w:rsidR="0070037C" w:rsidRDefault="0070037C" w:rsidP="00CD2F6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2. Рекомендации, предложения членов комиссии, изложенные в протоколе комиссии, подлежат обязательному рассмотрению органами местного самоуправления и должностными лицами, которым они адресованы. О результатах рассмотрения или принятых мерах должно быть сообщено в комиссию в срок, установленный комиссией. </w:t>
      </w:r>
    </w:p>
    <w:p w:rsidR="0070037C" w:rsidRPr="001155C8" w:rsidRDefault="0070037C" w:rsidP="00CD2F6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0037C" w:rsidRDefault="0070037C" w:rsidP="00CD2F61">
      <w:pPr>
        <w:pStyle w:val="NormalWeb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Статья 4</w:t>
      </w:r>
      <w:r w:rsidRPr="001155C8">
        <w:rPr>
          <w:sz w:val="28"/>
          <w:szCs w:val="28"/>
        </w:rPr>
        <w:t xml:space="preserve">. </w:t>
      </w:r>
      <w:r w:rsidRPr="00CD2F61">
        <w:rPr>
          <w:b/>
          <w:sz w:val="28"/>
          <w:szCs w:val="28"/>
        </w:rPr>
        <w:t>Организационная деятельность комиссии</w:t>
      </w:r>
    </w:p>
    <w:p w:rsidR="0070037C" w:rsidRPr="001155C8" w:rsidRDefault="0070037C" w:rsidP="00CD2F6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0037C" w:rsidRDefault="0070037C" w:rsidP="00CD2F6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1. Комиссия образуется на срок полномочий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</w:t>
      </w:r>
    </w:p>
    <w:p w:rsidR="0070037C" w:rsidRDefault="0070037C" w:rsidP="00CD2F61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Численный и персональный состав комиссии утверждается решением Думы района на первом заседании</w:t>
      </w:r>
      <w:bookmarkStart w:id="0" w:name="_GoBack"/>
      <w:bookmarkEnd w:id="0"/>
      <w:r>
        <w:rPr>
          <w:sz w:val="28"/>
        </w:rPr>
        <w:t>.</w:t>
      </w:r>
    </w:p>
    <w:p w:rsidR="0070037C" w:rsidRDefault="0070037C" w:rsidP="00AA777A">
      <w:pPr>
        <w:ind w:firstLine="720"/>
        <w:jc w:val="both"/>
        <w:rPr>
          <w:sz w:val="28"/>
        </w:rPr>
      </w:pPr>
      <w:r>
        <w:rPr>
          <w:sz w:val="28"/>
        </w:rPr>
        <w:t>Комиссия состоит из 7 депутатов.</w:t>
      </w:r>
    </w:p>
    <w:p w:rsidR="0070037C" w:rsidRDefault="0070037C" w:rsidP="005E2A17">
      <w:pPr>
        <w:ind w:firstLine="708"/>
        <w:jc w:val="both"/>
        <w:rPr>
          <w:sz w:val="28"/>
        </w:rPr>
      </w:pPr>
      <w:r>
        <w:rPr>
          <w:sz w:val="28"/>
        </w:rPr>
        <w:t>3. Изменения в составе комиссии утверждаются решением Думы района.</w:t>
      </w:r>
    </w:p>
    <w:p w:rsidR="0070037C" w:rsidRPr="001155C8" w:rsidRDefault="0070037C" w:rsidP="00CD2F6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155C8">
        <w:rPr>
          <w:sz w:val="28"/>
          <w:szCs w:val="28"/>
        </w:rPr>
        <w:t xml:space="preserve">. Председатель комиссии: 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>- избирается простым большинством голосов из числа членов комиссии открытым голосованием на срок полномочий Думы</w:t>
      </w:r>
      <w:r>
        <w:rPr>
          <w:sz w:val="28"/>
          <w:szCs w:val="28"/>
        </w:rPr>
        <w:t xml:space="preserve"> района</w:t>
      </w:r>
      <w:r w:rsidRPr="001155C8">
        <w:rPr>
          <w:sz w:val="28"/>
          <w:szCs w:val="28"/>
        </w:rPr>
        <w:t xml:space="preserve">; 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освобождается от занимаемой должности Думой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 xml:space="preserve">по его личной просьбе либо по предложению комиссии, а также в связи с обстоятельствами, не позволяющими ему выполнять свои обязанности; 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председательствует на заседаниях комиссии и организует ее работу; 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подписывает решения комиссии; 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координирует деятельность комиссии с деятельностью председателя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, председателей других постоянных депутатских комиссий; 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выносит для рассмотрения на заседания Думы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 xml:space="preserve">вопросы, подготовленные комиссией; 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организует контроль за выполнением поручений и решений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, входящих в компетенцию комиссии; </w:t>
      </w:r>
    </w:p>
    <w:p w:rsidR="0070037C" w:rsidRPr="002B350D" w:rsidRDefault="0070037C" w:rsidP="004E013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координирует деятельность членов комиссии по выполнению планов работы комиссии, ее </w:t>
      </w:r>
      <w:r>
        <w:rPr>
          <w:sz w:val="28"/>
          <w:szCs w:val="28"/>
        </w:rPr>
        <w:t>протокольных поручений</w:t>
      </w:r>
      <w:r w:rsidRPr="002B350D">
        <w:rPr>
          <w:sz w:val="28"/>
          <w:szCs w:val="28"/>
        </w:rPr>
        <w:t xml:space="preserve">; 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по решению комиссии представляет комиссию в пределах ее компетенции в комиссиях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</w:t>
      </w:r>
    </w:p>
    <w:p w:rsidR="0070037C" w:rsidRPr="001155C8" w:rsidRDefault="0070037C" w:rsidP="00760B1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155C8">
        <w:rPr>
          <w:sz w:val="28"/>
          <w:szCs w:val="28"/>
        </w:rPr>
        <w:t xml:space="preserve">. Заместитель председателя постоянной депутатской комиссии Думы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 xml:space="preserve">избирается простым большинством голосов из числа членов комиссии открытым голосованием на срок полномочий Думы </w:t>
      </w:r>
      <w:r>
        <w:rPr>
          <w:sz w:val="28"/>
          <w:szCs w:val="28"/>
        </w:rPr>
        <w:t>района.</w:t>
      </w:r>
      <w:r w:rsidRPr="001155C8">
        <w:rPr>
          <w:sz w:val="28"/>
          <w:szCs w:val="28"/>
        </w:rPr>
        <w:t xml:space="preserve"> </w:t>
      </w:r>
    </w:p>
    <w:p w:rsidR="0070037C" w:rsidRPr="001155C8" w:rsidRDefault="0070037C" w:rsidP="006D15B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Заместитель председателя: </w:t>
      </w:r>
    </w:p>
    <w:p w:rsidR="0070037C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замещает председателя комиссии в его отсутствие, а также в случае </w:t>
      </w:r>
      <w:r>
        <w:rPr>
          <w:sz w:val="28"/>
          <w:szCs w:val="28"/>
        </w:rPr>
        <w:t>необходимости по его поручению;</w:t>
      </w:r>
    </w:p>
    <w:p w:rsidR="0070037C" w:rsidRDefault="0070037C" w:rsidP="00190DE2">
      <w:pPr>
        <w:jc w:val="both"/>
        <w:rPr>
          <w:sz w:val="28"/>
        </w:rPr>
      </w:pPr>
      <w:r>
        <w:rPr>
          <w:sz w:val="28"/>
        </w:rPr>
        <w:t xml:space="preserve">- если заместитель председателя комиссии не избирался, обязанности председателя комиссии выполняет один из членов комиссии. </w:t>
      </w:r>
    </w:p>
    <w:p w:rsidR="0070037C" w:rsidRDefault="0070037C" w:rsidP="00E83266">
      <w:pPr>
        <w:ind w:firstLine="708"/>
        <w:jc w:val="both"/>
        <w:rPr>
          <w:sz w:val="28"/>
        </w:rPr>
      </w:pPr>
      <w:r>
        <w:rPr>
          <w:sz w:val="28"/>
          <w:szCs w:val="28"/>
        </w:rPr>
        <w:t>6.</w:t>
      </w:r>
      <w:r w:rsidRPr="001155C8">
        <w:rPr>
          <w:sz w:val="28"/>
          <w:szCs w:val="28"/>
        </w:rPr>
        <w:t xml:space="preserve"> </w:t>
      </w:r>
      <w:r>
        <w:rPr>
          <w:sz w:val="28"/>
        </w:rPr>
        <w:t>Секретарь комиссии:</w:t>
      </w:r>
    </w:p>
    <w:p w:rsidR="0070037C" w:rsidRDefault="0070037C" w:rsidP="00E83266">
      <w:pPr>
        <w:ind w:firstLine="720"/>
        <w:jc w:val="both"/>
        <w:rPr>
          <w:sz w:val="28"/>
        </w:rPr>
      </w:pPr>
      <w:r>
        <w:rPr>
          <w:sz w:val="28"/>
        </w:rPr>
        <w:t>- участвует в подготовке документов комиссии;</w:t>
      </w:r>
    </w:p>
    <w:p w:rsidR="0070037C" w:rsidRDefault="0070037C" w:rsidP="00E83266">
      <w:pPr>
        <w:ind w:firstLine="720"/>
        <w:jc w:val="both"/>
        <w:rPr>
          <w:sz w:val="28"/>
        </w:rPr>
      </w:pPr>
      <w:r>
        <w:rPr>
          <w:sz w:val="28"/>
        </w:rPr>
        <w:t>- ведет протокол заседания комиссии;</w:t>
      </w:r>
    </w:p>
    <w:p w:rsidR="0070037C" w:rsidRDefault="0070037C" w:rsidP="00E83266">
      <w:pPr>
        <w:ind w:firstLine="720"/>
        <w:jc w:val="both"/>
        <w:rPr>
          <w:sz w:val="28"/>
        </w:rPr>
      </w:pPr>
      <w:r>
        <w:rPr>
          <w:sz w:val="28"/>
        </w:rPr>
        <w:t>- подписывает протокол заседания комиссии совместно с председателем комиссии;</w:t>
      </w:r>
    </w:p>
    <w:p w:rsidR="0070037C" w:rsidRDefault="0070037C" w:rsidP="00E83266">
      <w:pPr>
        <w:ind w:firstLine="720"/>
        <w:jc w:val="both"/>
        <w:rPr>
          <w:sz w:val="28"/>
        </w:rPr>
      </w:pPr>
      <w:r>
        <w:rPr>
          <w:sz w:val="28"/>
        </w:rPr>
        <w:t xml:space="preserve">- оформляет иные документы комиссии. </w:t>
      </w:r>
    </w:p>
    <w:p w:rsidR="0070037C" w:rsidRPr="001155C8" w:rsidRDefault="0070037C" w:rsidP="005E2A1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155C8">
        <w:rPr>
          <w:sz w:val="28"/>
          <w:szCs w:val="28"/>
        </w:rPr>
        <w:t xml:space="preserve">При рассмотрении вопросов, относящихся к ведению нескольких постоянных депутатских комиссий, могут проводиться совместные заседания. Совместные заседания постоянных депутатских комиссий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 проводятся по инициативе этих комиссий или по рекомендации председателя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</w:t>
      </w:r>
    </w:p>
    <w:p w:rsidR="0070037C" w:rsidRPr="001155C8" w:rsidRDefault="0070037C" w:rsidP="005E2A1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Председательствует на совместном заседании председатель Думы </w:t>
      </w:r>
      <w:r>
        <w:rPr>
          <w:sz w:val="28"/>
          <w:szCs w:val="28"/>
        </w:rPr>
        <w:t>района.</w:t>
      </w:r>
      <w:r w:rsidRPr="001155C8">
        <w:rPr>
          <w:sz w:val="28"/>
          <w:szCs w:val="28"/>
        </w:rPr>
        <w:t xml:space="preserve"> </w:t>
      </w:r>
    </w:p>
    <w:p w:rsidR="0070037C" w:rsidRPr="001155C8" w:rsidRDefault="0070037C" w:rsidP="005E2A1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1155C8">
        <w:rPr>
          <w:sz w:val="28"/>
          <w:szCs w:val="28"/>
        </w:rPr>
        <w:t xml:space="preserve"> Протоколы заседаний комиссии хранятся в делах комиссии в течение срока, установленного инструкцией по работе с документами в Думе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</w:t>
      </w:r>
    </w:p>
    <w:p w:rsidR="0070037C" w:rsidRPr="001155C8" w:rsidRDefault="0070037C" w:rsidP="005E2A1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1155C8">
        <w:rPr>
          <w:sz w:val="28"/>
          <w:szCs w:val="28"/>
        </w:rPr>
        <w:t xml:space="preserve"> Организационное, методическое обеспечение деятельности комиссии осуществляет аппарат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</w:t>
      </w:r>
    </w:p>
    <w:p w:rsidR="0070037C" w:rsidRDefault="0070037C" w:rsidP="005E2A1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0037C" w:rsidRDefault="0070037C" w:rsidP="005E2A17">
      <w:pPr>
        <w:pStyle w:val="NormalWeb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1155C8">
        <w:rPr>
          <w:sz w:val="28"/>
          <w:szCs w:val="28"/>
        </w:rPr>
        <w:t xml:space="preserve">5. </w:t>
      </w:r>
      <w:r w:rsidRPr="005E2A17">
        <w:rPr>
          <w:b/>
          <w:sz w:val="28"/>
          <w:szCs w:val="28"/>
        </w:rPr>
        <w:t>Порядок проведения заседаний комиссии</w:t>
      </w:r>
    </w:p>
    <w:p w:rsidR="0070037C" w:rsidRPr="001155C8" w:rsidRDefault="0070037C" w:rsidP="005E2A1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0037C" w:rsidRPr="001155C8" w:rsidRDefault="0070037C" w:rsidP="00146230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1. Для принятия решений по вопросам, входящим в компетенцию комиссии, председатель комиссии созывает и проводит заседания. В отсутствие председателя комиссии заседания проводятся его заместителем. Заседания комиссии проводятся по мере необходимости. </w:t>
      </w:r>
    </w:p>
    <w:p w:rsidR="0070037C" w:rsidRPr="001155C8" w:rsidRDefault="0070037C" w:rsidP="00146230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2. Заседание комиссии Думы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 xml:space="preserve">правомочно, если на нем присутствует не менее половины депутатов, входящих в состав данной комиссии. </w:t>
      </w:r>
    </w:p>
    <w:p w:rsidR="0070037C" w:rsidRPr="001155C8" w:rsidRDefault="0070037C" w:rsidP="00146230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Решения комиссии принимаются открытым голосованием большинством голосов членов соответствующей комиссии Думы </w:t>
      </w:r>
      <w:r>
        <w:rPr>
          <w:sz w:val="28"/>
          <w:szCs w:val="28"/>
        </w:rPr>
        <w:t>района.</w:t>
      </w:r>
      <w:r w:rsidRPr="001155C8">
        <w:rPr>
          <w:sz w:val="28"/>
          <w:szCs w:val="28"/>
        </w:rPr>
        <w:t xml:space="preserve"> </w:t>
      </w:r>
    </w:p>
    <w:p w:rsidR="0070037C" w:rsidRPr="001155C8" w:rsidRDefault="0070037C" w:rsidP="00146230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>3. На заседаниях постоянных депутатских комиссий Думы могут присутствовать и принимать участие с правом совещательного голоса депутаты Думы</w:t>
      </w:r>
      <w:r>
        <w:rPr>
          <w:sz w:val="28"/>
          <w:szCs w:val="28"/>
        </w:rPr>
        <w:t xml:space="preserve"> района</w:t>
      </w:r>
      <w:r w:rsidRPr="001155C8">
        <w:rPr>
          <w:sz w:val="28"/>
          <w:szCs w:val="28"/>
        </w:rPr>
        <w:t>, не входящие в состав постоянной депутатской комиссии Думы</w:t>
      </w:r>
      <w:r>
        <w:rPr>
          <w:sz w:val="28"/>
          <w:szCs w:val="28"/>
        </w:rPr>
        <w:t xml:space="preserve"> района</w:t>
      </w:r>
      <w:r w:rsidRPr="001155C8">
        <w:rPr>
          <w:sz w:val="28"/>
          <w:szCs w:val="28"/>
        </w:rPr>
        <w:t xml:space="preserve">, председатель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, заместитель председателя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, глава </w:t>
      </w:r>
      <w:r>
        <w:rPr>
          <w:sz w:val="28"/>
          <w:szCs w:val="28"/>
        </w:rPr>
        <w:t>Березовского района</w:t>
      </w:r>
      <w:r w:rsidRPr="001155C8">
        <w:rPr>
          <w:sz w:val="28"/>
          <w:szCs w:val="28"/>
        </w:rPr>
        <w:t xml:space="preserve">, его заместители, представители прокуратуры </w:t>
      </w:r>
      <w:r>
        <w:rPr>
          <w:sz w:val="28"/>
          <w:szCs w:val="28"/>
        </w:rPr>
        <w:t>Березовского района</w:t>
      </w:r>
      <w:r w:rsidRPr="001155C8">
        <w:rPr>
          <w:sz w:val="28"/>
          <w:szCs w:val="28"/>
        </w:rPr>
        <w:t>, председатель</w:t>
      </w:r>
      <w:r>
        <w:rPr>
          <w:sz w:val="28"/>
          <w:szCs w:val="28"/>
        </w:rPr>
        <w:t xml:space="preserve"> </w:t>
      </w:r>
      <w:r w:rsidRPr="001155C8">
        <w:rPr>
          <w:sz w:val="28"/>
          <w:szCs w:val="28"/>
        </w:rPr>
        <w:t>и ауд</w:t>
      </w:r>
      <w:r>
        <w:rPr>
          <w:sz w:val="28"/>
          <w:szCs w:val="28"/>
        </w:rPr>
        <w:t>итор к</w:t>
      </w:r>
      <w:r w:rsidRPr="001155C8">
        <w:rPr>
          <w:sz w:val="28"/>
          <w:szCs w:val="28"/>
        </w:rPr>
        <w:t xml:space="preserve">онтрольно-счетной палаты </w:t>
      </w:r>
      <w:r>
        <w:rPr>
          <w:sz w:val="28"/>
          <w:szCs w:val="28"/>
        </w:rPr>
        <w:t xml:space="preserve"> Березовского района</w:t>
      </w:r>
      <w:r w:rsidRPr="001155C8">
        <w:rPr>
          <w:sz w:val="28"/>
          <w:szCs w:val="28"/>
        </w:rPr>
        <w:t xml:space="preserve">, руководители структурных подразделений администрации </w:t>
      </w:r>
      <w:r>
        <w:rPr>
          <w:sz w:val="28"/>
          <w:szCs w:val="28"/>
        </w:rPr>
        <w:t xml:space="preserve">Березовского района </w:t>
      </w:r>
      <w:r w:rsidRPr="001155C8">
        <w:rPr>
          <w:sz w:val="28"/>
          <w:szCs w:val="28"/>
        </w:rPr>
        <w:t xml:space="preserve">и их заместители, работники аппарата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Иные лица могут присутствовать на заседаниях постоянных депутатских комиссий Думы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>по приглашению или разрешению председателя соответствующей комиссии Думы</w:t>
      </w:r>
      <w:r>
        <w:rPr>
          <w:sz w:val="28"/>
          <w:szCs w:val="28"/>
        </w:rPr>
        <w:t xml:space="preserve"> района</w:t>
      </w:r>
      <w:r w:rsidRPr="001155C8">
        <w:rPr>
          <w:sz w:val="28"/>
          <w:szCs w:val="28"/>
        </w:rPr>
        <w:t xml:space="preserve">. </w:t>
      </w:r>
    </w:p>
    <w:p w:rsidR="0070037C" w:rsidRPr="001155C8" w:rsidRDefault="0070037C" w:rsidP="00146230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155C8">
        <w:rPr>
          <w:sz w:val="28"/>
          <w:szCs w:val="28"/>
        </w:rPr>
        <w:t xml:space="preserve">. Взаимодействие членов комиссии осуществляется на основе равноправия, взаимного уважения и ответственности. </w:t>
      </w:r>
    </w:p>
    <w:p w:rsidR="0070037C" w:rsidRPr="001155C8" w:rsidRDefault="0070037C" w:rsidP="0041643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5. Член комиссии на заседании вправе: 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вносить предложения по повестке дня и порядку проведения заседания комиссии; 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вносить замечания и предложения к проектам рассматриваемых решений, иным документам; 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выступать в прениях по обсуждаемому вопросу, задавать вопросы докладчику (содокладчику), выступать по мотивам голосования; 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вносить предложения по изменению вида и способа голосования; 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ставить вопрос о необходимости разработки нового решения комиссии, вносить проекты новых решений и предложения по изменению действующих решений; 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оглашать обращения, имеющие общественное значение. </w:t>
      </w:r>
    </w:p>
    <w:p w:rsidR="0070037C" w:rsidRPr="001155C8" w:rsidRDefault="0070037C" w:rsidP="008B60F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155C8">
        <w:rPr>
          <w:sz w:val="28"/>
          <w:szCs w:val="28"/>
        </w:rPr>
        <w:t xml:space="preserve"> Член постоянной комиссии на заседании обязан: 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принимать участие в работе заседаний комиссии, в том числе голосовать при принятии решений постоянной комиссии. В случае невозможности участия в заседании комиссии член комиссии обязан сообщить об этом председателю комиссии либо его заместителю не позднее чем за </w:t>
      </w:r>
      <w:r>
        <w:rPr>
          <w:sz w:val="28"/>
          <w:szCs w:val="28"/>
        </w:rPr>
        <w:t>три дня</w:t>
      </w:r>
      <w:r w:rsidRPr="001155C8">
        <w:rPr>
          <w:sz w:val="28"/>
          <w:szCs w:val="28"/>
        </w:rPr>
        <w:t xml:space="preserve"> до начала заседания</w:t>
      </w:r>
      <w:r>
        <w:rPr>
          <w:sz w:val="28"/>
          <w:szCs w:val="28"/>
        </w:rPr>
        <w:t xml:space="preserve"> комиссии</w:t>
      </w:r>
      <w:r w:rsidRPr="001155C8">
        <w:rPr>
          <w:sz w:val="28"/>
          <w:szCs w:val="28"/>
        </w:rPr>
        <w:t xml:space="preserve">; 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соблюдать повестку дня заседания комиссии. Изучать рассматриваемые на заседании комиссии документы; 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выступать только с разрешения председательствующего; 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не употреблять в своей речи грубые, оскорбительные выражения, наносящие ущерб чести и достоинству членов комиссии и других лиц, не выдвигать необоснованные обвинения в чей-либо адрес, используя непроверенную информацию, не призывать к незаконным действиям. </w:t>
      </w:r>
    </w:p>
    <w:p w:rsidR="0070037C" w:rsidRPr="001155C8" w:rsidRDefault="0070037C" w:rsidP="000C12D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155C8">
        <w:rPr>
          <w:sz w:val="28"/>
          <w:szCs w:val="28"/>
        </w:rPr>
        <w:t xml:space="preserve"> Председательствующий на заседании комиссии: 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ведет заседание комиссии; 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руководит общим ходом заседания комиссии; 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предоставляет слово для выступления в порядке поступления заявок в соответствии с повесткой дня заседания комиссии; 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предоставляет слово вне установленного порядка выступлений на заседании комиссии только для внесения предложений по процедурному вопросу, порядку ведения заседания, даче заключений; 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обеспечивает выполнение организационных решений комиссии; 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ставит на голосование предложения членов комиссии в порядке поступления; 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осуществляет контроль за ведением протоколов заседаний комиссии и подписывает их. </w:t>
      </w:r>
    </w:p>
    <w:p w:rsidR="0070037C" w:rsidRPr="001155C8" w:rsidRDefault="0070037C" w:rsidP="007903C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1155C8">
        <w:rPr>
          <w:sz w:val="28"/>
          <w:szCs w:val="28"/>
        </w:rPr>
        <w:t xml:space="preserve"> Председательствующий на заседании комиссии вправе: 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 случае нарушения установленного порядка заседания комиссии вынести предупреждение члену комиссии, а при повторном нарушении - лишить его слова; </w:t>
      </w:r>
    </w:p>
    <w:p w:rsidR="0070037C" w:rsidRPr="001155C8" w:rsidRDefault="0070037C" w:rsidP="001155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удалять из зала заседаний приглашенных лиц, мешающих работе комиссии. </w:t>
      </w:r>
    </w:p>
    <w:p w:rsidR="0070037C" w:rsidRDefault="0070037C" w:rsidP="007903C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1155C8">
        <w:rPr>
          <w:sz w:val="28"/>
          <w:szCs w:val="28"/>
        </w:rPr>
        <w:t xml:space="preserve"> Председательствующий на заседании и члены комиссии не вправе комментировать выступления членов комиссии, давать характеристику выступающим. </w:t>
      </w:r>
    </w:p>
    <w:p w:rsidR="0070037C" w:rsidRPr="001155C8" w:rsidRDefault="0070037C" w:rsidP="007903C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0037C" w:rsidRPr="007903CC" w:rsidRDefault="0070037C" w:rsidP="007903CC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Статья 6</w:t>
      </w:r>
      <w:r w:rsidRPr="001155C8">
        <w:rPr>
          <w:sz w:val="28"/>
          <w:szCs w:val="28"/>
        </w:rPr>
        <w:t xml:space="preserve">. </w:t>
      </w:r>
      <w:r w:rsidRPr="007903CC">
        <w:rPr>
          <w:b/>
          <w:sz w:val="28"/>
          <w:szCs w:val="28"/>
        </w:rPr>
        <w:t>Заключительные положения</w:t>
      </w:r>
    </w:p>
    <w:p w:rsidR="0070037C" w:rsidRPr="007903CC" w:rsidRDefault="0070037C" w:rsidP="007903CC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037C" w:rsidRPr="001155C8" w:rsidRDefault="0070037C" w:rsidP="007903C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>Настоящее Положение, а также вносимые в него изменения и дополнения</w:t>
      </w:r>
      <w:r>
        <w:rPr>
          <w:sz w:val="28"/>
          <w:szCs w:val="28"/>
        </w:rPr>
        <w:t>,</w:t>
      </w:r>
      <w:r w:rsidRPr="001155C8">
        <w:rPr>
          <w:sz w:val="28"/>
          <w:szCs w:val="28"/>
        </w:rPr>
        <w:t xml:space="preserve"> утверждаются Думой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</w:t>
      </w:r>
    </w:p>
    <w:p w:rsidR="0070037C" w:rsidRDefault="0070037C"/>
    <w:sectPr w:rsidR="0070037C" w:rsidSect="0003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1C8"/>
    <w:rsid w:val="00033C49"/>
    <w:rsid w:val="000C12DF"/>
    <w:rsid w:val="001155C8"/>
    <w:rsid w:val="00125628"/>
    <w:rsid w:val="00146230"/>
    <w:rsid w:val="00190DE2"/>
    <w:rsid w:val="001D61C8"/>
    <w:rsid w:val="00206760"/>
    <w:rsid w:val="00237938"/>
    <w:rsid w:val="002B350D"/>
    <w:rsid w:val="003143E9"/>
    <w:rsid w:val="00327227"/>
    <w:rsid w:val="00362860"/>
    <w:rsid w:val="003C1B95"/>
    <w:rsid w:val="00416434"/>
    <w:rsid w:val="0042331C"/>
    <w:rsid w:val="0049601F"/>
    <w:rsid w:val="004E013A"/>
    <w:rsid w:val="004F042C"/>
    <w:rsid w:val="004F1D09"/>
    <w:rsid w:val="005B5860"/>
    <w:rsid w:val="005C26A3"/>
    <w:rsid w:val="005C2D1C"/>
    <w:rsid w:val="005E2A17"/>
    <w:rsid w:val="00606C71"/>
    <w:rsid w:val="00652BD3"/>
    <w:rsid w:val="006D15B8"/>
    <w:rsid w:val="006D5F90"/>
    <w:rsid w:val="0070037C"/>
    <w:rsid w:val="0070555D"/>
    <w:rsid w:val="00760B1C"/>
    <w:rsid w:val="007903CC"/>
    <w:rsid w:val="00893CA7"/>
    <w:rsid w:val="008B60FC"/>
    <w:rsid w:val="00922C57"/>
    <w:rsid w:val="009E169D"/>
    <w:rsid w:val="009F223F"/>
    <w:rsid w:val="009F27CC"/>
    <w:rsid w:val="00A8719F"/>
    <w:rsid w:val="00AA777A"/>
    <w:rsid w:val="00B41EA3"/>
    <w:rsid w:val="00BA1CF7"/>
    <w:rsid w:val="00C5091D"/>
    <w:rsid w:val="00CD2F61"/>
    <w:rsid w:val="00DE6FA7"/>
    <w:rsid w:val="00DE7BCD"/>
    <w:rsid w:val="00E168DF"/>
    <w:rsid w:val="00E83266"/>
    <w:rsid w:val="00E9572F"/>
    <w:rsid w:val="00F43ADC"/>
    <w:rsid w:val="00F6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D1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155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5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5</Pages>
  <Words>1655</Words>
  <Characters>9434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ANF</cp:lastModifiedBy>
  <cp:revision>50</cp:revision>
  <dcterms:created xsi:type="dcterms:W3CDTF">2016-09-22T06:50:00Z</dcterms:created>
  <dcterms:modified xsi:type="dcterms:W3CDTF">2016-09-27T11:45:00Z</dcterms:modified>
</cp:coreProperties>
</file>