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F6" w:rsidRPr="008D3149" w:rsidRDefault="00906CF6" w:rsidP="009C1873">
      <w:pPr>
        <w:pStyle w:val="2"/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Главе Березовского района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</w:t>
      </w:r>
    </w:p>
    <w:p w:rsidR="00083698" w:rsidRDefault="00083698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 w:val="20"/>
          <w:szCs w:val="20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</w:t>
      </w:r>
    </w:p>
    <w:p w:rsidR="00B139AD" w:rsidRPr="00EB5D5B" w:rsidRDefault="00B139AD" w:rsidP="00B139AD">
      <w:pPr>
        <w:ind w:left="567" w:firstLine="0"/>
      </w:pPr>
    </w:p>
    <w:p w:rsidR="00083698" w:rsidRDefault="00083698" w:rsidP="00B139A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139AD" w:rsidRPr="00EB5D5B" w:rsidRDefault="00B139AD" w:rsidP="00B139A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>Заявление о выкупе подарка</w:t>
      </w:r>
    </w:p>
    <w:p w:rsidR="00B139AD" w:rsidRDefault="00B139AD" w:rsidP="00B139AD"/>
    <w:p w:rsidR="00083698" w:rsidRDefault="00083698" w:rsidP="00B139AD"/>
    <w:p w:rsidR="00B139AD" w:rsidRPr="00EB5D5B" w:rsidRDefault="00B139AD" w:rsidP="00B139AD">
      <w:r w:rsidRPr="00EB5D5B"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9C1873" w:rsidRDefault="00B139AD" w:rsidP="00B139AD">
      <w:pPr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B139AD" w:rsidRPr="00B56052" w:rsidRDefault="00B139AD" w:rsidP="00B139AD">
      <w:pPr>
        <w:jc w:val="center"/>
        <w:rPr>
          <w:rFonts w:cs="Arial"/>
        </w:rPr>
      </w:pP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и сданный на хранение в установленном порядке____________________________</w:t>
      </w:r>
    </w:p>
    <w:p w:rsidR="00B139AD" w:rsidRPr="00B56052" w:rsidRDefault="00B139AD" w:rsidP="00B139AD">
      <w:pPr>
        <w:rPr>
          <w:rFonts w:cs="Arial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9C1873" w:rsidRDefault="00B139AD" w:rsidP="00B139AD">
      <w:pPr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 xml:space="preserve">(дата и регистрационный номер уведомления, дата и регистрационный номер акта </w:t>
      </w:r>
    </w:p>
    <w:p w:rsidR="00B139AD" w:rsidRDefault="00B139AD" w:rsidP="00B139AD">
      <w:pPr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приема-передачи на хранение)</w:t>
      </w:r>
    </w:p>
    <w:p w:rsidR="00083698" w:rsidRPr="009C1873" w:rsidRDefault="00083698" w:rsidP="00B139AD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B139AD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C1873" w:rsidRPr="00B56052" w:rsidRDefault="009C1873" w:rsidP="00B139AD">
      <w:pPr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0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Количество предметов</w:t>
            </w:r>
          </w:p>
        </w:tc>
      </w:tr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</w:tbl>
    <w:p w:rsidR="00083698" w:rsidRDefault="00083698" w:rsidP="00B139AD">
      <w:pPr>
        <w:rPr>
          <w:rFonts w:cs="Arial"/>
          <w:szCs w:val="28"/>
        </w:rPr>
      </w:pPr>
    </w:p>
    <w:p w:rsidR="00B139AD" w:rsidRPr="00B56052" w:rsidRDefault="00B139AD" w:rsidP="00B139AD">
      <w:pPr>
        <w:rPr>
          <w:rFonts w:cs="Arial"/>
        </w:rPr>
      </w:pPr>
      <w:r w:rsidRPr="00B56052">
        <w:rPr>
          <w:rFonts w:cs="Arial"/>
          <w:szCs w:val="28"/>
        </w:rPr>
        <w:t>__________________ _________ _______________ «__» _______ 20___ года</w:t>
      </w:r>
    </w:p>
    <w:p w:rsidR="00B139AD" w:rsidRPr="009C1873" w:rsidRDefault="00B139AD" w:rsidP="009C1873">
      <w:pPr>
        <w:tabs>
          <w:tab w:val="center" w:pos="2835"/>
        </w:tabs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 xml:space="preserve">(наименование должности) (подпись) </w:t>
      </w:r>
      <w:r w:rsidR="009C1873">
        <w:rPr>
          <w:rFonts w:cs="Arial"/>
          <w:sz w:val="20"/>
          <w:szCs w:val="20"/>
        </w:rPr>
        <w:tab/>
      </w:r>
      <w:r w:rsidRPr="009C1873">
        <w:rPr>
          <w:rFonts w:cs="Arial"/>
          <w:sz w:val="20"/>
          <w:szCs w:val="20"/>
        </w:rPr>
        <w:t xml:space="preserve">(расшифровка подписи) </w:t>
      </w:r>
    </w:p>
    <w:p w:rsidR="00B139AD" w:rsidRPr="009C1873" w:rsidRDefault="00B139AD" w:rsidP="009C1873">
      <w:pPr>
        <w:rPr>
          <w:rFonts w:cs="Arial"/>
          <w:sz w:val="20"/>
          <w:szCs w:val="20"/>
        </w:rPr>
      </w:pPr>
    </w:p>
    <w:sectPr w:rsidR="00B139AD" w:rsidRPr="009C1873" w:rsidSect="00906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EF" w:rsidRDefault="00B740EF">
      <w:r>
        <w:separator/>
      </w:r>
    </w:p>
  </w:endnote>
  <w:endnote w:type="continuationSeparator" w:id="0">
    <w:p w:rsidR="00B740EF" w:rsidRDefault="00B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EF" w:rsidRDefault="00B740EF">
      <w:r>
        <w:separator/>
      </w:r>
    </w:p>
  </w:footnote>
  <w:footnote w:type="continuationSeparator" w:id="0">
    <w:p w:rsidR="00B740EF" w:rsidRDefault="00B7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3" w:rsidRDefault="009C18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83698"/>
    <w:rsid w:val="000F090F"/>
    <w:rsid w:val="00316B11"/>
    <w:rsid w:val="008D3149"/>
    <w:rsid w:val="00901128"/>
    <w:rsid w:val="00906CF6"/>
    <w:rsid w:val="009C1873"/>
    <w:rsid w:val="009F40EE"/>
    <w:rsid w:val="00A24FE4"/>
    <w:rsid w:val="00A6032E"/>
    <w:rsid w:val="00B139AD"/>
    <w:rsid w:val="00B740EF"/>
    <w:rsid w:val="00BB5E7F"/>
    <w:rsid w:val="00BC1CC5"/>
    <w:rsid w:val="00BF0CE4"/>
    <w:rsid w:val="00C03880"/>
    <w:rsid w:val="00CD6282"/>
    <w:rsid w:val="00D52D4E"/>
    <w:rsid w:val="00EF6E6C"/>
    <w:rsid w:val="00EF7488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99881-3AE0-4D7E-977E-1A12B37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Зайкова Светлана Вячеславовна</cp:lastModifiedBy>
  <cp:revision>4</cp:revision>
  <cp:lastPrinted>2014-04-02T04:34:00Z</cp:lastPrinted>
  <dcterms:created xsi:type="dcterms:W3CDTF">2019-07-30T12:29:00Z</dcterms:created>
  <dcterms:modified xsi:type="dcterms:W3CDTF">2019-07-30T12:31:00Z</dcterms:modified>
</cp:coreProperties>
</file>