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2" w:rsidRPr="004E4D58" w:rsidRDefault="00765792" w:rsidP="00765792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4E4D58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145D27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145D27" w:rsidRPr="004E4D58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765792" w:rsidRPr="004E4D58" w:rsidRDefault="00765792" w:rsidP="00765792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65792" w:rsidRPr="004E4D58" w:rsidRDefault="00765792" w:rsidP="00765792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65792" w:rsidRPr="004E4D58" w:rsidRDefault="00765792" w:rsidP="00765792">
      <w:pPr>
        <w:spacing w:before="100" w:beforeAutospacing="1" w:after="100" w:afterAutospacing="1"/>
        <w:ind w:left="5812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Уведомление о проведении публичных консультаций по проекту муниципального нормативного правового акта 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Настоящим </w:t>
      </w:r>
    </w:p>
    <w:p w:rsidR="00765792" w:rsidRPr="004E4D58" w:rsidRDefault="00765792" w:rsidP="00765792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(наименование регулирующего органа)</w:t>
      </w:r>
    </w:p>
    <w:p w:rsidR="00765792" w:rsidRPr="004E4D58" w:rsidRDefault="00765792" w:rsidP="00765792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проекту________________________________________________________________</w:t>
      </w:r>
    </w:p>
    <w:p w:rsidR="00765792" w:rsidRPr="004E4D58" w:rsidRDefault="00765792" w:rsidP="00765792">
      <w:pPr>
        <w:autoSpaceDE w:val="0"/>
        <w:autoSpaceDN w:val="0"/>
        <w:jc w:val="center"/>
        <w:rPr>
          <w:rFonts w:ascii="Times New Roman" w:hAnsi="Times New Roman"/>
          <w:iCs/>
          <w:sz w:val="28"/>
          <w:szCs w:val="28"/>
        </w:rPr>
      </w:pPr>
      <w:r w:rsidRPr="004E4D58">
        <w:rPr>
          <w:rFonts w:ascii="Times New Roman" w:hAnsi="Times New Roman"/>
          <w:iCs/>
          <w:sz w:val="28"/>
          <w:szCs w:val="28"/>
        </w:rPr>
        <w:t>(наименование проекта муниципального нормативного правового акта)</w:t>
      </w:r>
    </w:p>
    <w:p w:rsidR="00765792" w:rsidRPr="004E4D58" w:rsidRDefault="00765792" w:rsidP="00765792">
      <w:pPr>
        <w:autoSpaceDE w:val="0"/>
        <w:autoSpaceDN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765792" w:rsidRPr="004E4D58" w:rsidTr="00B602A7">
        <w:trPr>
          <w:trHeight w:val="340"/>
        </w:trPr>
        <w:tc>
          <w:tcPr>
            <w:tcW w:w="562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40"/>
        </w:trPr>
        <w:tc>
          <w:tcPr>
            <w:tcW w:w="562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Оценка количеств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субъектов предпринимательской,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инвестиционной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иной экономической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40"/>
        </w:trPr>
        <w:tc>
          <w:tcPr>
            <w:tcW w:w="562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Описание новых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обязательных требований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для субъектов предпринимательской и иной экономической деятельности,</w:t>
            </w:r>
            <w:r w:rsidRPr="00ED6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обязанностей </w:t>
            </w:r>
            <w:r w:rsidRPr="00ED6662">
              <w:rPr>
                <w:rFonts w:ascii="Times New Roman" w:hAnsi="Times New Roman"/>
                <w:sz w:val="28"/>
                <w:szCs w:val="28"/>
              </w:rPr>
              <w:t xml:space="preserve">для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инвестиционной</w:t>
            </w:r>
            <w:r w:rsidRPr="00ED6662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либо изменение содержания существующих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обязательных требований, 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обязанностей</w:t>
            </w:r>
          </w:p>
        </w:tc>
        <w:tc>
          <w:tcPr>
            <w:tcW w:w="2800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c>
          <w:tcPr>
            <w:tcW w:w="562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расходов (доходов) субъектов предпринимательской</w:t>
            </w:r>
            <w:r>
              <w:rPr>
                <w:rFonts w:ascii="Times New Roman" w:hAnsi="Times New Roman"/>
                <w:sz w:val="28"/>
                <w:szCs w:val="28"/>
              </w:rPr>
              <w:t>, инвестиционной</w:t>
            </w:r>
            <w:r w:rsidRPr="004E4D58">
              <w:rPr>
                <w:rFonts w:ascii="Times New Roman" w:hAnsi="Times New Roman"/>
                <w:sz w:val="28"/>
                <w:szCs w:val="28"/>
              </w:rPr>
              <w:t xml:space="preserve"> и иной экономической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580"/>
        </w:trPr>
        <w:tc>
          <w:tcPr>
            <w:tcW w:w="562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765792" w:rsidRPr="004E4D58" w:rsidRDefault="00765792" w:rsidP="00B602A7">
            <w:pPr>
              <w:tabs>
                <w:tab w:val="right" w:pos="9923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765792">
      <w:pPr>
        <w:tabs>
          <w:tab w:val="right" w:pos="9923"/>
        </w:tabs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Предложения принимаются по адресу:_______________________________,</w:t>
      </w:r>
    </w:p>
    <w:p w:rsidR="00765792" w:rsidRPr="004E4D58" w:rsidRDefault="00765792" w:rsidP="00765792">
      <w:pPr>
        <w:autoSpaceDE w:val="0"/>
        <w:autoSpaceDN w:val="0"/>
        <w:ind w:right="-2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 также по адресу электронной почты: ____________________________________</w:t>
      </w:r>
    </w:p>
    <w:p w:rsidR="00765792" w:rsidRPr="004E4D58" w:rsidRDefault="00765792" w:rsidP="00765792">
      <w:pPr>
        <w:autoSpaceDE w:val="0"/>
        <w:autoSpaceDN w:val="0"/>
        <w:spacing w:before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>Контактное лицо по вопросам проведения публичных консультаций:__________________________________________________________</w:t>
      </w:r>
    </w:p>
    <w:p w:rsidR="00765792" w:rsidRPr="004E4D58" w:rsidRDefault="00765792" w:rsidP="00765792">
      <w:pPr>
        <w:autoSpaceDE w:val="0"/>
        <w:autoSpaceDN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(должность, ФИО, контактный телефон)</w:t>
      </w:r>
    </w:p>
    <w:p w:rsidR="00765792" w:rsidRPr="004E4D58" w:rsidRDefault="00765792" w:rsidP="00765792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Сроки приема предложений: с «__»______ ___г. по «__»______ ___г.</w:t>
      </w:r>
    </w:p>
    <w:p w:rsidR="00765792" w:rsidRPr="004E4D58" w:rsidRDefault="00765792" w:rsidP="00765792">
      <w:pPr>
        <w:autoSpaceDE w:val="0"/>
        <w:autoSpaceDN w:val="0"/>
        <w:ind w:right="-2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C03C8" w:rsidRPr="005902E4" w:rsidRDefault="004C03C8" w:rsidP="004C03C8">
      <w:pPr>
        <w:autoSpaceDE w:val="0"/>
        <w:autoSpaceDN w:val="0"/>
        <w:spacing w:before="120"/>
        <w:ind w:left="567"/>
        <w:rPr>
          <w:rFonts w:ascii="Times New Roman" w:hAnsi="Times New Roman"/>
          <w:sz w:val="28"/>
          <w:szCs w:val="28"/>
        </w:rPr>
      </w:pPr>
      <w:r w:rsidRPr="005902E4">
        <w:rPr>
          <w:rFonts w:ascii="Times New Roman" w:hAnsi="Times New Roman"/>
          <w:sz w:val="28"/>
          <w:szCs w:val="28"/>
        </w:rPr>
        <w:t xml:space="preserve">ID-номер проекта, размещенного на портале проектов нормативных правовых актов: </w:t>
      </w:r>
    </w:p>
    <w:p w:rsidR="004C03C8" w:rsidRPr="004E4D58" w:rsidRDefault="004C03C8" w:rsidP="004C03C8">
      <w:pPr>
        <w:autoSpaceDE w:val="0"/>
        <w:autoSpaceDN w:val="0"/>
        <w:spacing w:before="120"/>
        <w:ind w:firstLine="0"/>
        <w:rPr>
          <w:rFonts w:ascii="Times New Roman" w:hAnsi="Times New Roman"/>
          <w:sz w:val="28"/>
          <w:szCs w:val="28"/>
        </w:rPr>
      </w:pPr>
      <w:r w:rsidRPr="005902E4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4C03C8" w:rsidRPr="004E4D58" w:rsidRDefault="004C03C8" w:rsidP="004C03C8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Не позднее «____»___________ _____г. </w:t>
      </w:r>
      <w:r>
        <w:rPr>
          <w:rFonts w:ascii="Times New Roman" w:hAnsi="Times New Roman"/>
          <w:sz w:val="28"/>
          <w:szCs w:val="28"/>
        </w:rPr>
        <w:t>с</w:t>
      </w:r>
      <w:r w:rsidRPr="004E4D58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4E4D58">
        <w:rPr>
          <w:rFonts w:ascii="Times New Roman" w:hAnsi="Times New Roman"/>
          <w:sz w:val="28"/>
          <w:szCs w:val="28"/>
        </w:rPr>
        <w:t xml:space="preserve"> предложений будет размещен</w:t>
      </w:r>
      <w:r>
        <w:rPr>
          <w:rFonts w:ascii="Times New Roman" w:hAnsi="Times New Roman"/>
          <w:sz w:val="28"/>
          <w:szCs w:val="28"/>
        </w:rPr>
        <w:t>а</w:t>
      </w:r>
      <w:r w:rsidRPr="004E4D58">
        <w:rPr>
          <w:rFonts w:ascii="Times New Roman" w:hAnsi="Times New Roman"/>
          <w:sz w:val="28"/>
          <w:szCs w:val="28"/>
        </w:rPr>
        <w:t xml:space="preserve"> на </w:t>
      </w:r>
      <w:r w:rsidRPr="00F76DAF">
        <w:rPr>
          <w:rFonts w:ascii="Times New Roman" w:hAnsi="Times New Roman"/>
          <w:sz w:val="28"/>
          <w:szCs w:val="28"/>
        </w:rPr>
        <w:t>портале проектов нормативных правовых актов</w:t>
      </w:r>
      <w:r w:rsidRPr="004E4D58">
        <w:rPr>
          <w:rFonts w:ascii="Times New Roman" w:hAnsi="Times New Roman"/>
          <w:sz w:val="28"/>
          <w:szCs w:val="28"/>
        </w:rPr>
        <w:t>,</w:t>
      </w:r>
      <w:r w:rsidRPr="004E4D58">
        <w:rPr>
          <w:rFonts w:ascii="Times New Roman" w:hAnsi="Times New Roman"/>
          <w:i/>
          <w:sz w:val="28"/>
          <w:szCs w:val="28"/>
        </w:rPr>
        <w:t xml:space="preserve"> </w:t>
      </w:r>
      <w:r w:rsidRPr="004E4D58">
        <w:rPr>
          <w:rFonts w:ascii="Times New Roman" w:hAnsi="Times New Roman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765792" w:rsidRPr="004E4D58" w:rsidRDefault="00765792" w:rsidP="00765792">
      <w:pPr>
        <w:tabs>
          <w:tab w:val="right" w:pos="9923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autoSpaceDE w:val="0"/>
        <w:autoSpaceDN w:val="0"/>
        <w:spacing w:after="120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765792" w:rsidRPr="004E4D58" w:rsidTr="00B602A7">
        <w:tc>
          <w:tcPr>
            <w:tcW w:w="534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765792" w:rsidRPr="004E4D58" w:rsidTr="00B602A7">
        <w:tc>
          <w:tcPr>
            <w:tcW w:w="534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765792" w:rsidRPr="004E4D58" w:rsidRDefault="00765792" w:rsidP="00B602A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765792" w:rsidRPr="004E4D58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2B" w:rsidRDefault="00DD4B2B" w:rsidP="00F9562F">
      <w:r>
        <w:separator/>
      </w:r>
    </w:p>
  </w:endnote>
  <w:endnote w:type="continuationSeparator" w:id="0">
    <w:p w:rsidR="00DD4B2B" w:rsidRDefault="00DD4B2B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2B" w:rsidRDefault="00DD4B2B" w:rsidP="00F9562F">
      <w:r>
        <w:separator/>
      </w:r>
    </w:p>
  </w:footnote>
  <w:footnote w:type="continuationSeparator" w:id="0">
    <w:p w:rsidR="00DD4B2B" w:rsidRDefault="00DD4B2B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FF1">
      <w:rPr>
        <w:noProof/>
      </w:rPr>
      <w:t>2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1F66AA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37B0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5083"/>
    <w:rsid w:val="003B7301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20E8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62BB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1CA3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1280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4FF1"/>
    <w:rsid w:val="00DB5FBD"/>
    <w:rsid w:val="00DC0CFB"/>
    <w:rsid w:val="00DC0E9B"/>
    <w:rsid w:val="00DC24E6"/>
    <w:rsid w:val="00DC6F08"/>
    <w:rsid w:val="00DD0BB1"/>
    <w:rsid w:val="00DD0FA3"/>
    <w:rsid w:val="00DD4B2B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3BE3-0A3F-418F-95B1-685121C4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2023-05-22T06:19:00Z</dcterms:created>
  <dcterms:modified xsi:type="dcterms:W3CDTF">2023-05-22T06:24:00Z</dcterms:modified>
</cp:coreProperties>
</file>