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92" w:rsidRPr="004E4D58" w:rsidRDefault="00765792" w:rsidP="00765792">
      <w:pPr>
        <w:autoSpaceDE w:val="0"/>
        <w:autoSpaceDN w:val="0"/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FD7465">
        <w:rPr>
          <w:rFonts w:ascii="Times New Roman" w:hAnsi="Times New Roman"/>
          <w:b/>
          <w:sz w:val="28"/>
          <w:szCs w:val="28"/>
        </w:rPr>
        <w:t>4</w:t>
      </w:r>
    </w:p>
    <w:p w:rsidR="00145D27" w:rsidRPr="00145D27" w:rsidRDefault="00145D27" w:rsidP="00145D27">
      <w:pPr>
        <w:jc w:val="right"/>
        <w:rPr>
          <w:rFonts w:ascii="Times New Roman" w:hAnsi="Times New Roman"/>
          <w:b/>
          <w:sz w:val="28"/>
          <w:szCs w:val="28"/>
        </w:rPr>
      </w:pPr>
      <w:r w:rsidRPr="00145D27">
        <w:rPr>
          <w:rFonts w:ascii="Times New Roman" w:hAnsi="Times New Roman"/>
          <w:b/>
          <w:sz w:val="28"/>
          <w:szCs w:val="28"/>
        </w:rPr>
        <w:t xml:space="preserve">к методике проведения </w:t>
      </w:r>
    </w:p>
    <w:p w:rsidR="00765792" w:rsidRPr="004E4D58" w:rsidRDefault="00145D27" w:rsidP="00145D27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145D27">
        <w:rPr>
          <w:rFonts w:ascii="Times New Roman" w:hAnsi="Times New Roman"/>
          <w:b/>
          <w:sz w:val="28"/>
          <w:szCs w:val="28"/>
        </w:rPr>
        <w:t>публичных</w:t>
      </w:r>
      <w:proofErr w:type="gramEnd"/>
      <w:r w:rsidRPr="00145D27">
        <w:rPr>
          <w:rFonts w:ascii="Times New Roman" w:hAnsi="Times New Roman"/>
          <w:b/>
          <w:sz w:val="28"/>
          <w:szCs w:val="28"/>
        </w:rPr>
        <w:t xml:space="preserve"> консультации</w:t>
      </w:r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Типовая форма</w:t>
      </w: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765792" w:rsidRPr="004E4D58" w:rsidRDefault="00765792" w:rsidP="0076579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65792" w:rsidRPr="004E4D58" w:rsidTr="00B602A7">
        <w:trPr>
          <w:trHeight w:val="699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765792" w:rsidRPr="004E4D58" w:rsidRDefault="00765792" w:rsidP="00B602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</w:t>
            </w:r>
          </w:p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(наименование проекта муниципального нормативного правового акта)</w:t>
            </w:r>
          </w:p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адрес_________________________ не позднее______________________</w:t>
            </w:r>
          </w:p>
          <w:p w:rsidR="00765792" w:rsidRPr="004E4D58" w:rsidRDefault="00765792" w:rsidP="00B602A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(указание адреса электронной почты (дата)</w:t>
            </w:r>
            <w:proofErr w:type="gramEnd"/>
          </w:p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ответственного сотрудника регулирующего органа)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Контактная информация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Наименование организации _______________________________________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Сферу деятельности организации __________________________________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Ф.И.О. контактного лица _________________________________________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Номер контактного телефона _____________________________________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1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Адрес электронной почты ________________________________________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65792" w:rsidRPr="004E4D58" w:rsidTr="00B602A7">
        <w:trPr>
          <w:trHeight w:val="39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65792" w:rsidRPr="004E4D58" w:rsidTr="00B602A7">
        <w:trPr>
          <w:trHeight w:val="221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221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2. 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65792" w:rsidRPr="004E4D58" w:rsidTr="00B602A7">
        <w:trPr>
          <w:trHeight w:val="221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затратны</w:t>
            </w:r>
            <w:proofErr w:type="spellEnd"/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765792" w:rsidRPr="004E4D58" w:rsidTr="00B602A7">
        <w:trPr>
          <w:trHeight w:val="86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4. </w:t>
            </w:r>
            <w:r w:rsidRPr="00612A67">
              <w:rPr>
                <w:rFonts w:ascii="Times New Roman" w:hAnsi="Times New Roman"/>
                <w:i/>
                <w:sz w:val="28"/>
                <w:szCs w:val="28"/>
              </w:rPr>
              <w:t xml:space="preserve">Какие, по Вашему мнению, субъекты предпринимательской, инвестиционной и иной экономической деятельности будут затронуты предлагаемым регулированием (по видам субъектов, по отраслям, по количеству </w:t>
            </w:r>
            <w:r w:rsidRPr="00612A6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таких субъектов?)</w:t>
            </w:r>
          </w:p>
        </w:tc>
      </w:tr>
      <w:tr w:rsidR="00765792" w:rsidRPr="004E4D58" w:rsidTr="00B602A7">
        <w:trPr>
          <w:trHeight w:val="218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65792" w:rsidRPr="004E4D58" w:rsidTr="00B602A7">
        <w:trPr>
          <w:trHeight w:val="197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6. Оцените, насколько полн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 и точно отражены обязанности </w:t>
            </w: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субъектов регулирования, а также насколько понятно прописаны административные процедуры, реализуемые структурными подразделениями, насколько точно и недвусмысленно прописаны властные функции и полномочия? </w:t>
            </w:r>
          </w:p>
        </w:tc>
      </w:tr>
      <w:tr w:rsidR="00765792" w:rsidRPr="004E4D58" w:rsidTr="00B602A7">
        <w:trPr>
          <w:trHeight w:val="397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7.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65792" w:rsidRPr="004E4D58" w:rsidTr="00B602A7">
        <w:trPr>
          <w:trHeight w:val="213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8.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-имеется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-имеются ли технические ошибки;</w:t>
            </w:r>
          </w:p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-приводит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-приводит ли исполнение положения к возникновению избыточных обязанностей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 запретов и ограничений</w:t>
            </w: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 для субъектов предпринимательской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иной экономической</w:t>
            </w: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 деятельности, </w:t>
            </w:r>
            <w:r w:rsidRPr="00612A67">
              <w:rPr>
                <w:rFonts w:ascii="Times New Roman" w:hAnsi="Times New Roman"/>
                <w:i/>
                <w:sz w:val="28"/>
                <w:szCs w:val="28"/>
              </w:rPr>
              <w:t>а также положений, способствующих возникновению необоснованных расходов субъектов предпринимательской и иной экономической деятельности и бюджета Березовского района</w:t>
            </w: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-устанавливается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-создает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-приводит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65792" w:rsidRPr="004E4D58" w:rsidTr="00B602A7">
        <w:trPr>
          <w:trHeight w:val="70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9. К каким последствиям может привести принятие нового регулирования в части невозможности исполнения субъектами предпринимательской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 инвестиционной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иной экономической</w:t>
            </w: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65792" w:rsidRPr="004E4D58" w:rsidTr="00B602A7"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10. 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Березовского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4E4D5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765792" w:rsidRPr="004E4D58" w:rsidTr="00B602A7">
        <w:trPr>
          <w:trHeight w:val="124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10206" w:type="dxa"/>
            <w:shd w:val="clear" w:color="auto" w:fill="auto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11.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765792" w:rsidRPr="004E4D58" w:rsidTr="00B602A7">
        <w:trPr>
          <w:trHeight w:val="155"/>
        </w:trPr>
        <w:tc>
          <w:tcPr>
            <w:tcW w:w="10206" w:type="dxa"/>
            <w:shd w:val="clear" w:color="auto" w:fill="auto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12.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65792" w:rsidRPr="004E4D58" w:rsidTr="00B602A7">
        <w:trPr>
          <w:trHeight w:val="221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65792" w:rsidRPr="004E4D58" w:rsidTr="00B602A7">
        <w:trPr>
          <w:trHeight w:val="70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70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14. Специальные вопросы, касающиеся конкретных положений и норм предлагаемого правового регулирования, которые разработчику необходимо пояснить.</w:t>
            </w:r>
          </w:p>
        </w:tc>
      </w:tr>
      <w:tr w:rsidR="00765792" w:rsidRPr="004E4D58" w:rsidTr="00B602A7">
        <w:trPr>
          <w:trHeight w:val="70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70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tabs>
                <w:tab w:val="left" w:pos="1026"/>
              </w:tabs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65792" w:rsidRPr="004E4D58" w:rsidTr="00B602A7">
        <w:trPr>
          <w:trHeight w:val="70"/>
        </w:trPr>
        <w:tc>
          <w:tcPr>
            <w:tcW w:w="10206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792" w:rsidRPr="004E4D58" w:rsidRDefault="00765792" w:rsidP="00765792">
      <w:pPr>
        <w:jc w:val="right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765792" w:rsidRPr="004E4D58" w:rsidSect="000F5BB1">
      <w:headerReference w:type="default" r:id="rId9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BD" w:rsidRDefault="004446BD" w:rsidP="00F9562F">
      <w:r>
        <w:separator/>
      </w:r>
    </w:p>
  </w:endnote>
  <w:endnote w:type="continuationSeparator" w:id="0">
    <w:p w:rsidR="004446BD" w:rsidRDefault="004446BD" w:rsidP="00F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BD" w:rsidRDefault="004446BD" w:rsidP="00F9562F">
      <w:r>
        <w:separator/>
      </w:r>
    </w:p>
  </w:footnote>
  <w:footnote w:type="continuationSeparator" w:id="0">
    <w:p w:rsidR="004446BD" w:rsidRDefault="004446BD" w:rsidP="00F9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Default="00350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023">
      <w:rPr>
        <w:noProof/>
      </w:rPr>
      <w:t>3</w:t>
    </w:r>
    <w:r>
      <w:rPr>
        <w:noProof/>
      </w:rPr>
      <w:fldChar w:fldCharType="end"/>
    </w:r>
  </w:p>
  <w:p w:rsidR="00350517" w:rsidRPr="004C359F" w:rsidRDefault="00350517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756AB"/>
    <w:multiLevelType w:val="hybridMultilevel"/>
    <w:tmpl w:val="889AF152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F22525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2"/>
    <w:rsid w:val="000007E3"/>
    <w:rsid w:val="00011D08"/>
    <w:rsid w:val="00012586"/>
    <w:rsid w:val="00014AB3"/>
    <w:rsid w:val="00021F54"/>
    <w:rsid w:val="000229BA"/>
    <w:rsid w:val="00025668"/>
    <w:rsid w:val="0002704C"/>
    <w:rsid w:val="00037B8C"/>
    <w:rsid w:val="0004742D"/>
    <w:rsid w:val="00047B51"/>
    <w:rsid w:val="00047DBD"/>
    <w:rsid w:val="0005355E"/>
    <w:rsid w:val="000535F9"/>
    <w:rsid w:val="0005564C"/>
    <w:rsid w:val="00063C93"/>
    <w:rsid w:val="0007273B"/>
    <w:rsid w:val="000755C7"/>
    <w:rsid w:val="000803A7"/>
    <w:rsid w:val="000805F8"/>
    <w:rsid w:val="00082EA1"/>
    <w:rsid w:val="000920BE"/>
    <w:rsid w:val="00092AA3"/>
    <w:rsid w:val="000930F2"/>
    <w:rsid w:val="000A0CD9"/>
    <w:rsid w:val="000A4813"/>
    <w:rsid w:val="000A706A"/>
    <w:rsid w:val="000A711C"/>
    <w:rsid w:val="000A747B"/>
    <w:rsid w:val="000B4EB9"/>
    <w:rsid w:val="000B72E3"/>
    <w:rsid w:val="000C0916"/>
    <w:rsid w:val="000C0BFB"/>
    <w:rsid w:val="000C1ECD"/>
    <w:rsid w:val="000C52EB"/>
    <w:rsid w:val="000C548A"/>
    <w:rsid w:val="000C5659"/>
    <w:rsid w:val="000C5B60"/>
    <w:rsid w:val="000D08E2"/>
    <w:rsid w:val="000D2FA3"/>
    <w:rsid w:val="000E6E7A"/>
    <w:rsid w:val="000F5BB1"/>
    <w:rsid w:val="00102914"/>
    <w:rsid w:val="00103728"/>
    <w:rsid w:val="00115819"/>
    <w:rsid w:val="001206A5"/>
    <w:rsid w:val="001226F4"/>
    <w:rsid w:val="00134B07"/>
    <w:rsid w:val="00145D27"/>
    <w:rsid w:val="00152D65"/>
    <w:rsid w:val="00156F45"/>
    <w:rsid w:val="00161F5A"/>
    <w:rsid w:val="00164291"/>
    <w:rsid w:val="00166A47"/>
    <w:rsid w:val="00166C28"/>
    <w:rsid w:val="00185845"/>
    <w:rsid w:val="00193D3E"/>
    <w:rsid w:val="001A1DA5"/>
    <w:rsid w:val="001A22CA"/>
    <w:rsid w:val="001B2160"/>
    <w:rsid w:val="001C1740"/>
    <w:rsid w:val="001D106A"/>
    <w:rsid w:val="001D394C"/>
    <w:rsid w:val="001D561A"/>
    <w:rsid w:val="001E097D"/>
    <w:rsid w:val="001E0DE7"/>
    <w:rsid w:val="001E1358"/>
    <w:rsid w:val="001E1DBE"/>
    <w:rsid w:val="001E713A"/>
    <w:rsid w:val="001E79AF"/>
    <w:rsid w:val="001F57ED"/>
    <w:rsid w:val="002048F4"/>
    <w:rsid w:val="00212483"/>
    <w:rsid w:val="00220B56"/>
    <w:rsid w:val="0022456E"/>
    <w:rsid w:val="002328B5"/>
    <w:rsid w:val="00234EAA"/>
    <w:rsid w:val="0023784B"/>
    <w:rsid w:val="00237C4A"/>
    <w:rsid w:val="0024133E"/>
    <w:rsid w:val="00241F99"/>
    <w:rsid w:val="0024205A"/>
    <w:rsid w:val="002437B0"/>
    <w:rsid w:val="00244E1D"/>
    <w:rsid w:val="002461F1"/>
    <w:rsid w:val="00250D20"/>
    <w:rsid w:val="002519D2"/>
    <w:rsid w:val="002619D8"/>
    <w:rsid w:val="00262E11"/>
    <w:rsid w:val="002706E3"/>
    <w:rsid w:val="00272577"/>
    <w:rsid w:val="00276E17"/>
    <w:rsid w:val="00280ABE"/>
    <w:rsid w:val="00280BEE"/>
    <w:rsid w:val="0028116B"/>
    <w:rsid w:val="00281A7D"/>
    <w:rsid w:val="002824E7"/>
    <w:rsid w:val="002825D5"/>
    <w:rsid w:val="002851D0"/>
    <w:rsid w:val="002900C3"/>
    <w:rsid w:val="0029090D"/>
    <w:rsid w:val="00291EE9"/>
    <w:rsid w:val="00296A40"/>
    <w:rsid w:val="002A1ACB"/>
    <w:rsid w:val="002A79A0"/>
    <w:rsid w:val="002B1867"/>
    <w:rsid w:val="002D530D"/>
    <w:rsid w:val="002D6AEE"/>
    <w:rsid w:val="002E22E0"/>
    <w:rsid w:val="002E2B8D"/>
    <w:rsid w:val="002E2D57"/>
    <w:rsid w:val="002E41AE"/>
    <w:rsid w:val="002F3E3F"/>
    <w:rsid w:val="002F5930"/>
    <w:rsid w:val="00302B62"/>
    <w:rsid w:val="003234FA"/>
    <w:rsid w:val="00326596"/>
    <w:rsid w:val="00332E1A"/>
    <w:rsid w:val="00335E9C"/>
    <w:rsid w:val="003418EF"/>
    <w:rsid w:val="00350517"/>
    <w:rsid w:val="003562A9"/>
    <w:rsid w:val="00357A1D"/>
    <w:rsid w:val="003606B2"/>
    <w:rsid w:val="00367D95"/>
    <w:rsid w:val="00370EE1"/>
    <w:rsid w:val="00372E89"/>
    <w:rsid w:val="00377F99"/>
    <w:rsid w:val="0039516E"/>
    <w:rsid w:val="00397810"/>
    <w:rsid w:val="003A4EEB"/>
    <w:rsid w:val="003A56B7"/>
    <w:rsid w:val="003B4214"/>
    <w:rsid w:val="003B43A9"/>
    <w:rsid w:val="003B7301"/>
    <w:rsid w:val="003B7A2E"/>
    <w:rsid w:val="003C6C18"/>
    <w:rsid w:val="003C7795"/>
    <w:rsid w:val="003D360B"/>
    <w:rsid w:val="003D6EA3"/>
    <w:rsid w:val="003E34EE"/>
    <w:rsid w:val="003E3940"/>
    <w:rsid w:val="003E3B23"/>
    <w:rsid w:val="003E3DBF"/>
    <w:rsid w:val="003E55A3"/>
    <w:rsid w:val="003F22D4"/>
    <w:rsid w:val="003F75EF"/>
    <w:rsid w:val="00401152"/>
    <w:rsid w:val="00412A89"/>
    <w:rsid w:val="00414701"/>
    <w:rsid w:val="00421404"/>
    <w:rsid w:val="00430487"/>
    <w:rsid w:val="00433896"/>
    <w:rsid w:val="0043561A"/>
    <w:rsid w:val="00435AF7"/>
    <w:rsid w:val="00437731"/>
    <w:rsid w:val="004402AF"/>
    <w:rsid w:val="00442268"/>
    <w:rsid w:val="004446BD"/>
    <w:rsid w:val="00447861"/>
    <w:rsid w:val="004512FA"/>
    <w:rsid w:val="004620E8"/>
    <w:rsid w:val="00463BE9"/>
    <w:rsid w:val="00466824"/>
    <w:rsid w:val="00471B35"/>
    <w:rsid w:val="004772A1"/>
    <w:rsid w:val="00490F1C"/>
    <w:rsid w:val="004915DB"/>
    <w:rsid w:val="00491CAA"/>
    <w:rsid w:val="0049548B"/>
    <w:rsid w:val="0049633B"/>
    <w:rsid w:val="00496FE4"/>
    <w:rsid w:val="004A510C"/>
    <w:rsid w:val="004C03C8"/>
    <w:rsid w:val="004C2067"/>
    <w:rsid w:val="004C30E3"/>
    <w:rsid w:val="004C359F"/>
    <w:rsid w:val="004C371D"/>
    <w:rsid w:val="004C471A"/>
    <w:rsid w:val="004C5375"/>
    <w:rsid w:val="004C602A"/>
    <w:rsid w:val="004C6485"/>
    <w:rsid w:val="004D0E68"/>
    <w:rsid w:val="004D1C45"/>
    <w:rsid w:val="004D5FBF"/>
    <w:rsid w:val="004E1720"/>
    <w:rsid w:val="004E1ADC"/>
    <w:rsid w:val="004E2DE8"/>
    <w:rsid w:val="004E4D58"/>
    <w:rsid w:val="004F066B"/>
    <w:rsid w:val="005007B4"/>
    <w:rsid w:val="0050126D"/>
    <w:rsid w:val="005057F5"/>
    <w:rsid w:val="00506CD8"/>
    <w:rsid w:val="00510B5E"/>
    <w:rsid w:val="00511811"/>
    <w:rsid w:val="005256F7"/>
    <w:rsid w:val="005259AA"/>
    <w:rsid w:val="0052741C"/>
    <w:rsid w:val="0053052F"/>
    <w:rsid w:val="00531E71"/>
    <w:rsid w:val="00532342"/>
    <w:rsid w:val="00532661"/>
    <w:rsid w:val="0053438E"/>
    <w:rsid w:val="00536AA9"/>
    <w:rsid w:val="005406C3"/>
    <w:rsid w:val="0054271A"/>
    <w:rsid w:val="005442C8"/>
    <w:rsid w:val="005479DE"/>
    <w:rsid w:val="005501D3"/>
    <w:rsid w:val="00556951"/>
    <w:rsid w:val="00557946"/>
    <w:rsid w:val="00560347"/>
    <w:rsid w:val="00560AE4"/>
    <w:rsid w:val="00571709"/>
    <w:rsid w:val="00572689"/>
    <w:rsid w:val="00576954"/>
    <w:rsid w:val="005838DE"/>
    <w:rsid w:val="005902E4"/>
    <w:rsid w:val="00591384"/>
    <w:rsid w:val="005923AA"/>
    <w:rsid w:val="005924C4"/>
    <w:rsid w:val="00592DCA"/>
    <w:rsid w:val="00592E52"/>
    <w:rsid w:val="00596022"/>
    <w:rsid w:val="00596DF3"/>
    <w:rsid w:val="005A5973"/>
    <w:rsid w:val="005A6BEA"/>
    <w:rsid w:val="005B0BC3"/>
    <w:rsid w:val="005B68CE"/>
    <w:rsid w:val="005B6E9C"/>
    <w:rsid w:val="005C2D59"/>
    <w:rsid w:val="005D7A3F"/>
    <w:rsid w:val="005E13B8"/>
    <w:rsid w:val="005E53B7"/>
    <w:rsid w:val="005F339E"/>
    <w:rsid w:val="0060262D"/>
    <w:rsid w:val="00602E5F"/>
    <w:rsid w:val="00603580"/>
    <w:rsid w:val="00603DAF"/>
    <w:rsid w:val="00606C62"/>
    <w:rsid w:val="0060734E"/>
    <w:rsid w:val="00610360"/>
    <w:rsid w:val="00611DE3"/>
    <w:rsid w:val="00612A67"/>
    <w:rsid w:val="0061381E"/>
    <w:rsid w:val="00613B3B"/>
    <w:rsid w:val="006161A6"/>
    <w:rsid w:val="006223D0"/>
    <w:rsid w:val="006236B0"/>
    <w:rsid w:val="006252C9"/>
    <w:rsid w:val="00625F8F"/>
    <w:rsid w:val="00632322"/>
    <w:rsid w:val="006332F4"/>
    <w:rsid w:val="0063762E"/>
    <w:rsid w:val="006379F9"/>
    <w:rsid w:val="00647F15"/>
    <w:rsid w:val="006569E4"/>
    <w:rsid w:val="00661925"/>
    <w:rsid w:val="0067255B"/>
    <w:rsid w:val="00685E67"/>
    <w:rsid w:val="00687B70"/>
    <w:rsid w:val="00690150"/>
    <w:rsid w:val="006935C1"/>
    <w:rsid w:val="006A31BC"/>
    <w:rsid w:val="006B756B"/>
    <w:rsid w:val="006C1A36"/>
    <w:rsid w:val="006C1E5E"/>
    <w:rsid w:val="006C2796"/>
    <w:rsid w:val="006C2C7E"/>
    <w:rsid w:val="006C542C"/>
    <w:rsid w:val="006C5F6F"/>
    <w:rsid w:val="006C7147"/>
    <w:rsid w:val="006D7058"/>
    <w:rsid w:val="006E6F31"/>
    <w:rsid w:val="006E7EA9"/>
    <w:rsid w:val="006E7F75"/>
    <w:rsid w:val="006F578B"/>
    <w:rsid w:val="006F74CA"/>
    <w:rsid w:val="00703AD1"/>
    <w:rsid w:val="00704F0F"/>
    <w:rsid w:val="00712E33"/>
    <w:rsid w:val="00715C06"/>
    <w:rsid w:val="00716CB3"/>
    <w:rsid w:val="00721EF4"/>
    <w:rsid w:val="00735F33"/>
    <w:rsid w:val="00742BAA"/>
    <w:rsid w:val="007440F0"/>
    <w:rsid w:val="00746786"/>
    <w:rsid w:val="007624A1"/>
    <w:rsid w:val="0076271D"/>
    <w:rsid w:val="00765792"/>
    <w:rsid w:val="0077530F"/>
    <w:rsid w:val="00775F64"/>
    <w:rsid w:val="0077654B"/>
    <w:rsid w:val="007902EC"/>
    <w:rsid w:val="00791370"/>
    <w:rsid w:val="007913DC"/>
    <w:rsid w:val="0079407C"/>
    <w:rsid w:val="0079678C"/>
    <w:rsid w:val="007A1B7D"/>
    <w:rsid w:val="007A2159"/>
    <w:rsid w:val="007A221D"/>
    <w:rsid w:val="007A4E59"/>
    <w:rsid w:val="007B78CA"/>
    <w:rsid w:val="007D3918"/>
    <w:rsid w:val="007E019F"/>
    <w:rsid w:val="007E253F"/>
    <w:rsid w:val="007E3506"/>
    <w:rsid w:val="007F37F6"/>
    <w:rsid w:val="007F5389"/>
    <w:rsid w:val="00802F49"/>
    <w:rsid w:val="00813DA7"/>
    <w:rsid w:val="00815689"/>
    <w:rsid w:val="0081742C"/>
    <w:rsid w:val="00822D7B"/>
    <w:rsid w:val="00823AB4"/>
    <w:rsid w:val="0082647A"/>
    <w:rsid w:val="00827833"/>
    <w:rsid w:val="008315B4"/>
    <w:rsid w:val="008365A9"/>
    <w:rsid w:val="00836774"/>
    <w:rsid w:val="008369FF"/>
    <w:rsid w:val="00837986"/>
    <w:rsid w:val="00844311"/>
    <w:rsid w:val="008547A2"/>
    <w:rsid w:val="008600AB"/>
    <w:rsid w:val="00865B6F"/>
    <w:rsid w:val="00870F21"/>
    <w:rsid w:val="00876240"/>
    <w:rsid w:val="0088336C"/>
    <w:rsid w:val="008918D1"/>
    <w:rsid w:val="00896811"/>
    <w:rsid w:val="008A1C13"/>
    <w:rsid w:val="008A69B1"/>
    <w:rsid w:val="008B1596"/>
    <w:rsid w:val="008B42A6"/>
    <w:rsid w:val="008B44A0"/>
    <w:rsid w:val="008B674C"/>
    <w:rsid w:val="008C0151"/>
    <w:rsid w:val="008D38F9"/>
    <w:rsid w:val="008D48E0"/>
    <w:rsid w:val="008D4C75"/>
    <w:rsid w:val="008D4DB1"/>
    <w:rsid w:val="008D7348"/>
    <w:rsid w:val="008E1053"/>
    <w:rsid w:val="008E366E"/>
    <w:rsid w:val="008E3737"/>
    <w:rsid w:val="008E63BC"/>
    <w:rsid w:val="008E7D81"/>
    <w:rsid w:val="008F0E6B"/>
    <w:rsid w:val="008F2F5F"/>
    <w:rsid w:val="00903D54"/>
    <w:rsid w:val="0090401B"/>
    <w:rsid w:val="009070E0"/>
    <w:rsid w:val="0091046B"/>
    <w:rsid w:val="00921D9D"/>
    <w:rsid w:val="00924D1C"/>
    <w:rsid w:val="00930023"/>
    <w:rsid w:val="0093063F"/>
    <w:rsid w:val="0093366A"/>
    <w:rsid w:val="00935B11"/>
    <w:rsid w:val="00941CB1"/>
    <w:rsid w:val="00943EA6"/>
    <w:rsid w:val="009446F2"/>
    <w:rsid w:val="00951AA9"/>
    <w:rsid w:val="00956A08"/>
    <w:rsid w:val="00957547"/>
    <w:rsid w:val="00961280"/>
    <w:rsid w:val="00963B14"/>
    <w:rsid w:val="00974583"/>
    <w:rsid w:val="00981ADB"/>
    <w:rsid w:val="00981D95"/>
    <w:rsid w:val="00982A43"/>
    <w:rsid w:val="009849D1"/>
    <w:rsid w:val="00985095"/>
    <w:rsid w:val="00987F23"/>
    <w:rsid w:val="009A19DD"/>
    <w:rsid w:val="009A31F3"/>
    <w:rsid w:val="009A47FF"/>
    <w:rsid w:val="009B171A"/>
    <w:rsid w:val="009B3B2F"/>
    <w:rsid w:val="009C1E4C"/>
    <w:rsid w:val="009C693E"/>
    <w:rsid w:val="009D1856"/>
    <w:rsid w:val="009D25DE"/>
    <w:rsid w:val="009D6D32"/>
    <w:rsid w:val="009E0455"/>
    <w:rsid w:val="009E1981"/>
    <w:rsid w:val="009E1A05"/>
    <w:rsid w:val="009E24E5"/>
    <w:rsid w:val="00A0289B"/>
    <w:rsid w:val="00A030C8"/>
    <w:rsid w:val="00A1451F"/>
    <w:rsid w:val="00A15C69"/>
    <w:rsid w:val="00A167D5"/>
    <w:rsid w:val="00A17A8A"/>
    <w:rsid w:val="00A20F76"/>
    <w:rsid w:val="00A246F8"/>
    <w:rsid w:val="00A3560B"/>
    <w:rsid w:val="00A366C4"/>
    <w:rsid w:val="00A40005"/>
    <w:rsid w:val="00A409B6"/>
    <w:rsid w:val="00A40A0C"/>
    <w:rsid w:val="00A412CC"/>
    <w:rsid w:val="00A434A3"/>
    <w:rsid w:val="00A47230"/>
    <w:rsid w:val="00A54D56"/>
    <w:rsid w:val="00A56CA2"/>
    <w:rsid w:val="00A61369"/>
    <w:rsid w:val="00A653F1"/>
    <w:rsid w:val="00A723B1"/>
    <w:rsid w:val="00A740AA"/>
    <w:rsid w:val="00A8029A"/>
    <w:rsid w:val="00A8263E"/>
    <w:rsid w:val="00A861C8"/>
    <w:rsid w:val="00A9754A"/>
    <w:rsid w:val="00AA0E52"/>
    <w:rsid w:val="00AA4EC2"/>
    <w:rsid w:val="00AA5971"/>
    <w:rsid w:val="00AB0571"/>
    <w:rsid w:val="00AC2915"/>
    <w:rsid w:val="00AC60FD"/>
    <w:rsid w:val="00AD70B6"/>
    <w:rsid w:val="00AE2BF6"/>
    <w:rsid w:val="00AE524B"/>
    <w:rsid w:val="00AF1DDB"/>
    <w:rsid w:val="00B049B2"/>
    <w:rsid w:val="00B06D6E"/>
    <w:rsid w:val="00B1049B"/>
    <w:rsid w:val="00B147CF"/>
    <w:rsid w:val="00B16459"/>
    <w:rsid w:val="00B17B18"/>
    <w:rsid w:val="00B17B7B"/>
    <w:rsid w:val="00B21589"/>
    <w:rsid w:val="00B22589"/>
    <w:rsid w:val="00B22ABA"/>
    <w:rsid w:val="00B2555D"/>
    <w:rsid w:val="00B3050D"/>
    <w:rsid w:val="00B43D04"/>
    <w:rsid w:val="00B46B3A"/>
    <w:rsid w:val="00B50C4D"/>
    <w:rsid w:val="00B5714F"/>
    <w:rsid w:val="00B574D2"/>
    <w:rsid w:val="00B575D0"/>
    <w:rsid w:val="00B602A7"/>
    <w:rsid w:val="00B703CA"/>
    <w:rsid w:val="00B73135"/>
    <w:rsid w:val="00B74E4A"/>
    <w:rsid w:val="00B74EEA"/>
    <w:rsid w:val="00B844E9"/>
    <w:rsid w:val="00B97A75"/>
    <w:rsid w:val="00BA14E7"/>
    <w:rsid w:val="00BA5ABB"/>
    <w:rsid w:val="00BB3907"/>
    <w:rsid w:val="00BC19C1"/>
    <w:rsid w:val="00BC40A0"/>
    <w:rsid w:val="00BC5FAD"/>
    <w:rsid w:val="00BC60B3"/>
    <w:rsid w:val="00BC6F59"/>
    <w:rsid w:val="00BD3FA3"/>
    <w:rsid w:val="00BE1E8F"/>
    <w:rsid w:val="00BE2710"/>
    <w:rsid w:val="00BE3623"/>
    <w:rsid w:val="00BE3E4D"/>
    <w:rsid w:val="00BE628C"/>
    <w:rsid w:val="00BF2888"/>
    <w:rsid w:val="00BF2AAD"/>
    <w:rsid w:val="00BF2E79"/>
    <w:rsid w:val="00BF45A0"/>
    <w:rsid w:val="00BF4E3F"/>
    <w:rsid w:val="00BF7D9A"/>
    <w:rsid w:val="00C0045A"/>
    <w:rsid w:val="00C00804"/>
    <w:rsid w:val="00C00D82"/>
    <w:rsid w:val="00C11088"/>
    <w:rsid w:val="00C1390B"/>
    <w:rsid w:val="00C253F8"/>
    <w:rsid w:val="00C264A1"/>
    <w:rsid w:val="00C31445"/>
    <w:rsid w:val="00C3256E"/>
    <w:rsid w:val="00C32EE5"/>
    <w:rsid w:val="00C3348B"/>
    <w:rsid w:val="00C36E3C"/>
    <w:rsid w:val="00C37075"/>
    <w:rsid w:val="00C411F6"/>
    <w:rsid w:val="00C44F6D"/>
    <w:rsid w:val="00C550A5"/>
    <w:rsid w:val="00C60911"/>
    <w:rsid w:val="00C62497"/>
    <w:rsid w:val="00C66603"/>
    <w:rsid w:val="00C70547"/>
    <w:rsid w:val="00C71B57"/>
    <w:rsid w:val="00C76C93"/>
    <w:rsid w:val="00C8052F"/>
    <w:rsid w:val="00CA7D89"/>
    <w:rsid w:val="00CC766C"/>
    <w:rsid w:val="00CC794E"/>
    <w:rsid w:val="00CD200E"/>
    <w:rsid w:val="00CD20C0"/>
    <w:rsid w:val="00CD5B1D"/>
    <w:rsid w:val="00CD6567"/>
    <w:rsid w:val="00CD6939"/>
    <w:rsid w:val="00CE1420"/>
    <w:rsid w:val="00CE2790"/>
    <w:rsid w:val="00CE30A1"/>
    <w:rsid w:val="00CF50D3"/>
    <w:rsid w:val="00CF5CFF"/>
    <w:rsid w:val="00CF6A8C"/>
    <w:rsid w:val="00CF6EA5"/>
    <w:rsid w:val="00D04668"/>
    <w:rsid w:val="00D05ACF"/>
    <w:rsid w:val="00D07149"/>
    <w:rsid w:val="00D07908"/>
    <w:rsid w:val="00D12C2E"/>
    <w:rsid w:val="00D14445"/>
    <w:rsid w:val="00D245B3"/>
    <w:rsid w:val="00D27028"/>
    <w:rsid w:val="00D44385"/>
    <w:rsid w:val="00D45B4D"/>
    <w:rsid w:val="00D51BF1"/>
    <w:rsid w:val="00D55382"/>
    <w:rsid w:val="00D64F8A"/>
    <w:rsid w:val="00D66A36"/>
    <w:rsid w:val="00D707D0"/>
    <w:rsid w:val="00D709E9"/>
    <w:rsid w:val="00D73167"/>
    <w:rsid w:val="00D80628"/>
    <w:rsid w:val="00D84DD5"/>
    <w:rsid w:val="00D85354"/>
    <w:rsid w:val="00D901D5"/>
    <w:rsid w:val="00D927DE"/>
    <w:rsid w:val="00D954D4"/>
    <w:rsid w:val="00DA0080"/>
    <w:rsid w:val="00DA2D6F"/>
    <w:rsid w:val="00DA4926"/>
    <w:rsid w:val="00DA68FF"/>
    <w:rsid w:val="00DB0EC1"/>
    <w:rsid w:val="00DB5FBD"/>
    <w:rsid w:val="00DC0CFB"/>
    <w:rsid w:val="00DC0E9B"/>
    <w:rsid w:val="00DC24E6"/>
    <w:rsid w:val="00DC6F08"/>
    <w:rsid w:val="00DD0BB1"/>
    <w:rsid w:val="00DD0FA3"/>
    <w:rsid w:val="00DD5735"/>
    <w:rsid w:val="00DE4EF6"/>
    <w:rsid w:val="00DE5B10"/>
    <w:rsid w:val="00DF18D0"/>
    <w:rsid w:val="00DF44F5"/>
    <w:rsid w:val="00E00BDD"/>
    <w:rsid w:val="00E1253B"/>
    <w:rsid w:val="00E155C9"/>
    <w:rsid w:val="00E1608A"/>
    <w:rsid w:val="00E20915"/>
    <w:rsid w:val="00E33088"/>
    <w:rsid w:val="00E34DF2"/>
    <w:rsid w:val="00E4079C"/>
    <w:rsid w:val="00E42E29"/>
    <w:rsid w:val="00E44F14"/>
    <w:rsid w:val="00E451E1"/>
    <w:rsid w:val="00E461DF"/>
    <w:rsid w:val="00E4722C"/>
    <w:rsid w:val="00E51F22"/>
    <w:rsid w:val="00E5320A"/>
    <w:rsid w:val="00E5510C"/>
    <w:rsid w:val="00E564E5"/>
    <w:rsid w:val="00E579F5"/>
    <w:rsid w:val="00E639BB"/>
    <w:rsid w:val="00E64616"/>
    <w:rsid w:val="00E72499"/>
    <w:rsid w:val="00E877E2"/>
    <w:rsid w:val="00E93ACE"/>
    <w:rsid w:val="00E93B0E"/>
    <w:rsid w:val="00EA0191"/>
    <w:rsid w:val="00EA1D3E"/>
    <w:rsid w:val="00EA5AC7"/>
    <w:rsid w:val="00EA7B73"/>
    <w:rsid w:val="00EB0B8A"/>
    <w:rsid w:val="00EB209C"/>
    <w:rsid w:val="00EC09C4"/>
    <w:rsid w:val="00EC151A"/>
    <w:rsid w:val="00EC3D62"/>
    <w:rsid w:val="00ED2AFC"/>
    <w:rsid w:val="00ED6662"/>
    <w:rsid w:val="00EE09DA"/>
    <w:rsid w:val="00EE0B66"/>
    <w:rsid w:val="00EE0F7A"/>
    <w:rsid w:val="00EE4A0F"/>
    <w:rsid w:val="00EE6729"/>
    <w:rsid w:val="00EF2F37"/>
    <w:rsid w:val="00EF31A2"/>
    <w:rsid w:val="00EF59DB"/>
    <w:rsid w:val="00F006FF"/>
    <w:rsid w:val="00F01425"/>
    <w:rsid w:val="00F02425"/>
    <w:rsid w:val="00F10E8D"/>
    <w:rsid w:val="00F12BE2"/>
    <w:rsid w:val="00F20CB0"/>
    <w:rsid w:val="00F22049"/>
    <w:rsid w:val="00F22768"/>
    <w:rsid w:val="00F25729"/>
    <w:rsid w:val="00F45DA0"/>
    <w:rsid w:val="00F50CB2"/>
    <w:rsid w:val="00F54214"/>
    <w:rsid w:val="00F5605B"/>
    <w:rsid w:val="00F57067"/>
    <w:rsid w:val="00F57186"/>
    <w:rsid w:val="00F60F0A"/>
    <w:rsid w:val="00F725E7"/>
    <w:rsid w:val="00F734FB"/>
    <w:rsid w:val="00F75C4A"/>
    <w:rsid w:val="00F76DAF"/>
    <w:rsid w:val="00F77BEF"/>
    <w:rsid w:val="00F8212A"/>
    <w:rsid w:val="00F92B52"/>
    <w:rsid w:val="00F9562F"/>
    <w:rsid w:val="00FB041D"/>
    <w:rsid w:val="00FB0427"/>
    <w:rsid w:val="00FB7EB8"/>
    <w:rsid w:val="00FC46E3"/>
    <w:rsid w:val="00FD3EFE"/>
    <w:rsid w:val="00FD5039"/>
    <w:rsid w:val="00FD7465"/>
    <w:rsid w:val="00FD7C49"/>
    <w:rsid w:val="00FE37B7"/>
    <w:rsid w:val="00FE6009"/>
    <w:rsid w:val="00FE7789"/>
    <w:rsid w:val="00FF489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8EACA-1BAC-4AB2-B0B2-272A268C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3</cp:revision>
  <cp:lastPrinted>2023-05-19T06:25:00Z</cp:lastPrinted>
  <dcterms:created xsi:type="dcterms:W3CDTF">2023-05-22T06:13:00Z</dcterms:created>
  <dcterms:modified xsi:type="dcterms:W3CDTF">2023-05-22T06:13:00Z</dcterms:modified>
</cp:coreProperties>
</file>