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2A" w:rsidRPr="00350517" w:rsidRDefault="00DE4EF6" w:rsidP="00350517">
      <w:pPr>
        <w:autoSpaceDE w:val="0"/>
        <w:autoSpaceDN w:val="0"/>
        <w:spacing w:after="120"/>
        <w:jc w:val="right"/>
        <w:rPr>
          <w:rFonts w:ascii="Times New Roman" w:hAnsi="Times New Roman"/>
          <w:sz w:val="28"/>
          <w:szCs w:val="28"/>
        </w:rPr>
      </w:pPr>
      <w:r w:rsidRPr="00350517">
        <w:rPr>
          <w:rFonts w:ascii="Times New Roman" w:hAnsi="Times New Roman"/>
          <w:sz w:val="28"/>
          <w:szCs w:val="28"/>
        </w:rPr>
        <w:t>Приложение 4</w:t>
      </w:r>
    </w:p>
    <w:p w:rsidR="004C602A" w:rsidRPr="00350517" w:rsidRDefault="004C602A" w:rsidP="00350517">
      <w:pPr>
        <w:jc w:val="right"/>
        <w:rPr>
          <w:rFonts w:ascii="Times New Roman" w:hAnsi="Times New Roman"/>
          <w:sz w:val="28"/>
          <w:szCs w:val="28"/>
        </w:rPr>
      </w:pPr>
      <w:r w:rsidRPr="00350517">
        <w:rPr>
          <w:rFonts w:ascii="Times New Roman" w:hAnsi="Times New Roman"/>
          <w:sz w:val="28"/>
          <w:szCs w:val="28"/>
        </w:rPr>
        <w:t>к постановлению администрации Березовского района</w:t>
      </w:r>
    </w:p>
    <w:p w:rsidR="004C602A" w:rsidRPr="00350517" w:rsidRDefault="00350517" w:rsidP="00350517">
      <w:pPr>
        <w:spacing w:before="100" w:beforeAutospacing="1" w:after="100" w:afterAutospacing="1"/>
        <w:ind w:left="5812"/>
        <w:contextualSpacing/>
        <w:jc w:val="right"/>
        <w:rPr>
          <w:rFonts w:ascii="Times New Roman" w:hAnsi="Times New Roman"/>
          <w:sz w:val="28"/>
          <w:szCs w:val="28"/>
        </w:rPr>
      </w:pPr>
      <w:r w:rsidRPr="00350517">
        <w:rPr>
          <w:rFonts w:ascii="Times New Roman" w:hAnsi="Times New Roman"/>
          <w:sz w:val="28"/>
          <w:szCs w:val="28"/>
        </w:rPr>
        <w:t>от 18.05.2023 № 355</w:t>
      </w:r>
    </w:p>
    <w:p w:rsidR="001E097D" w:rsidRPr="004E4D58" w:rsidRDefault="001E097D" w:rsidP="004C602A">
      <w:pPr>
        <w:spacing w:before="100" w:beforeAutospacing="1" w:after="100" w:afterAutospacing="1"/>
        <w:ind w:left="5812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4C602A" w:rsidRPr="004E4D58" w:rsidRDefault="004C602A" w:rsidP="004C602A">
      <w:pPr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E4D58">
        <w:rPr>
          <w:rFonts w:ascii="Times New Roman" w:hAnsi="Times New Roman"/>
          <w:b/>
          <w:bCs/>
          <w:sz w:val="28"/>
          <w:szCs w:val="28"/>
        </w:rPr>
        <w:t>ФОРМА</w:t>
      </w:r>
    </w:p>
    <w:p w:rsidR="00DE4EF6" w:rsidRPr="004E4D58" w:rsidRDefault="004C602A" w:rsidP="004C602A">
      <w:pPr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E4D58">
        <w:rPr>
          <w:rFonts w:ascii="Times New Roman" w:hAnsi="Times New Roman"/>
          <w:b/>
          <w:bCs/>
          <w:sz w:val="28"/>
          <w:szCs w:val="28"/>
        </w:rPr>
        <w:t xml:space="preserve">сводного отчета о результатах проведения экспертизы </w:t>
      </w:r>
    </w:p>
    <w:p w:rsidR="00DE4EF6" w:rsidRPr="004E4D58" w:rsidRDefault="004C602A" w:rsidP="004C602A">
      <w:pPr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E4D58">
        <w:rPr>
          <w:rFonts w:ascii="Times New Roman" w:hAnsi="Times New Roman"/>
          <w:b/>
          <w:bCs/>
          <w:sz w:val="28"/>
          <w:szCs w:val="28"/>
        </w:rPr>
        <w:t>муниципального нормативного правового акта*</w:t>
      </w:r>
    </w:p>
    <w:p w:rsidR="00DE4EF6" w:rsidRPr="004E4D58" w:rsidRDefault="00DE4EF6" w:rsidP="004C602A">
      <w:pPr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602A" w:rsidRPr="004E4D58" w:rsidRDefault="004C602A" w:rsidP="00357A1D">
      <w:pPr>
        <w:autoSpaceDE w:val="0"/>
        <w:autoSpaceDN w:val="0"/>
        <w:spacing w:after="240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E4D58">
        <w:rPr>
          <w:rFonts w:ascii="Times New Roman" w:hAnsi="Times New Roman"/>
          <w:b/>
          <w:bCs/>
          <w:sz w:val="28"/>
          <w:szCs w:val="28"/>
        </w:rPr>
        <w:t>1.</w:t>
      </w:r>
      <w:r w:rsidR="00DE4EF6" w:rsidRPr="004E4D5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E4D58">
        <w:rPr>
          <w:rFonts w:ascii="Times New Roman" w:hAnsi="Times New Roman"/>
          <w:b/>
          <w:bCs/>
          <w:sz w:val="28"/>
          <w:szCs w:val="28"/>
        </w:rPr>
        <w:t>Общая информация</w:t>
      </w:r>
    </w:p>
    <w:p w:rsidR="004C602A" w:rsidRPr="004E4D58" w:rsidRDefault="004C602A" w:rsidP="004C602A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1.1.</w:t>
      </w:r>
      <w:r w:rsidR="00DE4EF6" w:rsidRPr="004E4D58">
        <w:rPr>
          <w:rFonts w:ascii="Times New Roman" w:hAnsi="Times New Roman"/>
          <w:sz w:val="28"/>
          <w:szCs w:val="28"/>
        </w:rPr>
        <w:t xml:space="preserve"> </w:t>
      </w:r>
      <w:r w:rsidRPr="004E4D58">
        <w:rPr>
          <w:rFonts w:ascii="Times New Roman" w:hAnsi="Times New Roman"/>
          <w:sz w:val="28"/>
          <w:szCs w:val="28"/>
        </w:rPr>
        <w:t xml:space="preserve">Орган, осуществляющий экспертизу </w:t>
      </w:r>
      <w:r w:rsidR="004772A1" w:rsidRPr="004E4D58">
        <w:rPr>
          <w:rFonts w:ascii="Times New Roman" w:hAnsi="Times New Roman"/>
          <w:sz w:val="28"/>
          <w:szCs w:val="28"/>
        </w:rPr>
        <w:t xml:space="preserve">муниципального </w:t>
      </w:r>
      <w:r w:rsidRPr="004E4D58">
        <w:rPr>
          <w:rFonts w:ascii="Times New Roman" w:hAnsi="Times New Roman"/>
          <w:sz w:val="28"/>
          <w:szCs w:val="28"/>
        </w:rPr>
        <w:t>нормативн</w:t>
      </w:r>
      <w:r w:rsidR="004772A1" w:rsidRPr="004E4D58">
        <w:rPr>
          <w:rFonts w:ascii="Times New Roman" w:hAnsi="Times New Roman"/>
          <w:sz w:val="28"/>
          <w:szCs w:val="28"/>
        </w:rPr>
        <w:t>ого</w:t>
      </w:r>
      <w:r w:rsidRPr="004E4D58">
        <w:rPr>
          <w:rFonts w:ascii="Times New Roman" w:hAnsi="Times New Roman"/>
          <w:sz w:val="28"/>
          <w:szCs w:val="28"/>
        </w:rPr>
        <w:t xml:space="preserve"> правов</w:t>
      </w:r>
      <w:r w:rsidR="004772A1" w:rsidRPr="004E4D58">
        <w:rPr>
          <w:rFonts w:ascii="Times New Roman" w:hAnsi="Times New Roman"/>
          <w:sz w:val="28"/>
          <w:szCs w:val="28"/>
        </w:rPr>
        <w:t>ого</w:t>
      </w:r>
      <w:r w:rsidRPr="004E4D58">
        <w:rPr>
          <w:rFonts w:ascii="Times New Roman" w:hAnsi="Times New Roman"/>
          <w:sz w:val="28"/>
          <w:szCs w:val="28"/>
        </w:rPr>
        <w:t xml:space="preserve"> акт</w:t>
      </w:r>
      <w:r w:rsidR="004772A1" w:rsidRPr="004E4D58">
        <w:rPr>
          <w:rFonts w:ascii="Times New Roman" w:hAnsi="Times New Roman"/>
          <w:sz w:val="28"/>
          <w:szCs w:val="28"/>
        </w:rPr>
        <w:t>а</w:t>
      </w:r>
      <w:r w:rsidRPr="004E4D58">
        <w:rPr>
          <w:rFonts w:ascii="Times New Roman" w:hAnsi="Times New Roman"/>
          <w:sz w:val="28"/>
          <w:szCs w:val="28"/>
        </w:rPr>
        <w:t>:</w:t>
      </w:r>
    </w:p>
    <w:p w:rsidR="004C602A" w:rsidRPr="004E4D58" w:rsidRDefault="004C602A" w:rsidP="004C602A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4C602A" w:rsidRPr="004E4D58" w:rsidRDefault="004C602A" w:rsidP="004C602A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полное и краткое наименования</w:t>
      </w:r>
    </w:p>
    <w:p w:rsidR="004C602A" w:rsidRPr="004E4D58" w:rsidRDefault="004C602A" w:rsidP="004C602A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1.2.</w:t>
      </w:r>
      <w:r w:rsidR="00DE4EF6" w:rsidRPr="004E4D58">
        <w:rPr>
          <w:rFonts w:ascii="Times New Roman" w:hAnsi="Times New Roman"/>
          <w:sz w:val="28"/>
          <w:szCs w:val="28"/>
        </w:rPr>
        <w:t xml:space="preserve"> </w:t>
      </w:r>
      <w:r w:rsidRPr="004E4D58">
        <w:rPr>
          <w:rFonts w:ascii="Times New Roman" w:hAnsi="Times New Roman"/>
          <w:sz w:val="28"/>
          <w:szCs w:val="28"/>
        </w:rPr>
        <w:t xml:space="preserve">Вид и наименование </w:t>
      </w:r>
      <w:r w:rsidR="004772A1" w:rsidRPr="004E4D58">
        <w:rPr>
          <w:rFonts w:ascii="Times New Roman" w:hAnsi="Times New Roman"/>
          <w:sz w:val="28"/>
          <w:szCs w:val="28"/>
        </w:rPr>
        <w:t xml:space="preserve">муниципального </w:t>
      </w:r>
      <w:r w:rsidRPr="004E4D58">
        <w:rPr>
          <w:rFonts w:ascii="Times New Roman" w:hAnsi="Times New Roman"/>
          <w:sz w:val="28"/>
          <w:szCs w:val="28"/>
        </w:rPr>
        <w:t>нормативного правового акта:</w:t>
      </w:r>
    </w:p>
    <w:p w:rsidR="004C602A" w:rsidRPr="004E4D58" w:rsidRDefault="004C602A" w:rsidP="004C602A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4C602A" w:rsidRPr="004E4D58" w:rsidRDefault="004C602A" w:rsidP="004C602A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место для текстового описания</w:t>
      </w:r>
    </w:p>
    <w:p w:rsidR="004C602A" w:rsidRPr="004E4D58" w:rsidRDefault="004C602A" w:rsidP="004C602A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1.3.</w:t>
      </w:r>
      <w:r w:rsidR="00DE4EF6" w:rsidRPr="004E4D58">
        <w:rPr>
          <w:rFonts w:ascii="Times New Roman" w:hAnsi="Times New Roman"/>
          <w:sz w:val="28"/>
          <w:szCs w:val="28"/>
        </w:rPr>
        <w:t xml:space="preserve"> </w:t>
      </w:r>
      <w:r w:rsidRPr="004E4D58">
        <w:rPr>
          <w:rFonts w:ascii="Times New Roman" w:hAnsi="Times New Roman"/>
          <w:sz w:val="28"/>
          <w:szCs w:val="28"/>
        </w:rPr>
        <w:t>Краткое описание содержания правового регулирования:</w:t>
      </w:r>
    </w:p>
    <w:p w:rsidR="004C602A" w:rsidRPr="004E4D58" w:rsidRDefault="004C602A" w:rsidP="004C602A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4C602A" w:rsidRPr="004E4D58" w:rsidRDefault="004C602A" w:rsidP="004C602A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место для текстового описания</w:t>
      </w:r>
    </w:p>
    <w:p w:rsidR="004C602A" w:rsidRPr="004E4D58" w:rsidRDefault="004C602A" w:rsidP="004C602A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1.4.</w:t>
      </w:r>
      <w:r w:rsidR="00DE4EF6" w:rsidRPr="004E4D58">
        <w:rPr>
          <w:rFonts w:ascii="Times New Roman" w:hAnsi="Times New Roman"/>
          <w:sz w:val="28"/>
          <w:szCs w:val="28"/>
        </w:rPr>
        <w:t xml:space="preserve"> </w:t>
      </w:r>
      <w:r w:rsidRPr="004E4D58">
        <w:rPr>
          <w:rFonts w:ascii="Times New Roman" w:hAnsi="Times New Roman"/>
          <w:sz w:val="28"/>
          <w:szCs w:val="28"/>
        </w:rPr>
        <w:t xml:space="preserve">Дата размещения уведомления о проведении публичных консультаций по </w:t>
      </w:r>
      <w:r w:rsidR="004772A1" w:rsidRPr="004E4D58">
        <w:rPr>
          <w:rFonts w:ascii="Times New Roman" w:hAnsi="Times New Roman"/>
          <w:sz w:val="28"/>
          <w:szCs w:val="28"/>
        </w:rPr>
        <w:t xml:space="preserve">муниципальному </w:t>
      </w:r>
      <w:r w:rsidRPr="004E4D58">
        <w:rPr>
          <w:rFonts w:ascii="Times New Roman" w:hAnsi="Times New Roman"/>
          <w:sz w:val="28"/>
          <w:szCs w:val="28"/>
        </w:rPr>
        <w:t xml:space="preserve">нормативному правовому акту: </w:t>
      </w:r>
      <w:r w:rsidR="00DE4EF6" w:rsidRPr="004E4D58">
        <w:rPr>
          <w:rFonts w:ascii="Times New Roman" w:hAnsi="Times New Roman"/>
          <w:sz w:val="28"/>
          <w:szCs w:val="28"/>
        </w:rPr>
        <w:t>«</w:t>
      </w:r>
      <w:r w:rsidRPr="004E4D58">
        <w:rPr>
          <w:rFonts w:ascii="Times New Roman" w:hAnsi="Times New Roman"/>
          <w:sz w:val="28"/>
          <w:szCs w:val="28"/>
        </w:rPr>
        <w:t>___</w:t>
      </w:r>
      <w:r w:rsidR="00DE4EF6" w:rsidRPr="004E4D58">
        <w:rPr>
          <w:rFonts w:ascii="Times New Roman" w:hAnsi="Times New Roman"/>
          <w:sz w:val="28"/>
          <w:szCs w:val="28"/>
        </w:rPr>
        <w:t>»</w:t>
      </w:r>
      <w:r w:rsidRPr="004E4D58">
        <w:rPr>
          <w:rFonts w:ascii="Times New Roman" w:hAnsi="Times New Roman"/>
          <w:sz w:val="28"/>
          <w:szCs w:val="28"/>
        </w:rPr>
        <w:t>________20</w:t>
      </w:r>
      <w:r w:rsidR="0007273B">
        <w:rPr>
          <w:rFonts w:ascii="Times New Roman" w:hAnsi="Times New Roman"/>
          <w:sz w:val="28"/>
          <w:szCs w:val="28"/>
        </w:rPr>
        <w:t>_</w:t>
      </w:r>
      <w:r w:rsidRPr="004E4D58">
        <w:rPr>
          <w:rFonts w:ascii="Times New Roman" w:hAnsi="Times New Roman"/>
          <w:sz w:val="28"/>
          <w:szCs w:val="28"/>
        </w:rPr>
        <w:t xml:space="preserve">_г. и срок, в течение которого принимались предложения в связи с размещением уведомления о проведении публичных консультаций по </w:t>
      </w:r>
      <w:r w:rsidR="004772A1" w:rsidRPr="004E4D58">
        <w:rPr>
          <w:rFonts w:ascii="Times New Roman" w:hAnsi="Times New Roman"/>
          <w:sz w:val="28"/>
          <w:szCs w:val="28"/>
        </w:rPr>
        <w:t xml:space="preserve">муниципальному нормативному правовому акту: </w:t>
      </w:r>
      <w:r w:rsidRPr="004E4D58">
        <w:rPr>
          <w:rFonts w:ascii="Times New Roman" w:hAnsi="Times New Roman"/>
          <w:sz w:val="28"/>
          <w:szCs w:val="28"/>
        </w:rPr>
        <w:t xml:space="preserve">начало: </w:t>
      </w:r>
      <w:r w:rsidR="00DE4EF6" w:rsidRPr="004E4D58">
        <w:rPr>
          <w:rFonts w:ascii="Times New Roman" w:hAnsi="Times New Roman"/>
          <w:sz w:val="28"/>
          <w:szCs w:val="28"/>
        </w:rPr>
        <w:t>«</w:t>
      </w:r>
      <w:r w:rsidRPr="004E4D58">
        <w:rPr>
          <w:rFonts w:ascii="Times New Roman" w:hAnsi="Times New Roman"/>
          <w:sz w:val="28"/>
          <w:szCs w:val="28"/>
        </w:rPr>
        <w:t>___</w:t>
      </w:r>
      <w:r w:rsidR="00DE4EF6" w:rsidRPr="004E4D58">
        <w:rPr>
          <w:rFonts w:ascii="Times New Roman" w:hAnsi="Times New Roman"/>
          <w:sz w:val="28"/>
          <w:szCs w:val="28"/>
        </w:rPr>
        <w:t>»</w:t>
      </w:r>
      <w:r w:rsidR="0007273B">
        <w:rPr>
          <w:rFonts w:ascii="Times New Roman" w:hAnsi="Times New Roman"/>
          <w:sz w:val="28"/>
          <w:szCs w:val="28"/>
        </w:rPr>
        <w:t>________20_</w:t>
      </w:r>
      <w:r w:rsidRPr="004E4D58">
        <w:rPr>
          <w:rFonts w:ascii="Times New Roman" w:hAnsi="Times New Roman"/>
          <w:sz w:val="28"/>
          <w:szCs w:val="28"/>
        </w:rPr>
        <w:t xml:space="preserve">_г.; окончание: </w:t>
      </w:r>
      <w:r w:rsidR="00DE4EF6" w:rsidRPr="004E4D58">
        <w:rPr>
          <w:rFonts w:ascii="Times New Roman" w:hAnsi="Times New Roman"/>
          <w:sz w:val="28"/>
          <w:szCs w:val="28"/>
        </w:rPr>
        <w:t>«</w:t>
      </w:r>
      <w:r w:rsidRPr="004E4D58">
        <w:rPr>
          <w:rFonts w:ascii="Times New Roman" w:hAnsi="Times New Roman"/>
          <w:sz w:val="28"/>
          <w:szCs w:val="28"/>
        </w:rPr>
        <w:t>___</w:t>
      </w:r>
      <w:r w:rsidR="00DE4EF6" w:rsidRPr="004E4D58">
        <w:rPr>
          <w:rFonts w:ascii="Times New Roman" w:hAnsi="Times New Roman"/>
          <w:sz w:val="28"/>
          <w:szCs w:val="28"/>
        </w:rPr>
        <w:t>»</w:t>
      </w:r>
      <w:r w:rsidRPr="004E4D58">
        <w:rPr>
          <w:rFonts w:ascii="Times New Roman" w:hAnsi="Times New Roman"/>
          <w:sz w:val="28"/>
          <w:szCs w:val="28"/>
        </w:rPr>
        <w:t>________20</w:t>
      </w:r>
      <w:r w:rsidR="0007273B">
        <w:rPr>
          <w:rFonts w:ascii="Times New Roman" w:hAnsi="Times New Roman"/>
          <w:sz w:val="28"/>
          <w:szCs w:val="28"/>
        </w:rPr>
        <w:t>_</w:t>
      </w:r>
      <w:r w:rsidRPr="004E4D58">
        <w:rPr>
          <w:rFonts w:ascii="Times New Roman" w:hAnsi="Times New Roman"/>
          <w:sz w:val="28"/>
          <w:szCs w:val="28"/>
        </w:rPr>
        <w:t>_г.</w:t>
      </w:r>
    </w:p>
    <w:p w:rsidR="004C602A" w:rsidRPr="004E4D58" w:rsidRDefault="004C602A" w:rsidP="004C602A">
      <w:pPr>
        <w:tabs>
          <w:tab w:val="center" w:pos="8505"/>
          <w:tab w:val="right" w:pos="9923"/>
        </w:tabs>
        <w:autoSpaceDE w:val="0"/>
        <w:autoSpaceDN w:val="0"/>
        <w:spacing w:before="12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1.5.</w:t>
      </w:r>
      <w:r w:rsidR="004772A1" w:rsidRPr="004E4D58">
        <w:rPr>
          <w:rFonts w:ascii="Times New Roman" w:hAnsi="Times New Roman"/>
          <w:sz w:val="28"/>
          <w:szCs w:val="28"/>
        </w:rPr>
        <w:t>*</w:t>
      </w:r>
      <w:r w:rsidR="00DE4EF6" w:rsidRPr="004E4D58">
        <w:rPr>
          <w:rFonts w:ascii="Times New Roman" w:hAnsi="Times New Roman"/>
          <w:sz w:val="28"/>
          <w:szCs w:val="28"/>
        </w:rPr>
        <w:t xml:space="preserve"> </w:t>
      </w:r>
      <w:r w:rsidRPr="004E4D58">
        <w:rPr>
          <w:rFonts w:ascii="Times New Roman" w:hAnsi="Times New Roman"/>
          <w:sz w:val="28"/>
          <w:szCs w:val="28"/>
        </w:rPr>
        <w:t xml:space="preserve">Сведения о количестве замечаний и предложений, полученных в ходе публичных консультаций по </w:t>
      </w:r>
      <w:r w:rsidR="004772A1" w:rsidRPr="004E4D58">
        <w:rPr>
          <w:rFonts w:ascii="Times New Roman" w:hAnsi="Times New Roman"/>
          <w:sz w:val="28"/>
          <w:szCs w:val="28"/>
        </w:rPr>
        <w:t xml:space="preserve">муниципальному </w:t>
      </w:r>
      <w:r w:rsidRPr="004E4D58">
        <w:rPr>
          <w:rFonts w:ascii="Times New Roman" w:hAnsi="Times New Roman"/>
          <w:sz w:val="28"/>
          <w:szCs w:val="28"/>
        </w:rPr>
        <w:t>нормативному правовому акту:</w:t>
      </w:r>
    </w:p>
    <w:p w:rsidR="004C602A" w:rsidRPr="004E4D58" w:rsidRDefault="004C602A" w:rsidP="004C602A">
      <w:pPr>
        <w:tabs>
          <w:tab w:val="center" w:pos="8505"/>
          <w:tab w:val="right" w:pos="9923"/>
        </w:tabs>
        <w:autoSpaceDE w:val="0"/>
        <w:autoSpaceDN w:val="0"/>
        <w:spacing w:before="12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Всего замечаний и предложений:________, из них:</w:t>
      </w:r>
    </w:p>
    <w:p w:rsidR="004C602A" w:rsidRPr="004E4D58" w:rsidRDefault="004C602A" w:rsidP="004C602A">
      <w:pPr>
        <w:tabs>
          <w:tab w:val="center" w:pos="8505"/>
          <w:tab w:val="right" w:pos="9923"/>
        </w:tabs>
        <w:autoSpaceDE w:val="0"/>
        <w:autoSpaceDN w:val="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учтено полностью:________, учтено частично: ________.</w:t>
      </w:r>
    </w:p>
    <w:p w:rsidR="004C602A" w:rsidRPr="004E4D58" w:rsidRDefault="004C602A" w:rsidP="004C602A">
      <w:pPr>
        <w:autoSpaceDE w:val="0"/>
        <w:autoSpaceDN w:val="0"/>
        <w:spacing w:before="24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1.6.</w:t>
      </w:r>
      <w:r w:rsidR="004772A1" w:rsidRPr="004E4D58">
        <w:rPr>
          <w:rFonts w:ascii="Times New Roman" w:hAnsi="Times New Roman"/>
          <w:sz w:val="28"/>
          <w:szCs w:val="28"/>
        </w:rPr>
        <w:t>*</w:t>
      </w:r>
      <w:r w:rsidR="00DE4EF6" w:rsidRPr="004E4D58">
        <w:rPr>
          <w:rFonts w:ascii="Times New Roman" w:hAnsi="Times New Roman"/>
          <w:sz w:val="28"/>
          <w:szCs w:val="28"/>
        </w:rPr>
        <w:t xml:space="preserve"> </w:t>
      </w:r>
      <w:r w:rsidRPr="004E4D58">
        <w:rPr>
          <w:rFonts w:ascii="Times New Roman" w:hAnsi="Times New Roman"/>
          <w:sz w:val="28"/>
          <w:szCs w:val="28"/>
        </w:rPr>
        <w:t>Дата размещения свод</w:t>
      </w:r>
      <w:r w:rsidR="0007273B">
        <w:rPr>
          <w:rFonts w:ascii="Times New Roman" w:hAnsi="Times New Roman"/>
          <w:sz w:val="28"/>
          <w:szCs w:val="28"/>
        </w:rPr>
        <w:t>ки</w:t>
      </w:r>
      <w:r w:rsidRPr="004E4D58">
        <w:rPr>
          <w:rFonts w:ascii="Times New Roman" w:hAnsi="Times New Roman"/>
          <w:sz w:val="28"/>
          <w:szCs w:val="28"/>
        </w:rPr>
        <w:t xml:space="preserve"> предложений, </w:t>
      </w:r>
      <w:r w:rsidR="0007273B">
        <w:rPr>
          <w:rFonts w:ascii="Times New Roman" w:hAnsi="Times New Roman"/>
          <w:sz w:val="28"/>
          <w:szCs w:val="28"/>
        </w:rPr>
        <w:t xml:space="preserve">с </w:t>
      </w:r>
      <w:r w:rsidRPr="004E4D58">
        <w:rPr>
          <w:rFonts w:ascii="Times New Roman" w:hAnsi="Times New Roman"/>
          <w:sz w:val="28"/>
          <w:szCs w:val="28"/>
        </w:rPr>
        <w:t>поступивши</w:t>
      </w:r>
      <w:r w:rsidR="0007273B">
        <w:rPr>
          <w:rFonts w:ascii="Times New Roman" w:hAnsi="Times New Roman"/>
          <w:sz w:val="28"/>
          <w:szCs w:val="28"/>
        </w:rPr>
        <w:t xml:space="preserve">ми </w:t>
      </w:r>
      <w:r w:rsidRPr="004E4D58">
        <w:rPr>
          <w:rFonts w:ascii="Times New Roman" w:hAnsi="Times New Roman"/>
          <w:sz w:val="28"/>
          <w:szCs w:val="28"/>
        </w:rPr>
        <w:t xml:space="preserve"> </w:t>
      </w:r>
      <w:r w:rsidR="0007273B" w:rsidRPr="0007273B">
        <w:rPr>
          <w:rFonts w:ascii="Times New Roman" w:hAnsi="Times New Roman"/>
          <w:sz w:val="28"/>
          <w:szCs w:val="28"/>
        </w:rPr>
        <w:t>комментари</w:t>
      </w:r>
      <w:r w:rsidR="0007273B">
        <w:rPr>
          <w:rFonts w:ascii="Times New Roman" w:hAnsi="Times New Roman"/>
          <w:sz w:val="28"/>
          <w:szCs w:val="28"/>
        </w:rPr>
        <w:t>ями</w:t>
      </w:r>
      <w:r w:rsidR="0007273B" w:rsidRPr="0007273B">
        <w:rPr>
          <w:rFonts w:ascii="Times New Roman" w:hAnsi="Times New Roman"/>
          <w:sz w:val="28"/>
          <w:szCs w:val="28"/>
        </w:rPr>
        <w:t>, замечания</w:t>
      </w:r>
      <w:r w:rsidR="0007273B">
        <w:rPr>
          <w:rFonts w:ascii="Times New Roman" w:hAnsi="Times New Roman"/>
          <w:sz w:val="28"/>
          <w:szCs w:val="28"/>
        </w:rPr>
        <w:t>ми</w:t>
      </w:r>
      <w:r w:rsidR="0007273B" w:rsidRPr="0007273B">
        <w:rPr>
          <w:rFonts w:ascii="Times New Roman" w:hAnsi="Times New Roman"/>
          <w:sz w:val="28"/>
          <w:szCs w:val="28"/>
        </w:rPr>
        <w:t xml:space="preserve"> и предложения</w:t>
      </w:r>
      <w:r w:rsidR="0007273B">
        <w:rPr>
          <w:rFonts w:ascii="Times New Roman" w:hAnsi="Times New Roman"/>
          <w:sz w:val="28"/>
          <w:szCs w:val="28"/>
        </w:rPr>
        <w:t>ми от</w:t>
      </w:r>
      <w:r w:rsidR="0007273B" w:rsidRPr="0007273B">
        <w:rPr>
          <w:rFonts w:ascii="Times New Roman" w:hAnsi="Times New Roman"/>
          <w:sz w:val="28"/>
          <w:szCs w:val="28"/>
        </w:rPr>
        <w:t xml:space="preserve"> участников публичных консультаций </w:t>
      </w:r>
      <w:r w:rsidRPr="004E4D58">
        <w:rPr>
          <w:rFonts w:ascii="Times New Roman" w:hAnsi="Times New Roman"/>
          <w:sz w:val="28"/>
          <w:szCs w:val="28"/>
        </w:rPr>
        <w:t xml:space="preserve">в связи с размещением уведомления о проведении публичных консультаций по </w:t>
      </w:r>
      <w:r w:rsidR="004772A1" w:rsidRPr="004E4D58">
        <w:rPr>
          <w:rFonts w:ascii="Times New Roman" w:hAnsi="Times New Roman"/>
          <w:sz w:val="28"/>
          <w:szCs w:val="28"/>
        </w:rPr>
        <w:t xml:space="preserve">муниципальному </w:t>
      </w:r>
      <w:r w:rsidRPr="004E4D58">
        <w:rPr>
          <w:rFonts w:ascii="Times New Roman" w:hAnsi="Times New Roman"/>
          <w:sz w:val="28"/>
          <w:szCs w:val="28"/>
        </w:rPr>
        <w:t xml:space="preserve">нормативному правовому акту: </w:t>
      </w:r>
      <w:r w:rsidR="00DE4EF6" w:rsidRPr="004E4D58">
        <w:rPr>
          <w:rFonts w:ascii="Times New Roman" w:hAnsi="Times New Roman"/>
          <w:sz w:val="28"/>
          <w:szCs w:val="28"/>
        </w:rPr>
        <w:t>«</w:t>
      </w:r>
      <w:r w:rsidRPr="004E4D58">
        <w:rPr>
          <w:rFonts w:ascii="Times New Roman" w:hAnsi="Times New Roman"/>
          <w:sz w:val="28"/>
          <w:szCs w:val="28"/>
        </w:rPr>
        <w:t>___</w:t>
      </w:r>
      <w:r w:rsidR="00DE4EF6" w:rsidRPr="004E4D58">
        <w:rPr>
          <w:rFonts w:ascii="Times New Roman" w:hAnsi="Times New Roman"/>
          <w:sz w:val="28"/>
          <w:szCs w:val="28"/>
        </w:rPr>
        <w:t>»</w:t>
      </w:r>
      <w:r w:rsidRPr="004E4D58">
        <w:rPr>
          <w:rFonts w:ascii="Times New Roman" w:hAnsi="Times New Roman"/>
          <w:sz w:val="28"/>
          <w:szCs w:val="28"/>
        </w:rPr>
        <w:t>________20</w:t>
      </w:r>
      <w:r w:rsidR="00357A1D">
        <w:rPr>
          <w:rFonts w:ascii="Times New Roman" w:hAnsi="Times New Roman"/>
          <w:sz w:val="28"/>
          <w:szCs w:val="28"/>
        </w:rPr>
        <w:t>_</w:t>
      </w:r>
      <w:r w:rsidRPr="004E4D58">
        <w:rPr>
          <w:rFonts w:ascii="Times New Roman" w:hAnsi="Times New Roman"/>
          <w:sz w:val="28"/>
          <w:szCs w:val="28"/>
        </w:rPr>
        <w:t>_г.</w:t>
      </w:r>
    </w:p>
    <w:p w:rsidR="004C602A" w:rsidRDefault="004C602A" w:rsidP="004C602A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1.7.</w:t>
      </w:r>
      <w:r w:rsidR="00DE4EF6" w:rsidRPr="004E4D58">
        <w:rPr>
          <w:rFonts w:ascii="Times New Roman" w:hAnsi="Times New Roman"/>
          <w:sz w:val="28"/>
          <w:szCs w:val="28"/>
        </w:rPr>
        <w:t xml:space="preserve"> </w:t>
      </w:r>
      <w:r w:rsidRPr="004E4D58">
        <w:rPr>
          <w:rFonts w:ascii="Times New Roman" w:hAnsi="Times New Roman"/>
          <w:sz w:val="28"/>
          <w:szCs w:val="28"/>
        </w:rPr>
        <w:t xml:space="preserve">Контактная информация исполнителя </w:t>
      </w:r>
      <w:r w:rsidR="004772A1" w:rsidRPr="004E4D58">
        <w:rPr>
          <w:rFonts w:ascii="Times New Roman" w:hAnsi="Times New Roman"/>
          <w:sz w:val="28"/>
          <w:szCs w:val="28"/>
        </w:rPr>
        <w:t>органа</w:t>
      </w:r>
      <w:r w:rsidRPr="004E4D58">
        <w:rPr>
          <w:rFonts w:ascii="Times New Roman" w:hAnsi="Times New Roman"/>
          <w:sz w:val="28"/>
          <w:szCs w:val="28"/>
        </w:rPr>
        <w:t>, осуществляюще</w:t>
      </w:r>
      <w:r w:rsidR="004772A1" w:rsidRPr="004E4D58">
        <w:rPr>
          <w:rFonts w:ascii="Times New Roman" w:hAnsi="Times New Roman"/>
          <w:sz w:val="28"/>
          <w:szCs w:val="28"/>
        </w:rPr>
        <w:t>го</w:t>
      </w:r>
      <w:r w:rsidRPr="004E4D58">
        <w:rPr>
          <w:rFonts w:ascii="Times New Roman" w:hAnsi="Times New Roman"/>
          <w:sz w:val="28"/>
          <w:szCs w:val="28"/>
        </w:rPr>
        <w:t xml:space="preserve"> экспертизу </w:t>
      </w:r>
      <w:r w:rsidR="004772A1" w:rsidRPr="004E4D58">
        <w:rPr>
          <w:rFonts w:ascii="Times New Roman" w:hAnsi="Times New Roman"/>
          <w:sz w:val="28"/>
          <w:szCs w:val="28"/>
        </w:rPr>
        <w:t xml:space="preserve">муниципального </w:t>
      </w:r>
      <w:r w:rsidRPr="004E4D58">
        <w:rPr>
          <w:rFonts w:ascii="Times New Roman" w:hAnsi="Times New Roman"/>
          <w:sz w:val="28"/>
          <w:szCs w:val="28"/>
        </w:rPr>
        <w:t>нормативн</w:t>
      </w:r>
      <w:r w:rsidR="004772A1" w:rsidRPr="004E4D58">
        <w:rPr>
          <w:rFonts w:ascii="Times New Roman" w:hAnsi="Times New Roman"/>
          <w:sz w:val="28"/>
          <w:szCs w:val="28"/>
        </w:rPr>
        <w:t>ого</w:t>
      </w:r>
      <w:r w:rsidRPr="004E4D58">
        <w:rPr>
          <w:rFonts w:ascii="Times New Roman" w:hAnsi="Times New Roman"/>
          <w:sz w:val="28"/>
          <w:szCs w:val="28"/>
        </w:rPr>
        <w:t xml:space="preserve"> правов</w:t>
      </w:r>
      <w:r w:rsidR="004772A1" w:rsidRPr="004E4D58">
        <w:rPr>
          <w:rFonts w:ascii="Times New Roman" w:hAnsi="Times New Roman"/>
          <w:sz w:val="28"/>
          <w:szCs w:val="28"/>
        </w:rPr>
        <w:t>ого</w:t>
      </w:r>
      <w:r w:rsidRPr="004E4D58">
        <w:rPr>
          <w:rFonts w:ascii="Times New Roman" w:hAnsi="Times New Roman"/>
          <w:sz w:val="28"/>
          <w:szCs w:val="28"/>
        </w:rPr>
        <w:t xml:space="preserve"> акт</w:t>
      </w:r>
      <w:r w:rsidR="004772A1" w:rsidRPr="004E4D58">
        <w:rPr>
          <w:rFonts w:ascii="Times New Roman" w:hAnsi="Times New Roman"/>
          <w:sz w:val="28"/>
          <w:szCs w:val="28"/>
        </w:rPr>
        <w:t>а</w:t>
      </w:r>
      <w:r w:rsidRPr="004E4D58">
        <w:rPr>
          <w:rFonts w:ascii="Times New Roman" w:hAnsi="Times New Roman"/>
          <w:sz w:val="28"/>
          <w:szCs w:val="28"/>
        </w:rPr>
        <w:t>:</w:t>
      </w:r>
    </w:p>
    <w:p w:rsidR="004C602A" w:rsidRPr="004E4D58" w:rsidRDefault="004C602A" w:rsidP="004C602A">
      <w:pPr>
        <w:autoSpaceDE w:val="0"/>
        <w:autoSpaceDN w:val="0"/>
        <w:spacing w:before="12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Ф.И.О.: __________________________________________________________</w:t>
      </w:r>
    </w:p>
    <w:p w:rsidR="004C602A" w:rsidRPr="004E4D58" w:rsidRDefault="004C602A" w:rsidP="004C602A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Должность:_______________________________________________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657"/>
        <w:gridCol w:w="3147"/>
      </w:tblGrid>
      <w:tr w:rsidR="004C602A" w:rsidRPr="004E4D58" w:rsidTr="004772A1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2A" w:rsidRPr="004E4D58" w:rsidRDefault="004C602A" w:rsidP="00357A1D">
            <w:pPr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Тел.: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2A" w:rsidRPr="004E4D58" w:rsidRDefault="004C602A" w:rsidP="004772A1">
            <w:pPr>
              <w:autoSpaceDE w:val="0"/>
              <w:autoSpaceDN w:val="0"/>
              <w:ind w:left="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2A" w:rsidRPr="004E4D58" w:rsidRDefault="00357A1D" w:rsidP="004772A1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 электронной </w:t>
            </w:r>
            <w:r w:rsidR="004C602A" w:rsidRPr="004E4D58">
              <w:rPr>
                <w:rFonts w:ascii="Times New Roman" w:hAnsi="Times New Roman"/>
                <w:sz w:val="28"/>
                <w:szCs w:val="28"/>
              </w:rPr>
              <w:t>почты: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2A" w:rsidRPr="004E4D58" w:rsidRDefault="004C602A" w:rsidP="004772A1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602A" w:rsidRPr="004E4D58" w:rsidRDefault="004C602A" w:rsidP="004C602A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4C602A" w:rsidRPr="004E4D58" w:rsidRDefault="004C602A" w:rsidP="004C602A">
      <w:pPr>
        <w:pageBreakBefore/>
        <w:tabs>
          <w:tab w:val="left" w:pos="851"/>
        </w:tabs>
        <w:autoSpaceDE w:val="0"/>
        <w:autoSpaceDN w:val="0"/>
        <w:spacing w:after="240"/>
        <w:rPr>
          <w:rFonts w:ascii="Times New Roman" w:hAnsi="Times New Roman"/>
          <w:b/>
          <w:bCs/>
          <w:sz w:val="28"/>
          <w:szCs w:val="28"/>
        </w:rPr>
      </w:pPr>
      <w:r w:rsidRPr="004E4D58">
        <w:rPr>
          <w:rFonts w:ascii="Times New Roman" w:hAnsi="Times New Roman"/>
          <w:b/>
          <w:bCs/>
          <w:sz w:val="28"/>
          <w:szCs w:val="28"/>
        </w:rPr>
        <w:lastRenderedPageBreak/>
        <w:t>2.</w:t>
      </w:r>
      <w:r w:rsidR="00DE4EF6" w:rsidRPr="004E4D5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E4D58">
        <w:rPr>
          <w:rFonts w:ascii="Times New Roman" w:hAnsi="Times New Roman"/>
          <w:b/>
          <w:bCs/>
          <w:sz w:val="28"/>
          <w:szCs w:val="28"/>
        </w:rPr>
        <w:t>Описание проблемы, на решение которой направлено правовое регулирование</w:t>
      </w:r>
    </w:p>
    <w:p w:rsidR="004C602A" w:rsidRPr="004E4D58" w:rsidRDefault="004C602A" w:rsidP="004C602A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2.1.</w:t>
      </w:r>
      <w:r w:rsidR="00DE4EF6" w:rsidRPr="004E4D58">
        <w:rPr>
          <w:rFonts w:ascii="Times New Roman" w:hAnsi="Times New Roman"/>
          <w:sz w:val="28"/>
          <w:szCs w:val="28"/>
        </w:rPr>
        <w:t xml:space="preserve"> </w:t>
      </w:r>
      <w:r w:rsidRPr="004E4D58">
        <w:rPr>
          <w:rFonts w:ascii="Times New Roman" w:hAnsi="Times New Roman"/>
          <w:sz w:val="28"/>
          <w:szCs w:val="28"/>
        </w:rPr>
        <w:t xml:space="preserve">Описание содержания проблемной ситуации, на решение которой направлен </w:t>
      </w:r>
      <w:r w:rsidR="004772A1" w:rsidRPr="004E4D58">
        <w:rPr>
          <w:rFonts w:ascii="Times New Roman" w:hAnsi="Times New Roman"/>
          <w:sz w:val="28"/>
          <w:szCs w:val="28"/>
        </w:rPr>
        <w:t xml:space="preserve">муниципальный </w:t>
      </w:r>
      <w:r w:rsidRPr="004E4D58">
        <w:rPr>
          <w:rFonts w:ascii="Times New Roman" w:hAnsi="Times New Roman"/>
          <w:sz w:val="28"/>
          <w:szCs w:val="28"/>
        </w:rPr>
        <w:t>нормативный правовой акт:</w:t>
      </w:r>
    </w:p>
    <w:p w:rsidR="004C602A" w:rsidRPr="004E4D58" w:rsidRDefault="004C602A" w:rsidP="004C602A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4C602A" w:rsidRPr="004E4D58" w:rsidRDefault="004C602A" w:rsidP="004C602A">
      <w:pPr>
        <w:pBdr>
          <w:top w:val="single" w:sz="4" w:space="0" w:color="auto"/>
        </w:pBdr>
        <w:autoSpaceDE w:val="0"/>
        <w:autoSpaceDN w:val="0"/>
        <w:spacing w:after="240"/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место для текстового описания</w:t>
      </w:r>
    </w:p>
    <w:p w:rsidR="004C602A" w:rsidRPr="004E4D58" w:rsidRDefault="004C602A" w:rsidP="004C602A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2.2.</w:t>
      </w:r>
      <w:r w:rsidR="00DE4EF6" w:rsidRPr="004E4D58">
        <w:rPr>
          <w:rFonts w:ascii="Times New Roman" w:hAnsi="Times New Roman"/>
          <w:sz w:val="28"/>
          <w:szCs w:val="28"/>
        </w:rPr>
        <w:t xml:space="preserve"> </w:t>
      </w:r>
      <w:r w:rsidRPr="004E4D58">
        <w:rPr>
          <w:rFonts w:ascii="Times New Roman" w:hAnsi="Times New Roman"/>
          <w:sz w:val="28"/>
          <w:szCs w:val="28"/>
        </w:rPr>
        <w:t>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4C602A" w:rsidRPr="004E4D58" w:rsidRDefault="004C602A" w:rsidP="004C602A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4C602A" w:rsidRPr="004E4D58" w:rsidRDefault="004C602A" w:rsidP="004C602A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место для текстового описания</w:t>
      </w:r>
    </w:p>
    <w:p w:rsidR="004C602A" w:rsidRPr="004E4D58" w:rsidRDefault="004C602A" w:rsidP="004C602A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2.3.</w:t>
      </w:r>
      <w:r w:rsidR="00DE4EF6" w:rsidRPr="004E4D58">
        <w:rPr>
          <w:rFonts w:ascii="Times New Roman" w:hAnsi="Times New Roman"/>
          <w:sz w:val="28"/>
          <w:szCs w:val="28"/>
        </w:rPr>
        <w:t xml:space="preserve"> </w:t>
      </w:r>
      <w:r w:rsidRPr="004E4D58">
        <w:rPr>
          <w:rFonts w:ascii="Times New Roman" w:hAnsi="Times New Roman"/>
          <w:sz w:val="28"/>
          <w:szCs w:val="28"/>
        </w:rPr>
        <w:t>Социальные группы, заинтересованные в устранении проблемы, их количественная оценка:</w:t>
      </w:r>
    </w:p>
    <w:p w:rsidR="004C602A" w:rsidRPr="004E4D58" w:rsidRDefault="004C602A" w:rsidP="004C602A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4C602A" w:rsidRPr="004E4D58" w:rsidRDefault="004C602A" w:rsidP="004C602A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место для текстового описания</w:t>
      </w:r>
    </w:p>
    <w:p w:rsidR="004C602A" w:rsidRPr="004E4D58" w:rsidRDefault="004C602A" w:rsidP="004C602A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2.4.</w:t>
      </w:r>
      <w:r w:rsidR="00DE4EF6" w:rsidRPr="004E4D58">
        <w:rPr>
          <w:rFonts w:ascii="Times New Roman" w:hAnsi="Times New Roman"/>
          <w:sz w:val="28"/>
          <w:szCs w:val="28"/>
        </w:rPr>
        <w:t xml:space="preserve"> </w:t>
      </w:r>
      <w:r w:rsidRPr="004E4D58">
        <w:rPr>
          <w:rFonts w:ascii="Times New Roman" w:hAnsi="Times New Roman"/>
          <w:sz w:val="28"/>
          <w:szCs w:val="28"/>
        </w:rPr>
        <w:t xml:space="preserve">Характеристика негативных эффектов, возникающих в связи с </w:t>
      </w:r>
      <w:r w:rsidR="0093366A" w:rsidRPr="004E4D58">
        <w:rPr>
          <w:rFonts w:ascii="Times New Roman" w:hAnsi="Times New Roman"/>
          <w:sz w:val="28"/>
          <w:szCs w:val="28"/>
        </w:rPr>
        <w:t>наличием проблемы</w:t>
      </w:r>
      <w:r w:rsidRPr="004E4D58">
        <w:rPr>
          <w:rFonts w:ascii="Times New Roman" w:hAnsi="Times New Roman"/>
          <w:sz w:val="28"/>
          <w:szCs w:val="28"/>
        </w:rPr>
        <w:t>, их количественная оценка:</w:t>
      </w:r>
    </w:p>
    <w:p w:rsidR="004C602A" w:rsidRPr="004E4D58" w:rsidRDefault="004C602A" w:rsidP="004C602A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4C602A" w:rsidRPr="004E4D58" w:rsidRDefault="004C602A" w:rsidP="004C602A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место для текстового описания</w:t>
      </w:r>
    </w:p>
    <w:p w:rsidR="004C602A" w:rsidRPr="004E4D58" w:rsidRDefault="004C602A" w:rsidP="004C602A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2.5.</w:t>
      </w:r>
      <w:r w:rsidR="00DE4EF6" w:rsidRPr="004E4D58">
        <w:rPr>
          <w:rFonts w:ascii="Times New Roman" w:hAnsi="Times New Roman"/>
          <w:sz w:val="28"/>
          <w:szCs w:val="28"/>
        </w:rPr>
        <w:t xml:space="preserve"> </w:t>
      </w:r>
      <w:r w:rsidRPr="004E4D58">
        <w:rPr>
          <w:rFonts w:ascii="Times New Roman" w:hAnsi="Times New Roman"/>
          <w:sz w:val="28"/>
          <w:szCs w:val="28"/>
        </w:rPr>
        <w:t>Причины возникновения проблемы и факторы, поддерживающие ее существование:</w:t>
      </w:r>
    </w:p>
    <w:p w:rsidR="004C602A" w:rsidRPr="004E4D58" w:rsidRDefault="004C602A" w:rsidP="004C602A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4C602A" w:rsidRPr="004E4D58" w:rsidRDefault="004C602A" w:rsidP="004C602A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место для текстового описания</w:t>
      </w:r>
    </w:p>
    <w:p w:rsidR="004C602A" w:rsidRPr="004E4D58" w:rsidRDefault="004C602A" w:rsidP="004C602A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2.6.</w:t>
      </w:r>
      <w:r w:rsidR="00DE4EF6" w:rsidRPr="004E4D58">
        <w:rPr>
          <w:rFonts w:ascii="Times New Roman" w:hAnsi="Times New Roman"/>
          <w:sz w:val="28"/>
          <w:szCs w:val="28"/>
        </w:rPr>
        <w:t xml:space="preserve"> </w:t>
      </w:r>
      <w:r w:rsidRPr="004E4D58">
        <w:rPr>
          <w:rFonts w:ascii="Times New Roman" w:hAnsi="Times New Roman"/>
          <w:sz w:val="28"/>
          <w:szCs w:val="28"/>
        </w:rPr>
        <w:t>Причины невозможности решения проблемы участниками соответствующих отношений самостоятельно, без вмешательства государства:</w:t>
      </w:r>
    </w:p>
    <w:p w:rsidR="004C602A" w:rsidRPr="004E4D58" w:rsidRDefault="004C602A" w:rsidP="004C602A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4C602A" w:rsidRPr="004E4D58" w:rsidRDefault="004C602A" w:rsidP="004C602A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место для текстового описания</w:t>
      </w:r>
    </w:p>
    <w:p w:rsidR="004C602A" w:rsidRPr="004E4D58" w:rsidRDefault="004C602A" w:rsidP="004C602A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2.7.</w:t>
      </w:r>
      <w:r w:rsidR="00DE4EF6" w:rsidRPr="004E4D58">
        <w:rPr>
          <w:rFonts w:ascii="Times New Roman" w:hAnsi="Times New Roman"/>
          <w:sz w:val="28"/>
          <w:szCs w:val="28"/>
        </w:rPr>
        <w:t xml:space="preserve"> </w:t>
      </w:r>
      <w:r w:rsidRPr="004E4D58">
        <w:rPr>
          <w:rFonts w:ascii="Times New Roman" w:hAnsi="Times New Roman"/>
          <w:sz w:val="28"/>
          <w:szCs w:val="28"/>
        </w:rPr>
        <w:t xml:space="preserve">Опыт решения </w:t>
      </w:r>
      <w:proofErr w:type="gramStart"/>
      <w:r w:rsidRPr="004E4D58">
        <w:rPr>
          <w:rFonts w:ascii="Times New Roman" w:hAnsi="Times New Roman"/>
          <w:sz w:val="28"/>
          <w:szCs w:val="28"/>
        </w:rPr>
        <w:t>аналогичных проблем</w:t>
      </w:r>
      <w:proofErr w:type="gramEnd"/>
      <w:r w:rsidRPr="004E4D58">
        <w:rPr>
          <w:rFonts w:ascii="Times New Roman" w:hAnsi="Times New Roman"/>
          <w:sz w:val="28"/>
          <w:szCs w:val="28"/>
        </w:rPr>
        <w:t xml:space="preserve"> в других муниципальных образованиях, субъектах Российской Федерации:</w:t>
      </w:r>
    </w:p>
    <w:p w:rsidR="004C602A" w:rsidRPr="004E4D58" w:rsidRDefault="004C602A" w:rsidP="004C602A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4C602A" w:rsidRPr="004E4D58" w:rsidRDefault="004C602A" w:rsidP="004C602A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место для текстового описания</w:t>
      </w:r>
    </w:p>
    <w:p w:rsidR="004C602A" w:rsidRPr="004E4D58" w:rsidRDefault="004C602A" w:rsidP="004C602A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2.8.</w:t>
      </w:r>
      <w:r w:rsidR="00DE4EF6" w:rsidRPr="004E4D58">
        <w:rPr>
          <w:rFonts w:ascii="Times New Roman" w:hAnsi="Times New Roman"/>
          <w:sz w:val="28"/>
          <w:szCs w:val="28"/>
        </w:rPr>
        <w:t xml:space="preserve"> </w:t>
      </w:r>
      <w:r w:rsidRPr="004E4D58">
        <w:rPr>
          <w:rFonts w:ascii="Times New Roman" w:hAnsi="Times New Roman"/>
          <w:sz w:val="28"/>
          <w:szCs w:val="28"/>
        </w:rPr>
        <w:t>Источники данных:</w:t>
      </w:r>
    </w:p>
    <w:p w:rsidR="004C602A" w:rsidRPr="004E4D58" w:rsidRDefault="004C602A" w:rsidP="004C602A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4C602A" w:rsidRPr="004E4D58" w:rsidRDefault="004C602A" w:rsidP="004C602A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место для текстового описания</w:t>
      </w:r>
    </w:p>
    <w:p w:rsidR="004C602A" w:rsidRPr="004E4D58" w:rsidRDefault="004C602A" w:rsidP="004C602A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2.9.</w:t>
      </w:r>
      <w:r w:rsidR="00DE4EF6" w:rsidRPr="004E4D58">
        <w:rPr>
          <w:rFonts w:ascii="Times New Roman" w:hAnsi="Times New Roman"/>
          <w:sz w:val="28"/>
          <w:szCs w:val="28"/>
        </w:rPr>
        <w:t xml:space="preserve"> </w:t>
      </w:r>
      <w:r w:rsidRPr="004E4D58">
        <w:rPr>
          <w:rFonts w:ascii="Times New Roman" w:hAnsi="Times New Roman"/>
          <w:sz w:val="28"/>
          <w:szCs w:val="28"/>
        </w:rPr>
        <w:t>Иная информация о проблеме:</w:t>
      </w:r>
    </w:p>
    <w:p w:rsidR="004C602A" w:rsidRPr="004E4D58" w:rsidRDefault="004C602A" w:rsidP="004C602A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4C602A" w:rsidRPr="004E4D58" w:rsidRDefault="004C602A" w:rsidP="004C602A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место для текстового описания</w:t>
      </w:r>
    </w:p>
    <w:p w:rsidR="004C602A" w:rsidRPr="004E4D58" w:rsidRDefault="004C602A" w:rsidP="004C602A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4C602A" w:rsidRPr="004E4D58" w:rsidRDefault="004C602A" w:rsidP="004C602A">
      <w:pPr>
        <w:autoSpaceDE w:val="0"/>
        <w:autoSpaceDN w:val="0"/>
        <w:rPr>
          <w:rFonts w:ascii="Times New Roman" w:hAnsi="Times New Roman"/>
          <w:sz w:val="28"/>
          <w:szCs w:val="28"/>
        </w:rPr>
        <w:sectPr w:rsidR="004C602A" w:rsidRPr="004E4D58" w:rsidSect="00B74EEA">
          <w:headerReference w:type="default" r:id="rId9"/>
          <w:pgSz w:w="11906" w:h="16838"/>
          <w:pgMar w:top="851" w:right="566" w:bottom="567" w:left="1418" w:header="397" w:footer="397" w:gutter="0"/>
          <w:cols w:space="709"/>
          <w:rtlGutter/>
        </w:sectPr>
      </w:pPr>
    </w:p>
    <w:p w:rsidR="004C602A" w:rsidRPr="004E4D58" w:rsidRDefault="004C602A" w:rsidP="004C602A">
      <w:pPr>
        <w:autoSpaceDE w:val="0"/>
        <w:autoSpaceDN w:val="0"/>
        <w:spacing w:after="240"/>
        <w:rPr>
          <w:rFonts w:ascii="Times New Roman" w:hAnsi="Times New Roman"/>
          <w:b/>
          <w:bCs/>
          <w:sz w:val="28"/>
          <w:szCs w:val="28"/>
        </w:rPr>
      </w:pPr>
      <w:r w:rsidRPr="004E4D58">
        <w:rPr>
          <w:rFonts w:ascii="Times New Roman" w:hAnsi="Times New Roman"/>
          <w:b/>
          <w:bCs/>
          <w:sz w:val="28"/>
          <w:szCs w:val="28"/>
        </w:rPr>
        <w:lastRenderedPageBreak/>
        <w:t>3.</w:t>
      </w:r>
      <w:r w:rsidR="00DE4EF6" w:rsidRPr="004E4D5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E4D58">
        <w:rPr>
          <w:rFonts w:ascii="Times New Roman" w:hAnsi="Times New Roman"/>
          <w:b/>
          <w:bCs/>
          <w:sz w:val="28"/>
          <w:szCs w:val="28"/>
        </w:rPr>
        <w:t>Определение целей правового регулирования и индикаторов для оценки их достижения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78"/>
        <w:gridCol w:w="3459"/>
        <w:gridCol w:w="3459"/>
      </w:tblGrid>
      <w:tr w:rsidR="004C602A" w:rsidRPr="004E4D58" w:rsidTr="004772A1">
        <w:tc>
          <w:tcPr>
            <w:tcW w:w="8278" w:type="dxa"/>
          </w:tcPr>
          <w:p w:rsidR="004C602A" w:rsidRPr="004E4D58" w:rsidRDefault="004C602A" w:rsidP="004772A1">
            <w:pPr>
              <w:autoSpaceDE w:val="0"/>
              <w:autoSpaceDN w:val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3.1. Цели правового регулирования</w:t>
            </w:r>
          </w:p>
        </w:tc>
        <w:tc>
          <w:tcPr>
            <w:tcW w:w="3459" w:type="dxa"/>
          </w:tcPr>
          <w:p w:rsidR="004C602A" w:rsidRPr="004E4D58" w:rsidRDefault="004C602A" w:rsidP="004772A1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3.2. Сроки достижения целей правового регулирования</w:t>
            </w:r>
          </w:p>
        </w:tc>
        <w:tc>
          <w:tcPr>
            <w:tcW w:w="3459" w:type="dxa"/>
          </w:tcPr>
          <w:p w:rsidR="004C602A" w:rsidRPr="004E4D58" w:rsidRDefault="004C602A" w:rsidP="004772A1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3.3. Периодичность мониторинга достижения целей правового регулирования</w:t>
            </w:r>
          </w:p>
        </w:tc>
      </w:tr>
      <w:tr w:rsidR="004C602A" w:rsidRPr="004E4D58" w:rsidTr="004772A1">
        <w:tc>
          <w:tcPr>
            <w:tcW w:w="8278" w:type="dxa"/>
          </w:tcPr>
          <w:p w:rsidR="004C602A" w:rsidRPr="004E4D58" w:rsidRDefault="004C602A" w:rsidP="004772A1">
            <w:pPr>
              <w:autoSpaceDE w:val="0"/>
              <w:autoSpaceDN w:val="0"/>
              <w:ind w:left="57" w:right="5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iCs/>
                <w:sz w:val="28"/>
                <w:szCs w:val="28"/>
              </w:rPr>
              <w:t>(Цель 1)</w:t>
            </w:r>
          </w:p>
        </w:tc>
        <w:tc>
          <w:tcPr>
            <w:tcW w:w="3459" w:type="dxa"/>
          </w:tcPr>
          <w:p w:rsidR="004C602A" w:rsidRPr="004E4D58" w:rsidRDefault="004C602A" w:rsidP="004772A1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9" w:type="dxa"/>
          </w:tcPr>
          <w:p w:rsidR="004C602A" w:rsidRPr="004E4D58" w:rsidRDefault="004C602A" w:rsidP="004772A1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02A" w:rsidRPr="004E4D58" w:rsidTr="004772A1">
        <w:tc>
          <w:tcPr>
            <w:tcW w:w="8278" w:type="dxa"/>
          </w:tcPr>
          <w:p w:rsidR="004C602A" w:rsidRPr="004E4D58" w:rsidRDefault="004C602A" w:rsidP="004772A1">
            <w:pPr>
              <w:autoSpaceDE w:val="0"/>
              <w:autoSpaceDN w:val="0"/>
              <w:ind w:left="57" w:right="5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iCs/>
                <w:sz w:val="28"/>
                <w:szCs w:val="28"/>
              </w:rPr>
              <w:t>(Цель 2)</w:t>
            </w:r>
          </w:p>
        </w:tc>
        <w:tc>
          <w:tcPr>
            <w:tcW w:w="3459" w:type="dxa"/>
          </w:tcPr>
          <w:p w:rsidR="004C602A" w:rsidRPr="004E4D58" w:rsidRDefault="004C602A" w:rsidP="004772A1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9" w:type="dxa"/>
          </w:tcPr>
          <w:p w:rsidR="004C602A" w:rsidRPr="004E4D58" w:rsidRDefault="004C602A" w:rsidP="004772A1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02A" w:rsidRPr="004E4D58" w:rsidTr="004772A1">
        <w:tc>
          <w:tcPr>
            <w:tcW w:w="8278" w:type="dxa"/>
          </w:tcPr>
          <w:p w:rsidR="004C602A" w:rsidRPr="004E4D58" w:rsidRDefault="004C602A" w:rsidP="004772A1">
            <w:pPr>
              <w:autoSpaceDE w:val="0"/>
              <w:autoSpaceDN w:val="0"/>
              <w:ind w:left="57" w:right="5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(Цель </w:t>
            </w:r>
            <w:r w:rsidRPr="004E4D58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N</w:t>
            </w:r>
            <w:r w:rsidRPr="004E4D58">
              <w:rPr>
                <w:rFonts w:ascii="Times New Roman" w:hAnsi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3459" w:type="dxa"/>
          </w:tcPr>
          <w:p w:rsidR="004C602A" w:rsidRPr="004E4D58" w:rsidRDefault="004C602A" w:rsidP="004772A1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9" w:type="dxa"/>
          </w:tcPr>
          <w:p w:rsidR="004C602A" w:rsidRPr="004E4D58" w:rsidRDefault="004C602A" w:rsidP="004772A1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602A" w:rsidRPr="004E4D58" w:rsidRDefault="004C602A" w:rsidP="004C602A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4C602A" w:rsidRPr="004E4D58" w:rsidRDefault="004C602A" w:rsidP="004C602A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3.4.</w:t>
      </w:r>
      <w:r w:rsidR="00DE4EF6" w:rsidRPr="004E4D58">
        <w:rPr>
          <w:rFonts w:ascii="Times New Roman" w:hAnsi="Times New Roman"/>
          <w:sz w:val="28"/>
          <w:szCs w:val="28"/>
        </w:rPr>
        <w:t xml:space="preserve"> </w:t>
      </w:r>
      <w:r w:rsidRPr="004E4D58">
        <w:rPr>
          <w:rFonts w:ascii="Times New Roman" w:hAnsi="Times New Roman"/>
          <w:sz w:val="28"/>
          <w:szCs w:val="28"/>
        </w:rPr>
        <w:t>Действующие нормативные правовые акты, поручения, другие решения, из которых вытекает необходимость правового регулирования</w:t>
      </w:r>
    </w:p>
    <w:p w:rsidR="004C602A" w:rsidRPr="004E4D58" w:rsidRDefault="004C602A" w:rsidP="004C602A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4C602A" w:rsidRPr="004E4D58" w:rsidRDefault="004C602A" w:rsidP="004C602A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указывается нормативный правовой акт более высокого уровня либо инициативный порядок разработки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253"/>
        <w:gridCol w:w="2041"/>
        <w:gridCol w:w="4082"/>
      </w:tblGrid>
      <w:tr w:rsidR="004C602A" w:rsidRPr="004E4D58" w:rsidTr="004772A1">
        <w:tc>
          <w:tcPr>
            <w:tcW w:w="4820" w:type="dxa"/>
          </w:tcPr>
          <w:p w:rsidR="004C602A" w:rsidRPr="004E4D58" w:rsidRDefault="004C602A" w:rsidP="004772A1">
            <w:pPr>
              <w:autoSpaceDE w:val="0"/>
              <w:autoSpaceDN w:val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3.4. Цели правового регулирования</w:t>
            </w:r>
          </w:p>
        </w:tc>
        <w:tc>
          <w:tcPr>
            <w:tcW w:w="4253" w:type="dxa"/>
          </w:tcPr>
          <w:p w:rsidR="004C602A" w:rsidRPr="004E4D58" w:rsidRDefault="004C602A" w:rsidP="004772A1">
            <w:pPr>
              <w:autoSpaceDE w:val="0"/>
              <w:autoSpaceDN w:val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3.5. Индикаторы достижения целей правового регулирования</w:t>
            </w:r>
          </w:p>
        </w:tc>
        <w:tc>
          <w:tcPr>
            <w:tcW w:w="2041" w:type="dxa"/>
          </w:tcPr>
          <w:p w:rsidR="004C602A" w:rsidRPr="004E4D58" w:rsidRDefault="004C602A" w:rsidP="004772A1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3.6. Ед. измерения индикаторов</w:t>
            </w:r>
          </w:p>
        </w:tc>
        <w:tc>
          <w:tcPr>
            <w:tcW w:w="4082" w:type="dxa"/>
          </w:tcPr>
          <w:p w:rsidR="004C602A" w:rsidRPr="004E4D58" w:rsidRDefault="004C602A" w:rsidP="004772A1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3.7. Целевые значения</w:t>
            </w:r>
            <w:r w:rsidR="00DE4EF6" w:rsidRPr="004E4D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4D58">
              <w:rPr>
                <w:rFonts w:ascii="Times New Roman" w:hAnsi="Times New Roman"/>
                <w:sz w:val="28"/>
                <w:szCs w:val="28"/>
              </w:rPr>
              <w:t>индикаторов по годам</w:t>
            </w:r>
          </w:p>
        </w:tc>
      </w:tr>
      <w:tr w:rsidR="004C602A" w:rsidRPr="004E4D58" w:rsidTr="004772A1">
        <w:tc>
          <w:tcPr>
            <w:tcW w:w="4820" w:type="dxa"/>
          </w:tcPr>
          <w:p w:rsidR="004C602A" w:rsidRPr="004E4D58" w:rsidRDefault="004C602A" w:rsidP="004772A1">
            <w:pPr>
              <w:autoSpaceDE w:val="0"/>
              <w:autoSpaceDN w:val="0"/>
              <w:ind w:left="57" w:right="5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iCs/>
                <w:sz w:val="28"/>
                <w:szCs w:val="28"/>
              </w:rPr>
              <w:t>(Цель 1)</w:t>
            </w:r>
          </w:p>
        </w:tc>
        <w:tc>
          <w:tcPr>
            <w:tcW w:w="4253" w:type="dxa"/>
          </w:tcPr>
          <w:p w:rsidR="004C602A" w:rsidRPr="004E4D58" w:rsidRDefault="004C602A" w:rsidP="004772A1">
            <w:pPr>
              <w:autoSpaceDE w:val="0"/>
              <w:autoSpaceDN w:val="0"/>
              <w:ind w:left="57" w:right="5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iCs/>
                <w:sz w:val="28"/>
                <w:szCs w:val="28"/>
              </w:rPr>
              <w:t>(Индикатор 1.1)</w:t>
            </w:r>
          </w:p>
        </w:tc>
        <w:tc>
          <w:tcPr>
            <w:tcW w:w="2041" w:type="dxa"/>
          </w:tcPr>
          <w:p w:rsidR="004C602A" w:rsidRPr="004E4D58" w:rsidRDefault="004C602A" w:rsidP="004772A1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4C602A" w:rsidRPr="004E4D58" w:rsidRDefault="004C602A" w:rsidP="004772A1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02A" w:rsidRPr="004E4D58" w:rsidTr="004772A1">
        <w:tc>
          <w:tcPr>
            <w:tcW w:w="4820" w:type="dxa"/>
          </w:tcPr>
          <w:p w:rsidR="004C602A" w:rsidRPr="004E4D58" w:rsidRDefault="004C602A" w:rsidP="004772A1">
            <w:pPr>
              <w:autoSpaceDE w:val="0"/>
              <w:autoSpaceDN w:val="0"/>
              <w:ind w:left="57" w:right="5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4253" w:type="dxa"/>
          </w:tcPr>
          <w:p w:rsidR="004C602A" w:rsidRPr="004E4D58" w:rsidRDefault="004C602A" w:rsidP="004772A1">
            <w:pPr>
              <w:autoSpaceDE w:val="0"/>
              <w:autoSpaceDN w:val="0"/>
              <w:ind w:left="57" w:right="5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iCs/>
                <w:sz w:val="28"/>
                <w:szCs w:val="28"/>
              </w:rPr>
              <w:t>(Индикатор 1.</w:t>
            </w:r>
            <w:r w:rsidRPr="004E4D58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N</w:t>
            </w:r>
            <w:r w:rsidRPr="004E4D58">
              <w:rPr>
                <w:rFonts w:ascii="Times New Roman" w:hAnsi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041" w:type="dxa"/>
          </w:tcPr>
          <w:p w:rsidR="004C602A" w:rsidRPr="004E4D58" w:rsidRDefault="004C602A" w:rsidP="004772A1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4C602A" w:rsidRPr="004E4D58" w:rsidRDefault="004C602A" w:rsidP="004772A1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02A" w:rsidRPr="004E4D58" w:rsidTr="004772A1">
        <w:tc>
          <w:tcPr>
            <w:tcW w:w="4820" w:type="dxa"/>
          </w:tcPr>
          <w:p w:rsidR="004C602A" w:rsidRPr="004E4D58" w:rsidRDefault="004C602A" w:rsidP="004772A1">
            <w:pPr>
              <w:autoSpaceDE w:val="0"/>
              <w:autoSpaceDN w:val="0"/>
              <w:ind w:left="57" w:right="5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(Цель </w:t>
            </w:r>
            <w:r w:rsidRPr="004E4D58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N</w:t>
            </w:r>
            <w:r w:rsidRPr="004E4D58">
              <w:rPr>
                <w:rFonts w:ascii="Times New Roman" w:hAnsi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253" w:type="dxa"/>
          </w:tcPr>
          <w:p w:rsidR="004C602A" w:rsidRPr="004E4D58" w:rsidRDefault="004C602A" w:rsidP="004772A1">
            <w:pPr>
              <w:autoSpaceDE w:val="0"/>
              <w:autoSpaceDN w:val="0"/>
              <w:ind w:left="57" w:right="5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iCs/>
                <w:sz w:val="28"/>
                <w:szCs w:val="28"/>
              </w:rPr>
              <w:t>(Индикатор N.1)</w:t>
            </w:r>
          </w:p>
        </w:tc>
        <w:tc>
          <w:tcPr>
            <w:tcW w:w="2041" w:type="dxa"/>
          </w:tcPr>
          <w:p w:rsidR="004C602A" w:rsidRPr="004E4D58" w:rsidRDefault="004C602A" w:rsidP="004772A1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4C602A" w:rsidRPr="004E4D58" w:rsidRDefault="004C602A" w:rsidP="004772A1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02A" w:rsidRPr="004E4D58" w:rsidTr="004772A1">
        <w:tc>
          <w:tcPr>
            <w:tcW w:w="4820" w:type="dxa"/>
          </w:tcPr>
          <w:p w:rsidR="004C602A" w:rsidRPr="004E4D58" w:rsidRDefault="004C602A" w:rsidP="004772A1">
            <w:pPr>
              <w:autoSpaceDE w:val="0"/>
              <w:autoSpaceDN w:val="0"/>
              <w:ind w:left="57" w:right="5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4253" w:type="dxa"/>
          </w:tcPr>
          <w:p w:rsidR="004C602A" w:rsidRPr="004E4D58" w:rsidRDefault="004C602A" w:rsidP="004772A1">
            <w:pPr>
              <w:autoSpaceDE w:val="0"/>
              <w:autoSpaceDN w:val="0"/>
              <w:ind w:left="57" w:right="5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(Индикатор </w:t>
            </w:r>
            <w:r w:rsidRPr="004E4D58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N.N</w:t>
            </w:r>
            <w:r w:rsidRPr="004E4D58">
              <w:rPr>
                <w:rFonts w:ascii="Times New Roman" w:hAnsi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041" w:type="dxa"/>
          </w:tcPr>
          <w:p w:rsidR="004C602A" w:rsidRPr="004E4D58" w:rsidRDefault="004C602A" w:rsidP="004772A1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4C602A" w:rsidRPr="004E4D58" w:rsidRDefault="004C602A" w:rsidP="004772A1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602A" w:rsidRPr="004E4D58" w:rsidRDefault="004C602A" w:rsidP="004C602A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4C602A" w:rsidRPr="004E4D58" w:rsidRDefault="004C602A" w:rsidP="004C602A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3.8.</w:t>
      </w:r>
      <w:r w:rsidR="00DE4EF6" w:rsidRPr="004E4D58">
        <w:rPr>
          <w:rFonts w:ascii="Times New Roman" w:hAnsi="Times New Roman"/>
          <w:sz w:val="28"/>
          <w:szCs w:val="28"/>
        </w:rPr>
        <w:t xml:space="preserve"> </w:t>
      </w:r>
      <w:r w:rsidRPr="004E4D58">
        <w:rPr>
          <w:rFonts w:ascii="Times New Roman" w:hAnsi="Times New Roman"/>
          <w:sz w:val="28"/>
          <w:szCs w:val="28"/>
        </w:rPr>
        <w:t>Методы расчета индикаторов достижения целей правового регулирования, источники информации для расчетов:_____________________________________________________________________________________________</w:t>
      </w:r>
      <w:r w:rsidR="002461F1" w:rsidRPr="004E4D58">
        <w:rPr>
          <w:rFonts w:ascii="Times New Roman" w:hAnsi="Times New Roman"/>
          <w:sz w:val="28"/>
          <w:szCs w:val="28"/>
        </w:rPr>
        <w:t>____</w:t>
      </w:r>
      <w:r w:rsidRPr="004E4D58">
        <w:rPr>
          <w:rFonts w:ascii="Times New Roman" w:hAnsi="Times New Roman"/>
          <w:sz w:val="28"/>
          <w:szCs w:val="28"/>
        </w:rPr>
        <w:t>___</w:t>
      </w:r>
    </w:p>
    <w:p w:rsidR="004C602A" w:rsidRPr="004E4D58" w:rsidRDefault="004C602A" w:rsidP="004C602A">
      <w:pPr>
        <w:autoSpaceDE w:val="0"/>
        <w:autoSpaceDN w:val="0"/>
        <w:ind w:left="5664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место для текстового описания</w:t>
      </w:r>
    </w:p>
    <w:p w:rsidR="004C602A" w:rsidRPr="004E4D58" w:rsidRDefault="004C602A" w:rsidP="004C602A">
      <w:pPr>
        <w:autoSpaceDE w:val="0"/>
        <w:autoSpaceDN w:val="0"/>
        <w:ind w:left="5664"/>
        <w:rPr>
          <w:rFonts w:ascii="Times New Roman" w:hAnsi="Times New Roman"/>
          <w:sz w:val="28"/>
          <w:szCs w:val="28"/>
        </w:rPr>
      </w:pPr>
    </w:p>
    <w:p w:rsidR="004C602A" w:rsidRPr="004E4D58" w:rsidRDefault="004C602A" w:rsidP="004C602A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3.9.</w:t>
      </w:r>
      <w:r w:rsidR="00DE4EF6" w:rsidRPr="004E4D58">
        <w:rPr>
          <w:rFonts w:ascii="Times New Roman" w:hAnsi="Times New Roman"/>
          <w:sz w:val="28"/>
          <w:szCs w:val="28"/>
        </w:rPr>
        <w:t xml:space="preserve"> </w:t>
      </w:r>
      <w:r w:rsidRPr="004E4D58">
        <w:rPr>
          <w:rFonts w:ascii="Times New Roman" w:hAnsi="Times New Roman"/>
          <w:sz w:val="28"/>
          <w:szCs w:val="28"/>
        </w:rPr>
        <w:t>Оценка затрат на проведение мониторинга достижения целей правового регулирования:</w:t>
      </w:r>
    </w:p>
    <w:p w:rsidR="004C602A" w:rsidRPr="004E4D58" w:rsidRDefault="004C602A" w:rsidP="004C602A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4C602A" w:rsidRPr="004E4D58" w:rsidRDefault="004C602A" w:rsidP="004C602A">
      <w:pPr>
        <w:pBdr>
          <w:top w:val="single" w:sz="4" w:space="1" w:color="auto"/>
        </w:pBdr>
        <w:autoSpaceDE w:val="0"/>
        <w:autoSpaceDN w:val="0"/>
        <w:spacing w:after="480"/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место для текстового описания</w:t>
      </w:r>
    </w:p>
    <w:p w:rsidR="004C602A" w:rsidRPr="004E4D58" w:rsidRDefault="004C602A" w:rsidP="004C602A">
      <w:pPr>
        <w:keepNext/>
        <w:autoSpaceDE w:val="0"/>
        <w:autoSpaceDN w:val="0"/>
        <w:spacing w:after="240"/>
        <w:rPr>
          <w:rFonts w:ascii="Times New Roman" w:hAnsi="Times New Roman"/>
          <w:b/>
          <w:bCs/>
          <w:sz w:val="28"/>
          <w:szCs w:val="28"/>
        </w:rPr>
      </w:pPr>
      <w:r w:rsidRPr="004E4D58">
        <w:rPr>
          <w:rFonts w:ascii="Times New Roman" w:hAnsi="Times New Roman"/>
          <w:b/>
          <w:bCs/>
          <w:sz w:val="28"/>
          <w:szCs w:val="28"/>
        </w:rPr>
        <w:lastRenderedPageBreak/>
        <w:t>4.</w:t>
      </w:r>
      <w:r w:rsidR="00DE4EF6" w:rsidRPr="004E4D5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E4D58">
        <w:rPr>
          <w:rFonts w:ascii="Times New Roman" w:hAnsi="Times New Roman"/>
          <w:b/>
          <w:bCs/>
          <w:sz w:val="28"/>
          <w:szCs w:val="28"/>
        </w:rPr>
        <w:t>Качественная характеристика и оценка численности потенциальных адресатов правового регулирования (их групп)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763"/>
      </w:tblGrid>
      <w:tr w:rsidR="004C602A" w:rsidRPr="004E4D58" w:rsidTr="004772A1">
        <w:trPr>
          <w:cantSplit/>
        </w:trPr>
        <w:tc>
          <w:tcPr>
            <w:tcW w:w="6747" w:type="dxa"/>
          </w:tcPr>
          <w:p w:rsidR="004C602A" w:rsidRPr="004E4D58" w:rsidRDefault="004C602A" w:rsidP="004772A1">
            <w:pPr>
              <w:autoSpaceDE w:val="0"/>
              <w:autoSpaceDN w:val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 xml:space="preserve">4.1. Группы потенциальных адресатов правового регулирования </w:t>
            </w:r>
          </w:p>
        </w:tc>
        <w:tc>
          <w:tcPr>
            <w:tcW w:w="3685" w:type="dxa"/>
          </w:tcPr>
          <w:p w:rsidR="004C602A" w:rsidRPr="004E4D58" w:rsidRDefault="004C602A" w:rsidP="004772A1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4763" w:type="dxa"/>
          </w:tcPr>
          <w:p w:rsidR="004C602A" w:rsidRPr="004E4D58" w:rsidRDefault="004C602A" w:rsidP="004772A1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4.3. Источники данных</w:t>
            </w:r>
          </w:p>
        </w:tc>
      </w:tr>
      <w:tr w:rsidR="004C602A" w:rsidRPr="004E4D58" w:rsidTr="004772A1">
        <w:trPr>
          <w:cantSplit/>
        </w:trPr>
        <w:tc>
          <w:tcPr>
            <w:tcW w:w="6747" w:type="dxa"/>
          </w:tcPr>
          <w:p w:rsidR="004C602A" w:rsidRPr="004E4D58" w:rsidRDefault="004C602A" w:rsidP="004772A1">
            <w:pPr>
              <w:autoSpaceDE w:val="0"/>
              <w:autoSpaceDN w:val="0"/>
              <w:ind w:left="57" w:right="5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iCs/>
                <w:sz w:val="28"/>
                <w:szCs w:val="28"/>
              </w:rPr>
              <w:t>(Группа 1)</w:t>
            </w:r>
          </w:p>
        </w:tc>
        <w:tc>
          <w:tcPr>
            <w:tcW w:w="3685" w:type="dxa"/>
          </w:tcPr>
          <w:p w:rsidR="004C602A" w:rsidRPr="004E4D58" w:rsidRDefault="004C602A" w:rsidP="004772A1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:rsidR="004C602A" w:rsidRPr="004E4D58" w:rsidRDefault="004C602A" w:rsidP="004772A1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02A" w:rsidRPr="004E4D58" w:rsidTr="004772A1">
        <w:trPr>
          <w:cantSplit/>
        </w:trPr>
        <w:tc>
          <w:tcPr>
            <w:tcW w:w="6747" w:type="dxa"/>
          </w:tcPr>
          <w:p w:rsidR="004C602A" w:rsidRPr="004E4D58" w:rsidRDefault="004C602A" w:rsidP="004772A1">
            <w:pPr>
              <w:autoSpaceDE w:val="0"/>
              <w:autoSpaceDN w:val="0"/>
              <w:ind w:left="57" w:right="5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iCs/>
                <w:sz w:val="28"/>
                <w:szCs w:val="28"/>
              </w:rPr>
              <w:t>(Группа 2)</w:t>
            </w:r>
          </w:p>
        </w:tc>
        <w:tc>
          <w:tcPr>
            <w:tcW w:w="3685" w:type="dxa"/>
          </w:tcPr>
          <w:p w:rsidR="004C602A" w:rsidRPr="004E4D58" w:rsidRDefault="004C602A" w:rsidP="004772A1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:rsidR="004C602A" w:rsidRPr="004E4D58" w:rsidRDefault="004C602A" w:rsidP="004772A1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02A" w:rsidRPr="004E4D58" w:rsidTr="004772A1">
        <w:trPr>
          <w:cantSplit/>
        </w:trPr>
        <w:tc>
          <w:tcPr>
            <w:tcW w:w="6747" w:type="dxa"/>
          </w:tcPr>
          <w:p w:rsidR="004C602A" w:rsidRPr="004E4D58" w:rsidRDefault="004C602A" w:rsidP="004772A1">
            <w:pPr>
              <w:autoSpaceDE w:val="0"/>
              <w:autoSpaceDN w:val="0"/>
              <w:ind w:left="57" w:right="5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(Группа </w:t>
            </w:r>
            <w:r w:rsidRPr="004E4D58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N</w:t>
            </w:r>
            <w:r w:rsidRPr="004E4D58">
              <w:rPr>
                <w:rFonts w:ascii="Times New Roman" w:hAnsi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4C602A" w:rsidRPr="004E4D58" w:rsidRDefault="004C602A" w:rsidP="004772A1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:rsidR="004C602A" w:rsidRPr="004E4D58" w:rsidRDefault="004C602A" w:rsidP="004772A1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602A" w:rsidRPr="004E4D58" w:rsidRDefault="004C602A" w:rsidP="004C602A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4C602A" w:rsidRPr="004E4D58" w:rsidRDefault="004C602A" w:rsidP="004C602A">
      <w:pPr>
        <w:autoSpaceDE w:val="0"/>
        <w:autoSpaceDN w:val="0"/>
        <w:spacing w:before="240" w:after="240"/>
        <w:rPr>
          <w:rFonts w:ascii="Times New Roman" w:hAnsi="Times New Roman"/>
          <w:b/>
          <w:bCs/>
          <w:sz w:val="28"/>
          <w:szCs w:val="28"/>
        </w:rPr>
      </w:pPr>
      <w:r w:rsidRPr="004E4D58">
        <w:rPr>
          <w:rFonts w:ascii="Times New Roman" w:hAnsi="Times New Roman"/>
          <w:b/>
          <w:bCs/>
          <w:sz w:val="28"/>
          <w:szCs w:val="28"/>
        </w:rPr>
        <w:t>5.</w:t>
      </w:r>
      <w:r w:rsidR="00DE4EF6" w:rsidRPr="004E4D5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E4D58">
        <w:rPr>
          <w:rFonts w:ascii="Times New Roman" w:hAnsi="Times New Roman"/>
          <w:b/>
          <w:bCs/>
          <w:sz w:val="28"/>
          <w:szCs w:val="28"/>
        </w:rPr>
        <w:t>Функции (полномочия, обязанности, права) структурных подразделений</w:t>
      </w:r>
      <w:r w:rsidR="004772A1" w:rsidRPr="004E4D58">
        <w:rPr>
          <w:rFonts w:ascii="Times New Roman" w:hAnsi="Times New Roman"/>
          <w:b/>
          <w:bCs/>
          <w:sz w:val="28"/>
          <w:szCs w:val="28"/>
        </w:rPr>
        <w:t xml:space="preserve"> администрации Березовского района</w:t>
      </w:r>
      <w:r w:rsidR="0093366A" w:rsidRPr="004E4D58">
        <w:rPr>
          <w:rFonts w:ascii="Times New Roman" w:hAnsi="Times New Roman"/>
          <w:b/>
          <w:bCs/>
          <w:sz w:val="28"/>
          <w:szCs w:val="28"/>
        </w:rPr>
        <w:t>, Думы Березовского района</w:t>
      </w:r>
      <w:r w:rsidRPr="004E4D58">
        <w:rPr>
          <w:rFonts w:ascii="Times New Roman" w:hAnsi="Times New Roman"/>
          <w:b/>
          <w:bCs/>
          <w:sz w:val="28"/>
          <w:szCs w:val="28"/>
        </w:rPr>
        <w:t>, а также порядок их реализации в соответствии с правовым регулированием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81"/>
        <w:gridCol w:w="3005"/>
        <w:gridCol w:w="3005"/>
        <w:gridCol w:w="3005"/>
      </w:tblGrid>
      <w:tr w:rsidR="004C602A" w:rsidRPr="004E4D58" w:rsidTr="004772A1">
        <w:tc>
          <w:tcPr>
            <w:tcW w:w="6181" w:type="dxa"/>
          </w:tcPr>
          <w:p w:rsidR="004C602A" w:rsidRPr="004E4D58" w:rsidRDefault="004C602A" w:rsidP="004772A1">
            <w:pPr>
              <w:autoSpaceDE w:val="0"/>
              <w:autoSpaceDN w:val="0"/>
              <w:ind w:left="57" w:right="57"/>
              <w:jc w:val="center"/>
              <w:rPr>
                <w:rFonts w:ascii="Times New Roman" w:hAnsi="Times New Roman"/>
                <w:strike/>
                <w:sz w:val="28"/>
                <w:szCs w:val="28"/>
                <w:highlight w:val="yellow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3005" w:type="dxa"/>
          </w:tcPr>
          <w:p w:rsidR="004C602A" w:rsidRPr="004E4D58" w:rsidRDefault="004C602A" w:rsidP="00103728">
            <w:pPr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5.2. Порядок реализации</w:t>
            </w:r>
          </w:p>
        </w:tc>
        <w:tc>
          <w:tcPr>
            <w:tcW w:w="3005" w:type="dxa"/>
          </w:tcPr>
          <w:p w:rsidR="004C602A" w:rsidRPr="004E4D58" w:rsidRDefault="004C602A" w:rsidP="004772A1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5.3. Оценка трудовых затрат</w:t>
            </w:r>
          </w:p>
          <w:p w:rsidR="004C602A" w:rsidRPr="004E4D58" w:rsidRDefault="004C602A" w:rsidP="004772A1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(чел./час</w:t>
            </w:r>
            <w:proofErr w:type="gramStart"/>
            <w:r w:rsidRPr="004E4D5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E4D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E4D58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4E4D58">
              <w:rPr>
                <w:rFonts w:ascii="Times New Roman" w:hAnsi="Times New Roman"/>
                <w:sz w:val="28"/>
                <w:szCs w:val="28"/>
              </w:rPr>
              <w:t xml:space="preserve"> год),</w:t>
            </w:r>
          </w:p>
          <w:p w:rsidR="004C602A" w:rsidRPr="004E4D58" w:rsidRDefault="004C602A" w:rsidP="004772A1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численности сотрудников (чел.)</w:t>
            </w:r>
          </w:p>
        </w:tc>
        <w:tc>
          <w:tcPr>
            <w:tcW w:w="3005" w:type="dxa"/>
          </w:tcPr>
          <w:p w:rsidR="004C602A" w:rsidRPr="004E4D58" w:rsidRDefault="004C602A" w:rsidP="004772A1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5.4. Оценка потребностей в других ресурсах</w:t>
            </w:r>
          </w:p>
        </w:tc>
      </w:tr>
      <w:tr w:rsidR="004C602A" w:rsidRPr="004E4D58" w:rsidTr="004772A1">
        <w:trPr>
          <w:cantSplit/>
        </w:trPr>
        <w:tc>
          <w:tcPr>
            <w:tcW w:w="15196" w:type="dxa"/>
            <w:gridSpan w:val="4"/>
          </w:tcPr>
          <w:p w:rsidR="004C602A" w:rsidRPr="004E4D58" w:rsidRDefault="004C602A" w:rsidP="0093366A">
            <w:pPr>
              <w:autoSpaceDE w:val="0"/>
              <w:autoSpaceDN w:val="0"/>
              <w:ind w:left="57" w:right="5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Наименование </w:t>
            </w:r>
            <w:r w:rsidR="004772A1" w:rsidRPr="004E4D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структурного подразделения </w:t>
            </w:r>
            <w:r w:rsidRPr="004E4D58">
              <w:rPr>
                <w:rFonts w:ascii="Times New Roman" w:hAnsi="Times New Roman"/>
                <w:i/>
                <w:iCs/>
                <w:sz w:val="28"/>
                <w:szCs w:val="28"/>
              </w:rPr>
              <w:t>1:</w:t>
            </w:r>
          </w:p>
        </w:tc>
      </w:tr>
      <w:tr w:rsidR="004C602A" w:rsidRPr="004E4D58" w:rsidTr="004772A1">
        <w:tc>
          <w:tcPr>
            <w:tcW w:w="6181" w:type="dxa"/>
          </w:tcPr>
          <w:p w:rsidR="004C602A" w:rsidRPr="004E4D58" w:rsidRDefault="004C602A" w:rsidP="004772A1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iCs/>
                <w:sz w:val="28"/>
                <w:szCs w:val="28"/>
              </w:rPr>
              <w:t>Функция (полномочие, обязанность или право) 1.1</w:t>
            </w:r>
          </w:p>
        </w:tc>
        <w:tc>
          <w:tcPr>
            <w:tcW w:w="3005" w:type="dxa"/>
          </w:tcPr>
          <w:p w:rsidR="004C602A" w:rsidRPr="004E4D58" w:rsidRDefault="004C602A" w:rsidP="004772A1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4C602A" w:rsidRPr="004E4D58" w:rsidRDefault="004C602A" w:rsidP="004772A1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4C602A" w:rsidRPr="004E4D58" w:rsidRDefault="004C602A" w:rsidP="004772A1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02A" w:rsidRPr="004E4D58" w:rsidTr="004772A1">
        <w:tc>
          <w:tcPr>
            <w:tcW w:w="6181" w:type="dxa"/>
          </w:tcPr>
          <w:p w:rsidR="004C602A" w:rsidRPr="004E4D58" w:rsidRDefault="004C602A" w:rsidP="004772A1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iCs/>
                <w:sz w:val="28"/>
                <w:szCs w:val="28"/>
              </w:rPr>
              <w:t>Функция (полномочие, обязанность или право) 1.</w:t>
            </w:r>
            <w:r w:rsidRPr="004E4D58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N</w:t>
            </w:r>
          </w:p>
        </w:tc>
        <w:tc>
          <w:tcPr>
            <w:tcW w:w="3005" w:type="dxa"/>
          </w:tcPr>
          <w:p w:rsidR="004C602A" w:rsidRPr="004E4D58" w:rsidRDefault="004C602A" w:rsidP="004772A1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4C602A" w:rsidRPr="004E4D58" w:rsidRDefault="004C602A" w:rsidP="004772A1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3005" w:type="dxa"/>
          </w:tcPr>
          <w:p w:rsidR="004C602A" w:rsidRPr="004E4D58" w:rsidRDefault="004C602A" w:rsidP="004772A1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02A" w:rsidRPr="004E4D58" w:rsidTr="004772A1">
        <w:trPr>
          <w:cantSplit/>
        </w:trPr>
        <w:tc>
          <w:tcPr>
            <w:tcW w:w="15196" w:type="dxa"/>
            <w:gridSpan w:val="4"/>
          </w:tcPr>
          <w:p w:rsidR="004C602A" w:rsidRPr="004E4D58" w:rsidRDefault="004C602A" w:rsidP="0093366A">
            <w:pPr>
              <w:autoSpaceDE w:val="0"/>
              <w:autoSpaceDN w:val="0"/>
              <w:ind w:left="57" w:right="5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Наименование </w:t>
            </w:r>
            <w:r w:rsidR="004772A1" w:rsidRPr="004E4D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структурного подразделения </w:t>
            </w:r>
            <w:r w:rsidRPr="004E4D58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K</w:t>
            </w:r>
            <w:r w:rsidRPr="004E4D58">
              <w:rPr>
                <w:rFonts w:ascii="Times New Roman" w:hAnsi="Times New Roman"/>
                <w:i/>
                <w:iCs/>
                <w:sz w:val="28"/>
                <w:szCs w:val="28"/>
              </w:rPr>
              <w:t>:</w:t>
            </w:r>
          </w:p>
        </w:tc>
      </w:tr>
      <w:tr w:rsidR="004C602A" w:rsidRPr="004E4D58" w:rsidTr="004772A1">
        <w:tc>
          <w:tcPr>
            <w:tcW w:w="6181" w:type="dxa"/>
          </w:tcPr>
          <w:p w:rsidR="004C602A" w:rsidRPr="004E4D58" w:rsidRDefault="004C602A" w:rsidP="004772A1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Функция (полномочие, обязанность или право) </w:t>
            </w:r>
            <w:r w:rsidRPr="004E4D58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K</w:t>
            </w:r>
            <w:r w:rsidRPr="004E4D58">
              <w:rPr>
                <w:rFonts w:ascii="Times New Roman" w:hAnsi="Times New Roman"/>
                <w:i/>
                <w:iCs/>
                <w:sz w:val="28"/>
                <w:szCs w:val="28"/>
              </w:rPr>
              <w:t>.1</w:t>
            </w:r>
          </w:p>
        </w:tc>
        <w:tc>
          <w:tcPr>
            <w:tcW w:w="3005" w:type="dxa"/>
          </w:tcPr>
          <w:p w:rsidR="004C602A" w:rsidRPr="004E4D58" w:rsidRDefault="004C602A" w:rsidP="004772A1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4C602A" w:rsidRPr="004E4D58" w:rsidRDefault="004C602A" w:rsidP="004772A1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4C602A" w:rsidRPr="004E4D58" w:rsidRDefault="004C602A" w:rsidP="004772A1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02A" w:rsidRPr="004E4D58" w:rsidTr="004772A1">
        <w:tc>
          <w:tcPr>
            <w:tcW w:w="6181" w:type="dxa"/>
          </w:tcPr>
          <w:p w:rsidR="004C602A" w:rsidRPr="004E4D58" w:rsidRDefault="004C602A" w:rsidP="004772A1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Функция (полномочие, обязанность или право) </w:t>
            </w:r>
            <w:r w:rsidRPr="004E4D58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K</w:t>
            </w:r>
            <w:r w:rsidRPr="004E4D58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  <w:r w:rsidRPr="004E4D58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N</w:t>
            </w:r>
          </w:p>
        </w:tc>
        <w:tc>
          <w:tcPr>
            <w:tcW w:w="3005" w:type="dxa"/>
          </w:tcPr>
          <w:p w:rsidR="004C602A" w:rsidRPr="004E4D58" w:rsidRDefault="004C602A" w:rsidP="004772A1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4C602A" w:rsidRPr="004E4D58" w:rsidRDefault="004C602A" w:rsidP="004772A1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4C602A" w:rsidRPr="004E4D58" w:rsidRDefault="004C602A" w:rsidP="004772A1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602A" w:rsidRPr="004E4D58" w:rsidRDefault="004C602A" w:rsidP="004C602A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4C602A" w:rsidRPr="004E4D58" w:rsidRDefault="004C602A" w:rsidP="004C602A">
      <w:pPr>
        <w:pageBreakBefore/>
        <w:autoSpaceDE w:val="0"/>
        <w:autoSpaceDN w:val="0"/>
        <w:spacing w:after="240"/>
        <w:rPr>
          <w:rFonts w:ascii="Times New Roman" w:hAnsi="Times New Roman"/>
          <w:b/>
          <w:bCs/>
          <w:sz w:val="28"/>
          <w:szCs w:val="28"/>
        </w:rPr>
      </w:pPr>
      <w:r w:rsidRPr="004E4D58">
        <w:rPr>
          <w:rFonts w:ascii="Times New Roman" w:hAnsi="Times New Roman"/>
          <w:b/>
          <w:bCs/>
          <w:sz w:val="28"/>
          <w:szCs w:val="28"/>
        </w:rPr>
        <w:lastRenderedPageBreak/>
        <w:t>6.</w:t>
      </w:r>
      <w:r w:rsidR="00DE4EF6" w:rsidRPr="004E4D5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E4D58">
        <w:rPr>
          <w:rFonts w:ascii="Times New Roman" w:hAnsi="Times New Roman"/>
          <w:b/>
          <w:bCs/>
          <w:sz w:val="28"/>
          <w:szCs w:val="28"/>
        </w:rPr>
        <w:t>Оценка расходов (</w:t>
      </w:r>
      <w:r w:rsidR="004772A1" w:rsidRPr="004E4D58">
        <w:rPr>
          <w:rFonts w:ascii="Times New Roman" w:hAnsi="Times New Roman"/>
          <w:b/>
          <w:bCs/>
          <w:sz w:val="28"/>
          <w:szCs w:val="28"/>
        </w:rPr>
        <w:t>возможных поступлений</w:t>
      </w:r>
      <w:r w:rsidRPr="004E4D58">
        <w:rPr>
          <w:rFonts w:ascii="Times New Roman" w:hAnsi="Times New Roman"/>
          <w:b/>
          <w:bCs/>
          <w:sz w:val="28"/>
          <w:szCs w:val="28"/>
        </w:rPr>
        <w:t xml:space="preserve">) бюджета </w:t>
      </w:r>
      <w:r w:rsidR="004772A1" w:rsidRPr="004E4D58">
        <w:rPr>
          <w:rFonts w:ascii="Times New Roman" w:hAnsi="Times New Roman"/>
          <w:b/>
          <w:bCs/>
          <w:sz w:val="28"/>
          <w:szCs w:val="28"/>
        </w:rPr>
        <w:t>Березовского района</w:t>
      </w:r>
      <w:r w:rsidRPr="004E4D58">
        <w:rPr>
          <w:rFonts w:ascii="Times New Roman" w:hAnsi="Times New Roman"/>
          <w:b/>
          <w:bCs/>
          <w:sz w:val="28"/>
          <w:szCs w:val="28"/>
        </w:rPr>
        <w:t>, связанных с правовым регулированием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7"/>
        <w:gridCol w:w="7660"/>
        <w:gridCol w:w="3400"/>
      </w:tblGrid>
      <w:tr w:rsidR="004C602A" w:rsidRPr="004E4D58" w:rsidTr="004772A1">
        <w:trPr>
          <w:cantSplit/>
        </w:trPr>
        <w:tc>
          <w:tcPr>
            <w:tcW w:w="4137" w:type="dxa"/>
          </w:tcPr>
          <w:p w:rsidR="004C602A" w:rsidRPr="004E4D58" w:rsidRDefault="004C602A" w:rsidP="004772A1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660" w:type="dxa"/>
          </w:tcPr>
          <w:p w:rsidR="004C602A" w:rsidRPr="004E4D58" w:rsidRDefault="004C602A" w:rsidP="004772A1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6.2. Виды расходов (поступлений) бюджета</w:t>
            </w:r>
            <w:r w:rsidR="00DE4EF6" w:rsidRPr="004E4D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72A1" w:rsidRPr="004E4D58">
              <w:rPr>
                <w:rFonts w:ascii="Times New Roman" w:hAnsi="Times New Roman"/>
                <w:sz w:val="28"/>
                <w:szCs w:val="28"/>
              </w:rPr>
              <w:t>Березовского района</w:t>
            </w:r>
          </w:p>
        </w:tc>
        <w:tc>
          <w:tcPr>
            <w:tcW w:w="3400" w:type="dxa"/>
          </w:tcPr>
          <w:p w:rsidR="004C602A" w:rsidRPr="004E4D58" w:rsidRDefault="004C602A" w:rsidP="004772A1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 xml:space="preserve">6.3. Количественная оценка расходов и поступлений, </w:t>
            </w:r>
            <w:r w:rsidR="004772A1" w:rsidRPr="004E4D5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4C602A" w:rsidRPr="004E4D58" w:rsidTr="004772A1">
        <w:trPr>
          <w:cantSplit/>
          <w:trHeight w:val="396"/>
        </w:trPr>
        <w:tc>
          <w:tcPr>
            <w:tcW w:w="15197" w:type="dxa"/>
            <w:gridSpan w:val="3"/>
          </w:tcPr>
          <w:p w:rsidR="004C602A" w:rsidRPr="004E4D58" w:rsidRDefault="004C602A" w:rsidP="00956A08">
            <w:pPr>
              <w:autoSpaceDE w:val="0"/>
              <w:autoSpaceDN w:val="0"/>
              <w:ind w:left="57" w:right="5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Наименование </w:t>
            </w:r>
            <w:r w:rsidR="004772A1" w:rsidRPr="004E4D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структурного подразделения </w:t>
            </w:r>
            <w:r w:rsidRPr="004E4D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(от 1 до </w:t>
            </w:r>
            <w:r w:rsidRPr="004E4D58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K</w:t>
            </w:r>
            <w:r w:rsidRPr="004E4D58">
              <w:rPr>
                <w:rFonts w:ascii="Times New Roman" w:hAnsi="Times New Roman"/>
                <w:i/>
                <w:iCs/>
                <w:sz w:val="28"/>
                <w:szCs w:val="28"/>
              </w:rPr>
              <w:t>):</w:t>
            </w:r>
          </w:p>
        </w:tc>
      </w:tr>
      <w:tr w:rsidR="004C602A" w:rsidRPr="004E4D58" w:rsidTr="004772A1">
        <w:trPr>
          <w:cantSplit/>
          <w:trHeight w:val="399"/>
        </w:trPr>
        <w:tc>
          <w:tcPr>
            <w:tcW w:w="4137" w:type="dxa"/>
            <w:vMerge w:val="restart"/>
          </w:tcPr>
          <w:p w:rsidR="004C602A" w:rsidRPr="004E4D58" w:rsidRDefault="004C602A" w:rsidP="004772A1">
            <w:pPr>
              <w:autoSpaceDE w:val="0"/>
              <w:autoSpaceDN w:val="0"/>
              <w:ind w:left="57" w:right="5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iCs/>
                <w:sz w:val="28"/>
                <w:szCs w:val="28"/>
              </w:rPr>
              <w:t>Функция (полномочие, обязанность или право) 1.1</w:t>
            </w:r>
          </w:p>
        </w:tc>
        <w:tc>
          <w:tcPr>
            <w:tcW w:w="7660" w:type="dxa"/>
          </w:tcPr>
          <w:p w:rsidR="004C602A" w:rsidRPr="004E4D58" w:rsidRDefault="004C602A" w:rsidP="004772A1">
            <w:pPr>
              <w:autoSpaceDE w:val="0"/>
              <w:autoSpaceDN w:val="0"/>
              <w:ind w:left="57" w:right="5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Единовременные расходы (от 1 до N) в ________ </w:t>
            </w:r>
            <w:proofErr w:type="gramStart"/>
            <w:r w:rsidRPr="004E4D58">
              <w:rPr>
                <w:rFonts w:ascii="Times New Roman" w:hAnsi="Times New Roman"/>
                <w:i/>
                <w:iCs/>
                <w:sz w:val="28"/>
                <w:szCs w:val="28"/>
              </w:rPr>
              <w:t>г</w:t>
            </w:r>
            <w:proofErr w:type="gramEnd"/>
            <w:r w:rsidRPr="004E4D58">
              <w:rPr>
                <w:rFonts w:ascii="Times New Roman" w:hAnsi="Times New Roman"/>
                <w:i/>
                <w:iCs/>
                <w:sz w:val="28"/>
                <w:szCs w:val="28"/>
              </w:rPr>
              <w:t>.:</w:t>
            </w:r>
          </w:p>
        </w:tc>
        <w:tc>
          <w:tcPr>
            <w:tcW w:w="3400" w:type="dxa"/>
          </w:tcPr>
          <w:p w:rsidR="004C602A" w:rsidRPr="004E4D58" w:rsidRDefault="004C602A" w:rsidP="004772A1">
            <w:pPr>
              <w:autoSpaceDE w:val="0"/>
              <w:autoSpaceDN w:val="0"/>
              <w:ind w:left="57" w:right="5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4C602A" w:rsidRPr="004E4D58" w:rsidTr="004772A1">
        <w:trPr>
          <w:cantSplit/>
          <w:trHeight w:val="420"/>
        </w:trPr>
        <w:tc>
          <w:tcPr>
            <w:tcW w:w="4137" w:type="dxa"/>
            <w:vMerge/>
          </w:tcPr>
          <w:p w:rsidR="004C602A" w:rsidRPr="004E4D58" w:rsidRDefault="004C602A" w:rsidP="004772A1">
            <w:pPr>
              <w:autoSpaceDE w:val="0"/>
              <w:autoSpaceDN w:val="0"/>
              <w:ind w:left="57" w:right="5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7660" w:type="dxa"/>
          </w:tcPr>
          <w:p w:rsidR="004C602A" w:rsidRPr="004E4D58" w:rsidRDefault="004C602A" w:rsidP="004772A1">
            <w:pPr>
              <w:autoSpaceDE w:val="0"/>
              <w:autoSpaceDN w:val="0"/>
              <w:ind w:left="57" w:right="5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Периодические расходы (от 1 до N) за период ________ </w:t>
            </w:r>
            <w:proofErr w:type="gramStart"/>
            <w:r w:rsidRPr="004E4D58">
              <w:rPr>
                <w:rFonts w:ascii="Times New Roman" w:hAnsi="Times New Roman"/>
                <w:i/>
                <w:iCs/>
                <w:sz w:val="28"/>
                <w:szCs w:val="28"/>
              </w:rPr>
              <w:t>г</w:t>
            </w:r>
            <w:proofErr w:type="gramEnd"/>
            <w:r w:rsidRPr="004E4D58">
              <w:rPr>
                <w:rFonts w:ascii="Times New Roman" w:hAnsi="Times New Roman"/>
                <w:i/>
                <w:iCs/>
                <w:sz w:val="28"/>
                <w:szCs w:val="28"/>
              </w:rPr>
              <w:t>.:</w:t>
            </w:r>
          </w:p>
        </w:tc>
        <w:tc>
          <w:tcPr>
            <w:tcW w:w="3400" w:type="dxa"/>
          </w:tcPr>
          <w:p w:rsidR="004C602A" w:rsidRPr="004E4D58" w:rsidRDefault="004C602A" w:rsidP="004772A1">
            <w:pPr>
              <w:autoSpaceDE w:val="0"/>
              <w:autoSpaceDN w:val="0"/>
              <w:ind w:left="57" w:right="5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4C602A" w:rsidRPr="004E4D58" w:rsidTr="004772A1">
        <w:trPr>
          <w:cantSplit/>
          <w:trHeight w:val="412"/>
        </w:trPr>
        <w:tc>
          <w:tcPr>
            <w:tcW w:w="4137" w:type="dxa"/>
            <w:vMerge/>
          </w:tcPr>
          <w:p w:rsidR="004C602A" w:rsidRPr="004E4D58" w:rsidRDefault="004C602A" w:rsidP="004772A1">
            <w:pPr>
              <w:autoSpaceDE w:val="0"/>
              <w:autoSpaceDN w:val="0"/>
              <w:ind w:left="57" w:right="5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7660" w:type="dxa"/>
          </w:tcPr>
          <w:p w:rsidR="004C602A" w:rsidRPr="004E4D58" w:rsidRDefault="004C602A" w:rsidP="004772A1">
            <w:pPr>
              <w:autoSpaceDE w:val="0"/>
              <w:autoSpaceDN w:val="0"/>
              <w:ind w:left="57" w:right="5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Возможные доходы (от 1 до N) за период ________ </w:t>
            </w:r>
            <w:proofErr w:type="gramStart"/>
            <w:r w:rsidRPr="004E4D58">
              <w:rPr>
                <w:rFonts w:ascii="Times New Roman" w:hAnsi="Times New Roman"/>
                <w:i/>
                <w:iCs/>
                <w:sz w:val="28"/>
                <w:szCs w:val="28"/>
              </w:rPr>
              <w:t>г</w:t>
            </w:r>
            <w:proofErr w:type="gramEnd"/>
            <w:r w:rsidRPr="004E4D58">
              <w:rPr>
                <w:rFonts w:ascii="Times New Roman" w:hAnsi="Times New Roman"/>
                <w:i/>
                <w:iCs/>
                <w:sz w:val="28"/>
                <w:szCs w:val="28"/>
              </w:rPr>
              <w:t>.:</w:t>
            </w:r>
          </w:p>
        </w:tc>
        <w:tc>
          <w:tcPr>
            <w:tcW w:w="3400" w:type="dxa"/>
          </w:tcPr>
          <w:p w:rsidR="004C602A" w:rsidRPr="004E4D58" w:rsidRDefault="004C602A" w:rsidP="004772A1">
            <w:pPr>
              <w:autoSpaceDE w:val="0"/>
              <w:autoSpaceDN w:val="0"/>
              <w:ind w:left="57" w:right="5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4C602A" w:rsidRPr="004E4D58" w:rsidTr="004772A1">
        <w:trPr>
          <w:cantSplit/>
          <w:trHeight w:val="403"/>
        </w:trPr>
        <w:tc>
          <w:tcPr>
            <w:tcW w:w="4137" w:type="dxa"/>
            <w:vMerge w:val="restart"/>
          </w:tcPr>
          <w:p w:rsidR="004C602A" w:rsidRPr="004E4D58" w:rsidRDefault="004C602A" w:rsidP="004772A1">
            <w:pPr>
              <w:autoSpaceDE w:val="0"/>
              <w:autoSpaceDN w:val="0"/>
              <w:ind w:left="57" w:right="5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iCs/>
                <w:sz w:val="28"/>
                <w:szCs w:val="28"/>
              </w:rPr>
              <w:t>Функция (полномочие, обязанность или право) 1.</w:t>
            </w:r>
            <w:r w:rsidRPr="004E4D58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N</w:t>
            </w:r>
          </w:p>
        </w:tc>
        <w:tc>
          <w:tcPr>
            <w:tcW w:w="7660" w:type="dxa"/>
          </w:tcPr>
          <w:p w:rsidR="004C602A" w:rsidRPr="004E4D58" w:rsidRDefault="004C602A" w:rsidP="004772A1">
            <w:pPr>
              <w:autoSpaceDE w:val="0"/>
              <w:autoSpaceDN w:val="0"/>
              <w:ind w:left="57" w:right="5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Единовременные расходы (от 1 до N) в ________ </w:t>
            </w:r>
            <w:proofErr w:type="gramStart"/>
            <w:r w:rsidRPr="004E4D58">
              <w:rPr>
                <w:rFonts w:ascii="Times New Roman" w:hAnsi="Times New Roman"/>
                <w:i/>
                <w:iCs/>
                <w:sz w:val="28"/>
                <w:szCs w:val="28"/>
              </w:rPr>
              <w:t>г</w:t>
            </w:r>
            <w:proofErr w:type="gramEnd"/>
            <w:r w:rsidRPr="004E4D58">
              <w:rPr>
                <w:rFonts w:ascii="Times New Roman" w:hAnsi="Times New Roman"/>
                <w:i/>
                <w:iCs/>
                <w:sz w:val="28"/>
                <w:szCs w:val="28"/>
              </w:rPr>
              <w:t>.:</w:t>
            </w:r>
          </w:p>
        </w:tc>
        <w:tc>
          <w:tcPr>
            <w:tcW w:w="3400" w:type="dxa"/>
          </w:tcPr>
          <w:p w:rsidR="004C602A" w:rsidRPr="004E4D58" w:rsidRDefault="004C602A" w:rsidP="004772A1">
            <w:pPr>
              <w:autoSpaceDE w:val="0"/>
              <w:autoSpaceDN w:val="0"/>
              <w:ind w:left="57" w:right="5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4C602A" w:rsidRPr="004E4D58" w:rsidTr="004772A1">
        <w:trPr>
          <w:cantSplit/>
          <w:trHeight w:val="423"/>
        </w:trPr>
        <w:tc>
          <w:tcPr>
            <w:tcW w:w="4137" w:type="dxa"/>
            <w:vMerge/>
          </w:tcPr>
          <w:p w:rsidR="004C602A" w:rsidRPr="004E4D58" w:rsidRDefault="004C602A" w:rsidP="004772A1">
            <w:pPr>
              <w:autoSpaceDE w:val="0"/>
              <w:autoSpaceDN w:val="0"/>
              <w:ind w:left="57" w:right="5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7660" w:type="dxa"/>
          </w:tcPr>
          <w:p w:rsidR="004C602A" w:rsidRPr="004E4D58" w:rsidRDefault="004C602A" w:rsidP="004772A1">
            <w:pPr>
              <w:autoSpaceDE w:val="0"/>
              <w:autoSpaceDN w:val="0"/>
              <w:ind w:left="57" w:right="5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Периодические расходы (от 1 до N) за период ________ </w:t>
            </w:r>
            <w:proofErr w:type="gramStart"/>
            <w:r w:rsidRPr="004E4D58">
              <w:rPr>
                <w:rFonts w:ascii="Times New Roman" w:hAnsi="Times New Roman"/>
                <w:i/>
                <w:iCs/>
                <w:sz w:val="28"/>
                <w:szCs w:val="28"/>
              </w:rPr>
              <w:t>г</w:t>
            </w:r>
            <w:proofErr w:type="gramEnd"/>
            <w:r w:rsidRPr="004E4D58">
              <w:rPr>
                <w:rFonts w:ascii="Times New Roman" w:hAnsi="Times New Roman"/>
                <w:i/>
                <w:iCs/>
                <w:sz w:val="28"/>
                <w:szCs w:val="28"/>
              </w:rPr>
              <w:t>.:</w:t>
            </w:r>
          </w:p>
        </w:tc>
        <w:tc>
          <w:tcPr>
            <w:tcW w:w="3400" w:type="dxa"/>
          </w:tcPr>
          <w:p w:rsidR="004C602A" w:rsidRPr="004E4D58" w:rsidRDefault="004C602A" w:rsidP="004772A1">
            <w:pPr>
              <w:autoSpaceDE w:val="0"/>
              <w:autoSpaceDN w:val="0"/>
              <w:ind w:left="57" w:right="5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4C602A" w:rsidRPr="004E4D58" w:rsidTr="004772A1">
        <w:trPr>
          <w:cantSplit/>
          <w:trHeight w:val="416"/>
        </w:trPr>
        <w:tc>
          <w:tcPr>
            <w:tcW w:w="4137" w:type="dxa"/>
            <w:vMerge/>
          </w:tcPr>
          <w:p w:rsidR="004C602A" w:rsidRPr="004E4D58" w:rsidRDefault="004C602A" w:rsidP="004772A1">
            <w:pPr>
              <w:autoSpaceDE w:val="0"/>
              <w:autoSpaceDN w:val="0"/>
              <w:ind w:left="57" w:right="5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7660" w:type="dxa"/>
          </w:tcPr>
          <w:p w:rsidR="004C602A" w:rsidRPr="004E4D58" w:rsidRDefault="004C602A" w:rsidP="004772A1">
            <w:pPr>
              <w:autoSpaceDE w:val="0"/>
              <w:autoSpaceDN w:val="0"/>
              <w:ind w:left="57" w:right="5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Возможные доходы (от 1 до N) за период________ </w:t>
            </w:r>
            <w:proofErr w:type="gramStart"/>
            <w:r w:rsidRPr="004E4D58">
              <w:rPr>
                <w:rFonts w:ascii="Times New Roman" w:hAnsi="Times New Roman"/>
                <w:i/>
                <w:iCs/>
                <w:sz w:val="28"/>
                <w:szCs w:val="28"/>
              </w:rPr>
              <w:t>г</w:t>
            </w:r>
            <w:proofErr w:type="gramEnd"/>
            <w:r w:rsidRPr="004E4D58">
              <w:rPr>
                <w:rFonts w:ascii="Times New Roman" w:hAnsi="Times New Roman"/>
                <w:i/>
                <w:iCs/>
                <w:sz w:val="28"/>
                <w:szCs w:val="28"/>
              </w:rPr>
              <w:t>.:</w:t>
            </w:r>
          </w:p>
        </w:tc>
        <w:tc>
          <w:tcPr>
            <w:tcW w:w="3400" w:type="dxa"/>
          </w:tcPr>
          <w:p w:rsidR="004C602A" w:rsidRPr="004E4D58" w:rsidRDefault="004C602A" w:rsidP="004772A1">
            <w:pPr>
              <w:autoSpaceDE w:val="0"/>
              <w:autoSpaceDN w:val="0"/>
              <w:ind w:left="57" w:right="5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4C602A" w:rsidRPr="004E4D58" w:rsidTr="004772A1">
        <w:trPr>
          <w:cantSplit/>
          <w:trHeight w:val="408"/>
        </w:trPr>
        <w:tc>
          <w:tcPr>
            <w:tcW w:w="11797" w:type="dxa"/>
            <w:gridSpan w:val="2"/>
          </w:tcPr>
          <w:p w:rsidR="004C602A" w:rsidRPr="004E4D58" w:rsidRDefault="004C602A" w:rsidP="004772A1">
            <w:pPr>
              <w:autoSpaceDE w:val="0"/>
              <w:autoSpaceDN w:val="0"/>
              <w:ind w:left="5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iCs/>
                <w:sz w:val="28"/>
                <w:szCs w:val="28"/>
              </w:rPr>
              <w:t>Итого единовременные расходы за период __________________ гг.:</w:t>
            </w:r>
          </w:p>
        </w:tc>
        <w:tc>
          <w:tcPr>
            <w:tcW w:w="3400" w:type="dxa"/>
            <w:vAlign w:val="bottom"/>
          </w:tcPr>
          <w:p w:rsidR="004C602A" w:rsidRPr="004E4D58" w:rsidRDefault="004C602A" w:rsidP="004772A1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4C602A" w:rsidRPr="004E4D58" w:rsidTr="004772A1">
        <w:trPr>
          <w:cantSplit/>
          <w:trHeight w:val="408"/>
        </w:trPr>
        <w:tc>
          <w:tcPr>
            <w:tcW w:w="11797" w:type="dxa"/>
            <w:gridSpan w:val="2"/>
          </w:tcPr>
          <w:p w:rsidR="004C602A" w:rsidRPr="004E4D58" w:rsidRDefault="004C602A" w:rsidP="004772A1">
            <w:pPr>
              <w:autoSpaceDE w:val="0"/>
              <w:autoSpaceDN w:val="0"/>
              <w:ind w:left="5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iCs/>
                <w:sz w:val="28"/>
                <w:szCs w:val="28"/>
              </w:rPr>
              <w:t>Итого периодические расходы за период __________________ гг.:</w:t>
            </w:r>
          </w:p>
        </w:tc>
        <w:tc>
          <w:tcPr>
            <w:tcW w:w="3400" w:type="dxa"/>
            <w:vAlign w:val="bottom"/>
          </w:tcPr>
          <w:p w:rsidR="004C602A" w:rsidRPr="004E4D58" w:rsidRDefault="004C602A" w:rsidP="004772A1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4C602A" w:rsidRPr="004E4D58" w:rsidTr="004772A1">
        <w:trPr>
          <w:cantSplit/>
          <w:trHeight w:val="419"/>
        </w:trPr>
        <w:tc>
          <w:tcPr>
            <w:tcW w:w="11797" w:type="dxa"/>
            <w:gridSpan w:val="2"/>
          </w:tcPr>
          <w:p w:rsidR="004C602A" w:rsidRPr="004E4D58" w:rsidRDefault="004C602A" w:rsidP="004772A1">
            <w:pPr>
              <w:autoSpaceDE w:val="0"/>
              <w:autoSpaceDN w:val="0"/>
              <w:ind w:left="5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iCs/>
                <w:sz w:val="28"/>
                <w:szCs w:val="28"/>
              </w:rPr>
              <w:t>Итого возможные доходы за период __________________ гг.:</w:t>
            </w:r>
          </w:p>
        </w:tc>
        <w:tc>
          <w:tcPr>
            <w:tcW w:w="3400" w:type="dxa"/>
            <w:vAlign w:val="bottom"/>
          </w:tcPr>
          <w:p w:rsidR="004C602A" w:rsidRPr="004E4D58" w:rsidRDefault="004C602A" w:rsidP="004772A1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</w:tbl>
    <w:p w:rsidR="004C602A" w:rsidRPr="004E4D58" w:rsidRDefault="004C602A" w:rsidP="004C602A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4C602A" w:rsidRPr="004E4D58" w:rsidRDefault="004C602A" w:rsidP="004C602A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6.4.</w:t>
      </w:r>
      <w:r w:rsidR="00DE4EF6" w:rsidRPr="004E4D58">
        <w:rPr>
          <w:rFonts w:ascii="Times New Roman" w:hAnsi="Times New Roman"/>
          <w:sz w:val="28"/>
          <w:szCs w:val="28"/>
        </w:rPr>
        <w:t xml:space="preserve"> </w:t>
      </w:r>
      <w:r w:rsidRPr="004E4D58">
        <w:rPr>
          <w:rFonts w:ascii="Times New Roman" w:hAnsi="Times New Roman"/>
          <w:sz w:val="28"/>
          <w:szCs w:val="28"/>
        </w:rPr>
        <w:t>Другие сведения о расходах (</w:t>
      </w:r>
      <w:r w:rsidR="004772A1" w:rsidRPr="004E4D58">
        <w:rPr>
          <w:rFonts w:ascii="Times New Roman" w:hAnsi="Times New Roman"/>
          <w:sz w:val="28"/>
          <w:szCs w:val="28"/>
        </w:rPr>
        <w:t>возможных поступлений</w:t>
      </w:r>
      <w:r w:rsidRPr="004E4D58">
        <w:rPr>
          <w:rFonts w:ascii="Times New Roman" w:hAnsi="Times New Roman"/>
          <w:sz w:val="28"/>
          <w:szCs w:val="28"/>
        </w:rPr>
        <w:t xml:space="preserve">) бюджета </w:t>
      </w:r>
      <w:r w:rsidR="004772A1" w:rsidRPr="004E4D58">
        <w:rPr>
          <w:rFonts w:ascii="Times New Roman" w:hAnsi="Times New Roman"/>
          <w:bCs/>
          <w:sz w:val="28"/>
          <w:szCs w:val="28"/>
        </w:rPr>
        <w:t>Березовского района</w:t>
      </w:r>
      <w:r w:rsidRPr="004E4D58">
        <w:rPr>
          <w:rFonts w:ascii="Times New Roman" w:hAnsi="Times New Roman"/>
          <w:sz w:val="28"/>
          <w:szCs w:val="28"/>
        </w:rPr>
        <w:t xml:space="preserve"> в связи с правовым регулированием:</w:t>
      </w:r>
    </w:p>
    <w:p w:rsidR="004C602A" w:rsidRPr="004E4D58" w:rsidRDefault="004C602A" w:rsidP="004C602A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4C602A" w:rsidRPr="004E4D58" w:rsidRDefault="004C602A" w:rsidP="004C602A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место для текстового описания</w:t>
      </w:r>
    </w:p>
    <w:p w:rsidR="004C602A" w:rsidRPr="004E4D58" w:rsidRDefault="004C602A" w:rsidP="004C602A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6.5.</w:t>
      </w:r>
      <w:r w:rsidR="00DE4EF6" w:rsidRPr="004E4D58">
        <w:rPr>
          <w:rFonts w:ascii="Times New Roman" w:hAnsi="Times New Roman"/>
          <w:sz w:val="28"/>
          <w:szCs w:val="28"/>
        </w:rPr>
        <w:t xml:space="preserve"> </w:t>
      </w:r>
      <w:r w:rsidRPr="004E4D58">
        <w:rPr>
          <w:rFonts w:ascii="Times New Roman" w:hAnsi="Times New Roman"/>
          <w:sz w:val="28"/>
          <w:szCs w:val="28"/>
        </w:rPr>
        <w:t>Источники данных:</w:t>
      </w:r>
    </w:p>
    <w:p w:rsidR="004C602A" w:rsidRPr="004E4D58" w:rsidRDefault="004C602A" w:rsidP="004C602A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4C602A" w:rsidRPr="004E4D58" w:rsidRDefault="004C602A" w:rsidP="004C602A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место для текстового описания</w:t>
      </w:r>
    </w:p>
    <w:p w:rsidR="004C602A" w:rsidRPr="004E4D58" w:rsidRDefault="004C602A" w:rsidP="004C602A">
      <w:pPr>
        <w:pageBreakBefore/>
        <w:autoSpaceDE w:val="0"/>
        <w:autoSpaceDN w:val="0"/>
        <w:spacing w:after="120"/>
        <w:rPr>
          <w:rFonts w:ascii="Times New Roman" w:hAnsi="Times New Roman"/>
          <w:b/>
          <w:bCs/>
          <w:sz w:val="28"/>
          <w:szCs w:val="28"/>
        </w:rPr>
      </w:pPr>
      <w:r w:rsidRPr="004E4D58">
        <w:rPr>
          <w:rFonts w:ascii="Times New Roman" w:hAnsi="Times New Roman"/>
          <w:b/>
          <w:bCs/>
          <w:sz w:val="28"/>
          <w:szCs w:val="28"/>
        </w:rPr>
        <w:lastRenderedPageBreak/>
        <w:t>7.</w:t>
      </w:r>
      <w:r w:rsidR="00DE4EF6" w:rsidRPr="004E4D5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03728">
        <w:rPr>
          <w:rFonts w:ascii="Times New Roman" w:hAnsi="Times New Roman"/>
          <w:b/>
          <w:bCs/>
          <w:sz w:val="28"/>
          <w:szCs w:val="28"/>
        </w:rPr>
        <w:t>Обязательные требования, о</w:t>
      </w:r>
      <w:r w:rsidRPr="004E4D58">
        <w:rPr>
          <w:rFonts w:ascii="Times New Roman" w:hAnsi="Times New Roman"/>
          <w:b/>
          <w:bCs/>
          <w:sz w:val="28"/>
          <w:szCs w:val="28"/>
        </w:rPr>
        <w:t>бязанности</w:t>
      </w:r>
      <w:r w:rsidR="00103728">
        <w:rPr>
          <w:rFonts w:ascii="Times New Roman" w:hAnsi="Times New Roman"/>
          <w:b/>
          <w:bCs/>
          <w:sz w:val="28"/>
          <w:szCs w:val="28"/>
        </w:rPr>
        <w:t xml:space="preserve"> (запреты, </w:t>
      </w:r>
      <w:r w:rsidRPr="004E4D58">
        <w:rPr>
          <w:rFonts w:ascii="Times New Roman" w:hAnsi="Times New Roman"/>
          <w:b/>
          <w:bCs/>
          <w:sz w:val="28"/>
          <w:szCs w:val="28"/>
        </w:rPr>
        <w:t>ограничения) потенциальных адресатов правового регулирования и связанные с ними расходы (доходы)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2"/>
        <w:gridCol w:w="5301"/>
        <w:gridCol w:w="3090"/>
        <w:gridCol w:w="3572"/>
      </w:tblGrid>
      <w:tr w:rsidR="004C602A" w:rsidRPr="004E4D58" w:rsidTr="004772A1">
        <w:tc>
          <w:tcPr>
            <w:tcW w:w="3232" w:type="dxa"/>
          </w:tcPr>
          <w:p w:rsidR="004C602A" w:rsidRPr="004E4D58" w:rsidRDefault="004C602A" w:rsidP="004772A1">
            <w:pPr>
              <w:autoSpaceDE w:val="0"/>
              <w:autoSpaceDN w:val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7.1. Группы потенциальных адресатов правового регулирования</w:t>
            </w:r>
          </w:p>
          <w:p w:rsidR="004C602A" w:rsidRPr="004E4D58" w:rsidRDefault="004C602A" w:rsidP="004772A1">
            <w:pPr>
              <w:autoSpaceDE w:val="0"/>
              <w:autoSpaceDN w:val="0"/>
              <w:ind w:left="57" w:right="57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iCs/>
                <w:sz w:val="28"/>
                <w:szCs w:val="28"/>
              </w:rPr>
              <w:t>(в соответствии с п. 4.1 сводного отчета)</w:t>
            </w:r>
          </w:p>
        </w:tc>
        <w:tc>
          <w:tcPr>
            <w:tcW w:w="5301" w:type="dxa"/>
          </w:tcPr>
          <w:p w:rsidR="004C602A" w:rsidRPr="004E4D58" w:rsidRDefault="004C602A" w:rsidP="00103728">
            <w:pPr>
              <w:autoSpaceDE w:val="0"/>
              <w:autoSpaceDN w:val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 xml:space="preserve">7.2. </w:t>
            </w:r>
            <w:r w:rsidR="00103728" w:rsidRPr="00103728">
              <w:rPr>
                <w:rFonts w:ascii="Times New Roman" w:hAnsi="Times New Roman"/>
                <w:sz w:val="28"/>
                <w:szCs w:val="28"/>
              </w:rPr>
              <w:t>Обязательные требования</w:t>
            </w:r>
            <w:r w:rsidR="00103728">
              <w:rPr>
                <w:rFonts w:ascii="Times New Roman" w:hAnsi="Times New Roman"/>
                <w:sz w:val="28"/>
                <w:szCs w:val="28"/>
              </w:rPr>
              <w:t>,</w:t>
            </w:r>
            <w:r w:rsidR="00103728" w:rsidRPr="00103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3728">
              <w:rPr>
                <w:rFonts w:ascii="Times New Roman" w:hAnsi="Times New Roman"/>
                <w:sz w:val="28"/>
                <w:szCs w:val="28"/>
              </w:rPr>
              <w:t>о</w:t>
            </w:r>
            <w:r w:rsidRPr="004E4D58">
              <w:rPr>
                <w:rFonts w:ascii="Times New Roman" w:hAnsi="Times New Roman"/>
                <w:sz w:val="28"/>
                <w:szCs w:val="28"/>
              </w:rPr>
              <w:t>бязанности</w:t>
            </w:r>
            <w:r w:rsidR="00103728">
              <w:rPr>
                <w:rFonts w:ascii="Times New Roman" w:hAnsi="Times New Roman"/>
                <w:sz w:val="28"/>
                <w:szCs w:val="28"/>
              </w:rPr>
              <w:t xml:space="preserve"> (запреты,</w:t>
            </w:r>
            <w:r w:rsidRPr="004E4D58">
              <w:rPr>
                <w:rFonts w:ascii="Times New Roman" w:hAnsi="Times New Roman"/>
                <w:sz w:val="28"/>
                <w:szCs w:val="28"/>
              </w:rPr>
              <w:t xml:space="preserve"> ограничения</w:t>
            </w:r>
            <w:r w:rsidR="00103728">
              <w:rPr>
                <w:rFonts w:ascii="Times New Roman" w:hAnsi="Times New Roman"/>
                <w:sz w:val="28"/>
                <w:szCs w:val="28"/>
              </w:rPr>
              <w:t>)</w:t>
            </w:r>
            <w:r w:rsidRPr="004E4D58">
              <w:rPr>
                <w:rFonts w:ascii="Times New Roman" w:hAnsi="Times New Roman"/>
                <w:sz w:val="28"/>
                <w:szCs w:val="28"/>
              </w:rPr>
              <w:t xml:space="preserve"> введенные правовым регулированием </w:t>
            </w:r>
            <w:r w:rsidRPr="004E4D58">
              <w:rPr>
                <w:rFonts w:ascii="Times New Roman" w:hAnsi="Times New Roman"/>
                <w:i/>
                <w:iCs/>
                <w:sz w:val="28"/>
                <w:szCs w:val="28"/>
              </w:rPr>
              <w:t>(с указанием соответствующих положений нормативного правового акта)</w:t>
            </w:r>
          </w:p>
        </w:tc>
        <w:tc>
          <w:tcPr>
            <w:tcW w:w="3090" w:type="dxa"/>
          </w:tcPr>
          <w:p w:rsidR="004C602A" w:rsidRPr="004E4D58" w:rsidRDefault="004C602A" w:rsidP="004772A1">
            <w:pPr>
              <w:autoSpaceDE w:val="0"/>
              <w:autoSpaceDN w:val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7.3. Описание расходов и</w:t>
            </w:r>
            <w:r w:rsidR="00DE4EF6" w:rsidRPr="004E4D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4D58">
              <w:rPr>
                <w:rFonts w:ascii="Times New Roman" w:hAnsi="Times New Roman"/>
                <w:sz w:val="28"/>
                <w:szCs w:val="28"/>
              </w:rPr>
              <w:t>доходов, связанных с правовым регулированием</w:t>
            </w:r>
          </w:p>
        </w:tc>
        <w:tc>
          <w:tcPr>
            <w:tcW w:w="3572" w:type="dxa"/>
          </w:tcPr>
          <w:p w:rsidR="004C602A" w:rsidRPr="004E4D58" w:rsidRDefault="004C602A" w:rsidP="004772A1">
            <w:pPr>
              <w:autoSpaceDE w:val="0"/>
              <w:autoSpaceDN w:val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7.4. Количественная оценка,</w:t>
            </w:r>
            <w:r w:rsidR="00DE4EF6" w:rsidRPr="004E4D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72A1" w:rsidRPr="004E4D5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4C602A" w:rsidRPr="004E4D58" w:rsidTr="004772A1">
        <w:trPr>
          <w:cantSplit/>
        </w:trPr>
        <w:tc>
          <w:tcPr>
            <w:tcW w:w="3232" w:type="dxa"/>
            <w:vMerge w:val="restart"/>
          </w:tcPr>
          <w:p w:rsidR="004C602A" w:rsidRPr="004E4D58" w:rsidRDefault="004C602A" w:rsidP="004772A1">
            <w:pPr>
              <w:autoSpaceDE w:val="0"/>
              <w:autoSpaceDN w:val="0"/>
              <w:ind w:left="57" w:right="5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iCs/>
                <w:sz w:val="28"/>
                <w:szCs w:val="28"/>
              </w:rPr>
              <w:t>Группа 1</w:t>
            </w:r>
          </w:p>
        </w:tc>
        <w:tc>
          <w:tcPr>
            <w:tcW w:w="5301" w:type="dxa"/>
          </w:tcPr>
          <w:p w:rsidR="004C602A" w:rsidRPr="004E4D58" w:rsidRDefault="004C602A" w:rsidP="004772A1">
            <w:pPr>
              <w:autoSpaceDE w:val="0"/>
              <w:autoSpaceDN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3090" w:type="dxa"/>
          </w:tcPr>
          <w:p w:rsidR="004C602A" w:rsidRPr="004E4D58" w:rsidRDefault="004C602A" w:rsidP="004772A1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2" w:type="dxa"/>
          </w:tcPr>
          <w:p w:rsidR="004C602A" w:rsidRPr="004E4D58" w:rsidRDefault="004C602A" w:rsidP="004772A1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02A" w:rsidRPr="004E4D58" w:rsidTr="004772A1">
        <w:trPr>
          <w:cantSplit/>
        </w:trPr>
        <w:tc>
          <w:tcPr>
            <w:tcW w:w="3232" w:type="dxa"/>
            <w:vMerge/>
          </w:tcPr>
          <w:p w:rsidR="004C602A" w:rsidRPr="004E4D58" w:rsidRDefault="004C602A" w:rsidP="004772A1">
            <w:pPr>
              <w:autoSpaceDE w:val="0"/>
              <w:autoSpaceDN w:val="0"/>
              <w:ind w:left="57" w:right="5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5301" w:type="dxa"/>
          </w:tcPr>
          <w:p w:rsidR="004C602A" w:rsidRPr="004E4D58" w:rsidRDefault="004C602A" w:rsidP="004772A1">
            <w:pPr>
              <w:autoSpaceDE w:val="0"/>
              <w:autoSpaceDN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3090" w:type="dxa"/>
          </w:tcPr>
          <w:p w:rsidR="004C602A" w:rsidRPr="004E4D58" w:rsidRDefault="004C602A" w:rsidP="004772A1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2" w:type="dxa"/>
          </w:tcPr>
          <w:p w:rsidR="004C602A" w:rsidRPr="004E4D58" w:rsidRDefault="004C602A" w:rsidP="004772A1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02A" w:rsidRPr="004E4D58" w:rsidTr="004772A1">
        <w:trPr>
          <w:cantSplit/>
        </w:trPr>
        <w:tc>
          <w:tcPr>
            <w:tcW w:w="3232" w:type="dxa"/>
            <w:vMerge w:val="restart"/>
          </w:tcPr>
          <w:p w:rsidR="004C602A" w:rsidRPr="004E4D58" w:rsidRDefault="004C602A" w:rsidP="004772A1">
            <w:pPr>
              <w:autoSpaceDE w:val="0"/>
              <w:autoSpaceDN w:val="0"/>
              <w:ind w:left="57" w:right="5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Группа </w:t>
            </w:r>
            <w:r w:rsidRPr="004E4D58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N</w:t>
            </w:r>
          </w:p>
        </w:tc>
        <w:tc>
          <w:tcPr>
            <w:tcW w:w="5301" w:type="dxa"/>
          </w:tcPr>
          <w:p w:rsidR="004C602A" w:rsidRPr="004E4D58" w:rsidRDefault="004C602A" w:rsidP="004772A1">
            <w:pPr>
              <w:autoSpaceDE w:val="0"/>
              <w:autoSpaceDN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3090" w:type="dxa"/>
          </w:tcPr>
          <w:p w:rsidR="004C602A" w:rsidRPr="004E4D58" w:rsidRDefault="004C602A" w:rsidP="004772A1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2" w:type="dxa"/>
          </w:tcPr>
          <w:p w:rsidR="004C602A" w:rsidRPr="004E4D58" w:rsidRDefault="004C602A" w:rsidP="004772A1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02A" w:rsidRPr="004E4D58" w:rsidTr="004772A1">
        <w:trPr>
          <w:cantSplit/>
        </w:trPr>
        <w:tc>
          <w:tcPr>
            <w:tcW w:w="3232" w:type="dxa"/>
            <w:vMerge/>
          </w:tcPr>
          <w:p w:rsidR="004C602A" w:rsidRPr="004E4D58" w:rsidRDefault="004C602A" w:rsidP="004772A1">
            <w:pPr>
              <w:autoSpaceDE w:val="0"/>
              <w:autoSpaceDN w:val="0"/>
              <w:ind w:left="57" w:right="5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5301" w:type="dxa"/>
          </w:tcPr>
          <w:p w:rsidR="004C602A" w:rsidRPr="004E4D58" w:rsidRDefault="004C602A" w:rsidP="004772A1">
            <w:pPr>
              <w:autoSpaceDE w:val="0"/>
              <w:autoSpaceDN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3090" w:type="dxa"/>
          </w:tcPr>
          <w:p w:rsidR="004C602A" w:rsidRPr="004E4D58" w:rsidRDefault="004C602A" w:rsidP="004772A1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2" w:type="dxa"/>
          </w:tcPr>
          <w:p w:rsidR="004C602A" w:rsidRPr="004E4D58" w:rsidRDefault="004C602A" w:rsidP="004772A1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602A" w:rsidRPr="004E4D58" w:rsidRDefault="004C602A" w:rsidP="004C602A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7.5. Издержки и выгоды адресатов правового регулирования, не поддающиеся количественной оценке:</w:t>
      </w:r>
    </w:p>
    <w:p w:rsidR="004C602A" w:rsidRPr="004E4D58" w:rsidRDefault="004C602A" w:rsidP="004C602A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4C602A" w:rsidRPr="004E4D58" w:rsidRDefault="004C602A" w:rsidP="004C602A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место для текстового описания</w:t>
      </w:r>
    </w:p>
    <w:p w:rsidR="004C602A" w:rsidRPr="004E4D58" w:rsidRDefault="004C602A" w:rsidP="004C602A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7.6. Источники данных:</w:t>
      </w:r>
    </w:p>
    <w:p w:rsidR="004C602A" w:rsidRPr="004E4D58" w:rsidRDefault="004C602A" w:rsidP="004C602A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4C602A" w:rsidRPr="004E4D58" w:rsidRDefault="004C602A" w:rsidP="004C602A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место для текстового описания</w:t>
      </w:r>
    </w:p>
    <w:p w:rsidR="004C602A" w:rsidRPr="004E4D58" w:rsidRDefault="004C602A" w:rsidP="004C602A">
      <w:pPr>
        <w:autoSpaceDE w:val="0"/>
        <w:autoSpaceDN w:val="0"/>
        <w:spacing w:after="240"/>
        <w:rPr>
          <w:rFonts w:ascii="Times New Roman" w:hAnsi="Times New Roman"/>
          <w:b/>
          <w:bCs/>
          <w:sz w:val="28"/>
          <w:szCs w:val="28"/>
        </w:rPr>
      </w:pPr>
      <w:r w:rsidRPr="004E4D58">
        <w:rPr>
          <w:rFonts w:ascii="Times New Roman" w:hAnsi="Times New Roman"/>
          <w:b/>
          <w:bCs/>
          <w:sz w:val="28"/>
          <w:szCs w:val="28"/>
        </w:rPr>
        <w:t>8. Оценка рисков неблагоприятных последствий применения правового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3402"/>
        <w:gridCol w:w="4253"/>
        <w:gridCol w:w="3572"/>
      </w:tblGrid>
      <w:tr w:rsidR="004C602A" w:rsidRPr="004E4D58" w:rsidTr="004772A1">
        <w:tc>
          <w:tcPr>
            <w:tcW w:w="3969" w:type="dxa"/>
          </w:tcPr>
          <w:p w:rsidR="004C602A" w:rsidRPr="004E4D58" w:rsidRDefault="004C602A" w:rsidP="004772A1">
            <w:pPr>
              <w:autoSpaceDE w:val="0"/>
              <w:autoSpaceDN w:val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8.1. Виды рисков</w:t>
            </w:r>
          </w:p>
        </w:tc>
        <w:tc>
          <w:tcPr>
            <w:tcW w:w="3402" w:type="dxa"/>
          </w:tcPr>
          <w:p w:rsidR="004C602A" w:rsidRPr="004E4D58" w:rsidRDefault="004C602A" w:rsidP="004772A1">
            <w:pPr>
              <w:autoSpaceDE w:val="0"/>
              <w:autoSpaceDN w:val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4253" w:type="dxa"/>
          </w:tcPr>
          <w:p w:rsidR="004C602A" w:rsidRPr="004E4D58" w:rsidRDefault="004C602A" w:rsidP="004772A1">
            <w:pPr>
              <w:autoSpaceDE w:val="0"/>
              <w:autoSpaceDN w:val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3572" w:type="dxa"/>
          </w:tcPr>
          <w:p w:rsidR="004C602A" w:rsidRPr="004E4D58" w:rsidRDefault="004C602A" w:rsidP="004772A1">
            <w:pPr>
              <w:autoSpaceDE w:val="0"/>
              <w:autoSpaceDN w:val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8.4. Степень контроля рисков</w:t>
            </w:r>
          </w:p>
          <w:p w:rsidR="004C602A" w:rsidRPr="004E4D58" w:rsidRDefault="004C602A" w:rsidP="004772A1">
            <w:pPr>
              <w:autoSpaceDE w:val="0"/>
              <w:autoSpaceDN w:val="0"/>
              <w:ind w:left="57" w:right="57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iCs/>
                <w:sz w:val="28"/>
                <w:szCs w:val="28"/>
              </w:rPr>
              <w:t>(полный/частичный/</w:t>
            </w:r>
            <w:r w:rsidR="00DE4EF6" w:rsidRPr="004E4D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4E4D58">
              <w:rPr>
                <w:rFonts w:ascii="Times New Roman" w:hAnsi="Times New Roman"/>
                <w:i/>
                <w:iCs/>
                <w:sz w:val="28"/>
                <w:szCs w:val="28"/>
              </w:rPr>
              <w:t>отсутствует)</w:t>
            </w:r>
          </w:p>
        </w:tc>
      </w:tr>
      <w:tr w:rsidR="004C602A" w:rsidRPr="004E4D58" w:rsidTr="004772A1">
        <w:trPr>
          <w:cantSplit/>
        </w:trPr>
        <w:tc>
          <w:tcPr>
            <w:tcW w:w="3969" w:type="dxa"/>
          </w:tcPr>
          <w:p w:rsidR="004C602A" w:rsidRPr="004E4D58" w:rsidRDefault="004C602A" w:rsidP="004772A1">
            <w:pPr>
              <w:autoSpaceDE w:val="0"/>
              <w:autoSpaceDN w:val="0"/>
              <w:ind w:left="57" w:right="5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iCs/>
                <w:sz w:val="28"/>
                <w:szCs w:val="28"/>
              </w:rPr>
              <w:t>Риск 1</w:t>
            </w:r>
          </w:p>
        </w:tc>
        <w:tc>
          <w:tcPr>
            <w:tcW w:w="3402" w:type="dxa"/>
          </w:tcPr>
          <w:p w:rsidR="004C602A" w:rsidRPr="004E4D58" w:rsidRDefault="004C602A" w:rsidP="004772A1">
            <w:pPr>
              <w:autoSpaceDE w:val="0"/>
              <w:autoSpaceDN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4253" w:type="dxa"/>
          </w:tcPr>
          <w:p w:rsidR="004C602A" w:rsidRPr="004E4D58" w:rsidRDefault="004C602A" w:rsidP="004772A1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2" w:type="dxa"/>
          </w:tcPr>
          <w:p w:rsidR="004C602A" w:rsidRPr="004E4D58" w:rsidRDefault="004C602A" w:rsidP="004772A1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02A" w:rsidRPr="004E4D58" w:rsidTr="004772A1">
        <w:trPr>
          <w:cantSplit/>
        </w:trPr>
        <w:tc>
          <w:tcPr>
            <w:tcW w:w="3969" w:type="dxa"/>
          </w:tcPr>
          <w:p w:rsidR="004C602A" w:rsidRPr="004E4D58" w:rsidRDefault="004C602A" w:rsidP="004772A1">
            <w:pPr>
              <w:autoSpaceDE w:val="0"/>
              <w:autoSpaceDN w:val="0"/>
              <w:ind w:left="57" w:right="5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Риск </w:t>
            </w:r>
            <w:r w:rsidRPr="004E4D58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N</w:t>
            </w:r>
          </w:p>
        </w:tc>
        <w:tc>
          <w:tcPr>
            <w:tcW w:w="3402" w:type="dxa"/>
          </w:tcPr>
          <w:p w:rsidR="004C602A" w:rsidRPr="004E4D58" w:rsidRDefault="004C602A" w:rsidP="004772A1">
            <w:pPr>
              <w:autoSpaceDE w:val="0"/>
              <w:autoSpaceDN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4253" w:type="dxa"/>
          </w:tcPr>
          <w:p w:rsidR="004C602A" w:rsidRPr="004E4D58" w:rsidRDefault="004C602A" w:rsidP="004772A1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2" w:type="dxa"/>
          </w:tcPr>
          <w:p w:rsidR="004C602A" w:rsidRPr="004E4D58" w:rsidRDefault="004C602A" w:rsidP="004772A1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602A" w:rsidRPr="004E4D58" w:rsidRDefault="004C602A" w:rsidP="004C602A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8.5. Источники данных:</w:t>
      </w:r>
    </w:p>
    <w:p w:rsidR="004C602A" w:rsidRPr="004E4D58" w:rsidRDefault="004C602A" w:rsidP="004C602A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4C602A" w:rsidRPr="004E4D58" w:rsidRDefault="004C602A" w:rsidP="004C602A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место для текстового описания</w:t>
      </w:r>
    </w:p>
    <w:p w:rsidR="004C602A" w:rsidRPr="004E4D58" w:rsidRDefault="004C602A" w:rsidP="004C602A">
      <w:pPr>
        <w:autoSpaceDE w:val="0"/>
        <w:autoSpaceDN w:val="0"/>
        <w:rPr>
          <w:rFonts w:ascii="Times New Roman" w:hAnsi="Times New Roman"/>
          <w:sz w:val="28"/>
          <w:szCs w:val="28"/>
        </w:rPr>
        <w:sectPr w:rsidR="004C602A" w:rsidRPr="004E4D58">
          <w:pgSz w:w="16840" w:h="11907" w:orient="landscape" w:code="9"/>
          <w:pgMar w:top="1134" w:right="851" w:bottom="567" w:left="851" w:header="397" w:footer="397" w:gutter="0"/>
          <w:cols w:space="709"/>
          <w:rtlGutter/>
        </w:sectPr>
      </w:pPr>
    </w:p>
    <w:p w:rsidR="004C602A" w:rsidRPr="004E4D58" w:rsidRDefault="004C602A" w:rsidP="00943EA6">
      <w:pPr>
        <w:autoSpaceDE w:val="0"/>
        <w:autoSpaceDN w:val="0"/>
        <w:spacing w:after="12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lastRenderedPageBreak/>
        <w:t>Приложение: свод</w:t>
      </w:r>
      <w:r w:rsidR="00103728">
        <w:rPr>
          <w:rFonts w:ascii="Times New Roman" w:hAnsi="Times New Roman"/>
          <w:sz w:val="28"/>
          <w:szCs w:val="28"/>
        </w:rPr>
        <w:t>ка</w:t>
      </w:r>
      <w:r w:rsidRPr="004E4D58">
        <w:rPr>
          <w:rFonts w:ascii="Times New Roman" w:hAnsi="Times New Roman"/>
          <w:sz w:val="28"/>
          <w:szCs w:val="28"/>
        </w:rPr>
        <w:t xml:space="preserve"> предложений, поступивших в ходе публичных консультаций, с указанием сведений об их учете или причинах отклонения. </w:t>
      </w:r>
    </w:p>
    <w:p w:rsidR="00DE4EF6" w:rsidRPr="004E4D58" w:rsidRDefault="004C602A" w:rsidP="00943EA6">
      <w:pPr>
        <w:autoSpaceDE w:val="0"/>
        <w:autoSpaceDN w:val="0"/>
        <w:spacing w:after="12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Иные приложения (по усмотрен</w:t>
      </w:r>
      <w:r w:rsidR="000007E3" w:rsidRPr="004E4D58">
        <w:rPr>
          <w:rFonts w:ascii="Times New Roman" w:hAnsi="Times New Roman"/>
          <w:sz w:val="28"/>
          <w:szCs w:val="28"/>
        </w:rPr>
        <w:t>ию органа</w:t>
      </w:r>
      <w:r w:rsidRPr="004E4D58">
        <w:rPr>
          <w:rFonts w:ascii="Times New Roman" w:hAnsi="Times New Roman"/>
          <w:sz w:val="28"/>
          <w:szCs w:val="28"/>
        </w:rPr>
        <w:t xml:space="preserve">, осуществляющего экспертизу </w:t>
      </w:r>
      <w:r w:rsidR="000007E3" w:rsidRPr="004E4D58">
        <w:rPr>
          <w:rFonts w:ascii="Times New Roman" w:hAnsi="Times New Roman"/>
          <w:sz w:val="28"/>
          <w:szCs w:val="28"/>
        </w:rPr>
        <w:t xml:space="preserve">муниципальных </w:t>
      </w:r>
      <w:r w:rsidRPr="004E4D58">
        <w:rPr>
          <w:rFonts w:ascii="Times New Roman" w:hAnsi="Times New Roman"/>
          <w:sz w:val="28"/>
          <w:szCs w:val="28"/>
        </w:rPr>
        <w:t>нормативных правовых актов)</w:t>
      </w:r>
      <w:r w:rsidRPr="004E4D58">
        <w:rPr>
          <w:rFonts w:ascii="Times New Roman" w:hAnsi="Times New Roman"/>
          <w:i/>
          <w:sz w:val="28"/>
          <w:szCs w:val="28"/>
        </w:rPr>
        <w:t>.</w:t>
      </w:r>
    </w:p>
    <w:p w:rsidR="00DE4EF6" w:rsidRPr="004E4D58" w:rsidRDefault="00DE4EF6" w:rsidP="00943EA6">
      <w:pPr>
        <w:autoSpaceDE w:val="0"/>
        <w:autoSpaceDN w:val="0"/>
        <w:spacing w:after="120"/>
        <w:rPr>
          <w:rFonts w:ascii="Times New Roman" w:hAnsi="Times New Roman"/>
          <w:sz w:val="28"/>
          <w:szCs w:val="28"/>
        </w:rPr>
      </w:pPr>
    </w:p>
    <w:p w:rsidR="004C602A" w:rsidRPr="004E4D58" w:rsidRDefault="004C602A" w:rsidP="00943EA6">
      <w:pPr>
        <w:autoSpaceDE w:val="0"/>
        <w:autoSpaceDN w:val="0"/>
        <w:ind w:right="4678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 xml:space="preserve">Руководитель структурного подразделения органа, осуществляющего экспертизу </w:t>
      </w:r>
      <w:r w:rsidR="000007E3" w:rsidRPr="004E4D58">
        <w:rPr>
          <w:rFonts w:ascii="Times New Roman" w:hAnsi="Times New Roman"/>
          <w:sz w:val="28"/>
          <w:szCs w:val="28"/>
        </w:rPr>
        <w:t xml:space="preserve">муниципальных </w:t>
      </w:r>
      <w:r w:rsidRPr="004E4D58">
        <w:rPr>
          <w:rFonts w:ascii="Times New Roman" w:hAnsi="Times New Roman"/>
          <w:sz w:val="28"/>
          <w:szCs w:val="28"/>
        </w:rPr>
        <w:t>нормативных правовых актов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993"/>
        <w:gridCol w:w="1985"/>
        <w:gridCol w:w="170"/>
        <w:gridCol w:w="1672"/>
      </w:tblGrid>
      <w:tr w:rsidR="004C602A" w:rsidRPr="004E4D58" w:rsidTr="004772A1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2A" w:rsidRPr="004E4D58" w:rsidRDefault="004C602A" w:rsidP="00943EA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2A" w:rsidRPr="004E4D58" w:rsidRDefault="004C602A" w:rsidP="00943EA6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2A" w:rsidRPr="004E4D58" w:rsidRDefault="004C602A" w:rsidP="00943EA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2A" w:rsidRPr="004E4D58" w:rsidRDefault="004C602A" w:rsidP="00943EA6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2A" w:rsidRPr="004E4D58" w:rsidRDefault="004C602A" w:rsidP="00943EA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02A" w:rsidRPr="004E4D58" w:rsidTr="004772A1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4C602A" w:rsidRPr="004E4D58" w:rsidRDefault="004C602A" w:rsidP="00943EA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(инициалы, фамилия)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C602A" w:rsidRPr="004E4D58" w:rsidRDefault="004C602A" w:rsidP="00943EA6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602A" w:rsidRPr="004E4D58" w:rsidRDefault="004C602A" w:rsidP="00943EA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C602A" w:rsidRPr="004E4D58" w:rsidRDefault="004C602A" w:rsidP="00943EA6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4C602A" w:rsidRPr="004E4D58" w:rsidRDefault="004C602A" w:rsidP="00943EA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</w:tbl>
    <w:p w:rsidR="00DE4EF6" w:rsidRPr="004E4D58" w:rsidRDefault="00DE4EF6" w:rsidP="00943EA6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DE4EF6" w:rsidRPr="004E4D58" w:rsidRDefault="00DE4EF6" w:rsidP="00943EA6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DE4EF6" w:rsidRPr="004E4D58" w:rsidRDefault="00DE4EF6" w:rsidP="00943EA6">
      <w:pPr>
        <w:jc w:val="right"/>
        <w:rPr>
          <w:rFonts w:ascii="Times New Roman" w:hAnsi="Times New Roman"/>
          <w:bCs/>
          <w:sz w:val="28"/>
          <w:szCs w:val="28"/>
        </w:rPr>
      </w:pPr>
    </w:p>
    <w:p w:rsidR="00DE4EF6" w:rsidRPr="004E4D58" w:rsidRDefault="00DE4EF6" w:rsidP="00943EA6">
      <w:pPr>
        <w:jc w:val="right"/>
        <w:rPr>
          <w:rFonts w:ascii="Times New Roman" w:hAnsi="Times New Roman"/>
          <w:bCs/>
          <w:sz w:val="28"/>
          <w:szCs w:val="28"/>
        </w:rPr>
      </w:pPr>
    </w:p>
    <w:p w:rsidR="004C602A" w:rsidRPr="004E4D58" w:rsidRDefault="004C602A" w:rsidP="00943EA6">
      <w:pPr>
        <w:jc w:val="right"/>
        <w:rPr>
          <w:rFonts w:ascii="Times New Roman" w:hAnsi="Times New Roman"/>
          <w:bCs/>
          <w:sz w:val="28"/>
          <w:szCs w:val="28"/>
        </w:rPr>
      </w:pPr>
    </w:p>
    <w:p w:rsidR="004C602A" w:rsidRPr="004E4D58" w:rsidRDefault="004C602A" w:rsidP="00943EA6">
      <w:pPr>
        <w:autoSpaceDE w:val="0"/>
        <w:autoSpaceDN w:val="0"/>
        <w:spacing w:after="120"/>
        <w:rPr>
          <w:rFonts w:ascii="Times New Roman" w:hAnsi="Times New Roman"/>
          <w:bCs/>
          <w:i/>
          <w:iCs/>
          <w:sz w:val="28"/>
          <w:szCs w:val="28"/>
        </w:rPr>
      </w:pPr>
      <w:r w:rsidRPr="004E4D58">
        <w:rPr>
          <w:rFonts w:ascii="Times New Roman" w:hAnsi="Times New Roman"/>
          <w:bCs/>
          <w:i/>
          <w:iCs/>
          <w:sz w:val="28"/>
          <w:szCs w:val="28"/>
        </w:rPr>
        <w:t>*Заполняется по итогам проведения публичных консультаций по нормативному правовому акту</w:t>
      </w:r>
    </w:p>
    <w:p w:rsidR="00DE4EF6" w:rsidRPr="004E4D58" w:rsidRDefault="00DE4EF6" w:rsidP="00943EA6">
      <w:pPr>
        <w:autoSpaceDE w:val="0"/>
        <w:autoSpaceDN w:val="0"/>
        <w:spacing w:after="120"/>
        <w:rPr>
          <w:rFonts w:ascii="Times New Roman" w:hAnsi="Times New Roman"/>
          <w:bCs/>
          <w:i/>
          <w:iCs/>
          <w:sz w:val="28"/>
          <w:szCs w:val="28"/>
        </w:rPr>
      </w:pPr>
    </w:p>
    <w:p w:rsidR="00DE4EF6" w:rsidRPr="00581814" w:rsidRDefault="00DE4EF6" w:rsidP="00581814">
      <w:pPr>
        <w:autoSpaceDE w:val="0"/>
        <w:autoSpaceDN w:val="0"/>
        <w:spacing w:after="120"/>
        <w:ind w:firstLine="0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DE4EF6" w:rsidRPr="00581814" w:rsidSect="000F5BB1">
      <w:headerReference w:type="default" r:id="rId10"/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092" w:rsidRDefault="00291092" w:rsidP="00F9562F">
      <w:r>
        <w:separator/>
      </w:r>
    </w:p>
  </w:endnote>
  <w:endnote w:type="continuationSeparator" w:id="0">
    <w:p w:rsidR="00291092" w:rsidRDefault="00291092" w:rsidP="00F9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092" w:rsidRDefault="00291092" w:rsidP="00F9562F">
      <w:r>
        <w:separator/>
      </w:r>
    </w:p>
  </w:footnote>
  <w:footnote w:type="continuationSeparator" w:id="0">
    <w:p w:rsidR="00291092" w:rsidRDefault="00291092" w:rsidP="00F95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517" w:rsidRDefault="0035051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1814">
      <w:rPr>
        <w:noProof/>
      </w:rPr>
      <w:t>1</w:t>
    </w:r>
    <w:r>
      <w:rPr>
        <w:noProof/>
      </w:rPr>
      <w:fldChar w:fldCharType="end"/>
    </w:r>
  </w:p>
  <w:p w:rsidR="00350517" w:rsidRPr="004C359F" w:rsidRDefault="00350517" w:rsidP="00531E71">
    <w:pPr>
      <w:pStyle w:val="a5"/>
      <w:tabs>
        <w:tab w:val="clear" w:pos="4677"/>
        <w:tab w:val="clear" w:pos="9355"/>
        <w:tab w:val="left" w:pos="3420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517" w:rsidRDefault="0035051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1814">
      <w:rPr>
        <w:noProof/>
      </w:rPr>
      <w:t>7</w:t>
    </w:r>
    <w:r>
      <w:rPr>
        <w:noProof/>
      </w:rPr>
      <w:fldChar w:fldCharType="end"/>
    </w:r>
  </w:p>
  <w:p w:rsidR="00350517" w:rsidRPr="004C359F" w:rsidRDefault="00350517" w:rsidP="00531E71">
    <w:pPr>
      <w:pStyle w:val="a5"/>
      <w:tabs>
        <w:tab w:val="clear" w:pos="4677"/>
        <w:tab w:val="clear" w:pos="9355"/>
        <w:tab w:val="left" w:pos="342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">
    <w:nsid w:val="0B79618D"/>
    <w:multiLevelType w:val="hybridMultilevel"/>
    <w:tmpl w:val="986E4790"/>
    <w:lvl w:ilvl="0" w:tplc="AC40C0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DD2E4B"/>
    <w:multiLevelType w:val="hybridMultilevel"/>
    <w:tmpl w:val="8668C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3C5B95"/>
    <w:multiLevelType w:val="hybridMultilevel"/>
    <w:tmpl w:val="05D04C3E"/>
    <w:lvl w:ilvl="0" w:tplc="E946E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23469"/>
    <w:multiLevelType w:val="hybridMultilevel"/>
    <w:tmpl w:val="AC2229A0"/>
    <w:lvl w:ilvl="0" w:tplc="92425C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172CC8"/>
    <w:multiLevelType w:val="multilevel"/>
    <w:tmpl w:val="7BF633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5756AB"/>
    <w:multiLevelType w:val="hybridMultilevel"/>
    <w:tmpl w:val="889AF152"/>
    <w:lvl w:ilvl="0" w:tplc="1BB44A8E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8F22525"/>
    <w:multiLevelType w:val="hybridMultilevel"/>
    <w:tmpl w:val="72548030"/>
    <w:lvl w:ilvl="0" w:tplc="1BB44A8E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0B33B8F"/>
    <w:multiLevelType w:val="multilevel"/>
    <w:tmpl w:val="090089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2">
    <w:nsid w:val="595267B2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3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21BF2"/>
    <w:multiLevelType w:val="multilevel"/>
    <w:tmpl w:val="CE4A7F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1"/>
  </w:num>
  <w:num w:numId="8">
    <w:abstractNumId w:val="2"/>
  </w:num>
  <w:num w:numId="9">
    <w:abstractNumId w:val="0"/>
  </w:num>
  <w:num w:numId="10">
    <w:abstractNumId w:val="13"/>
  </w:num>
  <w:num w:numId="11">
    <w:abstractNumId w:val="9"/>
  </w:num>
  <w:num w:numId="12">
    <w:abstractNumId w:val="12"/>
  </w:num>
  <w:num w:numId="13">
    <w:abstractNumId w:val="6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82"/>
    <w:rsid w:val="000007E3"/>
    <w:rsid w:val="00011D08"/>
    <w:rsid w:val="00012586"/>
    <w:rsid w:val="00014AB3"/>
    <w:rsid w:val="00021F54"/>
    <w:rsid w:val="000229BA"/>
    <w:rsid w:val="00025668"/>
    <w:rsid w:val="0002704C"/>
    <w:rsid w:val="00037B8C"/>
    <w:rsid w:val="0004742D"/>
    <w:rsid w:val="00047B51"/>
    <w:rsid w:val="00047DBD"/>
    <w:rsid w:val="0005355E"/>
    <w:rsid w:val="000535F9"/>
    <w:rsid w:val="0005564C"/>
    <w:rsid w:val="00063C93"/>
    <w:rsid w:val="0007273B"/>
    <w:rsid w:val="000755C7"/>
    <w:rsid w:val="000803A7"/>
    <w:rsid w:val="000805F8"/>
    <w:rsid w:val="00082EA1"/>
    <w:rsid w:val="000920BE"/>
    <w:rsid w:val="00092AA3"/>
    <w:rsid w:val="000930F2"/>
    <w:rsid w:val="000A0CD9"/>
    <w:rsid w:val="000A4813"/>
    <w:rsid w:val="000A706A"/>
    <w:rsid w:val="000A711C"/>
    <w:rsid w:val="000A747B"/>
    <w:rsid w:val="000B4EB9"/>
    <w:rsid w:val="000B72E3"/>
    <w:rsid w:val="000C0916"/>
    <w:rsid w:val="000C0BFB"/>
    <w:rsid w:val="000C1ECD"/>
    <w:rsid w:val="000C52EB"/>
    <w:rsid w:val="000C548A"/>
    <w:rsid w:val="000C5659"/>
    <w:rsid w:val="000C5B60"/>
    <w:rsid w:val="000D08E2"/>
    <w:rsid w:val="000D2FA3"/>
    <w:rsid w:val="000E6E7A"/>
    <w:rsid w:val="000F5BB1"/>
    <w:rsid w:val="00102914"/>
    <w:rsid w:val="00103728"/>
    <w:rsid w:val="00115819"/>
    <w:rsid w:val="001206A5"/>
    <w:rsid w:val="001226F4"/>
    <w:rsid w:val="00134B07"/>
    <w:rsid w:val="00145D27"/>
    <w:rsid w:val="00152D65"/>
    <w:rsid w:val="00156F45"/>
    <w:rsid w:val="00161F5A"/>
    <w:rsid w:val="00164291"/>
    <w:rsid w:val="00166A47"/>
    <w:rsid w:val="00166C28"/>
    <w:rsid w:val="00185845"/>
    <w:rsid w:val="00193D3E"/>
    <w:rsid w:val="001A1DA5"/>
    <w:rsid w:val="001A22CA"/>
    <w:rsid w:val="001B2160"/>
    <w:rsid w:val="001C1740"/>
    <w:rsid w:val="001D394C"/>
    <w:rsid w:val="001D561A"/>
    <w:rsid w:val="001E097D"/>
    <w:rsid w:val="001E0DE7"/>
    <w:rsid w:val="001E1358"/>
    <w:rsid w:val="001E1DBE"/>
    <w:rsid w:val="001E713A"/>
    <w:rsid w:val="001E79AF"/>
    <w:rsid w:val="002048F4"/>
    <w:rsid w:val="00212483"/>
    <w:rsid w:val="00220B56"/>
    <w:rsid w:val="0022456E"/>
    <w:rsid w:val="002328B5"/>
    <w:rsid w:val="00234EAA"/>
    <w:rsid w:val="0023784B"/>
    <w:rsid w:val="00237C4A"/>
    <w:rsid w:val="0024133E"/>
    <w:rsid w:val="00241F99"/>
    <w:rsid w:val="0024205A"/>
    <w:rsid w:val="00244E1D"/>
    <w:rsid w:val="002461F1"/>
    <w:rsid w:val="00250D20"/>
    <w:rsid w:val="002519D2"/>
    <w:rsid w:val="002619D8"/>
    <w:rsid w:val="00262E11"/>
    <w:rsid w:val="002706E3"/>
    <w:rsid w:val="00272577"/>
    <w:rsid w:val="00276E17"/>
    <w:rsid w:val="00280ABE"/>
    <w:rsid w:val="00280BEE"/>
    <w:rsid w:val="0028116B"/>
    <w:rsid w:val="00281A7D"/>
    <w:rsid w:val="002824E7"/>
    <w:rsid w:val="002825D5"/>
    <w:rsid w:val="002851D0"/>
    <w:rsid w:val="002900C3"/>
    <w:rsid w:val="0029090D"/>
    <w:rsid w:val="00291092"/>
    <w:rsid w:val="00291EE9"/>
    <w:rsid w:val="00296A40"/>
    <w:rsid w:val="002A1ACB"/>
    <w:rsid w:val="002A79A0"/>
    <w:rsid w:val="002B1867"/>
    <w:rsid w:val="002D530D"/>
    <w:rsid w:val="002D6AEE"/>
    <w:rsid w:val="002E22E0"/>
    <w:rsid w:val="002E2B8D"/>
    <w:rsid w:val="002E2D57"/>
    <w:rsid w:val="002E41AE"/>
    <w:rsid w:val="002F3E3F"/>
    <w:rsid w:val="002F5930"/>
    <w:rsid w:val="00302B62"/>
    <w:rsid w:val="003234FA"/>
    <w:rsid w:val="00326596"/>
    <w:rsid w:val="00332E1A"/>
    <w:rsid w:val="00335E9C"/>
    <w:rsid w:val="003418EF"/>
    <w:rsid w:val="00350517"/>
    <w:rsid w:val="003562A9"/>
    <w:rsid w:val="00357A1D"/>
    <w:rsid w:val="003606B2"/>
    <w:rsid w:val="00367D95"/>
    <w:rsid w:val="00370EE1"/>
    <w:rsid w:val="00372E89"/>
    <w:rsid w:val="00377F99"/>
    <w:rsid w:val="0039516E"/>
    <w:rsid w:val="00397810"/>
    <w:rsid w:val="003A4EEB"/>
    <w:rsid w:val="003A56B7"/>
    <w:rsid w:val="003B4214"/>
    <w:rsid w:val="003B43A9"/>
    <w:rsid w:val="003B7A2E"/>
    <w:rsid w:val="003C6C18"/>
    <w:rsid w:val="003C7795"/>
    <w:rsid w:val="003D360B"/>
    <w:rsid w:val="003D6EA3"/>
    <w:rsid w:val="003E34EE"/>
    <w:rsid w:val="003E3940"/>
    <w:rsid w:val="003E3B23"/>
    <w:rsid w:val="003E3DBF"/>
    <w:rsid w:val="003E55A3"/>
    <w:rsid w:val="003F22D4"/>
    <w:rsid w:val="003F75EF"/>
    <w:rsid w:val="00401152"/>
    <w:rsid w:val="00412A89"/>
    <w:rsid w:val="00414701"/>
    <w:rsid w:val="00421404"/>
    <w:rsid w:val="00430487"/>
    <w:rsid w:val="00433896"/>
    <w:rsid w:val="0043561A"/>
    <w:rsid w:val="00435AF7"/>
    <w:rsid w:val="00437731"/>
    <w:rsid w:val="004402AF"/>
    <w:rsid w:val="00442268"/>
    <w:rsid w:val="00447861"/>
    <w:rsid w:val="004512FA"/>
    <w:rsid w:val="00463BE9"/>
    <w:rsid w:val="00466824"/>
    <w:rsid w:val="00471B35"/>
    <w:rsid w:val="004772A1"/>
    <w:rsid w:val="00490F1C"/>
    <w:rsid w:val="004915DB"/>
    <w:rsid w:val="00491CAA"/>
    <w:rsid w:val="0049548B"/>
    <w:rsid w:val="0049633B"/>
    <w:rsid w:val="00496FE4"/>
    <w:rsid w:val="004A510C"/>
    <w:rsid w:val="004C03C8"/>
    <w:rsid w:val="004C2067"/>
    <w:rsid w:val="004C30E3"/>
    <w:rsid w:val="004C359F"/>
    <w:rsid w:val="004C371D"/>
    <w:rsid w:val="004C471A"/>
    <w:rsid w:val="004C5375"/>
    <w:rsid w:val="004C602A"/>
    <w:rsid w:val="004C6485"/>
    <w:rsid w:val="004D0E68"/>
    <w:rsid w:val="004D1C45"/>
    <w:rsid w:val="004D5FBF"/>
    <w:rsid w:val="004E1720"/>
    <w:rsid w:val="004E1ADC"/>
    <w:rsid w:val="004E2DE8"/>
    <w:rsid w:val="004E4D58"/>
    <w:rsid w:val="004F066B"/>
    <w:rsid w:val="005007B4"/>
    <w:rsid w:val="005057F5"/>
    <w:rsid w:val="00506CD8"/>
    <w:rsid w:val="00510B5E"/>
    <w:rsid w:val="00511811"/>
    <w:rsid w:val="005256F7"/>
    <w:rsid w:val="005259AA"/>
    <w:rsid w:val="0052741C"/>
    <w:rsid w:val="0053052F"/>
    <w:rsid w:val="00531E71"/>
    <w:rsid w:val="00532342"/>
    <w:rsid w:val="00532661"/>
    <w:rsid w:val="0053438E"/>
    <w:rsid w:val="00536AA9"/>
    <w:rsid w:val="005406C3"/>
    <w:rsid w:val="0054271A"/>
    <w:rsid w:val="005442C8"/>
    <w:rsid w:val="005479DE"/>
    <w:rsid w:val="005501D3"/>
    <w:rsid w:val="00556951"/>
    <w:rsid w:val="00557946"/>
    <w:rsid w:val="00560347"/>
    <w:rsid w:val="00560AE4"/>
    <w:rsid w:val="005627BA"/>
    <w:rsid w:val="00571709"/>
    <w:rsid w:val="00572689"/>
    <w:rsid w:val="00576954"/>
    <w:rsid w:val="00581814"/>
    <w:rsid w:val="005838DE"/>
    <w:rsid w:val="005902E4"/>
    <w:rsid w:val="00591384"/>
    <w:rsid w:val="005923AA"/>
    <w:rsid w:val="005924C4"/>
    <w:rsid w:val="00592DCA"/>
    <w:rsid w:val="00592E52"/>
    <w:rsid w:val="00596022"/>
    <w:rsid w:val="00596DF3"/>
    <w:rsid w:val="005A5973"/>
    <w:rsid w:val="005A6BEA"/>
    <w:rsid w:val="005B0BC3"/>
    <w:rsid w:val="005B68CE"/>
    <w:rsid w:val="005B6E9C"/>
    <w:rsid w:val="005C2D59"/>
    <w:rsid w:val="005D7A3F"/>
    <w:rsid w:val="005E13B8"/>
    <w:rsid w:val="005E53B7"/>
    <w:rsid w:val="005F339E"/>
    <w:rsid w:val="0060262D"/>
    <w:rsid w:val="00602E5F"/>
    <w:rsid w:val="00603580"/>
    <w:rsid w:val="00603DAF"/>
    <w:rsid w:val="00606C62"/>
    <w:rsid w:val="0060734E"/>
    <w:rsid w:val="00610360"/>
    <w:rsid w:val="00611DE3"/>
    <w:rsid w:val="00612A67"/>
    <w:rsid w:val="0061381E"/>
    <w:rsid w:val="00613B3B"/>
    <w:rsid w:val="006161A6"/>
    <w:rsid w:val="006223D0"/>
    <w:rsid w:val="006236B0"/>
    <w:rsid w:val="006252C9"/>
    <w:rsid w:val="00625F8F"/>
    <w:rsid w:val="00632322"/>
    <w:rsid w:val="006332F4"/>
    <w:rsid w:val="0063762E"/>
    <w:rsid w:val="006379F9"/>
    <w:rsid w:val="00647F15"/>
    <w:rsid w:val="006569E4"/>
    <w:rsid w:val="00661925"/>
    <w:rsid w:val="0067255B"/>
    <w:rsid w:val="00685E67"/>
    <w:rsid w:val="00687B70"/>
    <w:rsid w:val="00690150"/>
    <w:rsid w:val="006935C1"/>
    <w:rsid w:val="006A31BC"/>
    <w:rsid w:val="006B756B"/>
    <w:rsid w:val="006C1A36"/>
    <w:rsid w:val="006C1E5E"/>
    <w:rsid w:val="006C2796"/>
    <w:rsid w:val="006C2C7E"/>
    <w:rsid w:val="006C542C"/>
    <w:rsid w:val="006C5F6F"/>
    <w:rsid w:val="006C7147"/>
    <w:rsid w:val="006D7058"/>
    <w:rsid w:val="006E6F31"/>
    <w:rsid w:val="006E7EA9"/>
    <w:rsid w:val="006E7F75"/>
    <w:rsid w:val="006F578B"/>
    <w:rsid w:val="006F74CA"/>
    <w:rsid w:val="00703AD1"/>
    <w:rsid w:val="00704F0F"/>
    <w:rsid w:val="00712E33"/>
    <w:rsid w:val="00715C06"/>
    <w:rsid w:val="00716CB3"/>
    <w:rsid w:val="00721EF4"/>
    <w:rsid w:val="00735F33"/>
    <w:rsid w:val="00742BAA"/>
    <w:rsid w:val="007440F0"/>
    <w:rsid w:val="00746786"/>
    <w:rsid w:val="007624A1"/>
    <w:rsid w:val="0076271D"/>
    <w:rsid w:val="00765792"/>
    <w:rsid w:val="0077530F"/>
    <w:rsid w:val="00775F64"/>
    <w:rsid w:val="0077654B"/>
    <w:rsid w:val="007902EC"/>
    <w:rsid w:val="00791370"/>
    <w:rsid w:val="007913DC"/>
    <w:rsid w:val="0079407C"/>
    <w:rsid w:val="0079678C"/>
    <w:rsid w:val="007A1B7D"/>
    <w:rsid w:val="007A2159"/>
    <w:rsid w:val="007A221D"/>
    <w:rsid w:val="007A4E59"/>
    <w:rsid w:val="007B78CA"/>
    <w:rsid w:val="007D3918"/>
    <w:rsid w:val="007E019F"/>
    <w:rsid w:val="007E253F"/>
    <w:rsid w:val="007E3506"/>
    <w:rsid w:val="007F37F6"/>
    <w:rsid w:val="007F5389"/>
    <w:rsid w:val="00802F49"/>
    <w:rsid w:val="00813DA7"/>
    <w:rsid w:val="00815689"/>
    <w:rsid w:val="0081742C"/>
    <w:rsid w:val="00822D7B"/>
    <w:rsid w:val="00823AB4"/>
    <w:rsid w:val="0082647A"/>
    <w:rsid w:val="00827833"/>
    <w:rsid w:val="008315B4"/>
    <w:rsid w:val="008365A9"/>
    <w:rsid w:val="00836774"/>
    <w:rsid w:val="008369FF"/>
    <w:rsid w:val="00837986"/>
    <w:rsid w:val="00844311"/>
    <w:rsid w:val="008547A2"/>
    <w:rsid w:val="008600AB"/>
    <w:rsid w:val="00865B6F"/>
    <w:rsid w:val="00870F21"/>
    <w:rsid w:val="00876240"/>
    <w:rsid w:val="0088336C"/>
    <w:rsid w:val="008918D1"/>
    <w:rsid w:val="00896811"/>
    <w:rsid w:val="008A1C13"/>
    <w:rsid w:val="008A69B1"/>
    <w:rsid w:val="008B1596"/>
    <w:rsid w:val="008B42A6"/>
    <w:rsid w:val="008B44A0"/>
    <w:rsid w:val="008B674C"/>
    <w:rsid w:val="008C0151"/>
    <w:rsid w:val="008D38F9"/>
    <w:rsid w:val="008D48E0"/>
    <w:rsid w:val="008D4C75"/>
    <w:rsid w:val="008D4DB1"/>
    <w:rsid w:val="008D7348"/>
    <w:rsid w:val="008E1053"/>
    <w:rsid w:val="008E366E"/>
    <w:rsid w:val="008E3737"/>
    <w:rsid w:val="008E63BC"/>
    <w:rsid w:val="008E7D81"/>
    <w:rsid w:val="008F0E6B"/>
    <w:rsid w:val="008F2F5F"/>
    <w:rsid w:val="00903D54"/>
    <w:rsid w:val="0090401B"/>
    <w:rsid w:val="009070E0"/>
    <w:rsid w:val="0091046B"/>
    <w:rsid w:val="00921D9D"/>
    <w:rsid w:val="00924D1C"/>
    <w:rsid w:val="0093063F"/>
    <w:rsid w:val="0093366A"/>
    <w:rsid w:val="00935B11"/>
    <w:rsid w:val="00941CB1"/>
    <w:rsid w:val="00943EA6"/>
    <w:rsid w:val="009446F2"/>
    <w:rsid w:val="00951AA9"/>
    <w:rsid w:val="00956A08"/>
    <w:rsid w:val="00957547"/>
    <w:rsid w:val="00963B14"/>
    <w:rsid w:val="00974583"/>
    <w:rsid w:val="00981ADB"/>
    <w:rsid w:val="00981D95"/>
    <w:rsid w:val="00982A43"/>
    <w:rsid w:val="009849D1"/>
    <w:rsid w:val="00985095"/>
    <w:rsid w:val="00987F23"/>
    <w:rsid w:val="009A19DD"/>
    <w:rsid w:val="009A31F3"/>
    <w:rsid w:val="009A47FF"/>
    <w:rsid w:val="009B171A"/>
    <w:rsid w:val="009B3B2F"/>
    <w:rsid w:val="009C1E4C"/>
    <w:rsid w:val="009C693E"/>
    <w:rsid w:val="009D1856"/>
    <w:rsid w:val="009D25DE"/>
    <w:rsid w:val="009D6D32"/>
    <w:rsid w:val="009E0455"/>
    <w:rsid w:val="009E1981"/>
    <w:rsid w:val="009E1A05"/>
    <w:rsid w:val="009E24E5"/>
    <w:rsid w:val="009E3DCA"/>
    <w:rsid w:val="00A0289B"/>
    <w:rsid w:val="00A030C8"/>
    <w:rsid w:val="00A1451F"/>
    <w:rsid w:val="00A15C69"/>
    <w:rsid w:val="00A167D5"/>
    <w:rsid w:val="00A17A8A"/>
    <w:rsid w:val="00A20F76"/>
    <w:rsid w:val="00A246F8"/>
    <w:rsid w:val="00A3560B"/>
    <w:rsid w:val="00A366C4"/>
    <w:rsid w:val="00A40005"/>
    <w:rsid w:val="00A409B6"/>
    <w:rsid w:val="00A40A0C"/>
    <w:rsid w:val="00A412CC"/>
    <w:rsid w:val="00A434A3"/>
    <w:rsid w:val="00A47230"/>
    <w:rsid w:val="00A54D56"/>
    <w:rsid w:val="00A56CA2"/>
    <w:rsid w:val="00A61369"/>
    <w:rsid w:val="00A653F1"/>
    <w:rsid w:val="00A723B1"/>
    <w:rsid w:val="00A740AA"/>
    <w:rsid w:val="00A8029A"/>
    <w:rsid w:val="00A8263E"/>
    <w:rsid w:val="00A861C8"/>
    <w:rsid w:val="00A9754A"/>
    <w:rsid w:val="00AA0E52"/>
    <w:rsid w:val="00AA4EC2"/>
    <w:rsid w:val="00AA5971"/>
    <w:rsid w:val="00AB0571"/>
    <w:rsid w:val="00AC2915"/>
    <w:rsid w:val="00AC60FD"/>
    <w:rsid w:val="00AD70B6"/>
    <w:rsid w:val="00AE2BF6"/>
    <w:rsid w:val="00AE524B"/>
    <w:rsid w:val="00AF1DDB"/>
    <w:rsid w:val="00B049B2"/>
    <w:rsid w:val="00B06D6E"/>
    <w:rsid w:val="00B1049B"/>
    <w:rsid w:val="00B147CF"/>
    <w:rsid w:val="00B16459"/>
    <w:rsid w:val="00B17B18"/>
    <w:rsid w:val="00B17B7B"/>
    <w:rsid w:val="00B21589"/>
    <w:rsid w:val="00B22589"/>
    <w:rsid w:val="00B22ABA"/>
    <w:rsid w:val="00B2555D"/>
    <w:rsid w:val="00B3050D"/>
    <w:rsid w:val="00B43D04"/>
    <w:rsid w:val="00B46B3A"/>
    <w:rsid w:val="00B50C4D"/>
    <w:rsid w:val="00B5714F"/>
    <w:rsid w:val="00B574D2"/>
    <w:rsid w:val="00B575D0"/>
    <w:rsid w:val="00B602A7"/>
    <w:rsid w:val="00B703CA"/>
    <w:rsid w:val="00B73135"/>
    <w:rsid w:val="00B74E4A"/>
    <w:rsid w:val="00B74EEA"/>
    <w:rsid w:val="00B844E9"/>
    <w:rsid w:val="00B97A75"/>
    <w:rsid w:val="00BA14E7"/>
    <w:rsid w:val="00BA5ABB"/>
    <w:rsid w:val="00BB3907"/>
    <w:rsid w:val="00BC19C1"/>
    <w:rsid w:val="00BC40A0"/>
    <w:rsid w:val="00BC5FAD"/>
    <w:rsid w:val="00BC60B3"/>
    <w:rsid w:val="00BC6F59"/>
    <w:rsid w:val="00BD3FA3"/>
    <w:rsid w:val="00BE1E8F"/>
    <w:rsid w:val="00BE2710"/>
    <w:rsid w:val="00BE3623"/>
    <w:rsid w:val="00BE3E4D"/>
    <w:rsid w:val="00BE628C"/>
    <w:rsid w:val="00BF2888"/>
    <w:rsid w:val="00BF2AAD"/>
    <w:rsid w:val="00BF2E79"/>
    <w:rsid w:val="00BF45A0"/>
    <w:rsid w:val="00BF4E3F"/>
    <w:rsid w:val="00BF7D9A"/>
    <w:rsid w:val="00C0045A"/>
    <w:rsid w:val="00C00804"/>
    <w:rsid w:val="00C00D82"/>
    <w:rsid w:val="00C11088"/>
    <w:rsid w:val="00C1390B"/>
    <w:rsid w:val="00C253F8"/>
    <w:rsid w:val="00C264A1"/>
    <w:rsid w:val="00C31445"/>
    <w:rsid w:val="00C3256E"/>
    <w:rsid w:val="00C32EE5"/>
    <w:rsid w:val="00C3348B"/>
    <w:rsid w:val="00C36E3C"/>
    <w:rsid w:val="00C37075"/>
    <w:rsid w:val="00C411F6"/>
    <w:rsid w:val="00C44F6D"/>
    <w:rsid w:val="00C550A5"/>
    <w:rsid w:val="00C60911"/>
    <w:rsid w:val="00C62497"/>
    <w:rsid w:val="00C66603"/>
    <w:rsid w:val="00C70547"/>
    <w:rsid w:val="00C71B57"/>
    <w:rsid w:val="00C76C93"/>
    <w:rsid w:val="00C8052F"/>
    <w:rsid w:val="00CA7D89"/>
    <w:rsid w:val="00CC766C"/>
    <w:rsid w:val="00CC794E"/>
    <w:rsid w:val="00CD200E"/>
    <w:rsid w:val="00CD20C0"/>
    <w:rsid w:val="00CD5B1D"/>
    <w:rsid w:val="00CD6567"/>
    <w:rsid w:val="00CD6939"/>
    <w:rsid w:val="00CE1420"/>
    <w:rsid w:val="00CE2790"/>
    <w:rsid w:val="00CE30A1"/>
    <w:rsid w:val="00CF50D3"/>
    <w:rsid w:val="00CF5CFF"/>
    <w:rsid w:val="00CF6A8C"/>
    <w:rsid w:val="00CF6EA5"/>
    <w:rsid w:val="00D04668"/>
    <w:rsid w:val="00D05ACF"/>
    <w:rsid w:val="00D07149"/>
    <w:rsid w:val="00D07908"/>
    <w:rsid w:val="00D12C2E"/>
    <w:rsid w:val="00D14445"/>
    <w:rsid w:val="00D245B3"/>
    <w:rsid w:val="00D27028"/>
    <w:rsid w:val="00D44385"/>
    <w:rsid w:val="00D45B4D"/>
    <w:rsid w:val="00D51BF1"/>
    <w:rsid w:val="00D55382"/>
    <w:rsid w:val="00D64F8A"/>
    <w:rsid w:val="00D66A36"/>
    <w:rsid w:val="00D707D0"/>
    <w:rsid w:val="00D709E9"/>
    <w:rsid w:val="00D73167"/>
    <w:rsid w:val="00D80628"/>
    <w:rsid w:val="00D84DD5"/>
    <w:rsid w:val="00D85354"/>
    <w:rsid w:val="00D901D5"/>
    <w:rsid w:val="00D927DE"/>
    <w:rsid w:val="00D954D4"/>
    <w:rsid w:val="00DA0080"/>
    <w:rsid w:val="00DA2D6F"/>
    <w:rsid w:val="00DA4926"/>
    <w:rsid w:val="00DA68FF"/>
    <w:rsid w:val="00DB0EC1"/>
    <w:rsid w:val="00DB5FBD"/>
    <w:rsid w:val="00DC0CFB"/>
    <w:rsid w:val="00DC0E9B"/>
    <w:rsid w:val="00DC24E6"/>
    <w:rsid w:val="00DC6F08"/>
    <w:rsid w:val="00DD0BB1"/>
    <w:rsid w:val="00DD0FA3"/>
    <w:rsid w:val="00DD5735"/>
    <w:rsid w:val="00DE4EF6"/>
    <w:rsid w:val="00DE5B10"/>
    <w:rsid w:val="00DF18D0"/>
    <w:rsid w:val="00DF44F5"/>
    <w:rsid w:val="00E00BDD"/>
    <w:rsid w:val="00E1253B"/>
    <w:rsid w:val="00E155C9"/>
    <w:rsid w:val="00E1608A"/>
    <w:rsid w:val="00E20915"/>
    <w:rsid w:val="00E33088"/>
    <w:rsid w:val="00E34DF2"/>
    <w:rsid w:val="00E4079C"/>
    <w:rsid w:val="00E42E29"/>
    <w:rsid w:val="00E44F14"/>
    <w:rsid w:val="00E451E1"/>
    <w:rsid w:val="00E461DF"/>
    <w:rsid w:val="00E4722C"/>
    <w:rsid w:val="00E51F22"/>
    <w:rsid w:val="00E5320A"/>
    <w:rsid w:val="00E5510C"/>
    <w:rsid w:val="00E564E5"/>
    <w:rsid w:val="00E579F5"/>
    <w:rsid w:val="00E639BB"/>
    <w:rsid w:val="00E64616"/>
    <w:rsid w:val="00E72499"/>
    <w:rsid w:val="00E877E2"/>
    <w:rsid w:val="00E93ACE"/>
    <w:rsid w:val="00E93B0E"/>
    <w:rsid w:val="00EA0191"/>
    <w:rsid w:val="00EA5AC7"/>
    <w:rsid w:val="00EA7B73"/>
    <w:rsid w:val="00EB0B8A"/>
    <w:rsid w:val="00EB209C"/>
    <w:rsid w:val="00EC09C4"/>
    <w:rsid w:val="00EC151A"/>
    <w:rsid w:val="00EC3D62"/>
    <w:rsid w:val="00ED2AFC"/>
    <w:rsid w:val="00ED6662"/>
    <w:rsid w:val="00EE09DA"/>
    <w:rsid w:val="00EE0B66"/>
    <w:rsid w:val="00EE0F7A"/>
    <w:rsid w:val="00EE4A0F"/>
    <w:rsid w:val="00EE6729"/>
    <w:rsid w:val="00EF2F37"/>
    <w:rsid w:val="00EF31A2"/>
    <w:rsid w:val="00EF59DB"/>
    <w:rsid w:val="00F006FF"/>
    <w:rsid w:val="00F01425"/>
    <w:rsid w:val="00F02425"/>
    <w:rsid w:val="00F10E8D"/>
    <w:rsid w:val="00F12BE2"/>
    <w:rsid w:val="00F20CB0"/>
    <w:rsid w:val="00F22049"/>
    <w:rsid w:val="00F22768"/>
    <w:rsid w:val="00F25729"/>
    <w:rsid w:val="00F45DA0"/>
    <w:rsid w:val="00F50CB2"/>
    <w:rsid w:val="00F54214"/>
    <w:rsid w:val="00F5605B"/>
    <w:rsid w:val="00F57067"/>
    <w:rsid w:val="00F57186"/>
    <w:rsid w:val="00F60F0A"/>
    <w:rsid w:val="00F725E7"/>
    <w:rsid w:val="00F734FB"/>
    <w:rsid w:val="00F75C4A"/>
    <w:rsid w:val="00F76DAF"/>
    <w:rsid w:val="00F77BEF"/>
    <w:rsid w:val="00F8212A"/>
    <w:rsid w:val="00F92B52"/>
    <w:rsid w:val="00F9562F"/>
    <w:rsid w:val="00FB041D"/>
    <w:rsid w:val="00FB0427"/>
    <w:rsid w:val="00FB7EB8"/>
    <w:rsid w:val="00FC46E3"/>
    <w:rsid w:val="00FD3EFE"/>
    <w:rsid w:val="00FD5039"/>
    <w:rsid w:val="00FD7465"/>
    <w:rsid w:val="00FD7C49"/>
    <w:rsid w:val="00FE37B7"/>
    <w:rsid w:val="00FE6009"/>
    <w:rsid w:val="00FE7789"/>
    <w:rsid w:val="00FF4898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45D2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461F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link w:val="20"/>
    <w:qFormat/>
    <w:rsid w:val="002461F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2461F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2461F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locked/>
    <w:rsid w:val="00C00D82"/>
    <w:rPr>
      <w:rFonts w:ascii="Arial" w:eastAsia="Times New Roman" w:hAnsi="Arial" w:cs="Arial"/>
      <w:b/>
      <w:bCs/>
      <w:iCs/>
      <w:sz w:val="30"/>
      <w:szCs w:val="28"/>
    </w:rPr>
  </w:style>
  <w:style w:type="paragraph" w:styleId="a3">
    <w:name w:val="Balloon Text"/>
    <w:basedOn w:val="a"/>
    <w:link w:val="a4"/>
    <w:uiPriority w:val="99"/>
    <w:semiHidden/>
    <w:rsid w:val="00C00D8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C00D82"/>
    <w:rPr>
      <w:sz w:val="28"/>
    </w:rPr>
  </w:style>
  <w:style w:type="paragraph" w:customStyle="1" w:styleId="11">
    <w:name w:val="Обычный1"/>
    <w:uiPriority w:val="99"/>
    <w:rsid w:val="00C00D82"/>
    <w:pPr>
      <w:widowControl w:val="0"/>
      <w:spacing w:before="260" w:line="300" w:lineRule="auto"/>
      <w:ind w:firstLine="700"/>
      <w:jc w:val="both"/>
    </w:pPr>
    <w:rPr>
      <w:rFonts w:ascii="Times New Roman" w:eastAsia="Times New Roman" w:hAnsi="Times New Roman"/>
      <w:sz w:val="24"/>
    </w:rPr>
  </w:style>
  <w:style w:type="character" w:customStyle="1" w:styleId="22">
    <w:name w:val="Основной текст 2 Знак"/>
    <w:link w:val="21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00D82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aliases w:val="!Части документа Знак"/>
    <w:link w:val="1"/>
    <w:locked/>
    <w:rsid w:val="00C00D8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header"/>
    <w:basedOn w:val="a"/>
    <w:link w:val="a6"/>
    <w:uiPriority w:val="99"/>
    <w:rsid w:val="00C00D82"/>
    <w:pPr>
      <w:tabs>
        <w:tab w:val="center" w:pos="4677"/>
        <w:tab w:val="right" w:pos="9355"/>
      </w:tabs>
    </w:pPr>
  </w:style>
  <w:style w:type="character" w:customStyle="1" w:styleId="a4">
    <w:name w:val="Текст выноски Знак"/>
    <w:link w:val="a3"/>
    <w:uiPriority w:val="99"/>
    <w:semiHidden/>
    <w:locked/>
    <w:rsid w:val="00C00D82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C00D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C00D82"/>
    <w:rPr>
      <w:rFonts w:ascii="Times New Roman" w:hAnsi="Times New Roman"/>
      <w:sz w:val="18"/>
    </w:rPr>
  </w:style>
  <w:style w:type="character" w:customStyle="1" w:styleId="a8">
    <w:name w:val="Нижний колонтитул Знак"/>
    <w:link w:val="a7"/>
    <w:uiPriority w:val="99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802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9849D1"/>
    <w:pPr>
      <w:ind w:left="720"/>
      <w:contextualSpacing/>
    </w:pPr>
  </w:style>
  <w:style w:type="table" w:styleId="aa">
    <w:name w:val="Table Grid"/>
    <w:basedOn w:val="a1"/>
    <w:uiPriority w:val="39"/>
    <w:rsid w:val="00A74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uiPriority w:val="59"/>
    <w:rsid w:val="00A74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rsid w:val="0061381E"/>
    <w:pPr>
      <w:spacing w:after="120"/>
    </w:pPr>
  </w:style>
  <w:style w:type="paragraph" w:customStyle="1" w:styleId="ConsPlusTitle">
    <w:name w:val="ConsPlusTitle"/>
    <w:rsid w:val="006138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c">
    <w:name w:val="Основной текст Знак"/>
    <w:link w:val="ab"/>
    <w:uiPriority w:val="99"/>
    <w:semiHidden/>
    <w:locked/>
    <w:rsid w:val="0061381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БланкАДМ"/>
    <w:basedOn w:val="a"/>
    <w:uiPriority w:val="99"/>
    <w:rsid w:val="0061381E"/>
    <w:pPr>
      <w:widowControl w:val="0"/>
      <w:ind w:firstLine="720"/>
    </w:pPr>
    <w:rPr>
      <w:sz w:val="28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61381E"/>
    <w:rPr>
      <w:rFonts w:ascii="Calibri" w:hAnsi="Calibri"/>
      <w:sz w:val="22"/>
      <w:lang w:eastAsia="ru-RU"/>
    </w:rPr>
  </w:style>
  <w:style w:type="character" w:styleId="ae">
    <w:name w:val="Hyperlink"/>
    <w:basedOn w:val="a0"/>
    <w:rsid w:val="002461F1"/>
    <w:rPr>
      <w:color w:val="0000FF"/>
      <w:u w:val="none"/>
    </w:rPr>
  </w:style>
  <w:style w:type="numbering" w:customStyle="1" w:styleId="13">
    <w:name w:val="Нет списка1"/>
    <w:next w:val="a2"/>
    <w:uiPriority w:val="99"/>
    <w:semiHidden/>
    <w:unhideWhenUsed/>
    <w:rsid w:val="009C1E4C"/>
  </w:style>
  <w:style w:type="numbering" w:customStyle="1" w:styleId="110">
    <w:name w:val="Нет списка11"/>
    <w:next w:val="a2"/>
    <w:uiPriority w:val="99"/>
    <w:semiHidden/>
    <w:unhideWhenUsed/>
    <w:rsid w:val="009C1E4C"/>
  </w:style>
  <w:style w:type="numbering" w:customStyle="1" w:styleId="23">
    <w:name w:val="Нет списка2"/>
    <w:next w:val="a2"/>
    <w:uiPriority w:val="99"/>
    <w:semiHidden/>
    <w:unhideWhenUsed/>
    <w:rsid w:val="009C1E4C"/>
  </w:style>
  <w:style w:type="numbering" w:customStyle="1" w:styleId="31">
    <w:name w:val="Нет списка3"/>
    <w:next w:val="a2"/>
    <w:uiPriority w:val="99"/>
    <w:semiHidden/>
    <w:unhideWhenUsed/>
    <w:rsid w:val="009C1E4C"/>
  </w:style>
  <w:style w:type="numbering" w:customStyle="1" w:styleId="41">
    <w:name w:val="Нет списка4"/>
    <w:next w:val="a2"/>
    <w:uiPriority w:val="99"/>
    <w:semiHidden/>
    <w:unhideWhenUsed/>
    <w:rsid w:val="009C1E4C"/>
  </w:style>
  <w:style w:type="numbering" w:customStyle="1" w:styleId="5">
    <w:name w:val="Нет списка5"/>
    <w:next w:val="a2"/>
    <w:uiPriority w:val="99"/>
    <w:semiHidden/>
    <w:unhideWhenUsed/>
    <w:rsid w:val="009C1E4C"/>
  </w:style>
  <w:style w:type="numbering" w:customStyle="1" w:styleId="6">
    <w:name w:val="Нет списка6"/>
    <w:next w:val="a2"/>
    <w:uiPriority w:val="99"/>
    <w:semiHidden/>
    <w:unhideWhenUsed/>
    <w:rsid w:val="009C1E4C"/>
  </w:style>
  <w:style w:type="numbering" w:customStyle="1" w:styleId="7">
    <w:name w:val="Нет списка7"/>
    <w:next w:val="a2"/>
    <w:uiPriority w:val="99"/>
    <w:semiHidden/>
    <w:unhideWhenUsed/>
    <w:rsid w:val="009C1E4C"/>
  </w:style>
  <w:style w:type="numbering" w:customStyle="1" w:styleId="120">
    <w:name w:val="Нет списка12"/>
    <w:next w:val="a2"/>
    <w:uiPriority w:val="99"/>
    <w:semiHidden/>
    <w:unhideWhenUsed/>
    <w:rsid w:val="009C1E4C"/>
  </w:style>
  <w:style w:type="numbering" w:customStyle="1" w:styleId="210">
    <w:name w:val="Нет списка21"/>
    <w:next w:val="a2"/>
    <w:uiPriority w:val="99"/>
    <w:semiHidden/>
    <w:unhideWhenUsed/>
    <w:rsid w:val="009C1E4C"/>
  </w:style>
  <w:style w:type="numbering" w:customStyle="1" w:styleId="310">
    <w:name w:val="Нет списка31"/>
    <w:next w:val="a2"/>
    <w:uiPriority w:val="99"/>
    <w:semiHidden/>
    <w:unhideWhenUsed/>
    <w:rsid w:val="009C1E4C"/>
  </w:style>
  <w:style w:type="numbering" w:customStyle="1" w:styleId="410">
    <w:name w:val="Нет списка41"/>
    <w:next w:val="a2"/>
    <w:uiPriority w:val="99"/>
    <w:semiHidden/>
    <w:unhideWhenUsed/>
    <w:rsid w:val="009C1E4C"/>
  </w:style>
  <w:style w:type="numbering" w:customStyle="1" w:styleId="51">
    <w:name w:val="Нет списка51"/>
    <w:next w:val="a2"/>
    <w:uiPriority w:val="99"/>
    <w:semiHidden/>
    <w:unhideWhenUsed/>
    <w:rsid w:val="009C1E4C"/>
  </w:style>
  <w:style w:type="numbering" w:customStyle="1" w:styleId="61">
    <w:name w:val="Нет списка61"/>
    <w:next w:val="a2"/>
    <w:uiPriority w:val="99"/>
    <w:semiHidden/>
    <w:unhideWhenUsed/>
    <w:rsid w:val="009C1E4C"/>
  </w:style>
  <w:style w:type="paragraph" w:styleId="af">
    <w:name w:val="footnote text"/>
    <w:basedOn w:val="a"/>
    <w:link w:val="af0"/>
    <w:uiPriority w:val="99"/>
    <w:semiHidden/>
    <w:unhideWhenUsed/>
    <w:rsid w:val="009C1E4C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link w:val="af"/>
    <w:uiPriority w:val="99"/>
    <w:semiHidden/>
    <w:rsid w:val="009C1E4C"/>
    <w:rPr>
      <w:sz w:val="20"/>
      <w:szCs w:val="20"/>
      <w:lang w:eastAsia="en-US"/>
    </w:rPr>
  </w:style>
  <w:style w:type="character" w:styleId="af1">
    <w:name w:val="footnote reference"/>
    <w:uiPriority w:val="99"/>
    <w:semiHidden/>
    <w:unhideWhenUsed/>
    <w:rsid w:val="009C1E4C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C1E4C"/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semiHidden/>
    <w:rsid w:val="009C1E4C"/>
    <w:rPr>
      <w:rFonts w:ascii="Times New Roman" w:eastAsia="Times New Roman" w:hAnsi="Times New Roman"/>
      <w:sz w:val="20"/>
      <w:szCs w:val="20"/>
    </w:rPr>
  </w:style>
  <w:style w:type="character" w:styleId="af4">
    <w:name w:val="endnote reference"/>
    <w:uiPriority w:val="99"/>
    <w:semiHidden/>
    <w:unhideWhenUsed/>
    <w:rsid w:val="009C1E4C"/>
    <w:rPr>
      <w:vertAlign w:val="superscript"/>
    </w:rPr>
  </w:style>
  <w:style w:type="paragraph" w:styleId="af5">
    <w:name w:val="Normal (Web)"/>
    <w:basedOn w:val="a"/>
    <w:uiPriority w:val="99"/>
    <w:unhideWhenUsed/>
    <w:rsid w:val="004C2067"/>
    <w:pPr>
      <w:spacing w:before="100" w:beforeAutospacing="1" w:after="100" w:afterAutospacing="1"/>
    </w:pPr>
  </w:style>
  <w:style w:type="character" w:customStyle="1" w:styleId="30">
    <w:name w:val="Заголовок 3 Знак"/>
    <w:aliases w:val="!Главы документа Знак"/>
    <w:basedOn w:val="a0"/>
    <w:link w:val="3"/>
    <w:rsid w:val="00DE4EF6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E4EF6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461F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semiHidden/>
    <w:rsid w:val="002461F1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semiHidden/>
    <w:rsid w:val="00DE4EF6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2461F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461F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461F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461F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45D2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461F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link w:val="20"/>
    <w:qFormat/>
    <w:rsid w:val="002461F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2461F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2461F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locked/>
    <w:rsid w:val="00C00D82"/>
    <w:rPr>
      <w:rFonts w:ascii="Arial" w:eastAsia="Times New Roman" w:hAnsi="Arial" w:cs="Arial"/>
      <w:b/>
      <w:bCs/>
      <w:iCs/>
      <w:sz w:val="30"/>
      <w:szCs w:val="28"/>
    </w:rPr>
  </w:style>
  <w:style w:type="paragraph" w:styleId="a3">
    <w:name w:val="Balloon Text"/>
    <w:basedOn w:val="a"/>
    <w:link w:val="a4"/>
    <w:uiPriority w:val="99"/>
    <w:semiHidden/>
    <w:rsid w:val="00C00D8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C00D82"/>
    <w:rPr>
      <w:sz w:val="28"/>
    </w:rPr>
  </w:style>
  <w:style w:type="paragraph" w:customStyle="1" w:styleId="11">
    <w:name w:val="Обычный1"/>
    <w:uiPriority w:val="99"/>
    <w:rsid w:val="00C00D82"/>
    <w:pPr>
      <w:widowControl w:val="0"/>
      <w:spacing w:before="260" w:line="300" w:lineRule="auto"/>
      <w:ind w:firstLine="700"/>
      <w:jc w:val="both"/>
    </w:pPr>
    <w:rPr>
      <w:rFonts w:ascii="Times New Roman" w:eastAsia="Times New Roman" w:hAnsi="Times New Roman"/>
      <w:sz w:val="24"/>
    </w:rPr>
  </w:style>
  <w:style w:type="character" w:customStyle="1" w:styleId="22">
    <w:name w:val="Основной текст 2 Знак"/>
    <w:link w:val="21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00D82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aliases w:val="!Части документа Знак"/>
    <w:link w:val="1"/>
    <w:locked/>
    <w:rsid w:val="00C00D8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header"/>
    <w:basedOn w:val="a"/>
    <w:link w:val="a6"/>
    <w:uiPriority w:val="99"/>
    <w:rsid w:val="00C00D82"/>
    <w:pPr>
      <w:tabs>
        <w:tab w:val="center" w:pos="4677"/>
        <w:tab w:val="right" w:pos="9355"/>
      </w:tabs>
    </w:pPr>
  </w:style>
  <w:style w:type="character" w:customStyle="1" w:styleId="a4">
    <w:name w:val="Текст выноски Знак"/>
    <w:link w:val="a3"/>
    <w:uiPriority w:val="99"/>
    <w:semiHidden/>
    <w:locked/>
    <w:rsid w:val="00C00D82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C00D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C00D82"/>
    <w:rPr>
      <w:rFonts w:ascii="Times New Roman" w:hAnsi="Times New Roman"/>
      <w:sz w:val="18"/>
    </w:rPr>
  </w:style>
  <w:style w:type="character" w:customStyle="1" w:styleId="a8">
    <w:name w:val="Нижний колонтитул Знак"/>
    <w:link w:val="a7"/>
    <w:uiPriority w:val="99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802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9849D1"/>
    <w:pPr>
      <w:ind w:left="720"/>
      <w:contextualSpacing/>
    </w:pPr>
  </w:style>
  <w:style w:type="table" w:styleId="aa">
    <w:name w:val="Table Grid"/>
    <w:basedOn w:val="a1"/>
    <w:uiPriority w:val="39"/>
    <w:rsid w:val="00A74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uiPriority w:val="59"/>
    <w:rsid w:val="00A74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rsid w:val="0061381E"/>
    <w:pPr>
      <w:spacing w:after="120"/>
    </w:pPr>
  </w:style>
  <w:style w:type="paragraph" w:customStyle="1" w:styleId="ConsPlusTitle">
    <w:name w:val="ConsPlusTitle"/>
    <w:rsid w:val="006138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c">
    <w:name w:val="Основной текст Знак"/>
    <w:link w:val="ab"/>
    <w:uiPriority w:val="99"/>
    <w:semiHidden/>
    <w:locked/>
    <w:rsid w:val="0061381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БланкАДМ"/>
    <w:basedOn w:val="a"/>
    <w:uiPriority w:val="99"/>
    <w:rsid w:val="0061381E"/>
    <w:pPr>
      <w:widowControl w:val="0"/>
      <w:ind w:firstLine="720"/>
    </w:pPr>
    <w:rPr>
      <w:sz w:val="28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61381E"/>
    <w:rPr>
      <w:rFonts w:ascii="Calibri" w:hAnsi="Calibri"/>
      <w:sz w:val="22"/>
      <w:lang w:eastAsia="ru-RU"/>
    </w:rPr>
  </w:style>
  <w:style w:type="character" w:styleId="ae">
    <w:name w:val="Hyperlink"/>
    <w:basedOn w:val="a0"/>
    <w:rsid w:val="002461F1"/>
    <w:rPr>
      <w:color w:val="0000FF"/>
      <w:u w:val="none"/>
    </w:rPr>
  </w:style>
  <w:style w:type="numbering" w:customStyle="1" w:styleId="13">
    <w:name w:val="Нет списка1"/>
    <w:next w:val="a2"/>
    <w:uiPriority w:val="99"/>
    <w:semiHidden/>
    <w:unhideWhenUsed/>
    <w:rsid w:val="009C1E4C"/>
  </w:style>
  <w:style w:type="numbering" w:customStyle="1" w:styleId="110">
    <w:name w:val="Нет списка11"/>
    <w:next w:val="a2"/>
    <w:uiPriority w:val="99"/>
    <w:semiHidden/>
    <w:unhideWhenUsed/>
    <w:rsid w:val="009C1E4C"/>
  </w:style>
  <w:style w:type="numbering" w:customStyle="1" w:styleId="23">
    <w:name w:val="Нет списка2"/>
    <w:next w:val="a2"/>
    <w:uiPriority w:val="99"/>
    <w:semiHidden/>
    <w:unhideWhenUsed/>
    <w:rsid w:val="009C1E4C"/>
  </w:style>
  <w:style w:type="numbering" w:customStyle="1" w:styleId="31">
    <w:name w:val="Нет списка3"/>
    <w:next w:val="a2"/>
    <w:uiPriority w:val="99"/>
    <w:semiHidden/>
    <w:unhideWhenUsed/>
    <w:rsid w:val="009C1E4C"/>
  </w:style>
  <w:style w:type="numbering" w:customStyle="1" w:styleId="41">
    <w:name w:val="Нет списка4"/>
    <w:next w:val="a2"/>
    <w:uiPriority w:val="99"/>
    <w:semiHidden/>
    <w:unhideWhenUsed/>
    <w:rsid w:val="009C1E4C"/>
  </w:style>
  <w:style w:type="numbering" w:customStyle="1" w:styleId="5">
    <w:name w:val="Нет списка5"/>
    <w:next w:val="a2"/>
    <w:uiPriority w:val="99"/>
    <w:semiHidden/>
    <w:unhideWhenUsed/>
    <w:rsid w:val="009C1E4C"/>
  </w:style>
  <w:style w:type="numbering" w:customStyle="1" w:styleId="6">
    <w:name w:val="Нет списка6"/>
    <w:next w:val="a2"/>
    <w:uiPriority w:val="99"/>
    <w:semiHidden/>
    <w:unhideWhenUsed/>
    <w:rsid w:val="009C1E4C"/>
  </w:style>
  <w:style w:type="numbering" w:customStyle="1" w:styleId="7">
    <w:name w:val="Нет списка7"/>
    <w:next w:val="a2"/>
    <w:uiPriority w:val="99"/>
    <w:semiHidden/>
    <w:unhideWhenUsed/>
    <w:rsid w:val="009C1E4C"/>
  </w:style>
  <w:style w:type="numbering" w:customStyle="1" w:styleId="120">
    <w:name w:val="Нет списка12"/>
    <w:next w:val="a2"/>
    <w:uiPriority w:val="99"/>
    <w:semiHidden/>
    <w:unhideWhenUsed/>
    <w:rsid w:val="009C1E4C"/>
  </w:style>
  <w:style w:type="numbering" w:customStyle="1" w:styleId="210">
    <w:name w:val="Нет списка21"/>
    <w:next w:val="a2"/>
    <w:uiPriority w:val="99"/>
    <w:semiHidden/>
    <w:unhideWhenUsed/>
    <w:rsid w:val="009C1E4C"/>
  </w:style>
  <w:style w:type="numbering" w:customStyle="1" w:styleId="310">
    <w:name w:val="Нет списка31"/>
    <w:next w:val="a2"/>
    <w:uiPriority w:val="99"/>
    <w:semiHidden/>
    <w:unhideWhenUsed/>
    <w:rsid w:val="009C1E4C"/>
  </w:style>
  <w:style w:type="numbering" w:customStyle="1" w:styleId="410">
    <w:name w:val="Нет списка41"/>
    <w:next w:val="a2"/>
    <w:uiPriority w:val="99"/>
    <w:semiHidden/>
    <w:unhideWhenUsed/>
    <w:rsid w:val="009C1E4C"/>
  </w:style>
  <w:style w:type="numbering" w:customStyle="1" w:styleId="51">
    <w:name w:val="Нет списка51"/>
    <w:next w:val="a2"/>
    <w:uiPriority w:val="99"/>
    <w:semiHidden/>
    <w:unhideWhenUsed/>
    <w:rsid w:val="009C1E4C"/>
  </w:style>
  <w:style w:type="numbering" w:customStyle="1" w:styleId="61">
    <w:name w:val="Нет списка61"/>
    <w:next w:val="a2"/>
    <w:uiPriority w:val="99"/>
    <w:semiHidden/>
    <w:unhideWhenUsed/>
    <w:rsid w:val="009C1E4C"/>
  </w:style>
  <w:style w:type="paragraph" w:styleId="af">
    <w:name w:val="footnote text"/>
    <w:basedOn w:val="a"/>
    <w:link w:val="af0"/>
    <w:uiPriority w:val="99"/>
    <w:semiHidden/>
    <w:unhideWhenUsed/>
    <w:rsid w:val="009C1E4C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link w:val="af"/>
    <w:uiPriority w:val="99"/>
    <w:semiHidden/>
    <w:rsid w:val="009C1E4C"/>
    <w:rPr>
      <w:sz w:val="20"/>
      <w:szCs w:val="20"/>
      <w:lang w:eastAsia="en-US"/>
    </w:rPr>
  </w:style>
  <w:style w:type="character" w:styleId="af1">
    <w:name w:val="footnote reference"/>
    <w:uiPriority w:val="99"/>
    <w:semiHidden/>
    <w:unhideWhenUsed/>
    <w:rsid w:val="009C1E4C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C1E4C"/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semiHidden/>
    <w:rsid w:val="009C1E4C"/>
    <w:rPr>
      <w:rFonts w:ascii="Times New Roman" w:eastAsia="Times New Roman" w:hAnsi="Times New Roman"/>
      <w:sz w:val="20"/>
      <w:szCs w:val="20"/>
    </w:rPr>
  </w:style>
  <w:style w:type="character" w:styleId="af4">
    <w:name w:val="endnote reference"/>
    <w:uiPriority w:val="99"/>
    <w:semiHidden/>
    <w:unhideWhenUsed/>
    <w:rsid w:val="009C1E4C"/>
    <w:rPr>
      <w:vertAlign w:val="superscript"/>
    </w:rPr>
  </w:style>
  <w:style w:type="paragraph" w:styleId="af5">
    <w:name w:val="Normal (Web)"/>
    <w:basedOn w:val="a"/>
    <w:uiPriority w:val="99"/>
    <w:unhideWhenUsed/>
    <w:rsid w:val="004C2067"/>
    <w:pPr>
      <w:spacing w:before="100" w:beforeAutospacing="1" w:after="100" w:afterAutospacing="1"/>
    </w:pPr>
  </w:style>
  <w:style w:type="character" w:customStyle="1" w:styleId="30">
    <w:name w:val="Заголовок 3 Знак"/>
    <w:aliases w:val="!Главы документа Знак"/>
    <w:basedOn w:val="a0"/>
    <w:link w:val="3"/>
    <w:rsid w:val="00DE4EF6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E4EF6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461F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semiHidden/>
    <w:rsid w:val="002461F1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semiHidden/>
    <w:rsid w:val="00DE4EF6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2461F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461F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461F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461F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2A50D-5211-4999-A2A8-7D604943C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7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Пользователь</cp:lastModifiedBy>
  <cp:revision>3</cp:revision>
  <cp:lastPrinted>2023-05-19T06:25:00Z</cp:lastPrinted>
  <dcterms:created xsi:type="dcterms:W3CDTF">2023-05-22T06:32:00Z</dcterms:created>
  <dcterms:modified xsi:type="dcterms:W3CDTF">2023-05-22T06:34:00Z</dcterms:modified>
</cp:coreProperties>
</file>