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5" w:rsidRPr="00350517" w:rsidRDefault="00D44385" w:rsidP="00350517">
      <w:pPr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 xml:space="preserve">Приложение </w:t>
      </w:r>
      <w:r w:rsidR="002619D8" w:rsidRPr="00350517">
        <w:rPr>
          <w:rFonts w:ascii="Times New Roman" w:hAnsi="Times New Roman"/>
          <w:sz w:val="28"/>
          <w:szCs w:val="28"/>
        </w:rPr>
        <w:t>9</w:t>
      </w:r>
    </w:p>
    <w:p w:rsidR="00D44385" w:rsidRPr="00350517" w:rsidRDefault="00D44385" w:rsidP="00350517">
      <w:pPr>
        <w:ind w:right="-2"/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350517" w:rsidRPr="00350517">
        <w:rPr>
          <w:rFonts w:ascii="Times New Roman" w:hAnsi="Times New Roman"/>
          <w:sz w:val="28"/>
          <w:szCs w:val="28"/>
        </w:rPr>
        <w:t xml:space="preserve"> </w:t>
      </w:r>
      <w:r w:rsidRPr="00350517">
        <w:rPr>
          <w:rFonts w:ascii="Times New Roman" w:hAnsi="Times New Roman"/>
          <w:sz w:val="28"/>
          <w:szCs w:val="28"/>
        </w:rPr>
        <w:t>Березовского района</w:t>
      </w:r>
    </w:p>
    <w:p w:rsidR="00D44385" w:rsidRPr="00350517" w:rsidRDefault="00350517" w:rsidP="00350517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от 18.05.2023 № 355</w:t>
      </w:r>
    </w:p>
    <w:p w:rsidR="00D44385" w:rsidRPr="004E4D58" w:rsidRDefault="00D44385" w:rsidP="00D44385">
      <w:pPr>
        <w:spacing w:before="100" w:beforeAutospacing="1" w:after="100" w:afterAutospacing="1"/>
        <w:ind w:right="-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44385" w:rsidRPr="004E4D58" w:rsidRDefault="00D44385" w:rsidP="00D4438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ФОРМА</w:t>
      </w:r>
    </w:p>
    <w:p w:rsidR="00D44385" w:rsidRPr="004E4D58" w:rsidRDefault="00D44385" w:rsidP="00D44385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проекта плана проведения экспертизы муниципальных нормативных правовых актов</w:t>
      </w:r>
    </w:p>
    <w:p w:rsidR="00D44385" w:rsidRPr="004E4D58" w:rsidRDefault="00D44385" w:rsidP="00D443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616"/>
        <w:gridCol w:w="1701"/>
        <w:gridCol w:w="1937"/>
        <w:gridCol w:w="1842"/>
        <w:gridCol w:w="1749"/>
      </w:tblGrid>
      <w:tr w:rsidR="00D44385" w:rsidRPr="004E4D58" w:rsidTr="00B602A7">
        <w:tc>
          <w:tcPr>
            <w:tcW w:w="619" w:type="dxa"/>
            <w:vMerge w:val="restart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4E4D58">
              <w:rPr>
                <w:rFonts w:ascii="Times New Roman" w:eastAsia="MS Mincho" w:hAnsi="Times New Roman"/>
                <w:sz w:val="28"/>
                <w:szCs w:val="28"/>
              </w:rPr>
              <w:t xml:space="preserve"> № </w:t>
            </w:r>
            <w:proofErr w:type="gramStart"/>
            <w:r w:rsidRPr="004E4D58">
              <w:rPr>
                <w:rFonts w:ascii="Times New Roman" w:eastAsia="MS Mincho" w:hAnsi="Times New Roman"/>
                <w:sz w:val="28"/>
                <w:szCs w:val="28"/>
              </w:rPr>
              <w:t>п</w:t>
            </w:r>
            <w:proofErr w:type="gramEnd"/>
            <w:r w:rsidRPr="004E4D58">
              <w:rPr>
                <w:rFonts w:ascii="Times New Roman" w:eastAsia="MS Mincho" w:hAnsi="Times New Roman"/>
                <w:sz w:val="28"/>
                <w:szCs w:val="28"/>
              </w:rPr>
              <w:t>/п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D44385" w:rsidRPr="004E4D58" w:rsidRDefault="00D44385" w:rsidP="002619D8">
            <w:pPr>
              <w:spacing w:after="200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4E4D58">
              <w:rPr>
                <w:rFonts w:ascii="Times New Roman" w:eastAsia="MS Mincho" w:hAnsi="Times New Roman"/>
                <w:sz w:val="28"/>
                <w:szCs w:val="28"/>
              </w:rPr>
              <w:t>Муниципальный нормативный правовой акт, подлежащий экспертизе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4E4D58">
              <w:rPr>
                <w:rFonts w:ascii="Times New Roman" w:eastAsia="MS Mincho" w:hAnsi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44385" w:rsidRPr="004E4D58" w:rsidRDefault="00D44385" w:rsidP="002619D8">
            <w:pPr>
              <w:spacing w:after="200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4E4D58">
              <w:rPr>
                <w:rFonts w:ascii="Times New Roman" w:eastAsia="MS Mincho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D44385" w:rsidRPr="004E4D58" w:rsidRDefault="00D44385" w:rsidP="002619D8">
            <w:pPr>
              <w:spacing w:after="200"/>
              <w:ind w:firstLine="0"/>
              <w:rPr>
                <w:rFonts w:ascii="Times New Roman" w:eastAsia="MS Mincho" w:hAnsi="Times New Roman"/>
                <w:sz w:val="28"/>
                <w:szCs w:val="28"/>
              </w:rPr>
            </w:pPr>
            <w:r w:rsidRPr="004E4D58">
              <w:rPr>
                <w:rFonts w:ascii="Times New Roman" w:eastAsia="MS Mincho" w:hAnsi="Times New Roman"/>
                <w:sz w:val="28"/>
                <w:szCs w:val="28"/>
              </w:rPr>
              <w:t>Обоснование необходимости включения муниципального нормативного правового акта в проект плана</w:t>
            </w:r>
          </w:p>
        </w:tc>
      </w:tr>
      <w:tr w:rsidR="00D44385" w:rsidRPr="004E4D58" w:rsidTr="00B602A7">
        <w:tc>
          <w:tcPr>
            <w:tcW w:w="619" w:type="dxa"/>
            <w:vMerge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4E4D58">
              <w:rPr>
                <w:rFonts w:ascii="Times New Roman" w:eastAsia="MS Mincho" w:hAnsi="Times New Roman"/>
                <w:sz w:val="28"/>
                <w:szCs w:val="28"/>
              </w:rPr>
              <w:t>Период проведения публичных консультаций</w:t>
            </w:r>
          </w:p>
        </w:tc>
        <w:tc>
          <w:tcPr>
            <w:tcW w:w="1937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4E4D58">
              <w:rPr>
                <w:rFonts w:ascii="Times New Roman" w:eastAsia="MS Mincho" w:hAnsi="Times New Roman"/>
                <w:sz w:val="28"/>
                <w:szCs w:val="28"/>
              </w:rPr>
              <w:t>Дата направления документов в уполномоченный орган</w:t>
            </w:r>
          </w:p>
        </w:tc>
        <w:tc>
          <w:tcPr>
            <w:tcW w:w="1842" w:type="dxa"/>
            <w:vMerge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D44385" w:rsidRPr="004E4D58" w:rsidTr="00B602A7">
        <w:trPr>
          <w:trHeight w:val="164"/>
        </w:trPr>
        <w:tc>
          <w:tcPr>
            <w:tcW w:w="619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eastAsia="MS Mincho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eastAsia="MS Mincho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eastAsia="MS Mincho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eastAsia="MS Mincho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eastAsia="MS Mincho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749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eastAsia="MS Mincho" w:hAnsi="Times New Roman"/>
                <w:i/>
                <w:sz w:val="28"/>
                <w:szCs w:val="28"/>
              </w:rPr>
              <w:t>6</w:t>
            </w:r>
          </w:p>
        </w:tc>
      </w:tr>
      <w:tr w:rsidR="00D44385" w:rsidRPr="004E4D58" w:rsidTr="00B602A7">
        <w:tc>
          <w:tcPr>
            <w:tcW w:w="619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D44385" w:rsidRPr="004E4D58" w:rsidTr="00B602A7">
        <w:tc>
          <w:tcPr>
            <w:tcW w:w="619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D44385" w:rsidRPr="004E4D58" w:rsidTr="00B602A7">
        <w:tc>
          <w:tcPr>
            <w:tcW w:w="619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44385" w:rsidRPr="004E4D58" w:rsidRDefault="00D44385" w:rsidP="00B602A7">
            <w:pPr>
              <w:spacing w:after="20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:rsidR="00D44385" w:rsidRPr="004E4D58" w:rsidRDefault="00D44385" w:rsidP="00D44385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tabs>
          <w:tab w:val="left" w:pos="1276"/>
          <w:tab w:val="left" w:pos="8148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tabs>
          <w:tab w:val="left" w:pos="1276"/>
          <w:tab w:val="left" w:pos="8148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Pr="004E4D58" w:rsidRDefault="00D44385" w:rsidP="00D44385">
      <w:pPr>
        <w:ind w:right="-2"/>
        <w:jc w:val="right"/>
        <w:rPr>
          <w:rFonts w:ascii="Times New Roman" w:hAnsi="Times New Roman"/>
          <w:sz w:val="28"/>
          <w:szCs w:val="28"/>
        </w:rPr>
      </w:pPr>
    </w:p>
    <w:p w:rsidR="00D44385" w:rsidRDefault="00D44385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2619D8" w:rsidRDefault="002619D8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2619D8" w:rsidRDefault="002619D8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2619D8" w:rsidRDefault="002619D8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2619D8" w:rsidRDefault="002619D8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2619D8" w:rsidRDefault="002619D8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2619D8" w:rsidRDefault="002619D8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2619D8" w:rsidRDefault="002619D8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2619D8" w:rsidRDefault="002619D8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2619D8" w:rsidRPr="004E4D58" w:rsidRDefault="002619D8" w:rsidP="00D44385">
      <w:pPr>
        <w:ind w:right="-2"/>
        <w:jc w:val="right"/>
        <w:rPr>
          <w:rFonts w:ascii="Times New Roman" w:hAnsi="Times New Roman"/>
          <w:b/>
          <w:sz w:val="28"/>
          <w:szCs w:val="28"/>
        </w:rPr>
      </w:pPr>
    </w:p>
    <w:p w:rsidR="00D44385" w:rsidRPr="004E4D58" w:rsidRDefault="00D44385" w:rsidP="00D44385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44385" w:rsidRPr="004E4D58" w:rsidRDefault="00D44385" w:rsidP="00D44385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44385" w:rsidRDefault="00D44385" w:rsidP="00D44385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517" w:rsidRDefault="00350517" w:rsidP="00D44385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517" w:rsidRPr="004E4D58" w:rsidRDefault="00350517" w:rsidP="00D44385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44385" w:rsidRPr="004E4D58" w:rsidRDefault="00D44385" w:rsidP="00D44385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D44385" w:rsidRPr="004E4D58" w:rsidSect="000F5BB1">
      <w:headerReference w:type="defaul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11" w:rsidRDefault="00983611" w:rsidP="00F9562F">
      <w:r>
        <w:separator/>
      </w:r>
    </w:p>
  </w:endnote>
  <w:endnote w:type="continuationSeparator" w:id="0">
    <w:p w:rsidR="00983611" w:rsidRDefault="00983611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11" w:rsidRDefault="00983611" w:rsidP="00F9562F">
      <w:r>
        <w:separator/>
      </w:r>
    </w:p>
  </w:footnote>
  <w:footnote w:type="continuationSeparator" w:id="0">
    <w:p w:rsidR="00983611" w:rsidRDefault="00983611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51D">
      <w:rPr>
        <w:noProof/>
      </w:rPr>
      <w:t>1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8487C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B4214"/>
    <w:rsid w:val="003B43A9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12FA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3B14"/>
    <w:rsid w:val="00974583"/>
    <w:rsid w:val="00981ADB"/>
    <w:rsid w:val="00981D95"/>
    <w:rsid w:val="00982A43"/>
    <w:rsid w:val="00983611"/>
    <w:rsid w:val="009849D1"/>
    <w:rsid w:val="00985095"/>
    <w:rsid w:val="00987F23"/>
    <w:rsid w:val="009A19DD"/>
    <w:rsid w:val="009A31F3"/>
    <w:rsid w:val="009A47FF"/>
    <w:rsid w:val="009B171A"/>
    <w:rsid w:val="009B3B2F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0D38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1D07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5E9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8251D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75E3-2B02-4982-99E1-9171DD94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2023-05-25T06:05:00Z</dcterms:created>
  <dcterms:modified xsi:type="dcterms:W3CDTF">2023-05-25T06:07:00Z</dcterms:modified>
</cp:coreProperties>
</file>