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E" w:rsidRPr="006A431A" w:rsidRDefault="009258BE" w:rsidP="009258BE">
      <w:pPr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r w:rsidRPr="006A431A">
        <w:rPr>
          <w:rFonts w:ascii="Times New Roman" w:hAnsi="Times New Roman"/>
          <w:b/>
          <w:sz w:val="30"/>
          <w:szCs w:val="30"/>
        </w:rPr>
        <w:t>Приложение 1</w:t>
      </w: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  <w:r w:rsidRPr="006A431A">
        <w:rPr>
          <w:rFonts w:ascii="Times New Roman" w:hAnsi="Times New Roman"/>
          <w:b/>
          <w:color w:val="0D0D0D"/>
          <w:sz w:val="30"/>
          <w:szCs w:val="30"/>
        </w:rPr>
        <w:t>к Порядку предоставления</w:t>
      </w: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  <w:r w:rsidRPr="006A431A">
        <w:rPr>
          <w:rFonts w:ascii="Times New Roman" w:hAnsi="Times New Roman"/>
          <w:b/>
          <w:color w:val="0D0D0D"/>
          <w:sz w:val="30"/>
          <w:szCs w:val="30"/>
        </w:rPr>
        <w:t xml:space="preserve"> финансовой поддержки</w:t>
      </w: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  <w:r w:rsidRPr="006A431A">
        <w:rPr>
          <w:rFonts w:ascii="Times New Roman" w:hAnsi="Times New Roman"/>
          <w:b/>
          <w:color w:val="0D0D0D"/>
          <w:sz w:val="30"/>
          <w:szCs w:val="30"/>
        </w:rPr>
        <w:t xml:space="preserve">субъектам малого и среднего </w:t>
      </w: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  <w:r w:rsidRPr="006A431A">
        <w:rPr>
          <w:rFonts w:ascii="Times New Roman" w:hAnsi="Times New Roman"/>
          <w:b/>
          <w:color w:val="0D0D0D"/>
          <w:sz w:val="30"/>
          <w:szCs w:val="30"/>
        </w:rPr>
        <w:t xml:space="preserve">предпринимательства, </w:t>
      </w:r>
      <w:proofErr w:type="gramStart"/>
      <w:r w:rsidRPr="006A431A">
        <w:rPr>
          <w:rFonts w:ascii="Times New Roman" w:hAnsi="Times New Roman"/>
          <w:b/>
          <w:color w:val="0D0D0D"/>
          <w:sz w:val="30"/>
          <w:szCs w:val="30"/>
        </w:rPr>
        <w:t>осуществляющим</w:t>
      </w:r>
      <w:proofErr w:type="gramEnd"/>
      <w:r w:rsidRPr="006A431A">
        <w:rPr>
          <w:rFonts w:ascii="Times New Roman" w:hAnsi="Times New Roman"/>
          <w:b/>
          <w:color w:val="0D0D0D"/>
          <w:sz w:val="30"/>
          <w:szCs w:val="30"/>
        </w:rPr>
        <w:t xml:space="preserve"> </w:t>
      </w: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  <w:r w:rsidRPr="006A431A">
        <w:rPr>
          <w:rFonts w:ascii="Times New Roman" w:hAnsi="Times New Roman"/>
          <w:b/>
          <w:color w:val="0D0D0D"/>
          <w:sz w:val="30"/>
          <w:szCs w:val="30"/>
        </w:rPr>
        <w:t>деятельность на территории</w:t>
      </w:r>
      <w:r w:rsidRPr="006A431A">
        <w:rPr>
          <w:rFonts w:ascii="Times New Roman" w:eastAsia="Calibri" w:hAnsi="Times New Roman"/>
          <w:b/>
          <w:color w:val="0D0D0D"/>
          <w:sz w:val="30"/>
          <w:szCs w:val="30"/>
          <w:lang w:eastAsia="en-US"/>
        </w:rPr>
        <w:t xml:space="preserve"> </w:t>
      </w:r>
    </w:p>
    <w:p w:rsidR="009258BE" w:rsidRPr="006A431A" w:rsidRDefault="009258BE" w:rsidP="009258BE">
      <w:pPr>
        <w:jc w:val="right"/>
        <w:rPr>
          <w:rFonts w:ascii="Times New Roman" w:eastAsia="Calibri" w:hAnsi="Times New Roman"/>
          <w:b/>
          <w:color w:val="0D0D0D"/>
          <w:sz w:val="30"/>
          <w:szCs w:val="30"/>
          <w:lang w:eastAsia="en-US"/>
        </w:rPr>
      </w:pPr>
      <w:r w:rsidRPr="006A431A">
        <w:rPr>
          <w:rFonts w:ascii="Times New Roman" w:eastAsia="Calibri" w:hAnsi="Times New Roman"/>
          <w:b/>
          <w:color w:val="0D0D0D"/>
          <w:sz w:val="30"/>
          <w:szCs w:val="30"/>
          <w:lang w:eastAsia="en-US"/>
        </w:rPr>
        <w:t>Березовского района</w:t>
      </w:r>
    </w:p>
    <w:p w:rsidR="009258BE" w:rsidRPr="006A431A" w:rsidRDefault="009258BE" w:rsidP="009258BE">
      <w:pPr>
        <w:jc w:val="right"/>
        <w:rPr>
          <w:rFonts w:ascii="Times New Roman" w:eastAsia="Calibri" w:hAnsi="Times New Roman"/>
          <w:b/>
          <w:color w:val="0D0D0D"/>
          <w:sz w:val="30"/>
          <w:szCs w:val="30"/>
          <w:lang w:eastAsia="en-US"/>
        </w:rPr>
      </w:pPr>
    </w:p>
    <w:p w:rsidR="009258BE" w:rsidRPr="006A431A" w:rsidRDefault="009258BE" w:rsidP="009258BE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jc w:val="center"/>
        <w:rPr>
          <w:rFonts w:ascii="Times New Roman" w:eastAsia="Calibri" w:hAnsi="Times New Roman"/>
          <w:color w:val="0D0D0D"/>
          <w:szCs w:val="28"/>
        </w:rPr>
      </w:pPr>
      <w:r w:rsidRPr="006A431A">
        <w:rPr>
          <w:rFonts w:ascii="Times New Roman" w:eastAsia="Calibri" w:hAnsi="Times New Roman"/>
          <w:color w:val="0D0D0D"/>
          <w:szCs w:val="28"/>
        </w:rPr>
        <w:t>ЗАЯВЛЕНИЕ</w:t>
      </w:r>
    </w:p>
    <w:p w:rsidR="009258BE" w:rsidRPr="006A431A" w:rsidRDefault="009258BE" w:rsidP="009258BE">
      <w:pPr>
        <w:jc w:val="center"/>
        <w:rPr>
          <w:rFonts w:ascii="Times New Roman" w:eastAsia="Calibri" w:hAnsi="Times New Roman"/>
          <w:color w:val="0D0D0D"/>
          <w:szCs w:val="28"/>
        </w:rPr>
      </w:pPr>
      <w:r w:rsidRPr="006A431A">
        <w:rPr>
          <w:rFonts w:ascii="Times New Roman" w:eastAsia="Calibri" w:hAnsi="Times New Roman"/>
          <w:color w:val="0D0D0D"/>
          <w:szCs w:val="28"/>
        </w:rPr>
        <w:t>о предоставлении субсидии</w:t>
      </w:r>
    </w:p>
    <w:p w:rsidR="009258BE" w:rsidRPr="006A431A" w:rsidRDefault="009258BE" w:rsidP="009258BE">
      <w:pPr>
        <w:ind w:firstLine="0"/>
        <w:rPr>
          <w:rFonts w:ascii="Times New Roman" w:eastAsia="Calibri" w:hAnsi="Times New Roman"/>
          <w:color w:val="0D0D0D"/>
          <w:szCs w:val="20"/>
        </w:rPr>
      </w:pPr>
      <w:r w:rsidRPr="006A431A">
        <w:rPr>
          <w:rFonts w:ascii="Times New Roman" w:eastAsia="Calibri" w:hAnsi="Times New Roman"/>
          <w:color w:val="0D0D0D"/>
          <w:szCs w:val="20"/>
        </w:rPr>
        <w:t>________________________________________________________________________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 w:rsidRPr="006A431A">
        <w:rPr>
          <w:rFonts w:ascii="Times New Roman" w:eastAsia="Calibri" w:hAnsi="Times New Roman"/>
          <w:color w:val="0D0D0D"/>
          <w:sz w:val="20"/>
          <w:szCs w:val="20"/>
        </w:rPr>
        <w:t xml:space="preserve">(наименование </w:t>
      </w:r>
      <w:r w:rsidRPr="006A431A">
        <w:rPr>
          <w:rFonts w:ascii="Times New Roman" w:hAnsi="Times New Roman"/>
          <w:color w:val="0D0D0D"/>
          <w:sz w:val="20"/>
          <w:szCs w:val="20"/>
        </w:rPr>
        <w:t>участника отбора</w:t>
      </w:r>
      <w:r w:rsidRPr="006A431A">
        <w:rPr>
          <w:rFonts w:ascii="Times New Roman" w:eastAsia="Calibri" w:hAnsi="Times New Roman"/>
          <w:color w:val="0D0D0D"/>
          <w:sz w:val="20"/>
          <w:szCs w:val="20"/>
        </w:rPr>
        <w:t>, ИНН, КПП)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Основной вид деятельности: __________________________________________</w:t>
      </w:r>
    </w:p>
    <w:p w:rsidR="009258BE" w:rsidRPr="006A431A" w:rsidRDefault="009258BE" w:rsidP="009258BE">
      <w:pPr>
        <w:rPr>
          <w:rFonts w:ascii="Times New Roman" w:eastAsia="Calibri" w:hAnsi="Times New Roman"/>
          <w:color w:val="0D0D0D"/>
          <w:szCs w:val="20"/>
        </w:rPr>
      </w:pPr>
      <w:r w:rsidRPr="006A431A">
        <w:rPr>
          <w:rFonts w:ascii="Times New Roman" w:eastAsia="Calibri" w:hAnsi="Times New Roman"/>
          <w:color w:val="0D0D0D"/>
          <w:szCs w:val="28"/>
        </w:rPr>
        <w:t xml:space="preserve">в соответствии с Порядком </w:t>
      </w:r>
      <w:r w:rsidRPr="006A431A">
        <w:rPr>
          <w:rFonts w:ascii="Times New Roman" w:hAnsi="Times New Roman"/>
          <w:color w:val="0D0D0D"/>
          <w:szCs w:val="28"/>
        </w:rPr>
        <w:t>предоставления финансовой поддержки субъектам малого и среднего предпринимательства, осуществляющим деятельность на территории</w:t>
      </w:r>
      <w:r w:rsidRPr="006A431A">
        <w:rPr>
          <w:rFonts w:ascii="Times New Roman" w:eastAsia="Calibri" w:hAnsi="Times New Roman"/>
          <w:color w:val="0D0D0D"/>
          <w:szCs w:val="28"/>
          <w:lang w:eastAsia="en-US"/>
        </w:rPr>
        <w:t xml:space="preserve"> Березовского района</w:t>
      </w:r>
      <w:r w:rsidRPr="006A431A">
        <w:rPr>
          <w:rFonts w:ascii="Times New Roman" w:eastAsia="Calibri" w:hAnsi="Times New Roman"/>
          <w:color w:val="0D0D0D"/>
          <w:szCs w:val="28"/>
        </w:rPr>
        <w:t xml:space="preserve">, утвержденным постановлением администрации Березовского района от </w:t>
      </w:r>
      <w:r w:rsidRPr="006A431A">
        <w:rPr>
          <w:rFonts w:ascii="Times New Roman" w:hAnsi="Times New Roman"/>
          <w:color w:val="0D0D0D"/>
          <w:szCs w:val="28"/>
        </w:rPr>
        <w:t>«</w:t>
      </w:r>
      <w:r w:rsidRPr="006A431A">
        <w:rPr>
          <w:rFonts w:ascii="Times New Roman" w:eastAsia="Calibri" w:hAnsi="Times New Roman"/>
          <w:color w:val="0D0D0D"/>
          <w:szCs w:val="28"/>
        </w:rPr>
        <w:t>___</w:t>
      </w:r>
      <w:r w:rsidRPr="006A431A">
        <w:rPr>
          <w:rFonts w:ascii="Times New Roman" w:hAnsi="Times New Roman"/>
          <w:color w:val="0D0D0D"/>
          <w:szCs w:val="28"/>
        </w:rPr>
        <w:t>»</w:t>
      </w:r>
      <w:r w:rsidRPr="006A431A">
        <w:rPr>
          <w:rFonts w:ascii="Times New Roman" w:eastAsia="Calibri" w:hAnsi="Times New Roman"/>
          <w:color w:val="0D0D0D"/>
          <w:szCs w:val="28"/>
        </w:rPr>
        <w:t xml:space="preserve"> _______________20__ года</w:t>
      </w:r>
      <w:r w:rsidRPr="006A431A">
        <w:rPr>
          <w:rFonts w:ascii="Times New Roman" w:hAnsi="Times New Roman"/>
          <w:color w:val="0D0D0D"/>
          <w:szCs w:val="28"/>
        </w:rPr>
        <w:t xml:space="preserve"> № </w:t>
      </w:r>
      <w:r w:rsidRPr="006A431A">
        <w:rPr>
          <w:rFonts w:ascii="Times New Roman" w:eastAsia="Calibri" w:hAnsi="Times New Roman"/>
          <w:color w:val="0D0D0D"/>
          <w:szCs w:val="28"/>
        </w:rPr>
        <w:t>___, (далее-Порядок), просит предоставить субсидию в размере _____________рублей в целях возмещения части затрат</w:t>
      </w:r>
      <w:r w:rsidRPr="006A431A">
        <w:rPr>
          <w:rFonts w:ascii="Times New Roman" w:eastAsia="Calibri" w:hAnsi="Times New Roman"/>
          <w:color w:val="0D0D0D"/>
          <w:szCs w:val="20"/>
        </w:rPr>
        <w:t xml:space="preserve"> _____________________________________________________________________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eastAsia="Calibri" w:hAnsi="Times New Roman"/>
          <w:sz w:val="20"/>
          <w:szCs w:val="20"/>
        </w:rPr>
      </w:pPr>
      <w:r w:rsidRPr="006A431A">
        <w:rPr>
          <w:rFonts w:ascii="Times New Roman" w:eastAsia="Calibri" w:hAnsi="Times New Roman"/>
          <w:sz w:val="20"/>
          <w:szCs w:val="20"/>
        </w:rPr>
        <w:t xml:space="preserve"> (целевое назначение субсидии)</w:t>
      </w:r>
    </w:p>
    <w:p w:rsidR="009258BE" w:rsidRPr="006A431A" w:rsidRDefault="009258BE" w:rsidP="009258BE">
      <w:pPr>
        <w:rPr>
          <w:rFonts w:ascii="Times New Roman" w:eastAsia="Calibri" w:hAnsi="Times New Roman"/>
          <w:szCs w:val="28"/>
        </w:rPr>
      </w:pPr>
      <w:r w:rsidRPr="006A431A">
        <w:rPr>
          <w:rFonts w:ascii="Times New Roman" w:eastAsia="Calibri" w:hAnsi="Times New Roman"/>
          <w:szCs w:val="28"/>
        </w:rPr>
        <w:t>Размер фактически произведенных расходов________________________________________________________________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Адрес участника отбора</w:t>
      </w:r>
    </w:p>
    <w:p w:rsidR="009258BE" w:rsidRPr="006A431A" w:rsidRDefault="009258BE" w:rsidP="009258BE">
      <w:pPr>
        <w:rPr>
          <w:rFonts w:ascii="Times New Roman" w:hAnsi="Times New Roman"/>
          <w:szCs w:val="20"/>
        </w:rPr>
      </w:pPr>
      <w:r w:rsidRPr="006A431A">
        <w:rPr>
          <w:rFonts w:ascii="Times New Roman" w:hAnsi="Times New Roman"/>
          <w:szCs w:val="28"/>
        </w:rPr>
        <w:t>Юридический адре</w:t>
      </w:r>
      <w:r w:rsidRPr="006A431A">
        <w:rPr>
          <w:rFonts w:ascii="Times New Roman" w:hAnsi="Times New Roman"/>
          <w:szCs w:val="20"/>
        </w:rPr>
        <w:t>с: __________________________________________________</w:t>
      </w:r>
    </w:p>
    <w:p w:rsidR="009258BE" w:rsidRPr="006A431A" w:rsidRDefault="009258BE" w:rsidP="009258BE">
      <w:pPr>
        <w:jc w:val="right"/>
        <w:rPr>
          <w:rFonts w:ascii="Times New Roman" w:hAnsi="Times New Roman"/>
          <w:sz w:val="20"/>
          <w:szCs w:val="20"/>
        </w:rPr>
      </w:pPr>
      <w:r w:rsidRPr="006A431A">
        <w:rPr>
          <w:rFonts w:ascii="Times New Roman" w:hAnsi="Times New Roman"/>
          <w:sz w:val="20"/>
          <w:szCs w:val="20"/>
        </w:rPr>
        <w:t>(индекс, область, округ, город, улица, номер дома, офиса)</w:t>
      </w:r>
    </w:p>
    <w:p w:rsidR="009258BE" w:rsidRPr="006A431A" w:rsidRDefault="009258BE" w:rsidP="009258BE">
      <w:pPr>
        <w:ind w:firstLine="0"/>
        <w:rPr>
          <w:rFonts w:ascii="Times New Roman" w:hAnsi="Times New Roman"/>
          <w:szCs w:val="20"/>
          <w:vertAlign w:val="superscript"/>
        </w:rPr>
      </w:pPr>
      <w:r w:rsidRPr="006A431A">
        <w:rPr>
          <w:rFonts w:ascii="Times New Roman" w:hAnsi="Times New Roman"/>
          <w:szCs w:val="20"/>
          <w:vertAlign w:val="superscript"/>
        </w:rPr>
        <w:t>____________________________________________________________________________________________________________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Фактический адрес, по которому осуществляется деятельность:</w:t>
      </w:r>
    </w:p>
    <w:p w:rsidR="009258BE" w:rsidRPr="006A431A" w:rsidRDefault="009258BE" w:rsidP="009258BE">
      <w:pPr>
        <w:ind w:firstLine="0"/>
        <w:rPr>
          <w:rFonts w:ascii="Times New Roman" w:hAnsi="Times New Roman"/>
          <w:szCs w:val="20"/>
        </w:rPr>
      </w:pPr>
      <w:r w:rsidRPr="006A431A">
        <w:rPr>
          <w:rFonts w:ascii="Times New Roman" w:hAnsi="Times New Roman"/>
          <w:szCs w:val="20"/>
        </w:rPr>
        <w:t>________________________________________________________________________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hAnsi="Times New Roman"/>
          <w:sz w:val="20"/>
          <w:szCs w:val="20"/>
        </w:rPr>
      </w:pPr>
      <w:r w:rsidRPr="006A431A">
        <w:rPr>
          <w:rFonts w:ascii="Times New Roman" w:hAnsi="Times New Roman"/>
          <w:sz w:val="20"/>
          <w:szCs w:val="20"/>
        </w:rPr>
        <w:t>(индекс, область, округ, город, улица, номер дома, офиса)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Система налогообложения 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 xml:space="preserve">Сумма поступления налоговых платежей в бюджетную систему Российской Федерации за предшествующий год ___________________________ тыс. рублей, рублей__________________________________________________________________ 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Среднесписочная численность работающих: _________________________чел.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Среднемесячная заработная плата 1 работника ____________________ рублей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Численность работников на дату обращения __________________________чел.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Выручка от реализации товаров (работ, услуг) за предшествующий год ________________тыс. рублей.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Дополнительные рабочие места, предполагаемые к созданию _______ единиц.</w:t>
      </w:r>
    </w:p>
    <w:p w:rsidR="009258BE" w:rsidRPr="006A431A" w:rsidRDefault="009258BE" w:rsidP="009258BE">
      <w:pPr>
        <w:rPr>
          <w:rFonts w:ascii="Times New Roman" w:eastAsia="Calibri" w:hAnsi="Times New Roman"/>
          <w:szCs w:val="28"/>
        </w:rPr>
      </w:pPr>
      <w:r w:rsidRPr="006A431A">
        <w:rPr>
          <w:rFonts w:ascii="Times New Roman" w:eastAsia="Calibri" w:hAnsi="Times New Roman"/>
          <w:szCs w:val="28"/>
        </w:rPr>
        <w:t>Банковские реквизиты для перечисления субсидии: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Наименование банка:________________________________________________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Расчетный счет: _____________________________________________________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Корреспондентский счет: ______________________________________________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>БИК:______________ИНН/КПП банка____________________________________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  <w:r w:rsidRPr="006A431A">
        <w:rPr>
          <w:rFonts w:ascii="Times New Roman" w:hAnsi="Times New Roman"/>
          <w:szCs w:val="28"/>
        </w:rPr>
        <w:t xml:space="preserve">Контактные данные (телефон, факс, </w:t>
      </w:r>
      <w:r w:rsidRPr="006A431A">
        <w:rPr>
          <w:rFonts w:ascii="Times New Roman" w:hAnsi="Times New Roman"/>
          <w:szCs w:val="28"/>
          <w:lang w:val="en-US"/>
        </w:rPr>
        <w:t>E</w:t>
      </w:r>
      <w:r w:rsidRPr="006A431A">
        <w:rPr>
          <w:rFonts w:ascii="Times New Roman" w:hAnsi="Times New Roman"/>
          <w:szCs w:val="28"/>
        </w:rPr>
        <w:t xml:space="preserve"> </w:t>
      </w:r>
      <w:proofErr w:type="spellStart"/>
      <w:r w:rsidRPr="006A431A">
        <w:rPr>
          <w:rFonts w:ascii="Times New Roman" w:hAnsi="Times New Roman"/>
          <w:szCs w:val="28"/>
          <w:lang w:val="en-US"/>
        </w:rPr>
        <w:t>mai</w:t>
      </w:r>
      <w:proofErr w:type="spellEnd"/>
      <w:r w:rsidRPr="006A431A">
        <w:rPr>
          <w:rFonts w:ascii="Times New Roman" w:hAnsi="Times New Roman"/>
          <w:szCs w:val="28"/>
        </w:rPr>
        <w:t>)_______________________________</w:t>
      </w:r>
    </w:p>
    <w:p w:rsidR="009258BE" w:rsidRPr="006A431A" w:rsidRDefault="009258BE" w:rsidP="009258BE">
      <w:pPr>
        <w:rPr>
          <w:rFonts w:ascii="Times New Roman" w:hAnsi="Times New Roman"/>
          <w:szCs w:val="28"/>
        </w:rPr>
      </w:pPr>
    </w:p>
    <w:p w:rsidR="009258BE" w:rsidRPr="006A431A" w:rsidRDefault="009258BE" w:rsidP="009258BE">
      <w:pPr>
        <w:rPr>
          <w:rFonts w:ascii="Times New Roman" w:hAnsi="Times New Roman"/>
          <w:szCs w:val="20"/>
        </w:rPr>
      </w:pPr>
      <w:r w:rsidRPr="006A431A">
        <w:rPr>
          <w:rFonts w:ascii="Times New Roman" w:hAnsi="Times New Roman"/>
          <w:szCs w:val="28"/>
        </w:rPr>
        <w:t>Подтверждаю</w:t>
      </w:r>
      <w:r w:rsidRPr="006A431A">
        <w:rPr>
          <w:rFonts w:ascii="Times New Roman" w:hAnsi="Times New Roman"/>
          <w:szCs w:val="20"/>
        </w:rPr>
        <w:t>:</w:t>
      </w:r>
      <w:r w:rsidRPr="006A431A">
        <w:rPr>
          <w:rFonts w:ascii="Times New Roman" w:eastAsia="Calibri" w:hAnsi="Times New Roman"/>
          <w:szCs w:val="20"/>
        </w:rPr>
        <w:t>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6A431A">
        <w:rPr>
          <w:rFonts w:ascii="Times New Roman" w:hAnsi="Times New Roman"/>
          <w:sz w:val="20"/>
          <w:szCs w:val="20"/>
        </w:rPr>
        <w:t>(</w:t>
      </w:r>
      <w:r w:rsidRPr="006A431A">
        <w:rPr>
          <w:rFonts w:ascii="Times New Roman" w:hAnsi="Times New Roman"/>
          <w:color w:val="0D0D0D"/>
          <w:sz w:val="20"/>
          <w:szCs w:val="20"/>
        </w:rPr>
        <w:t>подпись участника отбора) (дата)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Cs w:val="20"/>
        </w:rPr>
      </w:pPr>
    </w:p>
    <w:p w:rsidR="009258BE" w:rsidRPr="006A431A" w:rsidRDefault="009258BE" w:rsidP="009258BE">
      <w:pPr>
        <w:rPr>
          <w:rFonts w:ascii="Times New Roman" w:eastAsia="Calibri" w:hAnsi="Times New Roman"/>
          <w:lang w:eastAsia="en-US"/>
        </w:rPr>
      </w:pPr>
      <w:r w:rsidRPr="006A431A">
        <w:rPr>
          <w:rFonts w:ascii="Times New Roman" w:hAnsi="Times New Roman"/>
        </w:rPr>
        <w:lastRenderedPageBreak/>
        <w:t>- что фактически осуществляю социально значимый (приоритетный) вид деятельности в соответствии с перечнем, утвержденным муниципальным правовым актом администрации Березовского района (по ОКВЭД)</w:t>
      </w:r>
      <w:r w:rsidRPr="006A431A">
        <w:rPr>
          <w:rFonts w:ascii="Times New Roman" w:eastAsia="Calibri" w:hAnsi="Times New Roman"/>
          <w:lang w:eastAsia="en-US"/>
        </w:rPr>
        <w:t>;</w:t>
      </w:r>
    </w:p>
    <w:p w:rsidR="009258BE" w:rsidRPr="006A431A" w:rsidRDefault="009258BE" w:rsidP="009258BE">
      <w:pPr>
        <w:rPr>
          <w:rFonts w:ascii="Times New Roman" w:eastAsia="Calibri" w:hAnsi="Times New Roman"/>
          <w:lang w:eastAsia="en-US"/>
        </w:rPr>
      </w:pPr>
      <w:r w:rsidRPr="006A431A">
        <w:rPr>
          <w:rFonts w:ascii="Times New Roman" w:hAnsi="Times New Roman"/>
          <w:spacing w:val="-4"/>
        </w:rPr>
        <w:t>- не имею</w:t>
      </w:r>
      <w:r w:rsidRPr="006A431A">
        <w:rPr>
          <w:rFonts w:ascii="Times New Roman" w:hAnsi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и налогах и сборах</w:t>
      </w:r>
      <w:r w:rsidRPr="006A431A">
        <w:rPr>
          <w:rFonts w:ascii="Times New Roman" w:hAnsi="Times New Roman"/>
          <w:spacing w:val="-4"/>
        </w:rPr>
        <w:t>;</w:t>
      </w:r>
    </w:p>
    <w:p w:rsidR="009258BE" w:rsidRPr="006A431A" w:rsidRDefault="009258BE" w:rsidP="009258BE">
      <w:pPr>
        <w:rPr>
          <w:rFonts w:ascii="Times New Roman" w:hAnsi="Times New Roman"/>
          <w:color w:val="000000"/>
        </w:rPr>
      </w:pPr>
      <w:r w:rsidRPr="006A431A">
        <w:rPr>
          <w:rFonts w:ascii="Times New Roman" w:hAnsi="Times New Roman"/>
          <w:color w:val="000000"/>
          <w:spacing w:val="-4"/>
        </w:rPr>
        <w:t>- не имею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 не получаю средства из бюджета Березовского района на основании иных нормативных правовых актов или муниципальных правовых актов на цели, указанные в подпункте 1.2.1 Порядка;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</w:t>
      </w:r>
      <w:r w:rsidRPr="006A431A">
        <w:rPr>
          <w:rFonts w:ascii="Times New Roman" w:hAnsi="Times New Roman"/>
          <w:spacing w:val="-4"/>
        </w:rPr>
        <w:t xml:space="preserve">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предпринимателя (для индивидуального предпринимателя).</w:t>
      </w:r>
    </w:p>
    <w:p w:rsidR="009258BE" w:rsidRPr="006A431A" w:rsidRDefault="009258BE" w:rsidP="009258BE">
      <w:pPr>
        <w:rPr>
          <w:rFonts w:ascii="Times New Roman" w:hAnsi="Times New Roman"/>
        </w:rPr>
      </w:pPr>
      <w:proofErr w:type="gramStart"/>
      <w:r w:rsidRPr="006A431A">
        <w:rPr>
          <w:rFonts w:ascii="Times New Roman" w:hAnsi="Times New Roman"/>
        </w:rPr>
        <w:t xml:space="preserve">- не </w:t>
      </w:r>
      <w:r w:rsidRPr="006A431A">
        <w:rPr>
          <w:rFonts w:ascii="Times New Roman" w:eastAsiaTheme="minorHAnsi" w:hAnsi="Times New Roman"/>
          <w:lang w:eastAsia="en-US"/>
        </w:rPr>
        <w:t>являюсь иностранным юридическим лицом, в том числе местом регистрация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 w:rsidRPr="006A431A">
        <w:rPr>
          <w:rFonts w:ascii="Times New Roman" w:eastAsiaTheme="minorHAnsi" w:hAnsi="Times New Roman"/>
          <w:lang w:eastAsia="en-US"/>
        </w:rPr>
        <w:t xml:space="preserve"> 25 процентов (если иное не предусмотрено законодательством Российской Федерации);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 не</w:t>
      </w:r>
      <w:r w:rsidRPr="006A431A">
        <w:rPr>
          <w:rFonts w:ascii="Times New Roman" w:hAnsi="Times New Roman"/>
          <w:spacing w:val="-4"/>
        </w:rPr>
        <w:t xml:space="preserve"> являюсь кредитными организациями, страховыми организациями</w:t>
      </w:r>
      <w:r w:rsidRPr="006A431A">
        <w:rPr>
          <w:rFonts w:ascii="Times New Roman" w:hAnsi="Times New Roman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 не являюсь участниками соглашений о разделе продукции;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 не осуществляю предпринимательскую деятельность в сфере игорного бизнеса;</w:t>
      </w:r>
    </w:p>
    <w:p w:rsidR="009258BE" w:rsidRPr="006A431A" w:rsidRDefault="009258BE" w:rsidP="009258BE">
      <w:pPr>
        <w:rPr>
          <w:rFonts w:ascii="Times New Roman" w:hAnsi="Times New Roman"/>
        </w:rPr>
      </w:pPr>
      <w:r w:rsidRPr="006A431A">
        <w:rPr>
          <w:rFonts w:ascii="Times New Roman" w:hAnsi="Times New Roman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258BE" w:rsidRPr="006A431A" w:rsidRDefault="009258BE" w:rsidP="009258BE">
      <w:pPr>
        <w:rPr>
          <w:rFonts w:ascii="Times New Roman" w:eastAsia="Calibri" w:hAnsi="Times New Roman"/>
          <w:lang w:eastAsia="en-US"/>
        </w:rPr>
      </w:pPr>
      <w:r w:rsidRPr="006A431A">
        <w:rPr>
          <w:rFonts w:ascii="Times New Roman" w:hAnsi="Times New Roman"/>
        </w:rPr>
        <w:t>- не осуществляю</w:t>
      </w:r>
      <w:r w:rsidRPr="006A431A">
        <w:rPr>
          <w:rFonts w:ascii="Times New Roman" w:eastAsia="Calibri" w:hAnsi="Times New Roman"/>
          <w:spacing w:val="-6"/>
        </w:rPr>
        <w:t xml:space="preserve"> производство и (или) реализацию подакцизных </w:t>
      </w:r>
      <w:r w:rsidRPr="006A431A">
        <w:rPr>
          <w:rFonts w:ascii="Times New Roman" w:eastAsia="Calibri" w:hAnsi="Times New Roman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 w:rsidRPr="006A431A">
        <w:rPr>
          <w:rFonts w:ascii="Times New Roman" w:hAnsi="Times New Roman"/>
        </w:rPr>
        <w:t>если иное не предусмотрено Правительством Российской Федерации;</w:t>
      </w:r>
    </w:p>
    <w:p w:rsidR="009258BE" w:rsidRPr="006A431A" w:rsidRDefault="009258BE" w:rsidP="009258BE">
      <w:pPr>
        <w:rPr>
          <w:rFonts w:ascii="Times New Roman" w:eastAsia="Calibri" w:hAnsi="Times New Roman"/>
        </w:rPr>
      </w:pPr>
      <w:proofErr w:type="gramStart"/>
      <w:r w:rsidRPr="006A431A">
        <w:rPr>
          <w:rFonts w:ascii="Times New Roman" w:hAnsi="Times New Roman"/>
          <w:color w:val="000000"/>
        </w:rPr>
        <w:t>- в реестре дисквалифицированных лиц</w:t>
      </w:r>
      <w:r w:rsidRPr="006A431A">
        <w:rPr>
          <w:rFonts w:ascii="Times New Roman" w:hAnsi="Times New Roman"/>
        </w:rPr>
        <w:t xml:space="preserve"> о</w:t>
      </w:r>
      <w:r w:rsidRPr="006A431A">
        <w:rPr>
          <w:rFonts w:ascii="Times New Roman" w:hAnsi="Times New Roman"/>
          <w:color w:val="000000"/>
        </w:rPr>
        <w:t>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предпринимателе.</w:t>
      </w:r>
      <w:proofErr w:type="gramEnd"/>
    </w:p>
    <w:p w:rsidR="009258BE" w:rsidRPr="006A431A" w:rsidRDefault="009258BE" w:rsidP="009258BE">
      <w:pPr>
        <w:rPr>
          <w:rFonts w:ascii="Times New Roman" w:hAnsi="Times New Roman"/>
          <w:szCs w:val="28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0"/>
        </w:rPr>
      </w:pPr>
      <w:r w:rsidRPr="006A431A">
        <w:rPr>
          <w:rFonts w:ascii="Times New Roman" w:hAnsi="Times New Roman"/>
          <w:szCs w:val="28"/>
        </w:rPr>
        <w:t xml:space="preserve">С условиями и порядком предоставления субсидии </w:t>
      </w:r>
      <w:proofErr w:type="gramStart"/>
      <w:r w:rsidRPr="006A431A">
        <w:rPr>
          <w:rFonts w:ascii="Times New Roman" w:hAnsi="Times New Roman"/>
          <w:szCs w:val="28"/>
        </w:rPr>
        <w:t>ознакомлен</w:t>
      </w:r>
      <w:proofErr w:type="gramEnd"/>
      <w:r w:rsidRPr="006A431A">
        <w:rPr>
          <w:rFonts w:ascii="Times New Roman" w:hAnsi="Times New Roman"/>
          <w:szCs w:val="28"/>
        </w:rPr>
        <w:t xml:space="preserve"> и согласен</w:t>
      </w:r>
      <w:r w:rsidRPr="006A431A">
        <w:rPr>
          <w:rFonts w:ascii="Times New Roman" w:hAnsi="Times New Roman"/>
          <w:color w:val="0D0D0D"/>
          <w:szCs w:val="20"/>
        </w:rPr>
        <w:t>:________________________________________________________________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6A431A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 w:val="20"/>
          <w:szCs w:val="20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Достоверность предоставленной информации гарантирую:_______________ ________________________________________________________________________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6A431A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rPr>
          <w:rFonts w:ascii="Times New Roman" w:eastAsia="Calibri" w:hAnsi="Times New Roman"/>
          <w:color w:val="0D0D0D"/>
          <w:szCs w:val="28"/>
        </w:rPr>
      </w:pPr>
      <w:r w:rsidRPr="006A431A">
        <w:rPr>
          <w:rFonts w:ascii="Times New Roman" w:eastAsia="Calibri" w:hAnsi="Times New Roman"/>
          <w:color w:val="0D0D0D"/>
          <w:szCs w:val="28"/>
        </w:rPr>
        <w:t>Опись документов прилагается на ___</w:t>
      </w:r>
      <w:r w:rsidRPr="006A431A">
        <w:rPr>
          <w:rFonts w:ascii="Times New Roman" w:hAnsi="Times New Roman"/>
          <w:color w:val="0D0D0D"/>
          <w:szCs w:val="28"/>
        </w:rPr>
        <w:t xml:space="preserve"> </w:t>
      </w:r>
      <w:r w:rsidRPr="006A431A">
        <w:rPr>
          <w:rFonts w:ascii="Times New Roman" w:eastAsia="Calibri" w:hAnsi="Times New Roman"/>
          <w:color w:val="0D0D0D"/>
          <w:szCs w:val="28"/>
        </w:rPr>
        <w:t>л. в ед. экз.</w:t>
      </w:r>
    </w:p>
    <w:p w:rsidR="009258BE" w:rsidRPr="006A431A" w:rsidRDefault="009258BE" w:rsidP="009258BE">
      <w:pPr>
        <w:autoSpaceDE w:val="0"/>
        <w:autoSpaceDN w:val="0"/>
        <w:adjustRightInd w:val="0"/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lastRenderedPageBreak/>
        <w:t xml:space="preserve">Выражаю согласие </w:t>
      </w:r>
      <w:proofErr w:type="gramStart"/>
      <w:r w:rsidRPr="006A431A">
        <w:rPr>
          <w:rFonts w:ascii="Times New Roman" w:hAnsi="Times New Roman"/>
          <w:color w:val="0D0D0D"/>
          <w:szCs w:val="28"/>
        </w:rPr>
        <w:t>на</w:t>
      </w:r>
      <w:proofErr w:type="gramEnd"/>
      <w:r w:rsidRPr="006A431A">
        <w:rPr>
          <w:rFonts w:ascii="Times New Roman" w:hAnsi="Times New Roman"/>
          <w:color w:val="0D0D0D"/>
          <w:szCs w:val="28"/>
        </w:rPr>
        <w:t>:________________________________________________</w:t>
      </w:r>
    </w:p>
    <w:p w:rsidR="009258BE" w:rsidRPr="006A431A" w:rsidRDefault="009258BE" w:rsidP="009258BE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0"/>
          <w:szCs w:val="20"/>
        </w:rPr>
      </w:pPr>
      <w:r w:rsidRPr="006A431A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258BE" w:rsidRPr="006A431A" w:rsidRDefault="009258BE" w:rsidP="009258BE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- публикацию (размещение) в информационно-телекоммуникационной сети «Интернет» информации, предусмотренной абзацем втором подпункта 2.4.1 Порядка;</w:t>
      </w:r>
    </w:p>
    <w:p w:rsidR="009258BE" w:rsidRPr="006A431A" w:rsidRDefault="009258BE" w:rsidP="009258BE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- запрос информации, необходимой для принятия решения о предоставлении субсидии;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- на предоставление следующих документов: отчетность о достижении результатов предоставления субсидии, копии налоговых деклараций по применяемым режимам налогообложения,</w:t>
      </w:r>
      <w:r w:rsidRPr="006A431A">
        <w:rPr>
          <w:rFonts w:ascii="Times New Roman" w:hAnsi="Times New Roman"/>
          <w:color w:val="0D0D0D"/>
          <w:szCs w:val="28"/>
          <w:shd w:val="clear" w:color="auto" w:fill="FFFFFF"/>
        </w:rPr>
        <w:t xml:space="preserve"> анкет</w:t>
      </w:r>
      <w:proofErr w:type="gramStart"/>
      <w:r w:rsidRPr="006A431A">
        <w:rPr>
          <w:rFonts w:ascii="Times New Roman" w:hAnsi="Times New Roman"/>
          <w:color w:val="0D0D0D"/>
          <w:szCs w:val="28"/>
          <w:shd w:val="clear" w:color="auto" w:fill="FFFFFF"/>
        </w:rPr>
        <w:t>ы-</w:t>
      </w:r>
      <w:proofErr w:type="gramEnd"/>
      <w:r w:rsidRPr="006A431A">
        <w:rPr>
          <w:rFonts w:ascii="Times New Roman" w:hAnsi="Times New Roman"/>
          <w:color w:val="0D0D0D"/>
          <w:szCs w:val="28"/>
          <w:shd w:val="clear" w:color="auto" w:fill="FFFFFF"/>
        </w:rPr>
        <w:t xml:space="preserve"> получателя поддержки, </w:t>
      </w:r>
      <w:r w:rsidRPr="006A431A">
        <w:rPr>
          <w:rFonts w:ascii="Times New Roman" w:hAnsi="Times New Roman"/>
          <w:color w:val="0D0D0D"/>
          <w:szCs w:val="28"/>
        </w:rPr>
        <w:t>и документов, необходимых для исполнения соглашения о предоставлении субсидии;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 xml:space="preserve">- на осуществление проверки Главным распорядителем бюджетных средств по соблюдению порядка и условий предоставления субсидий, в том числе в части достижения результатов их предоставления и проверки органами муниципального финансового контроля в соответствии со статьями 268.1 и 269.2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6A431A">
          <w:rPr>
            <w:rStyle w:val="a4"/>
            <w:rFonts w:ascii="Times New Roman" w:hAnsi="Times New Roman"/>
            <w:szCs w:val="28"/>
          </w:rPr>
          <w:t>Бюджетного кодекса</w:t>
        </w:r>
      </w:hyperlink>
      <w:r w:rsidRPr="006A431A">
        <w:rPr>
          <w:rFonts w:ascii="Times New Roman" w:hAnsi="Times New Roman"/>
          <w:color w:val="0D0D0D"/>
          <w:szCs w:val="28"/>
        </w:rPr>
        <w:t xml:space="preserve"> Российской Федерации;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 xml:space="preserve">- на принятие </w:t>
      </w:r>
      <w:proofErr w:type="gramStart"/>
      <w:r w:rsidRPr="006A431A">
        <w:rPr>
          <w:rFonts w:ascii="Times New Roman" w:hAnsi="Times New Roman"/>
          <w:color w:val="0D0D0D"/>
          <w:szCs w:val="28"/>
        </w:rPr>
        <w:t>обязательств исполнения результатов предоставления субсидии</w:t>
      </w:r>
      <w:proofErr w:type="gramEnd"/>
      <w:r w:rsidRPr="006A431A">
        <w:rPr>
          <w:rFonts w:ascii="Times New Roman" w:eastAsia="Calibri" w:hAnsi="Times New Roman"/>
          <w:color w:val="0D0D0D"/>
          <w:szCs w:val="28"/>
          <w:lang w:eastAsia="en-US"/>
        </w:rPr>
        <w:t xml:space="preserve"> в течение 12 месяцев с даты получения субсидии</w:t>
      </w:r>
      <w:r w:rsidRPr="006A431A">
        <w:rPr>
          <w:rFonts w:ascii="Times New Roman" w:hAnsi="Times New Roman"/>
          <w:color w:val="0D0D0D"/>
          <w:szCs w:val="28"/>
        </w:rPr>
        <w:t>:</w:t>
      </w:r>
    </w:p>
    <w:p w:rsidR="009258BE" w:rsidRPr="006A431A" w:rsidRDefault="009258BE" w:rsidP="009258BE">
      <w:pPr>
        <w:rPr>
          <w:rFonts w:ascii="Times New Roman" w:eastAsia="Calibri" w:hAnsi="Times New Roman"/>
          <w:color w:val="0D0D0D"/>
          <w:szCs w:val="28"/>
          <w:lang w:eastAsia="en-US"/>
        </w:rPr>
      </w:pPr>
      <w:r w:rsidRPr="006A431A">
        <w:rPr>
          <w:rFonts w:ascii="Times New Roman" w:hAnsi="Times New Roman"/>
          <w:color w:val="0D0D0D"/>
          <w:szCs w:val="28"/>
        </w:rPr>
        <w:t xml:space="preserve">по сохранению </w:t>
      </w:r>
      <w:r w:rsidRPr="006A431A">
        <w:rPr>
          <w:rFonts w:ascii="Times New Roman" w:eastAsia="Calibri" w:hAnsi="Times New Roman"/>
          <w:color w:val="0D0D0D"/>
          <w:szCs w:val="28"/>
          <w:lang w:eastAsia="en-US"/>
        </w:rPr>
        <w:t>рабочих мест _________ единиц;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eastAsia="Calibri" w:hAnsi="Times New Roman"/>
          <w:color w:val="0D0D0D"/>
          <w:szCs w:val="28"/>
          <w:lang w:eastAsia="en-US"/>
        </w:rPr>
        <w:t>по осуществлению предпринимательской деятельности (наличие в Едином реестре субъектов малого и среднего предпринимательства о категории субъектам малого и среднего предпринимательства).</w:t>
      </w:r>
    </w:p>
    <w:p w:rsidR="009258BE" w:rsidRPr="006A431A" w:rsidRDefault="009258BE" w:rsidP="009258BE">
      <w:pPr>
        <w:jc w:val="center"/>
        <w:rPr>
          <w:rFonts w:ascii="Times New Roman" w:hAnsi="Times New Roman"/>
          <w:color w:val="0D0D0D"/>
          <w:szCs w:val="20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0"/>
        </w:rPr>
      </w:pPr>
      <w:r w:rsidRPr="006A431A">
        <w:rPr>
          <w:rFonts w:ascii="Times New Roman" w:hAnsi="Times New Roman"/>
          <w:color w:val="0D0D0D"/>
          <w:szCs w:val="28"/>
        </w:rPr>
        <w:t>Участник отбора (уполномоченное лицо</w:t>
      </w:r>
      <w:r w:rsidRPr="006A431A">
        <w:rPr>
          <w:rFonts w:ascii="Times New Roman" w:hAnsi="Times New Roman"/>
          <w:color w:val="0D0D0D"/>
          <w:szCs w:val="20"/>
        </w:rPr>
        <w:t>)</w:t>
      </w:r>
    </w:p>
    <w:p w:rsidR="009258BE" w:rsidRPr="006A431A" w:rsidRDefault="009258BE" w:rsidP="009258BE">
      <w:pPr>
        <w:tabs>
          <w:tab w:val="center" w:pos="6237"/>
        </w:tabs>
        <w:rPr>
          <w:rFonts w:ascii="Times New Roman" w:hAnsi="Times New Roman"/>
          <w:color w:val="0D0D0D"/>
          <w:szCs w:val="20"/>
        </w:rPr>
      </w:pPr>
      <w:r w:rsidRPr="006A431A">
        <w:rPr>
          <w:rFonts w:ascii="Times New Roman" w:hAnsi="Times New Roman"/>
          <w:color w:val="0D0D0D"/>
          <w:szCs w:val="20"/>
        </w:rPr>
        <w:t>________________</w:t>
      </w:r>
      <w:r w:rsidRPr="006A431A">
        <w:rPr>
          <w:rFonts w:ascii="Times New Roman" w:hAnsi="Times New Roman"/>
          <w:color w:val="0D0D0D"/>
          <w:szCs w:val="20"/>
        </w:rPr>
        <w:tab/>
        <w:t xml:space="preserve"> _______________________</w:t>
      </w:r>
    </w:p>
    <w:p w:rsidR="009258BE" w:rsidRPr="006A431A" w:rsidRDefault="009258BE" w:rsidP="009258BE">
      <w:pPr>
        <w:tabs>
          <w:tab w:val="center" w:pos="4678"/>
        </w:tabs>
        <w:jc w:val="left"/>
        <w:rPr>
          <w:rFonts w:ascii="Times New Roman" w:eastAsia="Calibri" w:hAnsi="Times New Roman"/>
          <w:color w:val="0D0D0D"/>
          <w:sz w:val="20"/>
          <w:szCs w:val="20"/>
        </w:rPr>
      </w:pPr>
      <w:r w:rsidRPr="006A431A">
        <w:rPr>
          <w:rFonts w:ascii="Times New Roman" w:eastAsia="Calibri" w:hAnsi="Times New Roman"/>
          <w:color w:val="0D0D0D"/>
          <w:sz w:val="20"/>
          <w:szCs w:val="20"/>
        </w:rPr>
        <w:t xml:space="preserve"> (подпись) </w:t>
      </w:r>
      <w:r w:rsidRPr="006A431A">
        <w:rPr>
          <w:rFonts w:ascii="Times New Roman" w:eastAsia="Calibri" w:hAnsi="Times New Roman"/>
          <w:color w:val="0D0D0D"/>
          <w:sz w:val="20"/>
          <w:szCs w:val="20"/>
        </w:rPr>
        <w:tab/>
      </w:r>
      <w:r w:rsidRPr="006A431A">
        <w:rPr>
          <w:rFonts w:ascii="Times New Roman" w:eastAsia="Calibri" w:hAnsi="Times New Roman"/>
          <w:color w:val="0D0D0D"/>
          <w:sz w:val="20"/>
          <w:szCs w:val="20"/>
        </w:rPr>
        <w:tab/>
        <w:t>(расшифровка подписи)</w:t>
      </w: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</w:p>
    <w:p w:rsidR="009258BE" w:rsidRPr="006A431A" w:rsidRDefault="009258BE" w:rsidP="009258BE">
      <w:pPr>
        <w:rPr>
          <w:rFonts w:ascii="Times New Roman" w:hAnsi="Times New Roman"/>
          <w:color w:val="0D0D0D"/>
          <w:szCs w:val="28"/>
        </w:rPr>
      </w:pPr>
      <w:r w:rsidRPr="006A431A">
        <w:rPr>
          <w:rFonts w:ascii="Times New Roman" w:hAnsi="Times New Roman"/>
          <w:color w:val="0D0D0D"/>
          <w:szCs w:val="28"/>
        </w:rPr>
        <w:t>«</w:t>
      </w:r>
      <w:r w:rsidRPr="006A431A">
        <w:rPr>
          <w:rFonts w:ascii="Times New Roman" w:eastAsia="Calibri" w:hAnsi="Times New Roman"/>
          <w:color w:val="0D0D0D"/>
          <w:szCs w:val="28"/>
        </w:rPr>
        <w:t>__</w:t>
      </w:r>
      <w:r w:rsidRPr="006A431A">
        <w:rPr>
          <w:rFonts w:ascii="Times New Roman" w:hAnsi="Times New Roman"/>
          <w:color w:val="0D0D0D"/>
          <w:szCs w:val="28"/>
        </w:rPr>
        <w:t>»</w:t>
      </w:r>
      <w:r w:rsidRPr="006A431A">
        <w:rPr>
          <w:rFonts w:ascii="Times New Roman" w:eastAsia="Calibri" w:hAnsi="Times New Roman"/>
          <w:color w:val="0D0D0D"/>
          <w:szCs w:val="28"/>
        </w:rPr>
        <w:t xml:space="preserve"> ___________ 20__ год</w:t>
      </w:r>
    </w:p>
    <w:p w:rsidR="009258BE" w:rsidRPr="006A431A" w:rsidRDefault="009258BE" w:rsidP="009258BE">
      <w:pPr>
        <w:rPr>
          <w:rFonts w:ascii="Times New Roman" w:eastAsia="Calibri" w:hAnsi="Times New Roman"/>
          <w:color w:val="0D0D0D"/>
          <w:szCs w:val="28"/>
        </w:rPr>
      </w:pPr>
      <w:r w:rsidRPr="006A431A">
        <w:rPr>
          <w:rFonts w:ascii="Times New Roman" w:eastAsia="Calibri" w:hAnsi="Times New Roman"/>
          <w:color w:val="0D0D0D"/>
          <w:szCs w:val="28"/>
        </w:rPr>
        <w:t>М.П. (при наличи</w:t>
      </w:r>
      <w:r w:rsidR="006A431A" w:rsidRPr="006A431A">
        <w:rPr>
          <w:rFonts w:ascii="Times New Roman" w:eastAsia="Calibri" w:hAnsi="Times New Roman"/>
          <w:color w:val="0D0D0D"/>
          <w:szCs w:val="28"/>
        </w:rPr>
        <w:t>и) »</w:t>
      </w:r>
      <w:bookmarkEnd w:id="0"/>
    </w:p>
    <w:sectPr w:rsidR="009258BE" w:rsidRPr="006A431A" w:rsidSect="006A431A">
      <w:headerReference w:type="default" r:id="rId10"/>
      <w:pgSz w:w="11906" w:h="16838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43" w:rsidRDefault="008D7C43" w:rsidP="00E269F6">
      <w:r>
        <w:separator/>
      </w:r>
    </w:p>
  </w:endnote>
  <w:endnote w:type="continuationSeparator" w:id="0">
    <w:p w:rsidR="008D7C43" w:rsidRDefault="008D7C43" w:rsidP="00E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43" w:rsidRDefault="008D7C43" w:rsidP="00E269F6">
      <w:r>
        <w:separator/>
      </w:r>
    </w:p>
  </w:footnote>
  <w:footnote w:type="continuationSeparator" w:id="0">
    <w:p w:rsidR="008D7C43" w:rsidRDefault="008D7C43" w:rsidP="00E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45" w:rsidRDefault="00856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6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0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000031"/>
    <w:rsid w:val="0000796C"/>
    <w:rsid w:val="00011CDE"/>
    <w:rsid w:val="00012ED1"/>
    <w:rsid w:val="00022691"/>
    <w:rsid w:val="00023C5E"/>
    <w:rsid w:val="000579E9"/>
    <w:rsid w:val="00060245"/>
    <w:rsid w:val="00072D27"/>
    <w:rsid w:val="00081373"/>
    <w:rsid w:val="00085109"/>
    <w:rsid w:val="0009782D"/>
    <w:rsid w:val="000A5CD1"/>
    <w:rsid w:val="000B318B"/>
    <w:rsid w:val="000B4F0A"/>
    <w:rsid w:val="000C2DDB"/>
    <w:rsid w:val="000C79EC"/>
    <w:rsid w:val="000F2485"/>
    <w:rsid w:val="000F3E42"/>
    <w:rsid w:val="001014B1"/>
    <w:rsid w:val="00103456"/>
    <w:rsid w:val="00113286"/>
    <w:rsid w:val="001171B1"/>
    <w:rsid w:val="00117DB9"/>
    <w:rsid w:val="0012549F"/>
    <w:rsid w:val="00137E5F"/>
    <w:rsid w:val="00152A9E"/>
    <w:rsid w:val="00155300"/>
    <w:rsid w:val="00161D50"/>
    <w:rsid w:val="0016562E"/>
    <w:rsid w:val="00193059"/>
    <w:rsid w:val="001943CC"/>
    <w:rsid w:val="001979CF"/>
    <w:rsid w:val="001A36CA"/>
    <w:rsid w:val="001A7FB5"/>
    <w:rsid w:val="001B5710"/>
    <w:rsid w:val="001C0575"/>
    <w:rsid w:val="001C1665"/>
    <w:rsid w:val="001C7FBA"/>
    <w:rsid w:val="001E3180"/>
    <w:rsid w:val="001E4ABB"/>
    <w:rsid w:val="001E7B98"/>
    <w:rsid w:val="001F0A20"/>
    <w:rsid w:val="00210492"/>
    <w:rsid w:val="00214223"/>
    <w:rsid w:val="00214A5D"/>
    <w:rsid w:val="00214A8A"/>
    <w:rsid w:val="0021551C"/>
    <w:rsid w:val="00222670"/>
    <w:rsid w:val="00223D40"/>
    <w:rsid w:val="0023154D"/>
    <w:rsid w:val="00236391"/>
    <w:rsid w:val="00245DDF"/>
    <w:rsid w:val="0025075B"/>
    <w:rsid w:val="0025369D"/>
    <w:rsid w:val="00261442"/>
    <w:rsid w:val="00261BE8"/>
    <w:rsid w:val="0026628A"/>
    <w:rsid w:val="00267DFB"/>
    <w:rsid w:val="0027416A"/>
    <w:rsid w:val="002801D5"/>
    <w:rsid w:val="00280D3E"/>
    <w:rsid w:val="00294297"/>
    <w:rsid w:val="00297036"/>
    <w:rsid w:val="002A16ED"/>
    <w:rsid w:val="002A4C70"/>
    <w:rsid w:val="002B093E"/>
    <w:rsid w:val="002B1AE2"/>
    <w:rsid w:val="002B42CA"/>
    <w:rsid w:val="002B7721"/>
    <w:rsid w:val="002C52DB"/>
    <w:rsid w:val="002D4D0D"/>
    <w:rsid w:val="002E2E47"/>
    <w:rsid w:val="002F1952"/>
    <w:rsid w:val="0031427A"/>
    <w:rsid w:val="00315A28"/>
    <w:rsid w:val="0031779A"/>
    <w:rsid w:val="00327B38"/>
    <w:rsid w:val="00340131"/>
    <w:rsid w:val="00341BC2"/>
    <w:rsid w:val="00360479"/>
    <w:rsid w:val="00366964"/>
    <w:rsid w:val="00374373"/>
    <w:rsid w:val="00385B92"/>
    <w:rsid w:val="0039326A"/>
    <w:rsid w:val="003A4F21"/>
    <w:rsid w:val="003B1811"/>
    <w:rsid w:val="003B2550"/>
    <w:rsid w:val="003D7036"/>
    <w:rsid w:val="003E0FEE"/>
    <w:rsid w:val="003E10BD"/>
    <w:rsid w:val="00400119"/>
    <w:rsid w:val="00404EAD"/>
    <w:rsid w:val="0041778E"/>
    <w:rsid w:val="00417F86"/>
    <w:rsid w:val="00425102"/>
    <w:rsid w:val="00427C46"/>
    <w:rsid w:val="004305DA"/>
    <w:rsid w:val="00433BC1"/>
    <w:rsid w:val="00435EA9"/>
    <w:rsid w:val="00436C97"/>
    <w:rsid w:val="0045171B"/>
    <w:rsid w:val="00451839"/>
    <w:rsid w:val="004521CC"/>
    <w:rsid w:val="00467B3E"/>
    <w:rsid w:val="00470C4E"/>
    <w:rsid w:val="00494E93"/>
    <w:rsid w:val="004A2926"/>
    <w:rsid w:val="004A2F98"/>
    <w:rsid w:val="004B1046"/>
    <w:rsid w:val="004B217B"/>
    <w:rsid w:val="004B7DEC"/>
    <w:rsid w:val="004C2A9B"/>
    <w:rsid w:val="004C4CD5"/>
    <w:rsid w:val="004C77B9"/>
    <w:rsid w:val="004D03F3"/>
    <w:rsid w:val="004D5444"/>
    <w:rsid w:val="004D5478"/>
    <w:rsid w:val="004E075A"/>
    <w:rsid w:val="004E1C47"/>
    <w:rsid w:val="004E52FF"/>
    <w:rsid w:val="00500689"/>
    <w:rsid w:val="00511B2B"/>
    <w:rsid w:val="00514CEE"/>
    <w:rsid w:val="00516F6A"/>
    <w:rsid w:val="005229B7"/>
    <w:rsid w:val="00530001"/>
    <w:rsid w:val="0053749F"/>
    <w:rsid w:val="00545545"/>
    <w:rsid w:val="00554626"/>
    <w:rsid w:val="0056002C"/>
    <w:rsid w:val="00572BC9"/>
    <w:rsid w:val="0057505E"/>
    <w:rsid w:val="00576F14"/>
    <w:rsid w:val="00580FE2"/>
    <w:rsid w:val="005A411F"/>
    <w:rsid w:val="005A7894"/>
    <w:rsid w:val="005B538F"/>
    <w:rsid w:val="005B5B08"/>
    <w:rsid w:val="005C06E7"/>
    <w:rsid w:val="005C7C67"/>
    <w:rsid w:val="005D2BE9"/>
    <w:rsid w:val="005D38CE"/>
    <w:rsid w:val="005E7D7D"/>
    <w:rsid w:val="005E7E6C"/>
    <w:rsid w:val="005F7FCA"/>
    <w:rsid w:val="00614F28"/>
    <w:rsid w:val="00620BFC"/>
    <w:rsid w:val="00624D7F"/>
    <w:rsid w:val="006354C7"/>
    <w:rsid w:val="00641336"/>
    <w:rsid w:val="00646A25"/>
    <w:rsid w:val="0065252C"/>
    <w:rsid w:val="006815F5"/>
    <w:rsid w:val="00682F40"/>
    <w:rsid w:val="00683BD5"/>
    <w:rsid w:val="0068428D"/>
    <w:rsid w:val="00686DC9"/>
    <w:rsid w:val="006925C3"/>
    <w:rsid w:val="00694CD8"/>
    <w:rsid w:val="006A2439"/>
    <w:rsid w:val="006A26F7"/>
    <w:rsid w:val="006A431A"/>
    <w:rsid w:val="006D3113"/>
    <w:rsid w:val="006D4EA0"/>
    <w:rsid w:val="006E7B13"/>
    <w:rsid w:val="006F0DD1"/>
    <w:rsid w:val="006F2C08"/>
    <w:rsid w:val="006F64AA"/>
    <w:rsid w:val="006F7699"/>
    <w:rsid w:val="00710913"/>
    <w:rsid w:val="00715C77"/>
    <w:rsid w:val="00741CAC"/>
    <w:rsid w:val="0074446D"/>
    <w:rsid w:val="007566D1"/>
    <w:rsid w:val="007659DF"/>
    <w:rsid w:val="007666F7"/>
    <w:rsid w:val="007673D5"/>
    <w:rsid w:val="007742D9"/>
    <w:rsid w:val="00775E7C"/>
    <w:rsid w:val="00780261"/>
    <w:rsid w:val="00786F88"/>
    <w:rsid w:val="00794EE8"/>
    <w:rsid w:val="007959BA"/>
    <w:rsid w:val="007B7CA6"/>
    <w:rsid w:val="007E12C0"/>
    <w:rsid w:val="007E2B8F"/>
    <w:rsid w:val="007F0ED5"/>
    <w:rsid w:val="007F4D40"/>
    <w:rsid w:val="007F59C3"/>
    <w:rsid w:val="00801957"/>
    <w:rsid w:val="00811ECD"/>
    <w:rsid w:val="00813097"/>
    <w:rsid w:val="00820991"/>
    <w:rsid w:val="008225B0"/>
    <w:rsid w:val="00825683"/>
    <w:rsid w:val="00831B35"/>
    <w:rsid w:val="00835511"/>
    <w:rsid w:val="008356C5"/>
    <w:rsid w:val="0085091B"/>
    <w:rsid w:val="00851FB8"/>
    <w:rsid w:val="00854A5E"/>
    <w:rsid w:val="00856845"/>
    <w:rsid w:val="008601B4"/>
    <w:rsid w:val="008634B2"/>
    <w:rsid w:val="00863B20"/>
    <w:rsid w:val="00865199"/>
    <w:rsid w:val="00870A37"/>
    <w:rsid w:val="00872D44"/>
    <w:rsid w:val="00876EE1"/>
    <w:rsid w:val="00877365"/>
    <w:rsid w:val="008775DC"/>
    <w:rsid w:val="00886A53"/>
    <w:rsid w:val="0089416B"/>
    <w:rsid w:val="0089694F"/>
    <w:rsid w:val="008B2782"/>
    <w:rsid w:val="008B2957"/>
    <w:rsid w:val="008B3D5B"/>
    <w:rsid w:val="008C616A"/>
    <w:rsid w:val="008D22A9"/>
    <w:rsid w:val="008D3594"/>
    <w:rsid w:val="008D60BE"/>
    <w:rsid w:val="008D7C43"/>
    <w:rsid w:val="008E5807"/>
    <w:rsid w:val="008F10DE"/>
    <w:rsid w:val="008F1C35"/>
    <w:rsid w:val="008F573E"/>
    <w:rsid w:val="00903B5B"/>
    <w:rsid w:val="009057BC"/>
    <w:rsid w:val="00906DE4"/>
    <w:rsid w:val="00910EB4"/>
    <w:rsid w:val="00913D33"/>
    <w:rsid w:val="00914EE1"/>
    <w:rsid w:val="009170E8"/>
    <w:rsid w:val="00921048"/>
    <w:rsid w:val="009258BE"/>
    <w:rsid w:val="00934391"/>
    <w:rsid w:val="009403FD"/>
    <w:rsid w:val="009419FB"/>
    <w:rsid w:val="00941B77"/>
    <w:rsid w:val="009422AC"/>
    <w:rsid w:val="00944659"/>
    <w:rsid w:val="00946335"/>
    <w:rsid w:val="0094774C"/>
    <w:rsid w:val="00950683"/>
    <w:rsid w:val="00956C55"/>
    <w:rsid w:val="009805BB"/>
    <w:rsid w:val="00987F22"/>
    <w:rsid w:val="0099056A"/>
    <w:rsid w:val="009931DC"/>
    <w:rsid w:val="00993ECD"/>
    <w:rsid w:val="009A1FE7"/>
    <w:rsid w:val="009A6FF8"/>
    <w:rsid w:val="009B578F"/>
    <w:rsid w:val="009C1936"/>
    <w:rsid w:val="009C4BE8"/>
    <w:rsid w:val="009C5608"/>
    <w:rsid w:val="009E35C5"/>
    <w:rsid w:val="009E3C05"/>
    <w:rsid w:val="009E4035"/>
    <w:rsid w:val="009F4DA6"/>
    <w:rsid w:val="009F54B6"/>
    <w:rsid w:val="00A02106"/>
    <w:rsid w:val="00A07A3E"/>
    <w:rsid w:val="00A140A6"/>
    <w:rsid w:val="00A15193"/>
    <w:rsid w:val="00A26723"/>
    <w:rsid w:val="00A3726E"/>
    <w:rsid w:val="00A510EC"/>
    <w:rsid w:val="00A5177F"/>
    <w:rsid w:val="00A54081"/>
    <w:rsid w:val="00A65EA6"/>
    <w:rsid w:val="00A66F06"/>
    <w:rsid w:val="00A956E5"/>
    <w:rsid w:val="00AA316E"/>
    <w:rsid w:val="00AA7E27"/>
    <w:rsid w:val="00AB0A04"/>
    <w:rsid w:val="00AB5967"/>
    <w:rsid w:val="00AC4CA4"/>
    <w:rsid w:val="00AC5C1B"/>
    <w:rsid w:val="00AD3C0B"/>
    <w:rsid w:val="00AE2BA2"/>
    <w:rsid w:val="00B16F8C"/>
    <w:rsid w:val="00B2055A"/>
    <w:rsid w:val="00B20636"/>
    <w:rsid w:val="00B2325A"/>
    <w:rsid w:val="00B262A4"/>
    <w:rsid w:val="00B3121B"/>
    <w:rsid w:val="00B5084C"/>
    <w:rsid w:val="00B53B08"/>
    <w:rsid w:val="00B760FF"/>
    <w:rsid w:val="00B86801"/>
    <w:rsid w:val="00B9219A"/>
    <w:rsid w:val="00B95F6C"/>
    <w:rsid w:val="00BB3C75"/>
    <w:rsid w:val="00BC3D75"/>
    <w:rsid w:val="00BD3AF6"/>
    <w:rsid w:val="00BE16AE"/>
    <w:rsid w:val="00BE2578"/>
    <w:rsid w:val="00BE7E7C"/>
    <w:rsid w:val="00C0042E"/>
    <w:rsid w:val="00C13054"/>
    <w:rsid w:val="00C317E5"/>
    <w:rsid w:val="00C3671D"/>
    <w:rsid w:val="00C47A7D"/>
    <w:rsid w:val="00C67764"/>
    <w:rsid w:val="00C71F1F"/>
    <w:rsid w:val="00C77ACC"/>
    <w:rsid w:val="00C801DE"/>
    <w:rsid w:val="00C85079"/>
    <w:rsid w:val="00C91F48"/>
    <w:rsid w:val="00C96FE0"/>
    <w:rsid w:val="00CB1D9B"/>
    <w:rsid w:val="00CB79F3"/>
    <w:rsid w:val="00CC1A8C"/>
    <w:rsid w:val="00CC2833"/>
    <w:rsid w:val="00CC380F"/>
    <w:rsid w:val="00CC789F"/>
    <w:rsid w:val="00CD7335"/>
    <w:rsid w:val="00CE0DB0"/>
    <w:rsid w:val="00CE2272"/>
    <w:rsid w:val="00CE30D6"/>
    <w:rsid w:val="00CF36E6"/>
    <w:rsid w:val="00CF4C9D"/>
    <w:rsid w:val="00D1569B"/>
    <w:rsid w:val="00D318DD"/>
    <w:rsid w:val="00D33889"/>
    <w:rsid w:val="00D33E41"/>
    <w:rsid w:val="00D3493D"/>
    <w:rsid w:val="00D411FB"/>
    <w:rsid w:val="00D41FE6"/>
    <w:rsid w:val="00D43BA6"/>
    <w:rsid w:val="00D52B38"/>
    <w:rsid w:val="00D562B2"/>
    <w:rsid w:val="00D63CC8"/>
    <w:rsid w:val="00D738F0"/>
    <w:rsid w:val="00D7401E"/>
    <w:rsid w:val="00D8104B"/>
    <w:rsid w:val="00D913BF"/>
    <w:rsid w:val="00D92BA8"/>
    <w:rsid w:val="00D95B89"/>
    <w:rsid w:val="00DA35D0"/>
    <w:rsid w:val="00DB2B4F"/>
    <w:rsid w:val="00DC23D5"/>
    <w:rsid w:val="00DC4554"/>
    <w:rsid w:val="00DD2C2C"/>
    <w:rsid w:val="00DF0FE2"/>
    <w:rsid w:val="00DF6EDE"/>
    <w:rsid w:val="00E01B35"/>
    <w:rsid w:val="00E2451A"/>
    <w:rsid w:val="00E269F6"/>
    <w:rsid w:val="00E44F78"/>
    <w:rsid w:val="00E467F8"/>
    <w:rsid w:val="00E47315"/>
    <w:rsid w:val="00E52869"/>
    <w:rsid w:val="00E55CE3"/>
    <w:rsid w:val="00E61350"/>
    <w:rsid w:val="00E61943"/>
    <w:rsid w:val="00E654E7"/>
    <w:rsid w:val="00E71637"/>
    <w:rsid w:val="00E71FFF"/>
    <w:rsid w:val="00E8153E"/>
    <w:rsid w:val="00E84795"/>
    <w:rsid w:val="00E937E0"/>
    <w:rsid w:val="00E96A78"/>
    <w:rsid w:val="00EB5ECA"/>
    <w:rsid w:val="00EB66FC"/>
    <w:rsid w:val="00EC6321"/>
    <w:rsid w:val="00EE436E"/>
    <w:rsid w:val="00EE641F"/>
    <w:rsid w:val="00EF6B71"/>
    <w:rsid w:val="00EF7DDE"/>
    <w:rsid w:val="00EF7E93"/>
    <w:rsid w:val="00F03C1B"/>
    <w:rsid w:val="00F13C26"/>
    <w:rsid w:val="00F13E46"/>
    <w:rsid w:val="00F31971"/>
    <w:rsid w:val="00F337B9"/>
    <w:rsid w:val="00F3430F"/>
    <w:rsid w:val="00F3435D"/>
    <w:rsid w:val="00F34644"/>
    <w:rsid w:val="00F3553B"/>
    <w:rsid w:val="00F426C0"/>
    <w:rsid w:val="00F44F41"/>
    <w:rsid w:val="00F453F5"/>
    <w:rsid w:val="00F579AB"/>
    <w:rsid w:val="00F57ABA"/>
    <w:rsid w:val="00F705E9"/>
    <w:rsid w:val="00F74285"/>
    <w:rsid w:val="00F756B2"/>
    <w:rsid w:val="00F831BD"/>
    <w:rsid w:val="00F93A55"/>
    <w:rsid w:val="00F950AF"/>
    <w:rsid w:val="00FB6D49"/>
    <w:rsid w:val="00FE301B"/>
    <w:rsid w:val="00FE32E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133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3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13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13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13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rsid w:val="00641336"/>
    <w:rPr>
      <w:color w:val="0000FF"/>
      <w:u w:val="non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5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pt-a0">
    <w:name w:val="pt-a0"/>
    <w:basedOn w:val="a0"/>
    <w:rsid w:val="00B53B08"/>
  </w:style>
  <w:style w:type="paragraph" w:styleId="a5">
    <w:name w:val="Balloon Text"/>
    <w:basedOn w:val="a"/>
    <w:link w:val="a6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E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character" w:customStyle="1" w:styleId="20">
    <w:name w:val="Заголовок 2 Знак"/>
    <w:aliases w:val="!Разделы документа Знак"/>
    <w:link w:val="2"/>
    <w:rsid w:val="00D738F0"/>
    <w:rPr>
      <w:rFonts w:ascii="Arial" w:eastAsia="Times New Roman" w:hAnsi="Arial" w:cs="Arial"/>
      <w:b/>
      <w:bCs/>
      <w:iCs/>
      <w:sz w:val="30"/>
      <w:szCs w:val="28"/>
    </w:rPr>
  </w:style>
  <w:style w:type="paragraph" w:styleId="ac">
    <w:name w:val="No Spacing"/>
    <w:uiPriority w:val="99"/>
    <w:qFormat/>
    <w:rsid w:val="00E61350"/>
    <w:rPr>
      <w:rFonts w:ascii="Times New Roman" w:hAnsi="Times New Roman"/>
      <w:b/>
      <w:sz w:val="28"/>
      <w:szCs w:val="2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D38CE"/>
    <w:rPr>
      <w:vertAlign w:val="superscript"/>
    </w:rPr>
  </w:style>
  <w:style w:type="character" w:customStyle="1" w:styleId="30">
    <w:name w:val="Заголовок 3 Знак"/>
    <w:aliases w:val="!Главы документа Знак"/>
    <w:link w:val="3"/>
    <w:rsid w:val="004B217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413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641336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4B21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13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133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33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33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2">
    <w:name w:val="FollowedHyperlink"/>
    <w:uiPriority w:val="99"/>
    <w:semiHidden/>
    <w:unhideWhenUsed/>
    <w:rsid w:val="004B21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133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3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13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13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13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rsid w:val="00641336"/>
    <w:rPr>
      <w:color w:val="0000FF"/>
      <w:u w:val="non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5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pt-a0">
    <w:name w:val="pt-a0"/>
    <w:basedOn w:val="a0"/>
    <w:rsid w:val="00B53B08"/>
  </w:style>
  <w:style w:type="paragraph" w:styleId="a5">
    <w:name w:val="Balloon Text"/>
    <w:basedOn w:val="a"/>
    <w:link w:val="a6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E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character" w:customStyle="1" w:styleId="20">
    <w:name w:val="Заголовок 2 Знак"/>
    <w:aliases w:val="!Разделы документа Знак"/>
    <w:link w:val="2"/>
    <w:rsid w:val="00D738F0"/>
    <w:rPr>
      <w:rFonts w:ascii="Arial" w:eastAsia="Times New Roman" w:hAnsi="Arial" w:cs="Arial"/>
      <w:b/>
      <w:bCs/>
      <w:iCs/>
      <w:sz w:val="30"/>
      <w:szCs w:val="28"/>
    </w:rPr>
  </w:style>
  <w:style w:type="paragraph" w:styleId="ac">
    <w:name w:val="No Spacing"/>
    <w:uiPriority w:val="99"/>
    <w:qFormat/>
    <w:rsid w:val="00E61350"/>
    <w:rPr>
      <w:rFonts w:ascii="Times New Roman" w:hAnsi="Times New Roman"/>
      <w:b/>
      <w:sz w:val="28"/>
      <w:szCs w:val="2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D38CE"/>
    <w:rPr>
      <w:vertAlign w:val="superscript"/>
    </w:rPr>
  </w:style>
  <w:style w:type="character" w:customStyle="1" w:styleId="30">
    <w:name w:val="Заголовок 3 Знак"/>
    <w:aliases w:val="!Главы документа Знак"/>
    <w:link w:val="3"/>
    <w:rsid w:val="004B217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413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641336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4B21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13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133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33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33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2">
    <w:name w:val="FollowedHyperlink"/>
    <w:uiPriority w:val="99"/>
    <w:semiHidden/>
    <w:unhideWhenUsed/>
    <w:rsid w:val="004B21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449B-02FB-41D5-8F8B-E128727E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Links>
    <vt:vector size="132" baseType="variant"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4456528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1441860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../../../../../../../../content/act/9219f0bc-553a-4aea-89e8-c236aa6b6754.doc</vt:lpwstr>
      </vt:variant>
      <vt:variant>
        <vt:lpwstr/>
      </vt:variant>
      <vt:variant>
        <vt:i4>1441860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../../../../../../../../content/act/9219f0bc-553a-4aea-89e8-c236aa6b6754.doc</vt:lpwstr>
      </vt:variant>
      <vt:variant>
        <vt:lpwstr/>
      </vt:variant>
      <vt:variant>
        <vt:i4>1441860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../../../../../../../../content/act/9219f0bc-553a-4aea-89e8-c236aa6b6754.doc</vt:lpwstr>
      </vt:variant>
      <vt:variant>
        <vt:lpwstr/>
      </vt:variant>
      <vt:variant>
        <vt:i4>1441860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../../../../../../../../content/act/9219f0bc-553a-4aea-89e8-c236aa6b6754.doc</vt:lpwstr>
      </vt:variant>
      <vt:variant>
        <vt:lpwstr/>
      </vt:variant>
      <vt:variant>
        <vt:i4>5111810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5111810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1966173</vt:i4>
      </vt:variant>
      <vt:variant>
        <vt:i4>39</vt:i4>
      </vt:variant>
      <vt:variant>
        <vt:i4>0</vt:i4>
      </vt:variant>
      <vt:variant>
        <vt:i4>5</vt:i4>
      </vt:variant>
      <vt:variant>
        <vt:lpwstr>/content/act/79369b63-07a2-4552-bd55-008ceb5840df.doc</vt:lpwstr>
      </vt:variant>
      <vt:variant>
        <vt:lpwstr/>
      </vt:variant>
      <vt:variant>
        <vt:i4>3211313</vt:i4>
      </vt:variant>
      <vt:variant>
        <vt:i4>36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1245189</vt:i4>
      </vt:variant>
      <vt:variant>
        <vt:i4>33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5111810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1114142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../../../../../../../../content/act/79369b63-07a2-4552-bd55-008ceb5840df.doc</vt:lpwstr>
      </vt:variant>
      <vt:variant>
        <vt:lpwstr/>
      </vt:variant>
      <vt:variant>
        <vt:i4>4653081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../../../../../../../../content/act/4a73889f-59fc-4985-94d0-24e97d2078d9.doc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1966173</vt:i4>
      </vt:variant>
      <vt:variant>
        <vt:i4>18</vt:i4>
      </vt:variant>
      <vt:variant>
        <vt:i4>0</vt:i4>
      </vt:variant>
      <vt:variant>
        <vt:i4>5</vt:i4>
      </vt:variant>
      <vt:variant>
        <vt:lpwstr>/content/act/79369b63-07a2-4552-bd55-008ceb5840df.doc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/content/act/4a73889f-59fc-4985-94d0-24e97d2078d9.doc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/content/act/79369b63-07a2-4552-bd55-008ceb5840df.doc</vt:lpwstr>
      </vt:variant>
      <vt:variant>
        <vt:lpwstr/>
      </vt:variant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../../../../../../../../content/act/9219f0bc-553a-4aea-89e8-c236aa6b6754.doc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408</cp:lastModifiedBy>
  <cp:revision>6</cp:revision>
  <cp:lastPrinted>2021-08-17T07:02:00Z</cp:lastPrinted>
  <dcterms:created xsi:type="dcterms:W3CDTF">2023-05-16T10:54:00Z</dcterms:created>
  <dcterms:modified xsi:type="dcterms:W3CDTF">2023-05-16T10:57:00Z</dcterms:modified>
</cp:coreProperties>
</file>