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E165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E165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E1659" w:rsidRPr="00AE1659">
        <w:rPr>
          <w:rStyle w:val="a9"/>
        </w:rPr>
        <w:t>администрация Березовского района (Отдел городского хозяйства и работе с населением)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1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1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1659" w:rsidRPr="00F06873" w:rsidTr="004654AF">
        <w:tc>
          <w:tcPr>
            <w:tcW w:w="959" w:type="dxa"/>
            <w:shd w:val="clear" w:color="auto" w:fill="auto"/>
            <w:vAlign w:val="center"/>
          </w:tcPr>
          <w:p w:rsidR="00AE1659" w:rsidRPr="00F06873" w:rsidRDefault="00AE1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1659" w:rsidRPr="00AE1659" w:rsidRDefault="00AE1659" w:rsidP="001B19D8">
            <w:pPr>
              <w:jc w:val="center"/>
              <w:rPr>
                <w:b/>
                <w:sz w:val="18"/>
                <w:szCs w:val="18"/>
              </w:rPr>
            </w:pPr>
            <w:r w:rsidRPr="00AE1659">
              <w:rPr>
                <w:b/>
                <w:sz w:val="18"/>
                <w:szCs w:val="18"/>
              </w:rPr>
              <w:t>Отдел городского хозяйства и работе с населением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1659" w:rsidRPr="00F06873" w:rsidTr="004654AF">
        <w:tc>
          <w:tcPr>
            <w:tcW w:w="959" w:type="dxa"/>
            <w:shd w:val="clear" w:color="auto" w:fill="auto"/>
            <w:vAlign w:val="center"/>
          </w:tcPr>
          <w:p w:rsidR="00AE1659" w:rsidRPr="00F06873" w:rsidRDefault="00AE1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1659" w:rsidRPr="00AE1659" w:rsidRDefault="00AE1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1659" w:rsidRPr="00F06873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1659" w:rsidRPr="00F06873" w:rsidTr="004654AF">
        <w:tc>
          <w:tcPr>
            <w:tcW w:w="959" w:type="dxa"/>
            <w:shd w:val="clear" w:color="auto" w:fill="auto"/>
            <w:vAlign w:val="center"/>
          </w:tcPr>
          <w:p w:rsidR="00AE1659" w:rsidRDefault="00AE1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1659" w:rsidRPr="00AE1659" w:rsidRDefault="00AE1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1659" w:rsidRDefault="00AE1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7C438B" w:rsidRDefault="007C438B" w:rsidP="00936F48"/>
    <w:p w:rsidR="007C438B" w:rsidRDefault="007C438B" w:rsidP="00936F48"/>
    <w:p w:rsidR="007C438B" w:rsidRDefault="007C438B" w:rsidP="00936F48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D8" w:rsidRDefault="00AB31D8" w:rsidP="00AE1659">
      <w:r>
        <w:separator/>
      </w:r>
    </w:p>
  </w:endnote>
  <w:endnote w:type="continuationSeparator" w:id="0">
    <w:p w:rsidR="00AB31D8" w:rsidRDefault="00AB31D8" w:rsidP="00A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D8" w:rsidRDefault="00AB31D8" w:rsidP="00AE1659">
      <w:r>
        <w:separator/>
      </w:r>
    </w:p>
  </w:footnote>
  <w:footnote w:type="continuationSeparator" w:id="0">
    <w:p w:rsidR="00AB31D8" w:rsidRDefault="00AB31D8" w:rsidP="00AE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59" w:rsidRDefault="00AE16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ceh_info" w:val="администрация Березовского района (Отдел городского хозяйства и работе с населением)"/>
    <w:docVar w:name="doc_name" w:val="Документ2"/>
    <w:docVar w:name="fill_date" w:val="       "/>
    <w:docVar w:name="org_name" w:val="     "/>
    <w:docVar w:name="pers_guids" w:val="0CB8F1B6B55B493E847CD0A6A033302C@047-512-875-66"/>
    <w:docVar w:name="pers_snils" w:val="0CB8F1B6B55B493E847CD0A6A033302C@047-512-875-66"/>
    <w:docVar w:name="sv_docs" w:val="1"/>
  </w:docVars>
  <w:rsids>
    <w:rsidRoot w:val="00AE1659"/>
    <w:rsid w:val="0002033E"/>
    <w:rsid w:val="000C5130"/>
    <w:rsid w:val="000D3760"/>
    <w:rsid w:val="000F0714"/>
    <w:rsid w:val="0014665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5DA3"/>
    <w:rsid w:val="006E4DFC"/>
    <w:rsid w:val="00725C51"/>
    <w:rsid w:val="007C438B"/>
    <w:rsid w:val="00820552"/>
    <w:rsid w:val="00936F48"/>
    <w:rsid w:val="00955D54"/>
    <w:rsid w:val="009647F7"/>
    <w:rsid w:val="009A1326"/>
    <w:rsid w:val="009D6532"/>
    <w:rsid w:val="00A026A4"/>
    <w:rsid w:val="00AB31D8"/>
    <w:rsid w:val="00AE165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16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E1659"/>
    <w:rPr>
      <w:sz w:val="24"/>
    </w:rPr>
  </w:style>
  <w:style w:type="paragraph" w:styleId="ad">
    <w:name w:val="footer"/>
    <w:basedOn w:val="a"/>
    <w:link w:val="ae"/>
    <w:rsid w:val="00AE16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16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Суринова Лариса Александровн</cp:lastModifiedBy>
  <cp:revision>4</cp:revision>
  <cp:lastPrinted>2017-05-29T03:35:00Z</cp:lastPrinted>
  <dcterms:created xsi:type="dcterms:W3CDTF">2017-05-26T03:33:00Z</dcterms:created>
  <dcterms:modified xsi:type="dcterms:W3CDTF">2017-05-29T04:22:00Z</dcterms:modified>
</cp:coreProperties>
</file>