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74" w:rsidRPr="00F51374" w:rsidRDefault="00F51374" w:rsidP="00F51374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51374">
        <w:rPr>
          <w:rFonts w:ascii="Times New Roman" w:hAnsi="Times New Roman"/>
          <w:bCs/>
          <w:kern w:val="28"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kern w:val="28"/>
          <w:sz w:val="28"/>
          <w:szCs w:val="28"/>
        </w:rPr>
        <w:t>3</w:t>
      </w:r>
    </w:p>
    <w:p w:rsidR="00F51374" w:rsidRPr="00F51374" w:rsidRDefault="00F51374" w:rsidP="00F51374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51374">
        <w:rPr>
          <w:rFonts w:ascii="Times New Roman" w:hAnsi="Times New Roman"/>
          <w:bCs/>
          <w:kern w:val="28"/>
          <w:sz w:val="28"/>
          <w:szCs w:val="28"/>
        </w:rPr>
        <w:t>к приказу Комитета</w:t>
      </w:r>
    </w:p>
    <w:p w:rsidR="00A83996" w:rsidRPr="00F51374" w:rsidRDefault="00F51374" w:rsidP="00F51374">
      <w:pPr>
        <w:ind w:left="567" w:firstLine="0"/>
        <w:jc w:val="right"/>
        <w:rPr>
          <w:rFonts w:cs="Arial"/>
          <w:bCs/>
          <w:kern w:val="28"/>
          <w:sz w:val="32"/>
          <w:szCs w:val="32"/>
        </w:rPr>
      </w:pPr>
      <w:r w:rsidRPr="00F51374">
        <w:rPr>
          <w:rFonts w:ascii="Times New Roman" w:hAnsi="Times New Roman"/>
          <w:bCs/>
          <w:kern w:val="28"/>
          <w:sz w:val="28"/>
          <w:szCs w:val="28"/>
        </w:rPr>
        <w:t>от 14.05.2019 № 29-од</w:t>
      </w:r>
    </w:p>
    <w:p w:rsidR="002C1B03" w:rsidRPr="00F51374" w:rsidRDefault="002C1B03" w:rsidP="00A839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8"/>
          <w:szCs w:val="28"/>
        </w:rPr>
      </w:pPr>
      <w:bookmarkStart w:id="0" w:name="Par28"/>
      <w:bookmarkEnd w:id="0"/>
      <w:r w:rsidRPr="00F51374">
        <w:rPr>
          <w:rFonts w:ascii="Times New Roman" w:hAnsi="Times New Roman"/>
          <w:bCs/>
          <w:iCs/>
          <w:sz w:val="28"/>
          <w:szCs w:val="28"/>
        </w:rPr>
        <w:t>Положение</w:t>
      </w:r>
    </w:p>
    <w:p w:rsidR="002C1B03" w:rsidRPr="00F51374" w:rsidRDefault="002508C1" w:rsidP="00A83996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F51374">
        <w:rPr>
          <w:rFonts w:ascii="Times New Roman" w:hAnsi="Times New Roman"/>
          <w:bCs/>
          <w:iCs/>
          <w:sz w:val="28"/>
          <w:szCs w:val="28"/>
        </w:rPr>
        <w:t>о</w:t>
      </w:r>
      <w:r w:rsidR="002C1B03" w:rsidRPr="00F51374">
        <w:rPr>
          <w:rFonts w:ascii="Times New Roman" w:hAnsi="Times New Roman"/>
          <w:bCs/>
          <w:iCs/>
          <w:sz w:val="28"/>
          <w:szCs w:val="28"/>
        </w:rPr>
        <w:t xml:space="preserve"> порядке назначения на должность и освобождения </w:t>
      </w:r>
      <w:proofErr w:type="gramStart"/>
      <w:r w:rsidR="002C1B03" w:rsidRPr="00F51374">
        <w:rPr>
          <w:rFonts w:ascii="Times New Roman" w:hAnsi="Times New Roman"/>
          <w:bCs/>
          <w:iCs/>
          <w:sz w:val="28"/>
          <w:szCs w:val="28"/>
        </w:rPr>
        <w:t>от</w:t>
      </w:r>
      <w:proofErr w:type="gramEnd"/>
      <w:r w:rsidR="002C1B03" w:rsidRPr="00F51374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74F4E" w:rsidRPr="00F51374" w:rsidRDefault="002C1B03" w:rsidP="00C74F4E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F51374">
        <w:rPr>
          <w:rFonts w:ascii="Times New Roman" w:hAnsi="Times New Roman"/>
          <w:bCs/>
          <w:iCs/>
          <w:sz w:val="28"/>
          <w:szCs w:val="28"/>
        </w:rPr>
        <w:t xml:space="preserve">должности </w:t>
      </w:r>
      <w:r w:rsidR="00C74F4E" w:rsidRPr="00F51374">
        <w:rPr>
          <w:rFonts w:ascii="Times New Roman" w:hAnsi="Times New Roman"/>
          <w:bCs/>
          <w:iCs/>
          <w:sz w:val="28"/>
          <w:szCs w:val="28"/>
        </w:rPr>
        <w:t>руководител</w:t>
      </w:r>
      <w:r w:rsidR="005F4800" w:rsidRPr="00F51374">
        <w:rPr>
          <w:rFonts w:ascii="Times New Roman" w:hAnsi="Times New Roman"/>
          <w:bCs/>
          <w:iCs/>
          <w:sz w:val="28"/>
          <w:szCs w:val="28"/>
        </w:rPr>
        <w:t>я</w:t>
      </w:r>
      <w:r w:rsidR="00C74F4E" w:rsidRPr="00F51374">
        <w:rPr>
          <w:rFonts w:ascii="Times New Roman" w:hAnsi="Times New Roman"/>
          <w:bCs/>
          <w:iCs/>
          <w:sz w:val="28"/>
          <w:szCs w:val="28"/>
        </w:rPr>
        <w:t xml:space="preserve"> учреждений физической культуры и спорта, осуществляющих спортивную подготовку в соответствии с требованиями федеральных стандартов по видам спорта, подведомственных Комитету спорта и молодежной политики администрации Березовского района</w:t>
      </w:r>
    </w:p>
    <w:p w:rsidR="002C1B03" w:rsidRPr="00F51374" w:rsidRDefault="00C74F4E" w:rsidP="00C74F4E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F513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B03" w:rsidRPr="00F51374">
        <w:rPr>
          <w:rFonts w:ascii="Times New Roman" w:hAnsi="Times New Roman"/>
          <w:bCs/>
          <w:iCs/>
          <w:sz w:val="28"/>
          <w:szCs w:val="28"/>
        </w:rPr>
        <w:t>(далее</w:t>
      </w:r>
      <w:r w:rsidR="00B36918" w:rsidRPr="00F51374">
        <w:rPr>
          <w:rFonts w:ascii="Times New Roman" w:hAnsi="Times New Roman"/>
          <w:bCs/>
          <w:iCs/>
          <w:sz w:val="28"/>
          <w:szCs w:val="28"/>
        </w:rPr>
        <w:t xml:space="preserve"> –</w:t>
      </w:r>
      <w:r w:rsidR="002C1B03" w:rsidRPr="00F51374">
        <w:rPr>
          <w:rFonts w:ascii="Times New Roman" w:hAnsi="Times New Roman"/>
          <w:bCs/>
          <w:iCs/>
          <w:sz w:val="28"/>
          <w:szCs w:val="28"/>
        </w:rPr>
        <w:t xml:space="preserve"> Положение)</w:t>
      </w:r>
    </w:p>
    <w:p w:rsidR="002C1B03" w:rsidRPr="00A83996" w:rsidRDefault="002C1B03" w:rsidP="00A83996"/>
    <w:p w:rsidR="002C1B03" w:rsidRPr="00F51374" w:rsidRDefault="002C1B03" w:rsidP="00A839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bookmarkStart w:id="1" w:name="Par37"/>
      <w:bookmarkEnd w:id="1"/>
      <w:r w:rsidRPr="00F51374">
        <w:rPr>
          <w:rFonts w:ascii="Times New Roman" w:hAnsi="Times New Roman"/>
          <w:bCs/>
          <w:iCs/>
          <w:sz w:val="28"/>
          <w:szCs w:val="28"/>
        </w:rPr>
        <w:t>Раздел 1. Общие положения</w:t>
      </w:r>
    </w:p>
    <w:p w:rsidR="002C1B03" w:rsidRPr="00A83996" w:rsidRDefault="002C1B03" w:rsidP="000B4136"/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36918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назначения на должность и освобождения от должности руководителей </w:t>
      </w:r>
      <w:r w:rsidR="002508C1" w:rsidRPr="002508C1">
        <w:rPr>
          <w:rFonts w:ascii="Times New Roman" w:hAnsi="Times New Roman"/>
          <w:sz w:val="28"/>
          <w:szCs w:val="28"/>
        </w:rPr>
        <w:t xml:space="preserve">учреждений физической культуры и спорта, осуществляющих спортивную подготовку в соответствии с требованиями федеральных стандартов по видам спорта, подведомственных Комитету спорта и молодежной политики администрации Березовского района </w:t>
      </w:r>
      <w:r w:rsidRPr="00B36918">
        <w:rPr>
          <w:rFonts w:ascii="Times New Roman" w:hAnsi="Times New Roman"/>
          <w:sz w:val="28"/>
          <w:szCs w:val="28"/>
        </w:rPr>
        <w:t>(</w:t>
      </w:r>
      <w:r w:rsidR="00D76B86" w:rsidRPr="00B36918">
        <w:rPr>
          <w:rFonts w:ascii="Times New Roman" w:hAnsi="Times New Roman"/>
          <w:sz w:val="28"/>
          <w:szCs w:val="28"/>
        </w:rPr>
        <w:t xml:space="preserve">далее </w:t>
      </w:r>
      <w:r w:rsidR="00B36918">
        <w:rPr>
          <w:rFonts w:ascii="Times New Roman" w:hAnsi="Times New Roman"/>
          <w:sz w:val="28"/>
          <w:szCs w:val="28"/>
        </w:rPr>
        <w:t>–</w:t>
      </w:r>
      <w:r w:rsidR="002E2EF8">
        <w:rPr>
          <w:rFonts w:ascii="Times New Roman" w:hAnsi="Times New Roman"/>
          <w:sz w:val="28"/>
          <w:szCs w:val="28"/>
        </w:rPr>
        <w:t xml:space="preserve"> </w:t>
      </w:r>
      <w:r w:rsidR="00B36918" w:rsidRPr="00B36918">
        <w:rPr>
          <w:rFonts w:ascii="Times New Roman" w:hAnsi="Times New Roman"/>
          <w:sz w:val="28"/>
          <w:szCs w:val="28"/>
        </w:rPr>
        <w:t>учреждения</w:t>
      </w:r>
      <w:r w:rsidR="002E2EF8">
        <w:rPr>
          <w:rFonts w:ascii="Times New Roman" w:hAnsi="Times New Roman"/>
          <w:sz w:val="28"/>
          <w:szCs w:val="28"/>
        </w:rPr>
        <w:t xml:space="preserve"> спорта</w:t>
      </w:r>
      <w:r w:rsidRPr="00B36918">
        <w:rPr>
          <w:rFonts w:ascii="Times New Roman" w:hAnsi="Times New Roman"/>
          <w:sz w:val="28"/>
          <w:szCs w:val="28"/>
        </w:rPr>
        <w:t xml:space="preserve">) в соответствии с </w:t>
      </w:r>
      <w:hyperlink r:id="rId7" w:history="1">
        <w:r w:rsidR="00A83996" w:rsidRPr="00B36918">
          <w:rPr>
            <w:rStyle w:val="a5"/>
            <w:rFonts w:ascii="Times New Roman" w:hAnsi="Times New Roman"/>
            <w:sz w:val="28"/>
            <w:szCs w:val="28"/>
          </w:rPr>
          <w:t>Конституцией Российской Федерации</w:t>
        </w:r>
      </w:hyperlink>
      <w:r w:rsidRPr="00B36918">
        <w:rPr>
          <w:rFonts w:ascii="Times New Roman" w:hAnsi="Times New Roman"/>
          <w:sz w:val="28"/>
          <w:szCs w:val="28"/>
        </w:rPr>
        <w:t xml:space="preserve"> Российской Федерации, статьей 275 </w:t>
      </w:r>
      <w:hyperlink r:id="rId8" w:history="1">
        <w:r w:rsidR="00A83996" w:rsidRPr="00B36918">
          <w:rPr>
            <w:rStyle w:val="a5"/>
            <w:rFonts w:ascii="Times New Roman" w:hAnsi="Times New Roman"/>
            <w:sz w:val="28"/>
            <w:szCs w:val="28"/>
          </w:rPr>
          <w:t>Трудового кодекса</w:t>
        </w:r>
      </w:hyperlink>
      <w:r w:rsidRPr="00B36918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D76B86" w:rsidRPr="00B36918">
        <w:rPr>
          <w:rFonts w:ascii="Times New Roman" w:hAnsi="Times New Roman"/>
          <w:sz w:val="28"/>
          <w:szCs w:val="28"/>
        </w:rPr>
        <w:t>Положение</w:t>
      </w:r>
      <w:r w:rsidR="002508C1">
        <w:rPr>
          <w:rFonts w:ascii="Times New Roman" w:hAnsi="Times New Roman"/>
          <w:sz w:val="28"/>
          <w:szCs w:val="28"/>
        </w:rPr>
        <w:t>м</w:t>
      </w:r>
      <w:r w:rsidR="00D76B86" w:rsidRPr="00B36918">
        <w:rPr>
          <w:rFonts w:ascii="Times New Roman" w:hAnsi="Times New Roman"/>
          <w:sz w:val="28"/>
          <w:szCs w:val="28"/>
        </w:rPr>
        <w:t xml:space="preserve"> о Комитете</w:t>
      </w:r>
      <w:r w:rsidR="002508C1">
        <w:rPr>
          <w:rFonts w:ascii="Times New Roman" w:hAnsi="Times New Roman"/>
          <w:sz w:val="28"/>
          <w:szCs w:val="28"/>
        </w:rPr>
        <w:t xml:space="preserve"> спорта и</w:t>
      </w:r>
      <w:proofErr w:type="gramEnd"/>
      <w:r w:rsidR="002508C1">
        <w:rPr>
          <w:rFonts w:ascii="Times New Roman" w:hAnsi="Times New Roman"/>
          <w:sz w:val="28"/>
          <w:szCs w:val="28"/>
        </w:rPr>
        <w:t xml:space="preserve"> молодежной политики администрации Березовского района</w:t>
      </w:r>
      <w:r w:rsidRPr="00B36918">
        <w:rPr>
          <w:rFonts w:ascii="Times New Roman" w:hAnsi="Times New Roman"/>
          <w:sz w:val="28"/>
          <w:szCs w:val="28"/>
        </w:rPr>
        <w:t>.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1.2. В целях реализации настоящего Положения используются следующие понятия.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 xml:space="preserve">Работодатель </w:t>
      </w:r>
      <w:r w:rsidR="00D76B86" w:rsidRPr="00B36918">
        <w:rPr>
          <w:rFonts w:ascii="Times New Roman" w:hAnsi="Times New Roman"/>
          <w:sz w:val="28"/>
          <w:szCs w:val="28"/>
        </w:rPr>
        <w:t>–</w:t>
      </w:r>
      <w:r w:rsidRPr="00B36918">
        <w:rPr>
          <w:rFonts w:ascii="Times New Roman" w:hAnsi="Times New Roman"/>
          <w:sz w:val="28"/>
          <w:szCs w:val="28"/>
        </w:rPr>
        <w:t xml:space="preserve"> </w:t>
      </w:r>
      <w:r w:rsidR="00D76B86" w:rsidRPr="00B36918">
        <w:rPr>
          <w:rFonts w:ascii="Times New Roman" w:hAnsi="Times New Roman"/>
          <w:sz w:val="28"/>
          <w:szCs w:val="28"/>
        </w:rPr>
        <w:t xml:space="preserve">Комитет спорта и молодежной политики </w:t>
      </w:r>
      <w:r w:rsidRPr="00B36918">
        <w:rPr>
          <w:rFonts w:ascii="Times New Roman" w:hAnsi="Times New Roman"/>
          <w:sz w:val="28"/>
          <w:szCs w:val="28"/>
        </w:rPr>
        <w:t>администраци</w:t>
      </w:r>
      <w:r w:rsidR="00D76B86" w:rsidRPr="00B36918">
        <w:rPr>
          <w:rFonts w:ascii="Times New Roman" w:hAnsi="Times New Roman"/>
          <w:sz w:val="28"/>
          <w:szCs w:val="28"/>
        </w:rPr>
        <w:t>и</w:t>
      </w:r>
      <w:r w:rsidRPr="00B36918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="002508C1">
        <w:rPr>
          <w:rFonts w:ascii="Times New Roman" w:hAnsi="Times New Roman"/>
          <w:sz w:val="28"/>
          <w:szCs w:val="28"/>
        </w:rPr>
        <w:t xml:space="preserve"> (далее - Комитет)</w:t>
      </w:r>
      <w:r w:rsidRPr="00B36918">
        <w:rPr>
          <w:rFonts w:ascii="Times New Roman" w:hAnsi="Times New Roman"/>
          <w:sz w:val="28"/>
          <w:szCs w:val="28"/>
        </w:rPr>
        <w:t xml:space="preserve">, в лице </w:t>
      </w:r>
      <w:r w:rsidR="00D76B86" w:rsidRPr="00B36918">
        <w:rPr>
          <w:rFonts w:ascii="Times New Roman" w:hAnsi="Times New Roman"/>
          <w:sz w:val="28"/>
          <w:szCs w:val="28"/>
        </w:rPr>
        <w:t>председателя</w:t>
      </w:r>
      <w:r w:rsidRPr="00B36918">
        <w:rPr>
          <w:rFonts w:ascii="Times New Roman" w:hAnsi="Times New Roman"/>
          <w:sz w:val="28"/>
          <w:szCs w:val="28"/>
        </w:rPr>
        <w:t xml:space="preserve"> </w:t>
      </w:r>
      <w:r w:rsidR="00D76B86" w:rsidRPr="00B36918">
        <w:rPr>
          <w:rFonts w:ascii="Times New Roman" w:hAnsi="Times New Roman"/>
          <w:sz w:val="28"/>
          <w:szCs w:val="28"/>
        </w:rPr>
        <w:t>Комитета</w:t>
      </w:r>
      <w:r w:rsidRPr="00B36918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D76B86" w:rsidRPr="00B36918">
        <w:rPr>
          <w:rFonts w:ascii="Times New Roman" w:hAnsi="Times New Roman"/>
          <w:sz w:val="28"/>
          <w:szCs w:val="28"/>
        </w:rPr>
        <w:t xml:space="preserve">Положения, либо </w:t>
      </w:r>
      <w:r w:rsidRPr="00B36918">
        <w:rPr>
          <w:rFonts w:ascii="Times New Roman" w:hAnsi="Times New Roman"/>
          <w:sz w:val="28"/>
          <w:szCs w:val="28"/>
        </w:rPr>
        <w:t xml:space="preserve"> заместитель </w:t>
      </w:r>
      <w:r w:rsidR="00D76B86" w:rsidRPr="00B36918">
        <w:rPr>
          <w:rFonts w:ascii="Times New Roman" w:hAnsi="Times New Roman"/>
          <w:sz w:val="28"/>
          <w:szCs w:val="28"/>
        </w:rPr>
        <w:t>председателя Комитета</w:t>
      </w:r>
      <w:r w:rsidRPr="00B36918">
        <w:rPr>
          <w:rFonts w:ascii="Times New Roman" w:hAnsi="Times New Roman"/>
          <w:sz w:val="28"/>
          <w:szCs w:val="28"/>
        </w:rPr>
        <w:t>.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 xml:space="preserve">Руководитель </w:t>
      </w:r>
      <w:r w:rsidR="00D76B86" w:rsidRPr="00B36918">
        <w:rPr>
          <w:rFonts w:ascii="Times New Roman" w:hAnsi="Times New Roman"/>
          <w:sz w:val="28"/>
          <w:szCs w:val="28"/>
        </w:rPr>
        <w:t>учреждения спорта</w:t>
      </w:r>
      <w:r w:rsidRPr="00B36918">
        <w:rPr>
          <w:rFonts w:ascii="Times New Roman" w:hAnsi="Times New Roman"/>
          <w:sz w:val="28"/>
          <w:szCs w:val="28"/>
        </w:rPr>
        <w:t xml:space="preserve"> - физическое лицо, которое в соответствии с </w:t>
      </w:r>
      <w:hyperlink r:id="rId9" w:history="1">
        <w:r w:rsidR="00A83996" w:rsidRPr="00B36918">
          <w:rPr>
            <w:rStyle w:val="a5"/>
            <w:rFonts w:ascii="Times New Roman" w:hAnsi="Times New Roman"/>
            <w:sz w:val="28"/>
            <w:szCs w:val="28"/>
          </w:rPr>
          <w:t>Трудовым кодексом</w:t>
        </w:r>
      </w:hyperlink>
      <w:r w:rsidRPr="00B36918">
        <w:rPr>
          <w:rFonts w:ascii="Times New Roman" w:hAnsi="Times New Roman"/>
          <w:sz w:val="28"/>
          <w:szCs w:val="28"/>
        </w:rPr>
        <w:t xml:space="preserve"> Российской Федерации вступившее в трудовые отношения с работодателем, которое в соответствии с нормативными правовыми актами, учредительными документами </w:t>
      </w:r>
      <w:r w:rsidR="00D76B86" w:rsidRPr="00B36918">
        <w:rPr>
          <w:rFonts w:ascii="Times New Roman" w:hAnsi="Times New Roman"/>
          <w:sz w:val="28"/>
          <w:szCs w:val="28"/>
        </w:rPr>
        <w:t>орг</w:t>
      </w:r>
      <w:r w:rsidRPr="00B36918">
        <w:rPr>
          <w:rFonts w:ascii="Times New Roman" w:hAnsi="Times New Roman"/>
          <w:sz w:val="28"/>
          <w:szCs w:val="28"/>
        </w:rPr>
        <w:t xml:space="preserve">анизации осуществляет руководство </w:t>
      </w:r>
      <w:r w:rsidR="00D76B86" w:rsidRPr="00B36918">
        <w:rPr>
          <w:rFonts w:ascii="Times New Roman" w:hAnsi="Times New Roman"/>
          <w:sz w:val="28"/>
          <w:szCs w:val="28"/>
        </w:rPr>
        <w:t>спортивным учреждением</w:t>
      </w:r>
      <w:r w:rsidRPr="00B36918">
        <w:rPr>
          <w:rFonts w:ascii="Times New Roman" w:hAnsi="Times New Roman"/>
          <w:sz w:val="28"/>
          <w:szCs w:val="28"/>
        </w:rPr>
        <w:t>.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proofErr w:type="gramStart"/>
      <w:r w:rsidRPr="00B36918">
        <w:rPr>
          <w:rFonts w:ascii="Times New Roman" w:hAnsi="Times New Roman"/>
          <w:sz w:val="28"/>
          <w:szCs w:val="28"/>
        </w:rPr>
        <w:t>Трудовой договор</w:t>
      </w:r>
      <w:r w:rsidR="00053EAD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 xml:space="preserve">- заключаемое в письменной форме соглашение между Работодателем и Руководителем </w:t>
      </w:r>
      <w:r w:rsidR="00F447AF" w:rsidRPr="00F447AF">
        <w:rPr>
          <w:rFonts w:ascii="Times New Roman" w:hAnsi="Times New Roman"/>
          <w:sz w:val="28"/>
          <w:szCs w:val="28"/>
        </w:rPr>
        <w:t>учреждения спорта</w:t>
      </w:r>
      <w:r w:rsidRPr="00B36918">
        <w:rPr>
          <w:rFonts w:ascii="Times New Roman" w:hAnsi="Times New Roman"/>
          <w:sz w:val="28"/>
          <w:szCs w:val="28"/>
        </w:rPr>
        <w:t xml:space="preserve">, в соответствии с которым Работодатель обязуется предоставить Руководителю </w:t>
      </w:r>
      <w:r w:rsidR="00F447AF" w:rsidRPr="00F447AF">
        <w:rPr>
          <w:rFonts w:ascii="Times New Roman" w:hAnsi="Times New Roman"/>
          <w:sz w:val="28"/>
          <w:szCs w:val="28"/>
        </w:rPr>
        <w:t xml:space="preserve">учреждения спорта </w:t>
      </w:r>
      <w:r w:rsidRPr="00B36918">
        <w:rPr>
          <w:rFonts w:ascii="Times New Roman" w:hAnsi="Times New Roman"/>
          <w:sz w:val="28"/>
          <w:szCs w:val="28"/>
        </w:rPr>
        <w:t xml:space="preserve">работу по обусловленной трудовой функции, обеспечить условия труда и выплату заработной платы, а Руководитель </w:t>
      </w:r>
      <w:r w:rsidR="00F447AF" w:rsidRPr="00F447AF">
        <w:rPr>
          <w:rFonts w:ascii="Times New Roman" w:hAnsi="Times New Roman"/>
          <w:sz w:val="28"/>
          <w:szCs w:val="28"/>
        </w:rPr>
        <w:t xml:space="preserve">учреждения спорта </w:t>
      </w:r>
      <w:r w:rsidRPr="00B36918">
        <w:rPr>
          <w:rFonts w:ascii="Times New Roman" w:hAnsi="Times New Roman"/>
          <w:sz w:val="28"/>
          <w:szCs w:val="28"/>
        </w:rPr>
        <w:t>обязуется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выполнять определенную этим соглашением трудовую функцию, соблюдать действующие в организации правила внутреннего трудового распорядка.</w:t>
      </w:r>
      <w:proofErr w:type="gramEnd"/>
    </w:p>
    <w:p w:rsidR="0089414D" w:rsidRDefault="00792168" w:rsidP="000B4136">
      <w:pPr>
        <w:rPr>
          <w:rFonts w:ascii="Times New Roman" w:eastAsia="Calibri" w:hAnsi="Times New Roman"/>
          <w:sz w:val="28"/>
          <w:szCs w:val="28"/>
        </w:rPr>
      </w:pPr>
      <w:bookmarkStart w:id="2" w:name="Par44"/>
      <w:bookmarkEnd w:id="2"/>
      <w:r w:rsidRPr="00B36918">
        <w:rPr>
          <w:rFonts w:ascii="Times New Roman" w:hAnsi="Times New Roman"/>
          <w:sz w:val="28"/>
          <w:szCs w:val="28"/>
        </w:rPr>
        <w:t xml:space="preserve"> </w:t>
      </w:r>
      <w:r w:rsidR="0089414D" w:rsidRPr="00B36918">
        <w:rPr>
          <w:rFonts w:ascii="Times New Roman" w:eastAsia="Calibri" w:hAnsi="Times New Roman"/>
          <w:sz w:val="28"/>
          <w:szCs w:val="28"/>
        </w:rPr>
        <w:t xml:space="preserve">1.3. Замещению должности Руководителя </w:t>
      </w:r>
      <w:r w:rsidR="00F447AF" w:rsidRPr="00F447AF">
        <w:rPr>
          <w:rFonts w:ascii="Times New Roman" w:eastAsia="Calibri" w:hAnsi="Times New Roman"/>
          <w:sz w:val="28"/>
          <w:szCs w:val="28"/>
        </w:rPr>
        <w:t>учреждения спорта</w:t>
      </w:r>
      <w:r w:rsidR="0089414D" w:rsidRPr="00B36918">
        <w:rPr>
          <w:rFonts w:ascii="Times New Roman" w:eastAsia="Calibri" w:hAnsi="Times New Roman"/>
          <w:sz w:val="28"/>
          <w:szCs w:val="28"/>
        </w:rPr>
        <w:t xml:space="preserve"> предшествует аттестация кандидатов, претендующих на должность Руководителя </w:t>
      </w:r>
      <w:r w:rsidR="00F447AF" w:rsidRPr="00F447AF">
        <w:rPr>
          <w:rFonts w:ascii="Times New Roman" w:eastAsia="Calibri" w:hAnsi="Times New Roman"/>
          <w:sz w:val="28"/>
          <w:szCs w:val="28"/>
        </w:rPr>
        <w:t>учреждения спорта</w:t>
      </w:r>
      <w:r w:rsidR="0089414D" w:rsidRPr="00B36918">
        <w:rPr>
          <w:rFonts w:ascii="Times New Roman" w:eastAsia="Calibri" w:hAnsi="Times New Roman"/>
          <w:sz w:val="28"/>
          <w:szCs w:val="28"/>
        </w:rPr>
        <w:t>, и может осуществляться:</w:t>
      </w:r>
    </w:p>
    <w:p w:rsidR="00386082" w:rsidRPr="00B36918" w:rsidRDefault="00386082" w:rsidP="000B4136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по рекомендации аттестационной комиссии;</w:t>
      </w:r>
    </w:p>
    <w:p w:rsidR="0089414D" w:rsidRPr="00B36918" w:rsidRDefault="0089414D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 xml:space="preserve">- по результатам конкурса на замещение вакантной должности Руководителя </w:t>
      </w:r>
      <w:r w:rsidR="00053EAD" w:rsidRPr="00B36918">
        <w:rPr>
          <w:rFonts w:ascii="Times New Roman" w:hAnsi="Times New Roman"/>
          <w:sz w:val="28"/>
          <w:szCs w:val="28"/>
        </w:rPr>
        <w:t>учреждения спорта</w:t>
      </w:r>
      <w:r w:rsidRPr="00B36918">
        <w:rPr>
          <w:rFonts w:ascii="Times New Roman" w:hAnsi="Times New Roman"/>
          <w:sz w:val="28"/>
          <w:szCs w:val="28"/>
        </w:rPr>
        <w:t xml:space="preserve"> в соответствии с разделами 2 и 3 настоящего Положения;</w:t>
      </w:r>
    </w:p>
    <w:p w:rsidR="0089414D" w:rsidRDefault="0089414D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lastRenderedPageBreak/>
        <w:t>- без конкурсного отбора</w:t>
      </w:r>
      <w:r w:rsid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 xml:space="preserve">при решении вопроса о заключении срочного трудового договора на новый срок с лицом, замещающим должность Руководителя </w:t>
      </w:r>
      <w:r w:rsidR="00F447AF" w:rsidRPr="00F447AF">
        <w:rPr>
          <w:rFonts w:ascii="Times New Roman" w:hAnsi="Times New Roman"/>
          <w:sz w:val="28"/>
          <w:szCs w:val="28"/>
        </w:rPr>
        <w:t>учреждения спорта</w:t>
      </w:r>
      <w:r w:rsidR="00053EAD" w:rsidRPr="00B36918">
        <w:rPr>
          <w:rFonts w:ascii="Times New Roman" w:hAnsi="Times New Roman"/>
          <w:sz w:val="28"/>
          <w:szCs w:val="28"/>
        </w:rPr>
        <w:t xml:space="preserve">, </w:t>
      </w:r>
      <w:r w:rsidRPr="00B36918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 (при определении учредительными документами или соглашением сторон вида заключения трудового до</w:t>
      </w:r>
      <w:r w:rsidR="00386082">
        <w:rPr>
          <w:rFonts w:ascii="Times New Roman" w:hAnsi="Times New Roman"/>
          <w:sz w:val="28"/>
          <w:szCs w:val="28"/>
        </w:rPr>
        <w:t>говора (эффективного контракта);</w:t>
      </w:r>
    </w:p>
    <w:p w:rsidR="009B44C9" w:rsidRDefault="00386082" w:rsidP="002508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4C9" w:rsidRPr="009B44C9">
        <w:rPr>
          <w:rFonts w:ascii="Times New Roman" w:hAnsi="Times New Roman"/>
          <w:sz w:val="28"/>
          <w:szCs w:val="28"/>
        </w:rPr>
        <w:t>из числа граждан, включенных в резерв</w:t>
      </w:r>
      <w:r w:rsidR="009B44C9">
        <w:rPr>
          <w:rFonts w:ascii="Times New Roman" w:hAnsi="Times New Roman"/>
          <w:sz w:val="28"/>
          <w:szCs w:val="28"/>
        </w:rPr>
        <w:t xml:space="preserve"> </w:t>
      </w:r>
      <w:r w:rsidR="009B44C9" w:rsidRPr="009B44C9">
        <w:rPr>
          <w:rFonts w:ascii="Times New Roman" w:hAnsi="Times New Roman"/>
          <w:sz w:val="28"/>
          <w:szCs w:val="28"/>
        </w:rPr>
        <w:t>управленческих кадров на замещение вакантных должностей Руководителя учреждения спорта, сформированный в соответствии с действующим законодательством и муниципальными правовыми</w:t>
      </w:r>
      <w:r w:rsidR="009B44C9">
        <w:rPr>
          <w:rFonts w:ascii="Times New Roman" w:hAnsi="Times New Roman"/>
          <w:sz w:val="28"/>
          <w:szCs w:val="28"/>
        </w:rPr>
        <w:t xml:space="preserve"> актами.</w:t>
      </w:r>
    </w:p>
    <w:p w:rsidR="002C1B03" w:rsidRPr="00B36918" w:rsidRDefault="0089414D" w:rsidP="002508C1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B36918">
        <w:rPr>
          <w:rFonts w:ascii="Times New Roman" w:hAnsi="Times New Roman"/>
          <w:sz w:val="28"/>
          <w:szCs w:val="28"/>
        </w:rPr>
        <w:t xml:space="preserve">Квалификационные требования к уровню профессионального образования, стажу работы по специальности, профессиональным знаниям и навыкам, необходимым для исполнения должностных обязанностей Руководителя </w:t>
      </w:r>
      <w:r w:rsidR="00F447AF" w:rsidRPr="00F447AF">
        <w:rPr>
          <w:rFonts w:ascii="Times New Roman" w:hAnsi="Times New Roman"/>
          <w:sz w:val="28"/>
          <w:szCs w:val="28"/>
        </w:rPr>
        <w:t>учреждения спорта</w:t>
      </w:r>
      <w:r w:rsidR="00053EAD" w:rsidRPr="00B36918">
        <w:rPr>
          <w:rFonts w:ascii="Times New Roman" w:hAnsi="Times New Roman"/>
          <w:sz w:val="28"/>
          <w:szCs w:val="28"/>
        </w:rPr>
        <w:t>,</w:t>
      </w:r>
      <w:r w:rsidRPr="00B36918">
        <w:rPr>
          <w:rFonts w:ascii="Times New Roman" w:hAnsi="Times New Roman"/>
          <w:sz w:val="28"/>
          <w:szCs w:val="28"/>
        </w:rPr>
        <w:t xml:space="preserve"> предъявляются в соответствии с </w:t>
      </w:r>
      <w:r w:rsidR="00C25FE6" w:rsidRPr="00C25FE6">
        <w:rPr>
          <w:rFonts w:ascii="Times New Roman" w:hAnsi="Times New Roman"/>
          <w:sz w:val="28"/>
          <w:szCs w:val="28"/>
        </w:rPr>
        <w:t>Приказом Министерства труда и социальной защиты Российской Федерации от 29 октября 2015 г. N 798н г. Москва "Об утверждении профессионального стандарта «Руководитель организации (подразделения организации), осуществляющей деятельность в области физической культуры и спорта»</w:t>
      </w:r>
      <w:r w:rsidR="00C25FE6">
        <w:rPr>
          <w:rFonts w:ascii="Times New Roman" w:hAnsi="Times New Roman"/>
          <w:sz w:val="28"/>
          <w:szCs w:val="28"/>
        </w:rPr>
        <w:t xml:space="preserve">, </w:t>
      </w:r>
      <w:r w:rsidR="002508C1">
        <w:rPr>
          <w:rFonts w:ascii="Times New Roman" w:hAnsi="Times New Roman"/>
          <w:sz w:val="28"/>
          <w:szCs w:val="28"/>
        </w:rPr>
        <w:t>д</w:t>
      </w:r>
      <w:r w:rsidR="002508C1" w:rsidRPr="002508C1">
        <w:rPr>
          <w:rFonts w:ascii="Times New Roman" w:hAnsi="Times New Roman"/>
          <w:sz w:val="28"/>
          <w:szCs w:val="28"/>
        </w:rPr>
        <w:t>олжностн</w:t>
      </w:r>
      <w:r w:rsidR="002508C1">
        <w:rPr>
          <w:rFonts w:ascii="Times New Roman" w:hAnsi="Times New Roman"/>
          <w:sz w:val="28"/>
          <w:szCs w:val="28"/>
        </w:rPr>
        <w:t>ой</w:t>
      </w:r>
      <w:proofErr w:type="gramEnd"/>
      <w:r w:rsidR="002508C1" w:rsidRPr="002508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08C1" w:rsidRPr="002508C1">
        <w:rPr>
          <w:rFonts w:ascii="Times New Roman" w:hAnsi="Times New Roman"/>
          <w:sz w:val="28"/>
          <w:szCs w:val="28"/>
        </w:rPr>
        <w:t>инструкци</w:t>
      </w:r>
      <w:r w:rsidR="002508C1">
        <w:rPr>
          <w:rFonts w:ascii="Times New Roman" w:hAnsi="Times New Roman"/>
          <w:sz w:val="28"/>
          <w:szCs w:val="28"/>
        </w:rPr>
        <w:t xml:space="preserve">ей </w:t>
      </w:r>
      <w:r w:rsidR="002508C1" w:rsidRPr="002508C1">
        <w:rPr>
          <w:rFonts w:ascii="Times New Roman" w:hAnsi="Times New Roman"/>
          <w:sz w:val="28"/>
          <w:szCs w:val="28"/>
        </w:rPr>
        <w:t>руководителя муниципального бюджетного и/или муниципального автономного учреждения физической культуры и спорта, осуществляющего спортивную подготовку в соответствии с требованиями федеральных стандартов по видам спорта, подведомственного Комитету спорта и молодежной политики администрации Березовского района</w:t>
      </w:r>
      <w:r w:rsidRPr="00B36918">
        <w:rPr>
          <w:rFonts w:ascii="Times New Roman" w:hAnsi="Times New Roman"/>
          <w:sz w:val="28"/>
          <w:szCs w:val="28"/>
        </w:rPr>
        <w:t>.</w:t>
      </w:r>
      <w:proofErr w:type="gramEnd"/>
    </w:p>
    <w:p w:rsidR="002C1B03" w:rsidRPr="00B36918" w:rsidRDefault="002C1B03" w:rsidP="002C1B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C1B03" w:rsidRPr="00F51374" w:rsidRDefault="002C1B03" w:rsidP="00A839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bookmarkStart w:id="3" w:name="Par62"/>
      <w:bookmarkEnd w:id="3"/>
      <w:r w:rsidRPr="00F51374">
        <w:rPr>
          <w:rFonts w:ascii="Times New Roman" w:hAnsi="Times New Roman"/>
          <w:bCs/>
          <w:iCs/>
          <w:sz w:val="28"/>
          <w:szCs w:val="28"/>
        </w:rPr>
        <w:t>Раздел 2. Порядок объявления и подготовки конкурса</w:t>
      </w:r>
    </w:p>
    <w:p w:rsidR="000A7282" w:rsidRPr="00F51374" w:rsidRDefault="002C1B03" w:rsidP="000A72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F51374">
        <w:rPr>
          <w:rFonts w:ascii="Times New Roman" w:hAnsi="Times New Roman"/>
          <w:bCs/>
          <w:iCs/>
          <w:sz w:val="28"/>
          <w:szCs w:val="28"/>
        </w:rPr>
        <w:t>на замещение должности Руководителя</w:t>
      </w:r>
      <w:r w:rsidR="00F513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447AF" w:rsidRPr="00F51374">
        <w:rPr>
          <w:rFonts w:ascii="Times New Roman" w:hAnsi="Times New Roman"/>
          <w:bCs/>
          <w:iCs/>
          <w:sz w:val="28"/>
          <w:szCs w:val="28"/>
        </w:rPr>
        <w:t>учреждения физической культуры и спорта, осуществляющего спортивную подготовку в соответствии с требованиями федеральных стандартов по видам спорта, подведомственного Комитету спорта и молодежной политики администрации Березовского района</w:t>
      </w:r>
      <w:proofErr w:type="gramEnd"/>
    </w:p>
    <w:p w:rsidR="00F447AF" w:rsidRPr="00B36918" w:rsidRDefault="00F447AF" w:rsidP="000A72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06E36" w:rsidRDefault="0089414D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 xml:space="preserve">2.1. </w:t>
      </w:r>
      <w:r w:rsidR="00806E36" w:rsidRPr="00806E36">
        <w:rPr>
          <w:rFonts w:ascii="Times New Roman" w:hAnsi="Times New Roman"/>
          <w:sz w:val="28"/>
          <w:szCs w:val="28"/>
        </w:rPr>
        <w:t xml:space="preserve">Конкурс на замещение должности Руководителя </w:t>
      </w:r>
      <w:r w:rsidR="00806E36" w:rsidRPr="00B36918">
        <w:rPr>
          <w:rFonts w:ascii="Times New Roman" w:hAnsi="Times New Roman"/>
          <w:sz w:val="28"/>
          <w:szCs w:val="28"/>
        </w:rPr>
        <w:t>учреждения</w:t>
      </w:r>
      <w:r w:rsidR="00806E36">
        <w:rPr>
          <w:rFonts w:ascii="Times New Roman" w:hAnsi="Times New Roman"/>
          <w:sz w:val="28"/>
          <w:szCs w:val="28"/>
        </w:rPr>
        <w:t xml:space="preserve"> спорта</w:t>
      </w:r>
      <w:r w:rsidR="00806E36" w:rsidRPr="00B36918">
        <w:rPr>
          <w:rFonts w:ascii="Times New Roman" w:hAnsi="Times New Roman"/>
          <w:sz w:val="28"/>
          <w:szCs w:val="28"/>
        </w:rPr>
        <w:t>, (далее-</w:t>
      </w:r>
      <w:r w:rsidR="00806E36">
        <w:rPr>
          <w:rFonts w:ascii="Times New Roman" w:hAnsi="Times New Roman"/>
          <w:sz w:val="28"/>
          <w:szCs w:val="28"/>
        </w:rPr>
        <w:t>к</w:t>
      </w:r>
      <w:r w:rsidR="00806E36" w:rsidRPr="00B36918">
        <w:rPr>
          <w:rFonts w:ascii="Times New Roman" w:hAnsi="Times New Roman"/>
          <w:sz w:val="28"/>
          <w:szCs w:val="28"/>
        </w:rPr>
        <w:t>онкурс) проводится</w:t>
      </w:r>
      <w:r w:rsidR="00806E36" w:rsidRPr="00806E36">
        <w:rPr>
          <w:rFonts w:ascii="Times New Roman" w:hAnsi="Times New Roman"/>
          <w:sz w:val="28"/>
          <w:szCs w:val="28"/>
        </w:rPr>
        <w:t xml:space="preserve"> по решению Работодателя</w:t>
      </w:r>
      <w:r w:rsidR="00806E36">
        <w:rPr>
          <w:rFonts w:ascii="Times New Roman" w:hAnsi="Times New Roman"/>
          <w:sz w:val="28"/>
          <w:szCs w:val="28"/>
        </w:rPr>
        <w:t>.</w:t>
      </w:r>
      <w:r w:rsidR="00806E36" w:rsidRPr="00806E36">
        <w:rPr>
          <w:rFonts w:ascii="Times New Roman" w:hAnsi="Times New Roman"/>
          <w:sz w:val="28"/>
          <w:szCs w:val="28"/>
        </w:rPr>
        <w:t xml:space="preserve"> </w:t>
      </w:r>
    </w:p>
    <w:p w:rsidR="002C1B03" w:rsidRPr="00B36918" w:rsidRDefault="0089414D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eastAsia="Calibri" w:hAnsi="Times New Roman"/>
          <w:sz w:val="28"/>
          <w:szCs w:val="28"/>
        </w:rPr>
        <w:t xml:space="preserve">Организатором и ответственным за проведение конкурса является </w:t>
      </w:r>
      <w:r w:rsidR="000A7282" w:rsidRPr="00B36918">
        <w:rPr>
          <w:rFonts w:ascii="Times New Roman" w:eastAsia="Calibri" w:hAnsi="Times New Roman"/>
          <w:sz w:val="28"/>
          <w:szCs w:val="28"/>
        </w:rPr>
        <w:t>Комитет</w:t>
      </w:r>
      <w:r w:rsidRPr="00B36918">
        <w:rPr>
          <w:rFonts w:ascii="Times New Roman" w:eastAsia="Calibri" w:hAnsi="Times New Roman"/>
          <w:sz w:val="28"/>
          <w:szCs w:val="28"/>
        </w:rPr>
        <w:t>.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 xml:space="preserve">2.2. </w:t>
      </w:r>
      <w:r w:rsidR="00A3354A" w:rsidRPr="00B36918">
        <w:rPr>
          <w:rFonts w:ascii="Times New Roman" w:hAnsi="Times New Roman"/>
          <w:sz w:val="28"/>
          <w:szCs w:val="28"/>
        </w:rPr>
        <w:t>Заведующий отделом спорта и туризма Комитета</w:t>
      </w:r>
      <w:r w:rsidRPr="00B36918">
        <w:rPr>
          <w:rFonts w:ascii="Times New Roman" w:hAnsi="Times New Roman"/>
          <w:sz w:val="28"/>
          <w:szCs w:val="28"/>
        </w:rPr>
        <w:t xml:space="preserve">, вносит на рассмотрение Работодателю мотивированное предложение о проведении </w:t>
      </w:r>
      <w:r w:rsidR="00B36918">
        <w:rPr>
          <w:rFonts w:ascii="Times New Roman" w:hAnsi="Times New Roman"/>
          <w:sz w:val="28"/>
          <w:szCs w:val="28"/>
        </w:rPr>
        <w:t>к</w:t>
      </w:r>
      <w:r w:rsidRPr="00B36918">
        <w:rPr>
          <w:rFonts w:ascii="Times New Roman" w:hAnsi="Times New Roman"/>
          <w:sz w:val="28"/>
          <w:szCs w:val="28"/>
        </w:rPr>
        <w:t>онкурса.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 xml:space="preserve">2.3. На основании решения Работодателя готовится </w:t>
      </w:r>
      <w:r w:rsidR="00A3354A" w:rsidRPr="00B36918">
        <w:rPr>
          <w:rFonts w:ascii="Times New Roman" w:hAnsi="Times New Roman"/>
          <w:sz w:val="28"/>
          <w:szCs w:val="28"/>
        </w:rPr>
        <w:t xml:space="preserve">приказ Комитета  </w:t>
      </w:r>
      <w:r w:rsidRPr="00B36918">
        <w:rPr>
          <w:rFonts w:ascii="Times New Roman" w:hAnsi="Times New Roman"/>
          <w:sz w:val="28"/>
          <w:szCs w:val="28"/>
        </w:rPr>
        <w:t>об объявлении конкурса, который проводится в соответствии с настоящим Положением.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 xml:space="preserve">2.4. Объявление о проведении </w:t>
      </w:r>
      <w:r w:rsidR="00B36918">
        <w:rPr>
          <w:rFonts w:ascii="Times New Roman" w:hAnsi="Times New Roman"/>
          <w:sz w:val="28"/>
          <w:szCs w:val="28"/>
        </w:rPr>
        <w:t>к</w:t>
      </w:r>
      <w:r w:rsidRPr="00B36918">
        <w:rPr>
          <w:rFonts w:ascii="Times New Roman" w:hAnsi="Times New Roman"/>
          <w:sz w:val="28"/>
          <w:szCs w:val="28"/>
        </w:rPr>
        <w:t>онкурса подлежит размещению на официальном веб-сайте органов местного самоуправления Березовского района</w:t>
      </w:r>
      <w:r w:rsidR="00B36918">
        <w:rPr>
          <w:rFonts w:ascii="Times New Roman" w:hAnsi="Times New Roman"/>
          <w:sz w:val="28"/>
          <w:szCs w:val="28"/>
        </w:rPr>
        <w:t>, в газете «Жизнь Югры»</w:t>
      </w:r>
      <w:r w:rsidRPr="00B36918">
        <w:rPr>
          <w:rFonts w:ascii="Times New Roman" w:hAnsi="Times New Roman"/>
          <w:sz w:val="28"/>
          <w:szCs w:val="28"/>
        </w:rPr>
        <w:t xml:space="preserve"> не позднее, чем за 30 дней до даты его проведения.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2.5. Объявление о проведении конкурса должно содержать следующие сведения: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1) место проведения конкурса;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lastRenderedPageBreak/>
        <w:t>2) сроки проведения конкурса, в том числе сроки проведения его отдельных этапов (при их наличии);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3) дата начала и окончания приема документов для участия в конкурсе;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4) следующие условия трудового договора: место работы с указанием наименования муниципально</w:t>
      </w:r>
      <w:r w:rsidR="00A3354A" w:rsidRPr="00B36918">
        <w:rPr>
          <w:rFonts w:ascii="Times New Roman" w:hAnsi="Times New Roman"/>
          <w:sz w:val="28"/>
          <w:szCs w:val="28"/>
        </w:rPr>
        <w:t>го бюджетного и/или муниципального автономного учреждения спорта подведомственного Комитету</w:t>
      </w:r>
      <w:r w:rsidRPr="00B3691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36918">
        <w:rPr>
          <w:rFonts w:ascii="Times New Roman" w:hAnsi="Times New Roman"/>
          <w:sz w:val="28"/>
          <w:szCs w:val="28"/>
        </w:rPr>
        <w:t>должность</w:t>
      </w:r>
      <w:proofErr w:type="gramEnd"/>
      <w:r w:rsidRPr="00B36918">
        <w:rPr>
          <w:rFonts w:ascii="Times New Roman" w:hAnsi="Times New Roman"/>
          <w:sz w:val="28"/>
          <w:szCs w:val="28"/>
        </w:rPr>
        <w:t xml:space="preserve"> руководителя </w:t>
      </w:r>
      <w:proofErr w:type="gramStart"/>
      <w:r w:rsidRPr="00B36918">
        <w:rPr>
          <w:rFonts w:ascii="Times New Roman" w:hAnsi="Times New Roman"/>
          <w:sz w:val="28"/>
          <w:szCs w:val="28"/>
        </w:rPr>
        <w:t>которой</w:t>
      </w:r>
      <w:proofErr w:type="gramEnd"/>
      <w:r w:rsidRPr="00B36918">
        <w:rPr>
          <w:rFonts w:ascii="Times New Roman" w:hAnsi="Times New Roman"/>
          <w:sz w:val="28"/>
          <w:szCs w:val="28"/>
        </w:rPr>
        <w:t xml:space="preserve"> подлежит замещению, и срок трудового договора;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5) требования к кандидату (образование и стаж работы);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6) перечень документов, необходимых для участия в конкурсе;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 xml:space="preserve">7) адрес местонахождения </w:t>
      </w:r>
      <w:r w:rsidR="002D7218" w:rsidRPr="00B36918">
        <w:rPr>
          <w:rFonts w:ascii="Times New Roman" w:hAnsi="Times New Roman"/>
          <w:sz w:val="28"/>
          <w:szCs w:val="28"/>
        </w:rPr>
        <w:t>Комитета</w:t>
      </w:r>
      <w:r w:rsidRPr="00B36918">
        <w:rPr>
          <w:rFonts w:ascii="Times New Roman" w:hAnsi="Times New Roman"/>
          <w:sz w:val="28"/>
          <w:szCs w:val="28"/>
        </w:rPr>
        <w:t xml:space="preserve"> (с указанием номера кабинета и контактного телефона).</w:t>
      </w:r>
    </w:p>
    <w:p w:rsidR="00AF354A" w:rsidRPr="00B36918" w:rsidRDefault="00AF354A" w:rsidP="000B4136">
      <w:pPr>
        <w:rPr>
          <w:rFonts w:ascii="Times New Roman" w:eastAsia="Calibri" w:hAnsi="Times New Roman"/>
          <w:sz w:val="28"/>
          <w:szCs w:val="28"/>
        </w:rPr>
      </w:pPr>
      <w:r w:rsidRPr="00B36918">
        <w:rPr>
          <w:rFonts w:ascii="Times New Roman" w:eastAsia="Calibri" w:hAnsi="Times New Roman"/>
          <w:sz w:val="28"/>
          <w:szCs w:val="28"/>
        </w:rPr>
        <w:t>2.6. Правом на участие в конкурсе обладают граждане, которые:</w:t>
      </w:r>
    </w:p>
    <w:p w:rsidR="00AF354A" w:rsidRPr="00B36918" w:rsidRDefault="00AF354A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1) соответствуют требованиям, установленным пунктом 1.4 настоящего Положения;</w:t>
      </w:r>
    </w:p>
    <w:p w:rsidR="002C1B03" w:rsidRPr="00B36918" w:rsidRDefault="00AF354A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2) не имеют ограничений и запретов, указанных в подпункте 3 и 4 пункта 2.11 настоящего Положения.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 xml:space="preserve">2.7. Гражданин, изъявивший желание участвовать в конкурсе, представляет в </w:t>
      </w:r>
      <w:r w:rsidR="002D7218" w:rsidRPr="00B36918">
        <w:rPr>
          <w:rFonts w:ascii="Times New Roman" w:hAnsi="Times New Roman"/>
          <w:sz w:val="28"/>
          <w:szCs w:val="28"/>
        </w:rPr>
        <w:t xml:space="preserve">Комитет </w:t>
      </w:r>
      <w:r w:rsidRPr="00B36918">
        <w:rPr>
          <w:rFonts w:ascii="Times New Roman" w:hAnsi="Times New Roman"/>
          <w:sz w:val="28"/>
          <w:szCs w:val="28"/>
        </w:rPr>
        <w:t>следующие документы: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1) личное</w:t>
      </w:r>
      <w:r w:rsidR="000B4136" w:rsidRPr="00B36918">
        <w:rPr>
          <w:rFonts w:ascii="Times New Roman" w:hAnsi="Times New Roman"/>
          <w:sz w:val="28"/>
          <w:szCs w:val="28"/>
        </w:rPr>
        <w:t xml:space="preserve"> заявление</w:t>
      </w:r>
      <w:r w:rsidR="002508C1">
        <w:rPr>
          <w:rFonts w:ascii="Times New Roman" w:hAnsi="Times New Roman"/>
          <w:sz w:val="28"/>
          <w:szCs w:val="28"/>
        </w:rPr>
        <w:t xml:space="preserve"> (Приложение 1 к настоящему Положению)</w:t>
      </w:r>
      <w:r w:rsidRPr="00B36918">
        <w:rPr>
          <w:rFonts w:ascii="Times New Roman" w:hAnsi="Times New Roman"/>
          <w:sz w:val="28"/>
          <w:szCs w:val="28"/>
        </w:rPr>
        <w:t>;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2) копию документа, удостоверяющего личность (оригинал предъявляется при представлении копии для сверки);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3) заполненную и подписанную анкету либо листок по учету кадров</w:t>
      </w:r>
      <w:r w:rsidR="002508C1">
        <w:rPr>
          <w:rFonts w:ascii="Times New Roman" w:hAnsi="Times New Roman"/>
          <w:sz w:val="28"/>
          <w:szCs w:val="28"/>
        </w:rPr>
        <w:t xml:space="preserve"> (Приложение 2 к настоящему Положению)</w:t>
      </w:r>
      <w:r w:rsidRPr="00B36918">
        <w:rPr>
          <w:rFonts w:ascii="Times New Roman" w:hAnsi="Times New Roman"/>
          <w:sz w:val="28"/>
          <w:szCs w:val="28"/>
        </w:rPr>
        <w:t>;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4) фотографии</w:t>
      </w:r>
      <w:r w:rsidR="00AF798E" w:rsidRPr="00B36918">
        <w:rPr>
          <w:rFonts w:ascii="Times New Roman" w:hAnsi="Times New Roman"/>
          <w:sz w:val="28"/>
          <w:szCs w:val="28"/>
        </w:rPr>
        <w:t>-</w:t>
      </w:r>
      <w:r w:rsidRPr="00B36918">
        <w:rPr>
          <w:rFonts w:ascii="Times New Roman" w:hAnsi="Times New Roman"/>
          <w:sz w:val="28"/>
          <w:szCs w:val="28"/>
        </w:rPr>
        <w:t xml:space="preserve">2шт. 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5) документы, подтверждающие необходимое образование и стаж работы: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- заверенную нотариально либо кадровой службой по месту работы копию трудовой книжки или иные документы, подтверждающие трудовую (служебную) деятельность;</w:t>
      </w:r>
    </w:p>
    <w:p w:rsidR="002C1B03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- заверенные нотариально либо кадровой службой по месту работы копии документов об образовании, квалификации;</w:t>
      </w:r>
    </w:p>
    <w:p w:rsidR="001E441A" w:rsidRDefault="001A1FE4" w:rsidP="000B41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1E441A">
        <w:rPr>
          <w:rFonts w:ascii="Times New Roman" w:hAnsi="Times New Roman"/>
          <w:sz w:val="28"/>
          <w:szCs w:val="28"/>
        </w:rPr>
        <w:t xml:space="preserve">заключение медицинской организации об отсутствии у гражданина </w:t>
      </w:r>
      <w:proofErr w:type="gramStart"/>
      <w:r w:rsidR="001E441A">
        <w:rPr>
          <w:rFonts w:ascii="Times New Roman" w:hAnsi="Times New Roman"/>
          <w:sz w:val="28"/>
          <w:szCs w:val="28"/>
        </w:rPr>
        <w:t>заболевания</w:t>
      </w:r>
      <w:proofErr w:type="gramEnd"/>
      <w:r w:rsidR="001E441A">
        <w:rPr>
          <w:rFonts w:ascii="Times New Roman" w:hAnsi="Times New Roman"/>
          <w:sz w:val="28"/>
          <w:szCs w:val="28"/>
        </w:rPr>
        <w:t xml:space="preserve"> препятствующего назначению на должность руководителя спортивного учреждения;</w:t>
      </w:r>
    </w:p>
    <w:p w:rsidR="00275E0A" w:rsidRPr="00275E0A" w:rsidRDefault="001A1FE4" w:rsidP="00275E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75E0A" w:rsidRPr="00275E0A">
        <w:rPr>
          <w:rFonts w:ascii="Times New Roman" w:hAnsi="Times New Roman"/>
          <w:sz w:val="28"/>
          <w:szCs w:val="28"/>
        </w:rPr>
        <w:t>) копию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275E0A" w:rsidRPr="00275E0A" w:rsidRDefault="001A1FE4" w:rsidP="00275E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75E0A" w:rsidRPr="00275E0A">
        <w:rPr>
          <w:rFonts w:ascii="Times New Roman" w:hAnsi="Times New Roman"/>
          <w:sz w:val="28"/>
          <w:szCs w:val="28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75E0A" w:rsidRPr="00275E0A" w:rsidRDefault="001A1FE4" w:rsidP="00275E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75E0A" w:rsidRPr="00275E0A">
        <w:rPr>
          <w:rFonts w:ascii="Times New Roman" w:hAnsi="Times New Roman"/>
          <w:sz w:val="28"/>
          <w:szCs w:val="28"/>
        </w:rPr>
        <w:t>) копии документов воинского учета - для граждан, пребывающих в запасе, и лиц, подлежащих призыву на военную службу;</w:t>
      </w:r>
    </w:p>
    <w:p w:rsidR="00275E0A" w:rsidRDefault="001A1FE4" w:rsidP="00275E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75E0A" w:rsidRPr="00275E0A">
        <w:rPr>
          <w:rFonts w:ascii="Times New Roman" w:hAnsi="Times New Roman"/>
          <w:sz w:val="28"/>
          <w:szCs w:val="28"/>
        </w:rPr>
        <w:t>) согласие на обработку персональных данных;</w:t>
      </w:r>
    </w:p>
    <w:p w:rsidR="00973CE1" w:rsidRPr="00275E0A" w:rsidRDefault="00973CE1" w:rsidP="00275E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A1F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справка об отсутствии сведений в реестре дисквалифицированных лиц;</w:t>
      </w:r>
    </w:p>
    <w:p w:rsidR="009A695A" w:rsidRDefault="009A695A" w:rsidP="009A695A">
      <w:pPr>
        <w:rPr>
          <w:rFonts w:ascii="Times New Roman" w:hAnsi="Times New Roman"/>
          <w:sz w:val="28"/>
          <w:szCs w:val="28"/>
        </w:rPr>
      </w:pPr>
      <w:r w:rsidRPr="009A695A">
        <w:rPr>
          <w:rFonts w:ascii="Times New Roman" w:hAnsi="Times New Roman"/>
          <w:sz w:val="28"/>
          <w:szCs w:val="28"/>
        </w:rPr>
        <w:t>1</w:t>
      </w:r>
      <w:r w:rsidR="001A1FE4">
        <w:rPr>
          <w:rFonts w:ascii="Times New Roman" w:hAnsi="Times New Roman"/>
          <w:sz w:val="28"/>
          <w:szCs w:val="28"/>
        </w:rPr>
        <w:t>2</w:t>
      </w:r>
      <w:r w:rsidRPr="009A695A">
        <w:rPr>
          <w:rFonts w:ascii="Times New Roman" w:hAnsi="Times New Roman"/>
          <w:sz w:val="28"/>
          <w:szCs w:val="28"/>
        </w:rPr>
        <w:t>) справки о доходах, расходах, об имуществе и обязательствах имущественного характера, а также о доходах, расходах об имуществе и обязательствах имущес</w:t>
      </w:r>
      <w:r w:rsidR="001E441A">
        <w:rPr>
          <w:rFonts w:ascii="Times New Roman" w:hAnsi="Times New Roman"/>
          <w:sz w:val="28"/>
          <w:szCs w:val="28"/>
        </w:rPr>
        <w:t>твенного характера членов семьи;</w:t>
      </w:r>
    </w:p>
    <w:p w:rsidR="001E441A" w:rsidRDefault="001E441A" w:rsidP="009A69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A1F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справка об отсутствии судимости.</w:t>
      </w:r>
    </w:p>
    <w:p w:rsidR="002C1B03" w:rsidRPr="00B36918" w:rsidRDefault="002C1B03" w:rsidP="009A695A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lastRenderedPageBreak/>
        <w:t xml:space="preserve">2.8. </w:t>
      </w:r>
      <w:proofErr w:type="gramStart"/>
      <w:r w:rsidRPr="00B36918">
        <w:rPr>
          <w:rFonts w:ascii="Times New Roman" w:hAnsi="Times New Roman"/>
          <w:sz w:val="28"/>
          <w:szCs w:val="28"/>
        </w:rPr>
        <w:t>Гражданин по желанию может предоставить другие документы, характеризующие его профессиональную подготовку: документы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 рекомендательные письма; характеристику с места работы; документы о повышении квалификации; документы об участии в различных конкурсах на лучшего по профессии и т.п.</w:t>
      </w:r>
      <w:proofErr w:type="gramEnd"/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Указанные документы представляются в виде копий (с предъявлением оригиналов для сверки).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 xml:space="preserve">2.9. Достоверность сведений, представленных гражданином, проверяется </w:t>
      </w:r>
      <w:r w:rsidR="002D7218" w:rsidRPr="00B36918">
        <w:rPr>
          <w:rFonts w:ascii="Times New Roman" w:hAnsi="Times New Roman"/>
          <w:sz w:val="28"/>
          <w:szCs w:val="28"/>
        </w:rPr>
        <w:t xml:space="preserve">Комитетом </w:t>
      </w:r>
      <w:r w:rsidRPr="00B36918">
        <w:rPr>
          <w:rFonts w:ascii="Times New Roman" w:hAnsi="Times New Roman"/>
          <w:sz w:val="28"/>
          <w:szCs w:val="28"/>
        </w:rPr>
        <w:t>в соответствии с действующим законодательством.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 xml:space="preserve">2.10. Прием документов осуществляется в рабочие дни </w:t>
      </w:r>
      <w:r w:rsidR="002D7218" w:rsidRPr="00B36918">
        <w:rPr>
          <w:rFonts w:ascii="Times New Roman" w:hAnsi="Times New Roman"/>
          <w:sz w:val="28"/>
          <w:szCs w:val="28"/>
        </w:rPr>
        <w:t xml:space="preserve">Комитетом </w:t>
      </w:r>
      <w:r w:rsidRPr="00B36918">
        <w:rPr>
          <w:rFonts w:ascii="Times New Roman" w:hAnsi="Times New Roman"/>
          <w:sz w:val="28"/>
          <w:szCs w:val="28"/>
        </w:rPr>
        <w:t>в течение 30 дней со дня опубликования объявления о проведении конкурса в средствах массовой информации.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bookmarkStart w:id="4" w:name="Par99"/>
      <w:bookmarkEnd w:id="4"/>
      <w:r w:rsidRPr="00B36918">
        <w:rPr>
          <w:rFonts w:ascii="Times New Roman" w:hAnsi="Times New Roman"/>
          <w:sz w:val="28"/>
          <w:szCs w:val="28"/>
        </w:rPr>
        <w:t>2.11. Гражданин не допускается к участию в конкурсе в следующих случаях: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1) несвоевременное представление необходимых документов или представление их не в полном объеме;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2) несоответствие требованиям к уровню образования и стажу работы, установленным настоящим Положением;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bookmarkStart w:id="5" w:name="Par102"/>
      <w:bookmarkEnd w:id="5"/>
      <w:r w:rsidRPr="00B36918">
        <w:rPr>
          <w:rFonts w:ascii="Times New Roman" w:hAnsi="Times New Roman"/>
          <w:sz w:val="28"/>
          <w:szCs w:val="28"/>
        </w:rPr>
        <w:t>3) обнаружение ограничений права (запрета) занимать руководящие должности, установленными законодательством, судебными и иными уполномоченными органами;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bookmarkStart w:id="6" w:name="Par103"/>
      <w:bookmarkEnd w:id="6"/>
      <w:r w:rsidRPr="00B36918">
        <w:rPr>
          <w:rFonts w:ascii="Times New Roman" w:hAnsi="Times New Roman"/>
          <w:sz w:val="28"/>
          <w:szCs w:val="28"/>
        </w:rPr>
        <w:t>4) признание в установленном порядке гражданина недееспособным или ограниченно дееспособным.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 xml:space="preserve">2.12. </w:t>
      </w:r>
      <w:r w:rsidR="00540BD7" w:rsidRPr="00B36918">
        <w:rPr>
          <w:rFonts w:ascii="Times New Roman" w:hAnsi="Times New Roman"/>
          <w:sz w:val="28"/>
          <w:szCs w:val="28"/>
        </w:rPr>
        <w:t>Комитет спорта и молодежной политики</w:t>
      </w:r>
      <w:r w:rsidRPr="00B36918">
        <w:rPr>
          <w:rFonts w:ascii="Times New Roman" w:hAnsi="Times New Roman"/>
          <w:sz w:val="28"/>
          <w:szCs w:val="28"/>
        </w:rPr>
        <w:t xml:space="preserve"> администрации Березовского района оповещает претендента способом, указанным в заявлении, о допуске или не допуске к участию в конкурсе не позднее, чем за два дня до даты проведения конкурса.</w:t>
      </w:r>
    </w:p>
    <w:p w:rsidR="009A695A" w:rsidRPr="00B36918" w:rsidRDefault="009A695A" w:rsidP="002C1B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C1B03" w:rsidRPr="00F51374" w:rsidRDefault="002C1B03" w:rsidP="00540BD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bookmarkStart w:id="7" w:name="Par110"/>
      <w:bookmarkEnd w:id="7"/>
      <w:r w:rsidRPr="00F51374">
        <w:rPr>
          <w:rFonts w:ascii="Times New Roman" w:hAnsi="Times New Roman"/>
          <w:bCs/>
          <w:iCs/>
          <w:sz w:val="28"/>
          <w:szCs w:val="28"/>
        </w:rPr>
        <w:t>Раздел 3. Порядок проведения конкурса на замещение должности</w:t>
      </w:r>
      <w:r w:rsidR="00A83996" w:rsidRPr="00F513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40BD7" w:rsidRPr="00F51374">
        <w:rPr>
          <w:rFonts w:ascii="Times New Roman" w:hAnsi="Times New Roman"/>
          <w:bCs/>
          <w:iCs/>
          <w:sz w:val="28"/>
          <w:szCs w:val="28"/>
        </w:rPr>
        <w:t>Руководителя</w:t>
      </w:r>
      <w:r w:rsidR="002E2EF8" w:rsidRPr="00F513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25FE6" w:rsidRPr="00F51374">
        <w:rPr>
          <w:rFonts w:ascii="Times New Roman" w:hAnsi="Times New Roman"/>
          <w:bCs/>
          <w:iCs/>
          <w:sz w:val="28"/>
          <w:szCs w:val="28"/>
        </w:rPr>
        <w:t>учреждения физической культуры и спорта, осуществляющего спортивную подготовку в соответствии с требованиями федеральных стандартов по видам спорта, подведомственного Комитету спорта и молодежной политики администрации Березовского района</w:t>
      </w:r>
    </w:p>
    <w:p w:rsidR="002C1B03" w:rsidRPr="00B36918" w:rsidRDefault="002C1B03" w:rsidP="002C1B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C1B03" w:rsidRPr="00B36918" w:rsidRDefault="002C1B03" w:rsidP="00BB2CB1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3.</w:t>
      </w:r>
      <w:r w:rsidR="00BB2CB1" w:rsidRPr="00B36918">
        <w:rPr>
          <w:rFonts w:ascii="Times New Roman" w:hAnsi="Times New Roman"/>
          <w:sz w:val="28"/>
          <w:szCs w:val="28"/>
        </w:rPr>
        <w:t>1</w:t>
      </w:r>
      <w:r w:rsidRPr="00B36918">
        <w:rPr>
          <w:rFonts w:ascii="Times New Roman" w:hAnsi="Times New Roman"/>
          <w:sz w:val="28"/>
          <w:szCs w:val="28"/>
        </w:rPr>
        <w:t xml:space="preserve">. Конкурсный отбор проводится при наличии не менее двух кандидатов, претендующих на должность </w:t>
      </w:r>
      <w:r w:rsidR="00BB2CB1" w:rsidRPr="00B36918">
        <w:rPr>
          <w:rFonts w:ascii="Times New Roman" w:hAnsi="Times New Roman"/>
          <w:sz w:val="28"/>
          <w:szCs w:val="28"/>
        </w:rPr>
        <w:t xml:space="preserve">Руководителя </w:t>
      </w:r>
      <w:r w:rsidR="00E124C3" w:rsidRPr="00E124C3">
        <w:rPr>
          <w:rFonts w:ascii="Times New Roman" w:hAnsi="Times New Roman"/>
          <w:sz w:val="28"/>
          <w:szCs w:val="28"/>
        </w:rPr>
        <w:t>учреждения</w:t>
      </w:r>
      <w:r w:rsidR="00C25FE6">
        <w:rPr>
          <w:rFonts w:ascii="Times New Roman" w:hAnsi="Times New Roman"/>
          <w:sz w:val="28"/>
          <w:szCs w:val="28"/>
        </w:rPr>
        <w:t xml:space="preserve"> спорта</w:t>
      </w:r>
      <w:r w:rsidRPr="00B36918">
        <w:rPr>
          <w:rFonts w:ascii="Times New Roman" w:hAnsi="Times New Roman"/>
          <w:sz w:val="28"/>
          <w:szCs w:val="28"/>
        </w:rPr>
        <w:t>.</w:t>
      </w:r>
    </w:p>
    <w:p w:rsidR="002C1B03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3.</w:t>
      </w:r>
      <w:r w:rsidR="00BB2CB1" w:rsidRPr="00B36918">
        <w:rPr>
          <w:rFonts w:ascii="Times New Roman" w:hAnsi="Times New Roman"/>
          <w:sz w:val="28"/>
          <w:szCs w:val="28"/>
        </w:rPr>
        <w:t>2</w:t>
      </w:r>
      <w:r w:rsidRPr="00B36918">
        <w:rPr>
          <w:rFonts w:ascii="Times New Roman" w:hAnsi="Times New Roman"/>
          <w:sz w:val="28"/>
          <w:szCs w:val="28"/>
        </w:rPr>
        <w:t>. Решения по результатам проведения конкурса принима</w:t>
      </w:r>
      <w:r w:rsidR="00BB2CB1" w:rsidRPr="00B36918">
        <w:rPr>
          <w:rFonts w:ascii="Times New Roman" w:hAnsi="Times New Roman"/>
          <w:sz w:val="28"/>
          <w:szCs w:val="28"/>
        </w:rPr>
        <w:t>е</w:t>
      </w:r>
      <w:r w:rsidRPr="00B36918">
        <w:rPr>
          <w:rFonts w:ascii="Times New Roman" w:hAnsi="Times New Roman"/>
          <w:sz w:val="28"/>
          <w:szCs w:val="28"/>
        </w:rPr>
        <w:t xml:space="preserve">тся </w:t>
      </w:r>
      <w:r w:rsidR="001A1FE4">
        <w:rPr>
          <w:rFonts w:ascii="Times New Roman" w:hAnsi="Times New Roman"/>
          <w:sz w:val="28"/>
          <w:szCs w:val="28"/>
        </w:rPr>
        <w:t>конкурсной</w:t>
      </w:r>
      <w:r w:rsidR="006B54FD">
        <w:rPr>
          <w:rFonts w:ascii="Times New Roman" w:hAnsi="Times New Roman"/>
          <w:sz w:val="28"/>
          <w:szCs w:val="28"/>
        </w:rPr>
        <w:t xml:space="preserve"> комиссией</w:t>
      </w:r>
      <w:r w:rsidRPr="00B36918">
        <w:rPr>
          <w:rFonts w:ascii="Times New Roman" w:hAnsi="Times New Roman"/>
          <w:sz w:val="28"/>
          <w:szCs w:val="28"/>
        </w:rPr>
        <w:t>.</w:t>
      </w:r>
    </w:p>
    <w:p w:rsidR="007A3CEF" w:rsidRPr="007A3CEF" w:rsidRDefault="007A3CEF" w:rsidP="007A3C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3CEF">
        <w:rPr>
          <w:rFonts w:ascii="Times New Roman" w:hAnsi="Times New Roman"/>
          <w:sz w:val="28"/>
          <w:szCs w:val="28"/>
        </w:rPr>
        <w:t xml:space="preserve"> Заседания аттестационной комиссии назначаются не позднее 1 месяца с даты получения представления работодателя или заявления кандидата.</w:t>
      </w:r>
    </w:p>
    <w:p w:rsidR="007A3CEF" w:rsidRPr="007A3CEF" w:rsidRDefault="007A3CEF" w:rsidP="007A3C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3CEF">
        <w:rPr>
          <w:rFonts w:ascii="Times New Roman" w:hAnsi="Times New Roman"/>
          <w:sz w:val="28"/>
          <w:szCs w:val="28"/>
        </w:rPr>
        <w:t xml:space="preserve"> Заседание аттестационной комиссии считается правомочным, если на нем присутствуют не менее 2/3 (двух третей) ее членов.</w:t>
      </w:r>
    </w:p>
    <w:p w:rsidR="007A3CEF" w:rsidRPr="007A3CEF" w:rsidRDefault="007A3CEF" w:rsidP="007A3C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3CEF">
        <w:rPr>
          <w:rFonts w:ascii="Times New Roman" w:hAnsi="Times New Roman"/>
          <w:sz w:val="28"/>
          <w:szCs w:val="28"/>
        </w:rPr>
        <w:t xml:space="preserve"> Решение аттестационной комиссии принимается простым большинством голосов членов аттестационной комиссии, присутствующих на заседании. При равном количестве голосов решающим является голос председателя.</w:t>
      </w:r>
    </w:p>
    <w:p w:rsidR="007A3CEF" w:rsidRPr="007A3CEF" w:rsidRDefault="007A3CEF" w:rsidP="007A3CEF">
      <w:pPr>
        <w:rPr>
          <w:rFonts w:ascii="Times New Roman" w:hAnsi="Times New Roman"/>
          <w:sz w:val="28"/>
          <w:szCs w:val="28"/>
        </w:rPr>
      </w:pPr>
      <w:r w:rsidRPr="007A3CEF">
        <w:rPr>
          <w:rFonts w:ascii="Times New Roman" w:hAnsi="Times New Roman"/>
          <w:sz w:val="28"/>
          <w:szCs w:val="28"/>
        </w:rPr>
        <w:lastRenderedPageBreak/>
        <w:t xml:space="preserve">При прохождении аттестации </w:t>
      </w:r>
      <w:proofErr w:type="gramStart"/>
      <w:r w:rsidRPr="007A3CEF">
        <w:rPr>
          <w:rFonts w:ascii="Times New Roman" w:hAnsi="Times New Roman"/>
          <w:sz w:val="28"/>
          <w:szCs w:val="28"/>
        </w:rPr>
        <w:t>аттестуемый</w:t>
      </w:r>
      <w:proofErr w:type="gramEnd"/>
      <w:r w:rsidRPr="007A3CEF">
        <w:rPr>
          <w:rFonts w:ascii="Times New Roman" w:hAnsi="Times New Roman"/>
          <w:sz w:val="28"/>
          <w:szCs w:val="28"/>
        </w:rPr>
        <w:t>, являющийся членом аттестационной комиссии, не участвует в голосовании по своей кандидатуре.</w:t>
      </w:r>
    </w:p>
    <w:p w:rsidR="007A3CEF" w:rsidRPr="007A3CEF" w:rsidRDefault="007A3CEF" w:rsidP="007A3C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3CEF">
        <w:rPr>
          <w:rFonts w:ascii="Times New Roman" w:hAnsi="Times New Roman"/>
          <w:sz w:val="28"/>
          <w:szCs w:val="28"/>
        </w:rPr>
        <w:t xml:space="preserve"> Решение аттестационной комиссии оформляется протоколом, который вступает в силу со дня подписания всеми членами аттестационной комиссии, принимавшими участие в голосовании.</w:t>
      </w:r>
    </w:p>
    <w:p w:rsidR="007A3CEF" w:rsidRPr="00B36918" w:rsidRDefault="007A3CEF" w:rsidP="007A3C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3CEF">
        <w:rPr>
          <w:rFonts w:ascii="Times New Roman" w:hAnsi="Times New Roman"/>
          <w:sz w:val="28"/>
          <w:szCs w:val="28"/>
        </w:rPr>
        <w:t xml:space="preserve"> Споры по вопросам аттестации руководителей и кандидатов на должности руководителей рассматриваются в порядке, установленном законодательством Российской Федерации.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 xml:space="preserve">Решение </w:t>
      </w:r>
      <w:r w:rsidR="001A1FE4">
        <w:rPr>
          <w:rFonts w:ascii="Times New Roman" w:hAnsi="Times New Roman"/>
          <w:sz w:val="28"/>
          <w:szCs w:val="28"/>
        </w:rPr>
        <w:t>конкурсной</w:t>
      </w:r>
      <w:r w:rsidR="006B54FD">
        <w:rPr>
          <w:rFonts w:ascii="Times New Roman" w:hAnsi="Times New Roman"/>
          <w:sz w:val="28"/>
          <w:szCs w:val="28"/>
        </w:rPr>
        <w:t xml:space="preserve"> комиссии</w:t>
      </w:r>
      <w:r w:rsidR="00BB2CB1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об определении победителя конкурса принима</w:t>
      </w:r>
      <w:r w:rsidR="00E124C3">
        <w:rPr>
          <w:rFonts w:ascii="Times New Roman" w:hAnsi="Times New Roman"/>
          <w:sz w:val="28"/>
          <w:szCs w:val="28"/>
        </w:rPr>
        <w:t>е</w:t>
      </w:r>
      <w:r w:rsidRPr="00B36918">
        <w:rPr>
          <w:rFonts w:ascii="Times New Roman" w:hAnsi="Times New Roman"/>
          <w:sz w:val="28"/>
          <w:szCs w:val="28"/>
        </w:rPr>
        <w:t>тся в отсутстви</w:t>
      </w:r>
      <w:r w:rsidR="00E124C3">
        <w:rPr>
          <w:rFonts w:ascii="Times New Roman" w:hAnsi="Times New Roman"/>
          <w:sz w:val="28"/>
          <w:szCs w:val="28"/>
        </w:rPr>
        <w:t>и</w:t>
      </w:r>
      <w:r w:rsidRPr="00B36918">
        <w:rPr>
          <w:rFonts w:ascii="Times New Roman" w:hAnsi="Times New Roman"/>
          <w:sz w:val="28"/>
          <w:szCs w:val="28"/>
        </w:rPr>
        <w:t xml:space="preserve"> претендентов и является основанием </w:t>
      </w:r>
      <w:proofErr w:type="gramStart"/>
      <w:r w:rsidRPr="00B36918">
        <w:rPr>
          <w:rFonts w:ascii="Times New Roman" w:hAnsi="Times New Roman"/>
          <w:sz w:val="28"/>
          <w:szCs w:val="28"/>
        </w:rPr>
        <w:t>для</w:t>
      </w:r>
      <w:proofErr w:type="gramEnd"/>
      <w:r w:rsidRPr="00B36918">
        <w:rPr>
          <w:rFonts w:ascii="Times New Roman" w:hAnsi="Times New Roman"/>
          <w:sz w:val="28"/>
          <w:szCs w:val="28"/>
        </w:rPr>
        <w:t>: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 xml:space="preserve">- назначения победителя на вакантную должность </w:t>
      </w:r>
      <w:r w:rsidR="00497484" w:rsidRPr="00B36918">
        <w:rPr>
          <w:rFonts w:ascii="Times New Roman" w:hAnsi="Times New Roman"/>
          <w:sz w:val="28"/>
          <w:szCs w:val="28"/>
        </w:rPr>
        <w:t xml:space="preserve">Руководителя </w:t>
      </w:r>
      <w:r w:rsidR="00C25FE6" w:rsidRPr="00C25FE6">
        <w:rPr>
          <w:rFonts w:ascii="Times New Roman" w:hAnsi="Times New Roman"/>
          <w:sz w:val="28"/>
          <w:szCs w:val="28"/>
        </w:rPr>
        <w:t>учреждения спорта</w:t>
      </w:r>
      <w:r w:rsidRPr="00B36918">
        <w:rPr>
          <w:rFonts w:ascii="Times New Roman" w:hAnsi="Times New Roman"/>
          <w:sz w:val="28"/>
          <w:szCs w:val="28"/>
        </w:rPr>
        <w:t>;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- отказа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кандидатам в таком назначении.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3.</w:t>
      </w:r>
      <w:r w:rsidR="00716409" w:rsidRPr="00B36918">
        <w:rPr>
          <w:rFonts w:ascii="Times New Roman" w:hAnsi="Times New Roman"/>
          <w:sz w:val="28"/>
          <w:szCs w:val="28"/>
        </w:rPr>
        <w:t>3</w:t>
      </w:r>
      <w:r w:rsidRPr="00B36918">
        <w:rPr>
          <w:rFonts w:ascii="Times New Roman" w:hAnsi="Times New Roman"/>
          <w:sz w:val="28"/>
          <w:szCs w:val="28"/>
        </w:rPr>
        <w:t>. Конкурс признается несостоявшимся в следующих случаях: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1) поступления заявления на участие в конкурсе от единственного претендента;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 xml:space="preserve">2) в отношении победителя конкурса выявлены обстоятельства, указанные в </w:t>
      </w:r>
      <w:r w:rsidR="000B4136" w:rsidRPr="00B36918">
        <w:rPr>
          <w:rFonts w:ascii="Times New Roman" w:hAnsi="Times New Roman"/>
          <w:sz w:val="28"/>
          <w:szCs w:val="28"/>
        </w:rPr>
        <w:t xml:space="preserve">подпунктах 3 и 4 пункта 2.11 </w:t>
      </w:r>
      <w:r w:rsidRPr="00B36918">
        <w:rPr>
          <w:rFonts w:ascii="Times New Roman" w:hAnsi="Times New Roman"/>
          <w:sz w:val="28"/>
          <w:szCs w:val="28"/>
        </w:rPr>
        <w:t>настоящего Положения;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3) результаты конкурса показали низкий уровень профессионализма претендентов.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3.</w:t>
      </w:r>
      <w:r w:rsidR="00716409" w:rsidRPr="00B36918">
        <w:rPr>
          <w:rFonts w:ascii="Times New Roman" w:hAnsi="Times New Roman"/>
          <w:sz w:val="28"/>
          <w:szCs w:val="28"/>
        </w:rPr>
        <w:t>4</w:t>
      </w:r>
      <w:r w:rsidRPr="00B36918">
        <w:rPr>
          <w:rFonts w:ascii="Times New Roman" w:hAnsi="Times New Roman"/>
          <w:sz w:val="28"/>
          <w:szCs w:val="28"/>
        </w:rPr>
        <w:t xml:space="preserve">. В случае если конкурс признан несостоявшимся </w:t>
      </w:r>
      <w:r w:rsidR="00497484" w:rsidRPr="00B36918">
        <w:rPr>
          <w:rFonts w:ascii="Times New Roman" w:hAnsi="Times New Roman"/>
          <w:sz w:val="28"/>
          <w:szCs w:val="28"/>
        </w:rPr>
        <w:t xml:space="preserve">Председатель Комитета </w:t>
      </w:r>
      <w:r w:rsidRPr="00B36918">
        <w:rPr>
          <w:rFonts w:ascii="Times New Roman" w:hAnsi="Times New Roman"/>
          <w:sz w:val="28"/>
          <w:szCs w:val="28"/>
        </w:rPr>
        <w:t xml:space="preserve">вправе </w:t>
      </w:r>
      <w:proofErr w:type="gramStart"/>
      <w:r w:rsidRPr="00B36918">
        <w:rPr>
          <w:rFonts w:ascii="Times New Roman" w:hAnsi="Times New Roman"/>
          <w:sz w:val="28"/>
          <w:szCs w:val="28"/>
        </w:rPr>
        <w:t>принять</w:t>
      </w:r>
      <w:proofErr w:type="gramEnd"/>
      <w:r w:rsidRPr="00B36918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1) об объявлении повторного конкурса;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2) о заключении трудового договора без процедуры конкурсного отбора с единственным претендентом на должность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 xml:space="preserve">руководителя </w:t>
      </w:r>
      <w:r w:rsidR="00C25FE6" w:rsidRPr="00C25FE6">
        <w:rPr>
          <w:rFonts w:ascii="Times New Roman" w:hAnsi="Times New Roman"/>
          <w:sz w:val="28"/>
          <w:szCs w:val="28"/>
        </w:rPr>
        <w:t>учреждения спорта</w:t>
      </w:r>
      <w:r w:rsidRPr="00B36918">
        <w:rPr>
          <w:rFonts w:ascii="Times New Roman" w:hAnsi="Times New Roman"/>
          <w:sz w:val="28"/>
          <w:szCs w:val="28"/>
        </w:rPr>
        <w:t xml:space="preserve"> отвечающ</w:t>
      </w:r>
      <w:r w:rsidR="001A1FE4">
        <w:rPr>
          <w:rFonts w:ascii="Times New Roman" w:hAnsi="Times New Roman"/>
          <w:sz w:val="28"/>
          <w:szCs w:val="28"/>
        </w:rPr>
        <w:t>его</w:t>
      </w:r>
      <w:r w:rsidRPr="00B36918">
        <w:rPr>
          <w:rFonts w:ascii="Times New Roman" w:hAnsi="Times New Roman"/>
          <w:sz w:val="28"/>
          <w:szCs w:val="28"/>
        </w:rPr>
        <w:t xml:space="preserve"> всем требованиям, предъявляемым к вакантной должности </w:t>
      </w:r>
      <w:r w:rsidR="00716409" w:rsidRPr="00B36918">
        <w:rPr>
          <w:rFonts w:ascii="Times New Roman" w:hAnsi="Times New Roman"/>
          <w:sz w:val="28"/>
          <w:szCs w:val="28"/>
        </w:rPr>
        <w:t xml:space="preserve">Руководителя </w:t>
      </w:r>
      <w:r w:rsidR="00E124C3" w:rsidRPr="00E124C3">
        <w:rPr>
          <w:rFonts w:ascii="Times New Roman" w:hAnsi="Times New Roman"/>
          <w:sz w:val="28"/>
          <w:szCs w:val="28"/>
        </w:rPr>
        <w:t>спортивного учреждения</w:t>
      </w:r>
      <w:r w:rsidRPr="00B36918">
        <w:rPr>
          <w:rFonts w:ascii="Times New Roman" w:hAnsi="Times New Roman"/>
          <w:sz w:val="28"/>
          <w:szCs w:val="28"/>
        </w:rPr>
        <w:t>.</w:t>
      </w:r>
    </w:p>
    <w:p w:rsidR="007A3CEF" w:rsidRDefault="002C1B03" w:rsidP="007A3CEF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3.</w:t>
      </w:r>
      <w:r w:rsidR="00716409" w:rsidRPr="00B36918">
        <w:rPr>
          <w:rFonts w:ascii="Times New Roman" w:hAnsi="Times New Roman"/>
          <w:sz w:val="28"/>
          <w:szCs w:val="28"/>
        </w:rPr>
        <w:t>5</w:t>
      </w:r>
      <w:r w:rsidRPr="00B36918">
        <w:rPr>
          <w:rFonts w:ascii="Times New Roman" w:hAnsi="Times New Roman"/>
          <w:sz w:val="28"/>
          <w:szCs w:val="28"/>
        </w:rPr>
        <w:t>. Участник</w:t>
      </w:r>
      <w:r w:rsidR="00E124C3">
        <w:rPr>
          <w:rFonts w:ascii="Times New Roman" w:hAnsi="Times New Roman"/>
          <w:sz w:val="28"/>
          <w:szCs w:val="28"/>
        </w:rPr>
        <w:t>у</w:t>
      </w:r>
      <w:r w:rsidRPr="00B36918">
        <w:rPr>
          <w:rFonts w:ascii="Times New Roman" w:hAnsi="Times New Roman"/>
          <w:sz w:val="28"/>
          <w:szCs w:val="28"/>
        </w:rPr>
        <w:t xml:space="preserve"> конкурса сообщается о его результатах в письменной форме в течение </w:t>
      </w:r>
      <w:r w:rsidR="007A3CEF">
        <w:rPr>
          <w:rFonts w:ascii="Times New Roman" w:hAnsi="Times New Roman"/>
          <w:sz w:val="28"/>
          <w:szCs w:val="28"/>
        </w:rPr>
        <w:t>трех</w:t>
      </w:r>
      <w:r w:rsidRPr="00B36918">
        <w:rPr>
          <w:rFonts w:ascii="Times New Roman" w:hAnsi="Times New Roman"/>
          <w:sz w:val="28"/>
          <w:szCs w:val="28"/>
        </w:rPr>
        <w:t xml:space="preserve"> дней со дня его завершения.</w:t>
      </w:r>
    </w:p>
    <w:p w:rsidR="007A3CEF" w:rsidRPr="007A3CEF" w:rsidRDefault="007A3CEF" w:rsidP="007A3CEF">
      <w:pPr>
        <w:rPr>
          <w:rFonts w:ascii="Times New Roman" w:hAnsi="Times New Roman"/>
          <w:sz w:val="28"/>
          <w:szCs w:val="28"/>
        </w:rPr>
      </w:pPr>
      <w:r w:rsidRPr="007A3CEF">
        <w:rPr>
          <w:rFonts w:ascii="Times New Roman" w:hAnsi="Times New Roman"/>
          <w:sz w:val="28"/>
          <w:szCs w:val="28"/>
        </w:rPr>
        <w:t xml:space="preserve"> </w:t>
      </w:r>
      <w:r w:rsidRPr="007A3CEF">
        <w:rPr>
          <w:rFonts w:ascii="Times New Roman" w:hAnsi="Times New Roman"/>
          <w:sz w:val="28"/>
          <w:szCs w:val="28"/>
        </w:rPr>
        <w:t>Копия протокола заседания аттестационной комиссии или выписка из него приобщается к личному делу руководителя, в отношении которого проводилась аттестация.</w:t>
      </w:r>
    </w:p>
    <w:p w:rsidR="007A3CEF" w:rsidRPr="007A3CEF" w:rsidRDefault="007A3CEF" w:rsidP="007A3CEF">
      <w:pPr>
        <w:rPr>
          <w:rFonts w:ascii="Times New Roman" w:hAnsi="Times New Roman"/>
          <w:sz w:val="28"/>
          <w:szCs w:val="28"/>
        </w:rPr>
      </w:pPr>
      <w:r w:rsidRPr="007A3CEF">
        <w:rPr>
          <w:rFonts w:ascii="Times New Roman" w:hAnsi="Times New Roman"/>
          <w:sz w:val="28"/>
          <w:szCs w:val="28"/>
        </w:rPr>
        <w:t xml:space="preserve">Выписка из протокола, заверенная подписью секретаря комиссии и печатью Комитета, вручается кандидату под роспись или направляется заказным письмом по адресу, указанному в заявлении. </w:t>
      </w:r>
    </w:p>
    <w:p w:rsidR="002C1B03" w:rsidRPr="00B36918" w:rsidRDefault="00716409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3.6</w:t>
      </w:r>
      <w:r w:rsidR="002C1B03" w:rsidRPr="00B36918">
        <w:rPr>
          <w:rFonts w:ascii="Times New Roman" w:hAnsi="Times New Roman"/>
          <w:sz w:val="28"/>
          <w:szCs w:val="28"/>
        </w:rPr>
        <w:t xml:space="preserve">. Информация о результатах конкурса размещается на </w:t>
      </w:r>
      <w:proofErr w:type="gramStart"/>
      <w:r w:rsidR="002C1B03" w:rsidRPr="00B36918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2C1B03" w:rsidRPr="00B36918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Березовский район</w:t>
      </w:r>
      <w:r w:rsidRPr="00B36918">
        <w:rPr>
          <w:rFonts w:ascii="Times New Roman" w:hAnsi="Times New Roman"/>
          <w:sz w:val="28"/>
          <w:szCs w:val="28"/>
        </w:rPr>
        <w:t>, в газете «Жизнь Югры»</w:t>
      </w:r>
      <w:r w:rsidR="002C1B03" w:rsidRPr="00B36918">
        <w:rPr>
          <w:rFonts w:ascii="Times New Roman" w:hAnsi="Times New Roman"/>
          <w:sz w:val="28"/>
          <w:szCs w:val="28"/>
        </w:rPr>
        <w:t>.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3.</w:t>
      </w:r>
      <w:r w:rsidR="00716409" w:rsidRPr="00B36918">
        <w:rPr>
          <w:rFonts w:ascii="Times New Roman" w:hAnsi="Times New Roman"/>
          <w:sz w:val="28"/>
          <w:szCs w:val="28"/>
        </w:rPr>
        <w:t>7</w:t>
      </w:r>
      <w:r w:rsidRPr="00B36918">
        <w:rPr>
          <w:rFonts w:ascii="Times New Roman" w:hAnsi="Times New Roman"/>
          <w:sz w:val="28"/>
          <w:szCs w:val="28"/>
        </w:rPr>
        <w:t>. Граждане, участвовавшие в конкурсе, вправе обжаловать его результаты в соответствии с действующим законодательством.</w:t>
      </w:r>
    </w:p>
    <w:p w:rsidR="002C1B03" w:rsidRPr="00B36918" w:rsidRDefault="002C1B03" w:rsidP="002C1B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8" w:name="Par161"/>
      <w:bookmarkEnd w:id="8"/>
    </w:p>
    <w:p w:rsidR="007A3CEF" w:rsidRDefault="007A3CEF" w:rsidP="00185CE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bookmarkStart w:id="9" w:name="Par167"/>
      <w:bookmarkEnd w:id="9"/>
    </w:p>
    <w:p w:rsidR="007A3CEF" w:rsidRDefault="007A3CEF" w:rsidP="00185CE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7A3CEF" w:rsidRDefault="007A3CEF" w:rsidP="00185CE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7A3CEF" w:rsidRDefault="007A3CEF" w:rsidP="00185CE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7A3CEF" w:rsidRDefault="007A3CEF" w:rsidP="00185CE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185CE6" w:rsidRPr="00F51374" w:rsidRDefault="00185CE6" w:rsidP="00185CE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F51374">
        <w:rPr>
          <w:rFonts w:ascii="Times New Roman" w:hAnsi="Times New Roman"/>
          <w:bCs/>
          <w:iCs/>
          <w:sz w:val="28"/>
          <w:szCs w:val="28"/>
        </w:rPr>
        <w:lastRenderedPageBreak/>
        <w:t xml:space="preserve">Раздел 4. </w:t>
      </w:r>
      <w:proofErr w:type="gramStart"/>
      <w:r w:rsidRPr="00F51374">
        <w:rPr>
          <w:rFonts w:ascii="Times New Roman" w:hAnsi="Times New Roman"/>
          <w:bCs/>
          <w:iCs/>
          <w:sz w:val="28"/>
          <w:szCs w:val="28"/>
        </w:rPr>
        <w:t xml:space="preserve">Прекращение трудовых отношений с </w:t>
      </w:r>
      <w:r w:rsidR="00716409" w:rsidRPr="00F51374">
        <w:rPr>
          <w:rFonts w:ascii="Times New Roman" w:hAnsi="Times New Roman"/>
          <w:bCs/>
          <w:iCs/>
          <w:sz w:val="28"/>
          <w:szCs w:val="28"/>
        </w:rPr>
        <w:t xml:space="preserve">Руководителем </w:t>
      </w:r>
      <w:r w:rsidR="00DB73B9" w:rsidRPr="00F51374">
        <w:rPr>
          <w:rFonts w:ascii="Times New Roman" w:hAnsi="Times New Roman"/>
          <w:bCs/>
          <w:iCs/>
          <w:sz w:val="28"/>
          <w:szCs w:val="28"/>
        </w:rPr>
        <w:t>учреждения физической культуры и спорта, осуществляющего спортивную подготовку в соответствии с требованиями федеральных стандартов по видам спорта, подведомственного Комитету спорта и молодежной политики администрации Березовского района</w:t>
      </w:r>
      <w:proofErr w:type="gramEnd"/>
    </w:p>
    <w:p w:rsidR="00185CE6" w:rsidRPr="00B36918" w:rsidRDefault="00185CE6" w:rsidP="00185CE6">
      <w:pPr>
        <w:rPr>
          <w:rFonts w:ascii="Times New Roman" w:hAnsi="Times New Roman"/>
          <w:sz w:val="28"/>
          <w:szCs w:val="28"/>
        </w:rPr>
      </w:pPr>
    </w:p>
    <w:p w:rsidR="00185CE6" w:rsidRPr="00B36918" w:rsidRDefault="00185CE6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 xml:space="preserve">4.1. Прекращение трудовых отношений с Руководителем </w:t>
      </w:r>
      <w:r w:rsidR="00E124C3" w:rsidRPr="00E124C3">
        <w:rPr>
          <w:rFonts w:ascii="Times New Roman" w:hAnsi="Times New Roman"/>
          <w:sz w:val="28"/>
          <w:szCs w:val="28"/>
        </w:rPr>
        <w:t>учреждения</w:t>
      </w:r>
      <w:r w:rsidRPr="00B36918">
        <w:rPr>
          <w:rFonts w:ascii="Times New Roman" w:hAnsi="Times New Roman"/>
          <w:sz w:val="28"/>
          <w:szCs w:val="28"/>
        </w:rPr>
        <w:t xml:space="preserve"> </w:t>
      </w:r>
      <w:r w:rsidR="00DB73B9">
        <w:rPr>
          <w:rFonts w:ascii="Times New Roman" w:hAnsi="Times New Roman"/>
          <w:sz w:val="28"/>
          <w:szCs w:val="28"/>
        </w:rPr>
        <w:t xml:space="preserve">спорта </w:t>
      </w:r>
      <w:r w:rsidR="002E2EF8">
        <w:rPr>
          <w:rFonts w:ascii="Times New Roman" w:hAnsi="Times New Roman"/>
          <w:sz w:val="28"/>
          <w:szCs w:val="28"/>
        </w:rPr>
        <w:t xml:space="preserve">осуществляется в случаях, </w:t>
      </w:r>
      <w:r w:rsidRPr="00B36918">
        <w:rPr>
          <w:rFonts w:ascii="Times New Roman" w:hAnsi="Times New Roman"/>
          <w:sz w:val="28"/>
          <w:szCs w:val="28"/>
        </w:rPr>
        <w:t>предусмотренным трудовым законодательством Российской Федерации и трудовым договором;</w:t>
      </w:r>
    </w:p>
    <w:p w:rsidR="00AF798E" w:rsidRPr="00B36918" w:rsidRDefault="00185CE6" w:rsidP="004B08EC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4.</w:t>
      </w:r>
      <w:r w:rsidR="001A1FE4">
        <w:rPr>
          <w:rFonts w:ascii="Times New Roman" w:hAnsi="Times New Roman"/>
          <w:sz w:val="28"/>
          <w:szCs w:val="28"/>
        </w:rPr>
        <w:t>2</w:t>
      </w:r>
      <w:r w:rsidRPr="00B36918">
        <w:rPr>
          <w:rFonts w:ascii="Times New Roman" w:hAnsi="Times New Roman"/>
          <w:sz w:val="28"/>
          <w:szCs w:val="28"/>
        </w:rPr>
        <w:t xml:space="preserve">. </w:t>
      </w:r>
      <w:r w:rsidR="004B08EC">
        <w:rPr>
          <w:rFonts w:ascii="Times New Roman" w:hAnsi="Times New Roman"/>
          <w:sz w:val="28"/>
          <w:szCs w:val="28"/>
        </w:rPr>
        <w:t>Работодатель в праве по своей инициативе досрочно расторгнуть трудовой договор с Руководителем учреждения спорта с соблюдением выплаты компенсаций и гарантий по основаниям, предусмотренным ст.75, 81, 278 Трудового кодекса Российской Федерации.</w:t>
      </w:r>
    </w:p>
    <w:p w:rsidR="00E124C3" w:rsidRDefault="00E124C3" w:rsidP="00936772">
      <w:pPr>
        <w:pStyle w:val="ConsPlusNormal"/>
        <w:jc w:val="center"/>
        <w:outlineLvl w:val="1"/>
        <w:rPr>
          <w:b/>
          <w:bCs/>
          <w:iCs/>
          <w:sz w:val="28"/>
          <w:szCs w:val="28"/>
        </w:rPr>
      </w:pPr>
    </w:p>
    <w:p w:rsidR="00E124C3" w:rsidRDefault="00E124C3" w:rsidP="00936772">
      <w:pPr>
        <w:pStyle w:val="ConsPlusNormal"/>
        <w:jc w:val="center"/>
        <w:outlineLvl w:val="1"/>
        <w:rPr>
          <w:b/>
          <w:bCs/>
          <w:iCs/>
          <w:sz w:val="28"/>
          <w:szCs w:val="28"/>
        </w:rPr>
      </w:pPr>
    </w:p>
    <w:p w:rsidR="00AF798E" w:rsidRPr="00B36918" w:rsidRDefault="00AF798E" w:rsidP="00A83996">
      <w:pPr>
        <w:ind w:left="567" w:firstLine="0"/>
        <w:rPr>
          <w:rFonts w:ascii="Times New Roman" w:hAnsi="Times New Roman"/>
          <w:sz w:val="28"/>
          <w:szCs w:val="28"/>
        </w:rPr>
      </w:pPr>
    </w:p>
    <w:p w:rsidR="00AF798E" w:rsidRPr="00B36918" w:rsidRDefault="00A83996" w:rsidP="00A83996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bookmarkStart w:id="10" w:name="_GoBack"/>
      <w:bookmarkEnd w:id="10"/>
      <w:r w:rsidRPr="00B36918">
        <w:rPr>
          <w:rFonts w:ascii="Times New Roman" w:hAnsi="Times New Roman"/>
          <w:sz w:val="28"/>
          <w:szCs w:val="28"/>
        </w:rPr>
        <w:br w:type="page"/>
      </w:r>
    </w:p>
    <w:p w:rsidR="002C1B03" w:rsidRPr="003E0396" w:rsidRDefault="000B4136" w:rsidP="00A83996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bookmarkStart w:id="11" w:name="Par187"/>
      <w:bookmarkEnd w:id="11"/>
      <w:r w:rsidRPr="003E0396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</w:t>
      </w:r>
      <w:r w:rsidR="009E04E5" w:rsidRPr="003E0396">
        <w:rPr>
          <w:rFonts w:ascii="Times New Roman" w:hAnsi="Times New Roman"/>
          <w:bCs/>
          <w:kern w:val="28"/>
          <w:sz w:val="28"/>
          <w:szCs w:val="28"/>
        </w:rPr>
        <w:t xml:space="preserve"> 1</w:t>
      </w:r>
    </w:p>
    <w:p w:rsidR="003E0396" w:rsidRPr="003E0396" w:rsidRDefault="002508C1" w:rsidP="003E0396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3E0396">
        <w:rPr>
          <w:rFonts w:ascii="Times New Roman" w:hAnsi="Times New Roman"/>
          <w:bCs/>
          <w:kern w:val="28"/>
          <w:sz w:val="28"/>
          <w:szCs w:val="28"/>
        </w:rPr>
        <w:t>к</w:t>
      </w:r>
      <w:r w:rsidR="000B4136" w:rsidRPr="003E0396">
        <w:rPr>
          <w:rFonts w:ascii="Times New Roman" w:hAnsi="Times New Roman"/>
          <w:bCs/>
          <w:kern w:val="28"/>
          <w:sz w:val="28"/>
          <w:szCs w:val="28"/>
        </w:rPr>
        <w:t xml:space="preserve"> Положению</w:t>
      </w:r>
      <w:r w:rsidR="003E0396" w:rsidRPr="003E0396">
        <w:t xml:space="preserve"> </w:t>
      </w:r>
      <w:r w:rsidR="003E0396" w:rsidRPr="003E0396">
        <w:rPr>
          <w:rFonts w:ascii="Times New Roman" w:hAnsi="Times New Roman"/>
          <w:bCs/>
          <w:kern w:val="28"/>
          <w:sz w:val="28"/>
          <w:szCs w:val="28"/>
        </w:rPr>
        <w:t xml:space="preserve">о порядке назначения на должность и освобождения </w:t>
      </w:r>
      <w:proofErr w:type="gramStart"/>
      <w:r w:rsidR="003E0396" w:rsidRPr="003E0396">
        <w:rPr>
          <w:rFonts w:ascii="Times New Roman" w:hAnsi="Times New Roman"/>
          <w:bCs/>
          <w:kern w:val="28"/>
          <w:sz w:val="28"/>
          <w:szCs w:val="28"/>
        </w:rPr>
        <w:t>от</w:t>
      </w:r>
      <w:proofErr w:type="gramEnd"/>
      <w:r w:rsidR="003E0396" w:rsidRPr="003E039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3E0396" w:rsidRPr="003E0396" w:rsidRDefault="003E0396" w:rsidP="003E0396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3E0396">
        <w:rPr>
          <w:rFonts w:ascii="Times New Roman" w:hAnsi="Times New Roman"/>
          <w:bCs/>
          <w:kern w:val="28"/>
          <w:sz w:val="28"/>
          <w:szCs w:val="28"/>
        </w:rPr>
        <w:t xml:space="preserve">должности руководителя учреждений физической культуры и спорта, </w:t>
      </w:r>
    </w:p>
    <w:p w:rsidR="003E0396" w:rsidRPr="003E0396" w:rsidRDefault="003E0396" w:rsidP="003E0396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 w:rsidRPr="003E0396">
        <w:rPr>
          <w:rFonts w:ascii="Times New Roman" w:hAnsi="Times New Roman"/>
          <w:bCs/>
          <w:kern w:val="28"/>
          <w:sz w:val="28"/>
          <w:szCs w:val="28"/>
        </w:rPr>
        <w:t>осуществляющих</w:t>
      </w:r>
      <w:proofErr w:type="gramEnd"/>
      <w:r w:rsidRPr="003E0396">
        <w:rPr>
          <w:rFonts w:ascii="Times New Roman" w:hAnsi="Times New Roman"/>
          <w:bCs/>
          <w:kern w:val="28"/>
          <w:sz w:val="28"/>
          <w:szCs w:val="28"/>
        </w:rPr>
        <w:t xml:space="preserve"> спортивную подготовку в соответствии с требованиями </w:t>
      </w:r>
    </w:p>
    <w:p w:rsidR="00AF798E" w:rsidRPr="003E0396" w:rsidRDefault="003E0396" w:rsidP="003E0396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3E0396">
        <w:rPr>
          <w:rFonts w:ascii="Times New Roman" w:hAnsi="Times New Roman"/>
          <w:bCs/>
          <w:kern w:val="28"/>
          <w:sz w:val="28"/>
          <w:szCs w:val="28"/>
        </w:rPr>
        <w:t>федеральных стандартов по видам спорта, подведомственных Комитету спорта и молодежной политики администрации Березовского района</w:t>
      </w:r>
      <w:r w:rsidR="000B4136" w:rsidRPr="003E039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A83996" w:rsidRPr="00B36918" w:rsidRDefault="00A83996" w:rsidP="00A83996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F235D" w:rsidRPr="00B36918" w:rsidRDefault="003F235D" w:rsidP="002C1B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6918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AF798E" w:rsidRPr="00B36918" w:rsidRDefault="003F235D" w:rsidP="002C1B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6918">
        <w:rPr>
          <w:rFonts w:ascii="Times New Roman" w:hAnsi="Times New Roman" w:cs="Times New Roman"/>
          <w:sz w:val="28"/>
          <w:szCs w:val="28"/>
        </w:rPr>
        <w:t>Комитета спорта и молодежной политики</w:t>
      </w:r>
    </w:p>
    <w:p w:rsidR="003F235D" w:rsidRPr="00B36918" w:rsidRDefault="003F235D" w:rsidP="002C1B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6918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</w:p>
    <w:p w:rsidR="003F235D" w:rsidRPr="00B36918" w:rsidRDefault="003F235D" w:rsidP="002C1B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6918">
        <w:rPr>
          <w:rFonts w:ascii="Times New Roman" w:hAnsi="Times New Roman" w:cs="Times New Roman"/>
          <w:sz w:val="28"/>
          <w:szCs w:val="28"/>
        </w:rPr>
        <w:t>В.А. Дейнеко</w:t>
      </w:r>
    </w:p>
    <w:p w:rsidR="00AF798E" w:rsidRPr="00B36918" w:rsidRDefault="002C1B03" w:rsidP="002C1B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6918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AF798E" w:rsidRPr="00B36918" w:rsidRDefault="002C1B03" w:rsidP="002C1B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6918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AF798E" w:rsidRPr="00B36918" w:rsidRDefault="002C1B03" w:rsidP="002C1B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69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F798E" w:rsidRPr="00B36918" w:rsidRDefault="002C1B03" w:rsidP="002C1B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69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F798E" w:rsidRPr="00B36918" w:rsidRDefault="002C1B03" w:rsidP="002C1B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6918">
        <w:rPr>
          <w:rFonts w:ascii="Times New Roman" w:hAnsi="Times New Roman" w:cs="Times New Roman"/>
          <w:sz w:val="28"/>
          <w:szCs w:val="28"/>
        </w:rPr>
        <w:t>(занимаемая должность)</w:t>
      </w:r>
    </w:p>
    <w:p w:rsidR="00AF798E" w:rsidRPr="00B36918" w:rsidRDefault="002C1B03" w:rsidP="002C1B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69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F798E" w:rsidRPr="00B36918" w:rsidRDefault="002C1B03" w:rsidP="002C1B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6918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AF798E" w:rsidRPr="00B36918" w:rsidRDefault="002C1B03" w:rsidP="002C1B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6918">
        <w:rPr>
          <w:rFonts w:ascii="Times New Roman" w:hAnsi="Times New Roman" w:cs="Times New Roman"/>
          <w:sz w:val="28"/>
          <w:szCs w:val="28"/>
        </w:rPr>
        <w:t>Год рождения _____________________</w:t>
      </w:r>
    </w:p>
    <w:p w:rsidR="00AF798E" w:rsidRPr="00B36918" w:rsidRDefault="002C1B03" w:rsidP="002C1B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6918">
        <w:rPr>
          <w:rFonts w:ascii="Times New Roman" w:hAnsi="Times New Roman" w:cs="Times New Roman"/>
          <w:sz w:val="28"/>
          <w:szCs w:val="28"/>
        </w:rPr>
        <w:t>Образование ______________________</w:t>
      </w:r>
    </w:p>
    <w:p w:rsidR="00AF798E" w:rsidRPr="00B36918" w:rsidRDefault="002508C1" w:rsidP="002C1B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1B03" w:rsidRPr="00B36918">
        <w:rPr>
          <w:rFonts w:ascii="Times New Roman" w:hAnsi="Times New Roman" w:cs="Times New Roman"/>
          <w:sz w:val="28"/>
          <w:szCs w:val="28"/>
        </w:rPr>
        <w:t>Проживаю________________________</w:t>
      </w:r>
    </w:p>
    <w:p w:rsidR="00AF798E" w:rsidRPr="00B36918" w:rsidRDefault="002C1B03" w:rsidP="002C1B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691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F798E" w:rsidRPr="00B36918" w:rsidRDefault="002C1B03" w:rsidP="002C1B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6918">
        <w:rPr>
          <w:rFonts w:ascii="Times New Roman" w:hAnsi="Times New Roman" w:cs="Times New Roman"/>
          <w:sz w:val="28"/>
          <w:szCs w:val="28"/>
        </w:rPr>
        <w:t>тел. _____________________________</w:t>
      </w:r>
    </w:p>
    <w:p w:rsidR="002C1B03" w:rsidRPr="00B36918" w:rsidRDefault="002C1B03" w:rsidP="002C1B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6918">
        <w:rPr>
          <w:rFonts w:ascii="Times New Roman" w:hAnsi="Times New Roman" w:cs="Times New Roman"/>
          <w:sz w:val="28"/>
          <w:szCs w:val="28"/>
        </w:rPr>
        <w:t>(домашний, рабочий)</w:t>
      </w:r>
    </w:p>
    <w:p w:rsidR="002C1B03" w:rsidRPr="00B36918" w:rsidRDefault="002C1B03" w:rsidP="00A8399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12" w:name="Par205"/>
      <w:bookmarkEnd w:id="12"/>
      <w:r w:rsidRPr="00B369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заявление.</w:t>
      </w:r>
    </w:p>
    <w:p w:rsidR="002C1B03" w:rsidRPr="00B36918" w:rsidRDefault="002C1B03" w:rsidP="00A83996">
      <w:pPr>
        <w:rPr>
          <w:rFonts w:ascii="Times New Roman" w:hAnsi="Times New Roman"/>
          <w:sz w:val="28"/>
          <w:szCs w:val="28"/>
        </w:rPr>
      </w:pPr>
    </w:p>
    <w:p w:rsidR="00E124C3" w:rsidRDefault="002C1B03" w:rsidP="00E124C3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Прошу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допустить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меня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к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участию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в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конкурсе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на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замещение</w:t>
      </w:r>
      <w:r w:rsidR="002508C1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вакантно</w:t>
      </w:r>
      <w:r w:rsidR="000B4136" w:rsidRPr="00B36918">
        <w:rPr>
          <w:rFonts w:ascii="Times New Roman" w:hAnsi="Times New Roman"/>
          <w:sz w:val="28"/>
          <w:szCs w:val="28"/>
        </w:rPr>
        <w:t>й должности</w:t>
      </w:r>
      <w:r w:rsidR="002508C1">
        <w:rPr>
          <w:rFonts w:ascii="Times New Roman" w:hAnsi="Times New Roman"/>
          <w:sz w:val="28"/>
          <w:szCs w:val="28"/>
        </w:rPr>
        <w:t xml:space="preserve"> </w:t>
      </w:r>
      <w:r w:rsidR="000B4136" w:rsidRPr="00B36918">
        <w:rPr>
          <w:rFonts w:ascii="Times New Roman" w:hAnsi="Times New Roman"/>
          <w:sz w:val="28"/>
          <w:szCs w:val="28"/>
        </w:rPr>
        <w:t>руководителя</w:t>
      </w:r>
      <w:r w:rsidR="002508C1">
        <w:rPr>
          <w:rFonts w:ascii="Times New Roman" w:hAnsi="Times New Roman"/>
          <w:sz w:val="28"/>
          <w:szCs w:val="28"/>
        </w:rPr>
        <w:t xml:space="preserve">_____________________________________________ </w:t>
      </w:r>
      <w:r w:rsidR="000B4136" w:rsidRPr="00B36918">
        <w:rPr>
          <w:rFonts w:ascii="Times New Roman" w:hAnsi="Times New Roman"/>
          <w:sz w:val="28"/>
          <w:szCs w:val="28"/>
        </w:rPr>
        <w:t>___</w:t>
      </w:r>
      <w:r w:rsidRPr="00B36918">
        <w:rPr>
          <w:rFonts w:ascii="Times New Roman" w:hAnsi="Times New Roman"/>
          <w:sz w:val="28"/>
          <w:szCs w:val="28"/>
        </w:rPr>
        <w:t>__________________________________________________</w:t>
      </w:r>
      <w:r w:rsidR="00A83996" w:rsidRPr="00B36918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Pr="00B36918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E124C3">
        <w:rPr>
          <w:rFonts w:ascii="Times New Roman" w:hAnsi="Times New Roman"/>
          <w:sz w:val="28"/>
          <w:szCs w:val="28"/>
        </w:rPr>
        <w:t>____________________</w:t>
      </w:r>
    </w:p>
    <w:p w:rsidR="002C1B03" w:rsidRPr="00B36918" w:rsidRDefault="002C1B03" w:rsidP="002508C1">
      <w:pPr>
        <w:jc w:val="center"/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 xml:space="preserve">(указать наименование </w:t>
      </w:r>
      <w:proofErr w:type="gramStart"/>
      <w:r w:rsidRPr="00B36918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B36918">
        <w:rPr>
          <w:rFonts w:ascii="Times New Roman" w:hAnsi="Times New Roman"/>
          <w:sz w:val="28"/>
          <w:szCs w:val="28"/>
        </w:rPr>
        <w:t xml:space="preserve"> организации)</w:t>
      </w:r>
    </w:p>
    <w:p w:rsidR="002508C1" w:rsidRDefault="002508C1" w:rsidP="008B2E32">
      <w:pPr>
        <w:rPr>
          <w:rFonts w:ascii="Times New Roman" w:hAnsi="Times New Roman"/>
          <w:sz w:val="28"/>
          <w:szCs w:val="28"/>
        </w:rPr>
      </w:pPr>
    </w:p>
    <w:p w:rsidR="002C1B03" w:rsidRPr="00B36918" w:rsidRDefault="002C1B03" w:rsidP="008B2E32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С</w:t>
      </w:r>
      <w:r w:rsidR="008B2E32" w:rsidRPr="00B36918">
        <w:rPr>
          <w:rFonts w:ascii="Times New Roman" w:hAnsi="Times New Roman"/>
          <w:sz w:val="28"/>
          <w:szCs w:val="28"/>
        </w:rPr>
        <w:t xml:space="preserve"> Положением </w:t>
      </w:r>
      <w:r w:rsidRPr="00B36918">
        <w:rPr>
          <w:rFonts w:ascii="Times New Roman" w:hAnsi="Times New Roman"/>
          <w:sz w:val="28"/>
          <w:szCs w:val="28"/>
        </w:rPr>
        <w:t>о порядке назначения на должность и освобождения от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 xml:space="preserve">должности </w:t>
      </w:r>
      <w:r w:rsidR="003F235D" w:rsidRPr="00B36918">
        <w:rPr>
          <w:rFonts w:ascii="Times New Roman" w:hAnsi="Times New Roman"/>
          <w:sz w:val="28"/>
          <w:szCs w:val="28"/>
        </w:rPr>
        <w:t>руководителя муниципального бюджетного  и/или муниципального автономного  учреждения спорта, подведомственного Комитету</w:t>
      </w:r>
      <w:r w:rsidRPr="00B36918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Pr="00B36918">
        <w:rPr>
          <w:rFonts w:ascii="Times New Roman" w:hAnsi="Times New Roman"/>
          <w:sz w:val="28"/>
          <w:szCs w:val="28"/>
        </w:rPr>
        <w:t>-П</w:t>
      </w:r>
      <w:proofErr w:type="gramEnd"/>
      <w:r w:rsidRPr="00B36918">
        <w:rPr>
          <w:rFonts w:ascii="Times New Roman" w:hAnsi="Times New Roman"/>
          <w:sz w:val="28"/>
          <w:szCs w:val="28"/>
        </w:rPr>
        <w:t>оложение),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в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том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числе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с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требованиями,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предъявляемыми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к должности, ознакомлен.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Обязуюсь прекратить деятельность, не совместимую в соответствии с федеральным законодательством со статусом должности руководителя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="003F235D" w:rsidRPr="00B36918">
        <w:rPr>
          <w:rFonts w:ascii="Times New Roman" w:hAnsi="Times New Roman"/>
          <w:sz w:val="28"/>
          <w:szCs w:val="28"/>
        </w:rPr>
        <w:t>муниципального бюджетного  и/или муниципального автономного  учреждения спорта, подведомственного Комитету</w:t>
      </w:r>
      <w:r w:rsidRPr="00B36918">
        <w:rPr>
          <w:rFonts w:ascii="Times New Roman" w:hAnsi="Times New Roman"/>
          <w:sz w:val="28"/>
          <w:szCs w:val="28"/>
        </w:rPr>
        <w:t>,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в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случае назначения на указанную должность.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Отсутствие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обстоятельств,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указанных в</w:t>
      </w:r>
      <w:r w:rsidR="008B2E32" w:rsidRPr="00B36918">
        <w:rPr>
          <w:rFonts w:ascii="Times New Roman" w:hAnsi="Times New Roman"/>
          <w:sz w:val="28"/>
          <w:szCs w:val="28"/>
        </w:rPr>
        <w:t xml:space="preserve"> пункте 2.11.</w:t>
      </w:r>
      <w:r w:rsidRPr="00B36918">
        <w:rPr>
          <w:rFonts w:ascii="Times New Roman" w:hAnsi="Times New Roman"/>
          <w:sz w:val="28"/>
          <w:szCs w:val="28"/>
        </w:rPr>
        <w:t>Положения, подтверждаю.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С проведением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процедуры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проверки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прилагаемых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 xml:space="preserve">документов </w:t>
      </w:r>
      <w:proofErr w:type="gramStart"/>
      <w:r w:rsidRPr="00B36918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B36918">
        <w:rPr>
          <w:rFonts w:ascii="Times New Roman" w:hAnsi="Times New Roman"/>
          <w:sz w:val="28"/>
          <w:szCs w:val="28"/>
        </w:rPr>
        <w:t>.</w:t>
      </w:r>
    </w:p>
    <w:p w:rsidR="002C1B03" w:rsidRPr="00B36918" w:rsidRDefault="002C1B03" w:rsidP="000B4136">
      <w:pPr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lastRenderedPageBreak/>
        <w:t>Прошу известить меня о допуске или не допуске к участию в конкурсе</w:t>
      </w:r>
    </w:p>
    <w:p w:rsidR="002C1B03" w:rsidRPr="00B36918" w:rsidRDefault="002C1B03" w:rsidP="000B4136">
      <w:pPr>
        <w:ind w:firstLine="0"/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C1B03" w:rsidRPr="00B36918" w:rsidRDefault="002C1B03" w:rsidP="000B413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B36918">
        <w:rPr>
          <w:rFonts w:ascii="Times New Roman" w:hAnsi="Times New Roman"/>
          <w:sz w:val="28"/>
          <w:szCs w:val="28"/>
        </w:rPr>
        <w:t>(указать способ извещения</w:t>
      </w:r>
      <w:r w:rsidR="00AF798E" w:rsidRPr="00B36918">
        <w:rPr>
          <w:rFonts w:ascii="Times New Roman" w:hAnsi="Times New Roman"/>
          <w:sz w:val="28"/>
          <w:szCs w:val="28"/>
        </w:rPr>
        <w:t>-</w:t>
      </w:r>
      <w:r w:rsidRPr="00B36918">
        <w:rPr>
          <w:rFonts w:ascii="Times New Roman" w:hAnsi="Times New Roman"/>
          <w:sz w:val="28"/>
          <w:szCs w:val="28"/>
        </w:rPr>
        <w:t>по телефону, по факсу, по электронной почте</w:t>
      </w:r>
      <w:proofErr w:type="gramEnd"/>
    </w:p>
    <w:p w:rsidR="002C1B03" w:rsidRPr="00B36918" w:rsidRDefault="002C1B03" w:rsidP="000B4136">
      <w:pPr>
        <w:jc w:val="center"/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(указать номер или электронный адрес))</w:t>
      </w:r>
    </w:p>
    <w:p w:rsidR="00AF798E" w:rsidRPr="00B36918" w:rsidRDefault="002C1B03" w:rsidP="00E124C3">
      <w:pPr>
        <w:jc w:val="left"/>
        <w:rPr>
          <w:rFonts w:ascii="Times New Roman" w:hAnsi="Times New Roman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К заявлению прилагаю: __</w:t>
      </w:r>
      <w:r w:rsidR="000B4136" w:rsidRPr="00B36918">
        <w:rPr>
          <w:rFonts w:ascii="Times New Roman" w:hAnsi="Times New Roman"/>
          <w:sz w:val="28"/>
          <w:szCs w:val="28"/>
        </w:rPr>
        <w:t>____________________________</w:t>
      </w:r>
      <w:r w:rsidRPr="00B36918">
        <w:rPr>
          <w:rFonts w:ascii="Times New Roman" w:hAnsi="Times New Roman"/>
          <w:sz w:val="28"/>
          <w:szCs w:val="28"/>
        </w:rPr>
        <w:t>___________________________________</w:t>
      </w:r>
      <w:r w:rsidR="00A83996" w:rsidRPr="00B36918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Pr="00B3691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_____________________</w:t>
      </w:r>
      <w:r w:rsidR="00E124C3">
        <w:rPr>
          <w:rFonts w:ascii="Times New Roman" w:hAnsi="Times New Roman"/>
          <w:sz w:val="28"/>
          <w:szCs w:val="28"/>
        </w:rPr>
        <w:t xml:space="preserve">    </w:t>
      </w:r>
      <w:r w:rsidR="00AF798E" w:rsidRPr="00B36918">
        <w:rPr>
          <w:rFonts w:ascii="Times New Roman" w:hAnsi="Times New Roman"/>
          <w:sz w:val="28"/>
          <w:szCs w:val="28"/>
        </w:rPr>
        <w:t xml:space="preserve"> </w:t>
      </w:r>
      <w:r w:rsidRPr="00B36918">
        <w:rPr>
          <w:rFonts w:ascii="Times New Roman" w:hAnsi="Times New Roman"/>
          <w:sz w:val="28"/>
          <w:szCs w:val="28"/>
        </w:rPr>
        <w:t>______________</w:t>
      </w:r>
      <w:r w:rsidR="00E124C3">
        <w:rPr>
          <w:rFonts w:ascii="Times New Roman" w:hAnsi="Times New Roman"/>
          <w:sz w:val="28"/>
          <w:szCs w:val="28"/>
        </w:rPr>
        <w:t xml:space="preserve">     </w:t>
      </w:r>
      <w:r w:rsidRPr="00B36918">
        <w:rPr>
          <w:rFonts w:ascii="Times New Roman" w:hAnsi="Times New Roman"/>
          <w:sz w:val="28"/>
          <w:szCs w:val="28"/>
        </w:rPr>
        <w:t>______________________</w:t>
      </w:r>
    </w:p>
    <w:p w:rsidR="009E04E5" w:rsidRDefault="002C1B03" w:rsidP="003F235D">
      <w:pPr>
        <w:tabs>
          <w:tab w:val="center" w:pos="2835"/>
          <w:tab w:val="center" w:pos="4111"/>
        </w:tabs>
        <w:ind w:firstLine="851"/>
        <w:rPr>
          <w:rFonts w:ascii="Times New Roman" w:hAnsi="Times New Roman"/>
          <w:b/>
          <w:bCs/>
          <w:kern w:val="28"/>
          <w:sz w:val="28"/>
          <w:szCs w:val="28"/>
        </w:rPr>
      </w:pPr>
      <w:r w:rsidRPr="00B36918">
        <w:rPr>
          <w:rFonts w:ascii="Times New Roman" w:hAnsi="Times New Roman"/>
          <w:sz w:val="28"/>
          <w:szCs w:val="28"/>
        </w:rPr>
        <w:t>Дата</w:t>
      </w:r>
      <w:r w:rsidR="000B4136" w:rsidRPr="00B36918">
        <w:rPr>
          <w:rFonts w:ascii="Times New Roman" w:hAnsi="Times New Roman"/>
          <w:sz w:val="28"/>
          <w:szCs w:val="28"/>
        </w:rPr>
        <w:tab/>
      </w:r>
      <w:r w:rsidR="000B4136" w:rsidRPr="00B36918">
        <w:rPr>
          <w:rFonts w:ascii="Times New Roman" w:hAnsi="Times New Roman"/>
          <w:sz w:val="28"/>
          <w:szCs w:val="28"/>
        </w:rPr>
        <w:tab/>
      </w:r>
      <w:r w:rsidRPr="00B36918">
        <w:rPr>
          <w:rFonts w:ascii="Times New Roman" w:hAnsi="Times New Roman"/>
          <w:sz w:val="28"/>
          <w:szCs w:val="28"/>
        </w:rPr>
        <w:t xml:space="preserve"> Подпись</w:t>
      </w:r>
      <w:r w:rsidR="000B4136" w:rsidRPr="00B36918">
        <w:rPr>
          <w:rFonts w:ascii="Times New Roman" w:hAnsi="Times New Roman"/>
          <w:sz w:val="28"/>
          <w:szCs w:val="28"/>
        </w:rPr>
        <w:tab/>
      </w:r>
      <w:r w:rsidR="000B4136" w:rsidRPr="00B36918">
        <w:rPr>
          <w:rFonts w:ascii="Times New Roman" w:hAnsi="Times New Roman"/>
          <w:sz w:val="28"/>
          <w:szCs w:val="28"/>
        </w:rPr>
        <w:tab/>
      </w:r>
      <w:r w:rsidRPr="00B36918">
        <w:rPr>
          <w:rFonts w:ascii="Times New Roman" w:hAnsi="Times New Roman"/>
          <w:sz w:val="28"/>
          <w:szCs w:val="28"/>
        </w:rPr>
        <w:t>Расшифровка подписи</w:t>
      </w:r>
    </w:p>
    <w:p w:rsidR="009E04E5" w:rsidRPr="009E04E5" w:rsidRDefault="009E04E5" w:rsidP="009E04E5">
      <w:pPr>
        <w:rPr>
          <w:rFonts w:ascii="Times New Roman" w:hAnsi="Times New Roman"/>
          <w:sz w:val="28"/>
          <w:szCs w:val="28"/>
        </w:rPr>
      </w:pPr>
    </w:p>
    <w:p w:rsidR="009E04E5" w:rsidRPr="009E04E5" w:rsidRDefault="009E04E5" w:rsidP="009E04E5">
      <w:pPr>
        <w:rPr>
          <w:rFonts w:ascii="Times New Roman" w:hAnsi="Times New Roman"/>
          <w:sz w:val="28"/>
          <w:szCs w:val="28"/>
        </w:rPr>
      </w:pPr>
    </w:p>
    <w:p w:rsidR="009E04E5" w:rsidRPr="009E04E5" w:rsidRDefault="009E04E5" w:rsidP="009E04E5">
      <w:pPr>
        <w:rPr>
          <w:rFonts w:ascii="Times New Roman" w:hAnsi="Times New Roman"/>
          <w:sz w:val="28"/>
          <w:szCs w:val="28"/>
        </w:rPr>
      </w:pPr>
    </w:p>
    <w:p w:rsidR="009E04E5" w:rsidRPr="009E04E5" w:rsidRDefault="009E04E5" w:rsidP="009E04E5">
      <w:pPr>
        <w:rPr>
          <w:rFonts w:ascii="Times New Roman" w:hAnsi="Times New Roman"/>
          <w:sz w:val="28"/>
          <w:szCs w:val="28"/>
        </w:rPr>
      </w:pPr>
    </w:p>
    <w:p w:rsidR="009E04E5" w:rsidRPr="009E04E5" w:rsidRDefault="009E04E5" w:rsidP="009E04E5">
      <w:pPr>
        <w:rPr>
          <w:rFonts w:ascii="Times New Roman" w:hAnsi="Times New Roman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Default="009E04E5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576AF" w:rsidRDefault="009576AF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576AF" w:rsidRDefault="009576AF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576AF" w:rsidRDefault="009576AF" w:rsidP="009E04E5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E04E5" w:rsidRPr="003E0396" w:rsidRDefault="009E04E5" w:rsidP="009E04E5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3E0396">
        <w:rPr>
          <w:rFonts w:ascii="Times New Roman" w:hAnsi="Times New Roman"/>
          <w:bCs/>
          <w:kern w:val="28"/>
          <w:sz w:val="28"/>
          <w:szCs w:val="28"/>
        </w:rPr>
        <w:t>Приложение 2</w:t>
      </w:r>
    </w:p>
    <w:p w:rsidR="003E0396" w:rsidRPr="003E0396" w:rsidRDefault="003E0396" w:rsidP="003E0396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3E0396">
        <w:rPr>
          <w:rFonts w:ascii="Times New Roman" w:hAnsi="Times New Roman"/>
          <w:bCs/>
          <w:kern w:val="28"/>
          <w:sz w:val="28"/>
          <w:szCs w:val="28"/>
        </w:rPr>
        <w:t xml:space="preserve">к Положению о порядке назначения на должность и освобождения </w:t>
      </w:r>
      <w:proofErr w:type="gramStart"/>
      <w:r w:rsidRPr="003E0396">
        <w:rPr>
          <w:rFonts w:ascii="Times New Roman" w:hAnsi="Times New Roman"/>
          <w:bCs/>
          <w:kern w:val="28"/>
          <w:sz w:val="28"/>
          <w:szCs w:val="28"/>
        </w:rPr>
        <w:t>от</w:t>
      </w:r>
      <w:proofErr w:type="gramEnd"/>
      <w:r w:rsidRPr="003E039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3E0396" w:rsidRPr="003E0396" w:rsidRDefault="003E0396" w:rsidP="003E0396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3E0396">
        <w:rPr>
          <w:rFonts w:ascii="Times New Roman" w:hAnsi="Times New Roman"/>
          <w:bCs/>
          <w:kern w:val="28"/>
          <w:sz w:val="28"/>
          <w:szCs w:val="28"/>
        </w:rPr>
        <w:t xml:space="preserve">должности руководителя учреждений физической культуры и спорта, </w:t>
      </w:r>
    </w:p>
    <w:p w:rsidR="009E04E5" w:rsidRPr="003E0396" w:rsidRDefault="003E0396" w:rsidP="003E0396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3E0396">
        <w:rPr>
          <w:rFonts w:ascii="Times New Roman" w:hAnsi="Times New Roman"/>
          <w:bCs/>
          <w:kern w:val="28"/>
          <w:sz w:val="28"/>
          <w:szCs w:val="28"/>
        </w:rPr>
        <w:t xml:space="preserve">осуществляющих спортивную подготовку в соответствии с требованиями федеральных стандартов по видам спорта, подведомственных Комитету спорта и молодежной политики администрации Березовского района </w:t>
      </w:r>
      <w:r w:rsidR="009E04E5" w:rsidRPr="003E039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9E04E5" w:rsidRDefault="009E04E5" w:rsidP="009E04E5">
      <w:pPr>
        <w:tabs>
          <w:tab w:val="left" w:pos="7753"/>
        </w:tabs>
        <w:rPr>
          <w:rFonts w:ascii="Times New Roman" w:hAnsi="Times New Roman"/>
          <w:sz w:val="28"/>
          <w:szCs w:val="28"/>
        </w:rPr>
      </w:pPr>
    </w:p>
    <w:p w:rsidR="009E04E5" w:rsidRDefault="009E04E5" w:rsidP="009E04E5">
      <w:pPr>
        <w:tabs>
          <w:tab w:val="left" w:pos="4186"/>
        </w:tabs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8"/>
        <w:gridCol w:w="2222"/>
      </w:tblGrid>
      <w:tr w:rsidR="009E04E5" w:rsidRPr="009E04E5" w:rsidTr="009E04E5">
        <w:trPr>
          <w:trHeight w:val="789"/>
        </w:trPr>
        <w:tc>
          <w:tcPr>
            <w:tcW w:w="7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04E5" w:rsidRPr="009E04E5" w:rsidRDefault="009E04E5" w:rsidP="009E04E5">
            <w:pPr>
              <w:tabs>
                <w:tab w:val="left" w:pos="4186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04E5">
              <w:rPr>
                <w:rFonts w:ascii="Times New Roman" w:hAnsi="Times New Roman"/>
                <w:b/>
                <w:bCs/>
                <w:sz w:val="28"/>
                <w:szCs w:val="28"/>
              </w:rPr>
              <w:t>АНКЕТА</w:t>
            </w:r>
          </w:p>
          <w:p w:rsidR="009E04E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04E5">
              <w:rPr>
                <w:rFonts w:ascii="Times New Roman" w:hAnsi="Times New Roman"/>
                <w:sz w:val="28"/>
                <w:szCs w:val="28"/>
              </w:rPr>
              <w:t>Фамилия ____________________________________</w:t>
            </w:r>
          </w:p>
          <w:p w:rsidR="009E04E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04E5">
              <w:rPr>
                <w:rFonts w:ascii="Times New Roman" w:hAnsi="Times New Roman"/>
                <w:sz w:val="28"/>
                <w:szCs w:val="28"/>
              </w:rPr>
              <w:t>Имя ________________________________________</w:t>
            </w:r>
          </w:p>
          <w:p w:rsidR="00980C5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04E5">
              <w:rPr>
                <w:rFonts w:ascii="Times New Roman" w:hAnsi="Times New Roman"/>
                <w:sz w:val="28"/>
                <w:szCs w:val="28"/>
              </w:rPr>
              <w:t>Отчество   ___________________________________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E04E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E04E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04E5">
              <w:rPr>
                <w:rFonts w:ascii="Times New Roman" w:hAnsi="Times New Roman"/>
                <w:sz w:val="28"/>
                <w:szCs w:val="28"/>
              </w:rPr>
              <w:t>фото</w:t>
            </w:r>
          </w:p>
          <w:p w:rsidR="00980C55" w:rsidRDefault="00980C5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E04E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О себе сообщаю следующие сведения: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Пол</w:t>
      </w:r>
      <w:r w:rsidRPr="009E04E5">
        <w:rPr>
          <w:rFonts w:ascii="Times New Roman" w:hAnsi="Times New Roman"/>
          <w:sz w:val="28"/>
          <w:szCs w:val="28"/>
          <w:u w:val="single"/>
        </w:rPr>
        <w:t>:</w:t>
      </w:r>
      <w:r w:rsidRPr="009E04E5">
        <w:rPr>
          <w:rFonts w:ascii="Times New Roman" w:hAnsi="Times New Roman"/>
          <w:sz w:val="28"/>
          <w:szCs w:val="28"/>
        </w:rPr>
        <w:t>___________________________________________________________________________________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 xml:space="preserve">Дата </w:t>
      </w:r>
      <w:proofErr w:type="spellStart"/>
      <w:r w:rsidRPr="009E04E5">
        <w:rPr>
          <w:rFonts w:ascii="Times New Roman" w:hAnsi="Times New Roman"/>
          <w:sz w:val="28"/>
          <w:szCs w:val="28"/>
        </w:rPr>
        <w:t>рождения:</w:t>
      </w:r>
      <w:r w:rsidRPr="009E04E5">
        <w:rPr>
          <w:rFonts w:ascii="Times New Roman" w:hAnsi="Times New Roman"/>
          <w:sz w:val="28"/>
          <w:szCs w:val="28"/>
          <w:u w:val="single"/>
        </w:rPr>
        <w:t>________________________возраст</w:t>
      </w:r>
      <w:proofErr w:type="spellEnd"/>
      <w:r w:rsidRPr="009E04E5">
        <w:rPr>
          <w:rFonts w:ascii="Times New Roman" w:hAnsi="Times New Roman"/>
          <w:sz w:val="28"/>
          <w:szCs w:val="28"/>
          <w:u w:val="single"/>
        </w:rPr>
        <w:t xml:space="preserve"> (количество полных лет) </w:t>
      </w:r>
      <w:r w:rsidRPr="009E04E5">
        <w:rPr>
          <w:rFonts w:ascii="Times New Roman" w:hAnsi="Times New Roman"/>
          <w:sz w:val="28"/>
          <w:szCs w:val="28"/>
        </w:rPr>
        <w:t>_____________________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Гражданство: ______________________________________________________________________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Адрес места жительства (пребывания):  _____________________________________________________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Номер контактного телефона: _____________________________________________________________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Образование (нужное подчеркнуть):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- основное общее среднее профессиональное;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- среднее (полное) общее высшее профессиональное;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- начальное профессиональное;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- иное__________________________________________________________________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Наименование учебного заведения, год окончания: 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 xml:space="preserve"> ______________________________________________________________________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Профессия (специальность), квалификация (в соответствии с документами, удостоверяющими профессиональную квалификацию): 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Основная профессия (специальность), квалификация, должность, стаж работы: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lastRenderedPageBreak/>
        <w:t>Дополнительная профессия (специальность), квалификация, должность, стаж работы: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Дополнительные навыки (</w:t>
      </w:r>
      <w:proofErr w:type="gramStart"/>
      <w:r w:rsidRPr="009E04E5">
        <w:rPr>
          <w:rFonts w:ascii="Times New Roman" w:hAnsi="Times New Roman"/>
          <w:sz w:val="28"/>
          <w:szCs w:val="28"/>
        </w:rPr>
        <w:t>нужное</w:t>
      </w:r>
      <w:proofErr w:type="gramEnd"/>
      <w:r w:rsidRPr="009E04E5">
        <w:rPr>
          <w:rFonts w:ascii="Times New Roman" w:hAnsi="Times New Roman"/>
          <w:sz w:val="28"/>
          <w:szCs w:val="28"/>
        </w:rPr>
        <w:t xml:space="preserve"> подчеркнуть):</w:t>
      </w:r>
    </w:p>
    <w:p w:rsidR="009E04E5" w:rsidRPr="009E04E5" w:rsidRDefault="009E04E5" w:rsidP="009E04E5">
      <w:pPr>
        <w:tabs>
          <w:tab w:val="left" w:pos="4186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- знание иностранного языка (указать) 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9E04E5" w:rsidRPr="009E04E5" w:rsidRDefault="009E04E5" w:rsidP="009E04E5">
      <w:pPr>
        <w:tabs>
          <w:tab w:val="left" w:pos="4186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- умение пользоваться ПЭВМ 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9E04E5" w:rsidRDefault="009E04E5" w:rsidP="009E04E5">
      <w:pPr>
        <w:tabs>
          <w:tab w:val="left" w:pos="4186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- наличие водительского удостоверения (указать категории) 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9E04E5" w:rsidRPr="009E04E5" w:rsidRDefault="009E04E5" w:rsidP="009E04E5">
      <w:pPr>
        <w:tabs>
          <w:tab w:val="left" w:pos="4186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 xml:space="preserve">Условия последнего места </w:t>
      </w:r>
      <w:r>
        <w:rPr>
          <w:rFonts w:ascii="Times New Roman" w:hAnsi="Times New Roman"/>
          <w:sz w:val="28"/>
          <w:szCs w:val="28"/>
        </w:rPr>
        <w:t>р</w:t>
      </w:r>
      <w:r w:rsidRPr="009E04E5">
        <w:rPr>
          <w:rFonts w:ascii="Times New Roman" w:hAnsi="Times New Roman"/>
          <w:sz w:val="28"/>
          <w:szCs w:val="28"/>
        </w:rPr>
        <w:t>аботы: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4E5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профессия (специальность), квалификация, должность, вид деятельности: 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9E04E5" w:rsidRPr="009E04E5" w:rsidRDefault="009E04E5" w:rsidP="009E04E5">
      <w:pPr>
        <w:tabs>
          <w:tab w:val="left" w:pos="4186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- период работы: ______________________________________________________________________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- характер работы: ______________________________________________________________________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- заработная плата (доход): 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Пожелания к работе:</w:t>
      </w:r>
    </w:p>
    <w:p w:rsidR="009E04E5" w:rsidRPr="009E04E5" w:rsidRDefault="009E04E5" w:rsidP="009E04E5">
      <w:pPr>
        <w:tabs>
          <w:tab w:val="left" w:pos="4186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Профессия (специальность), квалификация: 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Должность_____________________________________________________________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Вид деятельности: 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Характер работы (</w:t>
      </w:r>
      <w:proofErr w:type="gramStart"/>
      <w:r w:rsidRPr="009E04E5">
        <w:rPr>
          <w:rFonts w:ascii="Times New Roman" w:hAnsi="Times New Roman"/>
          <w:sz w:val="28"/>
          <w:szCs w:val="28"/>
        </w:rPr>
        <w:t>нужное</w:t>
      </w:r>
      <w:proofErr w:type="gramEnd"/>
      <w:r w:rsidRPr="009E04E5">
        <w:rPr>
          <w:rFonts w:ascii="Times New Roman" w:hAnsi="Times New Roman"/>
          <w:sz w:val="28"/>
          <w:szCs w:val="28"/>
        </w:rPr>
        <w:t xml:space="preserve"> подчеркнуть):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- постоянная работа, сезонная работа;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- временная работа, надомная работа;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- работа по совместительству, работа в другой местности;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Заработная плата (доход): 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Дополнительные пожелания: ____________________________________________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Ваши близкие родственники (жена, муж, отец, мать, братья, сестры):</w:t>
      </w: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2022"/>
        <w:gridCol w:w="1858"/>
        <w:gridCol w:w="2043"/>
        <w:gridCol w:w="2975"/>
      </w:tblGrid>
      <w:tr w:rsidR="009E04E5" w:rsidRPr="009E04E5" w:rsidTr="009E04E5">
        <w:trPr>
          <w:trHeight w:val="52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04E5">
              <w:rPr>
                <w:rFonts w:ascii="Times New Roman" w:hAnsi="Times New Roman"/>
                <w:sz w:val="28"/>
                <w:szCs w:val="28"/>
              </w:rPr>
              <w:t xml:space="preserve">Степень родства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04E5">
              <w:rPr>
                <w:rFonts w:ascii="Times New Roman" w:hAnsi="Times New Roman"/>
                <w:sz w:val="28"/>
                <w:szCs w:val="28"/>
              </w:rPr>
              <w:t>Фамилия, имя, отчество *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04E5">
              <w:rPr>
                <w:rFonts w:ascii="Times New Roman" w:hAnsi="Times New Roman"/>
                <w:sz w:val="28"/>
                <w:szCs w:val="28"/>
              </w:rPr>
              <w:t>Год и место рождения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04E5"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04E5">
              <w:rPr>
                <w:rFonts w:ascii="Times New Roman" w:hAnsi="Times New Roman"/>
                <w:sz w:val="28"/>
                <w:szCs w:val="28"/>
              </w:rPr>
              <w:t>Адрес местожительства</w:t>
            </w:r>
          </w:p>
        </w:tc>
      </w:tr>
      <w:tr w:rsidR="009E04E5" w:rsidRPr="009E04E5" w:rsidTr="009E04E5">
        <w:trPr>
          <w:trHeight w:val="24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5" w:rsidRPr="009E04E5" w:rsidRDefault="00980C5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4E5" w:rsidRPr="009E04E5" w:rsidTr="009E04E5">
        <w:trPr>
          <w:trHeight w:val="21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5" w:rsidRPr="009E04E5" w:rsidRDefault="00980C5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4E5" w:rsidRPr="009E04E5" w:rsidTr="009E04E5">
        <w:trPr>
          <w:trHeight w:val="21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5" w:rsidRPr="009E04E5" w:rsidRDefault="00980C5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4E5" w:rsidRPr="009E04E5" w:rsidTr="009E04E5">
        <w:trPr>
          <w:trHeight w:val="21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5" w:rsidRPr="009E04E5" w:rsidRDefault="00980C5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4E5" w:rsidRPr="009E04E5" w:rsidTr="009E04E5">
        <w:trPr>
          <w:trHeight w:val="21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5" w:rsidRPr="009E04E5" w:rsidRDefault="00980C5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5" w:rsidRPr="009E04E5" w:rsidRDefault="009E04E5" w:rsidP="009E04E5">
            <w:pPr>
              <w:tabs>
                <w:tab w:val="left" w:pos="4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_______________________________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* Если родственники меняли фамилию, имя, отчество, то необходимо указать их прежние ФИО.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 xml:space="preserve">Отношение к воинской обязанности и воинское звание: 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Домашний адрес и номер телефона: ____________________________________________________________________________________________________________________________________________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Паспорт или документ, его заменяющий: ____________________________________________________________________________________________________________________________________________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 xml:space="preserve">(номер, серия, кем </w:t>
      </w:r>
      <w:proofErr w:type="gramStart"/>
      <w:r w:rsidRPr="009E04E5">
        <w:rPr>
          <w:rFonts w:ascii="Times New Roman" w:hAnsi="Times New Roman"/>
          <w:sz w:val="28"/>
          <w:szCs w:val="28"/>
        </w:rPr>
        <w:t>и</w:t>
      </w:r>
      <w:proofErr w:type="gramEnd"/>
      <w:r w:rsidRPr="009E04E5">
        <w:rPr>
          <w:rFonts w:ascii="Times New Roman" w:hAnsi="Times New Roman"/>
          <w:sz w:val="28"/>
          <w:szCs w:val="28"/>
        </w:rPr>
        <w:t xml:space="preserve"> когда выдан)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</w:p>
    <w:p w:rsidR="009E04E5" w:rsidRPr="009E04E5" w:rsidRDefault="009E04E5" w:rsidP="009E04E5">
      <w:pPr>
        <w:tabs>
          <w:tab w:val="left" w:pos="4186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 xml:space="preserve">Дополнительные сведения (государственные награды, участие в выборных представительных органах, а также другая информация, которую </w:t>
      </w:r>
      <w:proofErr w:type="gramStart"/>
      <w:r w:rsidRPr="009E04E5">
        <w:rPr>
          <w:rFonts w:ascii="Times New Roman" w:hAnsi="Times New Roman"/>
          <w:sz w:val="28"/>
          <w:szCs w:val="28"/>
        </w:rPr>
        <w:t>оформляемый</w:t>
      </w:r>
      <w:proofErr w:type="gramEnd"/>
      <w:r w:rsidRPr="009E04E5">
        <w:rPr>
          <w:rFonts w:ascii="Times New Roman" w:hAnsi="Times New Roman"/>
          <w:sz w:val="28"/>
          <w:szCs w:val="28"/>
        </w:rPr>
        <w:t xml:space="preserve"> желает сообщить о себе): _________________________________________________________________________________________________________________________________________________________________________________________________________________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E04E5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9E04E5">
        <w:rPr>
          <w:rFonts w:ascii="Times New Roman" w:hAnsi="Times New Roman"/>
          <w:sz w:val="28"/>
          <w:szCs w:val="28"/>
        </w:rPr>
        <w:t>/не согласен на обработку моих персональных данных 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_________________20___г.</w:t>
      </w:r>
      <w:r w:rsidRPr="009E04E5">
        <w:rPr>
          <w:rFonts w:ascii="Times New Roman" w:hAnsi="Times New Roman"/>
          <w:sz w:val="28"/>
          <w:szCs w:val="28"/>
        </w:rPr>
        <w:tab/>
        <w:t>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(подпись гражданина)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 xml:space="preserve">Фотокарточка и данные о трудовой деятельности, учебе </w:t>
      </w:r>
      <w:proofErr w:type="gramStart"/>
      <w:r w:rsidRPr="009E04E5">
        <w:rPr>
          <w:rFonts w:ascii="Times New Roman" w:hAnsi="Times New Roman"/>
          <w:sz w:val="28"/>
          <w:szCs w:val="28"/>
        </w:rPr>
        <w:t>оформляемого</w:t>
      </w:r>
      <w:proofErr w:type="gramEnd"/>
      <w:r w:rsidRPr="009E04E5">
        <w:rPr>
          <w:rFonts w:ascii="Times New Roman" w:hAnsi="Times New Roman"/>
          <w:sz w:val="28"/>
          <w:szCs w:val="28"/>
        </w:rPr>
        <w:t xml:space="preserve"> соответствуют документам, удостоверяющим личность, записям в трудовой книжке, документам об образовании, воинской службе.</w:t>
      </w:r>
    </w:p>
    <w:p w:rsid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</w:t>
      </w:r>
      <w:r w:rsidRPr="009E04E5">
        <w:rPr>
          <w:rFonts w:ascii="Times New Roman" w:hAnsi="Times New Roman"/>
          <w:sz w:val="28"/>
          <w:szCs w:val="28"/>
        </w:rPr>
        <w:t>_________________________________________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  <w:r w:rsidRPr="009E04E5">
        <w:rPr>
          <w:rFonts w:ascii="Times New Roman" w:hAnsi="Times New Roman"/>
          <w:sz w:val="28"/>
          <w:szCs w:val="28"/>
        </w:rPr>
        <w:t>(подпись, фамилия работника кадровой службы)</w:t>
      </w:r>
    </w:p>
    <w:p w:rsidR="009E04E5" w:rsidRPr="009E04E5" w:rsidRDefault="009E04E5" w:rsidP="009E04E5">
      <w:pPr>
        <w:tabs>
          <w:tab w:val="left" w:pos="4186"/>
        </w:tabs>
        <w:ind w:firstLine="0"/>
        <w:rPr>
          <w:rFonts w:ascii="Times New Roman" w:hAnsi="Times New Roman"/>
          <w:sz w:val="28"/>
          <w:szCs w:val="28"/>
        </w:rPr>
      </w:pPr>
    </w:p>
    <w:sectPr w:rsidR="009E04E5" w:rsidRPr="009E04E5" w:rsidSect="003F23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1D" w:rsidRDefault="00E9221D" w:rsidP="000B4136">
      <w:r>
        <w:separator/>
      </w:r>
    </w:p>
  </w:endnote>
  <w:endnote w:type="continuationSeparator" w:id="0">
    <w:p w:rsidR="00E9221D" w:rsidRDefault="00E9221D" w:rsidP="000B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36" w:rsidRDefault="000B413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36" w:rsidRDefault="000B413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36" w:rsidRDefault="000B41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1D" w:rsidRDefault="00E9221D" w:rsidP="000B4136">
      <w:r>
        <w:separator/>
      </w:r>
    </w:p>
  </w:footnote>
  <w:footnote w:type="continuationSeparator" w:id="0">
    <w:p w:rsidR="00E9221D" w:rsidRDefault="00E9221D" w:rsidP="000B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36" w:rsidRDefault="000B413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36" w:rsidRDefault="000B413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36" w:rsidRDefault="000B41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53EAD"/>
    <w:rsid w:val="000722CD"/>
    <w:rsid w:val="000A7282"/>
    <w:rsid w:val="000B4136"/>
    <w:rsid w:val="00155962"/>
    <w:rsid w:val="00185CE6"/>
    <w:rsid w:val="001A1FE4"/>
    <w:rsid w:val="001E441A"/>
    <w:rsid w:val="002213FE"/>
    <w:rsid w:val="00225179"/>
    <w:rsid w:val="002508C1"/>
    <w:rsid w:val="00275E0A"/>
    <w:rsid w:val="00297E85"/>
    <w:rsid w:val="002C1B03"/>
    <w:rsid w:val="002D7218"/>
    <w:rsid w:val="002E2EF8"/>
    <w:rsid w:val="0033611D"/>
    <w:rsid w:val="00363FF6"/>
    <w:rsid w:val="00377951"/>
    <w:rsid w:val="00382241"/>
    <w:rsid w:val="00386082"/>
    <w:rsid w:val="003E0396"/>
    <w:rsid w:val="003F235D"/>
    <w:rsid w:val="00497484"/>
    <w:rsid w:val="004A0FFF"/>
    <w:rsid w:val="004B08EC"/>
    <w:rsid w:val="004C0FAD"/>
    <w:rsid w:val="00540BD7"/>
    <w:rsid w:val="005516A6"/>
    <w:rsid w:val="005603F8"/>
    <w:rsid w:val="005A6DB5"/>
    <w:rsid w:val="005F4800"/>
    <w:rsid w:val="00641062"/>
    <w:rsid w:val="00676B2D"/>
    <w:rsid w:val="006B54FD"/>
    <w:rsid w:val="00716409"/>
    <w:rsid w:val="00722B0B"/>
    <w:rsid w:val="00792168"/>
    <w:rsid w:val="007A3CEF"/>
    <w:rsid w:val="00806E36"/>
    <w:rsid w:val="0089414D"/>
    <w:rsid w:val="008B2E32"/>
    <w:rsid w:val="008B390B"/>
    <w:rsid w:val="00906CF6"/>
    <w:rsid w:val="00936772"/>
    <w:rsid w:val="009576AF"/>
    <w:rsid w:val="00957BA6"/>
    <w:rsid w:val="00973CE1"/>
    <w:rsid w:val="00980C55"/>
    <w:rsid w:val="009A695A"/>
    <w:rsid w:val="009B0623"/>
    <w:rsid w:val="009B44C9"/>
    <w:rsid w:val="009E04E5"/>
    <w:rsid w:val="00A3354A"/>
    <w:rsid w:val="00A504BB"/>
    <w:rsid w:val="00A83996"/>
    <w:rsid w:val="00AA7DB8"/>
    <w:rsid w:val="00AD0222"/>
    <w:rsid w:val="00AF354A"/>
    <w:rsid w:val="00AF798E"/>
    <w:rsid w:val="00B36918"/>
    <w:rsid w:val="00BB2CB1"/>
    <w:rsid w:val="00C25FE6"/>
    <w:rsid w:val="00C74F4E"/>
    <w:rsid w:val="00CC1F89"/>
    <w:rsid w:val="00D76B86"/>
    <w:rsid w:val="00DB73B9"/>
    <w:rsid w:val="00DC583C"/>
    <w:rsid w:val="00DE2030"/>
    <w:rsid w:val="00E124C3"/>
    <w:rsid w:val="00E72DA2"/>
    <w:rsid w:val="00E9221D"/>
    <w:rsid w:val="00E9771B"/>
    <w:rsid w:val="00EA6E99"/>
    <w:rsid w:val="00F447AF"/>
    <w:rsid w:val="00F51374"/>
    <w:rsid w:val="00F7343C"/>
    <w:rsid w:val="00F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E04E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B2E3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B2E3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B2E3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B2E3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C1B03"/>
    <w:rPr>
      <w:rFonts w:ascii="Calibri" w:eastAsia="Calibri" w:hAnsi="Calibri"/>
      <w:sz w:val="28"/>
      <w:lang w:val="ru-RU" w:eastAsia="ru-RU" w:bidi="ar-SA"/>
    </w:rPr>
  </w:style>
  <w:style w:type="paragraph" w:styleId="a4">
    <w:name w:val="Body Text"/>
    <w:basedOn w:val="a"/>
    <w:link w:val="a3"/>
    <w:rsid w:val="002C1B03"/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2C1B0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5">
    <w:name w:val="Hyperlink"/>
    <w:basedOn w:val="a0"/>
    <w:rsid w:val="008B2E32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8399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8399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8399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8399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B2E32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8B2E32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A8399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B2E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B2E3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B2E3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B2E3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213F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213FE"/>
    <w:rPr>
      <w:sz w:val="28"/>
    </w:rPr>
  </w:style>
  <w:style w:type="paragraph" w:customStyle="1" w:styleId="ConsPlusNormal">
    <w:name w:val="ConsPlusNormal"/>
    <w:rsid w:val="00185CE6"/>
    <w:pPr>
      <w:widowControl w:val="0"/>
      <w:autoSpaceDE w:val="0"/>
      <w:autoSpaceDN w:val="0"/>
    </w:pPr>
    <w:rPr>
      <w:sz w:val="24"/>
    </w:rPr>
  </w:style>
  <w:style w:type="paragraph" w:styleId="a8">
    <w:name w:val="header"/>
    <w:basedOn w:val="a"/>
    <w:link w:val="a9"/>
    <w:rsid w:val="000B41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B4136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0B4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B4136"/>
    <w:rPr>
      <w:rFonts w:ascii="Arial" w:hAnsi="Arial"/>
      <w:sz w:val="24"/>
      <w:szCs w:val="24"/>
    </w:rPr>
  </w:style>
  <w:style w:type="paragraph" w:styleId="ac">
    <w:name w:val="Balloon Text"/>
    <w:basedOn w:val="a"/>
    <w:link w:val="ad"/>
    <w:rsid w:val="009576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57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E04E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B2E3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B2E3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B2E3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B2E3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C1B03"/>
    <w:rPr>
      <w:rFonts w:ascii="Calibri" w:eastAsia="Calibri" w:hAnsi="Calibri"/>
      <w:sz w:val="28"/>
      <w:lang w:val="ru-RU" w:eastAsia="ru-RU" w:bidi="ar-SA"/>
    </w:rPr>
  </w:style>
  <w:style w:type="paragraph" w:styleId="a4">
    <w:name w:val="Body Text"/>
    <w:basedOn w:val="a"/>
    <w:link w:val="a3"/>
    <w:rsid w:val="002C1B03"/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2C1B0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5">
    <w:name w:val="Hyperlink"/>
    <w:basedOn w:val="a0"/>
    <w:rsid w:val="008B2E32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8399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8399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8399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8399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B2E32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8B2E32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A8399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B2E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B2E3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B2E3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B2E3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213F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213FE"/>
    <w:rPr>
      <w:sz w:val="28"/>
    </w:rPr>
  </w:style>
  <w:style w:type="paragraph" w:customStyle="1" w:styleId="ConsPlusNormal">
    <w:name w:val="ConsPlusNormal"/>
    <w:rsid w:val="00185CE6"/>
    <w:pPr>
      <w:widowControl w:val="0"/>
      <w:autoSpaceDE w:val="0"/>
      <w:autoSpaceDN w:val="0"/>
    </w:pPr>
    <w:rPr>
      <w:sz w:val="24"/>
    </w:rPr>
  </w:style>
  <w:style w:type="paragraph" w:styleId="a8">
    <w:name w:val="header"/>
    <w:basedOn w:val="a"/>
    <w:link w:val="a9"/>
    <w:rsid w:val="000B41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B4136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0B4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B4136"/>
    <w:rPr>
      <w:rFonts w:ascii="Arial" w:hAnsi="Arial"/>
      <w:sz w:val="24"/>
      <w:szCs w:val="24"/>
    </w:rPr>
  </w:style>
  <w:style w:type="paragraph" w:styleId="ac">
    <w:name w:val="Balloon Text"/>
    <w:basedOn w:val="a"/>
    <w:link w:val="ad"/>
    <w:rsid w:val="009576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57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11798ff-43b9-49db-b06c-4223f9d555e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content\act\15d4560c-d530-4955-bf7e-f734337ae80b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b11798ff-43b9-49db-b06c-4223f9d555e2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784</TotalTime>
  <Pages>11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22048</CharactersWithSpaces>
  <SharedDoc>false</SharedDoc>
  <HLinks>
    <vt:vector size="132" baseType="variant">
      <vt:variant>
        <vt:i4>70714471</vt:i4>
      </vt:variant>
      <vt:variant>
        <vt:i4>63</vt:i4>
      </vt:variant>
      <vt:variant>
        <vt:i4>0</vt:i4>
      </vt:variant>
      <vt:variant>
        <vt:i4>5</vt:i4>
      </vt:variant>
      <vt:variant>
        <vt:lpwstr>../черновики/Отдел кадров/положение по руководителям.docx</vt:lpwstr>
      </vt:variant>
      <vt:variant>
        <vt:lpwstr>Par99#Par99</vt:lpwstr>
      </vt:variant>
      <vt:variant>
        <vt:i4>70714470</vt:i4>
      </vt:variant>
      <vt:variant>
        <vt:i4>60</vt:i4>
      </vt:variant>
      <vt:variant>
        <vt:i4>0</vt:i4>
      </vt:variant>
      <vt:variant>
        <vt:i4>5</vt:i4>
      </vt:variant>
      <vt:variant>
        <vt:lpwstr>../черновики/Отдел кадров/положение по руководителям.docx</vt:lpwstr>
      </vt:variant>
      <vt:variant>
        <vt:lpwstr>Par28#Par28</vt:lpwstr>
      </vt:variant>
      <vt:variant>
        <vt:i4>4456450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consultantplus://offline/ref=F8D056D27D1904B156107EF45FE5825A124E59C24DD121854577CFA1FAC8C35B4D5E0681F2FD78E9CFD3EDc5cEM</vt:lpwstr>
      </vt:variant>
      <vt:variant>
        <vt:lpwstr/>
      </vt:variant>
      <vt:variant>
        <vt:i4>4456450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consultantplus://offline/ref=F8D056D27D1904B156107EF45FE5825A124E59C24DD121854577CFA1FAC8C35B4D5E0681F2FD78E9CFD3EDc5cEM</vt:lpwstr>
      </vt:variant>
      <vt:variant>
        <vt:lpwstr/>
      </vt:variant>
      <vt:variant>
        <vt:i4>71631903</vt:i4>
      </vt:variant>
      <vt:variant>
        <vt:i4>51</vt:i4>
      </vt:variant>
      <vt:variant>
        <vt:i4>0</vt:i4>
      </vt:variant>
      <vt:variant>
        <vt:i4>5</vt:i4>
      </vt:variant>
      <vt:variant>
        <vt:lpwstr>../черновики/Отдел кадров/положение по руководителям.docx</vt:lpwstr>
      </vt:variant>
      <vt:variant>
        <vt:lpwstr>Par103#Par103</vt:lpwstr>
      </vt:variant>
      <vt:variant>
        <vt:i4>71566367</vt:i4>
      </vt:variant>
      <vt:variant>
        <vt:i4>48</vt:i4>
      </vt:variant>
      <vt:variant>
        <vt:i4>0</vt:i4>
      </vt:variant>
      <vt:variant>
        <vt:i4>5</vt:i4>
      </vt:variant>
      <vt:variant>
        <vt:lpwstr>../черновики/Отдел кадров/положение по руководителям.docx</vt:lpwstr>
      </vt:variant>
      <vt:variant>
        <vt:lpwstr>Par102#Par102</vt:lpwstr>
      </vt:variant>
      <vt:variant>
        <vt:i4>71304220</vt:i4>
      </vt:variant>
      <vt:variant>
        <vt:i4>45</vt:i4>
      </vt:variant>
      <vt:variant>
        <vt:i4>0</vt:i4>
      </vt:variant>
      <vt:variant>
        <vt:i4>5</vt:i4>
      </vt:variant>
      <vt:variant>
        <vt:lpwstr>../черновики/Отдел кадров/положение по руководителям.docx</vt:lpwstr>
      </vt:variant>
      <vt:variant>
        <vt:lpwstr>Par205#Par205</vt:lpwstr>
      </vt:variant>
      <vt:variant>
        <vt:i4>71631903</vt:i4>
      </vt:variant>
      <vt:variant>
        <vt:i4>42</vt:i4>
      </vt:variant>
      <vt:variant>
        <vt:i4>0</vt:i4>
      </vt:variant>
      <vt:variant>
        <vt:i4>5</vt:i4>
      </vt:variant>
      <vt:variant>
        <vt:lpwstr>../черновики/Отдел кадров/положение по руководителям.docx</vt:lpwstr>
      </vt:variant>
      <vt:variant>
        <vt:lpwstr>Par103#Par103</vt:lpwstr>
      </vt:variant>
      <vt:variant>
        <vt:i4>71566367</vt:i4>
      </vt:variant>
      <vt:variant>
        <vt:i4>39</vt:i4>
      </vt:variant>
      <vt:variant>
        <vt:i4>0</vt:i4>
      </vt:variant>
      <vt:variant>
        <vt:i4>5</vt:i4>
      </vt:variant>
      <vt:variant>
        <vt:lpwstr>../черновики/Отдел кадров/положение по руководителям.docx</vt:lpwstr>
      </vt:variant>
      <vt:variant>
        <vt:lpwstr>Par102#Par102</vt:lpwstr>
      </vt:variant>
      <vt:variant>
        <vt:i4>70714470</vt:i4>
      </vt:variant>
      <vt:variant>
        <vt:i4>36</vt:i4>
      </vt:variant>
      <vt:variant>
        <vt:i4>0</vt:i4>
      </vt:variant>
      <vt:variant>
        <vt:i4>5</vt:i4>
      </vt:variant>
      <vt:variant>
        <vt:lpwstr>../черновики/Отдел кадров/положение по руководителям.docx</vt:lpwstr>
      </vt:variant>
      <vt:variant>
        <vt:lpwstr>Par58#Par58</vt:lpwstr>
      </vt:variant>
      <vt:variant>
        <vt:i4>71762974</vt:i4>
      </vt:variant>
      <vt:variant>
        <vt:i4>33</vt:i4>
      </vt:variant>
      <vt:variant>
        <vt:i4>0</vt:i4>
      </vt:variant>
      <vt:variant>
        <vt:i4>5</vt:i4>
      </vt:variant>
      <vt:variant>
        <vt:lpwstr>../черновики/Отдел кадров/положение по руководителям.docx</vt:lpwstr>
      </vt:variant>
      <vt:variant>
        <vt:lpwstr>Par110#Par110</vt:lpwstr>
      </vt:variant>
      <vt:variant>
        <vt:i4>70714476</vt:i4>
      </vt:variant>
      <vt:variant>
        <vt:i4>30</vt:i4>
      </vt:variant>
      <vt:variant>
        <vt:i4>0</vt:i4>
      </vt:variant>
      <vt:variant>
        <vt:i4>5</vt:i4>
      </vt:variant>
      <vt:variant>
        <vt:lpwstr>../черновики/Отдел кадров/положение по руководителям.docx</vt:lpwstr>
      </vt:variant>
      <vt:variant>
        <vt:lpwstr>Par62#Par62</vt:lpwstr>
      </vt:variant>
      <vt:variant>
        <vt:i4>2949229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consultantplus://offline/ref=F8D056D27D1904B1561060F94989D555154001C64BDD2CD5102894FCADC1C90C0A115FC3cBc2M</vt:lpwstr>
      </vt:variant>
      <vt:variant>
        <vt:lpwstr/>
      </vt:variant>
      <vt:variant>
        <vt:i4>8060977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consultantplus://offline/ref=F8D056D27D1904B1561060F94989D555154001C64BD32CD5102894FCADC1C90C0A115FC3B6F07FEAcCc9M</vt:lpwstr>
      </vt:variant>
      <vt:variant>
        <vt:lpwstr/>
      </vt:variant>
      <vt:variant>
        <vt:i4>2687031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consultantplus://offline/ref=F8D056D27D1904B1561060F94989D555154306CC4FDC2CD5102894FCADC1C90C0A115FC3B6F8c7cAM</vt:lpwstr>
      </vt:variant>
      <vt:variant>
        <vt:lpwstr/>
      </vt:variant>
      <vt:variant>
        <vt:i4>1310724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consultantplus://offline/ref=F8D056D27D1904B1561060F94989D555164D00CA40837BD7417D9AcFc9M</vt:lpwstr>
      </vt:variant>
      <vt:variant>
        <vt:lpwstr/>
      </vt:variant>
      <vt:variant>
        <vt:i4>327761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consultantplus://offline/ref=14EF5185B6EAD3CD947703DC9C1F52F63D8376722D36170ECE4018F12215C897AA782F37F616F355A84454WFeCJ</vt:lpwstr>
      </vt:variant>
      <vt:variant>
        <vt:lpwstr/>
      </vt:variant>
      <vt:variant>
        <vt:i4>70714470</vt:i4>
      </vt:variant>
      <vt:variant>
        <vt:i4>12</vt:i4>
      </vt:variant>
      <vt:variant>
        <vt:i4>0</vt:i4>
      </vt:variant>
      <vt:variant>
        <vt:i4>5</vt:i4>
      </vt:variant>
      <vt:variant>
        <vt:lpwstr>../черновики/Отдел кадров/положение по руководителям.docx</vt:lpwstr>
      </vt:variant>
      <vt:variant>
        <vt:lpwstr>Par28#Par28</vt:lpwstr>
      </vt:variant>
      <vt:variant>
        <vt:i4>2949229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consultantplus://offline/ref=F8D056D27D1904B1561060F94989D555154001C64BDD2CD5102894FCADC1C90C0A115FC3cBc2M</vt:lpwstr>
      </vt:variant>
      <vt:variant>
        <vt:lpwstr/>
      </vt:variant>
      <vt:variant>
        <vt:i4>8060977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consultantplus://offline/ref=F8D056D27D1904B1561060F94989D555154001C64BD32CD5102894FCADC1C90C0A115FC3B6F07FEAcCc9M</vt:lpwstr>
      </vt:variant>
      <vt:variant>
        <vt:lpwstr/>
      </vt:variant>
      <vt:variant>
        <vt:i4>2687031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consultantplus://offline/ref=F8D056D27D1904B1561060F94989D555154306CC4FDC2CD5102894FCADC1C90C0A115FC3B6F8c7cAM</vt:lpwstr>
      </vt:variant>
      <vt:variant>
        <vt:lpwstr/>
      </vt:variant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consultantplus://offline/ref=F8D056D27D1904B1561060F94989D555164D00CA40837BD7417D9AcFc9M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ОЛЬГА</cp:lastModifiedBy>
  <cp:revision>18</cp:revision>
  <cp:lastPrinted>2019-05-31T12:43:00Z</cp:lastPrinted>
  <dcterms:created xsi:type="dcterms:W3CDTF">2019-04-19T07:48:00Z</dcterms:created>
  <dcterms:modified xsi:type="dcterms:W3CDTF">2019-05-31T12:45:00Z</dcterms:modified>
</cp:coreProperties>
</file>