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23334C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23334C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Ханты-Мансийский автономный округ - Югра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23334C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23334C" w:rsidRDefault="0023334C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3334C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23334C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23334C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23334C">
        <w:rPr>
          <w:b/>
          <w:sz w:val="22"/>
          <w:szCs w:val="22"/>
        </w:rPr>
        <w:t>20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23334C">
        <w:rPr>
          <w:b/>
          <w:sz w:val="22"/>
          <w:szCs w:val="22"/>
        </w:rPr>
        <w:t>164</w:t>
      </w:r>
    </w:p>
    <w:p w:rsidR="007E7127" w:rsidRPr="0023334C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23334C" w:rsidRPr="0023334C">
        <w:rPr>
          <w:sz w:val="20"/>
        </w:rPr>
        <w:t>7 июня 2018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112CB" w:rsidRDefault="0023334C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ТИК Березовского района</w:t>
            </w:r>
          </w:p>
        </w:tc>
        <w:tc>
          <w:tcPr>
            <w:tcW w:w="1780" w:type="dxa"/>
          </w:tcPr>
          <w:p w:rsidR="007E7127" w:rsidRDefault="0023334C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3D08BE" w:rsidTr="00FE51BD">
        <w:tc>
          <w:tcPr>
            <w:tcW w:w="14142" w:type="dxa"/>
          </w:tcPr>
          <w:p w:rsidR="003D08BE" w:rsidRDefault="0023334C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№1/Березово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23334C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23334C" w:rsidRDefault="0023334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3334C" w:rsidRDefault="0023334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3334C" w:rsidRDefault="0023334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3334C" w:rsidRDefault="0023334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3334C" w:rsidRDefault="0023334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334C" w:rsidRDefault="0023334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3334C" w:rsidRDefault="0023334C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3334C" w:rsidRDefault="0023334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3334C" w:rsidRDefault="0023334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23334C" w:rsidRDefault="0023334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334C" w:rsidRDefault="0023334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686"/>
      </w:tblGrid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Ниязова Вера Валерьевна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12.05.1973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2004, инженер, ВГУ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специалист, Управление капитального строительства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Данилова Юлия Алексеевна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11.01.1986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2004, электронно-вычислительные машины, приборы и устройства , ПТУ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Березовский противотуберкулезный диспансер п.Березово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Кузьмина Ирина Дмитриевна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08.05.1983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2004, мировая экономика, ТГУ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Ведущий экономист, МКУ "Центр бухгалтерского обслуживания"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Герасимов Сергей Михайлович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24.08.1978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1997, бухгалтер, ТЛТ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Специалист, Отдел по гражданской защите населения, транспорту и связи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Герасимова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21.04.1980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2007, социальный педагог, ТГС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Менеджер по персоналу, МКУ "ХЭС АБР"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Миллер Александр Федорович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01.03.1984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неполное высшее профессиональное , 2011, многоканальные телекоммуникационные системы, СГУ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Старший электромеханик телевидиния, ФФГУП "РТРС" Урало-Сибирский РЦ цех Югорск РТС Березово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7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Миллер Людмила Григорьевна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10.02.1959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1998, бухгалтер-экономист, Колледж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Ведущий специалист, АО "Юграэнерго"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АО "Юграэнерго"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Новак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25.08.1978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педагогика и методика начального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начальных классов, МОУ Березовская начальная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Сидоренко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28.09.1989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Зубной врач, БУ Березовская районная больница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БУ Березовская районная больница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Смурова Анна Валерьевна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14.05.1987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2011, государственное и муниципальное управление, ИПК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 руководителя, МБУ Березовская центральная районная больница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Pr="00B3195E" w:rsidRDefault="00B3195E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№2/Березово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23334C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3334C" w:rsidRDefault="0023334C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3334C" w:rsidRDefault="0023334C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23334C" w:rsidRDefault="0023334C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334C" w:rsidRDefault="0023334C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686"/>
      </w:tblGrid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Петкевич Надежда Григорьевна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31.08.1970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2000, маркетолог, ТГНУ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специалист бюджетного финансирования, Комитет по финансам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Морозова Надежда Викторовна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02.07.1982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2010, повар четвертого разряда, УЧ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Повар, МБ ДОУ детский сад "Солнышко"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Франовская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16.05.1985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2007, инженер, ТГНУ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Инженер, МКУ Централизованная бухгалтерия учреждений сферы образования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Гикова Надежда Валериановна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30.04.1975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1993, кондитер, ПТУ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Повар, МБДОУ детский сад "Солнышко"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Корикова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09.07.1969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1990, техник-технолог, ТРТ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Кладовщик, БУ ХМАО-Югры комплексный центр социального обслуживания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БУ ХМАО-Югры комплексный центр социального обслуживания населения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Мерзлякова Людмила Петровна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09.07.1964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Гардеробщица, Березовская Начальная школа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Новиков Леонид Васильевич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15.12.1971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1994, ГРСИ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Механик ДВС, ФГУП "Госкорпорация по ОРВД" филиал "Аэрокорпорация Севера Сибири Югорский центр ОВД" Березовская отдельная служба ЭРТОС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Член УИК с правом реш. голоса, № 328/85 </w:t>
            </w:r>
            <w:r w:rsidRPr="0023334C">
              <w:rPr>
                <w:sz w:val="20"/>
              </w:rPr>
              <w:lastRenderedPageBreak/>
              <w:t>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Титов Александр Николаевич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24.04.1985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2007, государственное и муниципальное управление, </w:t>
            </w:r>
            <w:r w:rsidRPr="0023334C">
              <w:rPr>
                <w:sz w:val="20"/>
              </w:rPr>
              <w:lastRenderedPageBreak/>
              <w:t>ТГАУ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Не работающий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жительства - Не работающий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Хватов Олег Валерьевич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28.08.1990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2010, государственное и муниципальное управление, ИПК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Инженер управления по ЖКХ, Администрация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Администрация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Чернова 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06.08.1965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1984, плановик, ДЛ</w:t>
            </w:r>
          </w:p>
        </w:tc>
        <w:tc>
          <w:tcPr>
            <w:tcW w:w="2552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Заведующий хозяйственным отделом, МКУ "ХЭС АБР"</w:t>
            </w:r>
          </w:p>
        </w:tc>
        <w:tc>
          <w:tcPr>
            <w:tcW w:w="212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P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23334C" w:rsidRDefault="0023334C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№3/Теги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23334C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3334C" w:rsidRDefault="0023334C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3334C" w:rsidRDefault="0023334C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23334C" w:rsidRDefault="0023334C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334C" w:rsidRDefault="0023334C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Сенчурова Октябрина Эдуардовна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08.11.1967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Заведующая., Муниципальное бюджетное учреждение "Березовский районный дом культуры" обособленное структурное подразделение "Тегинский сельский клуб".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Монина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30.12.1988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2013, социально-культурный сервис и туризм, ЮГУ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Начальник ОПС Теги, Белоярский почтамп УФПС ХМАО-Югры филиал ФГУП Почта России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Гындышев Александр Геннадьевич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10.02.1981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 учебной части, МКОУ Тегинская средняя обшеобразовательная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Гудкова Нина Захаровна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30.03.1972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2003, слесарь, ХМЭ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Младший воспитатель, Муниципального общеобразовательного учреждения Тегинская средняя школа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Макарова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24.06.1986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Безработная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Рещикова Марина Савельевна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24.12.1982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Старший инспектор, УЖКХ АБР Отдел городского хозяйства и работе с населением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жительства - УЖКХ АБР Отдел городского хозяйства и работе с населением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Яркина Наталья Леонидовна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05.08.1984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2003, маркетолог, Колледж  начальное профессиональное, 2004, делопроизводство и архивоведение, Лицей №30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Художественный руководитель, Филиал МУ Центр культуры обслуживания населения Тегинский сельский дом культуры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№4/Березово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23334C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3334C" w:rsidRDefault="0023334C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3334C" w:rsidRDefault="0023334C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3334C" w:rsidRDefault="0023334C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23334C" w:rsidRDefault="0023334C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3334C" w:rsidRDefault="0023334C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Баранюк Людмила Владимировна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17.12.1957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1982, электромеханик, Политех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Бухгалтер, Администрация Березовского района Комитет по финансам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Зубкова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31.07.1962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Делопроизводитель управления, Березовский филиал ОАО "Аэропорт Сургут"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Морозова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02.11.1984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2006, бухгалтерский учет, анализ и аудит, МГУ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Заведующая отделом учета и отчетности, Комитет по финансам Администрации Березовского района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Ануфриев Дмитрий Борисович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20.04.1972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образование - бакалавриат, 2006, юрист, СГА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Инженер 1 категории группы обеспечения, Центорспас-Югория по Березовскому району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Нарзяев Валерий Геннадьевич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28.03.1970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Водитель, МУП ЖКХ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Решетников Алексей Валерьевич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11.03.1982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2012, экономист, ТГУ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Водитель-курьер, Редакция газеты "Жизнь Югры" по Березовскому району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Семенова Ирина Леонидовна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25.11.1971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учитель русского языка и литературы , КГП  высшее , юрист, ЧЮИ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Заведующая отделом по обеспечению деятельности КНД ЗП, Администрация Березовского района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Филиппова Надежда Валерьевна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12.12.1962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1983, №30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Начальник УОСП, письменной кореспонденции и произведений печати Березово., Белоярский почтамп УФПС ХМАО-Югры филиал ФГУП Почта </w:t>
            </w:r>
            <w:r w:rsidRPr="0023334C">
              <w:rPr>
                <w:sz w:val="20"/>
              </w:rPr>
              <w:lastRenderedPageBreak/>
              <w:t>России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23334C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Хватова Оксана Владимировна</w:t>
            </w:r>
          </w:p>
        </w:tc>
        <w:tc>
          <w:tcPr>
            <w:tcW w:w="997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07.08.1971</w:t>
            </w:r>
          </w:p>
        </w:tc>
        <w:tc>
          <w:tcPr>
            <w:tcW w:w="70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учитель</w:t>
            </w:r>
          </w:p>
        </w:tc>
        <w:tc>
          <w:tcPr>
            <w:tcW w:w="255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Заведуюзий отделом по труду, социальной и молодежной политике, Администрация березовского района</w:t>
            </w:r>
          </w:p>
        </w:tc>
        <w:tc>
          <w:tcPr>
            <w:tcW w:w="2124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23334C" w:rsidRPr="0023334C" w:rsidRDefault="0023334C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Администрация березовского района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Pr="00B3195E" w:rsidRDefault="00B3195E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№5/Березово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544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544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544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Нестерова Наталия Анатольевна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24.10.1973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2002, инженер, ТГА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Директор филиала, Западно-сибирское агенство воздушных сообщений - Березовский филиал Общества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Сухих Евгения Анатольевна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31.07.1980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1998, бухгалтер, ОПС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Билетный кассир авиационных перевозок, Березовское агенство воздушных сообщений филиала ООО "Западно-Ситбирское агенство воздушных сообщений"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Корикова Василина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16.07.1976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2008, инженер, СГА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Ведущий специалист отдела по земельным ресурсам комитета по земельным ресурсам и управлению муниципальным имуществом., Администрации Березовского района.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Афанасьев Алексей Сергеевич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08.03.1975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2000, биолог, ТГУ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Преподователь, Березовская коррекционная школа-интернат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Афанасьева Ирина Артуровна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10.05.1975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1997, педагогика и методика начального образования, СПИ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Педагог-психолог, МДОУ детский сад "Кораблик"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Литвиненко 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23.07.1965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1984, воспитание в дошкольных учреждениях, УПУ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МБДОУ "Детский сад Солнышко"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МБДОУ "Детский сад Солнышко"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Член УИК с правом реш. голоса, № 328/85 </w:t>
            </w:r>
            <w:r w:rsidRPr="0023334C">
              <w:rPr>
                <w:sz w:val="20"/>
              </w:rPr>
              <w:lastRenderedPageBreak/>
              <w:t>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Рыль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16.12.1973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1995, техник, ПХТ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Билетный кассир, ООО "Западно Сибирское агенство воздушных </w:t>
            </w:r>
            <w:r w:rsidRPr="0023334C">
              <w:rPr>
                <w:sz w:val="20"/>
              </w:rPr>
              <w:lastRenderedPageBreak/>
              <w:t>сообщений" Березовский филиал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собрание избирателей по месту работы - ООО "Западно Сибирское агенство воздушных сообщений" Березовский </w:t>
            </w:r>
            <w:r w:rsidRPr="0023334C">
              <w:rPr>
                <w:sz w:val="20"/>
              </w:rPr>
              <w:lastRenderedPageBreak/>
              <w:t>филиал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Тарлина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08.03.1985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2007, преподаватель дошкольной педагогики и психологии, РГУ  высшее , 2009, ГПУ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Инспектр управления по подготовке и огрганизации торгов, Администрация Березовского района МКУ "Центр бухгалтерского обеспечения"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Администрация Березовского района МКУ "Центр бухгалтерского обеспечения"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Уварова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02.06.1970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закупкам, БУ ХМАО-Югры "Березовский районный КУСОН"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Юхлымова Виктория Дмитриевна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06.10.1971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Руководитель представительства, Руководитель Ханты-Мансийского НПФ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54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P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23334C" w:rsidRDefault="0023334C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№6/Игрим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Яблонская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16.09.1965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2010, менеджер, ТГУ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Начальник отдела социальных услуг, Администрация городского поселения Игрим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Чудинова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13.04.1964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1983, бухгалтер, ТШБ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Старший инспектор военно-учетного стола, МКУ Администрация городского поселения Игрим.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Миннекаева Гульшат Махмутовна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31.03.1978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1996, бухгалтер промышленного предприятия, №32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Бухгалтер-казначей, МКУ Администрация городского поселения Игрим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Витязева Наталья Вячеславовна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19.02.1980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2004, специалист по социальной работе, УГП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Заведующая ОДПН, БУ "Березовский районный центр социальной помощи семье и детям"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жительства - Игрим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Грушевская Мансура Зиннуровна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29.09.1962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1982, бухгалтер, ТЗВ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Кандаурова Полина Фоминична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26.12.1976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2005, учитель технологии и предпринимательства, колледж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Социальный работник, БУ "Березовский районный центр социальной помощи семье и детям"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жительства - БУ "Березовский районный центр социальной помощи семье и детям"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Масленникова 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23.03.1968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1986, культурно-просветительная работа, КП  среднее профессиональное, 1993, учитель физвоспитания средней школы, ПК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физического воспитания, МБОУ Игримская СОШ №1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Минлибаева Наталья Сахибгареевна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16.06.1977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1995, продавец, ЧКП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Оператор КОС, ИМУП "ТВК"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Туркина Елена Борисовна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22.04.1977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образование - бакалавриат, 2015, психология и педагогика дошкольного образования, ТГУ  среднее профессиональное, 1999, социальный педагог, №43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социальной работе, БУ "Березовский районный комплексный центр социального обслуживания"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Pr="00B3195E" w:rsidRDefault="00B3195E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№7/Игрим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Панкова Мария Ивановна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10.07.1961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2013, государственный (муниципальный) служащий, РАНХ  среднее профессиональное, 1979, планирование, БКТ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Ведущий специалист., МКУ Администрация городского поселения Игрим.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Панина Елена Вениаминовна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10.02.1967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2012, менеджмент, ТГУ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бухгалтер, МКОУ Игримская средняя общеобразовательная школа №2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Редникина Елена Валентиновна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13.09.1982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 - бакалавриат, 2015, менеджмент, МТИ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кадрам, МКУ "Хозяйственно-эксплуатационная служба администрации городского поселения Игрим"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Вечкитова Светлана Алексеевна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22.03.1971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1993, педагогика и методика начального образования, БГП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Директор, БУ "Березовский районный центр социальной помощи семье и детям"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жительства - БУ "Березовский районный центр социальной помощи семье и детям"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Грамотина Любовь Жоржевна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02.10.1962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2010, социальный педагог, ИПК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ткхнологии, МБОУ Игримская СОШ №1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Лырщикова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12.12.1980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Начальник ОС, ОПС Игрим Белоярского почтампа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Мельничук Инесса Михайловна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28.09.1981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2003, экономист-менеджер, БГУ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бухгалтер, Администрация городского поселения Игрим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Новоселова Елена Геннадьевна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26.02.1976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1999, экономика и управление аграрным производством, ТГС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Бухгалтер, МБОУ Игримская СОШ №2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Щербаков Дмитрий Александрович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12.05.1985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Судебный пристав по ОУПДС, УФССП по Хмао-Югре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P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23334C" w:rsidRDefault="0023334C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№8/Игрим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Игнатьева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05.12.1969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1988, воспитатель детского сада, ТПУ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Кастелянша, ООО "ГазпромТрансгазЮгормк"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Заболотная Лариса Анатольевна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07.07.1973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2010, менеджер, ТСИ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Горничная, ООО "Гаспром транзгаз Югорск" УЦ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Карбоненко Лариса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07.11.1978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Заведующая хозяйством, Учебно производственный центр ООО "Газпром трансгаз Югорск"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Вдовина Анна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03.09.1982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2002, социальный педагог, ИПЛ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Горничная, ООО "Газпромтпансгаз Югорск" УПЦ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Дяченко Оксана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04.06.1975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Уборщик служебных помещений, ООО "ГаспромТрансгазЮгорск" Учебный центр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Заболотный Владимир Анатольевич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26.10.1969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1994, инженер, АВЛ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Старший мастер, Центр подготовки кадров ООО "Газпром Трансгаз Югорск"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Моложавых Александр Валерьевич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06.03.1984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Мастер производственного обучения, ООО "Газпромтрансгаз Югорск" УПЦ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Фролов Юрий Алексеевич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29.01.1949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Шевченко Ирина Павловна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18.08.1983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Помошник судьи, Березовский районный суд ХМАО-Югры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</w:tbl>
    <w:p w:rsidR="0023334C" w:rsidRDefault="0023334C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№9/Игрим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Болотова Оксана Вячеславовна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25.10.1977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1997, экономика и бухгалтерский учет в строительстве, АКТ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Инженер ОТ и З, ОАО "Игримречтранс"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Хабекова Светлана Юрьевна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06.07.1982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2004, экономист, УГЛ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Электромантер, ООО "Газпромтпансгаз Югорск" УС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Игнатьева Екатерина Сергеевна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07.05.1989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Гардеробщица, ООО "Газпром трансгаз Югорск" УПЦ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Гаврилюк Екатерина Сергеевна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05.07.1981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логопед, д/с "Снежинка"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Клочко Светлана Ивановна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09.08.1961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1979, продавец, КПТ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Колмачихина Татьяна Петровна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26.11.1961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бухгалтерский учет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Бухгалтер, Игримский центр творчества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Мехно Елена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04.04.1987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Слесарь по КИПиА, ООО "Газпромтрансгаз Югорск" Пунгинское ЛПУМТ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Сорочук Ольга Назифовна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04.03.1970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1988, воспитатель детского сада, ТПУ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Кастелянша, ООО "Газпромтрансгаз Югорск" УПЦ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Член УИК с правом реш. </w:t>
            </w:r>
            <w:r w:rsidRPr="0023334C">
              <w:rPr>
                <w:sz w:val="20"/>
              </w:rPr>
              <w:lastRenderedPageBreak/>
              <w:t>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 xml:space="preserve">Тихонова Екатерина </w:t>
            </w:r>
            <w:r w:rsidRPr="0023334C">
              <w:rPr>
                <w:sz w:val="20"/>
              </w:rPr>
              <w:lastRenderedPageBreak/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23.11.1981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Старший специалист, ОМВД по Березовскому району </w:t>
            </w:r>
            <w:r w:rsidRPr="0023334C">
              <w:rPr>
                <w:sz w:val="20"/>
              </w:rPr>
              <w:lastRenderedPageBreak/>
              <w:t>ХМАО-Югры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 xml:space="preserve">территориальная избирательная </w:t>
            </w:r>
            <w:r w:rsidRPr="0023334C">
              <w:rPr>
                <w:sz w:val="20"/>
              </w:rPr>
              <w:lastRenderedPageBreak/>
              <w:t>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lastRenderedPageBreak/>
              <w:t>Дума Березовского района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Pr="00B3195E" w:rsidRDefault="00B3195E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№10/Игрим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Дударева Маргарита Рифовна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27.07.1958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1981, бухгалтерский учет, НИСК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Баранова Лариса Игоревна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19.11.1977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Начальник отдела кадров, ОАО "ПТПС"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Мачко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05.09.1988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2012, экономист, ЮГУ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Ведущий специалист, МКУ администрация п.Игрим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Дударев Александр Леонидович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08.03.1988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2010, инженер, ТГНУ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Инженер-консультант, ПАО "Промстрой"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Комлева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07.01.1974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2016, менеджер, ЧГУ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Младший воспитатель, МБДОУ д/с Звездочка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Ксенюк Евгения Вадимовна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25.12.1991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2016, менеджер, ТГНУ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социальной работе, Центр социальной помощи семье и детям "Росток"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Ладыгина Вера Михайловна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18.12.1955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Никулина Зарина Рефатовна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20.02.1981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Юрист-консульт, Игримское ОВО-филиал ФГКУ УБО УМВД России по ХМАО-Югре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Сергийчук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19.11.1960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1980, ТУ№2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Техник, АО "ТЭК"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№11/Игрим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1989"/>
        <w:gridCol w:w="1701"/>
        <w:gridCol w:w="79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Жуковская Лариса Алексеевна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13.08.1952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1977, строительные и дорожные машины и оборудование, ЗСТ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Елапова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29.10.1975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бухгалтер, ОАО Приобьтрубопроводстрой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ОАО Приобьтрубопроводстрой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Цвигун Мария Михайловна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05.09.1982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2002, менеджер, СРШБ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Экономист, ОАО "Приобьтрубопроводстрой"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Высоцкий Игорь Васильевич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28.06.1974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Безработный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Грязных Ирина Юрьевна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02.10.1962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бухгалтер, КУ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Сагирова Инна Дмитриевна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20.07.1965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Ченькова Алена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19.11.1992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педагог дополнительного образования, ЮГУ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Домохозяйка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Черныш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09.05.1983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Бухгалтер, ОАО Приобьтрубопроводстрой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Шмелева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06.03.1980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2003, экономист, мии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Бухгалтер, ОАО Приобьтрубопроводстрой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23334C" w:rsidTr="00B31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14142" w:type="dxa"/>
            <w:gridSpan w:val="9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  <w:gridSpan w:val="2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14142" w:type="dxa"/>
            <w:gridSpan w:val="9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№12/Ванзетур</w:t>
            </w:r>
          </w:p>
        </w:tc>
        <w:tc>
          <w:tcPr>
            <w:tcW w:w="1780" w:type="dxa"/>
            <w:gridSpan w:val="2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Зелепухина Валентина Маркияновна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19.07.1961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Дежурная., Спорткомплекс "Олимпиец".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Томчук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26.11.1967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2006, экономист, ТГУ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Начальник отдела, Территориальный отдел Администрации городского поселения Игрим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Гисс Надежда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15.06.1981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2010, социальная педагогика, ИПК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социальной работе, БУ "Березовский районный комплекс центр социального обслуживания"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Истратова Светлана Егоровна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03.07.1963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Мастер по газу ., ОАО "Березовогаз" Ванзетурский газовый участок.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Ковалюк Василий Геннадьевич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15.01.1967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Деспечер по организации перевозок пассажиров, Администрация сельского поселеня Ванзетур Игримской территории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Ковалюк Маргарита Витальевна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15.04.1980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2014, педагогика и психология, ЮГУ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Педагог-психолог, МБОУ "Ванзетурская СОШ" структурное подразделение "Детский сад Капелька"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Непомнящих Олег Леонидович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12.07.1973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Водитель, Ванзетурский территориальный отдел администрации городского поселения Игрим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Pr="00B3195E" w:rsidRDefault="00B3195E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№13/Хулимсунт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Понькина Наталья Михайловна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09.03.1964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ИКМО сельское поселение Хулимсунт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Бердникова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16.10.1964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Сторож, МБОУ Хулимсунтская СОШ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Белозерова Ольга Дмитриевна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20.09.1958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1977, музыковед, преподаватель, ам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Музыкальный руководитель, МДОУ "Комарик"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Жернакова Светлана Дмитриевна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20.10.1977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1995, повар-кондитер, СПТУ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Оператор котельной, Сосьвинское ЛПУ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Кириллова Ольга Борисовна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26.12.1986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2010, электромеханик, рг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Старший электромеханник, Сосьвинское ЛПУ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Комаринец Ольга Юрьевна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27.08.1980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математики, МОУ Хулимсунтская СОШ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Чекомасова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31.05.1985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2010, экономист-менеджер, ВОЛ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Оператор котельной, Сосьвинское ЛПУ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Pr="00B3195E" w:rsidRDefault="00B3195E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№14/Няксимволь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686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Ворошилова Елена Григорьевна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29.07.1968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2003, социальный педагог, СПК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Ведущий специалист по вопросам социальных услуг, Администрация сельского поселения Хулимсунт Няксимвольский территориальный отдел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Жижина Евгения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27.09.1979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неполное высшее профессиональное , 2005, педагогика и методика начального образования, КГПУ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Уборщица, Администрация сельского поселения Хулимсунт Няксимвольский территориальный отдел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Артеева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26.09.1981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начальное профессиональное, 1999, повар - кондитер, №16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Методист, МБУ "Березовский районный дом культуры" Няксимвольский сельский клуб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Артеев Валерий Викторович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03.05.1989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2009, техник-механик, ИПК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Машинист оборудования автозаправочной станции, МУП "Березовонефтепродукт" Няксимвольский участок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Артеев Сергей Викторович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21.04.1990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2016, УГП  среднее профессиональное, 2009, ИПК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Лесник, Няксимвольское лесничество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Дкма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Мальчикова Ульяна Алексеевна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04.05.1982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2005, учитель русского языка и литературы , ЮГУ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Техник метеоролог, Федеральное бюджетное учреждение Обь-Иртышского УГМС метеостанция с.Няксимволь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Тасманова Наталья Константиновна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25.06.1961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2007, культурология, рг</w:t>
            </w:r>
          </w:p>
        </w:tc>
        <w:tc>
          <w:tcPr>
            <w:tcW w:w="2552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родного языка, МБОУ "Няксимвольская средняя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8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№15/Светлый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Бухарцев Алексей Владимирович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12.08.1986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2013, менеджер, ВГТ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Заведующий отделом культурно-спортивного комплекса, Пунгинское ЛПУМГ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Лельхова Лилия Владимировна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24.05.1973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2004, охрана окружающей среды и рациональное использование природных ресурсов, УГЛУ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Инженер-лаборант, Пунгинское ЛПУМГ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Касьянчук Татьяна Леонтьевна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03.12.1977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общее , швея, СОШ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Горничная, Пунгинское ЛПУМГ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Кулик Татьяна Вячеславовна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08.04.1961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1981, фармация, ПФУ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Перова Диана Васильевна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17.07.1993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менеджмент, ТюмГУ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специалист по связям с общественностью, Администрация сельского поселения Светлый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Стремоухова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08.08.1975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2007, юрист, УЮИ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регистрации имущества, землепользованию, Пунгинское ЛПУМГ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Тропина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07.05.1973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1997, юрист, ТСТ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Аппаратчик ХВО, Пунгинское ЛПУ МГ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Pr="00B3195E" w:rsidRDefault="00B3195E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№16/Приполярный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Зилотина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11.06.1979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2000, менеджмент, ВКГН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специалист по делопроизводству, земельным отношениям, Администрация сельского поселения Приполярный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1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Чуринова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25.08.1975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1994, техник-лесовед, КЛ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специалист по вопросам предоставления муницмпальных услуг, Администрация сельского поселения Приполярный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Матросова Дарья Александровна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08.07.1989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2011, учитель русского языка и литературы, истории и иностранного языка, МГУ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русского языка и литературы, МБОУ Приполярная СОШ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Зиброва Юлия Павловна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02.01.1982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2017, дефектология в дошкольных учреждениях, ШГП  среднее профессиональное, 2009, техник, ЖНТ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Воспитателя, МК ДОУ детский сад "Сказка"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Поляков Алексей Геннадьевич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15.09.1986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автоматизированные системы обработки информации и управления, ВГ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Инженер-электронник, Уральское ЛПУ МГ ООО "Газпром трансзаг Югорск"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Старцев Александр Анатольевич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13.05.1983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2006, автомобили и автомобильное хозяйство, АЧ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Водитель, Уральская автоколона №9 Югорского УТТиСТ ООО "Газпромтрпнсгазюгорск"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Шумихина Виктория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18.08.1975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Начальник ОПС, Белоярский почтамп УФПС ХМАО-Югры филиал ФГУП Почта России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3195E" w:rsidRDefault="00B3195E" w:rsidP="0023334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№17/Саранпауль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Сюткина Ирина Сергеевна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21.03.1982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2016, педагогика и психология, МГУ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социальной работе, БУ "Березовский районный КЦСОН"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Беляева Анастасия Евгеньевна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14.05.1985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2011, сельское и рыбное хозяйство, ТГУ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Директор, МКУ "ХЭС с.п.Саранпауль"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04.06.2018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Бусоедова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20.01.1986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Директор, МКУ "ХЭС с.п.Саранпауль"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Кустышев Владимир Павлович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17.03.1966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1988, механик, ПТУ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Кочегар, МБУ "Саранпаульская СОШ"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Сироткина Оксана Гавриловна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02.12.1980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2005, гуманитарные и социальные науки, ЗС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Продавец-консультант, ИП Петров О.А.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Толмачева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28.04.1971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1992, бухгалтер, ПТУ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Безработная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Чекмазов Вадим Валерьевич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10.01.1983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образование - бакалавриат, 2017, эксплуатация автомобильного транспорта, ЮГУ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специалист, МКУ Администрация с.п.Саранпауль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23334C" w:rsidRPr="0023334C" w:rsidRDefault="0023334C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№18/Саранпауль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Захарченко Ольга Анатольевна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19.10.1980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2013, бухгалтер-аудитор, ТГУ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работе с физическими лицами, Абоненский отдел Саранпаульского МУП ЖКХ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2 от 04.06.2018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Филиппова Елена Сергеевна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09.12.1979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2007, бухгалтерский учет и аудит, УЭИ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Экономист, Саранпаульский МУП ЖКХ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3 от 04.06.2018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Иванова Людмила Альбертовна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17.09.1970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2013, менеджмент, РА  среднее профессиональное, 1989, секретарь-машинистка, ТУ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Специалист по кадрам, МКДОУ детский сад "Олененок"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Дума Березовского района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Вокуева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05.03.1977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 - бакалавриат, 2015, документирование и документационное обеспечение управления, ТГУ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технологии, МБОУ "Саранпаульская СОШ"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Дмитриева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26.07.1985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2015, экономист, ТГУ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Бухгалтер кассир, АО "Саранпаульская оленеводческая компания"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Попов Сергей Дмитриевич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05.06.1976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2006, физическая культура и спорт, ТГС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 физкульиуры, МБОУ "Саранпаульская СОШ"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Рокин Алексей Павлович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31.12.1967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профессиональное, 1992, зоотехния, СЗТ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ИКМО сельское поселение Саранпауль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3195E" w:rsidRDefault="00B3195E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3195E" w:rsidRDefault="00B3195E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3195E" w:rsidRDefault="00B3195E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3195E" w:rsidRDefault="00B3195E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№19/Сосьва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3195E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329/86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Семичастных Ольга Алексеевна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19.12.1963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2009, социальный педагог, ТГА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Зав. библиотекой, Сельская библиотека филиал п.Сосьва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1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Вовк Андрей Михайлович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13.04.1974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Учитель, МБОУ Сосьвинская СОШ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2 от 06.06.2018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Давлетова Рада Тахировна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08.03.1989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, 2012, государственное и муниципальное управление, МГУ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Главный бухгалтер, Потребительское общество "Сосьвинский Рыбкооп"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Захарова Мария Самсоновна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14.09.1970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Методист, Сельский дом культуры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Пашина Зоя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29.06.1958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субъект выдвижения отсутствует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Семичастных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10.06.1958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профессиональное, 2010, организатор-методист по воспитательной работе, ТГС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Воспитатель, МКДОУ "Брусничка"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3195E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328/85 от 01.06.2018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Слепцов Владислав Александрович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30.05.1946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23334C" w:rsidRDefault="0023334C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3334C" w:rsidRDefault="0023334C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B3195E" w:rsidRDefault="00B3195E">
      <w:pPr>
        <w:ind w:firstLine="0"/>
        <w:jc w:val="left"/>
        <w:rPr>
          <w:sz w:val="20"/>
          <w:lang w:val="en-US"/>
        </w:rPr>
      </w:pPr>
    </w:p>
    <w:p w:rsidR="0023334C" w:rsidRPr="0023334C" w:rsidRDefault="0023334C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23334C" w:rsidTr="00B3195E">
        <w:tc>
          <w:tcPr>
            <w:tcW w:w="14142" w:type="dxa"/>
          </w:tcPr>
          <w:p w:rsidR="0023334C" w:rsidRPr="006112CB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Березовского района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86T002</w:t>
            </w:r>
          </w:p>
        </w:tc>
      </w:tr>
      <w:tr w:rsidR="0023334C" w:rsidTr="00B3195E">
        <w:tc>
          <w:tcPr>
            <w:tcW w:w="14142" w:type="dxa"/>
          </w:tcPr>
          <w:p w:rsidR="0023334C" w:rsidRDefault="0023334C" w:rsidP="00B3195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№522/Березово</w:t>
            </w:r>
          </w:p>
        </w:tc>
        <w:tc>
          <w:tcPr>
            <w:tcW w:w="1780" w:type="dxa"/>
          </w:tcPr>
          <w:p w:rsidR="0023334C" w:rsidRDefault="0023334C" w:rsidP="00B3195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3334C" w:rsidRDefault="0023334C" w:rsidP="0023334C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686"/>
      </w:tblGrid>
      <w:tr w:rsidR="008C3E99" w:rsidTr="00B54600">
        <w:trPr>
          <w:trHeight w:val="976"/>
          <w:tblHeader/>
        </w:trPr>
        <w:tc>
          <w:tcPr>
            <w:tcW w:w="36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C3E99" w:rsidRDefault="008C3E99" w:rsidP="00B3195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C3E99" w:rsidRDefault="008C3E99" w:rsidP="00B3195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C3E99" w:rsidRDefault="008C3E99" w:rsidP="00B3195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686" w:type="dxa"/>
            <w:vAlign w:val="center"/>
          </w:tcPr>
          <w:p w:rsidR="008C3E99" w:rsidRDefault="008C3E99" w:rsidP="00B3195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C3E99" w:rsidRDefault="008C3E99" w:rsidP="00B3195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23334C" w:rsidRDefault="0023334C" w:rsidP="0023334C">
      <w:pPr>
        <w:jc w:val="right"/>
        <w:rPr>
          <w:sz w:val="2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690"/>
      </w:tblGrid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Председатель, № 10 от 27.05.2016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Ушаров Евгений Александрович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13.09.1972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Начальник пожарной части, Филиал КУ ХМАО-Югры "Центрспас-Югория"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Зам.председателя, № 1 от 10.06.2016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Кондратьева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15.07.1958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Диспечер пожарной связи, Филиал КУ ХМАО-Югры "Центрспас Югория"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Филиал КУ ХМАО-Югры "Центрспас Югория"</w:t>
            </w:r>
          </w:p>
        </w:tc>
      </w:tr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Секретарь, № 2 от 10.06.2016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Тихонова Любовь Ивановна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31.12.1971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Диспечер пожарной связи, Филиал КУ ХМАО-Югры "Центрспас-Югория"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Филиал КУ ХМАО-Югры "Центрспас-Югория"</w:t>
            </w:r>
          </w:p>
        </w:tc>
      </w:tr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8 от 27.05.2016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Блинков Олег Викторович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09.03.1971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Временно не работающий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жительства - пгт.Березово</w:t>
            </w:r>
          </w:p>
        </w:tc>
      </w:tr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8 от 27.05.2016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Курлянская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13.06.1981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Ведущий специалист по кадрам, МУП ЖКХ пгт.Березово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67 от 07.07.2016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Лесная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30.01.1969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нет, МБДОУ "Улыбка"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8 от 27.05.2016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Москальчук Татьяна Игоревна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18.01.1986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Секретарь учебной части, МБОУ Березовская начальная школа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C3E99" w:rsidRPr="0023334C" w:rsidTr="00B5460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Член УИК с правом реш. голоса, № 8 от 27.05.2016</w:t>
            </w:r>
          </w:p>
        </w:tc>
        <w:tc>
          <w:tcPr>
            <w:tcW w:w="1276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Нестеров Алексей Александрович</w:t>
            </w:r>
          </w:p>
        </w:tc>
        <w:tc>
          <w:tcPr>
            <w:tcW w:w="997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06.08.1975</w:t>
            </w:r>
          </w:p>
        </w:tc>
        <w:tc>
          <w:tcPr>
            <w:tcW w:w="70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Механик, Открытое акционерное общество Березовогаз</w:t>
            </w:r>
          </w:p>
        </w:tc>
        <w:tc>
          <w:tcPr>
            <w:tcW w:w="2124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690" w:type="dxa"/>
            <w:shd w:val="clear" w:color="auto" w:fill="auto"/>
          </w:tcPr>
          <w:p w:rsidR="008C3E99" w:rsidRPr="0023334C" w:rsidRDefault="008C3E99" w:rsidP="0023334C">
            <w:pPr>
              <w:ind w:left="-60" w:right="-113" w:firstLine="0"/>
              <w:jc w:val="left"/>
              <w:rPr>
                <w:sz w:val="20"/>
              </w:rPr>
            </w:pPr>
            <w:r w:rsidRPr="0023334C">
              <w:rPr>
                <w:sz w:val="20"/>
              </w:rPr>
              <w:t>собрание избирателей по месту работы - Открытое акционерное общество Березовогаз</w:t>
            </w:r>
          </w:p>
        </w:tc>
      </w:tr>
    </w:tbl>
    <w:p w:rsidR="009D76D6" w:rsidRDefault="009D76D6" w:rsidP="0023334C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5E" w:rsidRDefault="00B3195E">
      <w:r>
        <w:separator/>
      </w:r>
    </w:p>
  </w:endnote>
  <w:endnote w:type="continuationSeparator" w:id="0">
    <w:p w:rsidR="00B3195E" w:rsidRDefault="00B3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5E" w:rsidRDefault="00B319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5E" w:rsidRPr="00D54EA7" w:rsidRDefault="00B3195E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54600">
      <w:rPr>
        <w:noProof/>
        <w:sz w:val="20"/>
      </w:rPr>
      <w:t>26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B54600">
      <w:rPr>
        <w:noProof/>
        <w:sz w:val="20"/>
      </w:rPr>
      <w:t>27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5E" w:rsidRDefault="00B3195E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5E" w:rsidRDefault="00B3195E">
      <w:r>
        <w:separator/>
      </w:r>
    </w:p>
  </w:footnote>
  <w:footnote w:type="continuationSeparator" w:id="0">
    <w:p w:rsidR="00B3195E" w:rsidRDefault="00B31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5E" w:rsidRDefault="00B319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5E" w:rsidRPr="00F97C4D" w:rsidRDefault="00B3195E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5E" w:rsidRDefault="00B31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99"/>
    <w:rsid w:val="00007B3E"/>
    <w:rsid w:val="000A3492"/>
    <w:rsid w:val="000C02CF"/>
    <w:rsid w:val="000C1CCD"/>
    <w:rsid w:val="000C37A7"/>
    <w:rsid w:val="00142ED3"/>
    <w:rsid w:val="001B5088"/>
    <w:rsid w:val="0023334C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8C3E99"/>
    <w:rsid w:val="00942C00"/>
    <w:rsid w:val="009A16A5"/>
    <w:rsid w:val="009A5FE8"/>
    <w:rsid w:val="009D092B"/>
    <w:rsid w:val="009D64C7"/>
    <w:rsid w:val="009D76D6"/>
    <w:rsid w:val="009E3409"/>
    <w:rsid w:val="00A306CE"/>
    <w:rsid w:val="00A56F31"/>
    <w:rsid w:val="00A83513"/>
    <w:rsid w:val="00A94715"/>
    <w:rsid w:val="00AA5CD1"/>
    <w:rsid w:val="00AB4CEC"/>
    <w:rsid w:val="00B3195E"/>
    <w:rsid w:val="00B54600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11</TotalTime>
  <Pages>27</Pages>
  <Words>7364</Words>
  <Characters>53924</Characters>
  <Application>Microsoft Office Word</Application>
  <DocSecurity>0</DocSecurity>
  <Lines>449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</cp:revision>
  <cp:lastPrinted>2010-02-05T11:32:00Z</cp:lastPrinted>
  <dcterms:created xsi:type="dcterms:W3CDTF">2018-06-07T06:04:00Z</dcterms:created>
  <dcterms:modified xsi:type="dcterms:W3CDTF">2018-06-07T06:15:00Z</dcterms:modified>
</cp:coreProperties>
</file>