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F6" w:rsidRPr="004E4D58" w:rsidRDefault="004C602A" w:rsidP="004C602A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E4D58">
        <w:rPr>
          <w:rFonts w:ascii="Times New Roman" w:hAnsi="Times New Roman"/>
          <w:b/>
          <w:bCs/>
          <w:sz w:val="28"/>
          <w:szCs w:val="28"/>
        </w:rPr>
        <w:t>Сводный отчет</w:t>
      </w:r>
    </w:p>
    <w:p w:rsidR="004C602A" w:rsidRPr="004E4D58" w:rsidRDefault="004C602A" w:rsidP="004C602A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E4D58">
        <w:rPr>
          <w:rFonts w:ascii="Times New Roman" w:hAnsi="Times New Roman"/>
          <w:b/>
          <w:bCs/>
          <w:sz w:val="28"/>
          <w:szCs w:val="28"/>
        </w:rPr>
        <w:t xml:space="preserve">о результатах </w:t>
      </w:r>
      <w:proofErr w:type="gramStart"/>
      <w:r w:rsidRPr="004E4D58">
        <w:rPr>
          <w:rFonts w:ascii="Times New Roman" w:hAnsi="Times New Roman"/>
          <w:b/>
          <w:bCs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</w:p>
    <w:p w:rsidR="004C602A" w:rsidRPr="004E4D58" w:rsidRDefault="004C602A" w:rsidP="004C602A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602A" w:rsidRPr="004E4D58" w:rsidRDefault="004C602A" w:rsidP="004C602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2"/>
        <w:gridCol w:w="4494"/>
      </w:tblGrid>
      <w:tr w:rsidR="004C602A" w:rsidRPr="004E4D58" w:rsidTr="004772A1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4C602A" w:rsidRPr="004E4D58" w:rsidRDefault="004C602A" w:rsidP="00DE4E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Сроки проведения публичного обсуждения</w:t>
            </w:r>
          </w:p>
          <w:p w:rsidR="004C602A" w:rsidRPr="004E4D58" w:rsidRDefault="004C602A" w:rsidP="00DE4E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проекта муниципального нормативного правового акта</w:t>
            </w:r>
            <w:r w:rsidR="004772A1" w:rsidRPr="004E4D58">
              <w:rPr>
                <w:rFonts w:ascii="Times New Roman" w:hAnsi="Times New Roman"/>
                <w:sz w:val="28"/>
                <w:szCs w:val="28"/>
              </w:rPr>
              <w:t>*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4C602A" w:rsidRPr="004E4D58" w:rsidTr="004772A1">
        <w:trPr>
          <w:trHeight w:val="158"/>
        </w:trPr>
        <w:tc>
          <w:tcPr>
            <w:tcW w:w="2759" w:type="pct"/>
            <w:shd w:val="clear" w:color="auto" w:fill="auto"/>
          </w:tcPr>
          <w:p w:rsidR="004C602A" w:rsidRPr="004E4D58" w:rsidRDefault="004C602A" w:rsidP="00DE4EF6">
            <w:pPr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начало</w:t>
            </w:r>
            <w:r w:rsidRPr="004E4D58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4C602A" w:rsidRPr="004E4D58" w:rsidRDefault="00DE4EF6" w:rsidP="00BB6A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«</w:t>
            </w:r>
            <w:r w:rsidR="00BB6A9E">
              <w:rPr>
                <w:rFonts w:ascii="Times New Roman" w:hAnsi="Times New Roman"/>
                <w:sz w:val="28"/>
                <w:szCs w:val="28"/>
              </w:rPr>
              <w:t>13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»</w:t>
            </w:r>
            <w:r w:rsidR="00BB6A9E">
              <w:rPr>
                <w:rFonts w:ascii="Times New Roman" w:hAnsi="Times New Roman"/>
                <w:sz w:val="28"/>
                <w:szCs w:val="28"/>
              </w:rPr>
              <w:t xml:space="preserve"> апреля 2023</w:t>
            </w:r>
            <w:r w:rsidR="004C602A" w:rsidRPr="004E4D5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4C602A" w:rsidRPr="004E4D58" w:rsidTr="004772A1">
        <w:trPr>
          <w:trHeight w:val="157"/>
        </w:trPr>
        <w:tc>
          <w:tcPr>
            <w:tcW w:w="2759" w:type="pct"/>
            <w:shd w:val="clear" w:color="auto" w:fill="auto"/>
          </w:tcPr>
          <w:p w:rsidR="004C602A" w:rsidRPr="004E4D58" w:rsidRDefault="004C602A" w:rsidP="00DE4EF6">
            <w:pPr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окончание</w:t>
            </w:r>
            <w:r w:rsidRPr="004E4D58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4C602A" w:rsidRPr="004E4D58" w:rsidRDefault="00BB6A9E" w:rsidP="00BB6A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6A9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BB6A9E">
              <w:rPr>
                <w:rFonts w:ascii="Times New Roman" w:hAnsi="Times New Roman"/>
                <w:sz w:val="28"/>
                <w:szCs w:val="28"/>
              </w:rPr>
              <w:t>» апреля 2023 года</w:t>
            </w:r>
          </w:p>
        </w:tc>
      </w:tr>
      <w:tr w:rsidR="004C602A" w:rsidRPr="004E4D58" w:rsidTr="004772A1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4C602A" w:rsidRPr="004E4D58" w:rsidRDefault="004C602A" w:rsidP="00DE4E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4C602A" w:rsidRPr="004E4D58" w:rsidTr="004772A1">
        <w:trPr>
          <w:trHeight w:val="157"/>
        </w:trPr>
        <w:tc>
          <w:tcPr>
            <w:tcW w:w="2759" w:type="pct"/>
            <w:shd w:val="clear" w:color="auto" w:fill="auto"/>
          </w:tcPr>
          <w:p w:rsidR="004C602A" w:rsidRPr="004E4D58" w:rsidRDefault="004C602A" w:rsidP="00DE4E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4C602A" w:rsidRPr="004E4D58" w:rsidRDefault="00BB6A9E" w:rsidP="00DE4EF6">
            <w:pPr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4C602A" w:rsidRPr="004E4D58" w:rsidTr="004772A1">
        <w:trPr>
          <w:trHeight w:val="157"/>
        </w:trPr>
        <w:tc>
          <w:tcPr>
            <w:tcW w:w="2759" w:type="pct"/>
            <w:shd w:val="clear" w:color="auto" w:fill="auto"/>
          </w:tcPr>
          <w:p w:rsidR="004C602A" w:rsidRPr="004E4D58" w:rsidRDefault="004C602A" w:rsidP="00DE4E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4C602A" w:rsidRPr="004E4D58" w:rsidRDefault="00BB6A9E" w:rsidP="00DE4E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602A" w:rsidRPr="004E4D58" w:rsidTr="004772A1">
        <w:trPr>
          <w:trHeight w:val="157"/>
        </w:trPr>
        <w:tc>
          <w:tcPr>
            <w:tcW w:w="2759" w:type="pct"/>
            <w:shd w:val="clear" w:color="auto" w:fill="auto"/>
          </w:tcPr>
          <w:p w:rsidR="004C602A" w:rsidRPr="004E4D58" w:rsidRDefault="004C602A" w:rsidP="00DE4E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4C602A" w:rsidRPr="004E4D58" w:rsidRDefault="00BB6A9E" w:rsidP="00DE4E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602A" w:rsidRPr="004E4D58" w:rsidTr="004772A1">
        <w:trPr>
          <w:trHeight w:val="157"/>
        </w:trPr>
        <w:tc>
          <w:tcPr>
            <w:tcW w:w="2759" w:type="pct"/>
            <w:shd w:val="clear" w:color="auto" w:fill="auto"/>
          </w:tcPr>
          <w:p w:rsidR="004C602A" w:rsidRPr="004E4D58" w:rsidRDefault="004C602A" w:rsidP="00DE4E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4C602A" w:rsidRPr="004E4D58" w:rsidRDefault="00BB6A9E" w:rsidP="00DE4E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C602A" w:rsidRPr="004E4D58" w:rsidRDefault="004C602A" w:rsidP="004C602A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1. Общая информация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628"/>
        <w:gridCol w:w="5727"/>
      </w:tblGrid>
      <w:tr w:rsidR="004C602A" w:rsidRPr="004E4D58" w:rsidTr="004772A1">
        <w:tc>
          <w:tcPr>
            <w:tcW w:w="336" w:type="pct"/>
            <w:shd w:val="clear" w:color="auto" w:fill="auto"/>
          </w:tcPr>
          <w:p w:rsidR="004C602A" w:rsidRPr="004E4D58" w:rsidRDefault="004C602A" w:rsidP="00DE4EF6">
            <w:pPr>
              <w:spacing w:after="200"/>
              <w:ind w:firstLine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4C602A" w:rsidRPr="004E4D58" w:rsidRDefault="004C602A" w:rsidP="00DE4EF6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Структурное подразделение администрации Березовского района</w:t>
            </w:r>
            <w:r w:rsidR="00956A08" w:rsidRPr="004E4D58">
              <w:rPr>
                <w:rFonts w:ascii="Times New Roman" w:hAnsi="Times New Roman"/>
                <w:sz w:val="28"/>
                <w:szCs w:val="28"/>
              </w:rPr>
              <w:t>, Думы Березовского района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 xml:space="preserve"> (далее</w:t>
            </w:r>
            <w:r w:rsidR="00DE4EF6" w:rsidRPr="004E4D58">
              <w:rPr>
                <w:rFonts w:ascii="Times New Roman" w:hAnsi="Times New Roman"/>
                <w:sz w:val="28"/>
                <w:szCs w:val="28"/>
              </w:rPr>
              <w:t>-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 xml:space="preserve">разработчик): </w:t>
            </w:r>
          </w:p>
          <w:p w:rsidR="004C602A" w:rsidRPr="00C43534" w:rsidRDefault="00BB6A9E" w:rsidP="00DE4EF6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/>
              </w:rPr>
            </w:pPr>
            <w:r w:rsidRPr="00C43534">
              <w:rPr>
                <w:rFonts w:ascii="Times New Roman" w:hAnsi="Times New Roman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  <w:p w:rsidR="004C602A" w:rsidRPr="004E4D58" w:rsidRDefault="004C602A" w:rsidP="00DE4EF6">
            <w:pPr>
              <w:spacing w:after="200"/>
              <w:ind w:firstLine="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(указываются полное и краткое наименования)</w:t>
            </w:r>
          </w:p>
        </w:tc>
      </w:tr>
      <w:tr w:rsidR="004C602A" w:rsidRPr="004E4D58" w:rsidTr="004772A1">
        <w:trPr>
          <w:trHeight w:val="991"/>
        </w:trPr>
        <w:tc>
          <w:tcPr>
            <w:tcW w:w="336" w:type="pct"/>
            <w:shd w:val="clear" w:color="auto" w:fill="auto"/>
          </w:tcPr>
          <w:p w:rsidR="004C602A" w:rsidRPr="004E4D58" w:rsidRDefault="004C602A" w:rsidP="00DE4EF6">
            <w:pPr>
              <w:spacing w:after="200"/>
              <w:ind w:firstLine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4C602A" w:rsidRPr="00C43534" w:rsidRDefault="004C602A" w:rsidP="00DE4EF6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 xml:space="preserve">Вид и наименование проекта муниципального нормативного правового акта: </w:t>
            </w:r>
            <w:r w:rsidR="00BB6A9E" w:rsidRPr="00C43534">
              <w:rPr>
                <w:rFonts w:ascii="Times New Roman" w:hAnsi="Times New Roman"/>
              </w:rPr>
              <w:t>проект постановление администрации Березовского района «О внесении изменения в постановление администрации Березовского района от 28.06.2022 №932 «Об утверждении Порядков предоставления субсидий (компенсаций) в рамках реализации мероприятий муниципальной программы «Устойчивое развитие коренных малочисленных народов Севера в Березовском районе» (далее – проект постановления)</w:t>
            </w:r>
          </w:p>
          <w:p w:rsidR="004C602A" w:rsidRPr="004E4D58" w:rsidRDefault="004C602A" w:rsidP="00DE4EF6">
            <w:pPr>
              <w:spacing w:after="200"/>
              <w:ind w:firstLine="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место для текстового описания</w:t>
            </w: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4C602A" w:rsidRPr="004E4D58" w:rsidTr="004772A1">
        <w:trPr>
          <w:trHeight w:val="2168"/>
        </w:trPr>
        <w:tc>
          <w:tcPr>
            <w:tcW w:w="336" w:type="pct"/>
            <w:shd w:val="clear" w:color="auto" w:fill="auto"/>
          </w:tcPr>
          <w:p w:rsidR="004C602A" w:rsidRPr="004E4D58" w:rsidRDefault="004C602A" w:rsidP="00DE4EF6">
            <w:pPr>
              <w:spacing w:after="200"/>
              <w:ind w:firstLine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4C602A" w:rsidRPr="004E4D58" w:rsidRDefault="004C602A" w:rsidP="00DE4EF6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4C602A" w:rsidRDefault="00BB6A9E" w:rsidP="00DE4EF6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proofErr w:type="gramStart"/>
            <w:r>
              <w:rPr>
                <w:rFonts w:ascii="Times New Roman" w:hAnsi="Times New Roman"/>
              </w:rPr>
              <w:t>Проект постановления разработан в целях приведения в</w:t>
            </w:r>
            <w:r w:rsidRPr="00BB6A9E">
              <w:rPr>
                <w:rFonts w:ascii="Times New Roman" w:hAnsi="Times New Roman"/>
              </w:rPr>
              <w:t xml:space="preserve"> соответстви</w:t>
            </w:r>
            <w:r>
              <w:rPr>
                <w:rFonts w:ascii="Times New Roman" w:hAnsi="Times New Roman"/>
              </w:rPr>
              <w:t>е</w:t>
            </w:r>
            <w:r w:rsidRPr="00BB6A9E">
              <w:rPr>
                <w:rFonts w:ascii="Times New Roman" w:hAnsi="Times New Roman"/>
              </w:rPr>
              <w:t xml:space="preserve"> со статьей 78 Бюджетного кодекса Российской Федерации,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– производителям товаров, работ, услуг, и о признании</w:t>
            </w:r>
            <w:proofErr w:type="gramEnd"/>
            <w:r w:rsidRPr="00BB6A9E">
              <w:rPr>
                <w:rFonts w:ascii="Times New Roman" w:hAnsi="Times New Roman"/>
              </w:rPr>
              <w:t xml:space="preserve"> </w:t>
            </w:r>
            <w:proofErr w:type="gramStart"/>
            <w:r w:rsidRPr="00BB6A9E">
              <w:rPr>
                <w:rFonts w:ascii="Times New Roman" w:hAnsi="Times New Roman"/>
              </w:rPr>
              <w:t>утратившими</w:t>
            </w:r>
            <w:proofErr w:type="gramEnd"/>
            <w:r w:rsidRPr="00BB6A9E">
              <w:rPr>
                <w:rFonts w:ascii="Times New Roman" w:hAnsi="Times New Roman"/>
              </w:rPr>
              <w:t xml:space="preserve"> силу некоторых актов Правительства Российской Федерации и отдельных положений  некоторых актов Правительства Российской Федерации»</w:t>
            </w:r>
            <w:r>
              <w:rPr>
                <w:rFonts w:ascii="Times New Roman" w:hAnsi="Times New Roman"/>
              </w:rPr>
              <w:t>.</w:t>
            </w:r>
          </w:p>
          <w:p w:rsidR="004C602A" w:rsidRPr="004E4D58" w:rsidRDefault="00BB6A9E" w:rsidP="00AC5ECD">
            <w:pPr>
              <w:pBdr>
                <w:bottom w:val="single" w:sz="4" w:space="1" w:color="auto"/>
              </w:pBd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BB6A9E">
              <w:rPr>
                <w:rFonts w:ascii="Times New Roman" w:hAnsi="Times New Roman"/>
              </w:rPr>
              <w:t>Проект</w:t>
            </w:r>
            <w:r>
              <w:rPr>
                <w:rFonts w:ascii="Times New Roman" w:hAnsi="Times New Roman"/>
              </w:rPr>
              <w:t>ом</w:t>
            </w:r>
            <w:r w:rsidRPr="00BB6A9E">
              <w:rPr>
                <w:rFonts w:ascii="Times New Roman" w:hAnsi="Times New Roman"/>
              </w:rPr>
              <w:t xml:space="preserve"> постановления </w:t>
            </w:r>
            <w:r>
              <w:rPr>
                <w:rFonts w:ascii="Times New Roman" w:hAnsi="Times New Roman"/>
              </w:rPr>
              <w:t xml:space="preserve">так же изменяются требования, которым должен соответствовать Заявитель в течение пяти рабочих дней до даты подачи предложения на участие в отборе. </w:t>
            </w:r>
          </w:p>
        </w:tc>
      </w:tr>
      <w:tr w:rsidR="004C602A" w:rsidRPr="004E4D58" w:rsidTr="004772A1">
        <w:tc>
          <w:tcPr>
            <w:tcW w:w="336" w:type="pct"/>
            <w:vMerge w:val="restart"/>
            <w:shd w:val="clear" w:color="auto" w:fill="auto"/>
          </w:tcPr>
          <w:p w:rsidR="004C602A" w:rsidRPr="004E4D58" w:rsidRDefault="004C602A" w:rsidP="00DE4EF6">
            <w:pPr>
              <w:spacing w:after="200"/>
              <w:ind w:firstLine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4C602A" w:rsidRPr="004E4D58" w:rsidRDefault="004C602A" w:rsidP="00DE4EF6">
            <w:pPr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E4D58">
              <w:rPr>
                <w:rFonts w:ascii="Times New Roman" w:hAnsi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4E4D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4D58">
              <w:rPr>
                <w:rFonts w:ascii="Times New Roman" w:hAnsi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4E4D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4D58">
              <w:rPr>
                <w:rFonts w:ascii="Times New Roman" w:hAnsi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4E4D58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</w:tr>
      <w:tr w:rsidR="004C602A" w:rsidRPr="004E4D58" w:rsidTr="004772A1">
        <w:tc>
          <w:tcPr>
            <w:tcW w:w="336" w:type="pct"/>
            <w:vMerge/>
            <w:shd w:val="clear" w:color="auto" w:fill="auto"/>
          </w:tcPr>
          <w:p w:rsidR="004C602A" w:rsidRPr="004E4D58" w:rsidRDefault="004C602A" w:rsidP="00DE4E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4C602A" w:rsidRPr="004E4D58" w:rsidRDefault="004C602A" w:rsidP="00DE4E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2A" w:rsidRPr="00C43534" w:rsidRDefault="00AC5ECD" w:rsidP="00DE4EF6">
            <w:pPr>
              <w:ind w:firstLine="0"/>
              <w:rPr>
                <w:rFonts w:ascii="Times New Roman" w:hAnsi="Times New Roman"/>
              </w:rPr>
            </w:pPr>
            <w:r w:rsidRPr="00C43534">
              <w:rPr>
                <w:rFonts w:ascii="Times New Roman" w:hAnsi="Times New Roman"/>
              </w:rPr>
              <w:t>Иванов Иван Иванович</w:t>
            </w:r>
          </w:p>
        </w:tc>
      </w:tr>
      <w:tr w:rsidR="00AC5ECD" w:rsidRPr="004E4D58" w:rsidTr="004772A1">
        <w:tc>
          <w:tcPr>
            <w:tcW w:w="336" w:type="pct"/>
            <w:vMerge/>
            <w:shd w:val="clear" w:color="auto" w:fill="auto"/>
          </w:tcPr>
          <w:p w:rsidR="00AC5ECD" w:rsidRPr="004E4D58" w:rsidRDefault="00AC5ECD" w:rsidP="00DE4E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AC5ECD" w:rsidRPr="004E4D58" w:rsidRDefault="00AC5ECD" w:rsidP="00DE4E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CD" w:rsidRPr="00AC5ECD" w:rsidRDefault="00AC5ECD" w:rsidP="00803D2C">
            <w:pPr>
              <w:rPr>
                <w:rFonts w:ascii="Times New Roman" w:hAnsi="Times New Roman"/>
              </w:rPr>
            </w:pPr>
            <w:r w:rsidRPr="00AC5ECD">
              <w:rPr>
                <w:rFonts w:ascii="Times New Roman" w:hAnsi="Times New Roman"/>
              </w:rPr>
              <w:t>Главный специалист отдела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  <w:tr w:rsidR="00AC5ECD" w:rsidRPr="004E4D58" w:rsidTr="004772A1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AC5ECD" w:rsidRPr="004E4D58" w:rsidRDefault="00AC5ECD" w:rsidP="00DE4E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AC5ECD" w:rsidRPr="004E4D58" w:rsidRDefault="00AC5ECD" w:rsidP="00DE4E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Тел: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CD" w:rsidRPr="00AC5ECD" w:rsidRDefault="00AC5ECD" w:rsidP="00803D2C">
            <w:pPr>
              <w:rPr>
                <w:rFonts w:ascii="Times New Roman" w:hAnsi="Times New Roman"/>
              </w:rPr>
            </w:pPr>
            <w:r w:rsidRPr="00AC5ECD">
              <w:rPr>
                <w:rFonts w:ascii="Times New Roman" w:hAnsi="Times New Roman"/>
              </w:rPr>
              <w:t>8(34674)2-12-03</w:t>
            </w:r>
          </w:p>
        </w:tc>
      </w:tr>
      <w:tr w:rsidR="00AC5ECD" w:rsidRPr="004E4D58" w:rsidTr="004772A1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AC5ECD" w:rsidRPr="004E4D58" w:rsidRDefault="00AC5ECD" w:rsidP="00DE4E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AC5ECD" w:rsidRPr="004E4D58" w:rsidRDefault="00AC5ECD" w:rsidP="00DE4E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CD" w:rsidRPr="00AC5ECD" w:rsidRDefault="009C1F2A" w:rsidP="00803D2C">
            <w:pPr>
              <w:rPr>
                <w:rFonts w:ascii="Times New Roman" w:hAnsi="Times New Roman"/>
                <w:lang w:val="en-US"/>
              </w:rPr>
            </w:pPr>
            <w:hyperlink r:id="rId9" w:history="1">
              <w:r w:rsidR="00AC5ECD" w:rsidRPr="00AC5ECD">
                <w:rPr>
                  <w:rStyle w:val="ae"/>
                  <w:rFonts w:ascii="Times New Roman" w:hAnsi="Times New Roman"/>
                  <w:lang w:val="en-US"/>
                </w:rPr>
                <w:t>kmns@berezovo.ru</w:t>
              </w:r>
            </w:hyperlink>
          </w:p>
        </w:tc>
      </w:tr>
    </w:tbl>
    <w:p w:rsidR="004C602A" w:rsidRPr="004E4D58" w:rsidRDefault="004C602A" w:rsidP="004C602A">
      <w:pPr>
        <w:jc w:val="center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 xml:space="preserve">2. Степень регулирующего воздействия </w:t>
      </w:r>
    </w:p>
    <w:p w:rsidR="004C602A" w:rsidRPr="004E4D58" w:rsidRDefault="004C602A" w:rsidP="004C602A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177"/>
        <w:gridCol w:w="4168"/>
      </w:tblGrid>
      <w:tr w:rsidR="004C602A" w:rsidRPr="004E4D58" w:rsidTr="004772A1">
        <w:tc>
          <w:tcPr>
            <w:tcW w:w="341" w:type="pct"/>
            <w:shd w:val="clear" w:color="auto" w:fill="auto"/>
          </w:tcPr>
          <w:p w:rsidR="004C602A" w:rsidRPr="004E4D58" w:rsidRDefault="004C602A" w:rsidP="00DE4EF6">
            <w:pPr>
              <w:spacing w:after="200"/>
              <w:ind w:firstLine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D5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2</w:t>
            </w: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4C602A" w:rsidRPr="004E4D58" w:rsidRDefault="004C602A" w:rsidP="00DE4E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4C602A" w:rsidRPr="004E4D58" w:rsidRDefault="00E13773" w:rsidP="00E13773">
            <w:pPr>
              <w:pBdr>
                <w:bottom w:val="single" w:sz="4" w:space="1" w:color="auto"/>
              </w:pBd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  <w:p w:rsidR="004C602A" w:rsidRPr="004E4D58" w:rsidRDefault="004C602A" w:rsidP="00DE4EF6">
            <w:pPr>
              <w:spacing w:after="200"/>
              <w:ind w:firstLine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(высокая/ средняя/ низкая)</w:t>
            </w:r>
          </w:p>
        </w:tc>
      </w:tr>
      <w:tr w:rsidR="004C602A" w:rsidRPr="004E4D58" w:rsidTr="004772A1">
        <w:trPr>
          <w:trHeight w:val="1331"/>
        </w:trPr>
        <w:tc>
          <w:tcPr>
            <w:tcW w:w="341" w:type="pct"/>
            <w:shd w:val="clear" w:color="auto" w:fill="auto"/>
          </w:tcPr>
          <w:p w:rsidR="004C602A" w:rsidRPr="004E4D58" w:rsidRDefault="004C602A" w:rsidP="00DE4EF6">
            <w:pPr>
              <w:spacing w:after="200"/>
              <w:ind w:firstLine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4C602A" w:rsidRPr="004E4D58" w:rsidRDefault="004C602A" w:rsidP="00DE4EF6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Обоснование отнесения проекта муниципального нормативного правового акта к определенной степени регулирующего воздействия</w:t>
            </w:r>
            <w:r w:rsidRPr="004E4D58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1"/>
            </w:r>
            <w:r w:rsidRPr="004E4D58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4C602A" w:rsidRPr="00C43534" w:rsidRDefault="00E13773" w:rsidP="00DE4EF6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C43534">
              <w:rPr>
                <w:rFonts w:ascii="Times New Roman" w:hAnsi="Times New Roman"/>
              </w:rPr>
              <w:t>Проект постановления содержит положения, изменяющие ранее предусмотренные муниципальным нормативным правовым актом Березовского района обязанности для субъектов предпринимательской и инвестиционной деятельности.</w:t>
            </w:r>
          </w:p>
          <w:p w:rsidR="004C602A" w:rsidRPr="004E4D58" w:rsidRDefault="004C602A" w:rsidP="00DE4EF6">
            <w:pPr>
              <w:spacing w:after="200"/>
              <w:ind w:firstLine="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(место для текстового описания)</w:t>
            </w:r>
          </w:p>
        </w:tc>
      </w:tr>
    </w:tbl>
    <w:p w:rsidR="004C602A" w:rsidRPr="004E4D58" w:rsidRDefault="004C602A" w:rsidP="004C602A">
      <w:pPr>
        <w:jc w:val="center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:rsidR="004C602A" w:rsidRPr="004E4D58" w:rsidRDefault="004C602A" w:rsidP="004C602A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в связи с наличием рассматриваемой проблемы</w:t>
      </w:r>
    </w:p>
    <w:p w:rsidR="00DE4EF6" w:rsidRPr="004E4D58" w:rsidRDefault="00DE4EF6" w:rsidP="004C602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207"/>
      </w:tblGrid>
      <w:tr w:rsidR="004C602A" w:rsidRPr="004E4D58" w:rsidTr="004772A1">
        <w:tc>
          <w:tcPr>
            <w:tcW w:w="410" w:type="pct"/>
            <w:shd w:val="clear" w:color="auto" w:fill="auto"/>
          </w:tcPr>
          <w:p w:rsidR="004C602A" w:rsidRPr="004E4D58" w:rsidRDefault="004C602A" w:rsidP="00DE4EF6">
            <w:pPr>
              <w:spacing w:after="200"/>
              <w:ind w:firstLine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590" w:type="pct"/>
            <w:shd w:val="clear" w:color="auto" w:fill="auto"/>
          </w:tcPr>
          <w:p w:rsidR="004C602A" w:rsidRPr="004E4D58" w:rsidRDefault="004C602A" w:rsidP="00DE4EF6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E4EF6" w:rsidRPr="00E13773" w:rsidRDefault="00E13773" w:rsidP="00DE4EF6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/>
              </w:rPr>
            </w:pPr>
            <w:r w:rsidRPr="00E13773">
              <w:rPr>
                <w:rFonts w:ascii="Times New Roman" w:hAnsi="Times New Roman"/>
              </w:rPr>
              <w:t xml:space="preserve">      Несоответствие муниципального нормативного правового акта, действующему законодательству.</w:t>
            </w:r>
          </w:p>
          <w:p w:rsidR="004C602A" w:rsidRPr="004E4D58" w:rsidRDefault="004C602A" w:rsidP="00DE4EF6">
            <w:pPr>
              <w:spacing w:after="200"/>
              <w:ind w:firstLine="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3773">
              <w:rPr>
                <w:rFonts w:ascii="Times New Roman" w:eastAsia="Calibri" w:hAnsi="Times New Roman"/>
                <w:lang w:eastAsia="en-US"/>
              </w:rPr>
              <w:t>(</w:t>
            </w:r>
            <w:r w:rsidRPr="00E13773">
              <w:rPr>
                <w:rFonts w:ascii="Times New Roman" w:hAnsi="Times New Roman"/>
              </w:rPr>
              <w:t>место для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 xml:space="preserve"> текстового описания</w:t>
            </w: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4C602A" w:rsidRPr="004E4D58" w:rsidTr="004772A1">
        <w:tc>
          <w:tcPr>
            <w:tcW w:w="410" w:type="pct"/>
            <w:shd w:val="clear" w:color="auto" w:fill="auto"/>
          </w:tcPr>
          <w:p w:rsidR="004C602A" w:rsidRPr="004E4D58" w:rsidRDefault="004C602A" w:rsidP="00DE4EF6">
            <w:pPr>
              <w:spacing w:after="200"/>
              <w:ind w:firstLine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590" w:type="pct"/>
            <w:shd w:val="clear" w:color="auto" w:fill="auto"/>
          </w:tcPr>
          <w:p w:rsidR="004C602A" w:rsidRPr="004E4D58" w:rsidRDefault="004C602A" w:rsidP="00DE4EF6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E13773" w:rsidRPr="00E13773" w:rsidRDefault="00E13773" w:rsidP="00E13773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/>
              </w:rPr>
            </w:pPr>
            <w:r w:rsidRPr="00E13773">
              <w:rPr>
                <w:rFonts w:ascii="Times New Roman" w:hAnsi="Times New Roman"/>
              </w:rPr>
              <w:t>- невозможность реализации муниципальным образованием переданного отдельного государственного полномочия по предоставлению субсидии</w:t>
            </w:r>
            <w:r w:rsidR="00C43534">
              <w:t xml:space="preserve"> </w:t>
            </w:r>
            <w:r w:rsidR="00C43534" w:rsidRPr="00C43534">
              <w:rPr>
                <w:rFonts w:ascii="Times New Roman" w:hAnsi="Times New Roman"/>
              </w:rPr>
              <w:t>организаци</w:t>
            </w:r>
            <w:r w:rsidR="00C43534">
              <w:rPr>
                <w:rFonts w:ascii="Times New Roman" w:hAnsi="Times New Roman"/>
              </w:rPr>
              <w:t>ям</w:t>
            </w:r>
            <w:r w:rsidR="00C43534" w:rsidRPr="00C43534">
              <w:rPr>
                <w:rFonts w:ascii="Times New Roman" w:hAnsi="Times New Roman"/>
              </w:rPr>
              <w:t>, осуществляющи</w:t>
            </w:r>
            <w:r w:rsidR="00C43534">
              <w:rPr>
                <w:rFonts w:ascii="Times New Roman" w:hAnsi="Times New Roman"/>
              </w:rPr>
              <w:t>м</w:t>
            </w:r>
            <w:r w:rsidR="00C43534" w:rsidRPr="00C43534">
              <w:rPr>
                <w:rFonts w:ascii="Times New Roman" w:hAnsi="Times New Roman"/>
              </w:rPr>
              <w:t xml:space="preserve"> традиционную хозяйственную деятельность коренных малочисленных народов Севера на территории Березовского района</w:t>
            </w:r>
            <w:r w:rsidR="00226D6C">
              <w:rPr>
                <w:rFonts w:ascii="Times New Roman" w:hAnsi="Times New Roman"/>
              </w:rPr>
              <w:t>;</w:t>
            </w:r>
          </w:p>
          <w:p w:rsidR="00DE4EF6" w:rsidRPr="00E13773" w:rsidRDefault="00E13773" w:rsidP="00E13773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/>
              </w:rPr>
            </w:pPr>
            <w:r w:rsidRPr="00E13773">
              <w:rPr>
                <w:rFonts w:ascii="Times New Roman" w:hAnsi="Times New Roman"/>
              </w:rPr>
              <w:t>- сокращение количества организаций, осуществляющих традиционную хозяйственную деятельность коренных малочисленных народов Севера на территории Березовского района.</w:t>
            </w:r>
          </w:p>
          <w:p w:rsidR="004C602A" w:rsidRPr="004E4D58" w:rsidRDefault="004C602A" w:rsidP="00DE4EF6">
            <w:pPr>
              <w:spacing w:after="200"/>
              <w:ind w:firstLine="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место для текстового описания</w:t>
            </w: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4C602A" w:rsidRPr="004E4D58" w:rsidTr="004772A1">
        <w:trPr>
          <w:trHeight w:val="1759"/>
        </w:trPr>
        <w:tc>
          <w:tcPr>
            <w:tcW w:w="410" w:type="pct"/>
            <w:shd w:val="clear" w:color="auto" w:fill="auto"/>
          </w:tcPr>
          <w:p w:rsidR="004C602A" w:rsidRPr="004E4D58" w:rsidRDefault="004C602A" w:rsidP="00DE4EF6">
            <w:pPr>
              <w:spacing w:after="200"/>
              <w:ind w:firstLine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4590" w:type="pct"/>
            <w:shd w:val="clear" w:color="auto" w:fill="auto"/>
          </w:tcPr>
          <w:p w:rsidR="004C602A" w:rsidRPr="004E4D58" w:rsidRDefault="004C602A" w:rsidP="00DE4EF6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E4EF6" w:rsidRPr="00E13773" w:rsidRDefault="00E13773" w:rsidP="00DE4EF6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/>
              </w:rPr>
            </w:pPr>
            <w:r w:rsidRPr="00E13773">
              <w:rPr>
                <w:rFonts w:ascii="Times New Roman" w:hAnsi="Times New Roman"/>
              </w:rPr>
              <w:t xml:space="preserve">       </w:t>
            </w:r>
            <w:proofErr w:type="gramStart"/>
            <w:r w:rsidRPr="00E13773">
              <w:rPr>
                <w:rFonts w:ascii="Times New Roman" w:hAnsi="Times New Roman"/>
              </w:rPr>
              <w:t>В соответствии с изменениями в</w:t>
            </w:r>
            <w:r w:rsidRPr="00E13773">
              <w:t xml:space="preserve"> </w:t>
            </w:r>
            <w:r w:rsidRPr="00E13773">
              <w:rPr>
                <w:rFonts w:ascii="Times New Roman" w:hAnsi="Times New Roman"/>
              </w:rPr>
              <w:t>постановление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</w:t>
            </w:r>
            <w:proofErr w:type="gramEnd"/>
            <w:r w:rsidRPr="00E13773">
              <w:rPr>
                <w:rFonts w:ascii="Times New Roman" w:hAnsi="Times New Roman"/>
              </w:rPr>
              <w:t xml:space="preserve">  некоторых актов Правительства Российской Федерации»</w:t>
            </w:r>
          </w:p>
          <w:p w:rsidR="004C602A" w:rsidRPr="004E4D58" w:rsidRDefault="004C602A" w:rsidP="00DE4EF6">
            <w:pPr>
              <w:spacing w:after="200"/>
              <w:ind w:firstLine="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место для текстового описания</w:t>
            </w: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4C602A" w:rsidRPr="004E4D58" w:rsidTr="004772A1">
        <w:tc>
          <w:tcPr>
            <w:tcW w:w="410" w:type="pct"/>
            <w:shd w:val="clear" w:color="auto" w:fill="auto"/>
          </w:tcPr>
          <w:p w:rsidR="004C602A" w:rsidRPr="004E4D58" w:rsidRDefault="004C602A" w:rsidP="00DE4EF6">
            <w:pPr>
              <w:spacing w:after="200"/>
              <w:ind w:firstLine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590" w:type="pct"/>
            <w:shd w:val="clear" w:color="auto" w:fill="auto"/>
          </w:tcPr>
          <w:p w:rsidR="004C602A" w:rsidRPr="004E4D58" w:rsidRDefault="004C602A" w:rsidP="00DE4EF6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E4EF6" w:rsidRPr="00E13773" w:rsidRDefault="00E13773" w:rsidP="00DE4EF6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/>
              </w:rPr>
            </w:pPr>
            <w:r w:rsidRPr="00E13773">
              <w:rPr>
                <w:rFonts w:ascii="Times New Roman" w:hAnsi="Times New Roman"/>
              </w:rPr>
              <w:t>отсутствуют</w:t>
            </w:r>
          </w:p>
          <w:p w:rsidR="004C602A" w:rsidRPr="004E4D58" w:rsidRDefault="004C602A" w:rsidP="00DE4EF6">
            <w:pPr>
              <w:spacing w:after="200"/>
              <w:ind w:firstLine="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место для текстового описания</w:t>
            </w: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4C602A" w:rsidRPr="004E4D58" w:rsidTr="004772A1">
        <w:tc>
          <w:tcPr>
            <w:tcW w:w="410" w:type="pct"/>
            <w:shd w:val="clear" w:color="auto" w:fill="auto"/>
          </w:tcPr>
          <w:p w:rsidR="004C602A" w:rsidRPr="004E4D58" w:rsidRDefault="004C602A" w:rsidP="00DE4EF6">
            <w:pPr>
              <w:spacing w:after="200"/>
              <w:ind w:firstLine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4590" w:type="pct"/>
            <w:shd w:val="clear" w:color="auto" w:fill="auto"/>
          </w:tcPr>
          <w:p w:rsidR="004C602A" w:rsidRPr="004E4D58" w:rsidRDefault="004C602A" w:rsidP="00DE4EF6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:rsidR="00E13773" w:rsidRPr="00E13773" w:rsidRDefault="00E13773" w:rsidP="00DE4EF6">
            <w:pPr>
              <w:spacing w:after="200"/>
              <w:ind w:firstLine="0"/>
              <w:contextualSpacing/>
              <w:jc w:val="center"/>
              <w:rPr>
                <w:rFonts w:ascii="Times New Roman" w:eastAsia="Calibri" w:hAnsi="Times New Roman"/>
                <w:u w:val="single"/>
              </w:rPr>
            </w:pPr>
            <w:r w:rsidRPr="00E13773">
              <w:rPr>
                <w:rFonts w:ascii="Times New Roman" w:hAnsi="Times New Roman"/>
                <w:u w:val="single"/>
              </w:rPr>
              <w:t>Справочно-правовая система «Консультант  плюс».</w:t>
            </w:r>
            <w:r w:rsidRPr="00E13773">
              <w:rPr>
                <w:rFonts w:ascii="Times New Roman" w:eastAsia="Calibri" w:hAnsi="Times New Roman"/>
                <w:u w:val="single"/>
              </w:rPr>
              <w:t xml:space="preserve"> </w:t>
            </w:r>
          </w:p>
          <w:p w:rsidR="004C602A" w:rsidRPr="004E4D58" w:rsidRDefault="004C602A" w:rsidP="00DE4EF6">
            <w:pPr>
              <w:spacing w:after="200"/>
              <w:ind w:firstLine="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место для текстового описания</w:t>
            </w: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4C602A" w:rsidRPr="004E4D58" w:rsidTr="004772A1">
        <w:tc>
          <w:tcPr>
            <w:tcW w:w="410" w:type="pct"/>
            <w:shd w:val="clear" w:color="auto" w:fill="auto"/>
          </w:tcPr>
          <w:p w:rsidR="004C602A" w:rsidRPr="004E4D58" w:rsidRDefault="004C602A" w:rsidP="00DE4EF6">
            <w:pPr>
              <w:spacing w:after="200"/>
              <w:ind w:firstLine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4590" w:type="pct"/>
            <w:shd w:val="clear" w:color="auto" w:fill="auto"/>
          </w:tcPr>
          <w:p w:rsidR="004C602A" w:rsidRPr="004E4D58" w:rsidRDefault="004C602A" w:rsidP="00DE4EF6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Иная информация о проблеме:</w:t>
            </w:r>
          </w:p>
          <w:p w:rsidR="00DE4EF6" w:rsidRPr="00E13773" w:rsidRDefault="00E13773" w:rsidP="00DE4EF6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/>
              </w:rPr>
            </w:pPr>
            <w:r w:rsidRPr="00E13773">
              <w:rPr>
                <w:rFonts w:ascii="Times New Roman" w:hAnsi="Times New Roman"/>
              </w:rPr>
              <w:t>отсутствует</w:t>
            </w:r>
          </w:p>
          <w:p w:rsidR="004C602A" w:rsidRPr="004E4D58" w:rsidRDefault="004C602A" w:rsidP="00DE4EF6">
            <w:pPr>
              <w:spacing w:after="200"/>
              <w:ind w:firstLine="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место для текстового описания</w:t>
            </w: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</w:tr>
    </w:tbl>
    <w:p w:rsidR="004C602A" w:rsidRPr="004E4D58" w:rsidRDefault="004C602A" w:rsidP="004C60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602A" w:rsidRPr="004E4D58" w:rsidRDefault="004C602A" w:rsidP="004C602A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 xml:space="preserve">4. Опыт решения </w:t>
      </w:r>
      <w:proofErr w:type="gramStart"/>
      <w:r w:rsidRPr="004E4D58">
        <w:rPr>
          <w:rFonts w:ascii="Times New Roman" w:hAnsi="Times New Roman"/>
          <w:b/>
          <w:sz w:val="28"/>
          <w:szCs w:val="28"/>
        </w:rPr>
        <w:t>аналогичных проблем</w:t>
      </w:r>
      <w:proofErr w:type="gramEnd"/>
      <w:r w:rsidRPr="004E4D58">
        <w:rPr>
          <w:rFonts w:ascii="Times New Roman" w:hAnsi="Times New Roman"/>
          <w:b/>
          <w:sz w:val="28"/>
          <w:szCs w:val="28"/>
        </w:rPr>
        <w:t xml:space="preserve"> в других муниципальных образованиях, других субъектах Российской Федерации в соответствующих сферах деятельности</w:t>
      </w:r>
    </w:p>
    <w:p w:rsidR="00DE4EF6" w:rsidRPr="004E4D58" w:rsidRDefault="00DE4EF6" w:rsidP="004C602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207"/>
      </w:tblGrid>
      <w:tr w:rsidR="004C602A" w:rsidRPr="004E4D58" w:rsidTr="004772A1">
        <w:tc>
          <w:tcPr>
            <w:tcW w:w="410" w:type="pct"/>
            <w:shd w:val="clear" w:color="auto" w:fill="auto"/>
          </w:tcPr>
          <w:p w:rsidR="004C602A" w:rsidRPr="004E4D58" w:rsidRDefault="004C602A" w:rsidP="00DE4EF6">
            <w:pPr>
              <w:spacing w:after="200"/>
              <w:ind w:firstLine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D5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4</w:t>
            </w: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4C602A" w:rsidRPr="004E4D58" w:rsidRDefault="004C602A" w:rsidP="00DE4EF6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 xml:space="preserve">Опыт решения </w:t>
            </w:r>
            <w:proofErr w:type="gramStart"/>
            <w:r w:rsidRPr="004E4D58">
              <w:rPr>
                <w:rFonts w:ascii="Times New Roman" w:hAnsi="Times New Roman"/>
                <w:sz w:val="28"/>
                <w:szCs w:val="28"/>
              </w:rPr>
              <w:t>аналогичных проблем</w:t>
            </w:r>
            <w:proofErr w:type="gramEnd"/>
            <w:r w:rsidRPr="004E4D58">
              <w:rPr>
                <w:rFonts w:ascii="Times New Roman" w:hAnsi="Times New Roman"/>
                <w:sz w:val="28"/>
                <w:szCs w:val="28"/>
              </w:rPr>
              <w:t xml:space="preserve"> в других муниципальных образованиях, других субъектах Российской Федерации в соответствующих сферах деятельности:</w:t>
            </w:r>
          </w:p>
          <w:p w:rsidR="00DE4EF6" w:rsidRPr="00226D6C" w:rsidRDefault="00E13773" w:rsidP="00E13773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/>
              </w:rPr>
            </w:pPr>
            <w:r w:rsidRPr="00226D6C">
              <w:rPr>
                <w:rFonts w:ascii="Times New Roman" w:hAnsi="Times New Roman"/>
              </w:rPr>
              <w:t>Постановление Администрации Октябрьского района от 05.07.2022 N 1425 «О внесении изменений в постановление администрации Октябрьского района от 19.11.2018 N 2585 "Об утверждении муниципальной программы «Социальная поддержка в муниципальном образовании Октябрьский район».</w:t>
            </w:r>
          </w:p>
          <w:p w:rsidR="004C602A" w:rsidRPr="004E4D58" w:rsidRDefault="004C602A" w:rsidP="00DE4EF6">
            <w:pPr>
              <w:spacing w:after="200"/>
              <w:ind w:firstLine="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место для текстового описания</w:t>
            </w: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4C602A" w:rsidRPr="004E4D58" w:rsidTr="004772A1">
        <w:tc>
          <w:tcPr>
            <w:tcW w:w="410" w:type="pct"/>
            <w:shd w:val="clear" w:color="auto" w:fill="auto"/>
          </w:tcPr>
          <w:p w:rsidR="004C602A" w:rsidRPr="004E4D58" w:rsidRDefault="004C602A" w:rsidP="00DE4EF6">
            <w:pPr>
              <w:spacing w:after="200"/>
              <w:ind w:firstLine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:rsidR="004C602A" w:rsidRPr="004E4D58" w:rsidRDefault="004C602A" w:rsidP="00DE4EF6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:rsidR="00DE4EF6" w:rsidRPr="00E13773" w:rsidRDefault="00E13773" w:rsidP="00DE4EF6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/>
              </w:rPr>
            </w:pPr>
            <w:r w:rsidRPr="00E13773">
              <w:rPr>
                <w:rFonts w:ascii="Times New Roman" w:hAnsi="Times New Roman"/>
              </w:rPr>
              <w:t>Справочно-правовая система «Консультант  плюс».</w:t>
            </w:r>
          </w:p>
          <w:p w:rsidR="004C602A" w:rsidRPr="004E4D58" w:rsidRDefault="004C602A" w:rsidP="00DE4EF6">
            <w:pPr>
              <w:spacing w:after="200"/>
              <w:ind w:firstLine="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место для текстового описания</w:t>
            </w:r>
            <w:r w:rsidRPr="004E4D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</w:tr>
    </w:tbl>
    <w:p w:rsidR="004C602A" w:rsidRPr="004E4D58" w:rsidRDefault="004C602A" w:rsidP="004C602A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  <w:sectPr w:rsidR="004C602A" w:rsidRPr="004E4D58" w:rsidSect="002825D5">
          <w:headerReference w:type="default" r:id="rId10"/>
          <w:pgSz w:w="11906" w:h="16838"/>
          <w:pgMar w:top="1276" w:right="566" w:bottom="1134" w:left="1418" w:header="397" w:footer="397" w:gutter="0"/>
          <w:cols w:space="709"/>
          <w:titlePg/>
          <w:rtlGutter/>
          <w:docGrid w:linePitch="326"/>
        </w:sectPr>
      </w:pPr>
    </w:p>
    <w:p w:rsidR="00981654" w:rsidRDefault="00981654" w:rsidP="00981654">
      <w:pPr>
        <w:autoSpaceDE w:val="0"/>
        <w:autoSpaceDN w:val="0"/>
        <w:spacing w:after="2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5. Определение целей предлагаемого правового регулирования и индикаторов для оценки их достижения, а так же </w:t>
      </w:r>
      <w:r w:rsidRPr="00D6088B">
        <w:rPr>
          <w:rFonts w:ascii="Times New Roman" w:hAnsi="Times New Roman"/>
          <w:b/>
          <w:bCs/>
          <w:sz w:val="28"/>
          <w:szCs w:val="28"/>
        </w:rPr>
        <w:t xml:space="preserve">соответствие </w:t>
      </w:r>
      <w:r>
        <w:rPr>
          <w:rFonts w:ascii="Times New Roman" w:hAnsi="Times New Roman"/>
          <w:b/>
          <w:bCs/>
          <w:sz w:val="28"/>
          <w:szCs w:val="28"/>
        </w:rPr>
        <w:t xml:space="preserve">их </w:t>
      </w:r>
      <w:r w:rsidRPr="00D6088B">
        <w:rPr>
          <w:rFonts w:ascii="Times New Roman" w:hAnsi="Times New Roman"/>
          <w:b/>
          <w:bCs/>
          <w:sz w:val="28"/>
          <w:szCs w:val="28"/>
        </w:rPr>
        <w:t>принципам правового регулирования, программным документам (Российской Федерации, Ханты-Мансийского автономного округа-Югры</w:t>
      </w:r>
      <w:r>
        <w:rPr>
          <w:rFonts w:ascii="Times New Roman" w:hAnsi="Times New Roman"/>
          <w:b/>
          <w:bCs/>
          <w:sz w:val="28"/>
          <w:szCs w:val="28"/>
        </w:rPr>
        <w:t>, муниципального образования)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4C602A" w:rsidRPr="004E4D58" w:rsidTr="00144294">
        <w:tc>
          <w:tcPr>
            <w:tcW w:w="8278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3459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5.2.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5.3. Периодичность мониторинга достижения целей предлагаемого правового регулирования</w:t>
            </w:r>
          </w:p>
        </w:tc>
      </w:tr>
      <w:tr w:rsidR="00144294" w:rsidRPr="004E4D58" w:rsidTr="00144294">
        <w:tc>
          <w:tcPr>
            <w:tcW w:w="8278" w:type="dxa"/>
          </w:tcPr>
          <w:p w:rsidR="00144294" w:rsidRPr="00144294" w:rsidRDefault="00144294" w:rsidP="00934713">
            <w:pPr>
              <w:rPr>
                <w:rFonts w:ascii="Times New Roman" w:hAnsi="Times New Roman"/>
              </w:rPr>
            </w:pPr>
            <w:r w:rsidRPr="00144294">
              <w:rPr>
                <w:rFonts w:ascii="Times New Roman" w:hAnsi="Times New Roman"/>
              </w:rPr>
              <w:t xml:space="preserve">Приведение </w:t>
            </w:r>
            <w:proofErr w:type="gramStart"/>
            <w:r w:rsidRPr="00144294">
              <w:rPr>
                <w:rFonts w:ascii="Times New Roman" w:hAnsi="Times New Roman"/>
              </w:rPr>
              <w:t>в соответствие с действующим законодательством муниципального правового акта в целях предоставления Субсидии на развитие традиционной хозяйственной деятельности коренных малочисленных народов Севера на территории</w:t>
            </w:r>
            <w:proofErr w:type="gramEnd"/>
            <w:r w:rsidRPr="00144294">
              <w:rPr>
                <w:rFonts w:ascii="Times New Roman" w:hAnsi="Times New Roman"/>
              </w:rPr>
              <w:t xml:space="preserve"> Березовского района</w:t>
            </w:r>
          </w:p>
        </w:tc>
        <w:tc>
          <w:tcPr>
            <w:tcW w:w="3459" w:type="dxa"/>
          </w:tcPr>
          <w:p w:rsidR="00144294" w:rsidRPr="00144294" w:rsidRDefault="00144294" w:rsidP="00934713">
            <w:pPr>
              <w:rPr>
                <w:rFonts w:ascii="Times New Roman" w:hAnsi="Times New Roman"/>
              </w:rPr>
            </w:pPr>
            <w:r w:rsidRPr="00144294">
              <w:rPr>
                <w:rFonts w:ascii="Times New Roman" w:hAnsi="Times New Roman"/>
              </w:rPr>
              <w:t xml:space="preserve"> 2022-2030 годы</w:t>
            </w:r>
          </w:p>
        </w:tc>
        <w:tc>
          <w:tcPr>
            <w:tcW w:w="3459" w:type="dxa"/>
          </w:tcPr>
          <w:p w:rsidR="00144294" w:rsidRPr="00144294" w:rsidRDefault="00144294" w:rsidP="00934713">
            <w:pPr>
              <w:rPr>
                <w:rFonts w:ascii="Times New Roman" w:hAnsi="Times New Roman"/>
              </w:rPr>
            </w:pPr>
            <w:r w:rsidRPr="00144294">
              <w:rPr>
                <w:rFonts w:ascii="Times New Roman" w:hAnsi="Times New Roman"/>
              </w:rPr>
              <w:t>Ежеквартальный мониторинг</w:t>
            </w:r>
          </w:p>
        </w:tc>
      </w:tr>
      <w:tr w:rsidR="004C602A" w:rsidRPr="004E4D58" w:rsidTr="00144294">
        <w:tc>
          <w:tcPr>
            <w:tcW w:w="8278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(Цель 2)</w:t>
            </w:r>
          </w:p>
        </w:tc>
        <w:tc>
          <w:tcPr>
            <w:tcW w:w="3459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02A" w:rsidRPr="004E4D58" w:rsidTr="00144294">
        <w:tc>
          <w:tcPr>
            <w:tcW w:w="8278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(Цель 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459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602A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981654" w:rsidRPr="004E4D58" w:rsidRDefault="00981654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981654" w:rsidRDefault="00981654" w:rsidP="00981654">
      <w:pPr>
        <w:pBdr>
          <w:top w:val="single" w:sz="4" w:space="1" w:color="auto"/>
        </w:pBdr>
        <w:autoSpaceDE w:val="0"/>
        <w:autoSpaceDN w:val="0"/>
        <w:spacing w:after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7813CF">
        <w:rPr>
          <w:rFonts w:ascii="Times New Roman" w:hAnsi="Times New Roman"/>
          <w:sz w:val="28"/>
          <w:szCs w:val="28"/>
        </w:rPr>
        <w:t>Индикаторы достижения целей предлагаемого правового регулирования</w:t>
      </w:r>
      <w:r>
        <w:rPr>
          <w:rFonts w:ascii="Times New Roman" w:hAnsi="Times New Roman"/>
          <w:sz w:val="28"/>
          <w:szCs w:val="28"/>
        </w:rPr>
        <w:t xml:space="preserve"> и иные способы (методы) оценки достижения заявленных целей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4C602A" w:rsidRPr="004E4D58" w:rsidTr="00144294">
        <w:tc>
          <w:tcPr>
            <w:tcW w:w="4820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5.4.</w:t>
            </w:r>
            <w:r w:rsidR="00981654">
              <w:rPr>
                <w:rFonts w:ascii="Times New Roman" w:hAnsi="Times New Roman"/>
                <w:sz w:val="28"/>
                <w:szCs w:val="28"/>
              </w:rPr>
              <w:t>1.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 xml:space="preserve"> Цели предлагаемого правового регулирования</w:t>
            </w:r>
          </w:p>
        </w:tc>
        <w:tc>
          <w:tcPr>
            <w:tcW w:w="4253" w:type="dxa"/>
          </w:tcPr>
          <w:p w:rsidR="004C602A" w:rsidRPr="004E4D58" w:rsidRDefault="004C602A" w:rsidP="00981654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5.</w:t>
            </w:r>
            <w:r w:rsidR="00981654">
              <w:rPr>
                <w:rFonts w:ascii="Times New Roman" w:hAnsi="Times New Roman"/>
                <w:sz w:val="28"/>
                <w:szCs w:val="28"/>
              </w:rPr>
              <w:t>4.2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4C602A" w:rsidRPr="004E4D58" w:rsidRDefault="004C602A" w:rsidP="0098165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5.</w:t>
            </w:r>
            <w:r w:rsidR="00981654">
              <w:rPr>
                <w:rFonts w:ascii="Times New Roman" w:hAnsi="Times New Roman"/>
                <w:sz w:val="28"/>
                <w:szCs w:val="28"/>
              </w:rPr>
              <w:t>4.3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. Ед. измерения индикаторов</w:t>
            </w:r>
          </w:p>
        </w:tc>
        <w:tc>
          <w:tcPr>
            <w:tcW w:w="4082" w:type="dxa"/>
          </w:tcPr>
          <w:p w:rsidR="004C602A" w:rsidRPr="004E4D58" w:rsidRDefault="004C602A" w:rsidP="0098165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5.</w:t>
            </w:r>
            <w:r w:rsidR="00981654">
              <w:rPr>
                <w:rFonts w:ascii="Times New Roman" w:hAnsi="Times New Roman"/>
                <w:sz w:val="28"/>
                <w:szCs w:val="28"/>
              </w:rPr>
              <w:t>4.4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. Целевые значения</w:t>
            </w:r>
            <w:r w:rsidR="00DE4EF6" w:rsidRPr="004E4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индикаторов по годам</w:t>
            </w:r>
          </w:p>
        </w:tc>
      </w:tr>
      <w:tr w:rsidR="00144294" w:rsidRPr="004E4D58" w:rsidTr="00144294">
        <w:tc>
          <w:tcPr>
            <w:tcW w:w="4820" w:type="dxa"/>
          </w:tcPr>
          <w:p w:rsidR="00144294" w:rsidRPr="00144294" w:rsidRDefault="00144294" w:rsidP="00803D2C">
            <w:pPr>
              <w:tabs>
                <w:tab w:val="right" w:pos="9923"/>
              </w:tabs>
              <w:autoSpaceDE w:val="0"/>
              <w:autoSpaceDN w:val="0"/>
              <w:rPr>
                <w:rFonts w:ascii="Times New Roman" w:hAnsi="Times New Roman"/>
              </w:rPr>
            </w:pPr>
            <w:r w:rsidRPr="00144294">
              <w:rPr>
                <w:rFonts w:ascii="Times New Roman" w:hAnsi="Times New Roman"/>
              </w:rPr>
              <w:t xml:space="preserve">Приведение </w:t>
            </w:r>
            <w:proofErr w:type="gramStart"/>
            <w:r w:rsidRPr="00144294">
              <w:rPr>
                <w:rFonts w:ascii="Times New Roman" w:hAnsi="Times New Roman"/>
              </w:rPr>
              <w:t>в соответствие с действующим законодательством муниципального правового акта в целях предоставления Субсидии на развитие традиционной хозяйственной деятельности коренных малочисленных народов Севера на территории</w:t>
            </w:r>
            <w:proofErr w:type="gramEnd"/>
            <w:r w:rsidRPr="00144294">
              <w:rPr>
                <w:rFonts w:ascii="Times New Roman" w:hAnsi="Times New Roman"/>
              </w:rPr>
              <w:t xml:space="preserve"> Березовского района</w:t>
            </w:r>
          </w:p>
        </w:tc>
        <w:tc>
          <w:tcPr>
            <w:tcW w:w="4253" w:type="dxa"/>
          </w:tcPr>
          <w:p w:rsidR="00144294" w:rsidRPr="00144294" w:rsidRDefault="00144294" w:rsidP="00803D2C">
            <w:pPr>
              <w:autoSpaceDE w:val="0"/>
              <w:autoSpaceDN w:val="0"/>
              <w:ind w:left="57" w:right="57"/>
              <w:rPr>
                <w:rFonts w:ascii="Times New Roman" w:hAnsi="Times New Roman"/>
                <w:iCs/>
              </w:rPr>
            </w:pPr>
            <w:r w:rsidRPr="00144294">
              <w:rPr>
                <w:rFonts w:ascii="Times New Roman" w:hAnsi="Times New Roman"/>
                <w:iCs/>
              </w:rP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Севера.</w:t>
            </w:r>
          </w:p>
          <w:p w:rsidR="00144294" w:rsidRPr="00144294" w:rsidRDefault="00144294" w:rsidP="00803D2C">
            <w:pPr>
              <w:autoSpaceDE w:val="0"/>
              <w:autoSpaceDN w:val="0"/>
              <w:ind w:left="57" w:right="57"/>
              <w:rPr>
                <w:rFonts w:ascii="Times New Roman" w:hAnsi="Times New Roman"/>
                <w:iCs/>
              </w:rPr>
            </w:pPr>
          </w:p>
        </w:tc>
        <w:tc>
          <w:tcPr>
            <w:tcW w:w="2041" w:type="dxa"/>
          </w:tcPr>
          <w:p w:rsidR="00144294" w:rsidRPr="00144294" w:rsidRDefault="00144294" w:rsidP="00803D2C">
            <w:pPr>
              <w:jc w:val="center"/>
              <w:rPr>
                <w:rFonts w:ascii="Times New Roman" w:hAnsi="Times New Roman"/>
              </w:rPr>
            </w:pPr>
            <w:r w:rsidRPr="00144294">
              <w:rPr>
                <w:rFonts w:ascii="Times New Roman" w:hAnsi="Times New Roman"/>
                <w:iCs/>
              </w:rPr>
              <w:t>Ед.</w:t>
            </w:r>
          </w:p>
        </w:tc>
        <w:tc>
          <w:tcPr>
            <w:tcW w:w="4082" w:type="dxa"/>
          </w:tcPr>
          <w:p w:rsidR="00144294" w:rsidRPr="00144294" w:rsidRDefault="00144294" w:rsidP="00803D2C">
            <w:pPr>
              <w:jc w:val="center"/>
              <w:rPr>
                <w:rFonts w:ascii="Times New Roman" w:hAnsi="Times New Roman"/>
                <w:iCs/>
              </w:rPr>
            </w:pPr>
            <w:r w:rsidRPr="00144294">
              <w:rPr>
                <w:rFonts w:ascii="Times New Roman" w:hAnsi="Times New Roman"/>
                <w:iCs/>
              </w:rPr>
              <w:t>2023 – 13</w:t>
            </w:r>
          </w:p>
          <w:p w:rsidR="00144294" w:rsidRPr="00144294" w:rsidRDefault="00144294" w:rsidP="00803D2C">
            <w:pPr>
              <w:jc w:val="center"/>
              <w:rPr>
                <w:rFonts w:ascii="Times New Roman" w:hAnsi="Times New Roman"/>
                <w:iCs/>
              </w:rPr>
            </w:pPr>
            <w:r w:rsidRPr="00144294">
              <w:rPr>
                <w:rFonts w:ascii="Times New Roman" w:hAnsi="Times New Roman"/>
                <w:iCs/>
              </w:rPr>
              <w:t>2024 – 13</w:t>
            </w:r>
          </w:p>
          <w:p w:rsidR="00144294" w:rsidRPr="00144294" w:rsidRDefault="00144294" w:rsidP="00803D2C">
            <w:pPr>
              <w:jc w:val="center"/>
              <w:rPr>
                <w:rFonts w:ascii="Times New Roman" w:hAnsi="Times New Roman"/>
                <w:iCs/>
              </w:rPr>
            </w:pPr>
            <w:r w:rsidRPr="00144294">
              <w:rPr>
                <w:rFonts w:ascii="Times New Roman" w:hAnsi="Times New Roman"/>
                <w:iCs/>
              </w:rPr>
              <w:t>2025 – 13</w:t>
            </w:r>
          </w:p>
          <w:p w:rsidR="00144294" w:rsidRPr="00144294" w:rsidRDefault="00144294" w:rsidP="00803D2C">
            <w:pPr>
              <w:jc w:val="center"/>
              <w:rPr>
                <w:rFonts w:ascii="Times New Roman" w:hAnsi="Times New Roman"/>
              </w:rPr>
            </w:pPr>
            <w:r w:rsidRPr="00144294">
              <w:rPr>
                <w:rFonts w:ascii="Times New Roman" w:hAnsi="Times New Roman"/>
                <w:iCs/>
              </w:rPr>
              <w:t>2026-2030 - 14</w:t>
            </w:r>
          </w:p>
        </w:tc>
      </w:tr>
    </w:tbl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5.</w:t>
      </w:r>
      <w:r w:rsidR="00981654">
        <w:rPr>
          <w:rFonts w:ascii="Times New Roman" w:hAnsi="Times New Roman"/>
          <w:sz w:val="28"/>
          <w:szCs w:val="28"/>
        </w:rPr>
        <w:t>4.5</w:t>
      </w:r>
      <w:r w:rsidRPr="004E4D58">
        <w:rPr>
          <w:rFonts w:ascii="Times New Roman" w:hAnsi="Times New Roman"/>
          <w:sz w:val="28"/>
          <w:szCs w:val="28"/>
        </w:rPr>
        <w:t>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Методы расчета индикаторов достижения целей предлагаемого правового регулиро</w:t>
      </w:r>
      <w:r w:rsidR="00144294">
        <w:rPr>
          <w:rFonts w:ascii="Times New Roman" w:hAnsi="Times New Roman"/>
          <w:sz w:val="28"/>
          <w:szCs w:val="28"/>
        </w:rPr>
        <w:t xml:space="preserve">вания, источники информации для </w:t>
      </w:r>
      <w:r w:rsidRPr="004E4D58">
        <w:rPr>
          <w:rFonts w:ascii="Times New Roman" w:hAnsi="Times New Roman"/>
          <w:sz w:val="28"/>
          <w:szCs w:val="28"/>
        </w:rPr>
        <w:t>расчетов</w:t>
      </w:r>
      <w:r w:rsidRPr="00144294">
        <w:rPr>
          <w:rFonts w:ascii="Times New Roman" w:hAnsi="Times New Roman"/>
          <w:sz w:val="28"/>
          <w:szCs w:val="28"/>
          <w:u w:val="single"/>
        </w:rPr>
        <w:t>:___</w:t>
      </w:r>
      <w:r w:rsidR="00144294" w:rsidRPr="00144294">
        <w:rPr>
          <w:u w:val="single"/>
        </w:rPr>
        <w:t xml:space="preserve"> </w:t>
      </w:r>
      <w:r w:rsidR="00144294" w:rsidRPr="00144294">
        <w:rPr>
          <w:rFonts w:ascii="Times New Roman" w:hAnsi="Times New Roman"/>
          <w:sz w:val="28"/>
          <w:szCs w:val="28"/>
          <w:u w:val="single"/>
        </w:rPr>
        <w:t>Отсутствуют.</w:t>
      </w:r>
      <w:r w:rsidRPr="00144294">
        <w:rPr>
          <w:rFonts w:ascii="Times New Roman" w:hAnsi="Times New Roman"/>
          <w:sz w:val="28"/>
          <w:szCs w:val="28"/>
          <w:u w:val="single"/>
        </w:rPr>
        <w:t>______________________________________________________</w:t>
      </w:r>
      <w:r w:rsidR="00144294" w:rsidRPr="00144294">
        <w:rPr>
          <w:rFonts w:ascii="Times New Roman" w:hAnsi="Times New Roman"/>
          <w:sz w:val="28"/>
          <w:szCs w:val="28"/>
          <w:u w:val="single"/>
        </w:rPr>
        <w:t>__________________</w:t>
      </w:r>
    </w:p>
    <w:p w:rsidR="004C602A" w:rsidRPr="004E4D58" w:rsidRDefault="004C602A" w:rsidP="004C602A">
      <w:pPr>
        <w:autoSpaceDE w:val="0"/>
        <w:autoSpaceDN w:val="0"/>
        <w:ind w:left="5664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ind w:left="5664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lastRenderedPageBreak/>
        <w:t>5.</w:t>
      </w:r>
      <w:r w:rsidR="00981654">
        <w:rPr>
          <w:rFonts w:ascii="Times New Roman" w:hAnsi="Times New Roman"/>
          <w:sz w:val="28"/>
          <w:szCs w:val="28"/>
        </w:rPr>
        <w:t>4.6</w:t>
      </w:r>
      <w:r w:rsidRPr="004E4D58">
        <w:rPr>
          <w:rFonts w:ascii="Times New Roman" w:hAnsi="Times New Roman"/>
          <w:sz w:val="28"/>
          <w:szCs w:val="28"/>
        </w:rPr>
        <w:t>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Оценка затрат на проведение мониторинга достижения целей предлагаемого правового регулирования:</w:t>
      </w:r>
    </w:p>
    <w:p w:rsidR="004C602A" w:rsidRPr="00226D6C" w:rsidRDefault="00144294" w:rsidP="00144294">
      <w:pPr>
        <w:rPr>
          <w:rFonts w:ascii="Times New Roman" w:hAnsi="Times New Roman"/>
        </w:rPr>
      </w:pPr>
      <w:r w:rsidRPr="00226D6C">
        <w:rPr>
          <w:rFonts w:ascii="Times New Roman" w:hAnsi="Times New Roman"/>
        </w:rPr>
        <w:t>предполагаемое правовое регулирование не окажет влияния на бюджет муниципального образования Березовский район, так как не предполагает финансовой нагрузки</w:t>
      </w:r>
    </w:p>
    <w:p w:rsidR="004C602A" w:rsidRDefault="004C602A" w:rsidP="004C602A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981654" w:rsidRDefault="00981654" w:rsidP="00981654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981654">
        <w:rPr>
          <w:rFonts w:ascii="Times New Roman" w:hAnsi="Times New Roman"/>
          <w:sz w:val="28"/>
          <w:szCs w:val="28"/>
        </w:rPr>
        <w:t>5.5. Обоснование соответствия целей предлагаемого регулирования принципам правового регулирования, программным документам (Российской Федерации, Ханты-Мансийского автономного округа-Югры, муниципального образования):</w:t>
      </w:r>
    </w:p>
    <w:p w:rsidR="00981654" w:rsidRPr="00144294" w:rsidRDefault="00981654" w:rsidP="00981654">
      <w:pPr>
        <w:autoSpaceDE w:val="0"/>
        <w:autoSpaceDN w:val="0"/>
        <w:rPr>
          <w:rFonts w:ascii="Times New Roman" w:hAnsi="Times New Roman"/>
        </w:rPr>
      </w:pPr>
      <w:r w:rsidRPr="00144294">
        <w:rPr>
          <w:rFonts w:ascii="Times New Roman" w:hAnsi="Times New Roman"/>
        </w:rPr>
        <w:t xml:space="preserve"> </w:t>
      </w:r>
      <w:proofErr w:type="gramStart"/>
      <w:r w:rsidRPr="00144294">
        <w:rPr>
          <w:rFonts w:ascii="Times New Roman" w:hAnsi="Times New Roman"/>
        </w:rPr>
        <w:t>Закон  Ханты-Мансийского автономного округа – Югры от 31 января 2011 года № 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предоставлению государственной поддержки юридическим и физическим лицам из числа коренных малочисленных народов Севера»,  постановлением Правительства Ханты-Мансийского автономного округа – Югры от 30 декабря 2021 года №639-п «О мерах по реализации государственной программы Ханты-Мансийского автономного округа</w:t>
      </w:r>
      <w:proofErr w:type="gramEnd"/>
      <w:r w:rsidRPr="00144294">
        <w:rPr>
          <w:rFonts w:ascii="Times New Roman" w:hAnsi="Times New Roman"/>
        </w:rPr>
        <w:t xml:space="preserve"> – Югры «Устойчивое развитие коренных малочисленных народов Севера»</w:t>
      </w:r>
    </w:p>
    <w:p w:rsidR="00981654" w:rsidRDefault="00981654" w:rsidP="0098165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указывается нормативный правовой акт более высокого уровня либо инициативный порядок разработки</w:t>
      </w:r>
    </w:p>
    <w:p w:rsidR="004C602A" w:rsidRPr="004E4D58" w:rsidRDefault="004C602A" w:rsidP="004C602A">
      <w:pPr>
        <w:keepNext/>
        <w:autoSpaceDE w:val="0"/>
        <w:autoSpaceDN w:val="0"/>
        <w:spacing w:after="240"/>
        <w:rPr>
          <w:rFonts w:ascii="Times New Roman" w:hAnsi="Times New Roman"/>
          <w:b/>
          <w:bCs/>
          <w:sz w:val="28"/>
          <w:szCs w:val="28"/>
        </w:rPr>
      </w:pPr>
      <w:r w:rsidRPr="004E4D58">
        <w:rPr>
          <w:rFonts w:ascii="Times New Roman" w:hAnsi="Times New Roman"/>
          <w:b/>
          <w:bCs/>
          <w:sz w:val="28"/>
          <w:szCs w:val="28"/>
        </w:rPr>
        <w:t>6.</w:t>
      </w:r>
      <w:r w:rsidR="00DE4EF6" w:rsidRPr="004E4D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4D58">
        <w:rPr>
          <w:rFonts w:ascii="Times New Roman" w:hAnsi="Times New Roman"/>
          <w:b/>
          <w:bCs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4C602A" w:rsidRPr="004E4D58" w:rsidTr="00144294">
        <w:trPr>
          <w:cantSplit/>
        </w:trPr>
        <w:tc>
          <w:tcPr>
            <w:tcW w:w="6747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6.2. Количество участников группы</w:t>
            </w:r>
          </w:p>
        </w:tc>
        <w:tc>
          <w:tcPr>
            <w:tcW w:w="4763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6.3. Источники данных</w:t>
            </w:r>
          </w:p>
        </w:tc>
      </w:tr>
      <w:tr w:rsidR="00144294" w:rsidRPr="004E4D58" w:rsidTr="00144294">
        <w:trPr>
          <w:cantSplit/>
        </w:trPr>
        <w:tc>
          <w:tcPr>
            <w:tcW w:w="6747" w:type="dxa"/>
          </w:tcPr>
          <w:p w:rsidR="00144294" w:rsidRPr="00226D6C" w:rsidRDefault="00144294" w:rsidP="00803D2C">
            <w:pPr>
              <w:ind w:right="256"/>
              <w:rPr>
                <w:rFonts w:ascii="Times New Roman" w:hAnsi="Times New Roman"/>
              </w:rPr>
            </w:pPr>
            <w:r w:rsidRPr="00226D6C">
              <w:rPr>
                <w:rFonts w:ascii="Times New Roman" w:hAnsi="Times New Roman"/>
              </w:rPr>
              <w:t>организации, осуществляющие традиционную хозяйственную деятельность коренных малочисленных народов Севера</w:t>
            </w:r>
          </w:p>
        </w:tc>
        <w:tc>
          <w:tcPr>
            <w:tcW w:w="3685" w:type="dxa"/>
          </w:tcPr>
          <w:p w:rsidR="00144294" w:rsidRPr="00226D6C" w:rsidRDefault="00144294" w:rsidP="00803D2C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26D6C">
              <w:rPr>
                <w:rFonts w:ascii="Times New Roman" w:hAnsi="Times New Roman"/>
              </w:rPr>
              <w:t>13</w:t>
            </w:r>
          </w:p>
        </w:tc>
        <w:tc>
          <w:tcPr>
            <w:tcW w:w="4763" w:type="dxa"/>
          </w:tcPr>
          <w:p w:rsidR="00144294" w:rsidRPr="00226D6C" w:rsidRDefault="00144294" w:rsidP="00803D2C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26D6C">
              <w:rPr>
                <w:rFonts w:ascii="Times New Roman" w:hAnsi="Times New Roman"/>
              </w:rPr>
              <w:t xml:space="preserve">Реестр организаций, осуществляющих традиционную хозяйственную деятельность коренных малочисленных народов Севера в автономном округе, сформированный в соответствии с порядком, утвержденным </w:t>
            </w:r>
            <w:hyperlink r:id="rId11" w:history="1">
              <w:r w:rsidRPr="00226D6C">
                <w:rPr>
                  <w:rStyle w:val="ae"/>
                  <w:rFonts w:ascii="Times New Roman" w:hAnsi="Times New Roman"/>
                </w:rPr>
                <w:t>постановлением</w:t>
              </w:r>
            </w:hyperlink>
            <w:r w:rsidRPr="00226D6C">
              <w:rPr>
                <w:rFonts w:ascii="Times New Roman" w:hAnsi="Times New Roman"/>
              </w:rPr>
              <w:t xml:space="preserve"> Правительства автономного округа от 6 апреля 2007 года N 85-п "О реестре организаций, осуществляющих традиционную хозяйственную деятельность коренных малочисленных народов Севера </w:t>
            </w:r>
            <w:proofErr w:type="gramStart"/>
            <w:r w:rsidRPr="00226D6C">
              <w:rPr>
                <w:rFonts w:ascii="Times New Roman" w:hAnsi="Times New Roman"/>
              </w:rPr>
              <w:t>в</w:t>
            </w:r>
            <w:proofErr w:type="gramEnd"/>
            <w:r w:rsidRPr="00226D6C">
              <w:rPr>
                <w:rFonts w:ascii="Times New Roman" w:hAnsi="Times New Roman"/>
              </w:rPr>
              <w:t xml:space="preserve"> </w:t>
            </w:r>
            <w:proofErr w:type="gramStart"/>
            <w:r w:rsidRPr="00226D6C">
              <w:rPr>
                <w:rFonts w:ascii="Times New Roman" w:hAnsi="Times New Roman"/>
              </w:rPr>
              <w:t>Ханты-Мансийском</w:t>
            </w:r>
            <w:proofErr w:type="gramEnd"/>
            <w:r w:rsidRPr="00226D6C">
              <w:rPr>
                <w:rFonts w:ascii="Times New Roman" w:hAnsi="Times New Roman"/>
              </w:rPr>
              <w:t xml:space="preserve"> автономном округе - Югре"</w:t>
            </w:r>
          </w:p>
        </w:tc>
      </w:tr>
      <w:tr w:rsidR="00144294" w:rsidRPr="004E4D58" w:rsidTr="00144294">
        <w:trPr>
          <w:cantSplit/>
        </w:trPr>
        <w:tc>
          <w:tcPr>
            <w:tcW w:w="6747" w:type="dxa"/>
          </w:tcPr>
          <w:p w:rsidR="00144294" w:rsidRPr="00144294" w:rsidRDefault="00144294" w:rsidP="00803D2C">
            <w:pPr>
              <w:ind w:right="256"/>
              <w:rPr>
                <w:rFonts w:ascii="Times New Roman" w:hAnsi="Times New Roman"/>
              </w:rPr>
            </w:pPr>
            <w:r w:rsidRPr="00144294">
              <w:rPr>
                <w:rFonts w:ascii="Times New Roman" w:hAnsi="Times New Roman"/>
              </w:rPr>
              <w:t>Физические лица (граждане) осуществляющие традиционно хозяйственную деятельность относящиеся к коренным малочисленным народам Севера</w:t>
            </w:r>
          </w:p>
        </w:tc>
        <w:tc>
          <w:tcPr>
            <w:tcW w:w="3685" w:type="dxa"/>
          </w:tcPr>
          <w:p w:rsidR="00144294" w:rsidRPr="00144294" w:rsidRDefault="00144294" w:rsidP="00803D2C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44294">
              <w:rPr>
                <w:rFonts w:ascii="Times New Roman" w:hAnsi="Times New Roman"/>
              </w:rPr>
              <w:t>506</w:t>
            </w:r>
          </w:p>
        </w:tc>
        <w:tc>
          <w:tcPr>
            <w:tcW w:w="4763" w:type="dxa"/>
          </w:tcPr>
          <w:p w:rsidR="00144294" w:rsidRPr="00144294" w:rsidRDefault="00144294" w:rsidP="00803D2C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44294">
              <w:rPr>
                <w:rFonts w:ascii="Times New Roman" w:hAnsi="Times New Roman"/>
              </w:rPr>
              <w:t>-</w:t>
            </w:r>
          </w:p>
        </w:tc>
      </w:tr>
    </w:tbl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981654" w:rsidP="004C602A">
      <w:pPr>
        <w:autoSpaceDE w:val="0"/>
        <w:autoSpaceDN w:val="0"/>
        <w:spacing w:before="240" w:after="240"/>
        <w:rPr>
          <w:rFonts w:ascii="Times New Roman" w:hAnsi="Times New Roman"/>
          <w:b/>
          <w:bCs/>
          <w:sz w:val="28"/>
          <w:szCs w:val="28"/>
        </w:rPr>
      </w:pPr>
      <w:r w:rsidRPr="00981654">
        <w:rPr>
          <w:rFonts w:ascii="Times New Roman" w:hAnsi="Times New Roman"/>
          <w:b/>
          <w:bCs/>
          <w:sz w:val="28"/>
          <w:szCs w:val="28"/>
        </w:rPr>
        <w:t>7. Новые (изменяемые) функции (полномочия, обязанности, права) структурных подразделений администрации Березовского района, Думы Березовского района, а также порядка их реализации в связи с введением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495"/>
        <w:gridCol w:w="3005"/>
        <w:gridCol w:w="3005"/>
        <w:gridCol w:w="3005"/>
      </w:tblGrid>
      <w:tr w:rsidR="00981654" w:rsidRPr="004E4D58" w:rsidTr="00144294">
        <w:tc>
          <w:tcPr>
            <w:tcW w:w="3686" w:type="dxa"/>
          </w:tcPr>
          <w:p w:rsidR="00981654" w:rsidRDefault="00981654" w:rsidP="003E427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 Наименование функций (полномочий, обязанностей или прав)</w:t>
            </w:r>
          </w:p>
        </w:tc>
        <w:tc>
          <w:tcPr>
            <w:tcW w:w="2495" w:type="dxa"/>
          </w:tcPr>
          <w:p w:rsidR="00981654" w:rsidRDefault="00981654" w:rsidP="003E4278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 Характер функции (новая /изменяемая)</w:t>
            </w:r>
          </w:p>
        </w:tc>
        <w:tc>
          <w:tcPr>
            <w:tcW w:w="3005" w:type="dxa"/>
          </w:tcPr>
          <w:p w:rsidR="00981654" w:rsidRDefault="00981654" w:rsidP="003E427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7.3. Предполагаемый порядок реализации</w:t>
            </w:r>
          </w:p>
        </w:tc>
        <w:tc>
          <w:tcPr>
            <w:tcW w:w="3005" w:type="dxa"/>
          </w:tcPr>
          <w:p w:rsidR="00981654" w:rsidRDefault="00981654" w:rsidP="003E427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7.4. Оценка изменения трудовых затрат</w:t>
            </w:r>
          </w:p>
          <w:p w:rsidR="00981654" w:rsidRDefault="00981654" w:rsidP="003E427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(чел./час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год),</w:t>
            </w:r>
          </w:p>
          <w:p w:rsidR="00981654" w:rsidRDefault="00981654" w:rsidP="003E427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численности сотрудников (чел.)</w:t>
            </w:r>
          </w:p>
        </w:tc>
        <w:tc>
          <w:tcPr>
            <w:tcW w:w="3005" w:type="dxa"/>
          </w:tcPr>
          <w:p w:rsidR="00981654" w:rsidRDefault="00981654" w:rsidP="003E427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7.5. Оценка изменения потребностей в других ресурсах</w:t>
            </w:r>
          </w:p>
        </w:tc>
      </w:tr>
      <w:tr w:rsidR="004C602A" w:rsidRPr="004E4D58" w:rsidTr="00144294">
        <w:trPr>
          <w:cantSplit/>
        </w:trPr>
        <w:tc>
          <w:tcPr>
            <w:tcW w:w="15196" w:type="dxa"/>
            <w:gridSpan w:val="5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Наименование структурного подразделения 1:</w:t>
            </w:r>
            <w:r w:rsidR="00144294">
              <w:t xml:space="preserve"> </w:t>
            </w:r>
            <w:r w:rsidR="00144294" w:rsidRPr="00144294">
              <w:rPr>
                <w:rFonts w:ascii="Times New Roman" w:hAnsi="Times New Roman"/>
                <w:i/>
                <w:iCs/>
                <w:sz w:val="28"/>
                <w:szCs w:val="28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  <w:tr w:rsidR="00144294" w:rsidRPr="004E4D58" w:rsidTr="00144294">
        <w:tc>
          <w:tcPr>
            <w:tcW w:w="3686" w:type="dxa"/>
          </w:tcPr>
          <w:p w:rsidR="00144294" w:rsidRPr="00144294" w:rsidRDefault="00144294" w:rsidP="00144294">
            <w:pPr>
              <w:pStyle w:val="a9"/>
              <w:numPr>
                <w:ilvl w:val="1"/>
                <w:numId w:val="16"/>
              </w:numPr>
              <w:autoSpaceDE w:val="0"/>
              <w:autoSpaceDN w:val="0"/>
              <w:ind w:left="0" w:right="57" w:firstLine="57"/>
              <w:jc w:val="left"/>
              <w:rPr>
                <w:rFonts w:ascii="Times New Roman" w:hAnsi="Times New Roman"/>
                <w:i/>
                <w:iCs/>
              </w:rPr>
            </w:pPr>
            <w:r w:rsidRPr="00144294">
              <w:rPr>
                <w:rFonts w:ascii="Times New Roman" w:hAnsi="Times New Roman"/>
                <w:i/>
                <w:iCs/>
              </w:rPr>
              <w:t>Рассмотрение представленных документов о предоставлении субсидии</w:t>
            </w:r>
          </w:p>
        </w:tc>
        <w:tc>
          <w:tcPr>
            <w:tcW w:w="2495" w:type="dxa"/>
          </w:tcPr>
          <w:p w:rsidR="00144294" w:rsidRPr="00144294" w:rsidRDefault="00144294" w:rsidP="00803D2C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изменяемая</w:t>
            </w:r>
          </w:p>
        </w:tc>
        <w:tc>
          <w:tcPr>
            <w:tcW w:w="3005" w:type="dxa"/>
          </w:tcPr>
          <w:p w:rsidR="00144294" w:rsidRPr="00144294" w:rsidRDefault="00144294" w:rsidP="00803D2C">
            <w:pPr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144294">
              <w:rPr>
                <w:rFonts w:ascii="Times New Roman" w:hAnsi="Times New Roman"/>
                <w:i/>
              </w:rPr>
              <w:t>В течение 15 рабочих дней со дня принятия пакета документов</w:t>
            </w:r>
          </w:p>
        </w:tc>
        <w:tc>
          <w:tcPr>
            <w:tcW w:w="3005" w:type="dxa"/>
          </w:tcPr>
          <w:p w:rsidR="00144294" w:rsidRPr="00144294" w:rsidRDefault="00144294" w:rsidP="00803D2C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</w:rPr>
            </w:pPr>
            <w:r w:rsidRPr="00144294">
              <w:rPr>
                <w:rFonts w:ascii="Times New Roman" w:hAnsi="Times New Roman"/>
                <w:i/>
              </w:rPr>
              <w:t>До 108 ч/год</w:t>
            </w:r>
          </w:p>
        </w:tc>
        <w:tc>
          <w:tcPr>
            <w:tcW w:w="3005" w:type="dxa"/>
          </w:tcPr>
          <w:p w:rsidR="00144294" w:rsidRPr="00144294" w:rsidRDefault="00144294" w:rsidP="00803D2C">
            <w:pPr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144294">
              <w:rPr>
                <w:rFonts w:ascii="Times New Roman" w:hAnsi="Times New Roman"/>
                <w:i/>
              </w:rPr>
              <w:t>Изменение потребности в других ресурсах не предусмотрены</w:t>
            </w:r>
          </w:p>
        </w:tc>
      </w:tr>
      <w:tr w:rsidR="00144294" w:rsidRPr="004E4D58" w:rsidTr="00144294">
        <w:tc>
          <w:tcPr>
            <w:tcW w:w="3686" w:type="dxa"/>
          </w:tcPr>
          <w:p w:rsidR="00144294" w:rsidRPr="00144294" w:rsidRDefault="00144294" w:rsidP="00144294">
            <w:pPr>
              <w:pStyle w:val="a9"/>
              <w:numPr>
                <w:ilvl w:val="1"/>
                <w:numId w:val="16"/>
              </w:numPr>
              <w:autoSpaceDE w:val="0"/>
              <w:autoSpaceDN w:val="0"/>
              <w:ind w:left="0" w:right="57" w:firstLine="57"/>
              <w:jc w:val="left"/>
              <w:rPr>
                <w:rFonts w:ascii="Times New Roman" w:hAnsi="Times New Roman"/>
                <w:i/>
                <w:iCs/>
              </w:rPr>
            </w:pPr>
            <w:r w:rsidRPr="00144294">
              <w:rPr>
                <w:rFonts w:ascii="Times New Roman" w:hAnsi="Times New Roman"/>
                <w:i/>
                <w:iCs/>
              </w:rPr>
              <w:t>Подготовка проекта соглашения либо уведомления об отказе в заключени</w:t>
            </w:r>
            <w:proofErr w:type="gramStart"/>
            <w:r w:rsidRPr="00144294">
              <w:rPr>
                <w:rFonts w:ascii="Times New Roman" w:hAnsi="Times New Roman"/>
                <w:i/>
                <w:iCs/>
              </w:rPr>
              <w:t>и</w:t>
            </w:r>
            <w:proofErr w:type="gramEnd"/>
            <w:r w:rsidRPr="00144294">
              <w:rPr>
                <w:rFonts w:ascii="Times New Roman" w:hAnsi="Times New Roman"/>
                <w:i/>
                <w:iCs/>
              </w:rPr>
              <w:t xml:space="preserve"> соглашения</w:t>
            </w:r>
          </w:p>
        </w:tc>
        <w:tc>
          <w:tcPr>
            <w:tcW w:w="2495" w:type="dxa"/>
          </w:tcPr>
          <w:p w:rsidR="00144294" w:rsidRPr="00144294" w:rsidRDefault="00144294" w:rsidP="00803D2C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</w:rPr>
            </w:pPr>
            <w:r w:rsidRPr="00144294">
              <w:rPr>
                <w:rFonts w:ascii="Times New Roman" w:hAnsi="Times New Roman"/>
                <w:i/>
              </w:rPr>
              <w:t>изменяемая</w:t>
            </w:r>
          </w:p>
        </w:tc>
        <w:tc>
          <w:tcPr>
            <w:tcW w:w="3005" w:type="dxa"/>
          </w:tcPr>
          <w:p w:rsidR="00144294" w:rsidRPr="00144294" w:rsidRDefault="00144294" w:rsidP="00803D2C">
            <w:pPr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144294">
              <w:rPr>
                <w:rFonts w:ascii="Times New Roman" w:hAnsi="Times New Roman"/>
                <w:i/>
              </w:rPr>
              <w:t xml:space="preserve">В течение 3 рабочих дней </w:t>
            </w:r>
            <w:proofErr w:type="gramStart"/>
            <w:r w:rsidRPr="00144294">
              <w:rPr>
                <w:rFonts w:ascii="Times New Roman" w:hAnsi="Times New Roman"/>
                <w:i/>
              </w:rPr>
              <w:t>с</w:t>
            </w:r>
            <w:proofErr w:type="gramEnd"/>
            <w:r w:rsidRPr="00144294">
              <w:rPr>
                <w:rFonts w:ascii="Times New Roman" w:hAnsi="Times New Roman"/>
                <w:i/>
              </w:rPr>
              <w:t xml:space="preserve"> дня принятия решения</w:t>
            </w:r>
          </w:p>
        </w:tc>
        <w:tc>
          <w:tcPr>
            <w:tcW w:w="3005" w:type="dxa"/>
          </w:tcPr>
          <w:p w:rsidR="00144294" w:rsidRPr="00144294" w:rsidRDefault="00144294" w:rsidP="00803D2C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</w:rPr>
            </w:pPr>
            <w:r w:rsidRPr="00144294">
              <w:rPr>
                <w:rFonts w:ascii="Times New Roman" w:hAnsi="Times New Roman"/>
                <w:i/>
              </w:rPr>
              <w:t>До 36 ч/год</w:t>
            </w:r>
          </w:p>
        </w:tc>
        <w:tc>
          <w:tcPr>
            <w:tcW w:w="3005" w:type="dxa"/>
          </w:tcPr>
          <w:p w:rsidR="00144294" w:rsidRPr="00144294" w:rsidRDefault="00144294" w:rsidP="00803D2C">
            <w:pPr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144294">
              <w:rPr>
                <w:rFonts w:ascii="Times New Roman" w:hAnsi="Times New Roman"/>
                <w:i/>
              </w:rPr>
              <w:t>Изменение потребности в других ресурсах не предусмотрены</w:t>
            </w:r>
          </w:p>
        </w:tc>
      </w:tr>
    </w:tbl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pageBreakBefore/>
        <w:autoSpaceDE w:val="0"/>
        <w:autoSpaceDN w:val="0"/>
        <w:spacing w:after="240"/>
        <w:rPr>
          <w:rFonts w:ascii="Times New Roman" w:hAnsi="Times New Roman"/>
          <w:b/>
          <w:bCs/>
          <w:sz w:val="28"/>
          <w:szCs w:val="28"/>
        </w:rPr>
      </w:pPr>
      <w:r w:rsidRPr="004E4D58">
        <w:rPr>
          <w:rFonts w:ascii="Times New Roman" w:hAnsi="Times New Roman"/>
          <w:b/>
          <w:bCs/>
          <w:sz w:val="28"/>
          <w:szCs w:val="28"/>
        </w:rPr>
        <w:lastRenderedPageBreak/>
        <w:t>8.</w:t>
      </w:r>
      <w:r w:rsidR="00DE4EF6" w:rsidRPr="004E4D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4D58">
        <w:rPr>
          <w:rFonts w:ascii="Times New Roman" w:hAnsi="Times New Roman"/>
          <w:b/>
          <w:bCs/>
          <w:sz w:val="28"/>
          <w:szCs w:val="28"/>
        </w:rPr>
        <w:t>Оценка соответствующих расходов (возможных поступлений) бюджета Березовского района, связанных с введением предлагаемого правового регулирования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4C602A" w:rsidRPr="004E4D58" w:rsidTr="004772A1">
        <w:trPr>
          <w:cantSplit/>
        </w:trPr>
        <w:tc>
          <w:tcPr>
            <w:tcW w:w="4137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8.1. Наименование функции (полномочия, обязанности или права) (в соответствии с пунктом 7.1)</w:t>
            </w:r>
          </w:p>
        </w:tc>
        <w:tc>
          <w:tcPr>
            <w:tcW w:w="7660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8.2. Виды расходов (возможных поступлений) бюджета Березовского района</w:t>
            </w:r>
          </w:p>
        </w:tc>
        <w:tc>
          <w:tcPr>
            <w:tcW w:w="3400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8.3. Количественная оценка расходов (возможных поступлений), тыс. руб.</w:t>
            </w:r>
          </w:p>
        </w:tc>
      </w:tr>
      <w:tr w:rsidR="004C602A" w:rsidRPr="004E4D58" w:rsidTr="004772A1">
        <w:trPr>
          <w:cantSplit/>
          <w:trHeight w:val="396"/>
        </w:trPr>
        <w:tc>
          <w:tcPr>
            <w:tcW w:w="15197" w:type="dxa"/>
            <w:gridSpan w:val="3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Наименование исполнительного органа (от 1 до 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K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):</w:t>
            </w:r>
            <w:r w:rsidR="00981654">
              <w:t xml:space="preserve"> </w:t>
            </w:r>
            <w:r w:rsidR="00981654" w:rsidRPr="00981654">
              <w:rPr>
                <w:rFonts w:ascii="Times New Roman" w:hAnsi="Times New Roman"/>
                <w:i/>
                <w:iCs/>
                <w:sz w:val="28"/>
                <w:szCs w:val="28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  <w:tr w:rsidR="00144294" w:rsidRPr="004E4D58" w:rsidTr="004772A1">
        <w:trPr>
          <w:cantSplit/>
          <w:trHeight w:val="399"/>
        </w:trPr>
        <w:tc>
          <w:tcPr>
            <w:tcW w:w="4137" w:type="dxa"/>
            <w:vMerge w:val="restart"/>
          </w:tcPr>
          <w:p w:rsidR="00144294" w:rsidRPr="00144294" w:rsidRDefault="00144294" w:rsidP="00803D2C">
            <w:pPr>
              <w:autoSpaceDE w:val="0"/>
              <w:autoSpaceDN w:val="0"/>
              <w:ind w:left="57" w:right="57"/>
              <w:rPr>
                <w:rFonts w:ascii="Times New Roman" w:hAnsi="Times New Roman"/>
                <w:iCs/>
              </w:rPr>
            </w:pPr>
            <w:r w:rsidRPr="00144294">
              <w:rPr>
                <w:rFonts w:ascii="Times New Roman" w:eastAsiaTheme="minorHAnsi" w:hAnsi="Times New Roman"/>
                <w:iCs/>
                <w:lang w:eastAsia="en-US"/>
              </w:rPr>
              <w:t xml:space="preserve">отдельное государственное полномочие </w:t>
            </w:r>
            <w:r w:rsidRPr="00144294">
              <w:rPr>
                <w:rFonts w:ascii="Times New Roman" w:eastAsiaTheme="minorHAnsi" w:hAnsi="Times New Roman"/>
                <w:lang w:eastAsia="en-US"/>
              </w:rPr>
              <w:t>по предоставлению государственной поддержки юридическим и физическим лицам из числа коренных малочисленных народов Севера</w:t>
            </w:r>
            <w:r w:rsidRPr="00144294">
              <w:rPr>
                <w:rFonts w:ascii="Times New Roman" w:eastAsiaTheme="minorHAnsi" w:hAnsi="Times New Roman"/>
                <w:iCs/>
                <w:lang w:eastAsia="en-US"/>
              </w:rPr>
              <w:t xml:space="preserve"> (за исключением мероприятий, предусмотренных федеральными целевыми программами)</w:t>
            </w:r>
          </w:p>
        </w:tc>
        <w:tc>
          <w:tcPr>
            <w:tcW w:w="7660" w:type="dxa"/>
          </w:tcPr>
          <w:p w:rsidR="00144294" w:rsidRPr="00144294" w:rsidRDefault="00144294" w:rsidP="00144294">
            <w:pPr>
              <w:rPr>
                <w:rFonts w:ascii="Times New Roman" w:hAnsi="Times New Roman"/>
              </w:rPr>
            </w:pPr>
            <w:r w:rsidRPr="00144294">
              <w:rPr>
                <w:rFonts w:ascii="Times New Roman" w:hAnsi="Times New Roman"/>
              </w:rPr>
              <w:t>Единовременные расходы (от 1 до N) в 202</w:t>
            </w:r>
            <w:r>
              <w:rPr>
                <w:rFonts w:ascii="Times New Roman" w:hAnsi="Times New Roman"/>
              </w:rPr>
              <w:t>3</w:t>
            </w:r>
            <w:r w:rsidRPr="00144294">
              <w:rPr>
                <w:rFonts w:ascii="Times New Roman" w:hAnsi="Times New Roman"/>
              </w:rPr>
              <w:t>-2030 г.:</w:t>
            </w:r>
          </w:p>
        </w:tc>
        <w:tc>
          <w:tcPr>
            <w:tcW w:w="3400" w:type="dxa"/>
          </w:tcPr>
          <w:p w:rsidR="00144294" w:rsidRPr="00144294" w:rsidRDefault="00144294" w:rsidP="00803D2C">
            <w:pPr>
              <w:rPr>
                <w:rFonts w:ascii="Times New Roman" w:hAnsi="Times New Roman"/>
              </w:rPr>
            </w:pPr>
            <w:r w:rsidRPr="00144294"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 xml:space="preserve"> </w:t>
            </w:r>
            <w:r w:rsidRPr="00144294">
              <w:rPr>
                <w:rFonts w:ascii="Times New Roman" w:hAnsi="Times New Roman"/>
              </w:rPr>
              <w:t xml:space="preserve">636,4 </w:t>
            </w:r>
          </w:p>
        </w:tc>
      </w:tr>
      <w:tr w:rsidR="00144294" w:rsidRPr="004E4D58" w:rsidTr="004772A1">
        <w:trPr>
          <w:cantSplit/>
          <w:trHeight w:val="420"/>
        </w:trPr>
        <w:tc>
          <w:tcPr>
            <w:tcW w:w="4137" w:type="dxa"/>
            <w:vMerge/>
          </w:tcPr>
          <w:p w:rsidR="00144294" w:rsidRPr="00144294" w:rsidRDefault="00144294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144294" w:rsidRPr="00144294" w:rsidRDefault="00144294" w:rsidP="00144294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44294">
              <w:rPr>
                <w:rFonts w:ascii="Times New Roman" w:hAnsi="Times New Roman"/>
              </w:rPr>
              <w:t>Периодические расходы (от 1 до N) за период 202</w:t>
            </w:r>
            <w:r>
              <w:rPr>
                <w:rFonts w:ascii="Times New Roman" w:hAnsi="Times New Roman"/>
              </w:rPr>
              <w:t>3</w:t>
            </w:r>
            <w:r w:rsidRPr="00144294">
              <w:rPr>
                <w:rFonts w:ascii="Times New Roman" w:hAnsi="Times New Roman"/>
              </w:rPr>
              <w:t>-2030 г.:</w:t>
            </w:r>
          </w:p>
        </w:tc>
        <w:tc>
          <w:tcPr>
            <w:tcW w:w="3400" w:type="dxa"/>
          </w:tcPr>
          <w:p w:rsidR="00144294" w:rsidRPr="00144294" w:rsidRDefault="00144294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44294">
              <w:rPr>
                <w:rFonts w:ascii="Times New Roman" w:hAnsi="Times New Roman"/>
              </w:rPr>
              <w:t>не предусмотрено</w:t>
            </w:r>
          </w:p>
        </w:tc>
      </w:tr>
      <w:tr w:rsidR="00144294" w:rsidRPr="004E4D58" w:rsidTr="004772A1">
        <w:trPr>
          <w:cantSplit/>
          <w:trHeight w:val="412"/>
        </w:trPr>
        <w:tc>
          <w:tcPr>
            <w:tcW w:w="4137" w:type="dxa"/>
            <w:vMerge/>
          </w:tcPr>
          <w:p w:rsidR="00144294" w:rsidRPr="00144294" w:rsidRDefault="00144294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144294" w:rsidRPr="00144294" w:rsidRDefault="00144294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44294">
              <w:rPr>
                <w:rFonts w:ascii="Times New Roman" w:hAnsi="Times New Roman"/>
              </w:rPr>
              <w:t>Возможные доходы (от 1 до N) за период 2023-2030 г.:</w:t>
            </w:r>
          </w:p>
        </w:tc>
        <w:tc>
          <w:tcPr>
            <w:tcW w:w="3400" w:type="dxa"/>
          </w:tcPr>
          <w:p w:rsidR="00144294" w:rsidRPr="00144294" w:rsidRDefault="00144294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44294">
              <w:rPr>
                <w:rFonts w:ascii="Times New Roman" w:hAnsi="Times New Roman"/>
              </w:rPr>
              <w:t>не предусмотрено</w:t>
            </w:r>
          </w:p>
        </w:tc>
      </w:tr>
      <w:tr w:rsidR="00144294" w:rsidRPr="004E4D58" w:rsidTr="004772A1">
        <w:trPr>
          <w:cantSplit/>
          <w:trHeight w:val="408"/>
        </w:trPr>
        <w:tc>
          <w:tcPr>
            <w:tcW w:w="11797" w:type="dxa"/>
            <w:gridSpan w:val="2"/>
          </w:tcPr>
          <w:p w:rsidR="00144294" w:rsidRPr="00144294" w:rsidRDefault="00144294" w:rsidP="00144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е</w:t>
            </w:r>
            <w:r w:rsidRPr="00144294">
              <w:rPr>
                <w:rFonts w:ascii="Times New Roman" w:hAnsi="Times New Roman"/>
              </w:rPr>
              <w:t>диновременные расходы (от 1 до N) в 202</w:t>
            </w:r>
            <w:r>
              <w:rPr>
                <w:rFonts w:ascii="Times New Roman" w:hAnsi="Times New Roman"/>
              </w:rPr>
              <w:t>3</w:t>
            </w:r>
            <w:r w:rsidRPr="00144294">
              <w:rPr>
                <w:rFonts w:ascii="Times New Roman" w:hAnsi="Times New Roman"/>
              </w:rPr>
              <w:t>-2030 г.:</w:t>
            </w:r>
          </w:p>
        </w:tc>
        <w:tc>
          <w:tcPr>
            <w:tcW w:w="3400" w:type="dxa"/>
            <w:vAlign w:val="bottom"/>
          </w:tcPr>
          <w:p w:rsidR="00144294" w:rsidRPr="004E4D58" w:rsidRDefault="00144294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44294"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 xml:space="preserve"> </w:t>
            </w:r>
            <w:r w:rsidRPr="00144294">
              <w:rPr>
                <w:rFonts w:ascii="Times New Roman" w:hAnsi="Times New Roman"/>
              </w:rPr>
              <w:t>636,4</w:t>
            </w:r>
          </w:p>
        </w:tc>
      </w:tr>
      <w:tr w:rsidR="00144294" w:rsidRPr="004E4D58" w:rsidTr="003D69A3">
        <w:trPr>
          <w:cantSplit/>
          <w:trHeight w:val="408"/>
        </w:trPr>
        <w:tc>
          <w:tcPr>
            <w:tcW w:w="11797" w:type="dxa"/>
            <w:gridSpan w:val="2"/>
          </w:tcPr>
          <w:p w:rsidR="00144294" w:rsidRPr="00144294" w:rsidRDefault="00144294" w:rsidP="00144294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Итого п</w:t>
            </w:r>
            <w:r w:rsidRPr="00144294">
              <w:rPr>
                <w:rFonts w:ascii="Times New Roman" w:hAnsi="Times New Roman"/>
              </w:rPr>
              <w:t>ериодические расходы (от 1 до N) за период 202</w:t>
            </w:r>
            <w:r>
              <w:rPr>
                <w:rFonts w:ascii="Times New Roman" w:hAnsi="Times New Roman"/>
              </w:rPr>
              <w:t>3</w:t>
            </w:r>
            <w:r w:rsidRPr="00144294">
              <w:rPr>
                <w:rFonts w:ascii="Times New Roman" w:hAnsi="Times New Roman"/>
              </w:rPr>
              <w:t>-2030 г.:</w:t>
            </w:r>
          </w:p>
        </w:tc>
        <w:tc>
          <w:tcPr>
            <w:tcW w:w="3400" w:type="dxa"/>
          </w:tcPr>
          <w:p w:rsidR="00144294" w:rsidRPr="00144294" w:rsidRDefault="00144294" w:rsidP="00803D2C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44294">
              <w:rPr>
                <w:rFonts w:ascii="Times New Roman" w:hAnsi="Times New Roman"/>
              </w:rPr>
              <w:t>не предусмотрено</w:t>
            </w:r>
          </w:p>
        </w:tc>
      </w:tr>
      <w:tr w:rsidR="00144294" w:rsidRPr="004E4D58" w:rsidTr="003D69A3">
        <w:trPr>
          <w:cantSplit/>
          <w:trHeight w:val="419"/>
        </w:trPr>
        <w:tc>
          <w:tcPr>
            <w:tcW w:w="11797" w:type="dxa"/>
            <w:gridSpan w:val="2"/>
          </w:tcPr>
          <w:p w:rsidR="00144294" w:rsidRPr="00144294" w:rsidRDefault="00144294" w:rsidP="00144294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Итого в</w:t>
            </w:r>
            <w:r w:rsidRPr="00144294">
              <w:rPr>
                <w:rFonts w:ascii="Times New Roman" w:hAnsi="Times New Roman"/>
              </w:rPr>
              <w:t>озможные доходы (от 1 до N) за период 2023-2030 г.:</w:t>
            </w:r>
          </w:p>
        </w:tc>
        <w:tc>
          <w:tcPr>
            <w:tcW w:w="3400" w:type="dxa"/>
          </w:tcPr>
          <w:p w:rsidR="00144294" w:rsidRPr="00144294" w:rsidRDefault="00144294" w:rsidP="00803D2C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44294">
              <w:rPr>
                <w:rFonts w:ascii="Times New Roman" w:hAnsi="Times New Roman"/>
              </w:rPr>
              <w:t>не предусмотрено</w:t>
            </w:r>
          </w:p>
        </w:tc>
      </w:tr>
    </w:tbl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8.4.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Другие сведения о соответствующих расходах (возможных поступлений) бюджета Березовского района, возникающих в связи с введением предлагаемого правового регулирования:</w:t>
      </w:r>
      <w:r w:rsidR="00E87CA4">
        <w:rPr>
          <w:rFonts w:ascii="Times New Roman" w:hAnsi="Times New Roman"/>
          <w:sz w:val="28"/>
          <w:szCs w:val="28"/>
        </w:rPr>
        <w:t xml:space="preserve"> отсутствуют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8.5.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Источники данных:</w:t>
      </w:r>
      <w:r w:rsidR="004D28C8">
        <w:rPr>
          <w:rFonts w:ascii="Times New Roman" w:hAnsi="Times New Roman"/>
          <w:sz w:val="28"/>
          <w:szCs w:val="28"/>
        </w:rPr>
        <w:t xml:space="preserve"> </w:t>
      </w:r>
      <w:r w:rsidR="00E87CA4">
        <w:rPr>
          <w:rFonts w:ascii="Times New Roman" w:hAnsi="Times New Roman"/>
          <w:sz w:val="28"/>
          <w:szCs w:val="28"/>
        </w:rPr>
        <w:t>отсутствуют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981654" w:rsidP="004C602A">
      <w:pPr>
        <w:pageBreakBefore/>
        <w:autoSpaceDE w:val="0"/>
        <w:autoSpaceDN w:val="0"/>
        <w:spacing w:after="120"/>
        <w:rPr>
          <w:rFonts w:ascii="Times New Roman" w:hAnsi="Times New Roman"/>
          <w:b/>
          <w:bCs/>
          <w:sz w:val="28"/>
          <w:szCs w:val="28"/>
        </w:rPr>
      </w:pPr>
      <w:r w:rsidRPr="00981654">
        <w:rPr>
          <w:rFonts w:ascii="Times New Roman" w:hAnsi="Times New Roman"/>
          <w:b/>
          <w:bCs/>
          <w:sz w:val="28"/>
          <w:szCs w:val="28"/>
        </w:rPr>
        <w:lastRenderedPageBreak/>
        <w:t>9. Новые (изменяемые) обязательные требования, обязанности, запреты и ограничения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5301"/>
        <w:gridCol w:w="3090"/>
        <w:gridCol w:w="3572"/>
      </w:tblGrid>
      <w:tr w:rsidR="004C602A" w:rsidRPr="004E4D58" w:rsidTr="004772A1">
        <w:tc>
          <w:tcPr>
            <w:tcW w:w="3232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9.1. Группы потенциальных адресатов предлагаемого правового регулирования</w:t>
            </w:r>
          </w:p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(в соответствии с п. 6.1 сводного отчета)</w:t>
            </w:r>
          </w:p>
        </w:tc>
        <w:tc>
          <w:tcPr>
            <w:tcW w:w="5301" w:type="dxa"/>
          </w:tcPr>
          <w:p w:rsidR="004C602A" w:rsidRPr="004E4D58" w:rsidRDefault="004C602A" w:rsidP="00DD0BB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 xml:space="preserve">9.2. Новые </w:t>
            </w:r>
            <w:r w:rsidR="00DD0BB1" w:rsidRPr="00DD0BB1">
              <w:rPr>
                <w:rFonts w:ascii="Times New Roman" w:hAnsi="Times New Roman"/>
                <w:bCs/>
                <w:sz w:val="28"/>
                <w:szCs w:val="28"/>
              </w:rPr>
              <w:t>обязательные требования,</w:t>
            </w:r>
            <w:r w:rsidR="00DD0BB1" w:rsidRPr="00DD0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r w:rsidR="00DD0BB1">
              <w:rPr>
                <w:rFonts w:ascii="Times New Roman" w:hAnsi="Times New Roman"/>
                <w:sz w:val="28"/>
                <w:szCs w:val="28"/>
              </w:rPr>
              <w:t>, запреты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 xml:space="preserve"> и ограничения, изменения существующих </w:t>
            </w:r>
            <w:r w:rsidR="00DD0BB1" w:rsidRPr="00DD0BB1">
              <w:rPr>
                <w:rFonts w:ascii="Times New Roman" w:hAnsi="Times New Roman"/>
                <w:bCs/>
                <w:sz w:val="28"/>
                <w:szCs w:val="28"/>
              </w:rPr>
              <w:t>обязательны</w:t>
            </w:r>
            <w:r w:rsidR="00DD0BB1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="00DD0BB1" w:rsidRPr="00DD0BB1">
              <w:rPr>
                <w:rFonts w:ascii="Times New Roman" w:hAnsi="Times New Roman"/>
                <w:bCs/>
                <w:sz w:val="28"/>
                <w:szCs w:val="28"/>
              </w:rPr>
              <w:t xml:space="preserve"> требовани</w:t>
            </w:r>
            <w:r w:rsidR="00DD0BB1">
              <w:rPr>
                <w:rFonts w:ascii="Times New Roman" w:hAnsi="Times New Roman"/>
                <w:bCs/>
                <w:sz w:val="28"/>
                <w:szCs w:val="28"/>
              </w:rPr>
              <w:t>й,</w:t>
            </w:r>
            <w:r w:rsidR="00DD0BB1" w:rsidRPr="004E4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обязанностей</w:t>
            </w:r>
            <w:r w:rsidR="00DD0BB1">
              <w:rPr>
                <w:rFonts w:ascii="Times New Roman" w:hAnsi="Times New Roman"/>
                <w:sz w:val="28"/>
                <w:szCs w:val="28"/>
              </w:rPr>
              <w:t>, запретов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DE4EF6" w:rsidRPr="004E4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 xml:space="preserve">ограничений, вводимые предлагаемым правовым регулированием 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090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9.3. Описание расходов и</w:t>
            </w:r>
            <w:r w:rsidR="00DE4EF6" w:rsidRPr="004E4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9.4. Количественная оценка,</w:t>
            </w:r>
            <w:r w:rsidR="00DE4EF6" w:rsidRPr="004E4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E87CA4" w:rsidRPr="004E4D58" w:rsidTr="00935FD6">
        <w:trPr>
          <w:cantSplit/>
          <w:trHeight w:val="2254"/>
        </w:trPr>
        <w:tc>
          <w:tcPr>
            <w:tcW w:w="3232" w:type="dxa"/>
          </w:tcPr>
          <w:p w:rsidR="00E87CA4" w:rsidRPr="00E87CA4" w:rsidRDefault="00E87CA4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Cs/>
              </w:rPr>
            </w:pPr>
            <w:r w:rsidRPr="00E87CA4">
              <w:rPr>
                <w:rFonts w:ascii="Times New Roman" w:hAnsi="Times New Roman"/>
                <w:iCs/>
              </w:rPr>
              <w:t>Организации, осуществляющие традиционную хозяйственную деятельность коренных малочисленных народов Севера</w:t>
            </w:r>
          </w:p>
        </w:tc>
        <w:tc>
          <w:tcPr>
            <w:tcW w:w="5301" w:type="dxa"/>
          </w:tcPr>
          <w:p w:rsidR="00E87CA4" w:rsidRPr="00E87CA4" w:rsidRDefault="00E87CA4" w:rsidP="00E87CA4">
            <w:pPr>
              <w:autoSpaceDE w:val="0"/>
              <w:autoSpaceDN w:val="0"/>
              <w:rPr>
                <w:rFonts w:ascii="Times New Roman" w:hAnsi="Times New Roman"/>
                <w:iCs/>
              </w:rPr>
            </w:pPr>
            <w:r w:rsidRPr="00E87CA4">
              <w:rPr>
                <w:rFonts w:ascii="Times New Roman" w:hAnsi="Times New Roman"/>
                <w:iCs/>
              </w:rPr>
              <w:t xml:space="preserve">- получатели субсидии должны соответствовать Требованиям в течение пяти рабочих дней до даты подачи предложения на участие в отборе. </w:t>
            </w:r>
          </w:p>
        </w:tc>
        <w:tc>
          <w:tcPr>
            <w:tcW w:w="3090" w:type="dxa"/>
          </w:tcPr>
          <w:p w:rsidR="00E87CA4" w:rsidRPr="00E87CA4" w:rsidRDefault="00E87CA4" w:rsidP="00E87CA4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E87CA4">
              <w:rPr>
                <w:rFonts w:ascii="Times New Roman" w:hAnsi="Times New Roman"/>
              </w:rPr>
              <w:t>Информационные издержки (</w:t>
            </w:r>
            <w:proofErr w:type="gramStart"/>
            <w:r w:rsidRPr="00E87CA4">
              <w:rPr>
                <w:rFonts w:ascii="Times New Roman" w:hAnsi="Times New Roman"/>
              </w:rPr>
              <w:t>расходы</w:t>
            </w:r>
            <w:proofErr w:type="gramEnd"/>
            <w:r w:rsidRPr="00E87CA4">
              <w:rPr>
                <w:rFonts w:ascii="Times New Roman" w:hAnsi="Times New Roman"/>
              </w:rPr>
              <w:t xml:space="preserve"> связанные с предоставлением пакета документов)</w:t>
            </w:r>
          </w:p>
        </w:tc>
        <w:tc>
          <w:tcPr>
            <w:tcW w:w="3572" w:type="dxa"/>
          </w:tcPr>
          <w:p w:rsidR="00E87CA4" w:rsidRPr="00E87CA4" w:rsidRDefault="007F07BC" w:rsidP="00803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E80878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="00E87CA4" w:rsidRPr="00E87CA4">
              <w:rPr>
                <w:rFonts w:ascii="Times New Roman" w:hAnsi="Times New Roman"/>
              </w:rPr>
              <w:t>рублей в год, в том числе:</w:t>
            </w:r>
          </w:p>
          <w:p w:rsidR="00E87CA4" w:rsidRPr="00E87CA4" w:rsidRDefault="007F07BC" w:rsidP="00803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E87CA4" w:rsidRPr="00E87CA4">
              <w:rPr>
                <w:rFonts w:ascii="Times New Roman" w:hAnsi="Times New Roman"/>
              </w:rPr>
              <w:t>69 рублей</w:t>
            </w:r>
            <w:r w:rsidR="002159CD">
              <w:rPr>
                <w:rFonts w:ascii="Times New Roman" w:hAnsi="Times New Roman"/>
              </w:rPr>
              <w:t xml:space="preserve"> </w:t>
            </w:r>
            <w:r w:rsidR="00E87CA4" w:rsidRPr="00E87CA4">
              <w:rPr>
                <w:rFonts w:ascii="Times New Roman" w:hAnsi="Times New Roman"/>
              </w:rPr>
              <w:t>- расходы на оплату труда персонала, участвующего в подготовке и предоставлении пакета документов;</w:t>
            </w:r>
          </w:p>
          <w:p w:rsidR="00E87CA4" w:rsidRPr="00E87CA4" w:rsidRDefault="007F07BC" w:rsidP="00803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E87CA4" w:rsidRPr="00E87CA4">
              <w:rPr>
                <w:rFonts w:ascii="Times New Roman" w:hAnsi="Times New Roman"/>
              </w:rPr>
              <w:t>2 рублей</w:t>
            </w:r>
            <w:r w:rsidR="002159CD">
              <w:rPr>
                <w:rFonts w:ascii="Times New Roman" w:hAnsi="Times New Roman"/>
              </w:rPr>
              <w:t xml:space="preserve"> </w:t>
            </w:r>
            <w:r w:rsidR="00E87CA4" w:rsidRPr="00E87CA4">
              <w:rPr>
                <w:rFonts w:ascii="Times New Roman" w:hAnsi="Times New Roman"/>
              </w:rPr>
              <w:t>- расходы на приобретение расходных материалов;</w:t>
            </w:r>
          </w:p>
          <w:p w:rsidR="00E87CA4" w:rsidRPr="00E87CA4" w:rsidRDefault="007F07BC" w:rsidP="00803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E8087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рублей </w:t>
            </w:r>
            <w:r w:rsidR="00E87CA4" w:rsidRPr="00E87CA4">
              <w:rPr>
                <w:rFonts w:ascii="Times New Roman" w:hAnsi="Times New Roman"/>
              </w:rPr>
              <w:t>- на оплату общественного транспорта</w:t>
            </w:r>
          </w:p>
        </w:tc>
      </w:tr>
      <w:tr w:rsidR="00E87CA4" w:rsidRPr="004E4D58" w:rsidTr="00786425">
        <w:trPr>
          <w:cantSplit/>
          <w:trHeight w:val="2898"/>
        </w:trPr>
        <w:tc>
          <w:tcPr>
            <w:tcW w:w="3232" w:type="dxa"/>
          </w:tcPr>
          <w:p w:rsidR="00E87CA4" w:rsidRPr="00E87CA4" w:rsidRDefault="00E87CA4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Cs/>
              </w:rPr>
            </w:pPr>
            <w:r w:rsidRPr="00E87CA4">
              <w:rPr>
                <w:rFonts w:ascii="Times New Roman" w:hAnsi="Times New Roman"/>
                <w:iCs/>
              </w:rPr>
              <w:t>Физические лица (граждане) осуществляющие традиционно хозяйственную деятельность относящиеся к коренным малочисленным народам Севера</w:t>
            </w:r>
          </w:p>
        </w:tc>
        <w:tc>
          <w:tcPr>
            <w:tcW w:w="5301" w:type="dxa"/>
          </w:tcPr>
          <w:p w:rsidR="00E87CA4" w:rsidRPr="00E87CA4" w:rsidRDefault="00E87CA4" w:rsidP="002144EA">
            <w:pPr>
              <w:rPr>
                <w:rFonts w:ascii="Times New Roman" w:hAnsi="Times New Roman"/>
              </w:rPr>
            </w:pPr>
            <w:r w:rsidRPr="00E87CA4">
              <w:rPr>
                <w:rFonts w:ascii="Times New Roman" w:hAnsi="Times New Roman"/>
              </w:rPr>
              <w:t xml:space="preserve">новых обязанностей, ограничений, </w:t>
            </w:r>
            <w:proofErr w:type="gramStart"/>
            <w:r w:rsidRPr="00E87CA4">
              <w:rPr>
                <w:rFonts w:ascii="Times New Roman" w:hAnsi="Times New Roman"/>
              </w:rPr>
              <w:t>запретов изменения, существующих не предусмотрено</w:t>
            </w:r>
            <w:proofErr w:type="gramEnd"/>
          </w:p>
        </w:tc>
        <w:tc>
          <w:tcPr>
            <w:tcW w:w="3090" w:type="dxa"/>
          </w:tcPr>
          <w:p w:rsidR="00E87CA4" w:rsidRPr="00E87CA4" w:rsidRDefault="00E87CA4" w:rsidP="002144EA">
            <w:pPr>
              <w:rPr>
                <w:rFonts w:ascii="Times New Roman" w:hAnsi="Times New Roman"/>
              </w:rPr>
            </w:pPr>
            <w:r w:rsidRPr="00E87CA4">
              <w:rPr>
                <w:rFonts w:ascii="Times New Roman" w:hAnsi="Times New Roman"/>
              </w:rPr>
              <w:t>-</w:t>
            </w:r>
          </w:p>
        </w:tc>
        <w:tc>
          <w:tcPr>
            <w:tcW w:w="3572" w:type="dxa"/>
          </w:tcPr>
          <w:p w:rsidR="00E87CA4" w:rsidRPr="00E87CA4" w:rsidRDefault="00E87CA4" w:rsidP="002144EA">
            <w:pPr>
              <w:rPr>
                <w:rFonts w:ascii="Times New Roman" w:hAnsi="Times New Roman"/>
              </w:rPr>
            </w:pPr>
            <w:r w:rsidRPr="00E87CA4">
              <w:rPr>
                <w:rFonts w:ascii="Times New Roman" w:hAnsi="Times New Roman"/>
              </w:rPr>
              <w:t>-</w:t>
            </w:r>
          </w:p>
        </w:tc>
      </w:tr>
    </w:tbl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lastRenderedPageBreak/>
        <w:t>9.5. Издержки и выгоды адресатов предлагаемого правового регулирования, не поддающиеся количественной оценке:</w:t>
      </w:r>
    </w:p>
    <w:p w:rsidR="004C602A" w:rsidRPr="004E4D58" w:rsidRDefault="00C9229B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</w:t>
      </w: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9.6. Источники данных:</w:t>
      </w:r>
    </w:p>
    <w:p w:rsidR="004C602A" w:rsidRPr="004E4D58" w:rsidRDefault="00C9229B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</w:t>
      </w: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spacing w:after="240"/>
        <w:rPr>
          <w:rFonts w:ascii="Times New Roman" w:hAnsi="Times New Roman"/>
          <w:b/>
          <w:bCs/>
          <w:sz w:val="28"/>
          <w:szCs w:val="28"/>
        </w:rPr>
      </w:pPr>
      <w:r w:rsidRPr="004E4D58">
        <w:rPr>
          <w:rFonts w:ascii="Times New Roman" w:hAnsi="Times New Roman"/>
          <w:b/>
          <w:bCs/>
          <w:sz w:val="28"/>
          <w:szCs w:val="28"/>
        </w:rPr>
        <w:t>10.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4253"/>
        <w:gridCol w:w="3572"/>
      </w:tblGrid>
      <w:tr w:rsidR="004C602A" w:rsidRPr="004E4D58" w:rsidTr="00C9229B">
        <w:tc>
          <w:tcPr>
            <w:tcW w:w="3969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10.1. Виды рисков</w:t>
            </w:r>
          </w:p>
        </w:tc>
        <w:tc>
          <w:tcPr>
            <w:tcW w:w="3402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10.2.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10.3. Методы контроля рисков</w:t>
            </w:r>
          </w:p>
        </w:tc>
        <w:tc>
          <w:tcPr>
            <w:tcW w:w="3572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10.4. Степень контроля рисков</w:t>
            </w:r>
          </w:p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(полный/частичный/</w:t>
            </w:r>
            <w:r w:rsidR="00DE4EF6"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отсутствует)</w:t>
            </w:r>
          </w:p>
        </w:tc>
      </w:tr>
      <w:tr w:rsidR="00C9229B" w:rsidRPr="004E4D58" w:rsidTr="00C9229B">
        <w:trPr>
          <w:cantSplit/>
        </w:trPr>
        <w:tc>
          <w:tcPr>
            <w:tcW w:w="3969" w:type="dxa"/>
          </w:tcPr>
          <w:p w:rsidR="00C9229B" w:rsidRPr="00C9229B" w:rsidRDefault="00C9229B" w:rsidP="00803D2C">
            <w:pPr>
              <w:ind w:right="85"/>
              <w:jc w:val="center"/>
              <w:rPr>
                <w:rFonts w:ascii="Times New Roman" w:hAnsi="Times New Roman"/>
              </w:rPr>
            </w:pPr>
            <w:r w:rsidRPr="00C9229B">
              <w:rPr>
                <w:rFonts w:ascii="Times New Roman" w:hAnsi="Times New Roman"/>
              </w:rPr>
              <w:t>Риск возникновения неблагоприятных последствий отсутствует</w:t>
            </w:r>
          </w:p>
        </w:tc>
        <w:tc>
          <w:tcPr>
            <w:tcW w:w="3402" w:type="dxa"/>
          </w:tcPr>
          <w:p w:rsidR="00C9229B" w:rsidRPr="00C9229B" w:rsidRDefault="00C9229B" w:rsidP="00803D2C">
            <w:pPr>
              <w:autoSpaceDE w:val="0"/>
              <w:autoSpaceDN w:val="0"/>
              <w:jc w:val="center"/>
              <w:rPr>
                <w:rFonts w:ascii="Times New Roman" w:hAnsi="Times New Roman"/>
                <w:iCs/>
                <w:highlight w:val="yellow"/>
              </w:rPr>
            </w:pPr>
            <w:r w:rsidRPr="00C9229B">
              <w:rPr>
                <w:rFonts w:ascii="Times New Roman" w:hAnsi="Times New Roman"/>
                <w:iCs/>
              </w:rPr>
              <w:t xml:space="preserve">Неблагоприятные последствия не прогнозируются </w:t>
            </w:r>
          </w:p>
        </w:tc>
        <w:tc>
          <w:tcPr>
            <w:tcW w:w="4253" w:type="dxa"/>
          </w:tcPr>
          <w:p w:rsidR="00C9229B" w:rsidRPr="00C9229B" w:rsidRDefault="00C9229B" w:rsidP="00803D2C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9229B">
              <w:rPr>
                <w:rFonts w:ascii="Times New Roman" w:hAnsi="Times New Roman"/>
              </w:rPr>
              <w:t>Необходимости в контроле нет</w:t>
            </w:r>
          </w:p>
        </w:tc>
        <w:tc>
          <w:tcPr>
            <w:tcW w:w="3572" w:type="dxa"/>
          </w:tcPr>
          <w:p w:rsidR="00C9229B" w:rsidRPr="00C9229B" w:rsidRDefault="00C9229B" w:rsidP="00803D2C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9229B">
              <w:rPr>
                <w:rFonts w:ascii="Times New Roman" w:hAnsi="Times New Roman"/>
              </w:rPr>
              <w:t>отсутствует</w:t>
            </w:r>
          </w:p>
        </w:tc>
      </w:tr>
    </w:tbl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10.5. Источники данных:</w:t>
      </w:r>
    </w:p>
    <w:p w:rsidR="004C602A" w:rsidRPr="004E4D58" w:rsidRDefault="00FD0D2D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</w:t>
      </w: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bCs/>
          <w:sz w:val="28"/>
          <w:szCs w:val="28"/>
        </w:rPr>
        <w:t xml:space="preserve">11. </w:t>
      </w:r>
      <w:r w:rsidRPr="004E4D58">
        <w:rPr>
          <w:rFonts w:ascii="Times New Roman" w:hAnsi="Times New Roman"/>
          <w:b/>
          <w:sz w:val="28"/>
          <w:szCs w:val="28"/>
        </w:rPr>
        <w:t>Описание предлагаемого регулирования и иных возможных способов решения проблемы</w:t>
      </w:r>
    </w:p>
    <w:p w:rsidR="004C602A" w:rsidRPr="004E4D58" w:rsidRDefault="004C602A" w:rsidP="004C602A">
      <w:pPr>
        <w:rPr>
          <w:rFonts w:ascii="Times New Roman" w:hAnsi="Times New Roman"/>
          <w:b/>
          <w:sz w:val="28"/>
          <w:szCs w:val="28"/>
        </w:rPr>
      </w:pP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11.1.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Описание предлагаемого способа решения проблемы и преодоления связанных с ней негативных эффектов:</w:t>
      </w:r>
    </w:p>
    <w:p w:rsidR="004C602A" w:rsidRPr="004D28C8" w:rsidRDefault="004D28C8" w:rsidP="004C602A">
      <w:pPr>
        <w:autoSpaceDE w:val="0"/>
        <w:autoSpaceDN w:val="0"/>
        <w:rPr>
          <w:rFonts w:ascii="Times New Roman" w:hAnsi="Times New Roman"/>
        </w:rPr>
      </w:pPr>
      <w:proofErr w:type="gramStart"/>
      <w:r w:rsidRPr="004D28C8">
        <w:rPr>
          <w:rFonts w:ascii="Times New Roman" w:hAnsi="Times New Roman"/>
        </w:rPr>
        <w:t>В целях реализации отдельного государственного полномочия по предоставлению государственной поддержки юридическим и физическим лицам из числа коренных малочисленных народов Севера предлагается привести Порядки по предоставлению субсидии в соответствие с Постановление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Pr="004D28C8">
        <w:rPr>
          <w:rFonts w:ascii="Times New Roman" w:hAnsi="Times New Roman"/>
        </w:rPr>
        <w:t xml:space="preserve"> также физическим лицам - производителям товаров, работ, услуг, и о признании </w:t>
      </w:r>
      <w:proofErr w:type="gramStart"/>
      <w:r w:rsidRPr="004D28C8">
        <w:rPr>
          <w:rFonts w:ascii="Times New Roman" w:hAnsi="Times New Roman"/>
        </w:rPr>
        <w:t>утратившими</w:t>
      </w:r>
      <w:proofErr w:type="gramEnd"/>
      <w:r w:rsidRPr="004D28C8">
        <w:rPr>
          <w:rFonts w:ascii="Times New Roman" w:hAnsi="Times New Roman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4C602A" w:rsidRPr="004D28C8" w:rsidRDefault="004C602A" w:rsidP="004C602A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rFonts w:ascii="Times New Roman" w:hAnsi="Times New Roman"/>
        </w:rPr>
      </w:pPr>
      <w:r w:rsidRPr="004D28C8">
        <w:rPr>
          <w:rFonts w:ascii="Times New Roman" w:hAnsi="Times New Roman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lastRenderedPageBreak/>
        <w:t>11.2.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Описание иных способов решения проблемы (с указанием того, каким образом каждым из способов могла бы быть решена проблема):</w:t>
      </w:r>
    </w:p>
    <w:p w:rsidR="004D28C8" w:rsidRPr="004D28C8" w:rsidRDefault="004D28C8" w:rsidP="004D28C8">
      <w:pPr>
        <w:autoSpaceDE w:val="0"/>
        <w:autoSpaceDN w:val="0"/>
        <w:rPr>
          <w:rFonts w:ascii="Times New Roman" w:hAnsi="Times New Roman"/>
        </w:rPr>
      </w:pPr>
      <w:r w:rsidRPr="004D28C8">
        <w:rPr>
          <w:rFonts w:ascii="Times New Roman" w:hAnsi="Times New Roman"/>
        </w:rPr>
        <w:t xml:space="preserve">Отказ от внесения изменения в Порядки предоставления субсидий (компенсаций) в рамках реализации мероприятий муниципальной программы «Устойчивое развитие коренных малочисленных народов Севера в Березовском районе». </w:t>
      </w:r>
    </w:p>
    <w:p w:rsidR="004C602A" w:rsidRPr="004D28C8" w:rsidRDefault="004D28C8" w:rsidP="004D28C8">
      <w:pPr>
        <w:autoSpaceDE w:val="0"/>
        <w:autoSpaceDN w:val="0"/>
        <w:rPr>
          <w:rFonts w:ascii="Times New Roman" w:hAnsi="Times New Roman"/>
        </w:rPr>
      </w:pPr>
      <w:proofErr w:type="gramStart"/>
      <w:r w:rsidRPr="004D28C8">
        <w:rPr>
          <w:rFonts w:ascii="Times New Roman" w:hAnsi="Times New Roman"/>
        </w:rPr>
        <w:t>Данное решение противоречит пункту 4 «в» Постановления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</w:t>
      </w:r>
      <w:proofErr w:type="gramEnd"/>
      <w:r w:rsidRPr="004D28C8">
        <w:rPr>
          <w:rFonts w:ascii="Times New Roman" w:hAnsi="Times New Roman"/>
        </w:rPr>
        <w:t xml:space="preserve"> Российской Федерации»</w:t>
      </w:r>
      <w:r w:rsidR="00765561">
        <w:rPr>
          <w:rFonts w:ascii="Times New Roman" w:hAnsi="Times New Roman"/>
        </w:rPr>
        <w:t>.</w:t>
      </w:r>
      <w:bookmarkStart w:id="0" w:name="_GoBack"/>
      <w:bookmarkEnd w:id="0"/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11.3.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Обоснование выбора предлагаемого способа решения проблемы:</w:t>
      </w:r>
    </w:p>
    <w:p w:rsidR="004D28C8" w:rsidRPr="004D28C8" w:rsidRDefault="004D28C8" w:rsidP="004D28C8">
      <w:pPr>
        <w:autoSpaceDE w:val="0"/>
        <w:autoSpaceDN w:val="0"/>
        <w:rPr>
          <w:rFonts w:ascii="Times New Roman" w:hAnsi="Times New Roman"/>
        </w:rPr>
      </w:pPr>
      <w:r w:rsidRPr="004D28C8">
        <w:rPr>
          <w:rFonts w:ascii="Times New Roman" w:hAnsi="Times New Roman"/>
        </w:rPr>
        <w:t>Предлагаемый способ правового регулирования отвечает положениям:</w:t>
      </w:r>
    </w:p>
    <w:p w:rsidR="004D28C8" w:rsidRPr="004D28C8" w:rsidRDefault="004D28C8" w:rsidP="004D28C8">
      <w:pPr>
        <w:autoSpaceDE w:val="0"/>
        <w:autoSpaceDN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п</w:t>
      </w:r>
      <w:r w:rsidRPr="004D28C8">
        <w:rPr>
          <w:rFonts w:ascii="Times New Roman" w:hAnsi="Times New Roman"/>
        </w:rPr>
        <w:t xml:space="preserve">остановления Правительства РФ от 18.09.2020 № 1492 </w:t>
      </w:r>
      <w:r>
        <w:rPr>
          <w:rFonts w:ascii="Times New Roman" w:hAnsi="Times New Roman"/>
        </w:rPr>
        <w:t>«</w:t>
      </w:r>
      <w:r w:rsidRPr="004D28C8">
        <w:rPr>
          <w:rFonts w:ascii="Times New Roman" w:hAnsi="Times New Roman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/>
        </w:rPr>
        <w:t>»</w:t>
      </w:r>
      <w:r w:rsidRPr="004D28C8">
        <w:rPr>
          <w:rFonts w:ascii="Times New Roman" w:hAnsi="Times New Roman"/>
        </w:rPr>
        <w:t>;</w:t>
      </w:r>
      <w:proofErr w:type="gramEnd"/>
    </w:p>
    <w:p w:rsidR="004D28C8" w:rsidRPr="004D28C8" w:rsidRDefault="004D28C8" w:rsidP="004D28C8">
      <w:pPr>
        <w:autoSpaceDE w:val="0"/>
        <w:autoSpaceDN w:val="0"/>
        <w:rPr>
          <w:rFonts w:ascii="Times New Roman" w:hAnsi="Times New Roman"/>
        </w:rPr>
      </w:pPr>
      <w:r w:rsidRPr="004D28C8">
        <w:rPr>
          <w:rFonts w:ascii="Times New Roman" w:hAnsi="Times New Roman"/>
        </w:rPr>
        <w:t>Бюджетного кодекса</w:t>
      </w:r>
      <w:r>
        <w:rPr>
          <w:rFonts w:ascii="Times New Roman" w:hAnsi="Times New Roman"/>
        </w:rPr>
        <w:t xml:space="preserve"> Российской Федерации</w:t>
      </w:r>
      <w:r w:rsidRPr="004D28C8">
        <w:rPr>
          <w:rFonts w:ascii="Times New Roman" w:hAnsi="Times New Roman"/>
        </w:rPr>
        <w:t xml:space="preserve"> от 31.07.1998 № 145-ФЗ;</w:t>
      </w:r>
    </w:p>
    <w:p w:rsidR="004D28C8" w:rsidRPr="004D28C8" w:rsidRDefault="004D28C8" w:rsidP="004D28C8">
      <w:pPr>
        <w:autoSpaceDE w:val="0"/>
        <w:autoSpaceDN w:val="0"/>
        <w:rPr>
          <w:rFonts w:ascii="Times New Roman" w:hAnsi="Times New Roman"/>
        </w:rPr>
      </w:pPr>
      <w:r w:rsidRPr="004D28C8">
        <w:rPr>
          <w:rFonts w:ascii="Times New Roman" w:hAnsi="Times New Roman"/>
        </w:rPr>
        <w:t xml:space="preserve">Закона Ханты-Мансийского автономного округа – Югры от 31 января 2011 года № 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предоставлению государственной поддержки юридическим и физическим лицам из числа коренных малочисленных народов Севера»; </w:t>
      </w:r>
      <w:r w:rsidRPr="004D28C8">
        <w:rPr>
          <w:rFonts w:ascii="Times New Roman" w:hAnsi="Times New Roman"/>
          <w:bCs/>
        </w:rPr>
        <w:t xml:space="preserve"> </w:t>
      </w:r>
    </w:p>
    <w:p w:rsidR="004C602A" w:rsidRPr="004D28C8" w:rsidRDefault="004D28C8" w:rsidP="004D28C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D28C8">
        <w:rPr>
          <w:rFonts w:ascii="Times New Roman" w:hAnsi="Times New Roman"/>
        </w:rPr>
        <w:t>Постановления Правительства Ханты-Мансийского автономного округа – Югры от 30 декабря 2021 года №</w:t>
      </w:r>
      <w:r>
        <w:rPr>
          <w:rFonts w:ascii="Times New Roman" w:hAnsi="Times New Roman"/>
        </w:rPr>
        <w:t xml:space="preserve"> </w:t>
      </w:r>
      <w:r w:rsidRPr="004D28C8">
        <w:rPr>
          <w:rFonts w:ascii="Times New Roman" w:hAnsi="Times New Roman"/>
        </w:rPr>
        <w:t xml:space="preserve">639-п «О мерах по реализации государственной программы Ханты-Мансийского автономного округа – Югры «Устойчивое развитие коренных малочисленных народов Севера», отсутствие дополнительной финансовой нагрузки и уменьшение рисков потери платежеспособности </w:t>
      </w:r>
      <w:proofErr w:type="gramStart"/>
      <w:r w:rsidRPr="004D28C8">
        <w:rPr>
          <w:rFonts w:ascii="Times New Roman" w:hAnsi="Times New Roman"/>
        </w:rPr>
        <w:t>организаций, осуществляющих традиционную хозяйствую</w:t>
      </w:r>
      <w:proofErr w:type="gramEnd"/>
      <w:r w:rsidRPr="004D28C8">
        <w:rPr>
          <w:rFonts w:ascii="Times New Roman" w:hAnsi="Times New Roman"/>
        </w:rPr>
        <w:t xml:space="preserve"> деятельность.</w:t>
      </w: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11.4. Иная информация о предлагаемом способе решения проблемы:</w:t>
      </w:r>
    </w:p>
    <w:p w:rsidR="004C602A" w:rsidRPr="00083311" w:rsidRDefault="00083311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83311">
        <w:rPr>
          <w:rFonts w:ascii="Times New Roman" w:hAnsi="Times New Roman"/>
        </w:rPr>
        <w:t>Отсутствуют</w:t>
      </w: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  <w:sectPr w:rsidR="004C602A" w:rsidRPr="004E4D58">
          <w:pgSz w:w="16840" w:h="11907" w:orient="landscape" w:code="9"/>
          <w:pgMar w:top="1134" w:right="851" w:bottom="567" w:left="851" w:header="397" w:footer="397" w:gutter="0"/>
          <w:cols w:space="709"/>
          <w:rtlGutter/>
        </w:sectPr>
      </w:pPr>
    </w:p>
    <w:p w:rsidR="004C602A" w:rsidRPr="004E4D58" w:rsidRDefault="004C602A" w:rsidP="004C602A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lastRenderedPageBreak/>
        <w:t>12.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p w:rsidR="004C602A" w:rsidRPr="004E4D58" w:rsidRDefault="004C602A" w:rsidP="004C602A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4637"/>
        <w:gridCol w:w="821"/>
        <w:gridCol w:w="3856"/>
      </w:tblGrid>
      <w:tr w:rsidR="004C602A" w:rsidRPr="004E4D58" w:rsidTr="004772A1">
        <w:tc>
          <w:tcPr>
            <w:tcW w:w="406" w:type="pct"/>
            <w:shd w:val="clear" w:color="auto" w:fill="auto"/>
          </w:tcPr>
          <w:p w:rsidR="004C602A" w:rsidRPr="004E4D58" w:rsidRDefault="004C602A" w:rsidP="00367D95">
            <w:pPr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12</w:t>
            </w:r>
            <w:r w:rsidRPr="004E4D58">
              <w:rPr>
                <w:rFonts w:ascii="Times New Roman" w:hAnsi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4C602A" w:rsidRPr="004E4D58" w:rsidRDefault="004C602A" w:rsidP="004772A1">
            <w:pPr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4C602A" w:rsidRPr="004E4D58" w:rsidRDefault="004C602A" w:rsidP="004772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3311" w:rsidRPr="00083311" w:rsidRDefault="00083311" w:rsidP="000833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3311">
              <w:rPr>
                <w:rFonts w:ascii="Times New Roman" w:hAnsi="Times New Roman"/>
                <w:sz w:val="28"/>
                <w:szCs w:val="28"/>
              </w:rPr>
              <w:t>С момента опубликования</w:t>
            </w:r>
          </w:p>
          <w:p w:rsidR="004C602A" w:rsidRPr="004E4D58" w:rsidRDefault="00083311" w:rsidP="00083311">
            <w:pPr>
              <w:rPr>
                <w:rFonts w:ascii="Times New Roman" w:hAnsi="Times New Roman"/>
                <w:sz w:val="28"/>
                <w:szCs w:val="28"/>
              </w:rPr>
            </w:pPr>
            <w:r w:rsidRPr="00083311">
              <w:rPr>
                <w:rFonts w:ascii="Times New Roman" w:hAnsi="Times New Roman"/>
                <w:sz w:val="28"/>
                <w:szCs w:val="28"/>
              </w:rPr>
              <w:t xml:space="preserve"> (январь 2023 года)</w:t>
            </w:r>
          </w:p>
        </w:tc>
      </w:tr>
      <w:tr w:rsidR="004C602A" w:rsidRPr="004E4D58" w:rsidTr="004772A1">
        <w:tc>
          <w:tcPr>
            <w:tcW w:w="406" w:type="pct"/>
            <w:shd w:val="clear" w:color="auto" w:fill="auto"/>
          </w:tcPr>
          <w:p w:rsidR="004C602A" w:rsidRPr="004E4D58" w:rsidRDefault="004C602A" w:rsidP="00367D9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12</w:t>
            </w:r>
            <w:r w:rsidRPr="004E4D58">
              <w:rPr>
                <w:rFonts w:ascii="Times New Roman" w:hAnsi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4C602A" w:rsidRPr="004E4D58" w:rsidRDefault="004C602A" w:rsidP="004772A1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DE4EF6" w:rsidRPr="004E4D58" w:rsidRDefault="00083311" w:rsidP="004772A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4C602A" w:rsidRPr="004E4D58" w:rsidRDefault="004C602A" w:rsidP="00477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4E4D58">
              <w:rPr>
                <w:rFonts w:ascii="Times New Roman" w:hAnsi="Times New Roman"/>
                <w:sz w:val="28"/>
                <w:szCs w:val="28"/>
              </w:rPr>
              <w:t>есть</w:t>
            </w:r>
            <w:proofErr w:type="gramEnd"/>
            <w:r w:rsidRPr="004E4D58">
              <w:rPr>
                <w:rFonts w:ascii="Times New Roman" w:hAnsi="Times New Roman"/>
                <w:sz w:val="28"/>
                <w:szCs w:val="28"/>
              </w:rPr>
              <w:t>/ нет)</w:t>
            </w:r>
          </w:p>
        </w:tc>
        <w:tc>
          <w:tcPr>
            <w:tcW w:w="405" w:type="pct"/>
            <w:shd w:val="clear" w:color="auto" w:fill="auto"/>
          </w:tcPr>
          <w:p w:rsidR="004C602A" w:rsidRPr="004E4D58" w:rsidRDefault="004C602A" w:rsidP="00367D95">
            <w:pPr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4D5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2</w:t>
            </w:r>
            <w:r w:rsidRPr="004E4D58">
              <w:rPr>
                <w:rFonts w:ascii="Times New Roman" w:hAnsi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4C602A" w:rsidRPr="004E4D58" w:rsidRDefault="004C602A" w:rsidP="004772A1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Срок (если есть необходимость):</w:t>
            </w:r>
          </w:p>
          <w:p w:rsidR="00DE4EF6" w:rsidRPr="004E4D58" w:rsidRDefault="00083311" w:rsidP="00377D6D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3311">
              <w:rPr>
                <w:rFonts w:ascii="Times New Roman" w:hAnsi="Times New Roman"/>
                <w:sz w:val="28"/>
                <w:szCs w:val="28"/>
              </w:rPr>
              <w:t>распространяется на правоотношения, возникшие с 1 января 2023 года</w:t>
            </w:r>
          </w:p>
          <w:p w:rsidR="004C602A" w:rsidRPr="004E4D58" w:rsidRDefault="004C602A" w:rsidP="00377D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(дней с момента принятия проекта муниципального нормативного правового акта)</w:t>
            </w:r>
          </w:p>
        </w:tc>
      </w:tr>
    </w:tbl>
    <w:p w:rsidR="004C602A" w:rsidRPr="004E4D58" w:rsidRDefault="004C602A" w:rsidP="004C602A">
      <w:pPr>
        <w:jc w:val="center"/>
        <w:rPr>
          <w:rFonts w:ascii="Times New Roman" w:hAnsi="Times New Roman"/>
          <w:sz w:val="28"/>
          <w:szCs w:val="28"/>
        </w:rPr>
      </w:pPr>
    </w:p>
    <w:p w:rsidR="00DE4EF6" w:rsidRPr="004E4D58" w:rsidRDefault="004C602A" w:rsidP="004C602A">
      <w:pPr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Указание (при наличии) на приложения.</w:t>
      </w:r>
    </w:p>
    <w:p w:rsidR="00DE4EF6" w:rsidRPr="004E4D58" w:rsidRDefault="00DE4EF6" w:rsidP="004C602A">
      <w:pPr>
        <w:jc w:val="center"/>
        <w:rPr>
          <w:rFonts w:ascii="Times New Roman" w:hAnsi="Times New Roman"/>
          <w:sz w:val="28"/>
          <w:szCs w:val="28"/>
        </w:rPr>
      </w:pPr>
    </w:p>
    <w:p w:rsidR="00083311" w:rsidRPr="00083311" w:rsidRDefault="00083311" w:rsidP="00083311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83311">
        <w:rPr>
          <w:rFonts w:ascii="Times New Roman" w:hAnsi="Times New Roman"/>
          <w:sz w:val="28"/>
          <w:szCs w:val="28"/>
        </w:rPr>
        <w:t xml:space="preserve">Заведующий отделом по вопросам МНС, </w:t>
      </w:r>
    </w:p>
    <w:p w:rsidR="00083311" w:rsidRPr="00083311" w:rsidRDefault="00083311" w:rsidP="00083311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83311">
        <w:rPr>
          <w:rFonts w:ascii="Times New Roman" w:hAnsi="Times New Roman"/>
          <w:sz w:val="28"/>
          <w:szCs w:val="28"/>
        </w:rPr>
        <w:t>природопользованию, сельскому хозяйству</w:t>
      </w:r>
    </w:p>
    <w:p w:rsidR="00083311" w:rsidRPr="00083311" w:rsidRDefault="00083311" w:rsidP="00083311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83311">
        <w:rPr>
          <w:rFonts w:ascii="Times New Roman" w:hAnsi="Times New Roman"/>
          <w:sz w:val="28"/>
          <w:szCs w:val="28"/>
        </w:rPr>
        <w:t xml:space="preserve"> и экологии администрации Березовского</w:t>
      </w:r>
    </w:p>
    <w:p w:rsidR="00083311" w:rsidRPr="00083311" w:rsidRDefault="00083311" w:rsidP="00083311">
      <w:pPr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Ф.И.О. руководителя</w:t>
      </w:r>
      <w:r w:rsidR="000E201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_____________         ___________</w:t>
      </w:r>
      <w:r w:rsidR="000E2010">
        <w:rPr>
          <w:rFonts w:ascii="Times New Roman" w:hAnsi="Times New Roman"/>
          <w:sz w:val="28"/>
          <w:szCs w:val="28"/>
        </w:rPr>
        <w:t>_____</w:t>
      </w:r>
    </w:p>
    <w:p w:rsidR="00DE4EF6" w:rsidRPr="004E4D58" w:rsidRDefault="00083311" w:rsidP="00083311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08331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83311">
        <w:rPr>
          <w:rFonts w:ascii="Times New Roman" w:hAnsi="Times New Roman"/>
          <w:sz w:val="28"/>
          <w:szCs w:val="28"/>
        </w:rPr>
        <w:t xml:space="preserve">   (подпись)                          (дата)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E4EF6" w:rsidRPr="004E4D58" w:rsidRDefault="00DE4EF6" w:rsidP="004C602A">
      <w:pPr>
        <w:jc w:val="right"/>
        <w:rPr>
          <w:rFonts w:ascii="Times New Roman" w:hAnsi="Times New Roman"/>
          <w:bCs/>
          <w:sz w:val="28"/>
          <w:szCs w:val="28"/>
        </w:rPr>
      </w:pPr>
    </w:p>
    <w:p w:rsidR="004C602A" w:rsidRPr="004E4D58" w:rsidRDefault="004C602A" w:rsidP="004C602A">
      <w:pPr>
        <w:autoSpaceDE w:val="0"/>
        <w:autoSpaceDN w:val="0"/>
        <w:spacing w:after="120"/>
        <w:rPr>
          <w:rFonts w:ascii="Times New Roman" w:hAnsi="Times New Roman"/>
          <w:bCs/>
          <w:sz w:val="28"/>
          <w:szCs w:val="28"/>
        </w:rPr>
      </w:pPr>
      <w:r w:rsidRPr="004E4D58">
        <w:rPr>
          <w:rFonts w:ascii="Times New Roman" w:hAnsi="Times New Roman"/>
          <w:bCs/>
          <w:i/>
          <w:iCs/>
          <w:sz w:val="28"/>
          <w:szCs w:val="28"/>
        </w:rPr>
        <w:t>*Заполняется по итогам проведения публичных консультаций по проекту муниципального нормативного правового акта</w:t>
      </w:r>
      <w:r w:rsidRPr="004E4D58">
        <w:rPr>
          <w:rFonts w:ascii="Times New Roman" w:hAnsi="Times New Roman"/>
          <w:bCs/>
          <w:sz w:val="28"/>
          <w:szCs w:val="28"/>
        </w:rPr>
        <w:t xml:space="preserve"> </w:t>
      </w:r>
    </w:p>
    <w:p w:rsidR="00DE4EF6" w:rsidRPr="004E4D58" w:rsidRDefault="00DE4EF6" w:rsidP="004C602A">
      <w:pPr>
        <w:autoSpaceDE w:val="0"/>
        <w:autoSpaceDN w:val="0"/>
        <w:spacing w:after="120"/>
        <w:rPr>
          <w:rFonts w:ascii="Times New Roman" w:hAnsi="Times New Roman"/>
          <w:bCs/>
          <w:sz w:val="28"/>
          <w:szCs w:val="28"/>
        </w:rPr>
      </w:pPr>
    </w:p>
    <w:p w:rsidR="00DE4EF6" w:rsidRPr="004E4D58" w:rsidRDefault="00DE4EF6" w:rsidP="004C602A">
      <w:pPr>
        <w:autoSpaceDE w:val="0"/>
        <w:autoSpaceDN w:val="0"/>
        <w:spacing w:after="120"/>
        <w:rPr>
          <w:rFonts w:ascii="Times New Roman" w:hAnsi="Times New Roman"/>
          <w:bCs/>
          <w:sz w:val="28"/>
          <w:szCs w:val="28"/>
        </w:rPr>
      </w:pPr>
    </w:p>
    <w:p w:rsidR="00DE4EF6" w:rsidRPr="004E4D58" w:rsidRDefault="00DE4EF6" w:rsidP="004C602A">
      <w:pPr>
        <w:autoSpaceDE w:val="0"/>
        <w:autoSpaceDN w:val="0"/>
        <w:spacing w:after="120"/>
        <w:rPr>
          <w:rFonts w:ascii="Times New Roman" w:hAnsi="Times New Roman"/>
          <w:bCs/>
          <w:sz w:val="28"/>
          <w:szCs w:val="28"/>
        </w:rPr>
      </w:pPr>
    </w:p>
    <w:p w:rsidR="00765792" w:rsidRPr="004E4D58" w:rsidRDefault="00765792" w:rsidP="00C56B65">
      <w:pPr>
        <w:autoSpaceDE w:val="0"/>
        <w:autoSpaceDN w:val="0"/>
        <w:spacing w:after="120"/>
        <w:ind w:firstLine="0"/>
        <w:rPr>
          <w:rFonts w:ascii="Times New Roman" w:eastAsia="Calibri" w:hAnsi="Times New Roman"/>
          <w:sz w:val="28"/>
          <w:szCs w:val="28"/>
        </w:rPr>
      </w:pPr>
    </w:p>
    <w:sectPr w:rsidR="00765792" w:rsidRPr="004E4D58" w:rsidSect="00C56B65">
      <w:headerReference w:type="default" r:id="rId12"/>
      <w:pgSz w:w="11906" w:h="16838"/>
      <w:pgMar w:top="851" w:right="566" w:bottom="567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2A" w:rsidRDefault="009C1F2A" w:rsidP="00F9562F">
      <w:r>
        <w:separator/>
      </w:r>
    </w:p>
  </w:endnote>
  <w:endnote w:type="continuationSeparator" w:id="0">
    <w:p w:rsidR="009C1F2A" w:rsidRDefault="009C1F2A" w:rsidP="00F9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2A" w:rsidRDefault="009C1F2A" w:rsidP="00F9562F">
      <w:r>
        <w:separator/>
      </w:r>
    </w:p>
  </w:footnote>
  <w:footnote w:type="continuationSeparator" w:id="0">
    <w:p w:rsidR="009C1F2A" w:rsidRDefault="009C1F2A" w:rsidP="00F9562F">
      <w:r>
        <w:continuationSeparator/>
      </w:r>
    </w:p>
  </w:footnote>
  <w:footnote w:id="1">
    <w:p w:rsidR="00350517" w:rsidRPr="001B74EC" w:rsidRDefault="00350517" w:rsidP="004C602A">
      <w:pPr>
        <w:pStyle w:val="af"/>
        <w:rPr>
          <w:rFonts w:ascii="Times New Roman" w:hAnsi="Times New Roman"/>
        </w:rPr>
      </w:pPr>
      <w:r w:rsidRPr="001B74EC">
        <w:rPr>
          <w:rStyle w:val="af1"/>
          <w:rFonts w:ascii="Times New Roman" w:hAnsi="Times New Roman"/>
        </w:rPr>
        <w:footnoteRef/>
      </w:r>
      <w:r w:rsidRPr="001B74EC">
        <w:rPr>
          <w:rFonts w:ascii="Times New Roman" w:hAnsi="Times New Roman"/>
        </w:rPr>
        <w:t xml:space="preserve"> </w:t>
      </w:r>
      <w:r w:rsidRPr="000609AD">
        <w:rPr>
          <w:rFonts w:ascii="Times New Roman" w:hAnsi="Times New Roman"/>
        </w:rPr>
        <w:t xml:space="preserve">В соответствии с пунктом 1.9 порядка </w:t>
      </w:r>
      <w:proofErr w:type="gramStart"/>
      <w:r w:rsidRPr="000609AD">
        <w:rPr>
          <w:rFonts w:ascii="Times New Roman" w:hAnsi="Times New Roman"/>
        </w:rPr>
        <w:t>проведения оценки регулирующего воздействия проектов муниципальных нормативных пра</w:t>
      </w:r>
      <w:r>
        <w:rPr>
          <w:rFonts w:ascii="Times New Roman" w:hAnsi="Times New Roman"/>
        </w:rPr>
        <w:t>вовых актов Березовского района</w:t>
      </w:r>
      <w:proofErr w:type="gramEnd"/>
      <w:r>
        <w:rPr>
          <w:rFonts w:ascii="Times New Roman" w:hAnsi="Times New Roman"/>
        </w:rPr>
        <w:t xml:space="preserve"> и</w:t>
      </w:r>
      <w:r w:rsidRPr="000609AD">
        <w:rPr>
          <w:rFonts w:ascii="Times New Roman" w:hAnsi="Times New Roman"/>
        </w:rPr>
        <w:t xml:space="preserve"> экспертизы муниципальных нормативных правовых актов Березовского района, утвержденного постановлением администрации Березовского района от 11.10.2017 № 835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17" w:rsidRPr="004C359F" w:rsidRDefault="00350517" w:rsidP="00DE4EF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5561">
      <w:rPr>
        <w:noProof/>
      </w:rPr>
      <w:t>10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17" w:rsidRDefault="0035051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5561">
      <w:rPr>
        <w:noProof/>
      </w:rPr>
      <w:t>11</w:t>
    </w:r>
    <w:r>
      <w:rPr>
        <w:noProof/>
      </w:rPr>
      <w:fldChar w:fldCharType="end"/>
    </w:r>
  </w:p>
  <w:p w:rsidR="00350517" w:rsidRPr="004C359F" w:rsidRDefault="00350517" w:rsidP="00531E71">
    <w:pPr>
      <w:pStyle w:val="a5"/>
      <w:tabs>
        <w:tab w:val="clear" w:pos="4677"/>
        <w:tab w:val="clear" w:pos="9355"/>
        <w:tab w:val="left" w:pos="342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D2E4B"/>
    <w:multiLevelType w:val="hybridMultilevel"/>
    <w:tmpl w:val="8668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3C5B95"/>
    <w:multiLevelType w:val="hybridMultilevel"/>
    <w:tmpl w:val="05D04C3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5756AB"/>
    <w:multiLevelType w:val="hybridMultilevel"/>
    <w:tmpl w:val="889AF152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F22525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F47840"/>
    <w:multiLevelType w:val="multilevel"/>
    <w:tmpl w:val="9B3CE7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abstractNum w:abstractNumId="12">
    <w:nsid w:val="50B33B8F"/>
    <w:multiLevelType w:val="multilevel"/>
    <w:tmpl w:val="090089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4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21BF2"/>
    <w:multiLevelType w:val="multilevel"/>
    <w:tmpl w:val="CE4A7F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2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3"/>
  </w:num>
  <w:num w:numId="13">
    <w:abstractNumId w:val="6"/>
  </w:num>
  <w:num w:numId="14">
    <w:abstractNumId w:val="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82"/>
    <w:rsid w:val="000007E3"/>
    <w:rsid w:val="00011D08"/>
    <w:rsid w:val="00012586"/>
    <w:rsid w:val="00014AB3"/>
    <w:rsid w:val="00021F54"/>
    <w:rsid w:val="000229BA"/>
    <w:rsid w:val="00025668"/>
    <w:rsid w:val="0002704C"/>
    <w:rsid w:val="00037B8C"/>
    <w:rsid w:val="0004742D"/>
    <w:rsid w:val="00047B51"/>
    <w:rsid w:val="00047DBD"/>
    <w:rsid w:val="0005355E"/>
    <w:rsid w:val="000535F9"/>
    <w:rsid w:val="0005564C"/>
    <w:rsid w:val="00063C93"/>
    <w:rsid w:val="0007273B"/>
    <w:rsid w:val="000755C7"/>
    <w:rsid w:val="000803A7"/>
    <w:rsid w:val="000805F8"/>
    <w:rsid w:val="00082EA1"/>
    <w:rsid w:val="00083311"/>
    <w:rsid w:val="000920BE"/>
    <w:rsid w:val="00092AA3"/>
    <w:rsid w:val="000930F2"/>
    <w:rsid w:val="000A0CD9"/>
    <w:rsid w:val="000A4813"/>
    <w:rsid w:val="000A706A"/>
    <w:rsid w:val="000A711C"/>
    <w:rsid w:val="000A747B"/>
    <w:rsid w:val="000B4EB9"/>
    <w:rsid w:val="000B72E3"/>
    <w:rsid w:val="000C0916"/>
    <w:rsid w:val="000C0BFB"/>
    <w:rsid w:val="000C1ECD"/>
    <w:rsid w:val="000C52EB"/>
    <w:rsid w:val="000C548A"/>
    <w:rsid w:val="000C5659"/>
    <w:rsid w:val="000C5B60"/>
    <w:rsid w:val="000D08E2"/>
    <w:rsid w:val="000D2FA3"/>
    <w:rsid w:val="000E2010"/>
    <w:rsid w:val="000E6E7A"/>
    <w:rsid w:val="000F5BB1"/>
    <w:rsid w:val="00102914"/>
    <w:rsid w:val="00103728"/>
    <w:rsid w:val="00115819"/>
    <w:rsid w:val="001206A5"/>
    <w:rsid w:val="001226F4"/>
    <w:rsid w:val="00134B07"/>
    <w:rsid w:val="00144294"/>
    <w:rsid w:val="00145D27"/>
    <w:rsid w:val="00152D65"/>
    <w:rsid w:val="00156F45"/>
    <w:rsid w:val="00161F5A"/>
    <w:rsid w:val="00164291"/>
    <w:rsid w:val="00166A47"/>
    <w:rsid w:val="00166C28"/>
    <w:rsid w:val="00185845"/>
    <w:rsid w:val="00193D3E"/>
    <w:rsid w:val="001A1DA5"/>
    <w:rsid w:val="001A22CA"/>
    <w:rsid w:val="001B2160"/>
    <w:rsid w:val="001C1740"/>
    <w:rsid w:val="001D394C"/>
    <w:rsid w:val="001D561A"/>
    <w:rsid w:val="001E097D"/>
    <w:rsid w:val="001E0DE7"/>
    <w:rsid w:val="001E1358"/>
    <w:rsid w:val="001E1DBE"/>
    <w:rsid w:val="001E713A"/>
    <w:rsid w:val="001E79AF"/>
    <w:rsid w:val="002048F4"/>
    <w:rsid w:val="00212483"/>
    <w:rsid w:val="002159CD"/>
    <w:rsid w:val="00220B56"/>
    <w:rsid w:val="0022456E"/>
    <w:rsid w:val="00226D6C"/>
    <w:rsid w:val="002328B5"/>
    <w:rsid w:val="00234EAA"/>
    <w:rsid w:val="0023784B"/>
    <w:rsid w:val="00237C4A"/>
    <w:rsid w:val="0024133E"/>
    <w:rsid w:val="00241F99"/>
    <w:rsid w:val="0024205A"/>
    <w:rsid w:val="002437B0"/>
    <w:rsid w:val="00244E1D"/>
    <w:rsid w:val="002461F1"/>
    <w:rsid w:val="00250D20"/>
    <w:rsid w:val="002519D2"/>
    <w:rsid w:val="002619D8"/>
    <w:rsid w:val="00262E11"/>
    <w:rsid w:val="002706E3"/>
    <w:rsid w:val="00272577"/>
    <w:rsid w:val="00276E17"/>
    <w:rsid w:val="00280ABE"/>
    <w:rsid w:val="00280BEE"/>
    <w:rsid w:val="0028116B"/>
    <w:rsid w:val="00281A7D"/>
    <w:rsid w:val="002824E7"/>
    <w:rsid w:val="002825D5"/>
    <w:rsid w:val="002851D0"/>
    <w:rsid w:val="002900C3"/>
    <w:rsid w:val="0029090D"/>
    <w:rsid w:val="00291EE9"/>
    <w:rsid w:val="00296A40"/>
    <w:rsid w:val="002A1ACB"/>
    <w:rsid w:val="002A79A0"/>
    <w:rsid w:val="002B1867"/>
    <w:rsid w:val="002D530D"/>
    <w:rsid w:val="002D6AEE"/>
    <w:rsid w:val="002E22E0"/>
    <w:rsid w:val="002E2B8D"/>
    <w:rsid w:val="002E2D57"/>
    <w:rsid w:val="002E41AE"/>
    <w:rsid w:val="002F3E3F"/>
    <w:rsid w:val="002F5930"/>
    <w:rsid w:val="00302B62"/>
    <w:rsid w:val="003234FA"/>
    <w:rsid w:val="00326596"/>
    <w:rsid w:val="00332E1A"/>
    <w:rsid w:val="00335E9C"/>
    <w:rsid w:val="003418EF"/>
    <w:rsid w:val="00350517"/>
    <w:rsid w:val="003562A9"/>
    <w:rsid w:val="00357A1D"/>
    <w:rsid w:val="003606B2"/>
    <w:rsid w:val="00367D95"/>
    <w:rsid w:val="00370EE1"/>
    <w:rsid w:val="00372E89"/>
    <w:rsid w:val="00377D6D"/>
    <w:rsid w:val="00377F99"/>
    <w:rsid w:val="0039516E"/>
    <w:rsid w:val="00397810"/>
    <w:rsid w:val="003A4EEB"/>
    <w:rsid w:val="003A56B7"/>
    <w:rsid w:val="003B4214"/>
    <w:rsid w:val="003B43A9"/>
    <w:rsid w:val="003B7301"/>
    <w:rsid w:val="003B7A2E"/>
    <w:rsid w:val="003C6C18"/>
    <w:rsid w:val="003C7795"/>
    <w:rsid w:val="003D360B"/>
    <w:rsid w:val="003D6EA3"/>
    <w:rsid w:val="003E34EE"/>
    <w:rsid w:val="003E3940"/>
    <w:rsid w:val="003E3B23"/>
    <w:rsid w:val="003E3DBF"/>
    <w:rsid w:val="003E55A3"/>
    <w:rsid w:val="003F22D4"/>
    <w:rsid w:val="003F75EF"/>
    <w:rsid w:val="00401152"/>
    <w:rsid w:val="00412A89"/>
    <w:rsid w:val="00414701"/>
    <w:rsid w:val="00421404"/>
    <w:rsid w:val="00430487"/>
    <w:rsid w:val="00433896"/>
    <w:rsid w:val="0043561A"/>
    <w:rsid w:val="00435AF7"/>
    <w:rsid w:val="00437731"/>
    <w:rsid w:val="004402AF"/>
    <w:rsid w:val="00442268"/>
    <w:rsid w:val="00447861"/>
    <w:rsid w:val="004512FA"/>
    <w:rsid w:val="004620E8"/>
    <w:rsid w:val="00463BE9"/>
    <w:rsid w:val="004649FB"/>
    <w:rsid w:val="00466824"/>
    <w:rsid w:val="00471B35"/>
    <w:rsid w:val="004772A1"/>
    <w:rsid w:val="00490F1C"/>
    <w:rsid w:val="004915DB"/>
    <w:rsid w:val="00491CAA"/>
    <w:rsid w:val="0049548B"/>
    <w:rsid w:val="0049633B"/>
    <w:rsid w:val="00496FE4"/>
    <w:rsid w:val="004A510C"/>
    <w:rsid w:val="004C03C8"/>
    <w:rsid w:val="004C2067"/>
    <w:rsid w:val="004C30E3"/>
    <w:rsid w:val="004C359F"/>
    <w:rsid w:val="004C371D"/>
    <w:rsid w:val="004C471A"/>
    <w:rsid w:val="004C5375"/>
    <w:rsid w:val="004C602A"/>
    <w:rsid w:val="004C6485"/>
    <w:rsid w:val="004D0E68"/>
    <w:rsid w:val="004D1C45"/>
    <w:rsid w:val="004D28C8"/>
    <w:rsid w:val="004D5FBF"/>
    <w:rsid w:val="004E1720"/>
    <w:rsid w:val="004E1ADC"/>
    <w:rsid w:val="004E2DE8"/>
    <w:rsid w:val="004E4D58"/>
    <w:rsid w:val="004F066B"/>
    <w:rsid w:val="005007B4"/>
    <w:rsid w:val="005057F5"/>
    <w:rsid w:val="00506CD8"/>
    <w:rsid w:val="00510B5E"/>
    <w:rsid w:val="00511811"/>
    <w:rsid w:val="005256F7"/>
    <w:rsid w:val="005259AA"/>
    <w:rsid w:val="0052741C"/>
    <w:rsid w:val="0053052F"/>
    <w:rsid w:val="00531E71"/>
    <w:rsid w:val="00532342"/>
    <w:rsid w:val="00532661"/>
    <w:rsid w:val="0053438E"/>
    <w:rsid w:val="00536AA9"/>
    <w:rsid w:val="005406C3"/>
    <w:rsid w:val="00541D2E"/>
    <w:rsid w:val="0054271A"/>
    <w:rsid w:val="005442C8"/>
    <w:rsid w:val="005479DE"/>
    <w:rsid w:val="005501D3"/>
    <w:rsid w:val="00556951"/>
    <w:rsid w:val="00557946"/>
    <w:rsid w:val="00560347"/>
    <w:rsid w:val="00560AE4"/>
    <w:rsid w:val="00571709"/>
    <w:rsid w:val="00572689"/>
    <w:rsid w:val="00576954"/>
    <w:rsid w:val="005838DE"/>
    <w:rsid w:val="005902E4"/>
    <w:rsid w:val="00591384"/>
    <w:rsid w:val="005923AA"/>
    <w:rsid w:val="005924C4"/>
    <w:rsid w:val="00592DCA"/>
    <w:rsid w:val="00592E52"/>
    <w:rsid w:val="00596022"/>
    <w:rsid w:val="00596DF3"/>
    <w:rsid w:val="005A5973"/>
    <w:rsid w:val="005A6BEA"/>
    <w:rsid w:val="005B0BC3"/>
    <w:rsid w:val="005B68CE"/>
    <w:rsid w:val="005B6E9C"/>
    <w:rsid w:val="005C2D59"/>
    <w:rsid w:val="005D62BB"/>
    <w:rsid w:val="005D7A3F"/>
    <w:rsid w:val="005E13B8"/>
    <w:rsid w:val="005E53B7"/>
    <w:rsid w:val="005F339E"/>
    <w:rsid w:val="0060262D"/>
    <w:rsid w:val="00602E5F"/>
    <w:rsid w:val="00603580"/>
    <w:rsid w:val="00603DAF"/>
    <w:rsid w:val="00606C62"/>
    <w:rsid w:val="0060734E"/>
    <w:rsid w:val="00610360"/>
    <w:rsid w:val="00611DE3"/>
    <w:rsid w:val="00612A67"/>
    <w:rsid w:val="0061381E"/>
    <w:rsid w:val="00613B3B"/>
    <w:rsid w:val="006161A6"/>
    <w:rsid w:val="006223D0"/>
    <w:rsid w:val="006236B0"/>
    <w:rsid w:val="006252C9"/>
    <w:rsid w:val="00625F8F"/>
    <w:rsid w:val="00632322"/>
    <w:rsid w:val="006332F4"/>
    <w:rsid w:val="0063762E"/>
    <w:rsid w:val="006379F9"/>
    <w:rsid w:val="00647F15"/>
    <w:rsid w:val="006569E4"/>
    <w:rsid w:val="00661925"/>
    <w:rsid w:val="0067255B"/>
    <w:rsid w:val="00685E67"/>
    <w:rsid w:val="00687B70"/>
    <w:rsid w:val="00690150"/>
    <w:rsid w:val="006935C1"/>
    <w:rsid w:val="006A31BC"/>
    <w:rsid w:val="006B756B"/>
    <w:rsid w:val="006C1A36"/>
    <w:rsid w:val="006C1E5E"/>
    <w:rsid w:val="006C2796"/>
    <w:rsid w:val="006C2C7E"/>
    <w:rsid w:val="006C542C"/>
    <w:rsid w:val="006C5F6F"/>
    <w:rsid w:val="006C7147"/>
    <w:rsid w:val="006D7058"/>
    <w:rsid w:val="006E6F31"/>
    <w:rsid w:val="006E7EA9"/>
    <w:rsid w:val="006E7F75"/>
    <w:rsid w:val="006F0E85"/>
    <w:rsid w:val="006F578B"/>
    <w:rsid w:val="006F74CA"/>
    <w:rsid w:val="00703AD1"/>
    <w:rsid w:val="00704F0F"/>
    <w:rsid w:val="00712E33"/>
    <w:rsid w:val="00715C06"/>
    <w:rsid w:val="00716CB3"/>
    <w:rsid w:val="00721EF4"/>
    <w:rsid w:val="00735F33"/>
    <w:rsid w:val="00742BAA"/>
    <w:rsid w:val="007440F0"/>
    <w:rsid w:val="00746786"/>
    <w:rsid w:val="007624A1"/>
    <w:rsid w:val="0076271D"/>
    <w:rsid w:val="00765561"/>
    <w:rsid w:val="00765792"/>
    <w:rsid w:val="0077530F"/>
    <w:rsid w:val="00775F64"/>
    <w:rsid w:val="0077654B"/>
    <w:rsid w:val="007902EC"/>
    <w:rsid w:val="00791370"/>
    <w:rsid w:val="007913DC"/>
    <w:rsid w:val="0079407C"/>
    <w:rsid w:val="0079678C"/>
    <w:rsid w:val="007A1B7D"/>
    <w:rsid w:val="007A2159"/>
    <w:rsid w:val="007A221D"/>
    <w:rsid w:val="007A4E59"/>
    <w:rsid w:val="007B78CA"/>
    <w:rsid w:val="007D3918"/>
    <w:rsid w:val="007E019F"/>
    <w:rsid w:val="007E253F"/>
    <w:rsid w:val="007E3506"/>
    <w:rsid w:val="007F07BC"/>
    <w:rsid w:val="007F37F6"/>
    <w:rsid w:val="007F5389"/>
    <w:rsid w:val="00802F49"/>
    <w:rsid w:val="00813DA7"/>
    <w:rsid w:val="00815689"/>
    <w:rsid w:val="0081742C"/>
    <w:rsid w:val="00822D7B"/>
    <w:rsid w:val="00823AB4"/>
    <w:rsid w:val="0082647A"/>
    <w:rsid w:val="00827833"/>
    <w:rsid w:val="008315B4"/>
    <w:rsid w:val="008365A9"/>
    <w:rsid w:val="00836774"/>
    <w:rsid w:val="008369FF"/>
    <w:rsid w:val="00837986"/>
    <w:rsid w:val="00843BFA"/>
    <w:rsid w:val="00844311"/>
    <w:rsid w:val="008547A2"/>
    <w:rsid w:val="008600AB"/>
    <w:rsid w:val="00865B6F"/>
    <w:rsid w:val="00870F21"/>
    <w:rsid w:val="00876240"/>
    <w:rsid w:val="0088336C"/>
    <w:rsid w:val="008918D1"/>
    <w:rsid w:val="00896811"/>
    <w:rsid w:val="008A1C13"/>
    <w:rsid w:val="008A69B1"/>
    <w:rsid w:val="008B1596"/>
    <w:rsid w:val="008B42A6"/>
    <w:rsid w:val="008B44A0"/>
    <w:rsid w:val="008B674C"/>
    <w:rsid w:val="008C0151"/>
    <w:rsid w:val="008D38F9"/>
    <w:rsid w:val="008D48E0"/>
    <w:rsid w:val="008D4C75"/>
    <w:rsid w:val="008D4DB1"/>
    <w:rsid w:val="008D7348"/>
    <w:rsid w:val="008E1053"/>
    <w:rsid w:val="008E366E"/>
    <w:rsid w:val="008E3737"/>
    <w:rsid w:val="008E63BC"/>
    <w:rsid w:val="008E7D81"/>
    <w:rsid w:val="008F0E6B"/>
    <w:rsid w:val="008F2F5F"/>
    <w:rsid w:val="00903D54"/>
    <w:rsid w:val="0090401B"/>
    <w:rsid w:val="009070E0"/>
    <w:rsid w:val="0091046B"/>
    <w:rsid w:val="00921D9D"/>
    <w:rsid w:val="00924D1C"/>
    <w:rsid w:val="0093063F"/>
    <w:rsid w:val="0093366A"/>
    <w:rsid w:val="00935B11"/>
    <w:rsid w:val="00941CB1"/>
    <w:rsid w:val="00943EA6"/>
    <w:rsid w:val="009446F2"/>
    <w:rsid w:val="00951AA9"/>
    <w:rsid w:val="00954C5D"/>
    <w:rsid w:val="00956A08"/>
    <w:rsid w:val="00957547"/>
    <w:rsid w:val="00961280"/>
    <w:rsid w:val="00963B14"/>
    <w:rsid w:val="00974583"/>
    <w:rsid w:val="00981654"/>
    <w:rsid w:val="00981ADB"/>
    <w:rsid w:val="00981D95"/>
    <w:rsid w:val="00982A43"/>
    <w:rsid w:val="009849D1"/>
    <w:rsid w:val="00985095"/>
    <w:rsid w:val="00987F23"/>
    <w:rsid w:val="009A19DD"/>
    <w:rsid w:val="009A31F3"/>
    <w:rsid w:val="009A47FF"/>
    <w:rsid w:val="009B171A"/>
    <w:rsid w:val="009B3B2F"/>
    <w:rsid w:val="009C1E4C"/>
    <w:rsid w:val="009C1F2A"/>
    <w:rsid w:val="009C693E"/>
    <w:rsid w:val="009C6F0E"/>
    <w:rsid w:val="009D1856"/>
    <w:rsid w:val="009D25DE"/>
    <w:rsid w:val="009D6D32"/>
    <w:rsid w:val="009E0455"/>
    <w:rsid w:val="009E1981"/>
    <w:rsid w:val="009E1A05"/>
    <w:rsid w:val="009E24E5"/>
    <w:rsid w:val="00A01C35"/>
    <w:rsid w:val="00A0289B"/>
    <w:rsid w:val="00A030C8"/>
    <w:rsid w:val="00A1451F"/>
    <w:rsid w:val="00A15C69"/>
    <w:rsid w:val="00A167D5"/>
    <w:rsid w:val="00A17A8A"/>
    <w:rsid w:val="00A20F76"/>
    <w:rsid w:val="00A246F8"/>
    <w:rsid w:val="00A3560B"/>
    <w:rsid w:val="00A366C4"/>
    <w:rsid w:val="00A40005"/>
    <w:rsid w:val="00A409B6"/>
    <w:rsid w:val="00A40A0C"/>
    <w:rsid w:val="00A412CC"/>
    <w:rsid w:val="00A434A3"/>
    <w:rsid w:val="00A47230"/>
    <w:rsid w:val="00A54D56"/>
    <w:rsid w:val="00A56CA2"/>
    <w:rsid w:val="00A61369"/>
    <w:rsid w:val="00A653F1"/>
    <w:rsid w:val="00A723B1"/>
    <w:rsid w:val="00A740AA"/>
    <w:rsid w:val="00A8029A"/>
    <w:rsid w:val="00A8263E"/>
    <w:rsid w:val="00A861C8"/>
    <w:rsid w:val="00A9754A"/>
    <w:rsid w:val="00AA0E52"/>
    <w:rsid w:val="00AA4EC2"/>
    <w:rsid w:val="00AA5971"/>
    <w:rsid w:val="00AB0571"/>
    <w:rsid w:val="00AC2915"/>
    <w:rsid w:val="00AC5ECD"/>
    <w:rsid w:val="00AC60FD"/>
    <w:rsid w:val="00AD70B6"/>
    <w:rsid w:val="00AE2BF6"/>
    <w:rsid w:val="00AE524B"/>
    <w:rsid w:val="00AF1DDB"/>
    <w:rsid w:val="00B049B2"/>
    <w:rsid w:val="00B06D6E"/>
    <w:rsid w:val="00B1049B"/>
    <w:rsid w:val="00B147CF"/>
    <w:rsid w:val="00B16459"/>
    <w:rsid w:val="00B17B18"/>
    <w:rsid w:val="00B17B7B"/>
    <w:rsid w:val="00B21589"/>
    <w:rsid w:val="00B22589"/>
    <w:rsid w:val="00B22ABA"/>
    <w:rsid w:val="00B2555D"/>
    <w:rsid w:val="00B3050D"/>
    <w:rsid w:val="00B43D04"/>
    <w:rsid w:val="00B46B3A"/>
    <w:rsid w:val="00B50C4D"/>
    <w:rsid w:val="00B5714F"/>
    <w:rsid w:val="00B574D2"/>
    <w:rsid w:val="00B575D0"/>
    <w:rsid w:val="00B602A7"/>
    <w:rsid w:val="00B703CA"/>
    <w:rsid w:val="00B73135"/>
    <w:rsid w:val="00B74E4A"/>
    <w:rsid w:val="00B74EEA"/>
    <w:rsid w:val="00B844E9"/>
    <w:rsid w:val="00B97A75"/>
    <w:rsid w:val="00BA14E7"/>
    <w:rsid w:val="00BA5ABB"/>
    <w:rsid w:val="00BB3907"/>
    <w:rsid w:val="00BB68C4"/>
    <w:rsid w:val="00BB6A9E"/>
    <w:rsid w:val="00BC19C1"/>
    <w:rsid w:val="00BC40A0"/>
    <w:rsid w:val="00BC5FAD"/>
    <w:rsid w:val="00BC60B3"/>
    <w:rsid w:val="00BC6F59"/>
    <w:rsid w:val="00BD0722"/>
    <w:rsid w:val="00BD3FA3"/>
    <w:rsid w:val="00BE1E8F"/>
    <w:rsid w:val="00BE2710"/>
    <w:rsid w:val="00BE3623"/>
    <w:rsid w:val="00BE3E4D"/>
    <w:rsid w:val="00BE628C"/>
    <w:rsid w:val="00BE6949"/>
    <w:rsid w:val="00BF2888"/>
    <w:rsid w:val="00BF2AAD"/>
    <w:rsid w:val="00BF2E79"/>
    <w:rsid w:val="00BF45A0"/>
    <w:rsid w:val="00BF4E3F"/>
    <w:rsid w:val="00BF7D9A"/>
    <w:rsid w:val="00C0045A"/>
    <w:rsid w:val="00C00804"/>
    <w:rsid w:val="00C00D82"/>
    <w:rsid w:val="00C11088"/>
    <w:rsid w:val="00C1390B"/>
    <w:rsid w:val="00C253F8"/>
    <w:rsid w:val="00C264A1"/>
    <w:rsid w:val="00C31445"/>
    <w:rsid w:val="00C3256E"/>
    <w:rsid w:val="00C32EE5"/>
    <w:rsid w:val="00C3348B"/>
    <w:rsid w:val="00C36E3C"/>
    <w:rsid w:val="00C37075"/>
    <w:rsid w:val="00C411F6"/>
    <w:rsid w:val="00C43534"/>
    <w:rsid w:val="00C44F6D"/>
    <w:rsid w:val="00C550A5"/>
    <w:rsid w:val="00C56B65"/>
    <w:rsid w:val="00C60911"/>
    <w:rsid w:val="00C62497"/>
    <w:rsid w:val="00C66603"/>
    <w:rsid w:val="00C70547"/>
    <w:rsid w:val="00C71B57"/>
    <w:rsid w:val="00C76C93"/>
    <w:rsid w:val="00C8052F"/>
    <w:rsid w:val="00C9229B"/>
    <w:rsid w:val="00CA7D89"/>
    <w:rsid w:val="00CC766C"/>
    <w:rsid w:val="00CC794E"/>
    <w:rsid w:val="00CD200E"/>
    <w:rsid w:val="00CD20C0"/>
    <w:rsid w:val="00CD5B1D"/>
    <w:rsid w:val="00CD620D"/>
    <w:rsid w:val="00CD6567"/>
    <w:rsid w:val="00CD6939"/>
    <w:rsid w:val="00CE1420"/>
    <w:rsid w:val="00CE2790"/>
    <w:rsid w:val="00CE30A1"/>
    <w:rsid w:val="00CF50D3"/>
    <w:rsid w:val="00CF5CFF"/>
    <w:rsid w:val="00CF6A8C"/>
    <w:rsid w:val="00CF6EA5"/>
    <w:rsid w:val="00D04668"/>
    <w:rsid w:val="00D05ACF"/>
    <w:rsid w:val="00D07149"/>
    <w:rsid w:val="00D07908"/>
    <w:rsid w:val="00D12C2E"/>
    <w:rsid w:val="00D14445"/>
    <w:rsid w:val="00D245B3"/>
    <w:rsid w:val="00D27028"/>
    <w:rsid w:val="00D44385"/>
    <w:rsid w:val="00D45B4D"/>
    <w:rsid w:val="00D45BF8"/>
    <w:rsid w:val="00D51BF1"/>
    <w:rsid w:val="00D55382"/>
    <w:rsid w:val="00D64F8A"/>
    <w:rsid w:val="00D66A36"/>
    <w:rsid w:val="00D707D0"/>
    <w:rsid w:val="00D709E9"/>
    <w:rsid w:val="00D73167"/>
    <w:rsid w:val="00D80628"/>
    <w:rsid w:val="00D84DD5"/>
    <w:rsid w:val="00D85354"/>
    <w:rsid w:val="00D901D5"/>
    <w:rsid w:val="00D927DE"/>
    <w:rsid w:val="00D954D4"/>
    <w:rsid w:val="00DA0080"/>
    <w:rsid w:val="00DA0D01"/>
    <w:rsid w:val="00DA2D6F"/>
    <w:rsid w:val="00DA4926"/>
    <w:rsid w:val="00DA68FF"/>
    <w:rsid w:val="00DB0EC1"/>
    <w:rsid w:val="00DB5FBD"/>
    <w:rsid w:val="00DC0CFB"/>
    <w:rsid w:val="00DC0E9B"/>
    <w:rsid w:val="00DC24E6"/>
    <w:rsid w:val="00DC6F08"/>
    <w:rsid w:val="00DD0BB1"/>
    <w:rsid w:val="00DD0FA3"/>
    <w:rsid w:val="00DD5735"/>
    <w:rsid w:val="00DE4EF6"/>
    <w:rsid w:val="00DE5B10"/>
    <w:rsid w:val="00DF18D0"/>
    <w:rsid w:val="00DF44F5"/>
    <w:rsid w:val="00E00BDD"/>
    <w:rsid w:val="00E1253B"/>
    <w:rsid w:val="00E13773"/>
    <w:rsid w:val="00E155C9"/>
    <w:rsid w:val="00E1608A"/>
    <w:rsid w:val="00E20915"/>
    <w:rsid w:val="00E33088"/>
    <w:rsid w:val="00E34DF2"/>
    <w:rsid w:val="00E4079C"/>
    <w:rsid w:val="00E42E29"/>
    <w:rsid w:val="00E44F14"/>
    <w:rsid w:val="00E451E1"/>
    <w:rsid w:val="00E461DF"/>
    <w:rsid w:val="00E4722C"/>
    <w:rsid w:val="00E51F22"/>
    <w:rsid w:val="00E5320A"/>
    <w:rsid w:val="00E5510C"/>
    <w:rsid w:val="00E564E5"/>
    <w:rsid w:val="00E579F5"/>
    <w:rsid w:val="00E639BB"/>
    <w:rsid w:val="00E64616"/>
    <w:rsid w:val="00E6634E"/>
    <w:rsid w:val="00E72499"/>
    <w:rsid w:val="00E80878"/>
    <w:rsid w:val="00E877E2"/>
    <w:rsid w:val="00E87CA4"/>
    <w:rsid w:val="00E93ACE"/>
    <w:rsid w:val="00E93B0E"/>
    <w:rsid w:val="00EA0191"/>
    <w:rsid w:val="00EA5AC7"/>
    <w:rsid w:val="00EA7B73"/>
    <w:rsid w:val="00EB0B8A"/>
    <w:rsid w:val="00EB209C"/>
    <w:rsid w:val="00EC09C4"/>
    <w:rsid w:val="00EC151A"/>
    <w:rsid w:val="00EC3D62"/>
    <w:rsid w:val="00ED2AFC"/>
    <w:rsid w:val="00ED6662"/>
    <w:rsid w:val="00EE09DA"/>
    <w:rsid w:val="00EE0B66"/>
    <w:rsid w:val="00EE0F7A"/>
    <w:rsid w:val="00EE4A0F"/>
    <w:rsid w:val="00EE6729"/>
    <w:rsid w:val="00EF2F37"/>
    <w:rsid w:val="00EF31A2"/>
    <w:rsid w:val="00EF59DB"/>
    <w:rsid w:val="00F006FF"/>
    <w:rsid w:val="00F01425"/>
    <w:rsid w:val="00F02425"/>
    <w:rsid w:val="00F10E8D"/>
    <w:rsid w:val="00F12BE2"/>
    <w:rsid w:val="00F20CB0"/>
    <w:rsid w:val="00F22049"/>
    <w:rsid w:val="00F22768"/>
    <w:rsid w:val="00F25729"/>
    <w:rsid w:val="00F45DA0"/>
    <w:rsid w:val="00F50CB2"/>
    <w:rsid w:val="00F54214"/>
    <w:rsid w:val="00F5605B"/>
    <w:rsid w:val="00F57067"/>
    <w:rsid w:val="00F57186"/>
    <w:rsid w:val="00F60F0A"/>
    <w:rsid w:val="00F725E7"/>
    <w:rsid w:val="00F734FB"/>
    <w:rsid w:val="00F75C4A"/>
    <w:rsid w:val="00F76DAF"/>
    <w:rsid w:val="00F77BEF"/>
    <w:rsid w:val="00F8212A"/>
    <w:rsid w:val="00F92B52"/>
    <w:rsid w:val="00F9562F"/>
    <w:rsid w:val="00FB041D"/>
    <w:rsid w:val="00FB0427"/>
    <w:rsid w:val="00FB7EB8"/>
    <w:rsid w:val="00FC46E3"/>
    <w:rsid w:val="00FD0D2D"/>
    <w:rsid w:val="00FD3EFE"/>
    <w:rsid w:val="00FD5039"/>
    <w:rsid w:val="00FD7465"/>
    <w:rsid w:val="00FD7C49"/>
    <w:rsid w:val="00FE37B7"/>
    <w:rsid w:val="00FE6009"/>
    <w:rsid w:val="00FE7789"/>
    <w:rsid w:val="00FF2A76"/>
    <w:rsid w:val="00FF4898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uiPriority w:val="99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uiPriority w:val="99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926&amp;n=160903&amp;date=01.07.2021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mns@berezovo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38D36-2F09-42AC-962B-C5EBAC15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11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Салихова Мария Васильевна</cp:lastModifiedBy>
  <cp:revision>2</cp:revision>
  <cp:lastPrinted>2023-05-19T06:25:00Z</cp:lastPrinted>
  <dcterms:created xsi:type="dcterms:W3CDTF">2023-11-22T07:44:00Z</dcterms:created>
  <dcterms:modified xsi:type="dcterms:W3CDTF">2023-11-22T07:44:00Z</dcterms:modified>
</cp:coreProperties>
</file>