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F6" w:rsidRPr="00142E2D" w:rsidRDefault="00906CF6" w:rsidP="00781B4A">
      <w:pPr>
        <w:pStyle w:val="2"/>
      </w:pPr>
      <w:bookmarkStart w:id="0" w:name="_GoBack"/>
      <w:bookmarkEnd w:id="0"/>
    </w:p>
    <w:p w:rsidR="00906CF6" w:rsidRPr="00142E2D" w:rsidRDefault="00906CF6" w:rsidP="00781B4A">
      <w:pPr>
        <w:pStyle w:val="2"/>
        <w:rPr>
          <w:kern w:val="32"/>
          <w:sz w:val="32"/>
          <w:szCs w:val="32"/>
        </w:rPr>
      </w:pPr>
      <w:r w:rsidRPr="00142E2D">
        <w:rPr>
          <w:kern w:val="32"/>
          <w:sz w:val="32"/>
          <w:szCs w:val="32"/>
        </w:rPr>
        <w:t>АДМИНИСТРАЦИЯ БЕРЕЗОВСКОГО РАЙОНА</w:t>
      </w:r>
    </w:p>
    <w:p w:rsidR="00906CF6" w:rsidRPr="00142E2D" w:rsidRDefault="00906CF6" w:rsidP="00781B4A">
      <w:pPr>
        <w:pStyle w:val="2"/>
        <w:rPr>
          <w:kern w:val="32"/>
          <w:sz w:val="32"/>
          <w:szCs w:val="32"/>
        </w:rPr>
      </w:pPr>
      <w:r w:rsidRPr="00142E2D">
        <w:rPr>
          <w:kern w:val="32"/>
          <w:sz w:val="32"/>
          <w:szCs w:val="32"/>
        </w:rPr>
        <w:t>ХАНТЫ-МАНСИЙСКОГО АВТОНОМНОГО ОКРУГА - ЮГРЫ</w:t>
      </w:r>
    </w:p>
    <w:p w:rsidR="00906CF6" w:rsidRPr="00142E2D" w:rsidRDefault="00906CF6" w:rsidP="00781B4A">
      <w:pPr>
        <w:pStyle w:val="2"/>
      </w:pPr>
    </w:p>
    <w:p w:rsidR="00906CF6" w:rsidRPr="00142E2D" w:rsidRDefault="00906CF6" w:rsidP="00781B4A">
      <w:pPr>
        <w:pStyle w:val="2"/>
        <w:rPr>
          <w:kern w:val="32"/>
          <w:sz w:val="32"/>
          <w:szCs w:val="32"/>
        </w:rPr>
      </w:pPr>
      <w:r w:rsidRPr="00142E2D">
        <w:rPr>
          <w:kern w:val="32"/>
          <w:sz w:val="32"/>
          <w:szCs w:val="32"/>
        </w:rPr>
        <w:t>ПОСТАНОВЛЕНИЕ</w:t>
      </w:r>
    </w:p>
    <w:p w:rsidR="00906CF6" w:rsidRDefault="00906CF6" w:rsidP="00142E2D">
      <w:pPr>
        <w:ind w:left="567" w:firstLine="0"/>
      </w:pPr>
    </w:p>
    <w:p w:rsidR="00142E2D" w:rsidRPr="00142E2D" w:rsidRDefault="00142E2D" w:rsidP="00142E2D">
      <w:pPr>
        <w:ind w:left="567" w:firstLine="0"/>
      </w:pPr>
    </w:p>
    <w:p w:rsidR="00906CF6" w:rsidRPr="00142E2D" w:rsidRDefault="00781B4A" w:rsidP="00781B4A">
      <w:pPr>
        <w:tabs>
          <w:tab w:val="center" w:pos="9072"/>
        </w:tabs>
        <w:ind w:firstLine="0"/>
      </w:pPr>
      <w:r>
        <w:t>о</w:t>
      </w:r>
      <w:r w:rsidR="00906CF6" w:rsidRPr="00142E2D">
        <w:t>т</w:t>
      </w:r>
      <w:r w:rsidR="004A03C4" w:rsidRPr="00142E2D">
        <w:t xml:space="preserve"> 10.11.2014</w:t>
      </w:r>
      <w:r>
        <w:tab/>
      </w:r>
      <w:r w:rsidR="00337339" w:rsidRPr="00142E2D">
        <w:t xml:space="preserve">№ </w:t>
      </w:r>
      <w:r w:rsidR="004A03C4" w:rsidRPr="00142E2D">
        <w:t>1624</w:t>
      </w:r>
    </w:p>
    <w:p w:rsidR="00906CF6" w:rsidRPr="00142E2D" w:rsidRDefault="00906CF6" w:rsidP="00781B4A">
      <w:pPr>
        <w:ind w:firstLine="0"/>
      </w:pPr>
      <w:r w:rsidRPr="00142E2D">
        <w:t>пгт. Березово</w:t>
      </w:r>
    </w:p>
    <w:p w:rsidR="00337339" w:rsidRPr="00142E2D" w:rsidRDefault="00337339" w:rsidP="00142E2D">
      <w:pPr>
        <w:ind w:left="567" w:firstLine="0"/>
      </w:pPr>
    </w:p>
    <w:p w:rsidR="004A03C4" w:rsidRPr="00142E2D" w:rsidRDefault="004A03C4" w:rsidP="00142E2D">
      <w:pPr>
        <w:jc w:val="center"/>
        <w:rPr>
          <w:rFonts w:cs="Arial"/>
          <w:b/>
          <w:bCs/>
          <w:kern w:val="28"/>
          <w:sz w:val="32"/>
          <w:szCs w:val="32"/>
        </w:rPr>
      </w:pPr>
      <w:r w:rsidRPr="00142E2D">
        <w:rPr>
          <w:rFonts w:cs="Arial"/>
          <w:b/>
          <w:bCs/>
          <w:kern w:val="28"/>
          <w:sz w:val="32"/>
          <w:szCs w:val="32"/>
        </w:rPr>
        <w:t>Об утверждении реестра муниципальных услуг муниципального образования Березовский район</w:t>
      </w:r>
    </w:p>
    <w:p w:rsidR="004A03C4" w:rsidRDefault="004A03C4" w:rsidP="00142E2D"/>
    <w:p w:rsidR="0037631D" w:rsidRDefault="0037631D" w:rsidP="00142E2D">
      <w:r>
        <w:t>(с изменениями</w:t>
      </w:r>
      <w:r w:rsidR="00781B4A">
        <w:t>,</w:t>
      </w:r>
      <w:r>
        <w:t xml:space="preserve"> внесенными постановлением Администрации </w:t>
      </w:r>
      <w:hyperlink r:id="rId7" w:tgtFrame="ChangingDocument" w:tooltip="О внесении изменений в постановление администрации Березовского района от 10 ноября 2014 года № 1624 " w:history="1">
        <w:r w:rsidRPr="0037631D">
          <w:rPr>
            <w:rStyle w:val="ac"/>
          </w:rPr>
          <w:t>от 22.03.2016 № 206</w:t>
        </w:r>
      </w:hyperlink>
      <w:r>
        <w:t>)</w:t>
      </w:r>
    </w:p>
    <w:p w:rsidR="001D3593" w:rsidRDefault="001D3593" w:rsidP="00142E2D">
      <w:r>
        <w:t>(с изменениями</w:t>
      </w:r>
      <w:r w:rsidR="00781B4A">
        <w:t>,</w:t>
      </w:r>
      <w:r>
        <w:t xml:space="preserve"> внесенными постановлением Администрации </w:t>
      </w:r>
      <w:hyperlink r:id="rId8" w:tgtFrame="ChangingDocument" w:tooltip="О внесении изменений в постановление администрации Березовского района от 10 ноября 2014 года № 1624 " w:history="1">
        <w:r w:rsidRPr="001D3593">
          <w:rPr>
            <w:rStyle w:val="ac"/>
          </w:rPr>
          <w:t>от 24.03.2017 № 214</w:t>
        </w:r>
      </w:hyperlink>
      <w:r>
        <w:t>)</w:t>
      </w:r>
    </w:p>
    <w:p w:rsidR="00771462" w:rsidRDefault="00771462" w:rsidP="00142E2D">
      <w:r>
        <w:t>(с изменениями</w:t>
      </w:r>
      <w:r w:rsidR="00781B4A">
        <w:t>,</w:t>
      </w:r>
      <w:r>
        <w:t xml:space="preserve"> внесенными постановлением Администрации </w:t>
      </w:r>
      <w:hyperlink r:id="rId9" w:tgtFrame="ChangingDocument" w:tooltip="О внесении изменений в постановление администрации Березовского района от 10 ноября 2014 года № 1624 " w:history="1">
        <w:r w:rsidRPr="00771462">
          <w:rPr>
            <w:rStyle w:val="ac"/>
          </w:rPr>
          <w:t>от 07.03.2018 № 188</w:t>
        </w:r>
      </w:hyperlink>
      <w:r>
        <w:t>)</w:t>
      </w:r>
    </w:p>
    <w:p w:rsidR="0037631D" w:rsidRPr="00142E2D" w:rsidRDefault="0037631D" w:rsidP="00142E2D"/>
    <w:p w:rsidR="004A03C4" w:rsidRPr="00142E2D" w:rsidRDefault="004A03C4" w:rsidP="00781B4A">
      <w:r w:rsidRPr="00142E2D">
        <w:t>В соответствии с Федеральным законом от 27 июля 2010 года</w:t>
      </w:r>
      <w:hyperlink r:id="rId10" w:history="1">
        <w:r w:rsidR="00337339" w:rsidRPr="000E7502">
          <w:rPr>
            <w:rStyle w:val="ac"/>
          </w:rPr>
          <w:t xml:space="preserve"> № </w:t>
        </w:r>
        <w:r w:rsidRPr="000E7502">
          <w:rPr>
            <w:rStyle w:val="ac"/>
          </w:rPr>
          <w:t xml:space="preserve">210-ФЗ </w:t>
        </w:r>
        <w:r w:rsidR="00337339" w:rsidRPr="000E7502">
          <w:rPr>
            <w:rStyle w:val="ac"/>
          </w:rPr>
          <w:t>«</w:t>
        </w:r>
        <w:r w:rsidRPr="000E7502">
          <w:rPr>
            <w:rStyle w:val="ac"/>
          </w:rPr>
          <w:t>Об организации п</w:t>
        </w:r>
      </w:hyperlink>
      <w:r w:rsidRPr="00142E2D">
        <w:t>редоставления государственных и муниципальных услуг</w:t>
      </w:r>
      <w:r w:rsidR="00337339" w:rsidRPr="00142E2D">
        <w:t>»</w:t>
      </w:r>
      <w:r w:rsidRPr="00142E2D">
        <w:t>, постановлением администрации Березовского района от 23 сентября 2013 года</w:t>
      </w:r>
      <w:r w:rsidR="00337339" w:rsidRPr="00142E2D">
        <w:t xml:space="preserve"> № </w:t>
      </w:r>
      <w:r w:rsidRPr="00142E2D">
        <w:t xml:space="preserve">1362 </w:t>
      </w:r>
      <w:r w:rsidR="00337339" w:rsidRPr="00142E2D">
        <w:t>«</w:t>
      </w:r>
      <w:r w:rsidRPr="00142E2D">
        <w:t>Об утверждении Порядка формирования и ведения реестра муниципальных услуг муниципального образования Березовский район</w:t>
      </w:r>
      <w:r w:rsidR="00337339" w:rsidRPr="00142E2D">
        <w:t>»</w:t>
      </w:r>
      <w:r w:rsidRPr="00142E2D">
        <w:t>:</w:t>
      </w:r>
    </w:p>
    <w:p w:rsidR="004A03C4" w:rsidRPr="00142E2D" w:rsidRDefault="004A03C4" w:rsidP="00781B4A">
      <w:r w:rsidRPr="00142E2D">
        <w:t>1.Утвердить реестр муниципальных услуг муниципального образования Березовский район, включающий:</w:t>
      </w:r>
    </w:p>
    <w:p w:rsidR="004A03C4" w:rsidRPr="00142E2D" w:rsidRDefault="004A03C4" w:rsidP="00781B4A">
      <w:r w:rsidRPr="00142E2D">
        <w:t>1.1.Сведения о муниципальных услугах, предоставляемых органом местного самоуправления, согласно приложению 1 к настоящему постановлению;</w:t>
      </w:r>
    </w:p>
    <w:p w:rsidR="004A03C4" w:rsidRPr="00142E2D" w:rsidRDefault="004A03C4" w:rsidP="00781B4A">
      <w:r w:rsidRPr="00142E2D">
        <w:t xml:space="preserve">1.2.Сведения о муниципальных услугах,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 согласно приложению 2 к настоящему постановлению; </w:t>
      </w:r>
    </w:p>
    <w:p w:rsidR="004A03C4" w:rsidRPr="00142E2D" w:rsidRDefault="004A03C4" w:rsidP="00781B4A">
      <w:r w:rsidRPr="00142E2D">
        <w:t>1.3.Сведения об услугах, которые являются необходимыми и обязательными для предоставления органами местного самоуправления муниципальных услуг, согласно приложению 3 к настоящему постановлению.</w:t>
      </w:r>
    </w:p>
    <w:p w:rsidR="004A03C4" w:rsidRPr="00142E2D" w:rsidRDefault="004A03C4" w:rsidP="00781B4A">
      <w:r w:rsidRPr="00142E2D">
        <w:t>2.Признать утратившими силу постановления администрации Березовского района:</w:t>
      </w:r>
    </w:p>
    <w:p w:rsidR="004A03C4" w:rsidRPr="00142E2D" w:rsidRDefault="004A03C4" w:rsidP="00781B4A">
      <w:r w:rsidRPr="00142E2D">
        <w:t>-от 04 мая 2012 года</w:t>
      </w:r>
      <w:r w:rsidR="00337339" w:rsidRPr="00142E2D">
        <w:t xml:space="preserve"> № </w:t>
      </w:r>
      <w:r w:rsidRPr="00142E2D">
        <w:t xml:space="preserve">605 </w:t>
      </w:r>
      <w:r w:rsidR="00337339" w:rsidRPr="00142E2D">
        <w:t>«</w:t>
      </w:r>
      <w:r w:rsidRPr="00142E2D">
        <w:t>Об утверждении реестра муниципальных услуг муниципального образования Березовский район</w:t>
      </w:r>
      <w:r w:rsidR="00337339" w:rsidRPr="00142E2D">
        <w:t>»</w:t>
      </w:r>
      <w:r w:rsidRPr="00142E2D">
        <w:t>;</w:t>
      </w:r>
    </w:p>
    <w:p w:rsidR="004A03C4" w:rsidRPr="00142E2D" w:rsidRDefault="004A03C4" w:rsidP="00781B4A">
      <w:r w:rsidRPr="00142E2D">
        <w:t>-от 12 августа 2013 года</w:t>
      </w:r>
      <w:r w:rsidR="00337339" w:rsidRPr="00142E2D">
        <w:t xml:space="preserve"> № </w:t>
      </w:r>
      <w:r w:rsidRPr="00142E2D">
        <w:t xml:space="preserve">1142 </w:t>
      </w:r>
      <w:r w:rsidR="00337339" w:rsidRPr="00142E2D">
        <w:t>«</w:t>
      </w:r>
      <w:r w:rsidRPr="00142E2D">
        <w:t>О внесении изменений в приложение 1 к постановлению администрации Березовского района от 04 мая 2012 года</w:t>
      </w:r>
      <w:r w:rsidR="00337339" w:rsidRPr="00142E2D">
        <w:t xml:space="preserve"> № </w:t>
      </w:r>
      <w:r w:rsidRPr="00142E2D">
        <w:t xml:space="preserve">605 </w:t>
      </w:r>
      <w:r w:rsidR="00337339" w:rsidRPr="00142E2D">
        <w:t>«</w:t>
      </w:r>
      <w:r w:rsidRPr="00142E2D">
        <w:t>Об утверждении реестра муниципальных услуг муниципального образования Березовский район</w:t>
      </w:r>
      <w:r w:rsidR="00337339" w:rsidRPr="00142E2D">
        <w:t>»</w:t>
      </w:r>
      <w:r w:rsidRPr="00142E2D">
        <w:t>.</w:t>
      </w:r>
    </w:p>
    <w:p w:rsidR="004A03C4" w:rsidRPr="00142E2D" w:rsidRDefault="004A03C4" w:rsidP="00781B4A">
      <w:r w:rsidRPr="00142E2D">
        <w:t xml:space="preserve">3.Опубликовать настоящее постановление в газете </w:t>
      </w:r>
      <w:r w:rsidR="00337339" w:rsidRPr="00142E2D">
        <w:t>«</w:t>
      </w:r>
      <w:r w:rsidRPr="00142E2D">
        <w:t>Жизнь Югры</w:t>
      </w:r>
      <w:r w:rsidR="00337339" w:rsidRPr="00142E2D">
        <w:t>»</w:t>
      </w:r>
      <w:r w:rsidRPr="00142E2D">
        <w:t xml:space="preserve"> и разместить на официальном сайте органов местного самоуправления Березовского района.</w:t>
      </w:r>
    </w:p>
    <w:p w:rsidR="004A03C4" w:rsidRPr="00142E2D" w:rsidRDefault="004A03C4" w:rsidP="00781B4A">
      <w:r w:rsidRPr="00142E2D">
        <w:t>4.Настоящее постановление вступает в силу после его официального опубликования.</w:t>
      </w:r>
    </w:p>
    <w:p w:rsidR="00337339" w:rsidRPr="00142E2D" w:rsidRDefault="004A03C4" w:rsidP="00781B4A">
      <w:r w:rsidRPr="00142E2D">
        <w:t>5.Контроль за выполнением постановления возложить на заместителя главы администрации района, председателя Комитета по финансам О.И. Граф.</w:t>
      </w:r>
    </w:p>
    <w:p w:rsidR="00337339" w:rsidRPr="00142E2D" w:rsidRDefault="00337339" w:rsidP="00142E2D">
      <w:pPr>
        <w:ind w:left="567" w:firstLine="0"/>
      </w:pPr>
    </w:p>
    <w:p w:rsidR="00142E2D" w:rsidRDefault="00142E2D" w:rsidP="00142E2D"/>
    <w:p w:rsidR="00142E2D" w:rsidRDefault="00142E2D" w:rsidP="00142E2D"/>
    <w:p w:rsidR="00337339" w:rsidRPr="00142E2D" w:rsidRDefault="004A03C4" w:rsidP="00781B4A">
      <w:pPr>
        <w:tabs>
          <w:tab w:val="center" w:pos="9072"/>
        </w:tabs>
        <w:ind w:firstLine="0"/>
      </w:pPr>
      <w:r w:rsidRPr="00142E2D">
        <w:t>Глава администрации района</w:t>
      </w:r>
      <w:r w:rsidR="00781B4A">
        <w:tab/>
      </w:r>
      <w:r w:rsidRPr="00142E2D">
        <w:t>С.В. Кравченко</w:t>
      </w:r>
    </w:p>
    <w:p w:rsidR="00337339" w:rsidRPr="00337339" w:rsidRDefault="00337339" w:rsidP="004A03C4">
      <w:pPr>
        <w:rPr>
          <w:rFonts w:cs="Arial"/>
          <w:szCs w:val="28"/>
        </w:rPr>
      </w:pPr>
    </w:p>
    <w:p w:rsidR="00337339" w:rsidRPr="00337339" w:rsidRDefault="00337339">
      <w:pPr>
        <w:rPr>
          <w:rFonts w:cs="Arial"/>
        </w:rPr>
      </w:pPr>
    </w:p>
    <w:p w:rsidR="004A03C4" w:rsidRPr="00337339" w:rsidRDefault="004A03C4">
      <w:pPr>
        <w:rPr>
          <w:rFonts w:cs="Arial"/>
        </w:rPr>
      </w:pPr>
    </w:p>
    <w:p w:rsidR="00771462" w:rsidRDefault="00771462" w:rsidP="00142E2D">
      <w:pPr>
        <w:ind w:left="567" w:firstLine="0"/>
        <w:jc w:val="right"/>
        <w:rPr>
          <w:rFonts w:cs="Arial"/>
          <w:b/>
          <w:bCs/>
          <w:kern w:val="28"/>
          <w:sz w:val="32"/>
          <w:szCs w:val="32"/>
        </w:rPr>
        <w:sectPr w:rsidR="00771462" w:rsidSect="00906CF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418" w:header="709" w:footer="709" w:gutter="0"/>
          <w:cols w:space="708"/>
          <w:docGrid w:linePitch="360"/>
        </w:sectPr>
      </w:pPr>
    </w:p>
    <w:p w:rsidR="00142E2D" w:rsidRPr="00142E2D" w:rsidRDefault="00142E2D" w:rsidP="00142E2D">
      <w:pPr>
        <w:ind w:left="567" w:firstLine="0"/>
        <w:jc w:val="right"/>
        <w:rPr>
          <w:rFonts w:cs="Arial"/>
          <w:b/>
          <w:bCs/>
          <w:kern w:val="28"/>
          <w:sz w:val="32"/>
          <w:szCs w:val="32"/>
        </w:rPr>
      </w:pPr>
    </w:p>
    <w:p w:rsidR="00142E2D" w:rsidRPr="00142E2D" w:rsidRDefault="00142E2D" w:rsidP="00142E2D">
      <w:pPr>
        <w:ind w:left="567" w:firstLine="0"/>
        <w:jc w:val="right"/>
        <w:rPr>
          <w:rFonts w:cs="Arial"/>
          <w:b/>
          <w:bCs/>
          <w:kern w:val="28"/>
          <w:sz w:val="32"/>
          <w:szCs w:val="32"/>
        </w:rPr>
      </w:pPr>
    </w:p>
    <w:p w:rsidR="00142E2D" w:rsidRDefault="004A03C4" w:rsidP="00142E2D">
      <w:pPr>
        <w:ind w:left="567" w:firstLine="0"/>
        <w:jc w:val="right"/>
        <w:rPr>
          <w:rFonts w:cs="Arial"/>
          <w:b/>
          <w:bCs/>
          <w:kern w:val="28"/>
          <w:sz w:val="32"/>
          <w:szCs w:val="32"/>
        </w:rPr>
      </w:pPr>
      <w:bookmarkStart w:id="1" w:name="приложение1"/>
      <w:r w:rsidRPr="00142E2D">
        <w:rPr>
          <w:rFonts w:cs="Arial"/>
          <w:b/>
          <w:bCs/>
          <w:kern w:val="28"/>
          <w:sz w:val="32"/>
          <w:szCs w:val="32"/>
        </w:rPr>
        <w:t>Приложение 1</w:t>
      </w:r>
    </w:p>
    <w:bookmarkEnd w:id="1"/>
    <w:p w:rsidR="00337339" w:rsidRPr="00142E2D" w:rsidRDefault="004A03C4" w:rsidP="00142E2D">
      <w:pPr>
        <w:ind w:left="567" w:firstLine="0"/>
        <w:jc w:val="right"/>
        <w:rPr>
          <w:rFonts w:cs="Arial"/>
          <w:b/>
          <w:bCs/>
          <w:kern w:val="28"/>
          <w:sz w:val="32"/>
          <w:szCs w:val="32"/>
        </w:rPr>
      </w:pPr>
      <w:r w:rsidRPr="00142E2D">
        <w:rPr>
          <w:rFonts w:cs="Arial"/>
          <w:b/>
          <w:bCs/>
          <w:kern w:val="28"/>
          <w:sz w:val="32"/>
          <w:szCs w:val="32"/>
        </w:rPr>
        <w:t xml:space="preserve"> к постановлению</w:t>
      </w:r>
    </w:p>
    <w:p w:rsidR="004A03C4" w:rsidRPr="00142E2D" w:rsidRDefault="004A03C4" w:rsidP="00142E2D">
      <w:pPr>
        <w:ind w:left="567" w:firstLine="0"/>
        <w:jc w:val="right"/>
        <w:rPr>
          <w:rFonts w:cs="Arial"/>
          <w:b/>
          <w:bCs/>
          <w:kern w:val="28"/>
          <w:sz w:val="32"/>
          <w:szCs w:val="32"/>
        </w:rPr>
      </w:pPr>
      <w:r w:rsidRPr="00142E2D">
        <w:rPr>
          <w:rFonts w:cs="Arial"/>
          <w:b/>
          <w:bCs/>
          <w:kern w:val="28"/>
          <w:sz w:val="32"/>
          <w:szCs w:val="32"/>
        </w:rPr>
        <w:t>администрации Березовского района</w:t>
      </w:r>
    </w:p>
    <w:p w:rsidR="004A03C4" w:rsidRPr="00142E2D" w:rsidRDefault="004A03C4" w:rsidP="00142E2D">
      <w:pPr>
        <w:ind w:left="567" w:firstLine="0"/>
        <w:jc w:val="right"/>
        <w:rPr>
          <w:rFonts w:cs="Arial"/>
          <w:b/>
          <w:bCs/>
          <w:kern w:val="28"/>
          <w:sz w:val="32"/>
          <w:szCs w:val="32"/>
        </w:rPr>
      </w:pPr>
      <w:r w:rsidRPr="00142E2D">
        <w:rPr>
          <w:rFonts w:cs="Arial"/>
          <w:b/>
          <w:bCs/>
          <w:kern w:val="28"/>
          <w:sz w:val="32"/>
          <w:szCs w:val="32"/>
        </w:rPr>
        <w:t>от 10.11.2014</w:t>
      </w:r>
      <w:r w:rsidR="00337339" w:rsidRPr="00142E2D">
        <w:rPr>
          <w:rFonts w:cs="Arial"/>
          <w:b/>
          <w:bCs/>
          <w:kern w:val="28"/>
          <w:sz w:val="32"/>
          <w:szCs w:val="32"/>
        </w:rPr>
        <w:t xml:space="preserve"> № </w:t>
      </w:r>
      <w:r w:rsidRPr="00142E2D">
        <w:rPr>
          <w:rFonts w:cs="Arial"/>
          <w:b/>
          <w:bCs/>
          <w:kern w:val="28"/>
          <w:sz w:val="32"/>
          <w:szCs w:val="32"/>
        </w:rPr>
        <w:t>1624</w:t>
      </w:r>
    </w:p>
    <w:p w:rsidR="00142E2D" w:rsidRPr="00142E2D" w:rsidRDefault="00142E2D" w:rsidP="00142E2D">
      <w:pPr>
        <w:ind w:left="567" w:firstLine="0"/>
        <w:jc w:val="right"/>
        <w:rPr>
          <w:rFonts w:cs="Arial"/>
          <w:b/>
          <w:bCs/>
          <w:kern w:val="28"/>
          <w:sz w:val="32"/>
          <w:szCs w:val="32"/>
        </w:rPr>
      </w:pPr>
    </w:p>
    <w:p w:rsidR="00142E2D" w:rsidRPr="00142E2D" w:rsidRDefault="00142E2D" w:rsidP="00142E2D">
      <w:pPr>
        <w:ind w:left="567" w:firstLine="0"/>
        <w:jc w:val="right"/>
        <w:rPr>
          <w:rFonts w:cs="Arial"/>
          <w:b/>
          <w:bCs/>
          <w:kern w:val="28"/>
          <w:sz w:val="32"/>
          <w:szCs w:val="32"/>
        </w:rPr>
      </w:pPr>
    </w:p>
    <w:p w:rsidR="004A03C4" w:rsidRDefault="004A03C4" w:rsidP="004A03C4">
      <w:pPr>
        <w:rPr>
          <w:rFonts w:cs="Arial"/>
        </w:rPr>
      </w:pPr>
    </w:p>
    <w:p w:rsidR="0037631D" w:rsidRDefault="0037631D" w:rsidP="004A03C4">
      <w:r>
        <w:t xml:space="preserve">(приложения 1 - 3 к постановлению изложены в редакции постановления Администрации </w:t>
      </w:r>
      <w:hyperlink r:id="rId17" w:tgtFrame="ChangingDocument" w:tooltip="О внесении изменений в постановление администрации Березовского района от 10 ноября 2014 года № 1624 " w:history="1">
        <w:r w:rsidRPr="0037631D">
          <w:rPr>
            <w:rStyle w:val="ac"/>
          </w:rPr>
          <w:t>от 22.03.2016 № 206</w:t>
        </w:r>
      </w:hyperlink>
      <w:r>
        <w:t>)</w:t>
      </w:r>
    </w:p>
    <w:p w:rsidR="001D3593" w:rsidRDefault="001D3593" w:rsidP="004A03C4">
      <w:r>
        <w:t xml:space="preserve">(приложения 1 - 3 к постановлению изложены в редакции постановления Администрации </w:t>
      </w:r>
      <w:hyperlink r:id="rId18" w:tgtFrame="ChangingDocument" w:tooltip="О внесении изменений в постановление администрации Березовского района от 10 ноября 2014 года № 1624 " w:history="1">
        <w:r w:rsidRPr="001D3593">
          <w:rPr>
            <w:rStyle w:val="ac"/>
          </w:rPr>
          <w:t>от 24.03.2017 № 214</w:t>
        </w:r>
      </w:hyperlink>
      <w:r>
        <w:t>)</w:t>
      </w:r>
    </w:p>
    <w:p w:rsidR="00771462" w:rsidRDefault="00771462" w:rsidP="004A03C4">
      <w:pPr>
        <w:rPr>
          <w:rFonts w:cs="Arial"/>
        </w:rPr>
      </w:pPr>
      <w:r>
        <w:t xml:space="preserve">(приложения 1 - 3 к постановлению изложены в редакции постановления Администрации </w:t>
      </w:r>
      <w:hyperlink r:id="rId19" w:tgtFrame="ChangingDocument" w:tooltip="О внесении изменений в постановление администрации Березовского района от 10 ноября 2014 года № 1624 " w:history="1">
        <w:r w:rsidRPr="00771462">
          <w:rPr>
            <w:rStyle w:val="ac"/>
          </w:rPr>
          <w:t>от 07.03.2018 № 188</w:t>
        </w:r>
      </w:hyperlink>
      <w:r>
        <w:t>)</w:t>
      </w:r>
    </w:p>
    <w:p w:rsidR="0037631D" w:rsidRPr="00337339" w:rsidRDefault="0037631D" w:rsidP="004A03C4">
      <w:pPr>
        <w:rPr>
          <w:rFonts w:cs="Arial"/>
        </w:rPr>
      </w:pPr>
    </w:p>
    <w:p w:rsidR="00771462" w:rsidRPr="00F73D06" w:rsidRDefault="00771462" w:rsidP="00771462">
      <w:pPr>
        <w:jc w:val="center"/>
        <w:rPr>
          <w:rFonts w:cs="Arial"/>
          <w:b/>
          <w:bCs/>
          <w:iCs/>
          <w:sz w:val="30"/>
          <w:szCs w:val="28"/>
        </w:rPr>
      </w:pPr>
      <w:r w:rsidRPr="00F73D06">
        <w:rPr>
          <w:rFonts w:cs="Arial"/>
          <w:b/>
          <w:bCs/>
          <w:iCs/>
          <w:sz w:val="30"/>
          <w:szCs w:val="28"/>
        </w:rPr>
        <w:t xml:space="preserve">Сведения о муниципальных услугах, </w:t>
      </w:r>
    </w:p>
    <w:p w:rsidR="00771462" w:rsidRPr="00F73D06" w:rsidRDefault="00771462" w:rsidP="00771462">
      <w:pPr>
        <w:jc w:val="center"/>
        <w:rPr>
          <w:rFonts w:cs="Arial"/>
          <w:b/>
          <w:bCs/>
          <w:iCs/>
          <w:sz w:val="30"/>
          <w:szCs w:val="28"/>
        </w:rPr>
      </w:pPr>
      <w:r w:rsidRPr="00F73D06">
        <w:rPr>
          <w:rFonts w:cs="Arial"/>
          <w:b/>
          <w:bCs/>
          <w:iCs/>
          <w:sz w:val="30"/>
          <w:szCs w:val="28"/>
        </w:rPr>
        <w:t>предоставляемых органом местного самоуправления</w:t>
      </w:r>
    </w:p>
    <w:p w:rsidR="0037631D" w:rsidRDefault="0037631D" w:rsidP="0037631D">
      <w:pPr>
        <w:ind w:left="567" w:firstLine="0"/>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424"/>
        <w:gridCol w:w="2475"/>
        <w:gridCol w:w="3987"/>
        <w:gridCol w:w="4229"/>
      </w:tblGrid>
      <w:tr w:rsidR="00771462" w:rsidRPr="00997FA4" w:rsidTr="00781B4A">
        <w:tc>
          <w:tcPr>
            <w:tcW w:w="560" w:type="dxa"/>
            <w:vAlign w:val="center"/>
          </w:tcPr>
          <w:p w:rsidR="00771462" w:rsidRPr="00997FA4" w:rsidRDefault="00771462" w:rsidP="00781B4A">
            <w:pPr>
              <w:pStyle w:val="Table0"/>
              <w:jc w:val="both"/>
            </w:pPr>
            <w:r w:rsidRPr="00997FA4">
              <w:t>№ п/п</w:t>
            </w:r>
          </w:p>
        </w:tc>
        <w:tc>
          <w:tcPr>
            <w:tcW w:w="3470" w:type="dxa"/>
            <w:vAlign w:val="center"/>
          </w:tcPr>
          <w:p w:rsidR="00771462" w:rsidRPr="00997FA4" w:rsidRDefault="00771462" w:rsidP="00781B4A">
            <w:pPr>
              <w:pStyle w:val="Table0"/>
              <w:jc w:val="both"/>
            </w:pPr>
            <w:r w:rsidRPr="00997FA4">
              <w:t>Наименование муниципальной услуги</w:t>
            </w:r>
          </w:p>
        </w:tc>
        <w:tc>
          <w:tcPr>
            <w:tcW w:w="2235" w:type="dxa"/>
            <w:vAlign w:val="center"/>
          </w:tcPr>
          <w:p w:rsidR="00771462" w:rsidRPr="00997FA4" w:rsidRDefault="00771462" w:rsidP="00781B4A">
            <w:pPr>
              <w:pStyle w:val="Table0"/>
              <w:jc w:val="both"/>
            </w:pPr>
            <w:r w:rsidRPr="00997FA4">
              <w:t>Наименование структурного подразделения администрации Березовского района, ответственного за предоставление муниципальной услуги</w:t>
            </w:r>
          </w:p>
        </w:tc>
        <w:tc>
          <w:tcPr>
            <w:tcW w:w="4084" w:type="dxa"/>
            <w:vAlign w:val="center"/>
          </w:tcPr>
          <w:p w:rsidR="00771462" w:rsidRPr="00997FA4" w:rsidRDefault="00771462" w:rsidP="00781B4A">
            <w:pPr>
              <w:pStyle w:val="Table0"/>
              <w:jc w:val="both"/>
            </w:pPr>
            <w:r w:rsidRPr="00997FA4">
              <w:t>Потребитель муниципальной услуги</w:t>
            </w:r>
          </w:p>
        </w:tc>
        <w:tc>
          <w:tcPr>
            <w:tcW w:w="4339" w:type="dxa"/>
            <w:vAlign w:val="center"/>
          </w:tcPr>
          <w:p w:rsidR="00771462" w:rsidRPr="00997FA4" w:rsidRDefault="00771462" w:rsidP="00781B4A">
            <w:pPr>
              <w:pStyle w:val="Table0"/>
              <w:jc w:val="both"/>
            </w:pPr>
            <w:r w:rsidRPr="00997FA4">
              <w:t>Наименование и реквизиты муниципального правового акта, которым утвержден административный регламент предоставления муниципальной услуги</w:t>
            </w:r>
          </w:p>
        </w:tc>
      </w:tr>
      <w:tr w:rsidR="00771462" w:rsidRPr="00997FA4" w:rsidTr="00781B4A">
        <w:tc>
          <w:tcPr>
            <w:tcW w:w="560" w:type="dxa"/>
            <w:vAlign w:val="center"/>
          </w:tcPr>
          <w:p w:rsidR="00771462" w:rsidRPr="00997FA4" w:rsidRDefault="00771462" w:rsidP="00781B4A">
            <w:pPr>
              <w:pStyle w:val="Table"/>
              <w:jc w:val="both"/>
            </w:pPr>
            <w:r w:rsidRPr="00997FA4">
              <w:t>1.</w:t>
            </w:r>
          </w:p>
        </w:tc>
        <w:tc>
          <w:tcPr>
            <w:tcW w:w="3470" w:type="dxa"/>
            <w:vAlign w:val="center"/>
          </w:tcPr>
          <w:p w:rsidR="00771462" w:rsidRPr="00997FA4" w:rsidRDefault="00771462" w:rsidP="00781B4A">
            <w:pPr>
              <w:pStyle w:val="Table"/>
              <w:jc w:val="both"/>
            </w:pPr>
            <w:r w:rsidRPr="00997FA4">
              <w:t>Предоставление архивных справок, архивных выписок, копий архивных документов</w:t>
            </w:r>
          </w:p>
        </w:tc>
        <w:tc>
          <w:tcPr>
            <w:tcW w:w="2235" w:type="dxa"/>
            <w:vAlign w:val="center"/>
          </w:tcPr>
          <w:p w:rsidR="00771462" w:rsidRPr="00997FA4" w:rsidRDefault="00771462" w:rsidP="00781B4A">
            <w:pPr>
              <w:pStyle w:val="Table"/>
              <w:jc w:val="both"/>
            </w:pPr>
            <w:r w:rsidRPr="00997FA4">
              <w:t xml:space="preserve">Архивный отдел </w:t>
            </w:r>
          </w:p>
        </w:tc>
        <w:tc>
          <w:tcPr>
            <w:tcW w:w="4084" w:type="dxa"/>
            <w:vAlign w:val="center"/>
          </w:tcPr>
          <w:p w:rsidR="00771462" w:rsidRPr="00997FA4" w:rsidRDefault="00771462" w:rsidP="00781B4A">
            <w:pPr>
              <w:pStyle w:val="Table"/>
              <w:jc w:val="both"/>
            </w:pPr>
            <w:r w:rsidRPr="00997FA4">
              <w:t>физические лица (граждане Российской Федерации, а также иностранные граждане и лица без гражданства); юридические лица;</w:t>
            </w:r>
          </w:p>
          <w:p w:rsidR="00771462" w:rsidRPr="00997FA4" w:rsidRDefault="00771462" w:rsidP="00781B4A">
            <w:pPr>
              <w:pStyle w:val="Table"/>
              <w:jc w:val="both"/>
            </w:pPr>
            <w:r w:rsidRPr="00997FA4">
              <w:t>уполномоченные представители заявителей</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20" w:tooltip="постановление от 23.12.2015 0:00:00 №1439 Администрация Березовского района&#10;&#10;Об утверждении административного регламента предоставления муниципальной услуги " w:history="1">
              <w:r w:rsidRPr="00781B4A">
                <w:rPr>
                  <w:rStyle w:val="ac"/>
                </w:rPr>
                <w:t>от 23.12.2015 № 1439</w:t>
              </w:r>
            </w:hyperlink>
            <w:r w:rsidRPr="00997FA4">
              <w:t xml:space="preserve">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tc>
      </w:tr>
      <w:tr w:rsidR="00771462" w:rsidRPr="00997FA4" w:rsidTr="00781B4A">
        <w:tc>
          <w:tcPr>
            <w:tcW w:w="560" w:type="dxa"/>
            <w:vAlign w:val="center"/>
          </w:tcPr>
          <w:p w:rsidR="00771462" w:rsidRPr="00997FA4" w:rsidRDefault="00771462" w:rsidP="00781B4A">
            <w:pPr>
              <w:pStyle w:val="Table"/>
              <w:jc w:val="both"/>
            </w:pPr>
            <w:r w:rsidRPr="00997FA4">
              <w:t>2.</w:t>
            </w:r>
          </w:p>
        </w:tc>
        <w:tc>
          <w:tcPr>
            <w:tcW w:w="3470" w:type="dxa"/>
            <w:vAlign w:val="center"/>
          </w:tcPr>
          <w:p w:rsidR="00771462" w:rsidRPr="00997FA4" w:rsidRDefault="00771462" w:rsidP="00781B4A">
            <w:pPr>
              <w:pStyle w:val="Table"/>
              <w:jc w:val="both"/>
            </w:pPr>
            <w:r w:rsidRPr="00997FA4">
              <w:t>Выдача разрешений на установку и эксплуатацию рекламных конструкций</w:t>
            </w:r>
          </w:p>
        </w:tc>
        <w:tc>
          <w:tcPr>
            <w:tcW w:w="2235" w:type="dxa"/>
            <w:vAlign w:val="center"/>
          </w:tcPr>
          <w:p w:rsidR="00771462" w:rsidRPr="00997FA4" w:rsidRDefault="00771462" w:rsidP="00781B4A">
            <w:pPr>
              <w:pStyle w:val="Table"/>
              <w:jc w:val="both"/>
            </w:pPr>
            <w:r w:rsidRPr="00997FA4">
              <w:t>Отдел архитектуры и градостроительства</w:t>
            </w:r>
          </w:p>
        </w:tc>
        <w:tc>
          <w:tcPr>
            <w:tcW w:w="4084" w:type="dxa"/>
            <w:vAlign w:val="center"/>
          </w:tcPr>
          <w:p w:rsidR="00771462" w:rsidRPr="00997FA4" w:rsidRDefault="00771462" w:rsidP="00781B4A">
            <w:pPr>
              <w:pStyle w:val="Table"/>
              <w:jc w:val="both"/>
            </w:pPr>
            <w:r w:rsidRPr="00997FA4">
              <w:t>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уполномоченные представители заявителей</w:t>
            </w:r>
          </w:p>
        </w:tc>
        <w:tc>
          <w:tcPr>
            <w:tcW w:w="4339" w:type="dxa"/>
            <w:vAlign w:val="center"/>
          </w:tcPr>
          <w:p w:rsidR="00771462" w:rsidRPr="00781B4A" w:rsidRDefault="00771462" w:rsidP="00781B4A">
            <w:pPr>
              <w:pStyle w:val="Table"/>
              <w:jc w:val="both"/>
              <w:rPr>
                <w:rStyle w:val="ac"/>
              </w:rPr>
            </w:pPr>
            <w:r w:rsidRPr="00997FA4">
              <w:t xml:space="preserve">Постановление администрации Березовского района </w:t>
            </w:r>
            <w:r w:rsidR="00781B4A">
              <w:fldChar w:fldCharType="begin"/>
            </w:r>
            <w:r w:rsidR="00156751">
              <w:instrText>HYPERLINK "C:\\content\\act\\ecd83733-8485-4d7e-8d73-4b3c999df7a4.docx" \o "постановление от 31.03.2016 0:00:00 №231 Администрация Березовского района</w:instrText>
            </w:r>
            <w:r w:rsidR="00156751">
              <w:cr/>
              <w:instrText xml:space="preserve"> </w:instrText>
            </w:r>
            <w:r w:rsidR="00156751">
              <w:cr/>
              <w:instrText xml:space="preserve">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и о признании утратившими силу некоторых нормативных муниципальных правовых актов администрации Березовского района</w:instrText>
            </w:r>
            <w:r w:rsidR="00156751">
              <w:cr/>
              <w:instrText>"</w:instrText>
            </w:r>
            <w:r w:rsidR="00781B4A">
              <w:fldChar w:fldCharType="separate"/>
            </w:r>
            <w:r w:rsidRPr="00781B4A">
              <w:rPr>
                <w:rStyle w:val="ac"/>
              </w:rPr>
              <w:t xml:space="preserve">от 31.03.2016 </w:t>
            </w:r>
          </w:p>
          <w:p w:rsidR="00771462" w:rsidRPr="00997FA4" w:rsidRDefault="00771462" w:rsidP="00781B4A">
            <w:pPr>
              <w:pStyle w:val="Table"/>
              <w:jc w:val="both"/>
            </w:pPr>
            <w:r w:rsidRPr="00781B4A">
              <w:rPr>
                <w:rStyle w:val="ac"/>
              </w:rPr>
              <w:t>№ 231</w:t>
            </w:r>
            <w:r w:rsidR="00781B4A">
              <w:fldChar w:fldCharType="end"/>
            </w:r>
            <w:r w:rsidRPr="00997FA4">
              <w:t xml:space="preserve">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и о признании утратившими силу некоторых нормативных муниципальных правовых актов администрации Березовского района»</w:t>
            </w:r>
          </w:p>
        </w:tc>
      </w:tr>
      <w:tr w:rsidR="00771462" w:rsidRPr="00997FA4" w:rsidTr="00781B4A">
        <w:tc>
          <w:tcPr>
            <w:tcW w:w="560" w:type="dxa"/>
            <w:vAlign w:val="center"/>
          </w:tcPr>
          <w:p w:rsidR="00771462" w:rsidRPr="00997FA4" w:rsidRDefault="00771462" w:rsidP="00781B4A">
            <w:pPr>
              <w:pStyle w:val="Table"/>
              <w:jc w:val="both"/>
            </w:pPr>
            <w:r w:rsidRPr="00997FA4">
              <w:t>3.</w:t>
            </w:r>
          </w:p>
        </w:tc>
        <w:tc>
          <w:tcPr>
            <w:tcW w:w="3470" w:type="dxa"/>
            <w:vAlign w:val="center"/>
          </w:tcPr>
          <w:p w:rsidR="00771462" w:rsidRPr="00997FA4" w:rsidRDefault="00771462" w:rsidP="00781B4A">
            <w:pPr>
              <w:pStyle w:val="Table"/>
              <w:jc w:val="both"/>
            </w:pPr>
            <w:r w:rsidRPr="00997FA4">
              <w:t>Выдача градостроительного плана земельного участка</w:t>
            </w:r>
          </w:p>
        </w:tc>
        <w:tc>
          <w:tcPr>
            <w:tcW w:w="2235" w:type="dxa"/>
            <w:vAlign w:val="center"/>
          </w:tcPr>
          <w:p w:rsidR="00771462" w:rsidRPr="00997FA4" w:rsidRDefault="00771462" w:rsidP="00781B4A">
            <w:pPr>
              <w:pStyle w:val="Table"/>
              <w:jc w:val="both"/>
            </w:pPr>
            <w:r w:rsidRPr="00997FA4">
              <w:t>Отдел архитектуры и градостроительства</w:t>
            </w:r>
          </w:p>
        </w:tc>
        <w:tc>
          <w:tcPr>
            <w:tcW w:w="4084" w:type="dxa"/>
            <w:vAlign w:val="center"/>
          </w:tcPr>
          <w:p w:rsidR="00771462" w:rsidRPr="00997FA4" w:rsidRDefault="00771462" w:rsidP="00781B4A">
            <w:pPr>
              <w:pStyle w:val="Table"/>
              <w:jc w:val="both"/>
            </w:pPr>
            <w:r w:rsidRPr="00997FA4">
              <w:t>правообладатель земельного участка;</w:t>
            </w:r>
          </w:p>
          <w:p w:rsidR="00771462" w:rsidRPr="00997FA4" w:rsidRDefault="00771462" w:rsidP="00781B4A">
            <w:pPr>
              <w:pStyle w:val="Table"/>
              <w:jc w:val="both"/>
            </w:pPr>
            <w:r w:rsidRPr="00997FA4">
              <w:t>уполномоченные представители заявителей</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21" w:tooltip="постановление от 02.02.2017 0:00:00 №68 Администрация Березовского района&#10;&#10;Об утверждении административного регламента предоставления муниципальной услуги " w:history="1">
              <w:r w:rsidRPr="00781B4A">
                <w:rPr>
                  <w:rStyle w:val="ac"/>
                </w:rPr>
                <w:t>от 02.02.2017 № 68</w:t>
              </w:r>
            </w:hyperlink>
            <w:r w:rsidRPr="00997FA4">
              <w:t xml:space="preserve"> «Об утверждении административного регламента предоставления муниципальной услуги «Выдача градостроительного плана земельного участка» и признании утратившими силу некоторых муниципальных правовых актов администрации Березовского района»</w:t>
            </w:r>
          </w:p>
        </w:tc>
      </w:tr>
      <w:tr w:rsidR="00771462" w:rsidRPr="00997FA4" w:rsidTr="00781B4A">
        <w:tc>
          <w:tcPr>
            <w:tcW w:w="560" w:type="dxa"/>
            <w:vAlign w:val="center"/>
          </w:tcPr>
          <w:p w:rsidR="00771462" w:rsidRPr="00997FA4" w:rsidRDefault="00771462" w:rsidP="00781B4A">
            <w:pPr>
              <w:pStyle w:val="Table"/>
              <w:jc w:val="both"/>
            </w:pPr>
            <w:r w:rsidRPr="00997FA4">
              <w:t>4.</w:t>
            </w:r>
          </w:p>
        </w:tc>
        <w:tc>
          <w:tcPr>
            <w:tcW w:w="3470" w:type="dxa"/>
            <w:vAlign w:val="center"/>
          </w:tcPr>
          <w:p w:rsidR="00771462" w:rsidRPr="00997FA4" w:rsidRDefault="00771462" w:rsidP="00781B4A">
            <w:pPr>
              <w:pStyle w:val="Table"/>
              <w:jc w:val="both"/>
            </w:pPr>
            <w:r w:rsidRPr="00997FA4">
              <w:t xml:space="preserve">Выдача разрешения на строительство (за исключением случаев, предусмотренных </w:t>
            </w:r>
            <w:hyperlink r:id="rId22" w:history="1">
              <w:r>
                <w:rPr>
                  <w:rStyle w:val="ac"/>
                </w:rPr>
                <w:t>Градостроительным кодексом</w:t>
              </w:r>
            </w:hyperlink>
            <w:r w:rsidRPr="00997FA4">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Березовского района</w:t>
            </w:r>
          </w:p>
          <w:p w:rsidR="00771462" w:rsidRPr="00997FA4" w:rsidRDefault="00771462" w:rsidP="00781B4A">
            <w:pPr>
              <w:pStyle w:val="Table"/>
              <w:jc w:val="both"/>
            </w:pPr>
          </w:p>
        </w:tc>
        <w:tc>
          <w:tcPr>
            <w:tcW w:w="2235" w:type="dxa"/>
            <w:vAlign w:val="center"/>
          </w:tcPr>
          <w:p w:rsidR="00771462" w:rsidRPr="00997FA4" w:rsidRDefault="00771462" w:rsidP="00781B4A">
            <w:pPr>
              <w:pStyle w:val="Table"/>
              <w:jc w:val="both"/>
            </w:pPr>
            <w:r w:rsidRPr="00997FA4">
              <w:t>Отдел архитектуры и градостроительства</w:t>
            </w:r>
          </w:p>
        </w:tc>
        <w:tc>
          <w:tcPr>
            <w:tcW w:w="4084" w:type="dxa"/>
            <w:vAlign w:val="center"/>
          </w:tcPr>
          <w:p w:rsidR="00771462" w:rsidRPr="00997FA4" w:rsidRDefault="00771462" w:rsidP="00781B4A">
            <w:pPr>
              <w:pStyle w:val="Table"/>
              <w:jc w:val="both"/>
            </w:pPr>
            <w:r w:rsidRPr="00997FA4">
              <w:t>физические или юридические лица, обеспечивающие на принадлежащем им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уполномоченные представители заявителей</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23" w:history="1">
              <w:r w:rsidRPr="00781B4A">
                <w:rPr>
                  <w:rStyle w:val="ac"/>
                </w:rPr>
                <w:t>от 31.01.2018 № 95</w:t>
              </w:r>
            </w:hyperlink>
            <w:r w:rsidRPr="00997FA4">
              <w:t xml:space="preserve"> «Об Административном регламенте предоставления муниципальной услуги «Выдача разрешения на строительство (за исключением случаев, предусмотренных </w:t>
            </w:r>
            <w:hyperlink r:id="rId24" w:history="1">
              <w:r>
                <w:rPr>
                  <w:rStyle w:val="ac"/>
                </w:rPr>
                <w:t>Градостроительным кодексом</w:t>
              </w:r>
            </w:hyperlink>
            <w:r w:rsidRPr="00997FA4">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Березовского района» и признании утратившими силу некоторых муниципальных правовых актов администрации Березовского района»</w:t>
            </w:r>
          </w:p>
        </w:tc>
      </w:tr>
      <w:tr w:rsidR="00771462" w:rsidRPr="00997FA4" w:rsidTr="00781B4A">
        <w:tc>
          <w:tcPr>
            <w:tcW w:w="560" w:type="dxa"/>
            <w:vAlign w:val="center"/>
          </w:tcPr>
          <w:p w:rsidR="00771462" w:rsidRPr="00997FA4" w:rsidRDefault="00771462" w:rsidP="00781B4A">
            <w:pPr>
              <w:pStyle w:val="Table"/>
              <w:jc w:val="both"/>
            </w:pPr>
            <w:r w:rsidRPr="00997FA4">
              <w:t>5.</w:t>
            </w:r>
          </w:p>
        </w:tc>
        <w:tc>
          <w:tcPr>
            <w:tcW w:w="3470" w:type="dxa"/>
            <w:vAlign w:val="center"/>
          </w:tcPr>
          <w:p w:rsidR="00771462" w:rsidRPr="00997FA4" w:rsidRDefault="00771462" w:rsidP="00781B4A">
            <w:pPr>
              <w:pStyle w:val="Table"/>
              <w:jc w:val="both"/>
            </w:pPr>
            <w:r w:rsidRPr="00997FA4">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Березовского района</w:t>
            </w:r>
          </w:p>
        </w:tc>
        <w:tc>
          <w:tcPr>
            <w:tcW w:w="2235" w:type="dxa"/>
            <w:vAlign w:val="center"/>
          </w:tcPr>
          <w:p w:rsidR="00771462" w:rsidRPr="00997FA4" w:rsidRDefault="00771462" w:rsidP="00781B4A">
            <w:pPr>
              <w:pStyle w:val="Table"/>
              <w:jc w:val="both"/>
            </w:pPr>
            <w:r w:rsidRPr="00997FA4">
              <w:t>Отдел архитектуры и градостроительства</w:t>
            </w:r>
          </w:p>
        </w:tc>
        <w:tc>
          <w:tcPr>
            <w:tcW w:w="4084" w:type="dxa"/>
            <w:vAlign w:val="center"/>
          </w:tcPr>
          <w:p w:rsidR="00771462" w:rsidRPr="00997FA4" w:rsidRDefault="00771462" w:rsidP="00781B4A">
            <w:pPr>
              <w:pStyle w:val="Table"/>
              <w:jc w:val="both"/>
            </w:pPr>
            <w:r w:rsidRPr="00997FA4">
              <w:t>застройщики - физическое или юридическое лицо обеспечивающее на принадлежащем им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уполномоченные представители заявителей</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25" w:tooltip="постановление от 31.01.2018 0:00:00 №94 Администрация Березовского района&#10;&#10;Об Административном регламенте предоставления муниципальной услуги " w:history="1">
              <w:r w:rsidRPr="00781B4A">
                <w:rPr>
                  <w:rStyle w:val="ac"/>
                </w:rPr>
                <w:t>от 31.01.2018 № 94</w:t>
              </w:r>
            </w:hyperlink>
            <w:r w:rsidRPr="00997FA4">
              <w:t xml:space="preserve"> «Об Административном регламенте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Березовского района» и признании утратившими силу некоторых муниципальных правовых актов администрации Березовского района»</w:t>
            </w:r>
          </w:p>
        </w:tc>
      </w:tr>
      <w:tr w:rsidR="00771462" w:rsidRPr="00997FA4" w:rsidTr="00781B4A">
        <w:tc>
          <w:tcPr>
            <w:tcW w:w="560" w:type="dxa"/>
            <w:vAlign w:val="center"/>
          </w:tcPr>
          <w:p w:rsidR="00771462" w:rsidRPr="00997FA4" w:rsidRDefault="00771462" w:rsidP="00781B4A">
            <w:pPr>
              <w:pStyle w:val="Table"/>
              <w:jc w:val="both"/>
            </w:pPr>
            <w:r w:rsidRPr="00997FA4">
              <w:t>6.</w:t>
            </w:r>
          </w:p>
        </w:tc>
        <w:tc>
          <w:tcPr>
            <w:tcW w:w="3470" w:type="dxa"/>
            <w:vAlign w:val="center"/>
          </w:tcPr>
          <w:p w:rsidR="00771462" w:rsidRPr="00997FA4" w:rsidRDefault="00771462" w:rsidP="00781B4A">
            <w:pPr>
              <w:pStyle w:val="Table"/>
              <w:jc w:val="both"/>
            </w:pPr>
            <w:r w:rsidRPr="00997FA4">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235" w:type="dxa"/>
            <w:vAlign w:val="center"/>
          </w:tcPr>
          <w:p w:rsidR="00771462" w:rsidRPr="00997FA4" w:rsidRDefault="00771462" w:rsidP="00781B4A">
            <w:pPr>
              <w:pStyle w:val="Table"/>
              <w:jc w:val="both"/>
            </w:pPr>
            <w:r w:rsidRPr="00997FA4">
              <w:t>Отдел архитектуры и градостроительства</w:t>
            </w:r>
          </w:p>
        </w:tc>
        <w:tc>
          <w:tcPr>
            <w:tcW w:w="4084" w:type="dxa"/>
            <w:vAlign w:val="center"/>
          </w:tcPr>
          <w:p w:rsidR="00771462" w:rsidRPr="00997FA4" w:rsidRDefault="00771462" w:rsidP="00781B4A">
            <w:pPr>
              <w:pStyle w:val="Table"/>
              <w:jc w:val="both"/>
            </w:pPr>
            <w:r w:rsidRPr="00997FA4">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которые неблагоприятны для застройки; уполномоченные представители заявителей </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26" w:tooltip="постановление от 06.10.2016 0:00:00 №760 Администрация Березовского района&#10;&#10;Об утверждении административного регламента предоставления муниципальной услуги " w:history="1">
              <w:r w:rsidRPr="00781B4A">
                <w:rPr>
                  <w:rStyle w:val="ac"/>
                </w:rPr>
                <w:t>от 06.10.2016 № 760</w:t>
              </w:r>
            </w:hyperlink>
            <w:r w:rsidRPr="00997FA4">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771462" w:rsidRPr="00997FA4" w:rsidTr="00781B4A">
        <w:tc>
          <w:tcPr>
            <w:tcW w:w="560" w:type="dxa"/>
            <w:vAlign w:val="center"/>
          </w:tcPr>
          <w:p w:rsidR="00771462" w:rsidRPr="00997FA4" w:rsidRDefault="00771462" w:rsidP="00781B4A">
            <w:pPr>
              <w:pStyle w:val="Table"/>
              <w:jc w:val="both"/>
            </w:pPr>
            <w:r w:rsidRPr="00997FA4">
              <w:t>7.</w:t>
            </w:r>
          </w:p>
        </w:tc>
        <w:tc>
          <w:tcPr>
            <w:tcW w:w="3470" w:type="dxa"/>
            <w:vAlign w:val="center"/>
          </w:tcPr>
          <w:p w:rsidR="00771462" w:rsidRPr="00997FA4" w:rsidRDefault="00771462" w:rsidP="00781B4A">
            <w:pPr>
              <w:pStyle w:val="Table"/>
              <w:jc w:val="both"/>
            </w:pPr>
            <w:r w:rsidRPr="00997FA4">
              <w:t>Предоставление сведений, содержащихся в информационной системе обеспечения градостроительной деятельности</w:t>
            </w:r>
          </w:p>
        </w:tc>
        <w:tc>
          <w:tcPr>
            <w:tcW w:w="2235" w:type="dxa"/>
            <w:vAlign w:val="center"/>
          </w:tcPr>
          <w:p w:rsidR="00771462" w:rsidRPr="00997FA4" w:rsidRDefault="00771462" w:rsidP="00781B4A">
            <w:pPr>
              <w:pStyle w:val="Table"/>
              <w:jc w:val="both"/>
            </w:pPr>
            <w:r w:rsidRPr="00997FA4">
              <w:t>Отдел архитектуры и градостроительства</w:t>
            </w:r>
          </w:p>
        </w:tc>
        <w:tc>
          <w:tcPr>
            <w:tcW w:w="4084" w:type="dxa"/>
            <w:vAlign w:val="center"/>
          </w:tcPr>
          <w:p w:rsidR="00771462" w:rsidRPr="00997FA4" w:rsidRDefault="00771462" w:rsidP="00781B4A">
            <w:pPr>
              <w:pStyle w:val="Table"/>
              <w:jc w:val="both"/>
            </w:pPr>
            <w:r w:rsidRPr="00997FA4">
              <w:t xml:space="preserve"> физические или юридические лица, заинтересованные в получении сведений содержащиеся в информационной системе обеспечения градостроительной деятельности; уполномоченные представители заявителей </w:t>
            </w:r>
          </w:p>
        </w:tc>
        <w:tc>
          <w:tcPr>
            <w:tcW w:w="4339" w:type="dxa"/>
          </w:tcPr>
          <w:p w:rsidR="00771462" w:rsidRPr="00997FA4" w:rsidRDefault="00771462" w:rsidP="00781B4A">
            <w:pPr>
              <w:pStyle w:val="Table"/>
              <w:jc w:val="both"/>
            </w:pPr>
            <w:r w:rsidRPr="00997FA4">
              <w:t xml:space="preserve">Постановление администрации Березовского района </w:t>
            </w:r>
            <w:hyperlink r:id="rId27" w:tooltip="постановление от 20.09.2016 0:00:00 №719 Администрация Березовского района&#10;&#10;Об утверждении административного регламента предоставления муниципальной услуги " w:history="1">
              <w:r w:rsidRPr="00781B4A">
                <w:rPr>
                  <w:rStyle w:val="ac"/>
                </w:rPr>
                <w:t>от 20 сентября 2016 года № 719</w:t>
              </w:r>
            </w:hyperlink>
            <w:r w:rsidRPr="00997FA4">
              <w:t xml:space="preserve"> «Об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 </w:t>
            </w:r>
          </w:p>
        </w:tc>
      </w:tr>
      <w:tr w:rsidR="00771462" w:rsidRPr="00997FA4" w:rsidTr="00781B4A">
        <w:tc>
          <w:tcPr>
            <w:tcW w:w="560" w:type="dxa"/>
            <w:vAlign w:val="center"/>
          </w:tcPr>
          <w:p w:rsidR="00771462" w:rsidRPr="00997FA4" w:rsidRDefault="00771462" w:rsidP="00781B4A">
            <w:pPr>
              <w:pStyle w:val="Table"/>
              <w:jc w:val="both"/>
            </w:pPr>
            <w:r w:rsidRPr="00997FA4">
              <w:t>8.</w:t>
            </w:r>
          </w:p>
        </w:tc>
        <w:tc>
          <w:tcPr>
            <w:tcW w:w="3470" w:type="dxa"/>
            <w:vAlign w:val="center"/>
          </w:tcPr>
          <w:p w:rsidR="00771462" w:rsidRPr="00997FA4" w:rsidRDefault="00771462" w:rsidP="00781B4A">
            <w:pPr>
              <w:pStyle w:val="Table"/>
              <w:jc w:val="both"/>
            </w:pPr>
            <w:r w:rsidRPr="00997FA4">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2235" w:type="dxa"/>
            <w:vAlign w:val="center"/>
          </w:tcPr>
          <w:p w:rsidR="00771462" w:rsidRPr="00997FA4" w:rsidRDefault="00771462" w:rsidP="00781B4A">
            <w:pPr>
              <w:pStyle w:val="Table"/>
              <w:jc w:val="both"/>
            </w:pPr>
            <w:r w:rsidRPr="00997FA4">
              <w:t>Отдел архитектуры и градостроительства</w:t>
            </w:r>
          </w:p>
        </w:tc>
        <w:tc>
          <w:tcPr>
            <w:tcW w:w="4084" w:type="dxa"/>
            <w:vAlign w:val="center"/>
          </w:tcPr>
          <w:p w:rsidR="00771462" w:rsidRPr="00997FA4" w:rsidRDefault="00771462" w:rsidP="00781B4A">
            <w:pPr>
              <w:pStyle w:val="Table"/>
              <w:jc w:val="both"/>
            </w:pPr>
            <w:r w:rsidRPr="00997FA4">
              <w:t>физические лица, получившие государственный сертификат на материнский (семейный) капитал, обратившиеся за предоставлением муниципальной услуги, уполномоченные представители заявителей</w:t>
            </w:r>
          </w:p>
        </w:tc>
        <w:tc>
          <w:tcPr>
            <w:tcW w:w="4339" w:type="dxa"/>
          </w:tcPr>
          <w:p w:rsidR="00771462" w:rsidRPr="00997FA4" w:rsidRDefault="00771462" w:rsidP="00781B4A">
            <w:pPr>
              <w:pStyle w:val="Table"/>
              <w:jc w:val="both"/>
            </w:pPr>
            <w:r w:rsidRPr="00997FA4">
              <w:t xml:space="preserve">Постановление администрации Березовского района </w:t>
            </w:r>
            <w:hyperlink r:id="rId28" w:history="1">
              <w:r w:rsidRPr="00781B4A">
                <w:rPr>
                  <w:rStyle w:val="ac"/>
                </w:rPr>
                <w:t>№ 743 от 23.06.2015</w:t>
              </w:r>
            </w:hyperlink>
            <w:r w:rsidRPr="00997FA4">
              <w:t xml:space="preserve">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r w:rsidR="00771462" w:rsidRPr="00997FA4" w:rsidTr="00781B4A">
        <w:tc>
          <w:tcPr>
            <w:tcW w:w="560" w:type="dxa"/>
            <w:vAlign w:val="center"/>
          </w:tcPr>
          <w:p w:rsidR="00771462" w:rsidRPr="00997FA4" w:rsidRDefault="00771462" w:rsidP="00781B4A">
            <w:pPr>
              <w:pStyle w:val="Table"/>
              <w:jc w:val="both"/>
            </w:pPr>
            <w:r w:rsidRPr="00997FA4">
              <w:t>9.</w:t>
            </w:r>
          </w:p>
        </w:tc>
        <w:tc>
          <w:tcPr>
            <w:tcW w:w="3470" w:type="dxa"/>
          </w:tcPr>
          <w:p w:rsidR="00771462" w:rsidRPr="00997FA4" w:rsidRDefault="00771462" w:rsidP="00781B4A">
            <w:pPr>
              <w:pStyle w:val="Table"/>
              <w:jc w:val="both"/>
            </w:pPr>
            <w:r w:rsidRPr="00997FA4">
              <w:t>Присвоение объекту адресации адреса, аннулирование его адреса</w:t>
            </w:r>
          </w:p>
        </w:tc>
        <w:tc>
          <w:tcPr>
            <w:tcW w:w="2235" w:type="dxa"/>
          </w:tcPr>
          <w:p w:rsidR="00771462" w:rsidRPr="00997FA4" w:rsidRDefault="00771462" w:rsidP="00781B4A">
            <w:pPr>
              <w:pStyle w:val="Table"/>
              <w:jc w:val="both"/>
            </w:pPr>
            <w:r w:rsidRPr="00997FA4">
              <w:t>Отдел архитектуры и градостроительства</w:t>
            </w:r>
          </w:p>
        </w:tc>
        <w:tc>
          <w:tcPr>
            <w:tcW w:w="4084" w:type="dxa"/>
          </w:tcPr>
          <w:p w:rsidR="00771462" w:rsidRPr="00997FA4" w:rsidRDefault="00771462" w:rsidP="00781B4A">
            <w:pPr>
              <w:pStyle w:val="Table"/>
              <w:jc w:val="both"/>
            </w:pPr>
            <w:r w:rsidRPr="00997FA4">
              <w:t>Заявителями являются юридические и физические лица, а также индивидуальные предприниматели, являющиеся собственником объекта адресации либо лицом, обладающим одним из следующих вещных прав на объект адресации:</w:t>
            </w:r>
          </w:p>
          <w:p w:rsidR="00771462" w:rsidRPr="00997FA4" w:rsidRDefault="00771462" w:rsidP="00781B4A">
            <w:pPr>
              <w:pStyle w:val="Table"/>
              <w:jc w:val="both"/>
            </w:pPr>
            <w:r w:rsidRPr="00997FA4">
              <w:t>а) право хозяйственного ведения;</w:t>
            </w:r>
          </w:p>
          <w:p w:rsidR="00771462" w:rsidRPr="00997FA4" w:rsidRDefault="00771462" w:rsidP="00781B4A">
            <w:pPr>
              <w:pStyle w:val="Table"/>
              <w:jc w:val="both"/>
            </w:pPr>
            <w:r w:rsidRPr="00997FA4">
              <w:t>б) право оперативного управления;</w:t>
            </w:r>
          </w:p>
          <w:p w:rsidR="00771462" w:rsidRPr="00997FA4" w:rsidRDefault="00771462" w:rsidP="00781B4A">
            <w:pPr>
              <w:pStyle w:val="Table"/>
              <w:jc w:val="both"/>
            </w:pPr>
            <w:r w:rsidRPr="00997FA4">
              <w:t>в) право пожизненно наследуемого владения;</w:t>
            </w:r>
          </w:p>
          <w:p w:rsidR="00771462" w:rsidRPr="00997FA4" w:rsidRDefault="00771462" w:rsidP="00781B4A">
            <w:pPr>
              <w:pStyle w:val="Table"/>
              <w:jc w:val="both"/>
            </w:pPr>
            <w:r w:rsidRPr="00997FA4">
              <w:t>г) право постоянного (бессрочного) пользования.</w:t>
            </w:r>
          </w:p>
          <w:p w:rsidR="00771462" w:rsidRPr="00997FA4" w:rsidRDefault="00771462" w:rsidP="00781B4A">
            <w:pPr>
              <w:pStyle w:val="Table"/>
              <w:jc w:val="both"/>
            </w:pPr>
            <w:r w:rsidRPr="00997FA4">
              <w:t>законные представители.</w:t>
            </w:r>
          </w:p>
        </w:tc>
        <w:tc>
          <w:tcPr>
            <w:tcW w:w="4339" w:type="dxa"/>
          </w:tcPr>
          <w:p w:rsidR="00771462" w:rsidRPr="00997FA4" w:rsidRDefault="00771462" w:rsidP="00781B4A">
            <w:pPr>
              <w:pStyle w:val="Table"/>
              <w:jc w:val="both"/>
            </w:pPr>
            <w:r w:rsidRPr="00997FA4">
              <w:t xml:space="preserve">Постановление администрации Березовского района </w:t>
            </w:r>
            <w:hyperlink r:id="rId29" w:tooltip="постановление от 02.02.2017 0:00:00 №69 Администрация Березовского района&#10;&#10;Об утверждении административного регламента предоставления муниципальной услуги " w:history="1">
              <w:r w:rsidRPr="00781B4A">
                <w:rPr>
                  <w:rStyle w:val="ac"/>
                </w:rPr>
                <w:t>№ 69 от 02.02.2017</w:t>
              </w:r>
            </w:hyperlink>
            <w:r w:rsidRPr="00997FA4">
              <w:t xml:space="preserve"> «Об утверждении административного регламента предоставления муниципальной услуги «Присвоение объекту адресации адреса, аннулирование его адреса» и признании утратившими силу некоторых муниципальных правовых актов администрации Березовского района»</w:t>
            </w:r>
          </w:p>
        </w:tc>
      </w:tr>
      <w:tr w:rsidR="00771462" w:rsidRPr="00997FA4" w:rsidTr="00781B4A">
        <w:tc>
          <w:tcPr>
            <w:tcW w:w="560" w:type="dxa"/>
            <w:vAlign w:val="center"/>
          </w:tcPr>
          <w:p w:rsidR="00771462" w:rsidRPr="00997FA4" w:rsidRDefault="00771462" w:rsidP="00781B4A">
            <w:pPr>
              <w:pStyle w:val="Table"/>
              <w:jc w:val="both"/>
            </w:pPr>
            <w:r w:rsidRPr="00997FA4">
              <w:t>10.</w:t>
            </w:r>
          </w:p>
        </w:tc>
        <w:tc>
          <w:tcPr>
            <w:tcW w:w="3470" w:type="dxa"/>
          </w:tcPr>
          <w:p w:rsidR="00771462" w:rsidRPr="00997FA4" w:rsidRDefault="00771462" w:rsidP="00781B4A">
            <w:pPr>
              <w:pStyle w:val="Table"/>
              <w:jc w:val="both"/>
            </w:pPr>
            <w:r w:rsidRPr="00997FA4">
              <w:t>Предоставление разрешения на условно разрешенный вид использования земельного участка или объекта капитального строительства</w:t>
            </w:r>
          </w:p>
        </w:tc>
        <w:tc>
          <w:tcPr>
            <w:tcW w:w="2235" w:type="dxa"/>
          </w:tcPr>
          <w:p w:rsidR="00771462" w:rsidRPr="00997FA4" w:rsidRDefault="00771462" w:rsidP="00781B4A">
            <w:pPr>
              <w:pStyle w:val="Table"/>
              <w:jc w:val="both"/>
            </w:pPr>
            <w:r w:rsidRPr="00997FA4">
              <w:t>Отдел архитектуры и градостроительства</w:t>
            </w:r>
          </w:p>
        </w:tc>
        <w:tc>
          <w:tcPr>
            <w:tcW w:w="4084" w:type="dxa"/>
          </w:tcPr>
          <w:p w:rsidR="00771462" w:rsidRPr="00997FA4" w:rsidRDefault="00771462" w:rsidP="00781B4A">
            <w:pPr>
              <w:pStyle w:val="Table"/>
              <w:jc w:val="both"/>
            </w:pPr>
            <w:r w:rsidRPr="00997FA4">
              <w:t>физические или юридические лица, заинтересованные в предоставлении разрешения на условно разрешенный вид использования земельного участка или объект капитального строительства, законные представители</w:t>
            </w:r>
          </w:p>
        </w:tc>
        <w:tc>
          <w:tcPr>
            <w:tcW w:w="4339" w:type="dxa"/>
          </w:tcPr>
          <w:p w:rsidR="00771462" w:rsidRPr="00997FA4" w:rsidRDefault="00771462" w:rsidP="00781B4A">
            <w:pPr>
              <w:pStyle w:val="Table"/>
              <w:jc w:val="both"/>
            </w:pPr>
            <w:r w:rsidRPr="00997FA4">
              <w:t>Постановление администрации Березовского района о</w:t>
            </w:r>
            <w:hyperlink r:id="rId30" w:tooltip="постановление от 31.03.2016 0:00:00 №230 Администрация Березовского района&#10;&#10;Об утверждении административного регламента предоставления муниципальной услуги " w:history="1">
              <w:r w:rsidRPr="00781B4A">
                <w:rPr>
                  <w:rStyle w:val="ac"/>
                </w:rPr>
                <w:t>т 31.03.2016 № 230</w:t>
              </w:r>
            </w:hyperlink>
            <w:r w:rsidRPr="00997FA4">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о признании утратившими силу некоторых нормативных муниципальных правовых актов администрации Березовского района»</w:t>
            </w:r>
          </w:p>
        </w:tc>
      </w:tr>
      <w:tr w:rsidR="00771462" w:rsidRPr="00997FA4" w:rsidTr="00781B4A">
        <w:tc>
          <w:tcPr>
            <w:tcW w:w="560" w:type="dxa"/>
            <w:vAlign w:val="center"/>
          </w:tcPr>
          <w:p w:rsidR="00771462" w:rsidRPr="00997FA4" w:rsidRDefault="00771462" w:rsidP="00781B4A">
            <w:pPr>
              <w:pStyle w:val="Table"/>
              <w:jc w:val="both"/>
            </w:pPr>
            <w:r w:rsidRPr="00997FA4">
              <w:t>11.</w:t>
            </w:r>
          </w:p>
        </w:tc>
        <w:tc>
          <w:tcPr>
            <w:tcW w:w="3470" w:type="dxa"/>
          </w:tcPr>
          <w:p w:rsidR="00771462" w:rsidRPr="00997FA4" w:rsidRDefault="00771462" w:rsidP="00781B4A">
            <w:pPr>
              <w:pStyle w:val="Table"/>
              <w:jc w:val="both"/>
            </w:pPr>
            <w:r w:rsidRPr="00997FA4">
              <w:t>Выдача разрешения на установку некапитальных нестационарных сооружений, произведений монументально-декоративного искусства</w:t>
            </w:r>
          </w:p>
        </w:tc>
        <w:tc>
          <w:tcPr>
            <w:tcW w:w="2235" w:type="dxa"/>
          </w:tcPr>
          <w:p w:rsidR="00771462" w:rsidRPr="00997FA4" w:rsidRDefault="00771462" w:rsidP="00781B4A">
            <w:pPr>
              <w:pStyle w:val="Table"/>
              <w:jc w:val="both"/>
            </w:pPr>
            <w:r w:rsidRPr="00997FA4">
              <w:t>Отдел архитектуры и градостроительства</w:t>
            </w:r>
          </w:p>
        </w:tc>
        <w:tc>
          <w:tcPr>
            <w:tcW w:w="4084" w:type="dxa"/>
          </w:tcPr>
          <w:p w:rsidR="00771462" w:rsidRPr="00997FA4" w:rsidRDefault="00771462" w:rsidP="00781B4A">
            <w:pPr>
              <w:pStyle w:val="Table"/>
              <w:jc w:val="both"/>
            </w:pPr>
            <w:r w:rsidRPr="00997FA4">
              <w:t>физические или юридические лица, заинтересованные в размещении некапитальных нестационарных сооружений, произведений монументально-декоративного искусства, законные представители.</w:t>
            </w:r>
          </w:p>
        </w:tc>
        <w:tc>
          <w:tcPr>
            <w:tcW w:w="4339" w:type="dxa"/>
          </w:tcPr>
          <w:p w:rsidR="00771462" w:rsidRPr="00997FA4" w:rsidRDefault="00771462" w:rsidP="00781B4A">
            <w:pPr>
              <w:pStyle w:val="Table"/>
              <w:jc w:val="both"/>
            </w:pPr>
            <w:r w:rsidRPr="00997FA4">
              <w:t xml:space="preserve">Постановление администрации Березовского района </w:t>
            </w:r>
            <w:hyperlink r:id="rId31" w:tooltip="постановление от 14.11.2017 0:00:00 №950 Администрация Березовского района&#10;&#10;Об утверждении административного регламента предоставления муниципальной услуги " w:history="1">
              <w:r w:rsidRPr="00781B4A">
                <w:rPr>
                  <w:rStyle w:val="ac"/>
                </w:rPr>
                <w:t>от 14.11.2017 № 950</w:t>
              </w:r>
            </w:hyperlink>
            <w:r w:rsidRPr="00997FA4">
              <w:t xml:space="preserve">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w:t>
            </w:r>
          </w:p>
        </w:tc>
      </w:tr>
      <w:tr w:rsidR="00771462" w:rsidRPr="00997FA4" w:rsidTr="00781B4A">
        <w:tc>
          <w:tcPr>
            <w:tcW w:w="560" w:type="dxa"/>
            <w:vAlign w:val="center"/>
          </w:tcPr>
          <w:p w:rsidR="00771462" w:rsidRPr="00997FA4" w:rsidRDefault="00771462" w:rsidP="00781B4A">
            <w:pPr>
              <w:pStyle w:val="Table"/>
              <w:jc w:val="both"/>
            </w:pPr>
            <w:r w:rsidRPr="00997FA4">
              <w:t>12.</w:t>
            </w:r>
          </w:p>
        </w:tc>
        <w:tc>
          <w:tcPr>
            <w:tcW w:w="3470" w:type="dxa"/>
            <w:vAlign w:val="center"/>
          </w:tcPr>
          <w:p w:rsidR="00771462" w:rsidRPr="00997FA4" w:rsidRDefault="00771462" w:rsidP="00781B4A">
            <w:pPr>
              <w:pStyle w:val="Table"/>
              <w:jc w:val="both"/>
            </w:pPr>
            <w:r w:rsidRPr="00997FA4">
              <w:t>Выдача копий архивных документов, подтверждающих право на владение землей</w:t>
            </w:r>
          </w:p>
        </w:tc>
        <w:tc>
          <w:tcPr>
            <w:tcW w:w="2235" w:type="dxa"/>
            <w:vAlign w:val="center"/>
          </w:tcPr>
          <w:p w:rsidR="00771462" w:rsidRPr="00997FA4" w:rsidRDefault="00771462" w:rsidP="00781B4A">
            <w:pPr>
              <w:pStyle w:val="Table"/>
              <w:jc w:val="both"/>
            </w:pPr>
            <w:r w:rsidRPr="00997FA4">
              <w:t>Комитет по земельным ресурсам и управлению муниципальным имуществом</w:t>
            </w:r>
          </w:p>
        </w:tc>
        <w:tc>
          <w:tcPr>
            <w:tcW w:w="4084" w:type="dxa"/>
            <w:vAlign w:val="center"/>
          </w:tcPr>
          <w:p w:rsidR="00771462" w:rsidRPr="00997FA4" w:rsidRDefault="00771462" w:rsidP="00781B4A">
            <w:pPr>
              <w:pStyle w:val="Table"/>
              <w:jc w:val="both"/>
            </w:pPr>
            <w:r w:rsidRPr="00997FA4">
              <w:t>юридические или физические лица, обращающиеся на законных основаниях к архивным документам, подтверждающим право на владение землей;</w:t>
            </w:r>
          </w:p>
          <w:p w:rsidR="00771462" w:rsidRPr="00997FA4" w:rsidRDefault="00771462" w:rsidP="00781B4A">
            <w:pPr>
              <w:pStyle w:val="Table"/>
              <w:jc w:val="both"/>
            </w:pPr>
            <w:r w:rsidRPr="00997FA4">
              <w:t>уполномоченные представители заявителей.</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32" w:tooltip="постановление от 29.03.2016 0:00:00 №223 Администрация Березовского района&#10;&#10;Об утверждении административного регламента предоставления муниципальной услуги " w:history="1">
              <w:r w:rsidRPr="00781B4A">
                <w:rPr>
                  <w:rStyle w:val="ac"/>
                </w:rPr>
                <w:t>от 29.03.2016 № 223</w:t>
              </w:r>
            </w:hyperlink>
            <w:r w:rsidRPr="00997FA4">
              <w:t xml:space="preserve">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и о признании утратившими силу некоторых муниципальных нормативных правовых актов администрации Березовского района»</w:t>
            </w:r>
          </w:p>
        </w:tc>
      </w:tr>
      <w:tr w:rsidR="00771462" w:rsidRPr="00997FA4" w:rsidTr="00781B4A">
        <w:tc>
          <w:tcPr>
            <w:tcW w:w="560" w:type="dxa"/>
            <w:vAlign w:val="center"/>
          </w:tcPr>
          <w:p w:rsidR="00771462" w:rsidRPr="00997FA4" w:rsidRDefault="00771462" w:rsidP="00781B4A">
            <w:pPr>
              <w:pStyle w:val="Table"/>
              <w:jc w:val="both"/>
            </w:pPr>
            <w:r w:rsidRPr="00997FA4">
              <w:t>13.</w:t>
            </w:r>
          </w:p>
        </w:tc>
        <w:tc>
          <w:tcPr>
            <w:tcW w:w="3470" w:type="dxa"/>
            <w:vAlign w:val="center"/>
          </w:tcPr>
          <w:p w:rsidR="00771462" w:rsidRPr="00997FA4" w:rsidRDefault="00771462" w:rsidP="00781B4A">
            <w:pPr>
              <w:pStyle w:val="Table"/>
              <w:jc w:val="both"/>
            </w:pPr>
            <w:r w:rsidRPr="00997FA4">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другую, за исключением земель сельскохозяйственного назначения</w:t>
            </w:r>
          </w:p>
        </w:tc>
        <w:tc>
          <w:tcPr>
            <w:tcW w:w="2235" w:type="dxa"/>
            <w:vAlign w:val="center"/>
          </w:tcPr>
          <w:p w:rsidR="00771462" w:rsidRPr="00997FA4" w:rsidRDefault="00771462" w:rsidP="00781B4A">
            <w:pPr>
              <w:pStyle w:val="Table"/>
              <w:jc w:val="both"/>
            </w:pPr>
            <w:r w:rsidRPr="00997FA4">
              <w:t>Комитет по земельным ресурсам и управлению муниципальным имуществом</w:t>
            </w:r>
          </w:p>
        </w:tc>
        <w:tc>
          <w:tcPr>
            <w:tcW w:w="4084" w:type="dxa"/>
            <w:vAlign w:val="center"/>
          </w:tcPr>
          <w:p w:rsidR="00771462" w:rsidRPr="00997FA4" w:rsidRDefault="00771462" w:rsidP="00781B4A">
            <w:pPr>
              <w:pStyle w:val="Table"/>
              <w:jc w:val="both"/>
              <w:rPr>
                <w:szCs w:val="28"/>
              </w:rPr>
            </w:pPr>
            <w:r w:rsidRPr="00997FA4">
              <w:t>физические лица, юридические лица, индивидуальные предприниматели без образования юридического лица, в том числе иностранные, зарегистрированные в Российской Федерации в установленном законодательством порядке в качестве лиц, самостоятельно осуществляющих предпринимательскую деятельность, законные представители.</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от 25.06.2015 </w:t>
            </w:r>
            <w:hyperlink r:id="rId33" w:history="1">
              <w:r w:rsidRPr="006C1DF4">
                <w:rPr>
                  <w:rStyle w:val="ac"/>
                </w:rPr>
                <w:t>№ 762 «Об утверждении</w:t>
              </w:r>
            </w:hyperlink>
            <w:r w:rsidRPr="00997FA4">
              <w:t xml:space="preserve">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r>
      <w:tr w:rsidR="00771462" w:rsidRPr="00997FA4" w:rsidTr="00781B4A">
        <w:tc>
          <w:tcPr>
            <w:tcW w:w="560" w:type="dxa"/>
            <w:vAlign w:val="center"/>
          </w:tcPr>
          <w:p w:rsidR="00771462" w:rsidRPr="00997FA4" w:rsidRDefault="00771462" w:rsidP="00781B4A">
            <w:pPr>
              <w:pStyle w:val="Table"/>
              <w:jc w:val="both"/>
            </w:pPr>
            <w:r w:rsidRPr="00997FA4">
              <w:t>14.</w:t>
            </w:r>
          </w:p>
        </w:tc>
        <w:tc>
          <w:tcPr>
            <w:tcW w:w="3470" w:type="dxa"/>
            <w:vAlign w:val="center"/>
          </w:tcPr>
          <w:p w:rsidR="00771462" w:rsidRPr="00997FA4" w:rsidRDefault="00771462" w:rsidP="00781B4A">
            <w:pPr>
              <w:pStyle w:val="Table"/>
              <w:jc w:val="both"/>
            </w:pPr>
            <w:r w:rsidRPr="00997FA4">
              <w:t>Предварительное согласование предоставления земельного участка</w:t>
            </w:r>
          </w:p>
        </w:tc>
        <w:tc>
          <w:tcPr>
            <w:tcW w:w="2235" w:type="dxa"/>
          </w:tcPr>
          <w:p w:rsidR="00771462" w:rsidRPr="00997FA4" w:rsidRDefault="00771462" w:rsidP="00781B4A">
            <w:pPr>
              <w:pStyle w:val="Table"/>
              <w:jc w:val="both"/>
            </w:pPr>
            <w:r w:rsidRPr="00997FA4">
              <w:t>Комитет по земельным ресурсам и управлению муниципальным имуществом</w:t>
            </w:r>
          </w:p>
        </w:tc>
        <w:tc>
          <w:tcPr>
            <w:tcW w:w="4084" w:type="dxa"/>
            <w:vAlign w:val="center"/>
          </w:tcPr>
          <w:p w:rsidR="00771462" w:rsidRPr="00997FA4" w:rsidRDefault="00771462" w:rsidP="00781B4A">
            <w:pPr>
              <w:pStyle w:val="Table"/>
              <w:jc w:val="both"/>
            </w:pPr>
            <w:r w:rsidRPr="00997FA4">
              <w:t>физические и юридические лица, законные представители</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34" w:tooltip="постановление от 25.06.2015 0:00:00 №760 Администрация Березовского района&#10;&#10;Об утверждении административного регламента предоставления муниципальной услуги " w:history="1">
              <w:r w:rsidRPr="00781B4A">
                <w:rPr>
                  <w:rStyle w:val="ac"/>
                </w:rPr>
                <w:t>от 25.06.2015 № 760</w:t>
              </w:r>
            </w:hyperlink>
            <w:r w:rsidRPr="00997FA4">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r>
      <w:tr w:rsidR="00771462" w:rsidRPr="00997FA4" w:rsidTr="00781B4A">
        <w:tc>
          <w:tcPr>
            <w:tcW w:w="560" w:type="dxa"/>
            <w:vAlign w:val="center"/>
          </w:tcPr>
          <w:p w:rsidR="00771462" w:rsidRPr="00997FA4" w:rsidRDefault="00771462" w:rsidP="00781B4A">
            <w:pPr>
              <w:pStyle w:val="Table"/>
              <w:jc w:val="both"/>
            </w:pPr>
            <w:r w:rsidRPr="00997FA4">
              <w:t>15.</w:t>
            </w:r>
          </w:p>
        </w:tc>
        <w:tc>
          <w:tcPr>
            <w:tcW w:w="3470" w:type="dxa"/>
            <w:vAlign w:val="center"/>
          </w:tcPr>
          <w:p w:rsidR="00771462" w:rsidRPr="00997FA4" w:rsidRDefault="00771462" w:rsidP="00781B4A">
            <w:pPr>
              <w:pStyle w:val="Table"/>
              <w:jc w:val="both"/>
            </w:pPr>
            <w:r w:rsidRPr="00997FA4">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tc>
        <w:tc>
          <w:tcPr>
            <w:tcW w:w="2235" w:type="dxa"/>
          </w:tcPr>
          <w:p w:rsidR="00771462" w:rsidRPr="00997FA4" w:rsidRDefault="00771462" w:rsidP="00781B4A">
            <w:pPr>
              <w:pStyle w:val="Table"/>
              <w:jc w:val="both"/>
            </w:pPr>
            <w:r w:rsidRPr="00997FA4">
              <w:t>Комитет по земельным ресурсам и управлению муниципальным имуществом</w:t>
            </w:r>
          </w:p>
        </w:tc>
        <w:tc>
          <w:tcPr>
            <w:tcW w:w="4084" w:type="dxa"/>
            <w:vAlign w:val="center"/>
          </w:tcPr>
          <w:p w:rsidR="00771462" w:rsidRPr="00997FA4" w:rsidRDefault="00771462" w:rsidP="00781B4A">
            <w:pPr>
              <w:pStyle w:val="Table"/>
              <w:jc w:val="both"/>
            </w:pPr>
            <w:r w:rsidRPr="00997FA4">
              <w:t>физические и юридические лица; законные представители</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35" w:tooltip="постановление от 25.06.2015 0:00:00 №761 Администрация Березовского района&#10;&#10;Об утверждении административного регламента предоставления муниципальной услуги " w:history="1">
              <w:r w:rsidRPr="00781B4A">
                <w:rPr>
                  <w:rStyle w:val="ac"/>
                </w:rPr>
                <w:t>от 25.06.2015 № 761</w:t>
              </w:r>
            </w:hyperlink>
            <w:r w:rsidRPr="00997FA4">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tc>
      </w:tr>
      <w:tr w:rsidR="00771462" w:rsidRPr="00997FA4" w:rsidTr="00781B4A">
        <w:tc>
          <w:tcPr>
            <w:tcW w:w="560" w:type="dxa"/>
            <w:vAlign w:val="center"/>
          </w:tcPr>
          <w:p w:rsidR="00771462" w:rsidRPr="00997FA4" w:rsidRDefault="00771462" w:rsidP="00781B4A">
            <w:pPr>
              <w:pStyle w:val="Table"/>
              <w:jc w:val="both"/>
            </w:pPr>
            <w:r w:rsidRPr="00997FA4">
              <w:t>16.</w:t>
            </w:r>
          </w:p>
        </w:tc>
        <w:tc>
          <w:tcPr>
            <w:tcW w:w="3470" w:type="dxa"/>
            <w:vAlign w:val="center"/>
          </w:tcPr>
          <w:p w:rsidR="00771462" w:rsidRPr="00997FA4" w:rsidRDefault="00771462" w:rsidP="00781B4A">
            <w:pPr>
              <w:pStyle w:val="Table"/>
              <w:jc w:val="both"/>
            </w:pPr>
            <w:r w:rsidRPr="00997FA4">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tc>
        <w:tc>
          <w:tcPr>
            <w:tcW w:w="2235" w:type="dxa"/>
          </w:tcPr>
          <w:p w:rsidR="00771462" w:rsidRPr="00997FA4" w:rsidRDefault="00771462" w:rsidP="00781B4A">
            <w:pPr>
              <w:pStyle w:val="Table"/>
              <w:jc w:val="both"/>
            </w:pPr>
            <w:r w:rsidRPr="00997FA4">
              <w:t xml:space="preserve"> </w:t>
            </w:r>
          </w:p>
          <w:p w:rsidR="00771462" w:rsidRPr="00997FA4" w:rsidRDefault="00771462" w:rsidP="00781B4A">
            <w:pPr>
              <w:pStyle w:val="Table"/>
              <w:jc w:val="both"/>
            </w:pPr>
            <w:r w:rsidRPr="00997FA4">
              <w:t>Комитет по земельным ресурсам и управлению муниципальным имуществом</w:t>
            </w:r>
          </w:p>
        </w:tc>
        <w:tc>
          <w:tcPr>
            <w:tcW w:w="4084" w:type="dxa"/>
            <w:vAlign w:val="center"/>
          </w:tcPr>
          <w:p w:rsidR="00771462" w:rsidRPr="00997FA4" w:rsidRDefault="00771462" w:rsidP="00781B4A">
            <w:pPr>
              <w:pStyle w:val="Table"/>
              <w:jc w:val="both"/>
            </w:pPr>
            <w:r w:rsidRPr="00997FA4">
              <w:t>юридические или физические лица,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или аренду, на торгах в форме аукциона; уполномоченные представители заявителей.</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w:t>
            </w:r>
            <w:hyperlink r:id="rId36" w:tooltip="постановление от 11.11.2016 0:00:00 №888 Администрация Березовского района&#10;&#10;Об Административном регламенте предоставления муниципальной услуги " w:history="1">
              <w:r w:rsidRPr="00686DD1">
                <w:rPr>
                  <w:rStyle w:val="ac"/>
                </w:rPr>
                <w:t>района от 11.11.2016 № 888</w:t>
              </w:r>
            </w:hyperlink>
            <w:r w:rsidRPr="00997FA4">
              <w:t xml:space="preserve"> «Об Административном регламенте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tc>
      </w:tr>
      <w:tr w:rsidR="00771462" w:rsidRPr="00997FA4" w:rsidTr="00781B4A">
        <w:tc>
          <w:tcPr>
            <w:tcW w:w="560" w:type="dxa"/>
            <w:vAlign w:val="center"/>
          </w:tcPr>
          <w:p w:rsidR="00771462" w:rsidRPr="00997FA4" w:rsidRDefault="00771462" w:rsidP="00781B4A">
            <w:pPr>
              <w:pStyle w:val="Table"/>
              <w:jc w:val="both"/>
            </w:pPr>
            <w:r w:rsidRPr="00997FA4">
              <w:t>17.</w:t>
            </w:r>
          </w:p>
        </w:tc>
        <w:tc>
          <w:tcPr>
            <w:tcW w:w="3470" w:type="dxa"/>
            <w:vAlign w:val="center"/>
          </w:tcPr>
          <w:p w:rsidR="00771462" w:rsidRPr="00997FA4" w:rsidRDefault="00771462" w:rsidP="00781B4A">
            <w:pPr>
              <w:pStyle w:val="Table"/>
              <w:jc w:val="both"/>
            </w:pPr>
            <w:r w:rsidRPr="00997FA4">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tc>
        <w:tc>
          <w:tcPr>
            <w:tcW w:w="2235" w:type="dxa"/>
          </w:tcPr>
          <w:p w:rsidR="00771462" w:rsidRPr="00997FA4" w:rsidRDefault="00771462" w:rsidP="00781B4A">
            <w:pPr>
              <w:pStyle w:val="Table"/>
              <w:jc w:val="both"/>
            </w:pPr>
          </w:p>
          <w:p w:rsidR="00771462" w:rsidRPr="00997FA4" w:rsidRDefault="00771462" w:rsidP="00781B4A">
            <w:pPr>
              <w:pStyle w:val="Table"/>
              <w:jc w:val="both"/>
            </w:pPr>
            <w:r w:rsidRPr="00997FA4">
              <w:t>Комитет по земельным ресурсам и управлению муниципальным имуществом</w:t>
            </w:r>
          </w:p>
        </w:tc>
        <w:tc>
          <w:tcPr>
            <w:tcW w:w="4084" w:type="dxa"/>
            <w:vAlign w:val="center"/>
          </w:tcPr>
          <w:p w:rsidR="00771462" w:rsidRPr="00997FA4" w:rsidRDefault="00771462" w:rsidP="00781B4A">
            <w:pPr>
              <w:pStyle w:val="Table"/>
              <w:jc w:val="both"/>
            </w:pPr>
            <w:r w:rsidRPr="00997FA4">
              <w:t>землепользователи, обладающие правом постоянного (бессрочного) пользования земельными участками; уполномоченные представители заявителей</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37" w:tooltip="постановление от 14.10.2016 0:00:00 №799 Администрация Березовского района&#10;&#10;Об утверждении административного регламента предоставления муниципальной услуги " w:history="1">
              <w:r w:rsidRPr="00686DD1">
                <w:rPr>
                  <w:rStyle w:val="ac"/>
                </w:rPr>
                <w:t>от 14.10.2016 № 799</w:t>
              </w:r>
            </w:hyperlink>
            <w:r w:rsidRPr="00997FA4">
              <w:t xml:space="preserve">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и признании утратившими силу некоторых муниципальных нормативных правовых актов администрации Березовского района»</w:t>
            </w:r>
          </w:p>
        </w:tc>
      </w:tr>
      <w:tr w:rsidR="00771462" w:rsidRPr="00997FA4" w:rsidTr="00781B4A">
        <w:tc>
          <w:tcPr>
            <w:tcW w:w="560" w:type="dxa"/>
            <w:vAlign w:val="center"/>
          </w:tcPr>
          <w:p w:rsidR="00771462" w:rsidRPr="00997FA4" w:rsidRDefault="00771462" w:rsidP="00781B4A">
            <w:pPr>
              <w:pStyle w:val="Table"/>
              <w:jc w:val="both"/>
            </w:pPr>
            <w:r w:rsidRPr="00997FA4">
              <w:t>18.</w:t>
            </w:r>
          </w:p>
        </w:tc>
        <w:tc>
          <w:tcPr>
            <w:tcW w:w="3470" w:type="dxa"/>
            <w:vAlign w:val="center"/>
          </w:tcPr>
          <w:p w:rsidR="00771462" w:rsidRPr="00997FA4" w:rsidRDefault="00771462" w:rsidP="00781B4A">
            <w:pPr>
              <w:pStyle w:val="Table"/>
              <w:jc w:val="both"/>
            </w:pPr>
            <w:r w:rsidRPr="00997FA4">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tc>
        <w:tc>
          <w:tcPr>
            <w:tcW w:w="2235" w:type="dxa"/>
          </w:tcPr>
          <w:p w:rsidR="00771462" w:rsidRPr="00997FA4" w:rsidRDefault="00771462" w:rsidP="00781B4A">
            <w:pPr>
              <w:pStyle w:val="Table"/>
              <w:jc w:val="both"/>
            </w:pPr>
            <w:r w:rsidRPr="00997FA4">
              <w:t>Комитет по земельным ресурсам и управлению муниципальным имуществом</w:t>
            </w:r>
          </w:p>
        </w:tc>
        <w:tc>
          <w:tcPr>
            <w:tcW w:w="4084" w:type="dxa"/>
            <w:vAlign w:val="center"/>
          </w:tcPr>
          <w:p w:rsidR="00771462" w:rsidRPr="00997FA4" w:rsidRDefault="00771462" w:rsidP="00781B4A">
            <w:pPr>
              <w:pStyle w:val="Table"/>
              <w:jc w:val="both"/>
            </w:pPr>
            <w:r w:rsidRPr="00997FA4">
              <w:t>Заявителями на получение муниципальной услуги являются граждане и крестьянские (фермерские) хозяйства; уполномоченные представители заявителей.</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38" w:tooltip="постановление от 10.03.2017 0:00:00 №158 Администрация Березовского района&#10;&#10;Об утверждении административного регламента предоставления муниципальной услуги " w:history="1">
              <w:r w:rsidRPr="00686DD1">
                <w:rPr>
                  <w:rStyle w:val="ac"/>
                </w:rPr>
                <w:t>от 10.03.2017 № 158</w:t>
              </w:r>
            </w:hyperlink>
            <w:r w:rsidRPr="00997FA4">
              <w:t xml:space="preserve"> «Об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tc>
      </w:tr>
      <w:tr w:rsidR="00771462" w:rsidRPr="00997FA4" w:rsidTr="00781B4A">
        <w:tc>
          <w:tcPr>
            <w:tcW w:w="560" w:type="dxa"/>
            <w:vAlign w:val="center"/>
          </w:tcPr>
          <w:p w:rsidR="00771462" w:rsidRPr="00997FA4" w:rsidRDefault="00771462" w:rsidP="00781B4A">
            <w:pPr>
              <w:pStyle w:val="Table"/>
              <w:jc w:val="both"/>
            </w:pPr>
            <w:r w:rsidRPr="00997FA4">
              <w:t>19.</w:t>
            </w:r>
          </w:p>
        </w:tc>
        <w:tc>
          <w:tcPr>
            <w:tcW w:w="3470" w:type="dxa"/>
            <w:vAlign w:val="center"/>
          </w:tcPr>
          <w:p w:rsidR="00771462" w:rsidRPr="00997FA4" w:rsidRDefault="00771462" w:rsidP="00781B4A">
            <w:pPr>
              <w:pStyle w:val="Table"/>
              <w:jc w:val="both"/>
            </w:pPr>
            <w:r w:rsidRPr="00997FA4">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tc>
        <w:tc>
          <w:tcPr>
            <w:tcW w:w="2235" w:type="dxa"/>
          </w:tcPr>
          <w:p w:rsidR="00771462" w:rsidRPr="00997FA4" w:rsidRDefault="00771462" w:rsidP="00781B4A">
            <w:pPr>
              <w:pStyle w:val="Table"/>
              <w:jc w:val="both"/>
            </w:pPr>
          </w:p>
          <w:p w:rsidR="00771462" w:rsidRPr="00997FA4" w:rsidRDefault="00771462" w:rsidP="00781B4A">
            <w:pPr>
              <w:pStyle w:val="Table"/>
              <w:jc w:val="both"/>
            </w:pPr>
            <w:r w:rsidRPr="00997FA4">
              <w:t>Комитет по земельным ресурсам и управлению муниципальным имуществом</w:t>
            </w:r>
          </w:p>
        </w:tc>
        <w:tc>
          <w:tcPr>
            <w:tcW w:w="4084" w:type="dxa"/>
            <w:vAlign w:val="center"/>
          </w:tcPr>
          <w:p w:rsidR="00771462" w:rsidRPr="00997FA4" w:rsidRDefault="00771462" w:rsidP="00781B4A">
            <w:pPr>
              <w:pStyle w:val="Table"/>
              <w:jc w:val="both"/>
            </w:pPr>
            <w:r w:rsidRPr="00997FA4">
              <w:t>граждане Российской Федерации, желающие бесплатно приобрести земельный участок для ИЖС, прожившие на территории Ханты-Мансийского автономного округа-Югры не менее пяти лет, не являющиеся собственниками земельных участков, предназначенных для ИЖС, или членами семьи собственника земельных участков, предназначенных для ИЖС, относящиеся к льготной категории определённых статьей 7.4, Закона ХМАО - Югры от 06.07.2005 N 57-оз «О регулировании отдельных жилищных отношений в Ханты-Мансийском автономном округе-Югре».</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39" w:tooltip="постановление от 31.03.2017 0:00:00 №237 Администрация Березовского района&#10;&#10;Об административном регламенте предоставления муниципальной услуги " w:history="1">
              <w:r w:rsidRPr="00686DD1">
                <w:rPr>
                  <w:rStyle w:val="ac"/>
                </w:rPr>
                <w:t>от 31.03.2017 № 237</w:t>
              </w:r>
            </w:hyperlink>
            <w:r w:rsidRPr="00997FA4">
              <w:t xml:space="preserve"> «Об административном регламенте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tc>
      </w:tr>
      <w:tr w:rsidR="00771462" w:rsidRPr="00997FA4" w:rsidTr="00781B4A">
        <w:tc>
          <w:tcPr>
            <w:tcW w:w="560" w:type="dxa"/>
            <w:vAlign w:val="center"/>
          </w:tcPr>
          <w:p w:rsidR="00771462" w:rsidRPr="00997FA4" w:rsidRDefault="00771462" w:rsidP="00781B4A">
            <w:pPr>
              <w:pStyle w:val="Table"/>
              <w:jc w:val="both"/>
            </w:pPr>
            <w:r w:rsidRPr="00997FA4">
              <w:t>20.</w:t>
            </w:r>
          </w:p>
        </w:tc>
        <w:tc>
          <w:tcPr>
            <w:tcW w:w="3470" w:type="dxa"/>
            <w:vAlign w:val="center"/>
          </w:tcPr>
          <w:p w:rsidR="00771462" w:rsidRPr="00997FA4" w:rsidRDefault="00771462" w:rsidP="00781B4A">
            <w:pPr>
              <w:pStyle w:val="Table"/>
              <w:jc w:val="both"/>
            </w:pPr>
            <w:r w:rsidRPr="00997FA4">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tc>
        <w:tc>
          <w:tcPr>
            <w:tcW w:w="2235" w:type="dxa"/>
          </w:tcPr>
          <w:p w:rsidR="00771462" w:rsidRPr="00997FA4" w:rsidRDefault="00771462" w:rsidP="00781B4A">
            <w:pPr>
              <w:pStyle w:val="Table"/>
              <w:jc w:val="both"/>
            </w:pPr>
          </w:p>
          <w:p w:rsidR="00771462" w:rsidRPr="00997FA4" w:rsidRDefault="00771462" w:rsidP="00781B4A">
            <w:pPr>
              <w:pStyle w:val="Table"/>
              <w:jc w:val="both"/>
            </w:pPr>
            <w:r w:rsidRPr="00997FA4">
              <w:t>Комитет по земельным ресурсам и управлению муниципальным имуществом</w:t>
            </w:r>
          </w:p>
        </w:tc>
        <w:tc>
          <w:tcPr>
            <w:tcW w:w="4084" w:type="dxa"/>
            <w:vAlign w:val="center"/>
          </w:tcPr>
          <w:p w:rsidR="00771462" w:rsidRPr="00997FA4" w:rsidRDefault="00771462" w:rsidP="00781B4A">
            <w:pPr>
              <w:pStyle w:val="Table"/>
              <w:jc w:val="both"/>
            </w:pPr>
            <w:r w:rsidRPr="00997FA4">
              <w:t>физические и юридические лица, законные представители</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40" w:tooltip="постановление от 13.10.2017 0:00:00 №848 Администрация Березовского района&#10;&#10;Об утверждении административного регламента предоставления муниципальной услуги " w:history="1">
              <w:r w:rsidRPr="00686DD1">
                <w:rPr>
                  <w:rStyle w:val="ac"/>
                </w:rPr>
                <w:t>от 13.10.2017 № 848</w:t>
              </w:r>
            </w:hyperlink>
            <w:r w:rsidRPr="00997FA4">
              <w:t xml:space="preserve">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tc>
      </w:tr>
      <w:tr w:rsidR="00771462" w:rsidRPr="00997FA4" w:rsidTr="00781B4A">
        <w:tc>
          <w:tcPr>
            <w:tcW w:w="560" w:type="dxa"/>
            <w:vAlign w:val="center"/>
          </w:tcPr>
          <w:p w:rsidR="00771462" w:rsidRPr="00997FA4" w:rsidRDefault="00771462" w:rsidP="00781B4A">
            <w:pPr>
              <w:pStyle w:val="Table"/>
              <w:jc w:val="both"/>
            </w:pPr>
            <w:r w:rsidRPr="00997FA4">
              <w:t>21.</w:t>
            </w:r>
          </w:p>
        </w:tc>
        <w:tc>
          <w:tcPr>
            <w:tcW w:w="3470" w:type="dxa"/>
            <w:vAlign w:val="center"/>
          </w:tcPr>
          <w:p w:rsidR="00771462" w:rsidRPr="00997FA4" w:rsidRDefault="00771462" w:rsidP="00781B4A">
            <w:pPr>
              <w:pStyle w:val="Table"/>
              <w:jc w:val="both"/>
            </w:pPr>
            <w:r w:rsidRPr="00997FA4">
              <w:t xml:space="preserve">Утверждение схемы расположения земельного участка или земельных участков на кадастровом плане территории </w:t>
            </w:r>
          </w:p>
        </w:tc>
        <w:tc>
          <w:tcPr>
            <w:tcW w:w="2235" w:type="dxa"/>
          </w:tcPr>
          <w:p w:rsidR="00771462" w:rsidRPr="00997FA4" w:rsidRDefault="00771462" w:rsidP="00781B4A">
            <w:pPr>
              <w:pStyle w:val="Table"/>
              <w:jc w:val="both"/>
            </w:pPr>
            <w:r w:rsidRPr="00997FA4">
              <w:t>Комитет по земельным ресурсам и управлению муниципальным имуществом</w:t>
            </w:r>
          </w:p>
        </w:tc>
        <w:tc>
          <w:tcPr>
            <w:tcW w:w="4084" w:type="dxa"/>
            <w:vAlign w:val="center"/>
          </w:tcPr>
          <w:p w:rsidR="00771462" w:rsidRPr="00997FA4" w:rsidRDefault="00771462" w:rsidP="00781B4A">
            <w:pPr>
              <w:pStyle w:val="Table"/>
              <w:jc w:val="both"/>
            </w:pPr>
            <w:r w:rsidRPr="00997FA4">
              <w:t>граждане, юридические лица, законные представители</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41" w:tooltip="постановление от 23.10.2017 0:00:00 №884 Администрация Березовского района&#10;&#10;Административный регламент &#10;предоставления муниципальной услуги&#10;" w:history="1">
              <w:r w:rsidRPr="00686DD1">
                <w:rPr>
                  <w:rStyle w:val="ac"/>
                </w:rPr>
                <w:t>от 23.10.2017 № 884</w:t>
              </w:r>
            </w:hyperlink>
            <w:r w:rsidRPr="00997FA4">
              <w:t xml:space="preserve"> «Об административном регламенте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r>
      <w:tr w:rsidR="00771462" w:rsidRPr="00997FA4" w:rsidTr="00781B4A">
        <w:tc>
          <w:tcPr>
            <w:tcW w:w="560" w:type="dxa"/>
            <w:vAlign w:val="center"/>
          </w:tcPr>
          <w:p w:rsidR="00771462" w:rsidRPr="00997FA4" w:rsidRDefault="00771462" w:rsidP="00781B4A">
            <w:pPr>
              <w:pStyle w:val="Table"/>
              <w:jc w:val="both"/>
            </w:pPr>
            <w:r w:rsidRPr="00997FA4">
              <w:t>22.</w:t>
            </w:r>
          </w:p>
        </w:tc>
        <w:tc>
          <w:tcPr>
            <w:tcW w:w="3470" w:type="dxa"/>
            <w:vAlign w:val="center"/>
          </w:tcPr>
          <w:p w:rsidR="00771462" w:rsidRPr="00997FA4" w:rsidRDefault="00771462" w:rsidP="00781B4A">
            <w:pPr>
              <w:pStyle w:val="Table"/>
              <w:jc w:val="both"/>
            </w:pPr>
            <w:r w:rsidRPr="00997FA4">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235" w:type="dxa"/>
          </w:tcPr>
          <w:p w:rsidR="00771462" w:rsidRPr="00997FA4" w:rsidRDefault="00771462" w:rsidP="00781B4A">
            <w:pPr>
              <w:pStyle w:val="Table"/>
              <w:jc w:val="both"/>
            </w:pPr>
          </w:p>
          <w:p w:rsidR="00771462" w:rsidRPr="00997FA4" w:rsidRDefault="00771462" w:rsidP="00781B4A">
            <w:pPr>
              <w:pStyle w:val="Table"/>
              <w:jc w:val="both"/>
            </w:pPr>
            <w:r w:rsidRPr="00997FA4">
              <w:t>Комитет по земельным ресурсам и управлению муниципальным имуществом</w:t>
            </w:r>
          </w:p>
        </w:tc>
        <w:tc>
          <w:tcPr>
            <w:tcW w:w="4084" w:type="dxa"/>
            <w:vAlign w:val="center"/>
          </w:tcPr>
          <w:p w:rsidR="00771462" w:rsidRPr="00997FA4" w:rsidRDefault="00771462" w:rsidP="00781B4A">
            <w:pPr>
              <w:pStyle w:val="Table"/>
              <w:jc w:val="both"/>
            </w:pPr>
            <w:r w:rsidRPr="00997FA4">
              <w:rPr>
                <w:lang w:eastAsia="en-US"/>
              </w:rPr>
              <w:t>юридические лица, физические лица и индивидуальные предприниматели; законные представители</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w:t>
            </w:r>
            <w:hyperlink r:id="rId42" w:tooltip="постановление от 26.12.2014 0:00:00 №1934 Администрация Березовского района&#10;&#10;Об утверждении административного регламента предоставления муниципальной услуги " w:history="1">
              <w:r w:rsidRPr="00686DD1">
                <w:rPr>
                  <w:rStyle w:val="ac"/>
                </w:rPr>
                <w:t>района от 26.12.2014 № 1934</w:t>
              </w:r>
            </w:hyperlink>
            <w:r w:rsidRPr="00997FA4">
              <w:t xml:space="preserve">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771462" w:rsidRPr="00997FA4" w:rsidTr="00781B4A">
        <w:tc>
          <w:tcPr>
            <w:tcW w:w="560" w:type="dxa"/>
            <w:vAlign w:val="center"/>
          </w:tcPr>
          <w:p w:rsidR="00771462" w:rsidRPr="00997FA4" w:rsidRDefault="00771462" w:rsidP="00781B4A">
            <w:pPr>
              <w:pStyle w:val="Table"/>
              <w:jc w:val="both"/>
            </w:pPr>
            <w:r w:rsidRPr="00997FA4">
              <w:t>23.</w:t>
            </w:r>
          </w:p>
        </w:tc>
        <w:tc>
          <w:tcPr>
            <w:tcW w:w="3470" w:type="dxa"/>
            <w:vAlign w:val="center"/>
          </w:tcPr>
          <w:p w:rsidR="00771462" w:rsidRPr="00997FA4" w:rsidRDefault="00771462" w:rsidP="00781B4A">
            <w:pPr>
              <w:pStyle w:val="Table"/>
              <w:jc w:val="both"/>
            </w:pPr>
            <w:r w:rsidRPr="00997FA4">
              <w:t>Предоставление сведений из реестра муниципального имущества</w:t>
            </w:r>
          </w:p>
        </w:tc>
        <w:tc>
          <w:tcPr>
            <w:tcW w:w="2235" w:type="dxa"/>
          </w:tcPr>
          <w:p w:rsidR="00771462" w:rsidRPr="00997FA4" w:rsidRDefault="00771462" w:rsidP="00781B4A">
            <w:pPr>
              <w:pStyle w:val="Table"/>
              <w:jc w:val="both"/>
            </w:pPr>
          </w:p>
          <w:p w:rsidR="00771462" w:rsidRPr="00997FA4" w:rsidRDefault="00771462" w:rsidP="00781B4A">
            <w:pPr>
              <w:pStyle w:val="Table"/>
              <w:jc w:val="both"/>
            </w:pPr>
            <w:r w:rsidRPr="00997FA4">
              <w:t>Комитет по земельным ресурсам и управлению муниципальным имуществом</w:t>
            </w:r>
          </w:p>
        </w:tc>
        <w:tc>
          <w:tcPr>
            <w:tcW w:w="4084" w:type="dxa"/>
            <w:vAlign w:val="center"/>
          </w:tcPr>
          <w:p w:rsidR="00771462" w:rsidRPr="00997FA4" w:rsidRDefault="00771462" w:rsidP="00781B4A">
            <w:pPr>
              <w:pStyle w:val="Table"/>
              <w:jc w:val="both"/>
            </w:pPr>
            <w:r w:rsidRPr="00997FA4">
              <w:t>физические и юридические лица, законные представители</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43" w:tooltip="постановление от 27.12.2017 0:00:00 №1149 Администрация Березовского района&#10;&#10;Об утверждении административного регламента предоставления муниципальной услуги " w:history="1">
              <w:r w:rsidRPr="00686DD1">
                <w:rPr>
                  <w:rStyle w:val="ac"/>
                </w:rPr>
                <w:t>от 27.12.2017 № 1149</w:t>
              </w:r>
            </w:hyperlink>
            <w:r w:rsidRPr="00997FA4">
              <w:t xml:space="preserve"> «Об утверждении административного регламента предоставления муниципальной услуги «Предоставление сведений из реестра муниципального имущества»</w:t>
            </w:r>
          </w:p>
        </w:tc>
      </w:tr>
      <w:tr w:rsidR="00771462" w:rsidRPr="00997FA4" w:rsidTr="00781B4A">
        <w:tc>
          <w:tcPr>
            <w:tcW w:w="560" w:type="dxa"/>
            <w:vAlign w:val="center"/>
          </w:tcPr>
          <w:p w:rsidR="00771462" w:rsidRPr="00997FA4" w:rsidRDefault="00771462" w:rsidP="00781B4A">
            <w:pPr>
              <w:pStyle w:val="Table"/>
              <w:jc w:val="both"/>
            </w:pPr>
            <w:r w:rsidRPr="00997FA4">
              <w:t>24.</w:t>
            </w:r>
          </w:p>
        </w:tc>
        <w:tc>
          <w:tcPr>
            <w:tcW w:w="3470" w:type="dxa"/>
            <w:vAlign w:val="center"/>
          </w:tcPr>
          <w:p w:rsidR="00771462" w:rsidRPr="00997FA4" w:rsidRDefault="00771462" w:rsidP="00781B4A">
            <w:pPr>
              <w:pStyle w:val="Table"/>
              <w:jc w:val="both"/>
            </w:pPr>
            <w:r w:rsidRPr="00997FA4">
              <w:t>Бесплатная передача в собственность граждан Российской Федерации занимаемых ими жилых помещений в муниципальном жилищном фонде</w:t>
            </w:r>
          </w:p>
        </w:tc>
        <w:tc>
          <w:tcPr>
            <w:tcW w:w="2235" w:type="dxa"/>
          </w:tcPr>
          <w:p w:rsidR="00771462" w:rsidRPr="00997FA4" w:rsidRDefault="00771462" w:rsidP="00781B4A">
            <w:pPr>
              <w:pStyle w:val="Table"/>
              <w:jc w:val="both"/>
            </w:pPr>
          </w:p>
          <w:p w:rsidR="00771462" w:rsidRPr="00997FA4" w:rsidRDefault="00771462" w:rsidP="00781B4A">
            <w:pPr>
              <w:pStyle w:val="Table"/>
              <w:jc w:val="both"/>
            </w:pPr>
            <w:r w:rsidRPr="00997FA4">
              <w:t>Комитет по земельным ресурсам и управлению муниципальным имуществом</w:t>
            </w:r>
          </w:p>
        </w:tc>
        <w:tc>
          <w:tcPr>
            <w:tcW w:w="4084" w:type="dxa"/>
            <w:vAlign w:val="center"/>
          </w:tcPr>
          <w:p w:rsidR="00771462" w:rsidRPr="00997FA4" w:rsidRDefault="00771462" w:rsidP="00781B4A">
            <w:pPr>
              <w:pStyle w:val="Table"/>
              <w:jc w:val="both"/>
            </w:pPr>
            <w:r w:rsidRPr="00997FA4">
              <w:t>Граждане Российской Федерации, имеющие право пользования жилыми помещениями муниципального жилищного фонда муниципального образования городское поселение Березово на условиях социального найма их представители, действующие на основании доверенности, указания закона либо акта уполномоченного на то государственного органа или органа местного самоуправления.</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44" w:tooltip="постановление от 18.10.2017 0:00:00 №861 Администрация Березовского района&#10;&#10;Об административном регламенте предоставления муниципальной услуги " w:history="1">
              <w:r w:rsidRPr="00686DD1">
                <w:rPr>
                  <w:rStyle w:val="ac"/>
                </w:rPr>
                <w:t>от 18.10.2017 № 861</w:t>
              </w:r>
            </w:hyperlink>
            <w:r w:rsidRPr="00997FA4">
              <w:t xml:space="preserve"> «Об административном регламенте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tc>
      </w:tr>
      <w:tr w:rsidR="00771462" w:rsidRPr="00997FA4" w:rsidTr="00781B4A">
        <w:tc>
          <w:tcPr>
            <w:tcW w:w="560" w:type="dxa"/>
            <w:vAlign w:val="center"/>
          </w:tcPr>
          <w:p w:rsidR="00771462" w:rsidRPr="00997FA4" w:rsidRDefault="00771462" w:rsidP="00781B4A">
            <w:pPr>
              <w:pStyle w:val="Table"/>
              <w:jc w:val="both"/>
            </w:pPr>
            <w:r w:rsidRPr="00997FA4">
              <w:t>25.</w:t>
            </w:r>
          </w:p>
        </w:tc>
        <w:tc>
          <w:tcPr>
            <w:tcW w:w="3470" w:type="dxa"/>
            <w:vAlign w:val="center"/>
          </w:tcPr>
          <w:p w:rsidR="00771462" w:rsidRPr="00997FA4" w:rsidRDefault="00771462" w:rsidP="00781B4A">
            <w:pPr>
              <w:pStyle w:val="Table"/>
              <w:jc w:val="both"/>
            </w:pPr>
            <w:r w:rsidRPr="00997FA4">
              <w:t>Прием заявлений, документов, а также постановка граждан на учет в качестве нуждающихся в жилых помещениях</w:t>
            </w:r>
          </w:p>
        </w:tc>
        <w:tc>
          <w:tcPr>
            <w:tcW w:w="2235" w:type="dxa"/>
          </w:tcPr>
          <w:p w:rsidR="00771462" w:rsidRPr="00997FA4" w:rsidRDefault="00771462" w:rsidP="00781B4A">
            <w:pPr>
              <w:pStyle w:val="Table"/>
              <w:jc w:val="both"/>
            </w:pPr>
          </w:p>
          <w:p w:rsidR="00771462" w:rsidRPr="00997FA4" w:rsidRDefault="00771462" w:rsidP="00781B4A">
            <w:pPr>
              <w:pStyle w:val="Table"/>
              <w:jc w:val="both"/>
            </w:pPr>
          </w:p>
          <w:p w:rsidR="00771462" w:rsidRPr="00997FA4" w:rsidRDefault="00771462" w:rsidP="00781B4A">
            <w:pPr>
              <w:pStyle w:val="Table"/>
              <w:jc w:val="both"/>
            </w:pPr>
            <w:r w:rsidRPr="00997FA4">
              <w:t>Отдел жилищных программ</w:t>
            </w:r>
          </w:p>
        </w:tc>
        <w:tc>
          <w:tcPr>
            <w:tcW w:w="4084" w:type="dxa"/>
            <w:vAlign w:val="center"/>
          </w:tcPr>
          <w:p w:rsidR="00771462" w:rsidRPr="00997FA4" w:rsidRDefault="00771462" w:rsidP="00781B4A">
            <w:pPr>
              <w:pStyle w:val="Table"/>
              <w:jc w:val="both"/>
            </w:pPr>
            <w:r w:rsidRPr="00997FA4">
              <w:t xml:space="preserve">- Граждане, 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 администрации Березовского района, по основаниям, установленным в статье 51 </w:t>
            </w:r>
            <w:hyperlink r:id="rId45" w:history="1">
              <w:r w:rsidRPr="006C1DF4">
                <w:rPr>
                  <w:rStyle w:val="ac"/>
                </w:rPr>
                <w:t>Жилищного кодекса</w:t>
              </w:r>
            </w:hyperlink>
            <w:r w:rsidRPr="00997FA4">
              <w:t xml:space="preserve"> Российской Федерации;</w:t>
            </w:r>
          </w:p>
          <w:p w:rsidR="00771462" w:rsidRPr="00997FA4" w:rsidRDefault="00771462" w:rsidP="00781B4A">
            <w:pPr>
              <w:pStyle w:val="Table"/>
              <w:jc w:val="both"/>
            </w:pPr>
            <w:r w:rsidRPr="00997FA4">
              <w:t xml:space="preserve">- 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Ханты-Мансийского автономного округа-Югры; </w:t>
            </w:r>
          </w:p>
          <w:p w:rsidR="00771462" w:rsidRPr="00997FA4" w:rsidRDefault="00771462" w:rsidP="00781B4A">
            <w:pPr>
              <w:pStyle w:val="Table"/>
              <w:jc w:val="both"/>
            </w:pPr>
            <w:r w:rsidRPr="00997FA4">
              <w:t>- Законные представители.</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46" w:tooltip="постановление от 22.12.2016 0:00:00 №995 Администрация Березовского района&#10;&#10;Об административном регламенте предоставления муниципальной услуги " w:history="1">
              <w:r w:rsidRPr="00686DD1">
                <w:rPr>
                  <w:rStyle w:val="ac"/>
                </w:rPr>
                <w:t>от 22.12.2016 № 995</w:t>
              </w:r>
            </w:hyperlink>
            <w:r w:rsidRPr="00997FA4">
              <w:t xml:space="preserve"> «Об административном регламенте предоставления муниципальной услуги «Прием заявлений, документов, а также постановка граждан на учет в качестве нуждающихся в жилых помещениях» и признании утратившими силу некоторых муниципальных правовых актов администрации Березовского района и администрации городского поселения Березово»</w:t>
            </w:r>
          </w:p>
        </w:tc>
      </w:tr>
      <w:tr w:rsidR="00771462" w:rsidRPr="00997FA4" w:rsidTr="00781B4A">
        <w:tc>
          <w:tcPr>
            <w:tcW w:w="560" w:type="dxa"/>
            <w:vAlign w:val="center"/>
          </w:tcPr>
          <w:p w:rsidR="00771462" w:rsidRPr="00997FA4" w:rsidRDefault="00771462" w:rsidP="00781B4A">
            <w:pPr>
              <w:pStyle w:val="Table"/>
              <w:jc w:val="both"/>
            </w:pPr>
            <w:r w:rsidRPr="00997FA4">
              <w:t>26.</w:t>
            </w:r>
          </w:p>
        </w:tc>
        <w:tc>
          <w:tcPr>
            <w:tcW w:w="3470" w:type="dxa"/>
            <w:vAlign w:val="center"/>
          </w:tcPr>
          <w:p w:rsidR="00771462" w:rsidRPr="00997FA4" w:rsidRDefault="00771462" w:rsidP="00781B4A">
            <w:pPr>
              <w:pStyle w:val="Table"/>
              <w:jc w:val="both"/>
            </w:pPr>
          </w:p>
          <w:p w:rsidR="00771462" w:rsidRPr="00997FA4" w:rsidRDefault="00771462" w:rsidP="00781B4A">
            <w:pPr>
              <w:pStyle w:val="Table"/>
              <w:jc w:val="both"/>
            </w:pPr>
            <w:r w:rsidRPr="00997FA4">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c>
        <w:tc>
          <w:tcPr>
            <w:tcW w:w="2235" w:type="dxa"/>
          </w:tcPr>
          <w:p w:rsidR="00771462" w:rsidRPr="00997FA4" w:rsidRDefault="00771462" w:rsidP="00781B4A">
            <w:pPr>
              <w:pStyle w:val="Table"/>
              <w:jc w:val="both"/>
            </w:pPr>
          </w:p>
          <w:p w:rsidR="00771462" w:rsidRPr="00997FA4" w:rsidRDefault="00771462" w:rsidP="00781B4A">
            <w:pPr>
              <w:pStyle w:val="Table"/>
              <w:jc w:val="both"/>
            </w:pPr>
            <w:r w:rsidRPr="00997FA4">
              <w:t>Отдел жилищных программ</w:t>
            </w:r>
          </w:p>
        </w:tc>
        <w:tc>
          <w:tcPr>
            <w:tcW w:w="4084" w:type="dxa"/>
            <w:vAlign w:val="center"/>
          </w:tcPr>
          <w:p w:rsidR="00771462" w:rsidRPr="00997FA4" w:rsidRDefault="00771462" w:rsidP="00781B4A">
            <w:pPr>
              <w:pStyle w:val="Table"/>
              <w:jc w:val="both"/>
            </w:pPr>
            <w:r w:rsidRPr="00997FA4">
              <w:t xml:space="preserve"> Граждане, являющиеся нанимателями жилых помещений муниципального жилищного фонда социального использования на территории городского поселения Березово на условиях договора социального найма. </w:t>
            </w:r>
          </w:p>
          <w:p w:rsidR="00771462" w:rsidRPr="00997FA4" w:rsidRDefault="00771462" w:rsidP="00781B4A">
            <w:pPr>
              <w:pStyle w:val="Table"/>
              <w:jc w:val="both"/>
            </w:pPr>
            <w:r w:rsidRPr="00997FA4">
              <w:t>Законные представители.</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47" w:tooltip="постановление от 05.10.2017 0:00:00 №814 Администрация Березовского района&#10;&#10;Об утверждении административного регламента предоставления муниципальной услуги " w:history="1">
              <w:r w:rsidRPr="00686DD1">
                <w:rPr>
                  <w:rStyle w:val="ac"/>
                </w:rPr>
                <w:t>от 05.10.2017 № 814</w:t>
              </w:r>
            </w:hyperlink>
            <w:r w:rsidRPr="00997FA4">
              <w:t xml:space="preserve">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c>
      </w:tr>
      <w:tr w:rsidR="00771462" w:rsidRPr="00997FA4" w:rsidTr="00781B4A">
        <w:tc>
          <w:tcPr>
            <w:tcW w:w="560" w:type="dxa"/>
            <w:vAlign w:val="center"/>
          </w:tcPr>
          <w:p w:rsidR="00771462" w:rsidRPr="00997FA4" w:rsidRDefault="00771462" w:rsidP="00781B4A">
            <w:pPr>
              <w:pStyle w:val="Table"/>
              <w:jc w:val="both"/>
            </w:pPr>
            <w:r w:rsidRPr="00997FA4">
              <w:t>27.</w:t>
            </w:r>
          </w:p>
        </w:tc>
        <w:tc>
          <w:tcPr>
            <w:tcW w:w="3470" w:type="dxa"/>
            <w:vAlign w:val="center"/>
          </w:tcPr>
          <w:p w:rsidR="00771462" w:rsidRPr="00997FA4" w:rsidRDefault="00771462" w:rsidP="00781B4A">
            <w:pPr>
              <w:pStyle w:val="Table"/>
              <w:jc w:val="both"/>
            </w:pPr>
            <w:r w:rsidRPr="00997FA4">
              <w:t>Предоставление информации об очередности предоставления жилых помещений на условиях социального найма</w:t>
            </w:r>
          </w:p>
        </w:tc>
        <w:tc>
          <w:tcPr>
            <w:tcW w:w="2235" w:type="dxa"/>
          </w:tcPr>
          <w:p w:rsidR="00771462" w:rsidRPr="00997FA4" w:rsidRDefault="00771462" w:rsidP="00781B4A">
            <w:pPr>
              <w:pStyle w:val="Table"/>
              <w:jc w:val="both"/>
            </w:pPr>
          </w:p>
          <w:p w:rsidR="00771462" w:rsidRPr="00997FA4" w:rsidRDefault="00771462" w:rsidP="00781B4A">
            <w:pPr>
              <w:pStyle w:val="Table"/>
              <w:jc w:val="both"/>
            </w:pPr>
            <w:r w:rsidRPr="00997FA4">
              <w:t>Отдел жилищных программ</w:t>
            </w:r>
          </w:p>
        </w:tc>
        <w:tc>
          <w:tcPr>
            <w:tcW w:w="4084" w:type="dxa"/>
            <w:vAlign w:val="center"/>
          </w:tcPr>
          <w:p w:rsidR="00771462" w:rsidRPr="00997FA4" w:rsidRDefault="00771462" w:rsidP="00781B4A">
            <w:pPr>
              <w:pStyle w:val="Table"/>
              <w:jc w:val="both"/>
            </w:pPr>
            <w:r w:rsidRPr="00997FA4">
              <w:t>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населенных пунктов городского поселения Берёзово муниципального образования Березовский район в качестве нуждающихся в жилых помещениях, предоставляемых по договорам социального найма; Законные представители.</w:t>
            </w:r>
          </w:p>
        </w:tc>
        <w:tc>
          <w:tcPr>
            <w:tcW w:w="4339" w:type="dxa"/>
            <w:vAlign w:val="center"/>
          </w:tcPr>
          <w:p w:rsidR="00771462" w:rsidRPr="00997FA4" w:rsidRDefault="00771462" w:rsidP="00781B4A">
            <w:pPr>
              <w:pStyle w:val="Table"/>
              <w:jc w:val="both"/>
            </w:pPr>
            <w:r w:rsidRPr="00997FA4">
              <w:t xml:space="preserve">Постановление администрации городского поселения Березово </w:t>
            </w:r>
            <w:hyperlink r:id="rId48" w:tooltip="постановление от 31.10.2016 0:00:00 №861 Администрация Березовского района&#10;&#10;Об утверждении административного регламента предоставления муниципальной услуги " w:history="1">
              <w:r w:rsidRPr="00686DD1">
                <w:rPr>
                  <w:rStyle w:val="ac"/>
                </w:rPr>
                <w:t>от 31.10.2016 № 861</w:t>
              </w:r>
            </w:hyperlink>
            <w:r w:rsidRPr="00997FA4">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и признании утратившими силу некоторых муниципальных правовых актов администрации Березовского района и администрации городского поселения Березово»</w:t>
            </w:r>
          </w:p>
        </w:tc>
      </w:tr>
      <w:tr w:rsidR="00771462" w:rsidRPr="00997FA4" w:rsidTr="00781B4A">
        <w:tc>
          <w:tcPr>
            <w:tcW w:w="560" w:type="dxa"/>
            <w:vAlign w:val="center"/>
          </w:tcPr>
          <w:p w:rsidR="00771462" w:rsidRPr="00997FA4" w:rsidRDefault="00771462" w:rsidP="00781B4A">
            <w:pPr>
              <w:pStyle w:val="Table"/>
              <w:jc w:val="both"/>
            </w:pPr>
            <w:r w:rsidRPr="00997FA4">
              <w:t>28.</w:t>
            </w:r>
          </w:p>
        </w:tc>
        <w:tc>
          <w:tcPr>
            <w:tcW w:w="3470" w:type="dxa"/>
            <w:vAlign w:val="center"/>
          </w:tcPr>
          <w:p w:rsidR="00771462" w:rsidRPr="00997FA4" w:rsidRDefault="00771462" w:rsidP="00781B4A">
            <w:pPr>
              <w:pStyle w:val="Table"/>
              <w:jc w:val="both"/>
            </w:pPr>
            <w:r w:rsidRPr="00997FA4">
              <w:t>Предоставление жилых помещений муниципального специализированного жилищного фонда по договорам найма</w:t>
            </w:r>
          </w:p>
        </w:tc>
        <w:tc>
          <w:tcPr>
            <w:tcW w:w="2235" w:type="dxa"/>
            <w:vAlign w:val="center"/>
          </w:tcPr>
          <w:p w:rsidR="00771462" w:rsidRPr="00997FA4" w:rsidRDefault="00771462" w:rsidP="00781B4A">
            <w:pPr>
              <w:pStyle w:val="Table"/>
              <w:jc w:val="both"/>
            </w:pPr>
            <w:r w:rsidRPr="00997FA4">
              <w:t>Отдел жилищных программ</w:t>
            </w:r>
          </w:p>
        </w:tc>
        <w:tc>
          <w:tcPr>
            <w:tcW w:w="4084" w:type="dxa"/>
            <w:vAlign w:val="center"/>
          </w:tcPr>
          <w:p w:rsidR="00771462" w:rsidRPr="00997FA4" w:rsidRDefault="00771462" w:rsidP="00781B4A">
            <w:pPr>
              <w:pStyle w:val="Table"/>
              <w:jc w:val="both"/>
            </w:pPr>
            <w:r w:rsidRPr="00997FA4">
              <w:t>Не обеспеченные жилыми помещениями в соответствующем населенном пункте на территории Березовского района граждане:</w:t>
            </w:r>
          </w:p>
          <w:p w:rsidR="00771462" w:rsidRPr="00997FA4" w:rsidRDefault="00771462" w:rsidP="00781B4A">
            <w:pPr>
              <w:pStyle w:val="Table"/>
              <w:jc w:val="both"/>
            </w:pPr>
            <w:r w:rsidRPr="00997FA4">
              <w:t>- в связи с избранием на выборные должности в органы местного самоуправления Березовского района;</w:t>
            </w:r>
          </w:p>
          <w:p w:rsidR="00771462" w:rsidRPr="00997FA4" w:rsidRDefault="00771462" w:rsidP="00781B4A">
            <w:pPr>
              <w:pStyle w:val="Table"/>
              <w:jc w:val="both"/>
            </w:pPr>
            <w:r w:rsidRPr="00997FA4">
              <w:t>- замещающие должности муниципальной службы в органах местного самоуправления Березовского района;</w:t>
            </w:r>
          </w:p>
          <w:p w:rsidR="00771462" w:rsidRPr="00997FA4" w:rsidRDefault="00771462" w:rsidP="00781B4A">
            <w:pPr>
              <w:pStyle w:val="Table"/>
              <w:jc w:val="both"/>
            </w:pPr>
            <w:r w:rsidRPr="00997FA4">
              <w:t>- в связи с осуществлением трудовых отношений с органами местного самоуправления Березовского района;</w:t>
            </w:r>
          </w:p>
          <w:p w:rsidR="00771462" w:rsidRPr="00997FA4" w:rsidRDefault="00771462" w:rsidP="00781B4A">
            <w:pPr>
              <w:pStyle w:val="Table"/>
              <w:jc w:val="both"/>
            </w:pPr>
            <w:r w:rsidRPr="00997FA4">
              <w:t>- руководители муниципальных учреждений и предприятий Березовского района;</w:t>
            </w:r>
          </w:p>
          <w:p w:rsidR="00771462" w:rsidRPr="00997FA4" w:rsidRDefault="00771462" w:rsidP="00781B4A">
            <w:pPr>
              <w:pStyle w:val="Table"/>
              <w:jc w:val="both"/>
            </w:pPr>
            <w:r w:rsidRPr="00997FA4">
              <w:t>- приглашенные на работу в федеральные органы государственной власти, органы государственной власти Ханты-Мансийского автономного округа-Югры, осуществляющие свою деятельность на территории Березовского района;</w:t>
            </w:r>
          </w:p>
          <w:p w:rsidR="00771462" w:rsidRPr="00997FA4" w:rsidRDefault="00771462" w:rsidP="00781B4A">
            <w:pPr>
              <w:pStyle w:val="Table"/>
              <w:jc w:val="both"/>
            </w:pPr>
            <w:r w:rsidRPr="00997FA4">
              <w:t>- работники бюджетных учреждений здравоохранения Ханты-Мансийского автономного округа-Югры на территории Березовского района;</w:t>
            </w:r>
          </w:p>
          <w:p w:rsidR="00771462" w:rsidRPr="00997FA4" w:rsidRDefault="00771462" w:rsidP="00781B4A">
            <w:pPr>
              <w:pStyle w:val="Table"/>
              <w:jc w:val="both"/>
            </w:pPr>
            <w:r w:rsidRPr="00997FA4">
              <w:t>- работники некоммерческих организаций, расположенных на территории Березовского района, при условии заключенного соглашения о сотрудничестве между администрацией Березовского района и вышеуказанной некоммерческой организацией;</w:t>
            </w:r>
          </w:p>
          <w:p w:rsidR="00771462" w:rsidRPr="00997FA4" w:rsidRDefault="00771462" w:rsidP="00781B4A">
            <w:pPr>
              <w:pStyle w:val="Table"/>
              <w:jc w:val="both"/>
            </w:pPr>
            <w:r w:rsidRPr="00997FA4">
              <w:t>законные представители.</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от 13.01.2015 </w:t>
            </w:r>
            <w:hyperlink r:id="rId49" w:history="1">
              <w:r w:rsidRPr="006C1DF4">
                <w:rPr>
                  <w:rStyle w:val="ac"/>
                </w:rPr>
                <w:t>№ 7 «Об утверждении</w:t>
              </w:r>
            </w:hyperlink>
            <w:r w:rsidRPr="00997FA4">
              <w:t xml:space="preserve">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w:t>
            </w:r>
          </w:p>
        </w:tc>
      </w:tr>
      <w:tr w:rsidR="00771462" w:rsidRPr="00997FA4" w:rsidTr="00781B4A">
        <w:tc>
          <w:tcPr>
            <w:tcW w:w="560" w:type="dxa"/>
            <w:vAlign w:val="center"/>
          </w:tcPr>
          <w:p w:rsidR="00771462" w:rsidRPr="00997FA4" w:rsidRDefault="00771462" w:rsidP="00781B4A">
            <w:pPr>
              <w:pStyle w:val="Table"/>
              <w:jc w:val="both"/>
            </w:pPr>
            <w:r w:rsidRPr="00997FA4">
              <w:t>29.</w:t>
            </w:r>
          </w:p>
        </w:tc>
        <w:tc>
          <w:tcPr>
            <w:tcW w:w="3470" w:type="dxa"/>
            <w:vAlign w:val="center"/>
          </w:tcPr>
          <w:p w:rsidR="00771462" w:rsidRPr="00997FA4" w:rsidRDefault="00771462" w:rsidP="00781B4A">
            <w:pPr>
              <w:pStyle w:val="Table"/>
              <w:jc w:val="both"/>
            </w:pPr>
            <w:r w:rsidRPr="00997FA4">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c>
          <w:tcPr>
            <w:tcW w:w="2235" w:type="dxa"/>
            <w:vAlign w:val="center"/>
          </w:tcPr>
          <w:p w:rsidR="00771462" w:rsidRPr="00997FA4" w:rsidRDefault="00771462" w:rsidP="00781B4A">
            <w:pPr>
              <w:pStyle w:val="Table"/>
              <w:jc w:val="both"/>
            </w:pPr>
            <w:r w:rsidRPr="00997FA4">
              <w:t>Комитет образования</w:t>
            </w:r>
          </w:p>
        </w:tc>
        <w:tc>
          <w:tcPr>
            <w:tcW w:w="4084" w:type="dxa"/>
            <w:vAlign w:val="center"/>
          </w:tcPr>
          <w:p w:rsidR="00771462" w:rsidRPr="00997FA4" w:rsidRDefault="00771462" w:rsidP="00781B4A">
            <w:pPr>
              <w:pStyle w:val="Table"/>
              <w:jc w:val="both"/>
            </w:pPr>
            <w:r w:rsidRPr="00997FA4">
              <w:t>родители (законные представители) ребенка в возрасте от рождения до шести лет и шести месяцев при отсутствии противопоказаний по состоянию здоровья, но не позже достижения ими возраста восьми лет), уполномоченные представители заявителей.</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50" w:tooltip="постановление от 16.09.2016 0:00:00 №713 Администрация Березовского района&#10;&#10;Об утверждении административного регламента предоставления муниципальной услуги " w:history="1">
              <w:r w:rsidRPr="00686DD1">
                <w:rPr>
                  <w:rStyle w:val="ac"/>
                </w:rPr>
                <w:t>от 16.09.2016 № 713</w:t>
              </w:r>
            </w:hyperlink>
            <w:r w:rsidRPr="00997FA4">
              <w:t xml:space="preserve"> «Об утверждении административного регламента предоставления муниципальной услуги «Прием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и признании утратившими силу некоторых муниципальных правовых актов администрации Березовского района»</w:t>
            </w:r>
          </w:p>
        </w:tc>
      </w:tr>
      <w:tr w:rsidR="00771462" w:rsidRPr="00997FA4" w:rsidTr="00781B4A">
        <w:tc>
          <w:tcPr>
            <w:tcW w:w="560" w:type="dxa"/>
            <w:vAlign w:val="center"/>
          </w:tcPr>
          <w:p w:rsidR="00771462" w:rsidRPr="00997FA4" w:rsidRDefault="00771462" w:rsidP="00781B4A">
            <w:pPr>
              <w:pStyle w:val="Table"/>
              <w:jc w:val="both"/>
            </w:pPr>
            <w:r w:rsidRPr="00997FA4">
              <w:t>30.</w:t>
            </w:r>
          </w:p>
        </w:tc>
        <w:tc>
          <w:tcPr>
            <w:tcW w:w="3470" w:type="dxa"/>
            <w:vAlign w:val="center"/>
          </w:tcPr>
          <w:p w:rsidR="00771462" w:rsidRPr="00997FA4" w:rsidRDefault="00771462" w:rsidP="00781B4A">
            <w:pPr>
              <w:pStyle w:val="Table"/>
              <w:jc w:val="both"/>
            </w:pPr>
            <w:r w:rsidRPr="00997FA4">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tc>
        <w:tc>
          <w:tcPr>
            <w:tcW w:w="2235" w:type="dxa"/>
            <w:vAlign w:val="center"/>
          </w:tcPr>
          <w:p w:rsidR="00771462" w:rsidRPr="00997FA4" w:rsidRDefault="00771462" w:rsidP="00781B4A">
            <w:pPr>
              <w:pStyle w:val="Table"/>
              <w:jc w:val="both"/>
            </w:pPr>
            <w:r w:rsidRPr="00997FA4">
              <w:t>Комитет образования</w:t>
            </w:r>
          </w:p>
        </w:tc>
        <w:tc>
          <w:tcPr>
            <w:tcW w:w="4084" w:type="dxa"/>
            <w:vAlign w:val="center"/>
          </w:tcPr>
          <w:p w:rsidR="00771462" w:rsidRPr="00997FA4" w:rsidRDefault="00771462" w:rsidP="00781B4A">
            <w:pPr>
              <w:pStyle w:val="Table"/>
              <w:jc w:val="both"/>
            </w:pPr>
            <w:r w:rsidRPr="00997FA4">
              <w:t>граждане Российской Федерации, иностранные граждане, лица без гражданства;</w:t>
            </w:r>
          </w:p>
          <w:p w:rsidR="00771462" w:rsidRPr="00997FA4" w:rsidRDefault="00771462" w:rsidP="00781B4A">
            <w:pPr>
              <w:pStyle w:val="Table"/>
              <w:jc w:val="both"/>
            </w:pPr>
            <w:r w:rsidRPr="00997FA4">
              <w:t>уполномоченные представители заявителей</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51" w:tooltip="постановление от 28.05.2015 0:00:00 №665 Администрация Березовского района&#10;&#10;Об утверждении административного регламента предоставления муниципальной услуги " w:history="1">
              <w:r w:rsidRPr="00686DD1">
                <w:rPr>
                  <w:rStyle w:val="ac"/>
                </w:rPr>
                <w:t>от 28.05.2015 № 665</w:t>
              </w:r>
            </w:hyperlink>
            <w:r w:rsidRPr="00997FA4">
              <w:t xml:space="preserve">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tc>
      </w:tr>
      <w:tr w:rsidR="00771462" w:rsidRPr="00997FA4" w:rsidTr="00781B4A">
        <w:tc>
          <w:tcPr>
            <w:tcW w:w="560" w:type="dxa"/>
            <w:vAlign w:val="center"/>
          </w:tcPr>
          <w:p w:rsidR="00771462" w:rsidRPr="00997FA4" w:rsidRDefault="00771462" w:rsidP="00781B4A">
            <w:pPr>
              <w:pStyle w:val="Table"/>
              <w:jc w:val="both"/>
            </w:pPr>
            <w:r w:rsidRPr="00997FA4">
              <w:t>31.</w:t>
            </w:r>
          </w:p>
        </w:tc>
        <w:tc>
          <w:tcPr>
            <w:tcW w:w="3470" w:type="dxa"/>
            <w:vAlign w:val="center"/>
          </w:tcPr>
          <w:p w:rsidR="00771462" w:rsidRPr="00997FA4" w:rsidRDefault="00771462" w:rsidP="00781B4A">
            <w:pPr>
              <w:pStyle w:val="Table"/>
              <w:jc w:val="both"/>
            </w:pPr>
            <w:r w:rsidRPr="00997FA4">
              <w:t>Организация отдыха детей в каникулярное время в части предоставления детям, проживающим в Березовском районе путевок в организации, обеспечивающие отдых и оздоровление детей</w:t>
            </w:r>
          </w:p>
        </w:tc>
        <w:tc>
          <w:tcPr>
            <w:tcW w:w="2235" w:type="dxa"/>
            <w:vAlign w:val="center"/>
          </w:tcPr>
          <w:p w:rsidR="00771462" w:rsidRPr="00997FA4" w:rsidRDefault="00771462" w:rsidP="00781B4A">
            <w:pPr>
              <w:pStyle w:val="Table"/>
              <w:jc w:val="both"/>
            </w:pPr>
            <w:r w:rsidRPr="00997FA4">
              <w:t xml:space="preserve">Комитет образования </w:t>
            </w:r>
          </w:p>
        </w:tc>
        <w:tc>
          <w:tcPr>
            <w:tcW w:w="4084" w:type="dxa"/>
            <w:vAlign w:val="center"/>
          </w:tcPr>
          <w:p w:rsidR="00771462" w:rsidRPr="00997FA4" w:rsidRDefault="00771462" w:rsidP="00781B4A">
            <w:pPr>
              <w:pStyle w:val="Table"/>
              <w:jc w:val="both"/>
            </w:pPr>
            <w:r w:rsidRPr="00997FA4">
              <w:t xml:space="preserve">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 </w:t>
            </w:r>
          </w:p>
          <w:p w:rsidR="00771462" w:rsidRPr="00997FA4" w:rsidRDefault="00771462" w:rsidP="00781B4A">
            <w:pPr>
              <w:pStyle w:val="Table"/>
              <w:jc w:val="both"/>
            </w:pPr>
            <w:r w:rsidRPr="00997FA4">
              <w:t xml:space="preserve">Получателями муниципальной услуги являются дети в возрасте </w:t>
            </w:r>
          </w:p>
          <w:p w:rsidR="00771462" w:rsidRPr="00997FA4" w:rsidRDefault="00771462" w:rsidP="00781B4A">
            <w:pPr>
              <w:pStyle w:val="Table"/>
              <w:jc w:val="both"/>
            </w:pPr>
            <w:r w:rsidRPr="00997FA4">
              <w:t xml:space="preserve">от 6 до 17 лет (включительно), проживающие на территории Березовского района </w:t>
            </w:r>
          </w:p>
        </w:tc>
        <w:tc>
          <w:tcPr>
            <w:tcW w:w="4339" w:type="dxa"/>
            <w:vAlign w:val="center"/>
          </w:tcPr>
          <w:p w:rsidR="00771462" w:rsidRPr="00997FA4" w:rsidRDefault="00771462" w:rsidP="00781B4A">
            <w:pPr>
              <w:pStyle w:val="Table"/>
              <w:jc w:val="both"/>
              <w:rPr>
                <w:szCs w:val="28"/>
                <w:lang w:eastAsia="en-US"/>
              </w:rPr>
            </w:pPr>
            <w:r w:rsidRPr="00997FA4">
              <w:t xml:space="preserve">Постановление администрации Березовского района </w:t>
            </w:r>
            <w:hyperlink r:id="rId52" w:tooltip="постановление от 15.08.2016 0:00:00 №610 Администрация Березовского района&#10;&#10;Об утверждении административного регламента предоставления муниципальной услуги " w:history="1">
              <w:r w:rsidRPr="00686DD1">
                <w:rPr>
                  <w:rStyle w:val="ac"/>
                </w:rPr>
                <w:t>№ 610 от 15.08.2016</w:t>
              </w:r>
            </w:hyperlink>
            <w:r w:rsidRPr="00997FA4">
              <w:t xml:space="preserve"> «</w:t>
            </w:r>
            <w:r w:rsidRPr="00997FA4">
              <w:rPr>
                <w:lang w:eastAsia="en-US"/>
              </w:rPr>
              <w:t>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проживающим в Березовском районе путевок в организации, обеспечивающие отдых и оздоровление детей»</w:t>
            </w:r>
            <w:r w:rsidRPr="00997FA4">
              <w:rPr>
                <w:szCs w:val="28"/>
                <w:lang w:eastAsia="en-US"/>
              </w:rPr>
              <w:t xml:space="preserve"> </w:t>
            </w:r>
          </w:p>
          <w:p w:rsidR="00771462" w:rsidRPr="00997FA4" w:rsidRDefault="00771462" w:rsidP="00781B4A">
            <w:pPr>
              <w:pStyle w:val="Table"/>
              <w:jc w:val="both"/>
            </w:pPr>
          </w:p>
        </w:tc>
      </w:tr>
      <w:tr w:rsidR="00771462" w:rsidRPr="00997FA4" w:rsidTr="00781B4A">
        <w:tc>
          <w:tcPr>
            <w:tcW w:w="560" w:type="dxa"/>
            <w:vAlign w:val="center"/>
          </w:tcPr>
          <w:p w:rsidR="00771462" w:rsidRPr="00997FA4" w:rsidRDefault="00771462" w:rsidP="00781B4A">
            <w:pPr>
              <w:pStyle w:val="Table"/>
              <w:jc w:val="both"/>
            </w:pPr>
            <w:r w:rsidRPr="00997FA4">
              <w:t>32.</w:t>
            </w:r>
          </w:p>
        </w:tc>
        <w:tc>
          <w:tcPr>
            <w:tcW w:w="3470" w:type="dxa"/>
            <w:vAlign w:val="center"/>
          </w:tcPr>
          <w:p w:rsidR="00771462" w:rsidRPr="00997FA4" w:rsidRDefault="00771462" w:rsidP="00781B4A">
            <w:pPr>
              <w:pStyle w:val="Table"/>
              <w:jc w:val="both"/>
            </w:pPr>
            <w:r w:rsidRPr="00997FA4">
              <w:t xml:space="preserve">Прием заявлений и выдача документов о согласовании переустройства и (или) перепланировки жилого помещения </w:t>
            </w:r>
          </w:p>
        </w:tc>
        <w:tc>
          <w:tcPr>
            <w:tcW w:w="2235" w:type="dxa"/>
            <w:vAlign w:val="center"/>
          </w:tcPr>
          <w:p w:rsidR="00771462" w:rsidRPr="00997FA4" w:rsidRDefault="00771462" w:rsidP="00781B4A">
            <w:pPr>
              <w:pStyle w:val="Table"/>
              <w:jc w:val="both"/>
            </w:pPr>
            <w:r w:rsidRPr="00997FA4">
              <w:t>Управление по жилищно-коммунальному хозяйству</w:t>
            </w:r>
          </w:p>
        </w:tc>
        <w:tc>
          <w:tcPr>
            <w:tcW w:w="4084" w:type="dxa"/>
            <w:vAlign w:val="center"/>
          </w:tcPr>
          <w:p w:rsidR="00771462" w:rsidRPr="00997FA4" w:rsidRDefault="00771462" w:rsidP="00781B4A">
            <w:pPr>
              <w:pStyle w:val="Table"/>
              <w:jc w:val="both"/>
            </w:pPr>
            <w:r w:rsidRPr="00997FA4">
              <w:t>собственники жилых помещений (физические или юридические лица) или уполномоченные собственниками переустраиваемых и (или) перепланируемых жилых помещений лица, обратившиеся за предоставлением муниципальной услуги, уполномоченные представители заявителей</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53" w:tooltip="постановление от 23.09.2016 0:00:00 №723 Администрация Березовского района&#10;&#10;Об утверждении административного регламента предоставления муниципальной услуги " w:history="1">
              <w:r w:rsidRPr="00686DD1">
                <w:rPr>
                  <w:rStyle w:val="ac"/>
                </w:rPr>
                <w:t>от 23.09.2016 № 723</w:t>
              </w:r>
            </w:hyperlink>
            <w:r w:rsidRPr="00997FA4">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и о признании утратившими силу некоторых муниципальных правовых актов городского поселения Березово»</w:t>
            </w:r>
          </w:p>
          <w:p w:rsidR="00771462" w:rsidRPr="00997FA4" w:rsidRDefault="00771462" w:rsidP="00781B4A">
            <w:pPr>
              <w:pStyle w:val="Table"/>
              <w:jc w:val="both"/>
            </w:pPr>
          </w:p>
        </w:tc>
      </w:tr>
      <w:tr w:rsidR="00771462" w:rsidRPr="00997FA4" w:rsidTr="00781B4A">
        <w:tc>
          <w:tcPr>
            <w:tcW w:w="560" w:type="dxa"/>
            <w:vAlign w:val="center"/>
          </w:tcPr>
          <w:p w:rsidR="00771462" w:rsidRPr="00997FA4" w:rsidRDefault="00771462" w:rsidP="00781B4A">
            <w:pPr>
              <w:pStyle w:val="Table"/>
              <w:jc w:val="both"/>
            </w:pPr>
            <w:r w:rsidRPr="00997FA4">
              <w:t>33.</w:t>
            </w:r>
          </w:p>
        </w:tc>
        <w:tc>
          <w:tcPr>
            <w:tcW w:w="3470" w:type="dxa"/>
            <w:vAlign w:val="center"/>
          </w:tcPr>
          <w:p w:rsidR="00771462" w:rsidRPr="00997FA4" w:rsidRDefault="00771462" w:rsidP="00781B4A">
            <w:pPr>
              <w:pStyle w:val="Table"/>
              <w:jc w:val="both"/>
            </w:pPr>
            <w:r w:rsidRPr="00997FA4">
              <w:t>Предоставление информации о порядке предоставления жилищно-коммунальных услуг населению</w:t>
            </w:r>
          </w:p>
        </w:tc>
        <w:tc>
          <w:tcPr>
            <w:tcW w:w="2235" w:type="dxa"/>
            <w:vAlign w:val="center"/>
          </w:tcPr>
          <w:p w:rsidR="00771462" w:rsidRPr="00997FA4" w:rsidRDefault="00771462" w:rsidP="00781B4A">
            <w:pPr>
              <w:pStyle w:val="Table"/>
              <w:jc w:val="both"/>
            </w:pPr>
            <w:r w:rsidRPr="00997FA4">
              <w:t>Управление по жилищно-коммунальному хозяйству</w:t>
            </w:r>
          </w:p>
        </w:tc>
        <w:tc>
          <w:tcPr>
            <w:tcW w:w="4084" w:type="dxa"/>
            <w:vAlign w:val="center"/>
          </w:tcPr>
          <w:p w:rsidR="00771462" w:rsidRPr="00997FA4" w:rsidRDefault="00771462" w:rsidP="00781B4A">
            <w:pPr>
              <w:pStyle w:val="Table"/>
              <w:jc w:val="both"/>
            </w:pPr>
            <w:r w:rsidRPr="00997FA4">
              <w:t>Заявителями являются физические, юридические лица, индивидуальные предприниматели, уполномоченные представители заявителей.</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54" w:tooltip="постановление от 23.09.2016 0:00:00 №725 Администрация Березовского района&#10;&#10;Об утверждении административного регламента предоставления муниципальной услуги " w:history="1">
              <w:r w:rsidRPr="00686DD1">
                <w:rPr>
                  <w:rStyle w:val="ac"/>
                </w:rPr>
                <w:t>от 23.09.2016 № 725</w:t>
              </w:r>
            </w:hyperlink>
            <w:r w:rsidRPr="00997FA4">
              <w:t xml:space="preserve">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и о признании утратившими силу некоторых муниципальных правовых актов администрации городского поселения Березово»</w:t>
            </w:r>
          </w:p>
        </w:tc>
      </w:tr>
      <w:tr w:rsidR="00771462" w:rsidRPr="00997FA4" w:rsidTr="00781B4A">
        <w:tc>
          <w:tcPr>
            <w:tcW w:w="560" w:type="dxa"/>
            <w:vAlign w:val="center"/>
          </w:tcPr>
          <w:p w:rsidR="00771462" w:rsidRPr="00997FA4" w:rsidRDefault="00771462" w:rsidP="00781B4A">
            <w:pPr>
              <w:pStyle w:val="Table"/>
              <w:jc w:val="both"/>
            </w:pPr>
            <w:r w:rsidRPr="00997FA4">
              <w:t>34.</w:t>
            </w:r>
          </w:p>
        </w:tc>
        <w:tc>
          <w:tcPr>
            <w:tcW w:w="3470" w:type="dxa"/>
            <w:vAlign w:val="center"/>
          </w:tcPr>
          <w:p w:rsidR="00771462" w:rsidRPr="00997FA4" w:rsidRDefault="00771462" w:rsidP="00781B4A">
            <w:pPr>
              <w:pStyle w:val="Table"/>
              <w:jc w:val="both"/>
            </w:pPr>
            <w:r w:rsidRPr="00997FA4">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2235" w:type="dxa"/>
            <w:vAlign w:val="center"/>
          </w:tcPr>
          <w:p w:rsidR="00771462" w:rsidRPr="00997FA4" w:rsidRDefault="00771462" w:rsidP="00781B4A">
            <w:pPr>
              <w:pStyle w:val="Table"/>
              <w:jc w:val="both"/>
            </w:pPr>
            <w:r w:rsidRPr="00997FA4">
              <w:t>Управление по жилищно-коммунальному хозяйству</w:t>
            </w:r>
          </w:p>
        </w:tc>
        <w:tc>
          <w:tcPr>
            <w:tcW w:w="4084" w:type="dxa"/>
            <w:vAlign w:val="center"/>
          </w:tcPr>
          <w:p w:rsidR="00771462" w:rsidRPr="00997FA4" w:rsidRDefault="00771462" w:rsidP="00781B4A">
            <w:pPr>
              <w:pStyle w:val="Table"/>
              <w:jc w:val="both"/>
            </w:pPr>
            <w:r w:rsidRPr="00997FA4">
              <w:t>собственники жилых (нежилых) помещений, уполномоченные представители заявителей.</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55" w:tooltip="постановление от 23.09.2016 0:00:00 №724 Администрация Березовского района&#10;&#10;Об утверждении административного регламента предоставления муниципальной услуги " w:history="1">
              <w:r w:rsidRPr="00686DD1">
                <w:rPr>
                  <w:rStyle w:val="ac"/>
                </w:rPr>
                <w:t>от 23.09.2016 № 724</w:t>
              </w:r>
            </w:hyperlink>
            <w:r w:rsidRPr="00997FA4">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 нежилого помещения в жилое помещение» и о признании утратившими силу некоторых муниципальных правовых актов городского поселения Березово»</w:t>
            </w:r>
          </w:p>
        </w:tc>
      </w:tr>
      <w:tr w:rsidR="00771462" w:rsidRPr="00997FA4" w:rsidTr="00781B4A">
        <w:tc>
          <w:tcPr>
            <w:tcW w:w="560" w:type="dxa"/>
            <w:vAlign w:val="center"/>
          </w:tcPr>
          <w:p w:rsidR="00771462" w:rsidRPr="00997FA4" w:rsidRDefault="00771462" w:rsidP="00781B4A">
            <w:pPr>
              <w:pStyle w:val="Table"/>
              <w:jc w:val="both"/>
            </w:pPr>
            <w:r w:rsidRPr="00997FA4">
              <w:t>35.</w:t>
            </w:r>
          </w:p>
        </w:tc>
        <w:tc>
          <w:tcPr>
            <w:tcW w:w="3470" w:type="dxa"/>
            <w:vAlign w:val="center"/>
          </w:tcPr>
          <w:p w:rsidR="00771462" w:rsidRPr="00997FA4" w:rsidRDefault="00771462" w:rsidP="00781B4A">
            <w:pPr>
              <w:pStyle w:val="Table"/>
              <w:jc w:val="both"/>
            </w:pPr>
            <w:r w:rsidRPr="00997FA4">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235" w:type="dxa"/>
            <w:vAlign w:val="center"/>
          </w:tcPr>
          <w:p w:rsidR="00771462" w:rsidRPr="00997FA4" w:rsidRDefault="00771462" w:rsidP="00781B4A">
            <w:pPr>
              <w:pStyle w:val="Table"/>
              <w:jc w:val="both"/>
            </w:pPr>
            <w:r w:rsidRPr="00997FA4">
              <w:t>Управление по жилищно-коммунальному хозяйству</w:t>
            </w:r>
          </w:p>
        </w:tc>
        <w:tc>
          <w:tcPr>
            <w:tcW w:w="4084" w:type="dxa"/>
            <w:vAlign w:val="center"/>
          </w:tcPr>
          <w:p w:rsidR="00771462" w:rsidRPr="00997FA4" w:rsidRDefault="00771462" w:rsidP="00781B4A">
            <w:pPr>
              <w:pStyle w:val="Table"/>
              <w:jc w:val="both"/>
            </w:pPr>
            <w:r w:rsidRPr="00997FA4">
              <w:t>физические и юридические лица, являющиеся собственниками помещений, нанимателями жилых помещений муниципального жилищного фонда, расположенных на территории городского поселения Березово, уполномоченные представители заявителей.</w:t>
            </w:r>
          </w:p>
        </w:tc>
        <w:tc>
          <w:tcPr>
            <w:tcW w:w="4339"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56" w:tooltip="постановление от 16.11.2017 0:00:00 №969 Администрация Березовского района&#10;&#10;Об административном регламенте предоставления муниципальной услуги " w:history="1">
              <w:r w:rsidRPr="00686DD1">
                <w:rPr>
                  <w:rStyle w:val="ac"/>
                </w:rPr>
                <w:t>от 16.11.2017 № 969</w:t>
              </w:r>
            </w:hyperlink>
            <w:r w:rsidRPr="00997FA4">
              <w:t xml:space="preserve"> «Об административном регламенте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bl>
    <w:p w:rsidR="00771462" w:rsidRPr="004E6F7B" w:rsidRDefault="00771462" w:rsidP="0037631D">
      <w:pPr>
        <w:ind w:left="567" w:firstLine="0"/>
      </w:pPr>
    </w:p>
    <w:p w:rsidR="0037631D" w:rsidRPr="004E6F7B" w:rsidRDefault="0037631D" w:rsidP="0037631D">
      <w:pPr>
        <w:ind w:left="567" w:firstLine="0"/>
      </w:pPr>
    </w:p>
    <w:p w:rsidR="0037631D" w:rsidRPr="004E6F7B" w:rsidRDefault="00771462" w:rsidP="0037631D">
      <w:pPr>
        <w:ind w:left="567" w:firstLine="0"/>
      </w:pPr>
      <w:r>
        <w:br w:type="page"/>
      </w:r>
    </w:p>
    <w:p w:rsidR="00337339" w:rsidRPr="00142E2D" w:rsidRDefault="00337339" w:rsidP="00142E2D">
      <w:pPr>
        <w:ind w:left="567" w:firstLine="0"/>
      </w:pPr>
    </w:p>
    <w:p w:rsidR="00337339" w:rsidRPr="00142E2D" w:rsidRDefault="00337339" w:rsidP="00142E2D">
      <w:pPr>
        <w:ind w:left="567" w:firstLine="0"/>
        <w:jc w:val="right"/>
        <w:rPr>
          <w:rFonts w:cs="Arial"/>
          <w:b/>
          <w:bCs/>
          <w:kern w:val="28"/>
          <w:sz w:val="32"/>
          <w:szCs w:val="32"/>
        </w:rPr>
      </w:pPr>
    </w:p>
    <w:p w:rsidR="00337339" w:rsidRPr="00142E2D" w:rsidRDefault="00337339" w:rsidP="00142E2D">
      <w:pPr>
        <w:ind w:left="567" w:firstLine="0"/>
        <w:jc w:val="right"/>
        <w:rPr>
          <w:rFonts w:cs="Arial"/>
          <w:b/>
          <w:bCs/>
          <w:kern w:val="28"/>
          <w:sz w:val="32"/>
          <w:szCs w:val="32"/>
        </w:rPr>
      </w:pPr>
    </w:p>
    <w:p w:rsidR="00142E2D" w:rsidRDefault="004A03C4" w:rsidP="00142E2D">
      <w:pPr>
        <w:ind w:left="567" w:firstLine="0"/>
        <w:jc w:val="right"/>
        <w:rPr>
          <w:rFonts w:cs="Arial"/>
          <w:b/>
          <w:bCs/>
          <w:kern w:val="28"/>
          <w:sz w:val="32"/>
          <w:szCs w:val="32"/>
        </w:rPr>
      </w:pPr>
      <w:bookmarkStart w:id="2" w:name="приложение2"/>
      <w:r w:rsidRPr="00142E2D">
        <w:rPr>
          <w:rFonts w:cs="Arial"/>
          <w:b/>
          <w:bCs/>
          <w:kern w:val="28"/>
          <w:sz w:val="32"/>
          <w:szCs w:val="32"/>
        </w:rPr>
        <w:t>Приложение 2</w:t>
      </w:r>
    </w:p>
    <w:bookmarkEnd w:id="2"/>
    <w:p w:rsidR="00337339" w:rsidRPr="00142E2D" w:rsidRDefault="004A03C4" w:rsidP="00142E2D">
      <w:pPr>
        <w:ind w:left="567" w:firstLine="0"/>
        <w:jc w:val="right"/>
        <w:rPr>
          <w:rFonts w:cs="Arial"/>
          <w:b/>
          <w:bCs/>
          <w:kern w:val="28"/>
          <w:sz w:val="32"/>
          <w:szCs w:val="32"/>
        </w:rPr>
      </w:pPr>
      <w:r w:rsidRPr="00142E2D">
        <w:rPr>
          <w:rFonts w:cs="Arial"/>
          <w:b/>
          <w:bCs/>
          <w:kern w:val="28"/>
          <w:sz w:val="32"/>
          <w:szCs w:val="32"/>
        </w:rPr>
        <w:t xml:space="preserve"> к постановлению</w:t>
      </w:r>
    </w:p>
    <w:p w:rsidR="004A03C4" w:rsidRPr="00142E2D" w:rsidRDefault="004A03C4" w:rsidP="00142E2D">
      <w:pPr>
        <w:ind w:left="567" w:firstLine="0"/>
        <w:jc w:val="right"/>
        <w:rPr>
          <w:rFonts w:cs="Arial"/>
          <w:b/>
          <w:bCs/>
          <w:kern w:val="28"/>
          <w:sz w:val="32"/>
          <w:szCs w:val="32"/>
        </w:rPr>
      </w:pPr>
      <w:r w:rsidRPr="00142E2D">
        <w:rPr>
          <w:rFonts w:cs="Arial"/>
          <w:b/>
          <w:bCs/>
          <w:kern w:val="28"/>
          <w:sz w:val="32"/>
          <w:szCs w:val="32"/>
        </w:rPr>
        <w:t>администрации Березовского района</w:t>
      </w:r>
    </w:p>
    <w:p w:rsidR="004A03C4" w:rsidRPr="00142E2D" w:rsidRDefault="004A03C4" w:rsidP="00142E2D">
      <w:pPr>
        <w:ind w:left="567" w:firstLine="0"/>
        <w:jc w:val="right"/>
        <w:rPr>
          <w:rFonts w:cs="Arial"/>
          <w:b/>
          <w:bCs/>
          <w:kern w:val="28"/>
          <w:sz w:val="32"/>
          <w:szCs w:val="32"/>
        </w:rPr>
      </w:pPr>
      <w:r w:rsidRPr="00142E2D">
        <w:rPr>
          <w:rFonts w:cs="Arial"/>
          <w:b/>
          <w:bCs/>
          <w:kern w:val="28"/>
          <w:sz w:val="32"/>
          <w:szCs w:val="32"/>
        </w:rPr>
        <w:t>от 10.11.2014</w:t>
      </w:r>
      <w:r w:rsidR="00337339" w:rsidRPr="00142E2D">
        <w:rPr>
          <w:rFonts w:cs="Arial"/>
          <w:b/>
          <w:bCs/>
          <w:kern w:val="28"/>
          <w:sz w:val="32"/>
          <w:szCs w:val="32"/>
        </w:rPr>
        <w:t xml:space="preserve"> № </w:t>
      </w:r>
      <w:r w:rsidRPr="00142E2D">
        <w:rPr>
          <w:rFonts w:cs="Arial"/>
          <w:b/>
          <w:bCs/>
          <w:kern w:val="28"/>
          <w:sz w:val="32"/>
          <w:szCs w:val="32"/>
        </w:rPr>
        <w:t>1624</w:t>
      </w:r>
    </w:p>
    <w:p w:rsidR="00142E2D" w:rsidRPr="00142E2D" w:rsidRDefault="00142E2D" w:rsidP="00142E2D">
      <w:pPr>
        <w:ind w:left="567" w:firstLine="0"/>
        <w:jc w:val="right"/>
        <w:rPr>
          <w:rFonts w:cs="Arial"/>
          <w:b/>
          <w:bCs/>
          <w:kern w:val="28"/>
          <w:sz w:val="32"/>
          <w:szCs w:val="32"/>
        </w:rPr>
      </w:pPr>
    </w:p>
    <w:p w:rsidR="00142E2D" w:rsidRPr="00142E2D" w:rsidRDefault="00142E2D" w:rsidP="00142E2D">
      <w:pPr>
        <w:ind w:left="567" w:firstLine="0"/>
        <w:jc w:val="right"/>
        <w:rPr>
          <w:rFonts w:cs="Arial"/>
          <w:b/>
          <w:bCs/>
          <w:kern w:val="28"/>
          <w:sz w:val="32"/>
          <w:szCs w:val="32"/>
        </w:rPr>
      </w:pPr>
    </w:p>
    <w:p w:rsidR="00771462" w:rsidRPr="00F73D06" w:rsidRDefault="00771462" w:rsidP="00771462">
      <w:pPr>
        <w:jc w:val="center"/>
        <w:rPr>
          <w:rFonts w:cs="Arial"/>
          <w:b/>
          <w:bCs/>
          <w:iCs/>
          <w:sz w:val="30"/>
          <w:szCs w:val="28"/>
        </w:rPr>
      </w:pPr>
      <w:r w:rsidRPr="00F73D06">
        <w:rPr>
          <w:rFonts w:cs="Arial"/>
          <w:b/>
          <w:bCs/>
          <w:iCs/>
          <w:sz w:val="30"/>
          <w:szCs w:val="28"/>
        </w:rPr>
        <w:t>Сведения о муниципальных услугах,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7631D" w:rsidRDefault="0037631D" w:rsidP="0037631D"/>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564"/>
        <w:gridCol w:w="3420"/>
        <w:gridCol w:w="2160"/>
        <w:gridCol w:w="5040"/>
      </w:tblGrid>
      <w:tr w:rsidR="00771462" w:rsidRPr="00997FA4" w:rsidTr="00781B4A">
        <w:tc>
          <w:tcPr>
            <w:tcW w:w="468" w:type="dxa"/>
            <w:vAlign w:val="center"/>
          </w:tcPr>
          <w:p w:rsidR="00771462" w:rsidRPr="00997FA4" w:rsidRDefault="00771462" w:rsidP="00781B4A">
            <w:pPr>
              <w:pStyle w:val="Table0"/>
              <w:jc w:val="both"/>
            </w:pPr>
            <w:r w:rsidRPr="00997FA4">
              <w:t>№ п/п</w:t>
            </w:r>
          </w:p>
        </w:tc>
        <w:tc>
          <w:tcPr>
            <w:tcW w:w="3564" w:type="dxa"/>
            <w:vAlign w:val="center"/>
          </w:tcPr>
          <w:p w:rsidR="00771462" w:rsidRPr="00997FA4" w:rsidRDefault="00771462" w:rsidP="00781B4A">
            <w:pPr>
              <w:pStyle w:val="Table0"/>
              <w:jc w:val="both"/>
            </w:pPr>
            <w:r w:rsidRPr="00997FA4">
              <w:t>Наименование муниципальной услуги</w:t>
            </w:r>
          </w:p>
        </w:tc>
        <w:tc>
          <w:tcPr>
            <w:tcW w:w="3420" w:type="dxa"/>
            <w:vAlign w:val="center"/>
          </w:tcPr>
          <w:p w:rsidR="00771462" w:rsidRPr="00997FA4" w:rsidRDefault="00771462" w:rsidP="00781B4A">
            <w:pPr>
              <w:pStyle w:val="Table0"/>
              <w:jc w:val="both"/>
            </w:pPr>
            <w:r w:rsidRPr="00997FA4">
              <w:t>Наименование муниципального учреждения, иной организации, ответственной за предоставления муниципальной услуги</w:t>
            </w:r>
          </w:p>
        </w:tc>
        <w:tc>
          <w:tcPr>
            <w:tcW w:w="2160" w:type="dxa"/>
            <w:vAlign w:val="center"/>
          </w:tcPr>
          <w:p w:rsidR="00771462" w:rsidRPr="00997FA4" w:rsidRDefault="00771462" w:rsidP="00781B4A">
            <w:pPr>
              <w:pStyle w:val="Table0"/>
              <w:jc w:val="both"/>
            </w:pPr>
            <w:r w:rsidRPr="00997FA4">
              <w:t>Потребитель муниципальной услуги</w:t>
            </w:r>
          </w:p>
        </w:tc>
        <w:tc>
          <w:tcPr>
            <w:tcW w:w="5040" w:type="dxa"/>
            <w:vAlign w:val="center"/>
          </w:tcPr>
          <w:p w:rsidR="00771462" w:rsidRPr="00997FA4" w:rsidRDefault="00771462" w:rsidP="00781B4A">
            <w:pPr>
              <w:pStyle w:val="Table0"/>
              <w:jc w:val="both"/>
            </w:pPr>
            <w:r w:rsidRPr="00997FA4">
              <w:t>Наименование и реквизиты муниципального правового акта, которым утвержден административный регламент предоставления муниципальной услуги</w:t>
            </w:r>
          </w:p>
        </w:tc>
      </w:tr>
      <w:tr w:rsidR="00771462" w:rsidRPr="00997FA4" w:rsidTr="00781B4A">
        <w:tc>
          <w:tcPr>
            <w:tcW w:w="468" w:type="dxa"/>
            <w:vAlign w:val="center"/>
          </w:tcPr>
          <w:p w:rsidR="00771462" w:rsidRPr="00997FA4" w:rsidRDefault="00771462" w:rsidP="00781B4A">
            <w:pPr>
              <w:pStyle w:val="Table"/>
              <w:jc w:val="both"/>
            </w:pPr>
            <w:r w:rsidRPr="00997FA4">
              <w:t>1.</w:t>
            </w:r>
          </w:p>
        </w:tc>
        <w:tc>
          <w:tcPr>
            <w:tcW w:w="3564" w:type="dxa"/>
            <w:vAlign w:val="center"/>
          </w:tcPr>
          <w:p w:rsidR="00771462" w:rsidRPr="00997FA4" w:rsidRDefault="00771462" w:rsidP="00781B4A">
            <w:pPr>
              <w:pStyle w:val="Table"/>
              <w:jc w:val="both"/>
            </w:pPr>
            <w:r w:rsidRPr="00997FA4">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3420" w:type="dxa"/>
            <w:vAlign w:val="center"/>
          </w:tcPr>
          <w:p w:rsidR="00771462" w:rsidRPr="00997FA4" w:rsidRDefault="00771462" w:rsidP="00781B4A">
            <w:pPr>
              <w:pStyle w:val="Table"/>
              <w:jc w:val="both"/>
            </w:pPr>
            <w:r w:rsidRPr="00997FA4">
              <w:t>1)Муниципальное бюджетное учреждение «Березовский районный центр досуга и народного творчества»;</w:t>
            </w:r>
          </w:p>
          <w:p w:rsidR="00771462" w:rsidRPr="00997FA4" w:rsidRDefault="00771462" w:rsidP="00781B4A">
            <w:pPr>
              <w:pStyle w:val="Table"/>
              <w:jc w:val="both"/>
            </w:pPr>
          </w:p>
          <w:p w:rsidR="00771462" w:rsidRPr="00997FA4" w:rsidRDefault="00771462" w:rsidP="00781B4A">
            <w:pPr>
              <w:pStyle w:val="Table"/>
              <w:jc w:val="both"/>
              <w:rPr>
                <w:color w:val="FF0000"/>
              </w:rPr>
            </w:pPr>
            <w:r w:rsidRPr="00997FA4">
              <w:t>2)Муниципальное казенное учреждение «Районная дирекция киновидеопоказа»</w:t>
            </w:r>
          </w:p>
        </w:tc>
        <w:tc>
          <w:tcPr>
            <w:tcW w:w="2160" w:type="dxa"/>
            <w:vAlign w:val="center"/>
          </w:tcPr>
          <w:p w:rsidR="00771462" w:rsidRPr="00997FA4" w:rsidRDefault="00771462" w:rsidP="00781B4A">
            <w:pPr>
              <w:pStyle w:val="Table"/>
              <w:jc w:val="both"/>
            </w:pPr>
            <w:r w:rsidRPr="00997FA4">
              <w:t>физические лица; юридические лица независимо от их организационно-правовой формы собственности; индивидуальные предприниматели</w:t>
            </w:r>
          </w:p>
        </w:tc>
        <w:tc>
          <w:tcPr>
            <w:tcW w:w="5040"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p>
          <w:p w:rsidR="00771462" w:rsidRPr="00997FA4" w:rsidRDefault="00727E2E" w:rsidP="00781B4A">
            <w:pPr>
              <w:pStyle w:val="Table"/>
              <w:jc w:val="both"/>
            </w:pPr>
            <w:hyperlink r:id="rId57" w:tooltip="постановление от 10.02.2012 0:00:00 №152 Администрация Березовского района&#10;&#10;Об утверждении административного регламента предоставления муниципальной услуги " w:history="1">
              <w:r w:rsidR="00771462" w:rsidRPr="00686DD1">
                <w:rPr>
                  <w:rStyle w:val="ac"/>
                </w:rPr>
                <w:t>от 10 февраля 2012 года № 152</w:t>
              </w:r>
            </w:hyperlink>
            <w:r w:rsidR="00771462" w:rsidRPr="00997FA4">
              <w:t xml:space="preserve">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r>
      <w:tr w:rsidR="00771462" w:rsidRPr="00997FA4" w:rsidTr="00781B4A">
        <w:tc>
          <w:tcPr>
            <w:tcW w:w="468" w:type="dxa"/>
            <w:vAlign w:val="center"/>
          </w:tcPr>
          <w:p w:rsidR="00771462" w:rsidRPr="00997FA4" w:rsidRDefault="00771462" w:rsidP="00781B4A">
            <w:pPr>
              <w:pStyle w:val="Table"/>
              <w:jc w:val="both"/>
            </w:pPr>
            <w:r w:rsidRPr="00997FA4">
              <w:t>2.</w:t>
            </w:r>
          </w:p>
        </w:tc>
        <w:tc>
          <w:tcPr>
            <w:tcW w:w="3564" w:type="dxa"/>
            <w:vAlign w:val="center"/>
          </w:tcPr>
          <w:p w:rsidR="00771462" w:rsidRPr="00997FA4" w:rsidRDefault="00771462" w:rsidP="00781B4A">
            <w:pPr>
              <w:pStyle w:val="Table"/>
              <w:jc w:val="both"/>
            </w:pPr>
            <w:r w:rsidRPr="00997FA4">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c>
          <w:tcPr>
            <w:tcW w:w="3420" w:type="dxa"/>
            <w:vAlign w:val="center"/>
          </w:tcPr>
          <w:p w:rsidR="00771462" w:rsidRPr="00997FA4" w:rsidRDefault="00771462" w:rsidP="00781B4A">
            <w:pPr>
              <w:pStyle w:val="Table"/>
              <w:jc w:val="both"/>
            </w:pPr>
            <w:r w:rsidRPr="00997FA4">
              <w:t xml:space="preserve"> 1) Муниципальное казенное учреждение «Березовская межпоселенческая центральная районная библиотека»;</w:t>
            </w:r>
          </w:p>
          <w:p w:rsidR="00771462" w:rsidRPr="00997FA4" w:rsidRDefault="00771462" w:rsidP="00781B4A">
            <w:pPr>
              <w:pStyle w:val="Table"/>
              <w:jc w:val="both"/>
            </w:pPr>
            <w:r w:rsidRPr="00997FA4">
              <w:t>2) Няксимвольская сельская библиотека с библиотечным пунктом в д. Хулимсунт (обособленное структурное подразделение);</w:t>
            </w:r>
          </w:p>
          <w:p w:rsidR="00771462" w:rsidRPr="00997FA4" w:rsidRDefault="00771462" w:rsidP="00781B4A">
            <w:pPr>
              <w:pStyle w:val="Table"/>
              <w:jc w:val="both"/>
            </w:pPr>
            <w:r w:rsidRPr="00997FA4">
              <w:t xml:space="preserve">3) Сосьвинская сельская библиотека-филиал </w:t>
            </w:r>
          </w:p>
          <w:p w:rsidR="00771462" w:rsidRPr="00997FA4" w:rsidRDefault="00771462" w:rsidP="00781B4A">
            <w:pPr>
              <w:pStyle w:val="Table"/>
              <w:jc w:val="both"/>
            </w:pPr>
            <w:r w:rsidRPr="00997FA4">
              <w:t>4)Тегинская сельская библиотека (обособленное структурное подразделение);</w:t>
            </w:r>
          </w:p>
          <w:p w:rsidR="00771462" w:rsidRPr="00997FA4" w:rsidRDefault="00771462" w:rsidP="00781B4A">
            <w:pPr>
              <w:pStyle w:val="Table"/>
              <w:jc w:val="both"/>
            </w:pPr>
            <w:r w:rsidRPr="00997FA4">
              <w:t>5) Ломбовожская сельская библиотека-филиал;</w:t>
            </w:r>
          </w:p>
          <w:p w:rsidR="00771462" w:rsidRPr="00997FA4" w:rsidRDefault="00771462" w:rsidP="00781B4A">
            <w:pPr>
              <w:pStyle w:val="Table"/>
              <w:jc w:val="both"/>
            </w:pPr>
            <w:r w:rsidRPr="00997FA4">
              <w:t>6) Кимкьясуйская сельская библиотека-филиал;</w:t>
            </w:r>
          </w:p>
          <w:p w:rsidR="00771462" w:rsidRPr="00997FA4" w:rsidRDefault="00771462" w:rsidP="00781B4A">
            <w:pPr>
              <w:pStyle w:val="Table"/>
              <w:jc w:val="both"/>
            </w:pPr>
            <w:r w:rsidRPr="00997FA4">
              <w:t>7) Сартыньинская сельская библиотека-филиал;</w:t>
            </w:r>
          </w:p>
          <w:p w:rsidR="00771462" w:rsidRPr="00997FA4" w:rsidRDefault="00771462" w:rsidP="00781B4A">
            <w:pPr>
              <w:pStyle w:val="Table"/>
              <w:jc w:val="both"/>
            </w:pPr>
            <w:r w:rsidRPr="00997FA4">
              <w:t>8) Саранпаульская сельская библиотека-филиал.</w:t>
            </w:r>
          </w:p>
        </w:tc>
        <w:tc>
          <w:tcPr>
            <w:tcW w:w="2160" w:type="dxa"/>
            <w:vAlign w:val="center"/>
          </w:tcPr>
          <w:p w:rsidR="00771462" w:rsidRPr="00997FA4" w:rsidRDefault="00771462" w:rsidP="00781B4A">
            <w:pPr>
              <w:pStyle w:val="Table"/>
              <w:jc w:val="both"/>
            </w:pPr>
            <w:r w:rsidRPr="00997FA4">
              <w:t>физические и юридические лица</w:t>
            </w:r>
          </w:p>
        </w:tc>
        <w:tc>
          <w:tcPr>
            <w:tcW w:w="5040"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58" w:tooltip="постановление от 21.10.2016 0:00:00 №825 Администрация Березовского района&#10;&#10;Об утверждении административного регламента предоставления муниципальной услуги " w:history="1">
              <w:r w:rsidRPr="00686DD1">
                <w:rPr>
                  <w:rStyle w:val="ac"/>
                </w:rPr>
                <w:t>от 21.10.2016 № 825</w:t>
              </w:r>
            </w:hyperlink>
            <w:r w:rsidRPr="00997FA4">
              <w:t xml:space="preserve"> «Об утверждении административного регламента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и признании утратившими силу некоторых муниципальных правовых актов администрации Березовского района»</w:t>
            </w:r>
          </w:p>
        </w:tc>
      </w:tr>
      <w:tr w:rsidR="00771462" w:rsidRPr="00997FA4" w:rsidTr="00781B4A">
        <w:tc>
          <w:tcPr>
            <w:tcW w:w="468" w:type="dxa"/>
            <w:vAlign w:val="center"/>
          </w:tcPr>
          <w:p w:rsidR="00771462" w:rsidRPr="00997FA4" w:rsidRDefault="00771462" w:rsidP="00781B4A">
            <w:pPr>
              <w:pStyle w:val="Table"/>
              <w:jc w:val="both"/>
            </w:pPr>
            <w:r w:rsidRPr="00997FA4">
              <w:t>3.</w:t>
            </w:r>
          </w:p>
        </w:tc>
        <w:tc>
          <w:tcPr>
            <w:tcW w:w="3564" w:type="dxa"/>
            <w:vAlign w:val="center"/>
          </w:tcPr>
          <w:p w:rsidR="00771462" w:rsidRPr="00997FA4" w:rsidRDefault="00771462" w:rsidP="00781B4A">
            <w:pPr>
              <w:pStyle w:val="Table"/>
              <w:jc w:val="both"/>
            </w:pPr>
            <w:r w:rsidRPr="00997FA4">
              <w:t>Предоставление доступа к справочно-поисковому аппарату библиотек, базам данных</w:t>
            </w:r>
          </w:p>
        </w:tc>
        <w:tc>
          <w:tcPr>
            <w:tcW w:w="3420" w:type="dxa"/>
            <w:vAlign w:val="center"/>
          </w:tcPr>
          <w:p w:rsidR="00771462" w:rsidRPr="00997FA4" w:rsidRDefault="00771462" w:rsidP="00781B4A">
            <w:pPr>
              <w:pStyle w:val="Table"/>
              <w:jc w:val="both"/>
            </w:pPr>
            <w:r w:rsidRPr="00997FA4">
              <w:t xml:space="preserve"> 1)Муниципальное казенное учреждение «Березовская межпоселенческая центральная районная библиотека»;</w:t>
            </w:r>
          </w:p>
          <w:p w:rsidR="00771462" w:rsidRPr="00997FA4" w:rsidRDefault="00771462" w:rsidP="00781B4A">
            <w:pPr>
              <w:pStyle w:val="Table"/>
              <w:jc w:val="both"/>
            </w:pPr>
            <w:r w:rsidRPr="00997FA4">
              <w:t>2) Няксимвольская сельская библиотека с библиотечным пунктом в д.Хулимсунт (обособленное структурное подразделение);</w:t>
            </w:r>
          </w:p>
          <w:p w:rsidR="00771462" w:rsidRPr="00997FA4" w:rsidRDefault="00771462" w:rsidP="00781B4A">
            <w:pPr>
              <w:pStyle w:val="Table"/>
              <w:jc w:val="both"/>
            </w:pPr>
            <w:r w:rsidRPr="00997FA4">
              <w:t>3) Сосьвинская сельская библиотека-филиал;</w:t>
            </w:r>
          </w:p>
          <w:p w:rsidR="00771462" w:rsidRPr="00997FA4" w:rsidRDefault="00771462" w:rsidP="00781B4A">
            <w:pPr>
              <w:pStyle w:val="Table"/>
              <w:jc w:val="both"/>
            </w:pPr>
            <w:r w:rsidRPr="00997FA4">
              <w:t>4) Тегинская сельская библиотека (обособленное структурное подразделение);</w:t>
            </w:r>
          </w:p>
          <w:p w:rsidR="00771462" w:rsidRPr="00997FA4" w:rsidRDefault="00771462" w:rsidP="00781B4A">
            <w:pPr>
              <w:pStyle w:val="Table"/>
              <w:jc w:val="both"/>
            </w:pPr>
            <w:r w:rsidRPr="00997FA4">
              <w:t>5) Ломбовожская сельская библиотека-филиал;</w:t>
            </w:r>
          </w:p>
          <w:p w:rsidR="00771462" w:rsidRPr="00997FA4" w:rsidRDefault="00771462" w:rsidP="00781B4A">
            <w:pPr>
              <w:pStyle w:val="Table"/>
              <w:jc w:val="both"/>
            </w:pPr>
            <w:r w:rsidRPr="00997FA4">
              <w:t>6) Кимкьясуйская сельская библиотека- филиал;</w:t>
            </w:r>
          </w:p>
          <w:p w:rsidR="00771462" w:rsidRPr="00997FA4" w:rsidRDefault="00771462" w:rsidP="00781B4A">
            <w:pPr>
              <w:pStyle w:val="Table"/>
              <w:jc w:val="both"/>
            </w:pPr>
            <w:r w:rsidRPr="00997FA4">
              <w:t>7) Сартыньинская сельская библиотека-филиал;</w:t>
            </w:r>
          </w:p>
          <w:p w:rsidR="00771462" w:rsidRPr="00997FA4" w:rsidRDefault="00771462" w:rsidP="00781B4A">
            <w:pPr>
              <w:pStyle w:val="Table"/>
              <w:jc w:val="both"/>
            </w:pPr>
            <w:r w:rsidRPr="00997FA4">
              <w:t xml:space="preserve">8) Саранпаульская сельская библиотека-филиал. </w:t>
            </w:r>
          </w:p>
        </w:tc>
        <w:tc>
          <w:tcPr>
            <w:tcW w:w="2160" w:type="dxa"/>
            <w:vAlign w:val="center"/>
          </w:tcPr>
          <w:p w:rsidR="00771462" w:rsidRPr="00997FA4" w:rsidRDefault="00771462" w:rsidP="00781B4A">
            <w:pPr>
              <w:pStyle w:val="Table"/>
              <w:jc w:val="both"/>
            </w:pPr>
            <w:r w:rsidRPr="00997FA4">
              <w:t>физические и юридические лица; уполномоченные представители заявителей</w:t>
            </w:r>
          </w:p>
        </w:tc>
        <w:tc>
          <w:tcPr>
            <w:tcW w:w="5040"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59" w:tooltip="постановление от 21.10.2016 0:00:00 №823 Администрация Березовского района&#10;&#10;Об утверждении административного регламента предоставления муниципальной услуги " w:history="1">
              <w:r w:rsidRPr="000B26D2">
                <w:rPr>
                  <w:rStyle w:val="ac"/>
                </w:rPr>
                <w:t>от 21.10.2016 № 823</w:t>
              </w:r>
            </w:hyperlink>
            <w:r w:rsidRPr="00997FA4">
              <w:t xml:space="preserve"> «Об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 и признании утратившими силу некоторых муниципальных правовых актов администрации Березовского района»</w:t>
            </w:r>
          </w:p>
        </w:tc>
      </w:tr>
      <w:tr w:rsidR="00771462" w:rsidRPr="00997FA4" w:rsidTr="00781B4A">
        <w:tc>
          <w:tcPr>
            <w:tcW w:w="468" w:type="dxa"/>
            <w:vAlign w:val="center"/>
          </w:tcPr>
          <w:p w:rsidR="00771462" w:rsidRPr="00997FA4" w:rsidRDefault="00771462" w:rsidP="00781B4A">
            <w:pPr>
              <w:pStyle w:val="Table"/>
              <w:jc w:val="both"/>
            </w:pPr>
            <w:r w:rsidRPr="00997FA4">
              <w:t>4.</w:t>
            </w:r>
          </w:p>
        </w:tc>
        <w:tc>
          <w:tcPr>
            <w:tcW w:w="3564" w:type="dxa"/>
            <w:vAlign w:val="center"/>
          </w:tcPr>
          <w:p w:rsidR="00771462" w:rsidRPr="00997FA4" w:rsidRDefault="00771462" w:rsidP="00781B4A">
            <w:pPr>
              <w:pStyle w:val="Table"/>
              <w:jc w:val="both"/>
            </w:pPr>
            <w:r w:rsidRPr="00997FA4">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c>
          <w:tcPr>
            <w:tcW w:w="3420" w:type="dxa"/>
            <w:vAlign w:val="center"/>
          </w:tcPr>
          <w:p w:rsidR="00771462" w:rsidRPr="00997FA4" w:rsidRDefault="00771462" w:rsidP="00781B4A">
            <w:pPr>
              <w:pStyle w:val="Table"/>
              <w:jc w:val="both"/>
            </w:pPr>
            <w:r w:rsidRPr="00997FA4">
              <w:t xml:space="preserve"> 1) Муниципальное бюджетное дошкольное образовательное учреждение детский сад «Малышок»;</w:t>
            </w:r>
          </w:p>
          <w:p w:rsidR="00771462" w:rsidRPr="00997FA4" w:rsidRDefault="00771462" w:rsidP="00781B4A">
            <w:pPr>
              <w:pStyle w:val="Table"/>
              <w:jc w:val="both"/>
            </w:pPr>
            <w:r w:rsidRPr="00997FA4">
              <w:t>2) Муниципальное бюджетное дошкольное образовательное учреждение детский сад «Светлячок»;</w:t>
            </w:r>
          </w:p>
          <w:p w:rsidR="00771462" w:rsidRPr="00997FA4" w:rsidRDefault="00771462" w:rsidP="00781B4A">
            <w:pPr>
              <w:pStyle w:val="Table"/>
              <w:jc w:val="both"/>
            </w:pPr>
            <w:r w:rsidRPr="00997FA4">
              <w:t>3) Муниципальное бюджетное дошкольное образовательное учреждение детский сад «Солнышко»;</w:t>
            </w:r>
          </w:p>
          <w:p w:rsidR="00771462" w:rsidRPr="00997FA4" w:rsidRDefault="00771462" w:rsidP="00781B4A">
            <w:pPr>
              <w:pStyle w:val="Table"/>
              <w:jc w:val="both"/>
            </w:pPr>
            <w:r w:rsidRPr="00997FA4">
              <w:t>4) Муниципальное бюджетное дошкольное образовательное учреждение детский сад «Снежинка»;</w:t>
            </w:r>
          </w:p>
          <w:p w:rsidR="00771462" w:rsidRPr="00997FA4" w:rsidRDefault="00771462" w:rsidP="00781B4A">
            <w:pPr>
              <w:pStyle w:val="Table"/>
              <w:jc w:val="both"/>
            </w:pPr>
            <w:r w:rsidRPr="00997FA4">
              <w:t>5) Муниципальное бюджетное дошкольное образовательное учреждение детский сад «Березка»;</w:t>
            </w:r>
          </w:p>
          <w:p w:rsidR="00771462" w:rsidRPr="00997FA4" w:rsidRDefault="00771462" w:rsidP="00781B4A">
            <w:pPr>
              <w:pStyle w:val="Table"/>
              <w:jc w:val="both"/>
            </w:pPr>
            <w:r w:rsidRPr="00997FA4">
              <w:t>6) Муниципальное бюджетное дошкольное образовательное учреждение детский сад «Рябинушка»;</w:t>
            </w:r>
          </w:p>
          <w:p w:rsidR="00771462" w:rsidRPr="00997FA4" w:rsidRDefault="00771462" w:rsidP="00781B4A">
            <w:pPr>
              <w:pStyle w:val="Table"/>
              <w:jc w:val="both"/>
            </w:pPr>
            <w:r w:rsidRPr="00997FA4">
              <w:t>7) Муниципальное бюджетное дошкольное образовательное учреждение детский сад «Звездочка»;</w:t>
            </w:r>
          </w:p>
          <w:p w:rsidR="00771462" w:rsidRPr="00997FA4" w:rsidRDefault="00771462" w:rsidP="00781B4A">
            <w:pPr>
              <w:pStyle w:val="Table"/>
              <w:jc w:val="both"/>
            </w:pPr>
            <w:r w:rsidRPr="00997FA4">
              <w:t>8) Муниципальное бюджетное дошкольное образовательное учреждение детский сад «Елочка»;</w:t>
            </w:r>
          </w:p>
          <w:p w:rsidR="00771462" w:rsidRPr="00997FA4" w:rsidRDefault="00771462" w:rsidP="00781B4A">
            <w:pPr>
              <w:pStyle w:val="Table"/>
              <w:jc w:val="both"/>
            </w:pPr>
            <w:r w:rsidRPr="00997FA4">
              <w:t>9) Муниципальное бюджетное дошкольное образовательное учреждение детский сад «Олененок»;</w:t>
            </w:r>
          </w:p>
          <w:p w:rsidR="00771462" w:rsidRPr="00997FA4" w:rsidRDefault="00771462" w:rsidP="00781B4A">
            <w:pPr>
              <w:pStyle w:val="Table"/>
              <w:jc w:val="both"/>
            </w:pPr>
            <w:r w:rsidRPr="00997FA4">
              <w:t>10) Муниципальное бюджетное дошкольное образовательное учреждение детский сад «Брусничка»;</w:t>
            </w:r>
          </w:p>
          <w:p w:rsidR="00771462" w:rsidRPr="00997FA4" w:rsidRDefault="00771462" w:rsidP="00781B4A">
            <w:pPr>
              <w:pStyle w:val="Table"/>
              <w:jc w:val="both"/>
            </w:pPr>
            <w:r w:rsidRPr="00997FA4">
              <w:t>11) Муниципальное бюджетное дошкольное образовательное учреждение детский сад «Капелька»;</w:t>
            </w:r>
          </w:p>
          <w:p w:rsidR="00771462" w:rsidRPr="00997FA4" w:rsidRDefault="00771462" w:rsidP="00781B4A">
            <w:pPr>
              <w:pStyle w:val="Table"/>
              <w:jc w:val="both"/>
            </w:pPr>
            <w:r w:rsidRPr="00997FA4">
              <w:t>12) Муниципальное бюджетное дошкольное образовательное учреждение детский сад «Северяночка»;</w:t>
            </w:r>
          </w:p>
          <w:p w:rsidR="00771462" w:rsidRPr="00997FA4" w:rsidRDefault="00771462" w:rsidP="00781B4A">
            <w:pPr>
              <w:pStyle w:val="Table"/>
              <w:jc w:val="both"/>
            </w:pPr>
            <w:r w:rsidRPr="00997FA4">
              <w:t>13) Муниципальное бюджетное дошкольное образовательное учреждение детский сад «Зайчик»;</w:t>
            </w:r>
          </w:p>
          <w:p w:rsidR="00771462" w:rsidRPr="00997FA4" w:rsidRDefault="00771462" w:rsidP="00781B4A">
            <w:pPr>
              <w:pStyle w:val="Table"/>
              <w:jc w:val="both"/>
            </w:pPr>
            <w:r w:rsidRPr="00997FA4">
              <w:t>14) Муниципальное бюджетное дошкольное образовательное учреждение детский сад «Ветерок»;</w:t>
            </w:r>
          </w:p>
          <w:p w:rsidR="00771462" w:rsidRPr="00997FA4" w:rsidRDefault="00771462" w:rsidP="00781B4A">
            <w:pPr>
              <w:pStyle w:val="Table"/>
              <w:jc w:val="both"/>
            </w:pPr>
            <w:r w:rsidRPr="00997FA4">
              <w:t>15) Муниципальное бюджетное дошкольное образовательное учреждение детский сад «Сказка»;</w:t>
            </w:r>
          </w:p>
          <w:p w:rsidR="00771462" w:rsidRPr="00997FA4" w:rsidRDefault="00771462" w:rsidP="00781B4A">
            <w:pPr>
              <w:pStyle w:val="Table"/>
              <w:jc w:val="both"/>
            </w:pPr>
            <w:r w:rsidRPr="00997FA4">
              <w:t>16) Муниципальное бюджетное дошкольное образовательное учреждение детский сад «Комарик»;</w:t>
            </w:r>
          </w:p>
          <w:p w:rsidR="00771462" w:rsidRPr="00997FA4" w:rsidRDefault="00771462" w:rsidP="00781B4A">
            <w:pPr>
              <w:pStyle w:val="Table"/>
              <w:jc w:val="both"/>
            </w:pPr>
            <w:r w:rsidRPr="00997FA4">
              <w:t>17) Филиал «Ломбовожская начальная школа с группой детского сада»;</w:t>
            </w:r>
          </w:p>
          <w:p w:rsidR="00771462" w:rsidRPr="00997FA4" w:rsidRDefault="00771462" w:rsidP="00781B4A">
            <w:pPr>
              <w:pStyle w:val="Table"/>
              <w:jc w:val="both"/>
            </w:pPr>
            <w:r w:rsidRPr="00997FA4">
              <w:t>18) «Кимкьясуйская начальная школа с группой детского сада»;</w:t>
            </w:r>
          </w:p>
          <w:p w:rsidR="00771462" w:rsidRPr="00997FA4" w:rsidRDefault="00771462" w:rsidP="00781B4A">
            <w:pPr>
              <w:pStyle w:val="Table"/>
              <w:jc w:val="both"/>
            </w:pPr>
            <w:r w:rsidRPr="00997FA4">
              <w:t>19) Филиал «Шайтанская начальная школа с группой детского сада» Муниципального бюджетного общеобразовательного учреждения Ванзетурской средней общеобразовательной школы (учреждение);</w:t>
            </w:r>
          </w:p>
          <w:p w:rsidR="00771462" w:rsidRPr="00997FA4" w:rsidRDefault="00771462" w:rsidP="00781B4A">
            <w:pPr>
              <w:pStyle w:val="Table"/>
              <w:jc w:val="both"/>
              <w:rPr>
                <w:color w:val="FF0000"/>
              </w:rPr>
            </w:pPr>
            <w:r w:rsidRPr="00997FA4">
              <w:t>20) «Щекурьинская начальная школа с группой детского сада».</w:t>
            </w:r>
          </w:p>
        </w:tc>
        <w:tc>
          <w:tcPr>
            <w:tcW w:w="2160" w:type="dxa"/>
            <w:vAlign w:val="center"/>
          </w:tcPr>
          <w:p w:rsidR="00771462" w:rsidRPr="00997FA4" w:rsidRDefault="00771462" w:rsidP="00781B4A">
            <w:pPr>
              <w:pStyle w:val="Table"/>
              <w:jc w:val="both"/>
            </w:pPr>
            <w:r w:rsidRPr="00997FA4">
              <w:t>родители (законные представители) ребенка в возрасте от рождения до шести лет и шести месяцев при отсутствии противопоказаний по состоянию здоровья, но не позже достижения ими возраста восьми лет, уполномоченные представители заявителей.</w:t>
            </w:r>
          </w:p>
        </w:tc>
        <w:tc>
          <w:tcPr>
            <w:tcW w:w="5040"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60" w:tooltip="постановление от 16.09.2016 0:00:00 №713 Администрация Березовского района&#10;&#10;Об утверждении административного регламента предоставления муниципальной услуги " w:history="1">
              <w:r w:rsidRPr="000B26D2">
                <w:rPr>
                  <w:rStyle w:val="ac"/>
                </w:rPr>
                <w:t>от 16.09.2016 № 713</w:t>
              </w:r>
            </w:hyperlink>
            <w:r w:rsidRPr="00997FA4">
              <w:t xml:space="preserve"> «Об утверждении административного регламента предоставления муниципальной услуги «Прием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и признании утратившими силу некоторых муниципальных правовых актов администрации Березовского района»</w:t>
            </w:r>
          </w:p>
        </w:tc>
      </w:tr>
      <w:tr w:rsidR="00771462" w:rsidRPr="00997FA4" w:rsidTr="00781B4A">
        <w:tc>
          <w:tcPr>
            <w:tcW w:w="468" w:type="dxa"/>
            <w:vAlign w:val="center"/>
          </w:tcPr>
          <w:p w:rsidR="00771462" w:rsidRPr="00997FA4" w:rsidRDefault="00771462" w:rsidP="00781B4A">
            <w:pPr>
              <w:pStyle w:val="Table"/>
              <w:jc w:val="both"/>
            </w:pPr>
            <w:r w:rsidRPr="00997FA4">
              <w:t>5.</w:t>
            </w:r>
          </w:p>
        </w:tc>
        <w:tc>
          <w:tcPr>
            <w:tcW w:w="3564" w:type="dxa"/>
            <w:vAlign w:val="center"/>
          </w:tcPr>
          <w:p w:rsidR="00771462" w:rsidRPr="00997FA4" w:rsidRDefault="00771462" w:rsidP="00781B4A">
            <w:pPr>
              <w:pStyle w:val="Table"/>
              <w:jc w:val="both"/>
            </w:pPr>
            <w:r w:rsidRPr="00997FA4">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tc>
        <w:tc>
          <w:tcPr>
            <w:tcW w:w="3420" w:type="dxa"/>
            <w:vAlign w:val="center"/>
          </w:tcPr>
          <w:p w:rsidR="00771462" w:rsidRPr="00997FA4" w:rsidRDefault="00771462" w:rsidP="00781B4A">
            <w:pPr>
              <w:pStyle w:val="Table"/>
              <w:jc w:val="both"/>
            </w:pPr>
            <w:r w:rsidRPr="00997FA4">
              <w:t>1) Муниципальное бюджетное общеобразовательное учреждение Березовская начальная общеобразовательная школа;</w:t>
            </w:r>
          </w:p>
          <w:p w:rsidR="00771462" w:rsidRPr="00997FA4" w:rsidRDefault="00771462" w:rsidP="00781B4A">
            <w:pPr>
              <w:pStyle w:val="Table"/>
              <w:jc w:val="both"/>
            </w:pPr>
            <w:r w:rsidRPr="00997FA4">
              <w:t>2) Муниципальное бюджетное общеобразовательное учреждение Березовская средняя общеобразовательная школа;</w:t>
            </w:r>
          </w:p>
          <w:p w:rsidR="00771462" w:rsidRPr="00997FA4" w:rsidRDefault="00771462" w:rsidP="00781B4A">
            <w:pPr>
              <w:pStyle w:val="Table"/>
              <w:jc w:val="both"/>
            </w:pPr>
            <w:r w:rsidRPr="00997FA4">
              <w:t>3) Муниципальное бюджетное общеобразовательное учреждение Ванзетурская средняя общеобразовательная школа;</w:t>
            </w:r>
          </w:p>
          <w:p w:rsidR="00771462" w:rsidRPr="00997FA4" w:rsidRDefault="00771462" w:rsidP="00781B4A">
            <w:pPr>
              <w:pStyle w:val="Table"/>
              <w:jc w:val="both"/>
            </w:pPr>
            <w:r w:rsidRPr="00997FA4">
              <w:t>4) Муниципальное бюджетное общеобразовательное учреждение Игримская средняя общеобразовательная школа № 1;</w:t>
            </w:r>
          </w:p>
          <w:p w:rsidR="00771462" w:rsidRPr="00997FA4" w:rsidRDefault="00771462" w:rsidP="00781B4A">
            <w:pPr>
              <w:pStyle w:val="Table"/>
              <w:jc w:val="both"/>
            </w:pPr>
            <w:r w:rsidRPr="00997FA4">
              <w:t>5) Муниципальное бюджетное общеобразовательное учреждение Игримская средняя общеобразовательная школа № 2;</w:t>
            </w:r>
          </w:p>
          <w:p w:rsidR="00771462" w:rsidRPr="00997FA4" w:rsidRDefault="00771462" w:rsidP="00781B4A">
            <w:pPr>
              <w:pStyle w:val="Table"/>
              <w:jc w:val="both"/>
            </w:pPr>
            <w:r w:rsidRPr="00997FA4">
              <w:t>6) Муниципальное бюджетное общеобразовательное учреждение Няксимвольская средняя общеобразовательная школа;</w:t>
            </w:r>
          </w:p>
          <w:p w:rsidR="00771462" w:rsidRPr="00997FA4" w:rsidRDefault="00771462" w:rsidP="00781B4A">
            <w:pPr>
              <w:pStyle w:val="Table"/>
              <w:jc w:val="both"/>
            </w:pPr>
            <w:r w:rsidRPr="00997FA4">
              <w:t>7) Муниципальное бюджетное общеобразовательное учреждение Приполярная средняя общеобразовательная школа;</w:t>
            </w:r>
          </w:p>
          <w:p w:rsidR="00771462" w:rsidRPr="00997FA4" w:rsidRDefault="00771462" w:rsidP="00781B4A">
            <w:pPr>
              <w:pStyle w:val="Table"/>
              <w:jc w:val="both"/>
            </w:pPr>
            <w:r w:rsidRPr="00997FA4">
              <w:t>8) Муниципальное бюджетное общеобразовательное учреждение Саранпаульская средняя общеобразовательная школа;</w:t>
            </w:r>
          </w:p>
          <w:p w:rsidR="00771462" w:rsidRPr="00997FA4" w:rsidRDefault="00771462" w:rsidP="00781B4A">
            <w:pPr>
              <w:pStyle w:val="Table"/>
              <w:jc w:val="both"/>
            </w:pPr>
            <w:r w:rsidRPr="00997FA4">
              <w:t>9) Муниципальное бюджетное общеобразовательное учреждение Светловская средняя общеобразовательная школа;</w:t>
            </w:r>
          </w:p>
          <w:p w:rsidR="00771462" w:rsidRPr="00997FA4" w:rsidRDefault="00771462" w:rsidP="00781B4A">
            <w:pPr>
              <w:pStyle w:val="Table"/>
              <w:jc w:val="both"/>
            </w:pPr>
            <w:r w:rsidRPr="00997FA4">
              <w:t>10) Муниципальное бюджетное общеобразовательное учреждение Сосьвинская средняя общеобразовательная школа;</w:t>
            </w:r>
          </w:p>
          <w:p w:rsidR="00771462" w:rsidRPr="00997FA4" w:rsidRDefault="00771462" w:rsidP="00781B4A">
            <w:pPr>
              <w:pStyle w:val="Table"/>
              <w:jc w:val="both"/>
            </w:pPr>
            <w:r w:rsidRPr="00997FA4">
              <w:t>11) Муниципальное бюджетное общеобразовательное учреждение Тегинская средняя общеобразовательная школа;</w:t>
            </w:r>
          </w:p>
          <w:p w:rsidR="00771462" w:rsidRPr="00997FA4" w:rsidRDefault="00771462" w:rsidP="00781B4A">
            <w:pPr>
              <w:pStyle w:val="Table"/>
              <w:jc w:val="both"/>
            </w:pPr>
            <w:r w:rsidRPr="00997FA4">
              <w:t>12) Муниципальное бюджетное общеобразовательное учреждение Хулимсунтская средняя Муниципальное общеобразовательное учреждение;</w:t>
            </w:r>
          </w:p>
          <w:p w:rsidR="00771462" w:rsidRPr="00997FA4" w:rsidRDefault="00771462" w:rsidP="00781B4A">
            <w:pPr>
              <w:pStyle w:val="Table"/>
              <w:jc w:val="both"/>
            </w:pPr>
            <w:r w:rsidRPr="00997FA4">
              <w:t>13) Муниципальное бюджетное дошкольное образовательное учреждение детский сад «Колобок»;</w:t>
            </w:r>
          </w:p>
          <w:p w:rsidR="00771462" w:rsidRPr="00997FA4" w:rsidRDefault="00771462" w:rsidP="00781B4A">
            <w:pPr>
              <w:pStyle w:val="Table"/>
              <w:jc w:val="both"/>
            </w:pPr>
            <w:r w:rsidRPr="00997FA4">
              <w:t>14) Муниципальное бюджетное дошкольное образовательное учреждение детский сад «Малышок»;15) Муниципальное бюджетное дошкольное образовательное учреждение детский сад «Светлячок»;</w:t>
            </w:r>
          </w:p>
          <w:p w:rsidR="00771462" w:rsidRPr="00997FA4" w:rsidRDefault="00771462" w:rsidP="00781B4A">
            <w:pPr>
              <w:pStyle w:val="Table"/>
              <w:jc w:val="both"/>
            </w:pPr>
            <w:r w:rsidRPr="00997FA4">
              <w:t>16) Муниципальное бюджетное дошкольное образовательное учреждение детский сад «Солнышко»;</w:t>
            </w:r>
          </w:p>
          <w:p w:rsidR="00771462" w:rsidRPr="00997FA4" w:rsidRDefault="00771462" w:rsidP="00781B4A">
            <w:pPr>
              <w:pStyle w:val="Table"/>
              <w:jc w:val="both"/>
            </w:pPr>
            <w:r w:rsidRPr="00997FA4">
              <w:t>17) Муниципальное бюджетное дошкольное образовательное учреждение детский сад «Улыбка»;</w:t>
            </w:r>
          </w:p>
          <w:p w:rsidR="00771462" w:rsidRPr="00997FA4" w:rsidRDefault="00771462" w:rsidP="00781B4A">
            <w:pPr>
              <w:pStyle w:val="Table"/>
              <w:jc w:val="both"/>
            </w:pPr>
            <w:r w:rsidRPr="00997FA4">
              <w:t>18) Муниципальное бюджетное дошкольное образовательное учреждение детский сад «Снежинка»;</w:t>
            </w:r>
          </w:p>
          <w:p w:rsidR="00771462" w:rsidRPr="00997FA4" w:rsidRDefault="00771462" w:rsidP="00781B4A">
            <w:pPr>
              <w:pStyle w:val="Table"/>
              <w:jc w:val="both"/>
            </w:pPr>
            <w:r w:rsidRPr="00997FA4">
              <w:t>19) Муниципальное бюджетное дошкольное образовательное учреждение детский сад «Березка»;</w:t>
            </w:r>
          </w:p>
          <w:p w:rsidR="00771462" w:rsidRPr="00997FA4" w:rsidRDefault="00771462" w:rsidP="00781B4A">
            <w:pPr>
              <w:pStyle w:val="Table"/>
              <w:jc w:val="both"/>
            </w:pPr>
            <w:r w:rsidRPr="00997FA4">
              <w:t>20) Муниципальное бюджетное дошкольное образовательное учреждение детский сад «Золотой ключик»;</w:t>
            </w:r>
          </w:p>
          <w:p w:rsidR="00771462" w:rsidRPr="00997FA4" w:rsidRDefault="00771462" w:rsidP="00781B4A">
            <w:pPr>
              <w:pStyle w:val="Table"/>
              <w:jc w:val="both"/>
            </w:pPr>
            <w:r w:rsidRPr="00997FA4">
              <w:t>21) Муниципальное бюджетное дошкольное образовательное учреждение детский сад «Рябинушка»;</w:t>
            </w:r>
          </w:p>
          <w:p w:rsidR="00771462" w:rsidRPr="00997FA4" w:rsidRDefault="00771462" w:rsidP="00781B4A">
            <w:pPr>
              <w:pStyle w:val="Table"/>
              <w:jc w:val="both"/>
            </w:pPr>
            <w:r w:rsidRPr="00997FA4">
              <w:t>22) Муниципальное бюджетное дошкольное образовательное учреждение детский сад «Звездочка»;</w:t>
            </w:r>
          </w:p>
          <w:p w:rsidR="00771462" w:rsidRPr="00997FA4" w:rsidRDefault="00771462" w:rsidP="00781B4A">
            <w:pPr>
              <w:pStyle w:val="Table"/>
              <w:jc w:val="both"/>
            </w:pPr>
            <w:r w:rsidRPr="00997FA4">
              <w:t>23) Муниципальное бюджетное дошкольное образовательное учреждение детский сад «Елочка»;</w:t>
            </w:r>
          </w:p>
          <w:p w:rsidR="00771462" w:rsidRPr="00997FA4" w:rsidRDefault="00771462" w:rsidP="00781B4A">
            <w:pPr>
              <w:pStyle w:val="Table"/>
              <w:jc w:val="both"/>
            </w:pPr>
            <w:r w:rsidRPr="00997FA4">
              <w:t>24) Муниципальное бюджетное дошкольное образовательное учреждение детский сад «Олененок»;</w:t>
            </w:r>
          </w:p>
          <w:p w:rsidR="00771462" w:rsidRPr="00997FA4" w:rsidRDefault="00771462" w:rsidP="00781B4A">
            <w:pPr>
              <w:pStyle w:val="Table"/>
              <w:jc w:val="both"/>
            </w:pPr>
            <w:r w:rsidRPr="00997FA4">
              <w:t>25) Муниципальное бюджетное дошкольное образовательное учреждение детский сад «Брусничка»;</w:t>
            </w:r>
          </w:p>
          <w:p w:rsidR="00771462" w:rsidRPr="00997FA4" w:rsidRDefault="00771462" w:rsidP="00781B4A">
            <w:pPr>
              <w:pStyle w:val="Table"/>
              <w:jc w:val="both"/>
            </w:pPr>
            <w:r w:rsidRPr="00997FA4">
              <w:t>26) Муниципальное бюджетное дошкольное образовательное учреждение детский сад «Капелька»;</w:t>
            </w:r>
          </w:p>
          <w:p w:rsidR="00771462" w:rsidRPr="00997FA4" w:rsidRDefault="00771462" w:rsidP="00781B4A">
            <w:pPr>
              <w:pStyle w:val="Table"/>
              <w:jc w:val="both"/>
            </w:pPr>
            <w:r w:rsidRPr="00997FA4">
              <w:t>27) Муниципальное бюджетное дошкольное образовательное учреждение детский сад «Северяночка»;</w:t>
            </w:r>
          </w:p>
          <w:p w:rsidR="00771462" w:rsidRPr="00997FA4" w:rsidRDefault="00771462" w:rsidP="00781B4A">
            <w:pPr>
              <w:pStyle w:val="Table"/>
              <w:jc w:val="both"/>
            </w:pPr>
            <w:r w:rsidRPr="00997FA4">
              <w:t>28) Муниципальное бюджетное дошкольное образовательное учреждение детский сад «Зайчик»;</w:t>
            </w:r>
          </w:p>
          <w:p w:rsidR="00771462" w:rsidRPr="00997FA4" w:rsidRDefault="00771462" w:rsidP="00781B4A">
            <w:pPr>
              <w:pStyle w:val="Table"/>
              <w:jc w:val="both"/>
            </w:pPr>
            <w:r w:rsidRPr="00997FA4">
              <w:t>29) Муниципальное бюджетное дошкольное образовательное учреждение детский сад «Ветерок»;</w:t>
            </w:r>
          </w:p>
          <w:p w:rsidR="00771462" w:rsidRPr="00997FA4" w:rsidRDefault="00771462" w:rsidP="00781B4A">
            <w:pPr>
              <w:pStyle w:val="Table"/>
              <w:jc w:val="both"/>
            </w:pPr>
            <w:r w:rsidRPr="00997FA4">
              <w:t>30) Муниципальное бюджетное дошкольное образовательное учреждение детский сад «Сказка»;</w:t>
            </w:r>
          </w:p>
          <w:p w:rsidR="00771462" w:rsidRPr="00997FA4" w:rsidRDefault="00771462" w:rsidP="00781B4A">
            <w:pPr>
              <w:pStyle w:val="Table"/>
              <w:jc w:val="both"/>
            </w:pPr>
            <w:r w:rsidRPr="00997FA4">
              <w:t>31) Муниципальное бюджетное дошкольное образовательное учреждение детский сад «Комарик»;</w:t>
            </w:r>
          </w:p>
          <w:p w:rsidR="00771462" w:rsidRPr="00997FA4" w:rsidRDefault="00771462" w:rsidP="00781B4A">
            <w:pPr>
              <w:pStyle w:val="Table"/>
              <w:jc w:val="both"/>
            </w:pPr>
            <w:r w:rsidRPr="00997FA4">
              <w:t>32) Муниципальное бюджетное образовательное учреждение дополнительного образования детей «Игримский ДЮЦ»;</w:t>
            </w:r>
          </w:p>
          <w:p w:rsidR="00771462" w:rsidRPr="00997FA4" w:rsidRDefault="00771462" w:rsidP="00781B4A">
            <w:pPr>
              <w:pStyle w:val="Table"/>
              <w:jc w:val="both"/>
            </w:pPr>
            <w:r w:rsidRPr="00997FA4">
              <w:t>33) Муниципальное бюджетное образовательное учреждение дополнительного образования центр творчества «Мастер»;</w:t>
            </w:r>
          </w:p>
          <w:p w:rsidR="00771462" w:rsidRPr="00997FA4" w:rsidRDefault="00771462" w:rsidP="00781B4A">
            <w:pPr>
              <w:pStyle w:val="Table"/>
              <w:jc w:val="both"/>
            </w:pPr>
            <w:r w:rsidRPr="00997FA4">
              <w:t>34) Муниципальное бюджетное образовательное учреждение дополнительного образования детей детско-юношеский центр «Поиск»;</w:t>
            </w:r>
          </w:p>
          <w:p w:rsidR="00771462" w:rsidRPr="00997FA4" w:rsidRDefault="00771462" w:rsidP="00781B4A">
            <w:pPr>
              <w:pStyle w:val="Table"/>
              <w:jc w:val="both"/>
            </w:pPr>
            <w:r w:rsidRPr="00997FA4">
              <w:t>35) Муниципальное бюджетное образовательное учреждение дополнительного образования детей «Березовский дом школьников» .</w:t>
            </w:r>
          </w:p>
        </w:tc>
        <w:tc>
          <w:tcPr>
            <w:tcW w:w="2160" w:type="dxa"/>
            <w:vAlign w:val="center"/>
          </w:tcPr>
          <w:p w:rsidR="00771462" w:rsidRPr="00997FA4" w:rsidRDefault="00771462" w:rsidP="00781B4A">
            <w:pPr>
              <w:pStyle w:val="Table"/>
              <w:jc w:val="both"/>
            </w:pPr>
            <w:r w:rsidRPr="00997FA4">
              <w:t>граждане Российской Федерации, иностранные граждане, лица без гражданства;</w:t>
            </w:r>
          </w:p>
          <w:p w:rsidR="00771462" w:rsidRPr="00997FA4" w:rsidRDefault="00771462" w:rsidP="00781B4A">
            <w:pPr>
              <w:pStyle w:val="Table"/>
              <w:jc w:val="both"/>
            </w:pPr>
            <w:r w:rsidRPr="00997FA4">
              <w:t>уполномоченные представители заявителей</w:t>
            </w:r>
          </w:p>
        </w:tc>
        <w:tc>
          <w:tcPr>
            <w:tcW w:w="5040"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61" w:tooltip="постановление от 28.05.2015 0:00:00 №665 Администрация Березовского района&#10;&#10;Об утверждении административного регламента предоставления муниципальной услуги " w:history="1">
              <w:r w:rsidRPr="000B26D2">
                <w:rPr>
                  <w:rStyle w:val="ac"/>
                </w:rPr>
                <w:t>от 28.05.2015 № 665</w:t>
              </w:r>
            </w:hyperlink>
            <w:r w:rsidRPr="00997FA4">
              <w:t xml:space="preserve">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tc>
      </w:tr>
      <w:tr w:rsidR="00771462" w:rsidRPr="00997FA4" w:rsidTr="00781B4A">
        <w:trPr>
          <w:trHeight w:val="524"/>
        </w:trPr>
        <w:tc>
          <w:tcPr>
            <w:tcW w:w="468" w:type="dxa"/>
            <w:vAlign w:val="center"/>
          </w:tcPr>
          <w:p w:rsidR="00771462" w:rsidRPr="00997FA4" w:rsidRDefault="00771462" w:rsidP="00781B4A">
            <w:pPr>
              <w:pStyle w:val="Table"/>
              <w:jc w:val="both"/>
            </w:pPr>
            <w:r w:rsidRPr="00997FA4">
              <w:t>6.</w:t>
            </w:r>
          </w:p>
        </w:tc>
        <w:tc>
          <w:tcPr>
            <w:tcW w:w="3564" w:type="dxa"/>
            <w:vAlign w:val="center"/>
          </w:tcPr>
          <w:p w:rsidR="00771462" w:rsidRPr="00997FA4" w:rsidRDefault="00771462" w:rsidP="00781B4A">
            <w:pPr>
              <w:pStyle w:val="Table"/>
              <w:jc w:val="both"/>
            </w:pPr>
            <w:r w:rsidRPr="00997FA4">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3420" w:type="dxa"/>
          </w:tcPr>
          <w:p w:rsidR="00771462" w:rsidRPr="00997FA4" w:rsidRDefault="00771462" w:rsidP="00781B4A">
            <w:pPr>
              <w:pStyle w:val="Table"/>
              <w:jc w:val="both"/>
            </w:pPr>
            <w:r w:rsidRPr="00997FA4">
              <w:t>1) Муниципальное общеобразовательное учреждение Березовская начальная общеобразовательная школа;</w:t>
            </w:r>
          </w:p>
          <w:p w:rsidR="00771462" w:rsidRPr="00997FA4" w:rsidRDefault="00771462" w:rsidP="00781B4A">
            <w:pPr>
              <w:pStyle w:val="Table"/>
              <w:jc w:val="both"/>
            </w:pPr>
            <w:r w:rsidRPr="00997FA4">
              <w:t>2) Муниципальное общеобразовательное учреждение Березовская средняя общеобразовательная школа;</w:t>
            </w:r>
          </w:p>
          <w:p w:rsidR="00771462" w:rsidRPr="00997FA4" w:rsidRDefault="00771462" w:rsidP="00781B4A">
            <w:pPr>
              <w:pStyle w:val="Table"/>
              <w:jc w:val="both"/>
            </w:pPr>
            <w:r w:rsidRPr="00997FA4">
              <w:t>3) Муниципальное общеобразовательное учреждение Ванзетурская средняя общеобразовательная школа;</w:t>
            </w:r>
          </w:p>
          <w:p w:rsidR="00771462" w:rsidRPr="00997FA4" w:rsidRDefault="00771462" w:rsidP="00781B4A">
            <w:pPr>
              <w:pStyle w:val="Table"/>
              <w:jc w:val="both"/>
            </w:pPr>
            <w:r w:rsidRPr="00997FA4">
              <w:t>4) Муниципальное общеобразовательное учреждение Игримская средняя общеобразовательная школа № 1;</w:t>
            </w:r>
          </w:p>
          <w:p w:rsidR="00771462" w:rsidRPr="00997FA4" w:rsidRDefault="00771462" w:rsidP="00781B4A">
            <w:pPr>
              <w:pStyle w:val="Table"/>
              <w:jc w:val="both"/>
            </w:pPr>
            <w:r w:rsidRPr="00997FA4">
              <w:t>5) Муниципальное общеобразовательное учреждение Игримская средняя общеобразовательная школа № 2;</w:t>
            </w:r>
          </w:p>
          <w:p w:rsidR="00771462" w:rsidRPr="00997FA4" w:rsidRDefault="00771462" w:rsidP="00781B4A">
            <w:pPr>
              <w:pStyle w:val="Table"/>
              <w:jc w:val="both"/>
            </w:pPr>
            <w:r w:rsidRPr="00997FA4">
              <w:t>6) Муниципальное общеобразовательное учреждение Няксимвольская средняя общеобразовательная школа;</w:t>
            </w:r>
          </w:p>
          <w:p w:rsidR="00771462" w:rsidRPr="00997FA4" w:rsidRDefault="00771462" w:rsidP="00781B4A">
            <w:pPr>
              <w:pStyle w:val="Table"/>
              <w:jc w:val="both"/>
            </w:pPr>
            <w:r w:rsidRPr="00997FA4">
              <w:t>7) Муниципальное общеобразовательное учреждение Приполярная средняя общеобразовательная школа;</w:t>
            </w:r>
          </w:p>
          <w:p w:rsidR="00771462" w:rsidRPr="00997FA4" w:rsidRDefault="00771462" w:rsidP="00781B4A">
            <w:pPr>
              <w:pStyle w:val="Table"/>
              <w:jc w:val="both"/>
            </w:pPr>
            <w:r w:rsidRPr="00997FA4">
              <w:t>8) Муниципальное общеобразовательное учреждение Саранпаульская средняя общеобразовательная школа;</w:t>
            </w:r>
          </w:p>
          <w:p w:rsidR="00771462" w:rsidRPr="00997FA4" w:rsidRDefault="00771462" w:rsidP="00781B4A">
            <w:pPr>
              <w:pStyle w:val="Table"/>
              <w:jc w:val="both"/>
            </w:pPr>
            <w:r w:rsidRPr="00997FA4">
              <w:t>9) Муниципальное общеобразовательное учреждение Светловская средняя общеобразовательная школа;</w:t>
            </w:r>
          </w:p>
          <w:p w:rsidR="00771462" w:rsidRPr="00997FA4" w:rsidRDefault="00771462" w:rsidP="00781B4A">
            <w:pPr>
              <w:pStyle w:val="Table"/>
              <w:jc w:val="both"/>
            </w:pPr>
            <w:r w:rsidRPr="00997FA4">
              <w:t>10) Муниципальное общеобразовательное учреждение Сосьвинская средняя общеобразовательная школа;</w:t>
            </w:r>
          </w:p>
          <w:p w:rsidR="00771462" w:rsidRPr="00997FA4" w:rsidRDefault="00771462" w:rsidP="00781B4A">
            <w:pPr>
              <w:pStyle w:val="Table"/>
              <w:jc w:val="both"/>
            </w:pPr>
            <w:r w:rsidRPr="00997FA4">
              <w:t>11) Муниципальное общеобразовательное учреждение Тегинская средняя общеобразовательная школа;</w:t>
            </w:r>
          </w:p>
          <w:p w:rsidR="00771462" w:rsidRPr="00997FA4" w:rsidRDefault="00771462" w:rsidP="00781B4A">
            <w:pPr>
              <w:pStyle w:val="Table"/>
              <w:jc w:val="both"/>
            </w:pPr>
            <w:r w:rsidRPr="00997FA4">
              <w:t>12) Муниципальное общеобразовательное учреждение Хулимсунтская средняя Муниципальное общеобразовательное учреждение;</w:t>
            </w:r>
          </w:p>
          <w:p w:rsidR="00771462" w:rsidRPr="00997FA4" w:rsidRDefault="00771462" w:rsidP="00781B4A">
            <w:pPr>
              <w:pStyle w:val="Table"/>
              <w:jc w:val="both"/>
            </w:pPr>
            <w:r w:rsidRPr="00997FA4">
              <w:t>13) Филиал муниципального общеобразовательного учреждения Сосьвинская средняя общеобразовательная школа - Ломбовожская начальная школа с группами детского сада;</w:t>
            </w:r>
          </w:p>
          <w:p w:rsidR="00771462" w:rsidRPr="00997FA4" w:rsidRDefault="00771462" w:rsidP="00781B4A">
            <w:pPr>
              <w:pStyle w:val="Table"/>
              <w:jc w:val="both"/>
            </w:pPr>
            <w:r w:rsidRPr="00997FA4">
              <w:t>14) Филиал муниципального общеобразовательного учреждения Саранпаульская средняя общеобразовательная школа-Кимкьясуйская начальная школа с группами детского сада;</w:t>
            </w:r>
          </w:p>
          <w:p w:rsidR="00771462" w:rsidRPr="00997FA4" w:rsidRDefault="00771462" w:rsidP="00781B4A">
            <w:pPr>
              <w:pStyle w:val="Table"/>
              <w:jc w:val="both"/>
            </w:pPr>
            <w:r w:rsidRPr="00997FA4">
              <w:t>15) Филиал муниципального общеобразовательного учреждения Ванзетурская средняя общеобразовательная школа - Шайтанская начальная школа с группами детского сада;</w:t>
            </w:r>
          </w:p>
          <w:p w:rsidR="00771462" w:rsidRPr="00997FA4" w:rsidRDefault="00771462" w:rsidP="00781B4A">
            <w:pPr>
              <w:pStyle w:val="Table"/>
              <w:jc w:val="both"/>
            </w:pPr>
            <w:r w:rsidRPr="00997FA4">
              <w:t>16) Филиал муниципального общеобразовательного учреждения Саранпаульская средняя общеобразовательная школа - Щекурьинская начальная школа с группами детского сада;</w:t>
            </w:r>
          </w:p>
          <w:p w:rsidR="00771462" w:rsidRPr="00997FA4" w:rsidRDefault="00771462" w:rsidP="00781B4A">
            <w:pPr>
              <w:pStyle w:val="Table"/>
              <w:jc w:val="both"/>
            </w:pPr>
            <w:r w:rsidRPr="00997FA4">
              <w:t>17) Муниципальное образовательное учреждение дополнительного образования детей «Игримский ДЮЦ»;</w:t>
            </w:r>
          </w:p>
          <w:p w:rsidR="00771462" w:rsidRPr="00997FA4" w:rsidRDefault="00771462" w:rsidP="00781B4A">
            <w:pPr>
              <w:pStyle w:val="Table"/>
              <w:jc w:val="both"/>
            </w:pPr>
            <w:r w:rsidRPr="00997FA4">
              <w:t>18) Муниципальное образовательное учреждение дополнительного образования детей центр детского творчества «Мастер»;</w:t>
            </w:r>
          </w:p>
          <w:p w:rsidR="00771462" w:rsidRPr="00997FA4" w:rsidRDefault="00771462" w:rsidP="00781B4A">
            <w:pPr>
              <w:pStyle w:val="Table"/>
              <w:jc w:val="both"/>
            </w:pPr>
            <w:r w:rsidRPr="00997FA4">
              <w:t>19) Муниципальное образовательное учреждение дополнительного образования детей детско-юношеский центр «Поиск»;</w:t>
            </w:r>
          </w:p>
          <w:p w:rsidR="00771462" w:rsidRPr="00997FA4" w:rsidRDefault="00771462" w:rsidP="00781B4A">
            <w:pPr>
              <w:pStyle w:val="Table"/>
              <w:jc w:val="both"/>
            </w:pPr>
            <w:r w:rsidRPr="00997FA4">
              <w:t>20) Муниципальное образовательное учреждение дополнительного образования детей «Березовский дом школьников».</w:t>
            </w:r>
          </w:p>
        </w:tc>
        <w:tc>
          <w:tcPr>
            <w:tcW w:w="2160" w:type="dxa"/>
            <w:vAlign w:val="center"/>
          </w:tcPr>
          <w:p w:rsidR="00771462" w:rsidRPr="00997FA4" w:rsidRDefault="00771462" w:rsidP="00781B4A">
            <w:pPr>
              <w:pStyle w:val="Table"/>
              <w:jc w:val="both"/>
            </w:pPr>
            <w:r w:rsidRPr="00997FA4">
              <w:t>граждане Российской Федерации, иностранные граждане и лица без гражданства</w:t>
            </w:r>
          </w:p>
        </w:tc>
        <w:tc>
          <w:tcPr>
            <w:tcW w:w="5040"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62" w:tooltip="постановление от 21.11.2014 0:00:00 №1700 Администрация Березовского района&#10;&#10;Об утверждении административного регламента предоставления муниципальной услуги " w:history="1">
              <w:r w:rsidRPr="000B26D2">
                <w:rPr>
                  <w:rStyle w:val="ac"/>
                </w:rPr>
                <w:t>от 21.11.2014 № 1700</w:t>
              </w:r>
            </w:hyperlink>
            <w:r w:rsidRPr="00997FA4">
              <w:t xml:space="preserve">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r w:rsidR="00771462" w:rsidRPr="00997FA4" w:rsidTr="00781B4A">
        <w:trPr>
          <w:trHeight w:val="1970"/>
        </w:trPr>
        <w:tc>
          <w:tcPr>
            <w:tcW w:w="468" w:type="dxa"/>
            <w:vAlign w:val="center"/>
          </w:tcPr>
          <w:p w:rsidR="00771462" w:rsidRPr="00997FA4" w:rsidRDefault="00771462" w:rsidP="00781B4A">
            <w:pPr>
              <w:pStyle w:val="Table"/>
              <w:jc w:val="both"/>
            </w:pPr>
            <w:r w:rsidRPr="00997FA4">
              <w:t>7.</w:t>
            </w:r>
          </w:p>
        </w:tc>
        <w:tc>
          <w:tcPr>
            <w:tcW w:w="3564" w:type="dxa"/>
            <w:vAlign w:val="center"/>
          </w:tcPr>
          <w:p w:rsidR="00771462" w:rsidRPr="00997FA4" w:rsidRDefault="00771462" w:rsidP="00781B4A">
            <w:pPr>
              <w:pStyle w:val="Table"/>
              <w:jc w:val="both"/>
            </w:pPr>
            <w:r w:rsidRPr="00997FA4">
              <w:t>Зачисление в образовательное учреждение</w:t>
            </w:r>
          </w:p>
        </w:tc>
        <w:tc>
          <w:tcPr>
            <w:tcW w:w="3420" w:type="dxa"/>
            <w:vAlign w:val="center"/>
          </w:tcPr>
          <w:p w:rsidR="00771462" w:rsidRPr="00997FA4" w:rsidRDefault="00771462" w:rsidP="00781B4A">
            <w:pPr>
              <w:pStyle w:val="Table"/>
              <w:jc w:val="both"/>
            </w:pPr>
            <w:r w:rsidRPr="00997FA4">
              <w:t>1) Муниципальное общеобразовательное учреждение Березовская начальная общеобразовательная школа;</w:t>
            </w:r>
          </w:p>
          <w:p w:rsidR="00771462" w:rsidRPr="00997FA4" w:rsidRDefault="00771462" w:rsidP="00781B4A">
            <w:pPr>
              <w:pStyle w:val="Table"/>
              <w:jc w:val="both"/>
            </w:pPr>
            <w:r w:rsidRPr="00997FA4">
              <w:t>2) Муниципальное общеобразовательное учреждение Березовская средняя общеобразовательная школа;</w:t>
            </w:r>
          </w:p>
          <w:p w:rsidR="00771462" w:rsidRPr="00997FA4" w:rsidRDefault="00771462" w:rsidP="00781B4A">
            <w:pPr>
              <w:pStyle w:val="Table"/>
              <w:jc w:val="both"/>
            </w:pPr>
            <w:r w:rsidRPr="00997FA4">
              <w:t>3) Муниципальное общеобразовательное учреждение Ванзетурская средняя общеобразовательная школа;</w:t>
            </w:r>
          </w:p>
          <w:p w:rsidR="00771462" w:rsidRPr="00997FA4" w:rsidRDefault="00771462" w:rsidP="00781B4A">
            <w:pPr>
              <w:pStyle w:val="Table"/>
              <w:jc w:val="both"/>
            </w:pPr>
            <w:r w:rsidRPr="00997FA4">
              <w:t>4) Муниципальное общеобразовательное учреждение Игримская средняя общеобразовательная школа № 1;</w:t>
            </w:r>
          </w:p>
          <w:p w:rsidR="00771462" w:rsidRPr="00997FA4" w:rsidRDefault="00771462" w:rsidP="00781B4A">
            <w:pPr>
              <w:pStyle w:val="Table"/>
              <w:jc w:val="both"/>
            </w:pPr>
            <w:r w:rsidRPr="00997FA4">
              <w:t>5) Муниципальное общеобразовательное учреждение Игримская средняя общеобразовательная школа № 2;</w:t>
            </w:r>
          </w:p>
          <w:p w:rsidR="00771462" w:rsidRPr="00997FA4" w:rsidRDefault="00771462" w:rsidP="00781B4A">
            <w:pPr>
              <w:pStyle w:val="Table"/>
              <w:jc w:val="both"/>
            </w:pPr>
            <w:r w:rsidRPr="00997FA4">
              <w:t>6) Муниципальное общеобразовательное учреждение Няксимвольская средняя общеобразовательная школа;</w:t>
            </w:r>
          </w:p>
          <w:p w:rsidR="00771462" w:rsidRPr="00997FA4" w:rsidRDefault="00771462" w:rsidP="00781B4A">
            <w:pPr>
              <w:pStyle w:val="Table"/>
              <w:jc w:val="both"/>
            </w:pPr>
            <w:r w:rsidRPr="00997FA4">
              <w:t>7) Муниципальное общеобразовательное учреждение Приполярная средняя общеобразовательная школа;</w:t>
            </w:r>
          </w:p>
          <w:p w:rsidR="00771462" w:rsidRPr="00997FA4" w:rsidRDefault="00771462" w:rsidP="00781B4A">
            <w:pPr>
              <w:pStyle w:val="Table"/>
              <w:jc w:val="both"/>
            </w:pPr>
            <w:r w:rsidRPr="00997FA4">
              <w:t>8) Муниципальное общеобразовательное учреждение Саранпаульская средняя общеобразовательная школа;</w:t>
            </w:r>
          </w:p>
          <w:p w:rsidR="00771462" w:rsidRPr="00997FA4" w:rsidRDefault="00771462" w:rsidP="00781B4A">
            <w:pPr>
              <w:pStyle w:val="Table"/>
              <w:jc w:val="both"/>
            </w:pPr>
            <w:r w:rsidRPr="00997FA4">
              <w:t>9) Муниципальное общеобразовательное учреждение Светловская средняя общеобразовательная школа;</w:t>
            </w:r>
          </w:p>
          <w:p w:rsidR="00771462" w:rsidRPr="00997FA4" w:rsidRDefault="00771462" w:rsidP="00781B4A">
            <w:pPr>
              <w:pStyle w:val="Table"/>
              <w:jc w:val="both"/>
            </w:pPr>
            <w:r w:rsidRPr="00997FA4">
              <w:t>10) Муниципальное общеобразовательное учреждение Сосьвинская средняя общеобразовательная школа;</w:t>
            </w:r>
          </w:p>
          <w:p w:rsidR="00771462" w:rsidRPr="00997FA4" w:rsidRDefault="00771462" w:rsidP="00781B4A">
            <w:pPr>
              <w:pStyle w:val="Table"/>
              <w:jc w:val="both"/>
            </w:pPr>
            <w:r w:rsidRPr="00997FA4">
              <w:t>11) Муниципальное общеобразовательное учреждение Тегинская средняя общеобразовательная школа;</w:t>
            </w:r>
          </w:p>
          <w:p w:rsidR="00771462" w:rsidRPr="00997FA4" w:rsidRDefault="00771462" w:rsidP="00781B4A">
            <w:pPr>
              <w:pStyle w:val="Table"/>
              <w:jc w:val="both"/>
            </w:pPr>
            <w:r w:rsidRPr="00997FA4">
              <w:t>12) Муниципальное общеобразовательное учреждение Хулимсунтская средняя Муниципальное общеобразовательное учреждение;</w:t>
            </w:r>
          </w:p>
          <w:p w:rsidR="00771462" w:rsidRPr="00997FA4" w:rsidRDefault="00771462" w:rsidP="00781B4A">
            <w:pPr>
              <w:pStyle w:val="Table"/>
              <w:jc w:val="both"/>
            </w:pPr>
            <w:r w:rsidRPr="00997FA4">
              <w:t>13) Филиал муниципального общеобразовательного учреждения Сосьвинская средняя общеобразовательная школа - Ломбовожская начальная школа с группами детского сада;</w:t>
            </w:r>
          </w:p>
          <w:p w:rsidR="00771462" w:rsidRPr="00997FA4" w:rsidRDefault="00771462" w:rsidP="00781B4A">
            <w:pPr>
              <w:pStyle w:val="Table"/>
              <w:jc w:val="both"/>
            </w:pPr>
            <w:r w:rsidRPr="00997FA4">
              <w:t>14) Филиал муниципального общеобразовательного учреждения Саранпаульская средняя общеобразовательная школа-Кимкьясуйская начальная школа с группами детского сада;</w:t>
            </w:r>
          </w:p>
          <w:p w:rsidR="00771462" w:rsidRPr="00997FA4" w:rsidRDefault="00771462" w:rsidP="00781B4A">
            <w:pPr>
              <w:pStyle w:val="Table"/>
              <w:jc w:val="both"/>
            </w:pPr>
            <w:r w:rsidRPr="00997FA4">
              <w:t>15) Филиал муниципального общеобразовательного учреждения Ванзетурская средняя общеобразовательная школа - Шайтанская начальная школа с группами детского сада;</w:t>
            </w:r>
          </w:p>
          <w:p w:rsidR="00771462" w:rsidRPr="00997FA4" w:rsidRDefault="00771462" w:rsidP="00781B4A">
            <w:pPr>
              <w:pStyle w:val="Table"/>
              <w:jc w:val="both"/>
            </w:pPr>
            <w:r w:rsidRPr="00997FA4">
              <w:t>16) Филиал муниципального общеобразовательного учреждения Саранпаульская средняя общеобразовательная школа - Щекурьинская начальная школа с группами детского сада;</w:t>
            </w:r>
          </w:p>
          <w:p w:rsidR="00771462" w:rsidRPr="00997FA4" w:rsidRDefault="00771462" w:rsidP="00781B4A">
            <w:pPr>
              <w:pStyle w:val="Table"/>
              <w:jc w:val="both"/>
            </w:pPr>
            <w:r w:rsidRPr="00997FA4">
              <w:t>17) Муниципальное образовательное учреждение дополнительного образования детей «Игримский ДЮЦ»;</w:t>
            </w:r>
          </w:p>
          <w:p w:rsidR="00771462" w:rsidRPr="00997FA4" w:rsidRDefault="00771462" w:rsidP="00781B4A">
            <w:pPr>
              <w:pStyle w:val="Table"/>
              <w:jc w:val="both"/>
            </w:pPr>
            <w:r w:rsidRPr="00997FA4">
              <w:t>18) Муниципальное образовательное учреждение дополнительного образования детей центр детского творчества «Мастер»;</w:t>
            </w:r>
          </w:p>
          <w:p w:rsidR="00771462" w:rsidRPr="00997FA4" w:rsidRDefault="00771462" w:rsidP="00781B4A">
            <w:pPr>
              <w:pStyle w:val="Table"/>
              <w:jc w:val="both"/>
            </w:pPr>
            <w:r w:rsidRPr="00997FA4">
              <w:t>19) Муниципальное образовательное учреждение дополнительного образования детей детско-юношеский центр «Поиск»;</w:t>
            </w:r>
          </w:p>
          <w:p w:rsidR="00771462" w:rsidRPr="00997FA4" w:rsidRDefault="00771462" w:rsidP="00781B4A">
            <w:pPr>
              <w:pStyle w:val="Table"/>
              <w:jc w:val="both"/>
            </w:pPr>
            <w:r w:rsidRPr="00997FA4">
              <w:t xml:space="preserve">20) Муниципальное образовательное учреждение дополнительного образования детей «Березовский дом школьников». </w:t>
            </w:r>
          </w:p>
        </w:tc>
        <w:tc>
          <w:tcPr>
            <w:tcW w:w="2160" w:type="dxa"/>
            <w:vAlign w:val="center"/>
          </w:tcPr>
          <w:p w:rsidR="00771462" w:rsidRPr="00997FA4" w:rsidRDefault="00771462" w:rsidP="00781B4A">
            <w:pPr>
              <w:pStyle w:val="Table"/>
              <w:jc w:val="both"/>
            </w:pPr>
            <w:r w:rsidRPr="00997FA4">
              <w:t>родители ребенка (граждане Российской Федерации, иностранные граждане и лица без гражданства),</w:t>
            </w:r>
            <w:r w:rsidRPr="00997FA4">
              <w:rPr>
                <w:color w:val="000000"/>
                <w:spacing w:val="-1"/>
              </w:rPr>
              <w:t xml:space="preserve"> законные представители</w:t>
            </w:r>
          </w:p>
        </w:tc>
        <w:tc>
          <w:tcPr>
            <w:tcW w:w="5040"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63" w:tooltip="постановление от 22.12.2014 0:00:00 №1877 Администрация Березовского района&#10;&#10;Об утверждении административного регламента предоставления муниципальной услуги " w:history="1">
              <w:r w:rsidRPr="000B26D2">
                <w:rPr>
                  <w:rStyle w:val="ac"/>
                </w:rPr>
                <w:t>от 22.12.2014 № 1877</w:t>
              </w:r>
            </w:hyperlink>
            <w:r w:rsidRPr="00997FA4">
              <w:t xml:space="preserve"> «Об утверждении административного регламента предоставления муниципальной услуги «Зачисление в образовательное учреждение»</w:t>
            </w:r>
          </w:p>
        </w:tc>
      </w:tr>
      <w:tr w:rsidR="00771462" w:rsidRPr="00997FA4" w:rsidTr="00781B4A">
        <w:trPr>
          <w:trHeight w:val="1970"/>
        </w:trPr>
        <w:tc>
          <w:tcPr>
            <w:tcW w:w="468" w:type="dxa"/>
            <w:vAlign w:val="center"/>
          </w:tcPr>
          <w:p w:rsidR="00771462" w:rsidRPr="00997FA4" w:rsidRDefault="00771462" w:rsidP="00781B4A">
            <w:pPr>
              <w:pStyle w:val="Table"/>
              <w:jc w:val="both"/>
            </w:pPr>
            <w:r w:rsidRPr="00997FA4">
              <w:t>8</w:t>
            </w:r>
          </w:p>
        </w:tc>
        <w:tc>
          <w:tcPr>
            <w:tcW w:w="3564" w:type="dxa"/>
            <w:vAlign w:val="center"/>
          </w:tcPr>
          <w:p w:rsidR="00771462" w:rsidRPr="00997FA4" w:rsidRDefault="00771462" w:rsidP="00781B4A">
            <w:pPr>
              <w:pStyle w:val="Table"/>
              <w:jc w:val="both"/>
            </w:pPr>
            <w:r w:rsidRPr="00997FA4">
              <w:t>Предоставление информации о текущей успеваемости учащегося, ведение электронного дневника и электронного журнала успеваемости</w:t>
            </w:r>
          </w:p>
        </w:tc>
        <w:tc>
          <w:tcPr>
            <w:tcW w:w="3420" w:type="dxa"/>
            <w:vAlign w:val="center"/>
          </w:tcPr>
          <w:p w:rsidR="00771462" w:rsidRPr="00997FA4" w:rsidRDefault="00771462" w:rsidP="00781B4A">
            <w:pPr>
              <w:pStyle w:val="Table"/>
              <w:jc w:val="both"/>
            </w:pPr>
            <w:r w:rsidRPr="00997FA4">
              <w:t>1)Муниципальная бюджетная общеобразовательная организация Березовская СОШ;</w:t>
            </w:r>
          </w:p>
          <w:p w:rsidR="00771462" w:rsidRPr="00997FA4" w:rsidRDefault="00771462" w:rsidP="00781B4A">
            <w:pPr>
              <w:pStyle w:val="Table"/>
              <w:jc w:val="both"/>
            </w:pPr>
            <w:r w:rsidRPr="00997FA4">
              <w:t>2)Муниципальная бюджетная общеобразовательная организация Березовская НОШ;</w:t>
            </w:r>
          </w:p>
          <w:p w:rsidR="00771462" w:rsidRPr="00997FA4" w:rsidRDefault="00771462" w:rsidP="00781B4A">
            <w:pPr>
              <w:pStyle w:val="Table"/>
              <w:jc w:val="both"/>
            </w:pPr>
            <w:r w:rsidRPr="00997FA4">
              <w:t>3)Муниципальная бюджетная общеобразовательная организация Игримская СОШ № 1;</w:t>
            </w:r>
          </w:p>
          <w:p w:rsidR="00771462" w:rsidRPr="00997FA4" w:rsidRDefault="00771462" w:rsidP="00781B4A">
            <w:pPr>
              <w:pStyle w:val="Table"/>
              <w:jc w:val="both"/>
            </w:pPr>
            <w:r w:rsidRPr="00997FA4">
              <w:t>4)Муниципальная бюджетная общеобразовательная организация Игримская СОШ № 2;</w:t>
            </w:r>
          </w:p>
          <w:p w:rsidR="00771462" w:rsidRPr="00997FA4" w:rsidRDefault="00771462" w:rsidP="00781B4A">
            <w:pPr>
              <w:pStyle w:val="Table"/>
              <w:jc w:val="both"/>
            </w:pPr>
            <w:r w:rsidRPr="00997FA4">
              <w:t>5)Муниципальная бюджетная общеобразовательная организация Светловская СОШ;</w:t>
            </w:r>
          </w:p>
          <w:p w:rsidR="00771462" w:rsidRPr="00997FA4" w:rsidRDefault="00771462" w:rsidP="00781B4A">
            <w:pPr>
              <w:pStyle w:val="Table"/>
              <w:jc w:val="both"/>
            </w:pPr>
            <w:r w:rsidRPr="00997FA4">
              <w:t>6)Муниципальная бюджетная общеобразовательная организация Саранпаульская СОШ (филиалы - Щекурьинская начальная школа с группами детского сада и Кимкьясуйская начальная школа с группами детского сада);</w:t>
            </w:r>
          </w:p>
          <w:p w:rsidR="00771462" w:rsidRPr="00997FA4" w:rsidRDefault="00771462" w:rsidP="00781B4A">
            <w:pPr>
              <w:pStyle w:val="Table"/>
              <w:jc w:val="both"/>
            </w:pPr>
            <w:r w:rsidRPr="00997FA4">
              <w:t>7)Муниципальная бюджетная общеобразовательная организация Сосьвинская СОШ (филиал - Ломбовожская начальная школа с группами детского сада);</w:t>
            </w:r>
          </w:p>
          <w:p w:rsidR="00771462" w:rsidRPr="00997FA4" w:rsidRDefault="00771462" w:rsidP="00781B4A">
            <w:pPr>
              <w:pStyle w:val="Table"/>
              <w:jc w:val="both"/>
            </w:pPr>
            <w:r w:rsidRPr="00997FA4">
              <w:t>8)Муниципальная бюджетная общеобразовательная организация Тегинская СОШ;</w:t>
            </w:r>
          </w:p>
          <w:p w:rsidR="00771462" w:rsidRPr="00997FA4" w:rsidRDefault="00771462" w:rsidP="00781B4A">
            <w:pPr>
              <w:pStyle w:val="Table"/>
              <w:jc w:val="both"/>
            </w:pPr>
            <w:r w:rsidRPr="00997FA4">
              <w:t>9)Муниципальная бюджетная общеобразовательная организация Няксимвольская СОШ;</w:t>
            </w:r>
          </w:p>
          <w:p w:rsidR="00771462" w:rsidRPr="00997FA4" w:rsidRDefault="00771462" w:rsidP="00781B4A">
            <w:pPr>
              <w:pStyle w:val="Table"/>
              <w:jc w:val="both"/>
            </w:pPr>
            <w:r w:rsidRPr="00997FA4">
              <w:t>10)Муниципальная бюджетная общеобразовательная организация Приполярная СОШ;</w:t>
            </w:r>
          </w:p>
          <w:p w:rsidR="00771462" w:rsidRPr="00997FA4" w:rsidRDefault="00771462" w:rsidP="00781B4A">
            <w:pPr>
              <w:pStyle w:val="Table"/>
              <w:jc w:val="both"/>
            </w:pPr>
            <w:r w:rsidRPr="00997FA4">
              <w:t>11)Муниципальная бюджетная общеобразовательная организация Хулимсунтская СОШ;</w:t>
            </w:r>
          </w:p>
          <w:p w:rsidR="00771462" w:rsidRPr="00997FA4" w:rsidRDefault="00771462" w:rsidP="00781B4A">
            <w:pPr>
              <w:pStyle w:val="Table"/>
              <w:jc w:val="both"/>
            </w:pPr>
            <w:r w:rsidRPr="00997FA4">
              <w:t>12)Муниципальная бюджетная общеобразовательная организация Ванзетурская СОШ (филиал - Шайтанская начальная школа с группами детского сада).</w:t>
            </w:r>
          </w:p>
        </w:tc>
        <w:tc>
          <w:tcPr>
            <w:tcW w:w="2160" w:type="dxa"/>
            <w:vAlign w:val="center"/>
          </w:tcPr>
          <w:p w:rsidR="00771462" w:rsidRPr="00997FA4" w:rsidRDefault="00771462" w:rsidP="00781B4A">
            <w:pPr>
              <w:pStyle w:val="Table"/>
              <w:jc w:val="both"/>
            </w:pPr>
            <w:r w:rsidRPr="00997FA4">
              <w:t>Родители ребенка (граждане Российской Федерации, иностранные граждане и лица без гражданства, законные представители ребенка)</w:t>
            </w:r>
          </w:p>
        </w:tc>
        <w:tc>
          <w:tcPr>
            <w:tcW w:w="5040" w:type="dxa"/>
            <w:vAlign w:val="center"/>
          </w:tcPr>
          <w:p w:rsidR="00771462" w:rsidRPr="00997FA4" w:rsidRDefault="00771462" w:rsidP="00781B4A">
            <w:pPr>
              <w:pStyle w:val="Table"/>
              <w:jc w:val="both"/>
            </w:pPr>
            <w:r w:rsidRPr="00997FA4">
              <w:t xml:space="preserve">Постановление администрации Березовского района </w:t>
            </w:r>
            <w:hyperlink r:id="rId64" w:tooltip="постановление от 21.04.2015 0:00:00 №542 Администрация Березовского района&#10;&#10;Об утверждении административного регламента предоставления муниципальной услуги " w:history="1">
              <w:r w:rsidRPr="000B26D2">
                <w:rPr>
                  <w:rStyle w:val="ac"/>
                </w:rPr>
                <w:t>от 21.04.2015 № 542</w:t>
              </w:r>
            </w:hyperlink>
            <w:r w:rsidRPr="00997FA4">
              <w:t xml:space="preserve"> «Об утверждении административного регламента предоставления муниципальной услуги «Предоставление информации о текущей успеваемости учащегося, ведении электронного дневника и электронного журнала успеваемости»</w:t>
            </w:r>
          </w:p>
        </w:tc>
      </w:tr>
      <w:tr w:rsidR="00771462" w:rsidRPr="00997FA4" w:rsidTr="00781B4A">
        <w:trPr>
          <w:trHeight w:val="1970"/>
        </w:trPr>
        <w:tc>
          <w:tcPr>
            <w:tcW w:w="468" w:type="dxa"/>
            <w:vAlign w:val="center"/>
          </w:tcPr>
          <w:p w:rsidR="00771462" w:rsidRPr="00997FA4" w:rsidRDefault="00771462" w:rsidP="00781B4A">
            <w:pPr>
              <w:pStyle w:val="Table"/>
              <w:jc w:val="both"/>
            </w:pPr>
            <w:r w:rsidRPr="00997FA4">
              <w:t>9</w:t>
            </w:r>
          </w:p>
        </w:tc>
        <w:tc>
          <w:tcPr>
            <w:tcW w:w="3564" w:type="dxa"/>
            <w:vAlign w:val="center"/>
          </w:tcPr>
          <w:p w:rsidR="00771462" w:rsidRPr="00997FA4" w:rsidRDefault="00771462" w:rsidP="00781B4A">
            <w:pPr>
              <w:pStyle w:val="Table"/>
              <w:jc w:val="both"/>
            </w:pPr>
            <w:r w:rsidRPr="00997FA4">
              <w:t>Организация отдыха детей в каникулярное время в части предоставления детям, проживающим в Березовском районе путевок в организации, обеспечивающие отдых и оздоровление детей</w:t>
            </w:r>
          </w:p>
        </w:tc>
        <w:tc>
          <w:tcPr>
            <w:tcW w:w="3420" w:type="dxa"/>
            <w:vAlign w:val="center"/>
          </w:tcPr>
          <w:p w:rsidR="00771462" w:rsidRPr="00997FA4" w:rsidRDefault="00771462" w:rsidP="00781B4A">
            <w:pPr>
              <w:pStyle w:val="Table"/>
              <w:jc w:val="both"/>
            </w:pPr>
            <w:r w:rsidRPr="00997FA4">
              <w:t>1) Муниципальное бюджетное общеобразовательное учреждение Березовская начальная общеобразовательная школа;</w:t>
            </w:r>
          </w:p>
          <w:p w:rsidR="00771462" w:rsidRPr="00997FA4" w:rsidRDefault="00771462" w:rsidP="00781B4A">
            <w:pPr>
              <w:pStyle w:val="Table"/>
              <w:jc w:val="both"/>
            </w:pPr>
            <w:r w:rsidRPr="00997FA4">
              <w:t>2) Муниципальное бюджетное общеобразовательное учреждение Ванзетурская средняя общеобразовательная школа;</w:t>
            </w:r>
          </w:p>
          <w:p w:rsidR="00771462" w:rsidRPr="00997FA4" w:rsidRDefault="00771462" w:rsidP="00781B4A">
            <w:pPr>
              <w:pStyle w:val="Table"/>
              <w:jc w:val="both"/>
            </w:pPr>
            <w:r w:rsidRPr="00997FA4">
              <w:t>3) Муниципальное бюджетное учреждение дополнительного образования «Игримский центр творчества»;</w:t>
            </w:r>
          </w:p>
          <w:p w:rsidR="00771462" w:rsidRPr="00997FA4" w:rsidRDefault="00771462" w:rsidP="00781B4A">
            <w:pPr>
              <w:pStyle w:val="Table"/>
              <w:jc w:val="both"/>
            </w:pPr>
            <w:r w:rsidRPr="00997FA4">
              <w:t>4) Муниципальное бюджетное общеобразовательное учреждение Няксимвольская средняя общеобразовательная школа;</w:t>
            </w:r>
          </w:p>
          <w:p w:rsidR="00771462" w:rsidRPr="00997FA4" w:rsidRDefault="00771462" w:rsidP="00781B4A">
            <w:pPr>
              <w:pStyle w:val="Table"/>
              <w:jc w:val="both"/>
            </w:pPr>
            <w:r w:rsidRPr="00997FA4">
              <w:t>5) Муниципальное бюджетное общеобразовательное учреждение Приполярная средняя общеобразовательная школа;</w:t>
            </w:r>
          </w:p>
          <w:p w:rsidR="00771462" w:rsidRPr="00997FA4" w:rsidRDefault="00771462" w:rsidP="00781B4A">
            <w:pPr>
              <w:pStyle w:val="Table"/>
              <w:jc w:val="both"/>
            </w:pPr>
            <w:r w:rsidRPr="00997FA4">
              <w:t xml:space="preserve">6) Муниципальное бюджетное общеобразовательное учреждение Сосьвинская средняя общеобразовательная школа; </w:t>
            </w:r>
          </w:p>
          <w:p w:rsidR="00771462" w:rsidRPr="00997FA4" w:rsidRDefault="00771462" w:rsidP="00781B4A">
            <w:pPr>
              <w:pStyle w:val="Table"/>
              <w:jc w:val="both"/>
            </w:pPr>
            <w:r w:rsidRPr="00997FA4">
              <w:t>7) Муниципальное бюджетное общеобразовательное учреждение Игримская средняя общеобразовательная школа № 1;</w:t>
            </w:r>
          </w:p>
          <w:p w:rsidR="00771462" w:rsidRPr="00997FA4" w:rsidRDefault="00771462" w:rsidP="00781B4A">
            <w:pPr>
              <w:pStyle w:val="Table"/>
              <w:jc w:val="both"/>
            </w:pPr>
            <w:r w:rsidRPr="00997FA4">
              <w:t>8) Муниципальное бюджетное образовательное учреждение Игримская средняя образовательная школа имени Героя Советского Союза Собянина Г.Е.;</w:t>
            </w:r>
          </w:p>
          <w:p w:rsidR="00771462" w:rsidRPr="00997FA4" w:rsidRDefault="00771462" w:rsidP="00781B4A">
            <w:pPr>
              <w:pStyle w:val="Table"/>
              <w:jc w:val="both"/>
            </w:pPr>
            <w:r w:rsidRPr="00997FA4">
              <w:t>9) Муниципальное бюджетное общеобразовательное учреждение Саранпаульская средняя общеобразовательная школа;</w:t>
            </w:r>
          </w:p>
          <w:p w:rsidR="00771462" w:rsidRPr="00997FA4" w:rsidRDefault="00771462" w:rsidP="00781B4A">
            <w:pPr>
              <w:pStyle w:val="Table"/>
              <w:jc w:val="both"/>
            </w:pPr>
            <w:r w:rsidRPr="00997FA4">
              <w:t>10) Муниципальное бюджетное учреждение дополнительного образования «Центр Поиск»;</w:t>
            </w:r>
          </w:p>
          <w:p w:rsidR="00771462" w:rsidRPr="00997FA4" w:rsidRDefault="00771462" w:rsidP="00781B4A">
            <w:pPr>
              <w:pStyle w:val="Table"/>
              <w:jc w:val="both"/>
            </w:pPr>
            <w:r w:rsidRPr="00997FA4">
              <w:t>11) Муниципальное бюджетное образовательное учреждение Тегинская средняя общеобразовательная школа;</w:t>
            </w:r>
          </w:p>
          <w:p w:rsidR="00771462" w:rsidRPr="00997FA4" w:rsidRDefault="00771462" w:rsidP="00781B4A">
            <w:pPr>
              <w:pStyle w:val="Table"/>
              <w:jc w:val="both"/>
            </w:pPr>
            <w:r w:rsidRPr="00997FA4">
              <w:t>12) Филиал муниципального бюджетного образовательного учреждения Сосьвинская средняя общеобразовательная школа «Ломбовожская начальная школа с группой детского сада»;</w:t>
            </w:r>
          </w:p>
          <w:p w:rsidR="00771462" w:rsidRPr="00997FA4" w:rsidRDefault="00771462" w:rsidP="00781B4A">
            <w:pPr>
              <w:pStyle w:val="Table"/>
              <w:jc w:val="both"/>
            </w:pPr>
            <w:r w:rsidRPr="00997FA4">
              <w:t>13) Муниципальное бюджетное общеобразовательное учреждение Ванзетурская средняя общеобразовательная школа «Шайтанская начальная школа с группой детского сада»;</w:t>
            </w:r>
          </w:p>
          <w:p w:rsidR="00771462" w:rsidRPr="00997FA4" w:rsidRDefault="00771462" w:rsidP="00781B4A">
            <w:pPr>
              <w:pStyle w:val="Table"/>
              <w:jc w:val="both"/>
            </w:pPr>
            <w:r w:rsidRPr="00997FA4">
              <w:t xml:space="preserve">14) Муниципальное бюджетное дошкольное образовательное учреждение </w:t>
            </w:r>
          </w:p>
          <w:p w:rsidR="00771462" w:rsidRPr="00997FA4" w:rsidRDefault="00771462" w:rsidP="00781B4A">
            <w:pPr>
              <w:pStyle w:val="Table"/>
              <w:jc w:val="both"/>
            </w:pPr>
            <w:r w:rsidRPr="00997FA4">
              <w:t>детский сад «Березка;</w:t>
            </w:r>
          </w:p>
          <w:p w:rsidR="00771462" w:rsidRPr="00997FA4" w:rsidRDefault="00771462" w:rsidP="00781B4A">
            <w:pPr>
              <w:pStyle w:val="Table"/>
              <w:jc w:val="both"/>
            </w:pPr>
            <w:r w:rsidRPr="00997FA4">
              <w:t>15) Муниципальное бюджетное общеобразовательное учреждение «Хулимсунтская средняя» общеобразовательная школа;</w:t>
            </w:r>
          </w:p>
          <w:p w:rsidR="00771462" w:rsidRPr="00997FA4" w:rsidRDefault="00771462" w:rsidP="00781B4A">
            <w:pPr>
              <w:pStyle w:val="Table"/>
              <w:jc w:val="both"/>
            </w:pPr>
            <w:r w:rsidRPr="00997FA4">
              <w:t>16) Муниципальное бюджетное дошкольное образовательное учреждение детский сад «Снежинка»;</w:t>
            </w:r>
          </w:p>
          <w:p w:rsidR="00771462" w:rsidRPr="00997FA4" w:rsidRDefault="00771462" w:rsidP="00781B4A">
            <w:pPr>
              <w:pStyle w:val="Table"/>
              <w:jc w:val="both"/>
            </w:pPr>
            <w:r w:rsidRPr="00997FA4">
              <w:t xml:space="preserve">17) Муниципальное бюджетное дошкольное образовательное учреждение </w:t>
            </w:r>
          </w:p>
          <w:p w:rsidR="00771462" w:rsidRPr="00997FA4" w:rsidRDefault="00771462" w:rsidP="00781B4A">
            <w:pPr>
              <w:pStyle w:val="Table"/>
              <w:jc w:val="both"/>
            </w:pPr>
            <w:r w:rsidRPr="00997FA4">
              <w:t>детский сад «Малышок»;</w:t>
            </w:r>
          </w:p>
          <w:p w:rsidR="00771462" w:rsidRPr="00997FA4" w:rsidRDefault="00771462" w:rsidP="00781B4A">
            <w:pPr>
              <w:pStyle w:val="Table"/>
              <w:jc w:val="both"/>
            </w:pPr>
            <w:r w:rsidRPr="00997FA4">
              <w:t>18) Муниципальное бюджетное учреждение Березовская средняя общеобразовательная школа;</w:t>
            </w:r>
          </w:p>
          <w:p w:rsidR="00771462" w:rsidRPr="00997FA4" w:rsidRDefault="00771462" w:rsidP="00781B4A">
            <w:pPr>
              <w:pStyle w:val="Table"/>
              <w:jc w:val="both"/>
            </w:pPr>
            <w:r w:rsidRPr="00997FA4">
              <w:t xml:space="preserve">19) Муниципальное бюджетное общеобразовательное учреждение Светловская средняя общеобразовательная школа имени </w:t>
            </w:r>
          </w:p>
          <w:p w:rsidR="00771462" w:rsidRPr="00997FA4" w:rsidRDefault="00771462" w:rsidP="00781B4A">
            <w:pPr>
              <w:pStyle w:val="Table"/>
              <w:jc w:val="both"/>
            </w:pPr>
            <w:r w:rsidRPr="00997FA4">
              <w:t>Соленова Б.А;</w:t>
            </w:r>
          </w:p>
          <w:p w:rsidR="00771462" w:rsidRPr="00997FA4" w:rsidRDefault="00771462" w:rsidP="00781B4A">
            <w:pPr>
              <w:pStyle w:val="Table"/>
              <w:jc w:val="both"/>
            </w:pPr>
            <w:r w:rsidRPr="00997FA4">
              <w:t>20) Муниципальное бюджетное учреждение «Спортивно-тренировочный центр «Виктория» ;</w:t>
            </w:r>
          </w:p>
          <w:p w:rsidR="00771462" w:rsidRPr="00997FA4" w:rsidRDefault="00771462" w:rsidP="00781B4A">
            <w:pPr>
              <w:pStyle w:val="Table"/>
              <w:jc w:val="both"/>
            </w:pPr>
            <w:r w:rsidRPr="00997FA4">
              <w:t>21) Обособленное структурное подразделение Спортивный комплекс «Олимпиец» муниципального бюджетного учреждения «Спортивно-тренировочный центр «Виктория»;</w:t>
            </w:r>
          </w:p>
          <w:p w:rsidR="00771462" w:rsidRPr="00997FA4" w:rsidRDefault="00771462" w:rsidP="00781B4A">
            <w:pPr>
              <w:pStyle w:val="Table"/>
              <w:jc w:val="both"/>
            </w:pPr>
            <w:r w:rsidRPr="00997FA4">
              <w:t>22) Муниципальное образовательное учреждение дополнительного образования детей «Березовская детско-юношеская спортивная школа».</w:t>
            </w:r>
          </w:p>
        </w:tc>
        <w:tc>
          <w:tcPr>
            <w:tcW w:w="2160" w:type="dxa"/>
            <w:vAlign w:val="center"/>
          </w:tcPr>
          <w:p w:rsidR="00771462" w:rsidRPr="00997FA4" w:rsidRDefault="00771462" w:rsidP="00781B4A">
            <w:pPr>
              <w:pStyle w:val="Table"/>
              <w:jc w:val="both"/>
            </w:pPr>
          </w:p>
          <w:p w:rsidR="00771462" w:rsidRPr="00997FA4" w:rsidRDefault="00771462" w:rsidP="00781B4A">
            <w:pPr>
              <w:pStyle w:val="Table"/>
              <w:jc w:val="both"/>
            </w:pPr>
            <w:r w:rsidRPr="00997FA4">
              <w:t xml:space="preserve">родители (законные представители) ребенка, обратившиеся с заявлением о предоставлении муниципальной услуги, </w:t>
            </w:r>
            <w:r w:rsidRPr="00997FA4">
              <w:rPr>
                <w:lang w:eastAsia="en-US"/>
              </w:rPr>
              <w:t>Получателями муниципальной услуги являются дети в возрасте от 6 до 17 лет (включительно), проживающие на территории Березовского района.</w:t>
            </w:r>
          </w:p>
        </w:tc>
        <w:tc>
          <w:tcPr>
            <w:tcW w:w="5040" w:type="dxa"/>
            <w:vAlign w:val="center"/>
          </w:tcPr>
          <w:p w:rsidR="00771462" w:rsidRPr="00997FA4" w:rsidRDefault="00771462" w:rsidP="00781B4A">
            <w:pPr>
              <w:pStyle w:val="Table"/>
              <w:jc w:val="both"/>
            </w:pPr>
          </w:p>
          <w:p w:rsidR="00771462" w:rsidRPr="00997FA4" w:rsidRDefault="00771462" w:rsidP="00781B4A">
            <w:pPr>
              <w:pStyle w:val="Table"/>
              <w:jc w:val="both"/>
            </w:pPr>
            <w:r w:rsidRPr="00997FA4">
              <w:t xml:space="preserve">Постановление администрации Березовского района </w:t>
            </w:r>
            <w:hyperlink r:id="rId65" w:tooltip="постановление от 15.08.2016 0:00:00 №610 Администрация Березовского района&#10;&#10;Об утверждении административного регламента предоставления муниципальной услуги " w:history="1">
              <w:r w:rsidRPr="000B26D2">
                <w:rPr>
                  <w:rStyle w:val="ac"/>
                </w:rPr>
                <w:t>№ 610 от 15.08.2016</w:t>
              </w:r>
            </w:hyperlink>
            <w:r w:rsidRPr="00997FA4">
              <w:t xml:space="preserve"> «Об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проживающим в Березовском районе путевок в организации, обеспечивающие отдых и оздоровление детей» </w:t>
            </w:r>
          </w:p>
        </w:tc>
      </w:tr>
    </w:tbl>
    <w:p w:rsidR="00771462" w:rsidRPr="004E6F7B" w:rsidRDefault="00771462" w:rsidP="0037631D"/>
    <w:p w:rsidR="0037631D" w:rsidRPr="004E6F7B" w:rsidRDefault="0037631D" w:rsidP="0037631D">
      <w:pPr>
        <w:ind w:left="567" w:firstLine="0"/>
      </w:pPr>
    </w:p>
    <w:p w:rsidR="00337339" w:rsidRPr="00771462" w:rsidRDefault="00771462" w:rsidP="00771462">
      <w:pPr>
        <w:ind w:left="567" w:firstLine="0"/>
        <w:jc w:val="right"/>
        <w:rPr>
          <w:rFonts w:cs="Arial"/>
          <w:b/>
          <w:bCs/>
          <w:kern w:val="28"/>
          <w:sz w:val="32"/>
          <w:szCs w:val="32"/>
        </w:rPr>
      </w:pPr>
      <w:r w:rsidRPr="00771462">
        <w:rPr>
          <w:rFonts w:cs="Arial"/>
          <w:b/>
          <w:bCs/>
          <w:kern w:val="28"/>
          <w:sz w:val="32"/>
          <w:szCs w:val="32"/>
        </w:rPr>
        <w:br w:type="page"/>
      </w:r>
    </w:p>
    <w:p w:rsidR="00142E2D" w:rsidRPr="00142E2D" w:rsidRDefault="00142E2D" w:rsidP="00142E2D">
      <w:pPr>
        <w:ind w:left="567" w:firstLine="0"/>
        <w:jc w:val="right"/>
        <w:rPr>
          <w:rFonts w:cs="Arial"/>
          <w:b/>
          <w:bCs/>
          <w:kern w:val="28"/>
          <w:sz w:val="32"/>
          <w:szCs w:val="32"/>
        </w:rPr>
      </w:pPr>
    </w:p>
    <w:p w:rsidR="00142E2D" w:rsidRDefault="004A03C4" w:rsidP="00142E2D">
      <w:pPr>
        <w:ind w:left="567" w:firstLine="0"/>
        <w:jc w:val="right"/>
        <w:rPr>
          <w:rFonts w:cs="Arial"/>
          <w:b/>
          <w:bCs/>
          <w:kern w:val="28"/>
          <w:sz w:val="32"/>
          <w:szCs w:val="32"/>
        </w:rPr>
      </w:pPr>
      <w:bookmarkStart w:id="3" w:name="приложение3"/>
      <w:r w:rsidRPr="00142E2D">
        <w:rPr>
          <w:rFonts w:cs="Arial"/>
          <w:b/>
          <w:bCs/>
          <w:kern w:val="28"/>
          <w:sz w:val="32"/>
          <w:szCs w:val="32"/>
        </w:rPr>
        <w:t>Приложение 3</w:t>
      </w:r>
      <w:bookmarkEnd w:id="3"/>
    </w:p>
    <w:p w:rsidR="004A03C4" w:rsidRPr="00142E2D" w:rsidRDefault="004A03C4" w:rsidP="00142E2D">
      <w:pPr>
        <w:ind w:left="567" w:firstLine="0"/>
        <w:jc w:val="right"/>
        <w:rPr>
          <w:rFonts w:cs="Arial"/>
          <w:b/>
          <w:bCs/>
          <w:kern w:val="28"/>
          <w:sz w:val="32"/>
          <w:szCs w:val="32"/>
        </w:rPr>
      </w:pPr>
      <w:r w:rsidRPr="00142E2D">
        <w:rPr>
          <w:rFonts w:cs="Arial"/>
          <w:b/>
          <w:bCs/>
          <w:kern w:val="28"/>
          <w:sz w:val="32"/>
          <w:szCs w:val="32"/>
        </w:rPr>
        <w:t xml:space="preserve"> к постановлению </w:t>
      </w:r>
    </w:p>
    <w:p w:rsidR="004A03C4" w:rsidRPr="00142E2D" w:rsidRDefault="004A03C4" w:rsidP="00142E2D">
      <w:pPr>
        <w:ind w:left="567" w:firstLine="0"/>
        <w:jc w:val="right"/>
        <w:rPr>
          <w:rFonts w:cs="Arial"/>
          <w:b/>
          <w:bCs/>
          <w:kern w:val="28"/>
          <w:sz w:val="32"/>
          <w:szCs w:val="32"/>
        </w:rPr>
      </w:pPr>
      <w:r w:rsidRPr="00142E2D">
        <w:rPr>
          <w:rFonts w:cs="Arial"/>
          <w:b/>
          <w:bCs/>
          <w:kern w:val="28"/>
          <w:sz w:val="32"/>
          <w:szCs w:val="32"/>
        </w:rPr>
        <w:t>администрации Березовского района</w:t>
      </w:r>
    </w:p>
    <w:p w:rsidR="004A03C4" w:rsidRPr="00142E2D" w:rsidRDefault="004A03C4" w:rsidP="00142E2D">
      <w:pPr>
        <w:ind w:left="567" w:firstLine="0"/>
        <w:jc w:val="right"/>
        <w:rPr>
          <w:rFonts w:cs="Arial"/>
          <w:b/>
          <w:bCs/>
          <w:kern w:val="28"/>
          <w:sz w:val="32"/>
          <w:szCs w:val="32"/>
        </w:rPr>
      </w:pPr>
      <w:r w:rsidRPr="00142E2D">
        <w:rPr>
          <w:rFonts w:cs="Arial"/>
          <w:b/>
          <w:bCs/>
          <w:kern w:val="28"/>
          <w:sz w:val="32"/>
          <w:szCs w:val="32"/>
        </w:rPr>
        <w:t>от 10.11.2014</w:t>
      </w:r>
      <w:r w:rsidR="00337339" w:rsidRPr="00142E2D">
        <w:rPr>
          <w:rFonts w:cs="Arial"/>
          <w:b/>
          <w:bCs/>
          <w:kern w:val="28"/>
          <w:sz w:val="32"/>
          <w:szCs w:val="32"/>
        </w:rPr>
        <w:t xml:space="preserve"> № </w:t>
      </w:r>
      <w:r w:rsidRPr="00142E2D">
        <w:rPr>
          <w:rFonts w:cs="Arial"/>
          <w:b/>
          <w:bCs/>
          <w:kern w:val="28"/>
          <w:sz w:val="32"/>
          <w:szCs w:val="32"/>
        </w:rPr>
        <w:t>1624</w:t>
      </w:r>
    </w:p>
    <w:p w:rsidR="004A03C4" w:rsidRPr="00142E2D" w:rsidRDefault="004A03C4" w:rsidP="00142E2D">
      <w:pPr>
        <w:ind w:left="567" w:firstLine="0"/>
        <w:jc w:val="right"/>
        <w:rPr>
          <w:rFonts w:cs="Arial"/>
          <w:b/>
          <w:bCs/>
          <w:kern w:val="28"/>
          <w:sz w:val="32"/>
          <w:szCs w:val="32"/>
        </w:rPr>
      </w:pPr>
    </w:p>
    <w:p w:rsidR="00142E2D" w:rsidRPr="00142E2D" w:rsidRDefault="00142E2D" w:rsidP="00142E2D">
      <w:pPr>
        <w:ind w:left="567" w:firstLine="0"/>
        <w:jc w:val="right"/>
        <w:rPr>
          <w:rFonts w:cs="Arial"/>
          <w:b/>
          <w:bCs/>
          <w:kern w:val="28"/>
          <w:sz w:val="32"/>
          <w:szCs w:val="32"/>
        </w:rPr>
      </w:pPr>
    </w:p>
    <w:p w:rsidR="00771462" w:rsidRPr="00F73D06" w:rsidRDefault="00771462" w:rsidP="00771462">
      <w:pPr>
        <w:jc w:val="center"/>
        <w:rPr>
          <w:rFonts w:cs="Arial"/>
          <w:b/>
          <w:bCs/>
          <w:iCs/>
          <w:sz w:val="30"/>
          <w:szCs w:val="28"/>
        </w:rPr>
      </w:pPr>
      <w:r w:rsidRPr="00F73D06">
        <w:rPr>
          <w:rFonts w:cs="Arial"/>
          <w:b/>
          <w:bCs/>
          <w:iCs/>
          <w:sz w:val="30"/>
          <w:szCs w:val="28"/>
        </w:rPr>
        <w:t xml:space="preserve">Сведения об услугах, </w:t>
      </w:r>
    </w:p>
    <w:p w:rsidR="00771462" w:rsidRPr="00F73D06" w:rsidRDefault="00771462" w:rsidP="00771462">
      <w:pPr>
        <w:jc w:val="center"/>
        <w:rPr>
          <w:rFonts w:cs="Arial"/>
          <w:b/>
          <w:bCs/>
          <w:iCs/>
          <w:sz w:val="30"/>
          <w:szCs w:val="28"/>
        </w:rPr>
      </w:pPr>
      <w:r w:rsidRPr="00F73D06">
        <w:rPr>
          <w:rFonts w:cs="Arial"/>
          <w:b/>
          <w:bCs/>
          <w:iCs/>
          <w:sz w:val="30"/>
          <w:szCs w:val="28"/>
        </w:rPr>
        <w:t>которые являются необходимыми и обязательными для предоставления органами местного самоуправления муниципальных услуг</w:t>
      </w:r>
    </w:p>
    <w:p w:rsidR="0037631D" w:rsidRPr="004E6F7B" w:rsidRDefault="0037631D" w:rsidP="0037631D">
      <w:pPr>
        <w:ind w:left="567" w:firstLine="0"/>
      </w:pP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04"/>
        <w:gridCol w:w="6521"/>
        <w:gridCol w:w="2977"/>
        <w:gridCol w:w="1276"/>
      </w:tblGrid>
      <w:tr w:rsidR="00771462" w:rsidRPr="00997FA4" w:rsidTr="00781B4A">
        <w:tc>
          <w:tcPr>
            <w:tcW w:w="648" w:type="dxa"/>
          </w:tcPr>
          <w:p w:rsidR="00771462" w:rsidRPr="00997FA4" w:rsidRDefault="00771462" w:rsidP="00781B4A">
            <w:pPr>
              <w:pStyle w:val="Table0"/>
              <w:jc w:val="both"/>
            </w:pPr>
            <w:r w:rsidRPr="00997FA4">
              <w:t>№ п/п</w:t>
            </w:r>
          </w:p>
        </w:tc>
        <w:tc>
          <w:tcPr>
            <w:tcW w:w="3004" w:type="dxa"/>
          </w:tcPr>
          <w:p w:rsidR="00771462" w:rsidRPr="00997FA4" w:rsidRDefault="00771462" w:rsidP="00781B4A">
            <w:pPr>
              <w:pStyle w:val="Table0"/>
              <w:jc w:val="both"/>
            </w:pPr>
            <w:r w:rsidRPr="00997FA4">
              <w:t>Наименование муниципальной услуги, в рамках которой предоставляется услуга, являющаяся необходимой и обязательной</w:t>
            </w:r>
          </w:p>
        </w:tc>
        <w:tc>
          <w:tcPr>
            <w:tcW w:w="6521" w:type="dxa"/>
          </w:tcPr>
          <w:p w:rsidR="00771462" w:rsidRPr="00997FA4" w:rsidRDefault="00771462" w:rsidP="00781B4A">
            <w:pPr>
              <w:pStyle w:val="Table0"/>
              <w:jc w:val="both"/>
            </w:pPr>
            <w:r w:rsidRPr="00997FA4">
              <w:t>Наименование услуги, которая является необходимой и обязательной</w:t>
            </w:r>
          </w:p>
        </w:tc>
        <w:tc>
          <w:tcPr>
            <w:tcW w:w="2977" w:type="dxa"/>
          </w:tcPr>
          <w:p w:rsidR="00771462" w:rsidRPr="00997FA4" w:rsidRDefault="00771462" w:rsidP="00781B4A">
            <w:pPr>
              <w:pStyle w:val="Table0"/>
              <w:jc w:val="both"/>
            </w:pPr>
            <w:r w:rsidRPr="00997FA4">
              <w:t>Категория организаций-поставщиков</w:t>
            </w:r>
          </w:p>
        </w:tc>
        <w:tc>
          <w:tcPr>
            <w:tcW w:w="1276" w:type="dxa"/>
          </w:tcPr>
          <w:p w:rsidR="00771462" w:rsidRPr="00997FA4" w:rsidRDefault="00771462" w:rsidP="00781B4A">
            <w:pPr>
              <w:pStyle w:val="Table0"/>
              <w:jc w:val="both"/>
            </w:pPr>
            <w:r w:rsidRPr="00997FA4">
              <w:t>Услуга предоставляется платно/бесплатно</w:t>
            </w:r>
          </w:p>
        </w:tc>
      </w:tr>
      <w:tr w:rsidR="00771462" w:rsidRPr="00997FA4" w:rsidTr="00781B4A">
        <w:trPr>
          <w:trHeight w:val="686"/>
        </w:trPr>
        <w:tc>
          <w:tcPr>
            <w:tcW w:w="648" w:type="dxa"/>
            <w:vMerge w:val="restart"/>
          </w:tcPr>
          <w:p w:rsidR="00771462" w:rsidRPr="00997FA4" w:rsidRDefault="00771462" w:rsidP="00781B4A">
            <w:pPr>
              <w:pStyle w:val="Table"/>
              <w:jc w:val="both"/>
            </w:pPr>
            <w:r w:rsidRPr="00997FA4">
              <w:t>1.</w:t>
            </w:r>
          </w:p>
        </w:tc>
        <w:tc>
          <w:tcPr>
            <w:tcW w:w="3004" w:type="dxa"/>
            <w:vMerge w:val="restart"/>
          </w:tcPr>
          <w:p w:rsidR="00771462" w:rsidRPr="00997FA4" w:rsidRDefault="00771462" w:rsidP="00781B4A">
            <w:pPr>
              <w:pStyle w:val="Table"/>
              <w:jc w:val="both"/>
            </w:pPr>
            <w:r w:rsidRPr="00997FA4">
              <w:t xml:space="preserve">Выдача разрешения на строительство (за исключением случаев, предусмотренных </w:t>
            </w:r>
            <w:hyperlink r:id="rId66" w:history="1">
              <w:r>
                <w:rPr>
                  <w:rStyle w:val="ac"/>
                </w:rPr>
                <w:t>Градостроительным кодексом</w:t>
              </w:r>
            </w:hyperlink>
            <w:r w:rsidRPr="00997FA4">
              <w:t xml:space="preserve"> Российской Федерации, иными федеральными законами) при осуществлении строительства, реконструкции объекта капитального строительства, </w:t>
            </w:r>
            <w:r w:rsidRPr="00997FA4">
              <w:rPr>
                <w:lang w:eastAsia="en-US"/>
              </w:rPr>
              <w:t>расположенного на территории Березовского района:</w:t>
            </w:r>
          </w:p>
        </w:tc>
        <w:tc>
          <w:tcPr>
            <w:tcW w:w="6521" w:type="dxa"/>
          </w:tcPr>
          <w:p w:rsidR="00771462" w:rsidRPr="00997FA4" w:rsidRDefault="00771462" w:rsidP="00781B4A">
            <w:pPr>
              <w:pStyle w:val="Table"/>
              <w:jc w:val="both"/>
            </w:pPr>
            <w:r w:rsidRPr="00997FA4">
              <w:rPr>
                <w:color w:val="000000"/>
              </w:rPr>
              <w:t xml:space="preserve">- </w:t>
            </w:r>
            <w:r w:rsidRPr="00997FA4">
              <w:t>подготовка и выдача материалов, содержащихся в проектной документации;</w:t>
            </w:r>
          </w:p>
        </w:tc>
        <w:tc>
          <w:tcPr>
            <w:tcW w:w="2977" w:type="dxa"/>
          </w:tcPr>
          <w:p w:rsidR="00771462" w:rsidRPr="00997FA4" w:rsidRDefault="00771462" w:rsidP="00781B4A">
            <w:pPr>
              <w:pStyle w:val="Table"/>
              <w:jc w:val="both"/>
            </w:pPr>
            <w:r w:rsidRPr="00997FA4">
              <w:t>Проектная организация</w:t>
            </w:r>
          </w:p>
        </w:tc>
        <w:tc>
          <w:tcPr>
            <w:tcW w:w="1276" w:type="dxa"/>
          </w:tcPr>
          <w:p w:rsidR="00771462" w:rsidRPr="00997FA4" w:rsidRDefault="00771462" w:rsidP="00781B4A">
            <w:pPr>
              <w:pStyle w:val="Table"/>
              <w:jc w:val="both"/>
            </w:pPr>
            <w:r w:rsidRPr="00997FA4">
              <w:t>платно</w:t>
            </w:r>
          </w:p>
        </w:tc>
      </w:tr>
      <w:tr w:rsidR="00771462" w:rsidRPr="00997FA4" w:rsidTr="00781B4A">
        <w:tc>
          <w:tcPr>
            <w:tcW w:w="648" w:type="dxa"/>
            <w:vMerge/>
          </w:tcPr>
          <w:p w:rsidR="00771462" w:rsidRPr="00997FA4" w:rsidRDefault="00771462" w:rsidP="00781B4A">
            <w:pPr>
              <w:pStyle w:val="Table"/>
              <w:jc w:val="both"/>
            </w:pPr>
          </w:p>
        </w:tc>
        <w:tc>
          <w:tcPr>
            <w:tcW w:w="3004" w:type="dxa"/>
            <w:vMerge/>
          </w:tcPr>
          <w:p w:rsidR="00771462" w:rsidRPr="00997FA4" w:rsidRDefault="00771462" w:rsidP="00781B4A">
            <w:pPr>
              <w:pStyle w:val="Table"/>
              <w:jc w:val="both"/>
            </w:pPr>
          </w:p>
        </w:tc>
        <w:tc>
          <w:tcPr>
            <w:tcW w:w="6521" w:type="dxa"/>
          </w:tcPr>
          <w:p w:rsidR="00771462" w:rsidRPr="00997FA4" w:rsidRDefault="00771462" w:rsidP="00781B4A">
            <w:pPr>
              <w:pStyle w:val="Table"/>
              <w:jc w:val="both"/>
              <w:rPr>
                <w:color w:val="000000"/>
              </w:rPr>
            </w:pPr>
            <w:r w:rsidRPr="00997FA4">
              <w:rPr>
                <w:color w:val="000000"/>
              </w:rPr>
              <w:t xml:space="preserve">- </w:t>
            </w:r>
            <w:r w:rsidRPr="00997FA4">
              <w:t>подготовка и выдача схемы планировочной организации земельного участка с обозначением места размещения объекта индивидуального жилищного строительства;</w:t>
            </w:r>
          </w:p>
        </w:tc>
        <w:tc>
          <w:tcPr>
            <w:tcW w:w="2977" w:type="dxa"/>
          </w:tcPr>
          <w:p w:rsidR="00771462" w:rsidRPr="00997FA4" w:rsidRDefault="00771462" w:rsidP="00781B4A">
            <w:pPr>
              <w:pStyle w:val="Table"/>
              <w:jc w:val="both"/>
            </w:pPr>
            <w:r w:rsidRPr="00997FA4">
              <w:t>Застройщик</w:t>
            </w:r>
          </w:p>
          <w:p w:rsidR="00771462" w:rsidRPr="00997FA4" w:rsidRDefault="00771462" w:rsidP="00781B4A">
            <w:pPr>
              <w:pStyle w:val="Table"/>
              <w:jc w:val="both"/>
            </w:pPr>
          </w:p>
        </w:tc>
        <w:tc>
          <w:tcPr>
            <w:tcW w:w="1276" w:type="dxa"/>
          </w:tcPr>
          <w:p w:rsidR="00771462" w:rsidRPr="00997FA4" w:rsidRDefault="00771462" w:rsidP="00781B4A">
            <w:pPr>
              <w:pStyle w:val="Table"/>
              <w:jc w:val="both"/>
            </w:pPr>
            <w:r w:rsidRPr="00997FA4">
              <w:t>платно</w:t>
            </w:r>
          </w:p>
        </w:tc>
      </w:tr>
      <w:tr w:rsidR="00771462" w:rsidRPr="00997FA4" w:rsidTr="00781B4A">
        <w:trPr>
          <w:trHeight w:val="1790"/>
        </w:trPr>
        <w:tc>
          <w:tcPr>
            <w:tcW w:w="648" w:type="dxa"/>
            <w:vMerge/>
          </w:tcPr>
          <w:p w:rsidR="00771462" w:rsidRPr="00997FA4" w:rsidRDefault="00771462" w:rsidP="00781B4A">
            <w:pPr>
              <w:pStyle w:val="Table"/>
              <w:jc w:val="both"/>
            </w:pPr>
          </w:p>
        </w:tc>
        <w:tc>
          <w:tcPr>
            <w:tcW w:w="3004" w:type="dxa"/>
            <w:vMerge/>
          </w:tcPr>
          <w:p w:rsidR="00771462" w:rsidRPr="00997FA4" w:rsidRDefault="00771462" w:rsidP="00781B4A">
            <w:pPr>
              <w:pStyle w:val="Table"/>
              <w:jc w:val="both"/>
            </w:pPr>
          </w:p>
        </w:tc>
        <w:tc>
          <w:tcPr>
            <w:tcW w:w="6521" w:type="dxa"/>
          </w:tcPr>
          <w:p w:rsidR="00771462" w:rsidRPr="00997FA4" w:rsidRDefault="00771462" w:rsidP="00781B4A">
            <w:pPr>
              <w:pStyle w:val="Table"/>
              <w:jc w:val="both"/>
              <w:rPr>
                <w:color w:val="000000"/>
              </w:rPr>
            </w:pPr>
            <w:r w:rsidRPr="00997FA4">
              <w:rPr>
                <w:color w:val="000000"/>
              </w:rPr>
              <w:t xml:space="preserve">- </w:t>
            </w:r>
            <w:r w:rsidRPr="00997FA4">
              <w:t xml:space="preserve">подготовка и выдача экспертизы проектной документации в случаях, предусмотренных статьей 49 </w:t>
            </w:r>
            <w:hyperlink r:id="rId67" w:history="1">
              <w:r>
                <w:rPr>
                  <w:rStyle w:val="ac"/>
                </w:rPr>
                <w:t>Градостроительного кодекса</w:t>
              </w:r>
            </w:hyperlink>
            <w:r w:rsidRPr="00997FA4">
              <w:t xml:space="preserve"> Российской Федерации;</w:t>
            </w:r>
          </w:p>
        </w:tc>
        <w:tc>
          <w:tcPr>
            <w:tcW w:w="2977" w:type="dxa"/>
          </w:tcPr>
          <w:p w:rsidR="00771462" w:rsidRPr="00997FA4" w:rsidRDefault="00771462" w:rsidP="00781B4A">
            <w:pPr>
              <w:pStyle w:val="Table"/>
              <w:jc w:val="both"/>
            </w:pPr>
            <w:r w:rsidRPr="00997FA4">
              <w:t>Северо-Уральское управление Ростехнадзора или Службу жилищного и строительного надзора Ханты-Мансийского автономного округа-Югры</w:t>
            </w:r>
          </w:p>
        </w:tc>
        <w:tc>
          <w:tcPr>
            <w:tcW w:w="1276" w:type="dxa"/>
          </w:tcPr>
          <w:p w:rsidR="00771462" w:rsidRPr="00997FA4" w:rsidRDefault="00771462" w:rsidP="00781B4A">
            <w:pPr>
              <w:pStyle w:val="Table"/>
              <w:jc w:val="both"/>
            </w:pPr>
            <w:r w:rsidRPr="00997FA4">
              <w:t>платно</w:t>
            </w:r>
          </w:p>
        </w:tc>
      </w:tr>
      <w:tr w:rsidR="00771462" w:rsidRPr="00997FA4" w:rsidTr="00781B4A">
        <w:tc>
          <w:tcPr>
            <w:tcW w:w="648" w:type="dxa"/>
            <w:vMerge/>
          </w:tcPr>
          <w:p w:rsidR="00771462" w:rsidRPr="00997FA4" w:rsidRDefault="00771462" w:rsidP="00781B4A">
            <w:pPr>
              <w:pStyle w:val="Table"/>
              <w:jc w:val="both"/>
            </w:pPr>
          </w:p>
        </w:tc>
        <w:tc>
          <w:tcPr>
            <w:tcW w:w="3004" w:type="dxa"/>
            <w:vMerge/>
          </w:tcPr>
          <w:p w:rsidR="00771462" w:rsidRPr="00997FA4" w:rsidRDefault="00771462" w:rsidP="00781B4A">
            <w:pPr>
              <w:pStyle w:val="Table"/>
              <w:jc w:val="both"/>
            </w:pPr>
          </w:p>
        </w:tc>
        <w:tc>
          <w:tcPr>
            <w:tcW w:w="6521" w:type="dxa"/>
          </w:tcPr>
          <w:p w:rsidR="00771462" w:rsidRPr="00997FA4" w:rsidRDefault="00771462" w:rsidP="00781B4A">
            <w:pPr>
              <w:pStyle w:val="Table"/>
              <w:jc w:val="both"/>
              <w:rPr>
                <w:color w:val="000000"/>
              </w:rPr>
            </w:pPr>
            <w:r w:rsidRPr="00997FA4">
              <w:rPr>
                <w:color w:val="000000"/>
              </w:rPr>
              <w:t xml:space="preserve">- </w:t>
            </w:r>
            <w:r w:rsidRPr="00997FA4">
              <w:t>подготовка и выдача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977" w:type="dxa"/>
          </w:tcPr>
          <w:p w:rsidR="00771462" w:rsidRPr="00997FA4" w:rsidRDefault="00771462" w:rsidP="00781B4A">
            <w:pPr>
              <w:pStyle w:val="Table"/>
              <w:jc w:val="both"/>
            </w:pPr>
            <w:r w:rsidRPr="00997FA4">
              <w:t>Уполномоченный орган</w:t>
            </w:r>
          </w:p>
        </w:tc>
        <w:tc>
          <w:tcPr>
            <w:tcW w:w="1276" w:type="dxa"/>
          </w:tcPr>
          <w:p w:rsidR="00771462" w:rsidRPr="00997FA4" w:rsidRDefault="00771462" w:rsidP="00781B4A">
            <w:pPr>
              <w:pStyle w:val="Table"/>
              <w:jc w:val="both"/>
            </w:pPr>
            <w:r w:rsidRPr="00997FA4">
              <w:t>платно</w:t>
            </w:r>
          </w:p>
        </w:tc>
      </w:tr>
      <w:tr w:rsidR="00771462" w:rsidRPr="00997FA4" w:rsidTr="00781B4A">
        <w:trPr>
          <w:trHeight w:val="1215"/>
        </w:trPr>
        <w:tc>
          <w:tcPr>
            <w:tcW w:w="648" w:type="dxa"/>
            <w:vMerge w:val="restart"/>
          </w:tcPr>
          <w:p w:rsidR="00771462" w:rsidRPr="00997FA4" w:rsidRDefault="00771462" w:rsidP="00781B4A">
            <w:pPr>
              <w:pStyle w:val="Table"/>
              <w:jc w:val="both"/>
            </w:pPr>
            <w:r w:rsidRPr="00997FA4">
              <w:t>2</w:t>
            </w:r>
          </w:p>
        </w:tc>
        <w:tc>
          <w:tcPr>
            <w:tcW w:w="3004" w:type="dxa"/>
            <w:vMerge w:val="restart"/>
          </w:tcPr>
          <w:p w:rsidR="00771462" w:rsidRPr="00997FA4" w:rsidRDefault="00771462" w:rsidP="00781B4A">
            <w:pPr>
              <w:pStyle w:val="Table"/>
              <w:jc w:val="both"/>
            </w:pPr>
            <w:r w:rsidRPr="00997FA4">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997FA4">
              <w:rPr>
                <w:lang w:eastAsia="en-US"/>
              </w:rPr>
              <w:t>расположенного на территории Березовского района:</w:t>
            </w:r>
          </w:p>
        </w:tc>
        <w:tc>
          <w:tcPr>
            <w:tcW w:w="6521" w:type="dxa"/>
          </w:tcPr>
          <w:p w:rsidR="00771462" w:rsidRPr="00997FA4" w:rsidRDefault="00771462" w:rsidP="00781B4A">
            <w:pPr>
              <w:pStyle w:val="Table"/>
              <w:jc w:val="both"/>
            </w:pPr>
            <w:r w:rsidRPr="00997FA4">
              <w:t>- подготовка и выдача акта приемки объекта капитального строительства (в случае осуществления строительства, реконструкции на основании договора);</w:t>
            </w:r>
          </w:p>
        </w:tc>
        <w:tc>
          <w:tcPr>
            <w:tcW w:w="2977" w:type="dxa"/>
          </w:tcPr>
          <w:p w:rsidR="00771462" w:rsidRPr="00997FA4" w:rsidRDefault="00771462" w:rsidP="00781B4A">
            <w:pPr>
              <w:pStyle w:val="Table"/>
              <w:jc w:val="both"/>
            </w:pPr>
            <w:r w:rsidRPr="00997FA4">
              <w:t>Застройщик</w:t>
            </w:r>
          </w:p>
        </w:tc>
        <w:tc>
          <w:tcPr>
            <w:tcW w:w="1276" w:type="dxa"/>
          </w:tcPr>
          <w:p w:rsidR="00771462" w:rsidRPr="00997FA4" w:rsidRDefault="00771462" w:rsidP="00781B4A">
            <w:pPr>
              <w:pStyle w:val="Table"/>
              <w:jc w:val="both"/>
            </w:pPr>
            <w:r w:rsidRPr="00997FA4">
              <w:t>бесплатно</w:t>
            </w:r>
          </w:p>
        </w:tc>
      </w:tr>
      <w:tr w:rsidR="00771462" w:rsidRPr="00997FA4" w:rsidTr="00781B4A">
        <w:tc>
          <w:tcPr>
            <w:tcW w:w="648" w:type="dxa"/>
            <w:vMerge/>
          </w:tcPr>
          <w:p w:rsidR="00771462" w:rsidRPr="00997FA4" w:rsidRDefault="00771462" w:rsidP="00781B4A">
            <w:pPr>
              <w:pStyle w:val="Table"/>
              <w:jc w:val="both"/>
            </w:pPr>
          </w:p>
        </w:tc>
        <w:tc>
          <w:tcPr>
            <w:tcW w:w="3004" w:type="dxa"/>
            <w:vMerge/>
          </w:tcPr>
          <w:p w:rsidR="00771462" w:rsidRPr="00997FA4" w:rsidRDefault="00771462" w:rsidP="00781B4A">
            <w:pPr>
              <w:pStyle w:val="Table"/>
              <w:jc w:val="both"/>
            </w:pPr>
          </w:p>
        </w:tc>
        <w:tc>
          <w:tcPr>
            <w:tcW w:w="6521" w:type="dxa"/>
          </w:tcPr>
          <w:p w:rsidR="00771462" w:rsidRPr="00997FA4" w:rsidRDefault="00771462" w:rsidP="00781B4A">
            <w:pPr>
              <w:pStyle w:val="Table"/>
              <w:jc w:val="both"/>
              <w:rPr>
                <w:color w:val="000000"/>
              </w:rPr>
            </w:pPr>
            <w:r w:rsidRPr="00997FA4">
              <w:t>- подготовка и 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tc>
        <w:tc>
          <w:tcPr>
            <w:tcW w:w="2977" w:type="dxa"/>
          </w:tcPr>
          <w:p w:rsidR="00771462" w:rsidRPr="00997FA4" w:rsidRDefault="00771462" w:rsidP="00781B4A">
            <w:pPr>
              <w:pStyle w:val="Table"/>
              <w:jc w:val="both"/>
            </w:pPr>
            <w:r w:rsidRPr="00997FA4">
              <w:t>Организации, осуществляющие эксплуатацию</w:t>
            </w:r>
          </w:p>
          <w:p w:rsidR="00771462" w:rsidRPr="00997FA4" w:rsidRDefault="00771462" w:rsidP="00781B4A">
            <w:pPr>
              <w:pStyle w:val="Table"/>
              <w:jc w:val="both"/>
              <w:rPr>
                <w:color w:val="FF0000"/>
              </w:rPr>
            </w:pPr>
            <w:r w:rsidRPr="00997FA4">
              <w:t>сетей инженерно-технического обеспечения</w:t>
            </w:r>
          </w:p>
        </w:tc>
        <w:tc>
          <w:tcPr>
            <w:tcW w:w="1276" w:type="dxa"/>
          </w:tcPr>
          <w:p w:rsidR="00771462" w:rsidRPr="00997FA4" w:rsidRDefault="00771462" w:rsidP="00781B4A">
            <w:pPr>
              <w:pStyle w:val="Table"/>
              <w:jc w:val="both"/>
            </w:pPr>
            <w:r w:rsidRPr="00997FA4">
              <w:t>бесплатно</w:t>
            </w:r>
          </w:p>
        </w:tc>
      </w:tr>
      <w:tr w:rsidR="00771462" w:rsidRPr="00997FA4" w:rsidTr="00781B4A">
        <w:tc>
          <w:tcPr>
            <w:tcW w:w="648" w:type="dxa"/>
            <w:vMerge/>
          </w:tcPr>
          <w:p w:rsidR="00771462" w:rsidRPr="00997FA4" w:rsidRDefault="00771462" w:rsidP="00781B4A">
            <w:pPr>
              <w:pStyle w:val="Table"/>
              <w:jc w:val="both"/>
            </w:pPr>
          </w:p>
        </w:tc>
        <w:tc>
          <w:tcPr>
            <w:tcW w:w="3004" w:type="dxa"/>
            <w:vMerge/>
          </w:tcPr>
          <w:p w:rsidR="00771462" w:rsidRPr="00997FA4" w:rsidRDefault="00771462" w:rsidP="00781B4A">
            <w:pPr>
              <w:pStyle w:val="Table"/>
              <w:jc w:val="both"/>
            </w:pPr>
          </w:p>
        </w:tc>
        <w:tc>
          <w:tcPr>
            <w:tcW w:w="6521" w:type="dxa"/>
          </w:tcPr>
          <w:p w:rsidR="00771462" w:rsidRPr="00997FA4" w:rsidRDefault="00771462" w:rsidP="00781B4A">
            <w:pPr>
              <w:pStyle w:val="Table"/>
              <w:jc w:val="both"/>
              <w:rPr>
                <w:color w:val="000000"/>
              </w:rPr>
            </w:pPr>
            <w:r w:rsidRPr="00997FA4">
              <w:t>- подготовка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2977" w:type="dxa"/>
          </w:tcPr>
          <w:p w:rsidR="00771462" w:rsidRPr="00997FA4" w:rsidRDefault="00771462" w:rsidP="00781B4A">
            <w:pPr>
              <w:pStyle w:val="Table"/>
              <w:jc w:val="both"/>
            </w:pPr>
            <w:r w:rsidRPr="00997FA4">
              <w:t xml:space="preserve">Застройщик </w:t>
            </w:r>
          </w:p>
          <w:p w:rsidR="00771462" w:rsidRPr="00997FA4" w:rsidRDefault="00771462" w:rsidP="00781B4A">
            <w:pPr>
              <w:pStyle w:val="Table"/>
              <w:jc w:val="both"/>
            </w:pPr>
          </w:p>
        </w:tc>
        <w:tc>
          <w:tcPr>
            <w:tcW w:w="1276" w:type="dxa"/>
          </w:tcPr>
          <w:p w:rsidR="00771462" w:rsidRPr="00997FA4" w:rsidRDefault="00771462" w:rsidP="00781B4A">
            <w:pPr>
              <w:pStyle w:val="Table"/>
              <w:jc w:val="both"/>
            </w:pPr>
          </w:p>
        </w:tc>
      </w:tr>
      <w:tr w:rsidR="00771462" w:rsidRPr="00997FA4" w:rsidTr="00781B4A">
        <w:tc>
          <w:tcPr>
            <w:tcW w:w="648" w:type="dxa"/>
            <w:vMerge/>
          </w:tcPr>
          <w:p w:rsidR="00771462" w:rsidRPr="00997FA4" w:rsidRDefault="00771462" w:rsidP="00781B4A">
            <w:pPr>
              <w:pStyle w:val="Table"/>
              <w:jc w:val="both"/>
            </w:pPr>
          </w:p>
        </w:tc>
        <w:tc>
          <w:tcPr>
            <w:tcW w:w="3004" w:type="dxa"/>
            <w:vMerge/>
          </w:tcPr>
          <w:p w:rsidR="00771462" w:rsidRPr="00997FA4" w:rsidRDefault="00771462" w:rsidP="00781B4A">
            <w:pPr>
              <w:pStyle w:val="Table"/>
              <w:jc w:val="both"/>
            </w:pPr>
          </w:p>
        </w:tc>
        <w:tc>
          <w:tcPr>
            <w:tcW w:w="6521" w:type="dxa"/>
          </w:tcPr>
          <w:p w:rsidR="00771462" w:rsidRPr="00997FA4" w:rsidRDefault="00771462" w:rsidP="00781B4A">
            <w:pPr>
              <w:pStyle w:val="Table"/>
              <w:jc w:val="both"/>
              <w:rPr>
                <w:color w:val="000000"/>
              </w:rPr>
            </w:pPr>
            <w:r w:rsidRPr="00997FA4">
              <w:t>- подготовка и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977" w:type="dxa"/>
          </w:tcPr>
          <w:p w:rsidR="00771462" w:rsidRPr="00997FA4" w:rsidRDefault="00771462" w:rsidP="00781B4A">
            <w:pPr>
              <w:pStyle w:val="Table"/>
              <w:jc w:val="both"/>
            </w:pPr>
            <w:r w:rsidRPr="00997FA4">
              <w:t>Страховая организация</w:t>
            </w:r>
          </w:p>
        </w:tc>
        <w:tc>
          <w:tcPr>
            <w:tcW w:w="1276" w:type="dxa"/>
          </w:tcPr>
          <w:p w:rsidR="00771462" w:rsidRPr="00997FA4" w:rsidRDefault="00771462" w:rsidP="00781B4A">
            <w:pPr>
              <w:pStyle w:val="Table"/>
              <w:jc w:val="both"/>
            </w:pPr>
            <w:r w:rsidRPr="00997FA4">
              <w:t>бесплатно</w:t>
            </w:r>
          </w:p>
        </w:tc>
      </w:tr>
      <w:tr w:rsidR="00771462" w:rsidRPr="00997FA4" w:rsidTr="00781B4A">
        <w:tc>
          <w:tcPr>
            <w:tcW w:w="648" w:type="dxa"/>
            <w:vMerge/>
          </w:tcPr>
          <w:p w:rsidR="00771462" w:rsidRPr="00997FA4" w:rsidRDefault="00771462" w:rsidP="00781B4A">
            <w:pPr>
              <w:pStyle w:val="Table"/>
              <w:jc w:val="both"/>
            </w:pPr>
          </w:p>
        </w:tc>
        <w:tc>
          <w:tcPr>
            <w:tcW w:w="3004" w:type="dxa"/>
            <w:vMerge/>
          </w:tcPr>
          <w:p w:rsidR="00771462" w:rsidRPr="00997FA4" w:rsidRDefault="00771462" w:rsidP="00781B4A">
            <w:pPr>
              <w:pStyle w:val="Table"/>
              <w:jc w:val="both"/>
            </w:pPr>
          </w:p>
        </w:tc>
        <w:tc>
          <w:tcPr>
            <w:tcW w:w="6521" w:type="dxa"/>
          </w:tcPr>
          <w:p w:rsidR="00771462" w:rsidRPr="00997FA4" w:rsidRDefault="00771462" w:rsidP="00781B4A">
            <w:pPr>
              <w:pStyle w:val="Table"/>
              <w:jc w:val="both"/>
            </w:pPr>
            <w:r w:rsidRPr="00997FA4">
              <w:t>- подготовка и выдача технического плана.</w:t>
            </w:r>
          </w:p>
        </w:tc>
        <w:tc>
          <w:tcPr>
            <w:tcW w:w="2977" w:type="dxa"/>
          </w:tcPr>
          <w:p w:rsidR="00771462" w:rsidRPr="00997FA4" w:rsidRDefault="00771462" w:rsidP="00781B4A">
            <w:pPr>
              <w:pStyle w:val="Table"/>
              <w:jc w:val="both"/>
            </w:pPr>
            <w:r w:rsidRPr="00997FA4">
              <w:t xml:space="preserve">Лицо, имеющее аттестат кадастрового инженера </w:t>
            </w:r>
          </w:p>
        </w:tc>
        <w:tc>
          <w:tcPr>
            <w:tcW w:w="1276" w:type="dxa"/>
          </w:tcPr>
          <w:p w:rsidR="00771462" w:rsidRPr="00997FA4" w:rsidRDefault="00771462" w:rsidP="00781B4A">
            <w:pPr>
              <w:pStyle w:val="Table"/>
              <w:jc w:val="both"/>
            </w:pPr>
            <w:r w:rsidRPr="00997FA4">
              <w:t>платно</w:t>
            </w:r>
          </w:p>
        </w:tc>
      </w:tr>
      <w:tr w:rsidR="00771462" w:rsidRPr="00997FA4" w:rsidTr="00781B4A">
        <w:tc>
          <w:tcPr>
            <w:tcW w:w="648" w:type="dxa"/>
            <w:vMerge/>
          </w:tcPr>
          <w:p w:rsidR="00771462" w:rsidRPr="00997FA4" w:rsidRDefault="00771462" w:rsidP="00781B4A">
            <w:pPr>
              <w:pStyle w:val="Table"/>
              <w:jc w:val="both"/>
            </w:pPr>
          </w:p>
        </w:tc>
        <w:tc>
          <w:tcPr>
            <w:tcW w:w="3004" w:type="dxa"/>
            <w:vMerge/>
          </w:tcPr>
          <w:p w:rsidR="00771462" w:rsidRPr="00997FA4" w:rsidRDefault="00771462" w:rsidP="00781B4A">
            <w:pPr>
              <w:pStyle w:val="Table"/>
              <w:jc w:val="both"/>
            </w:pPr>
          </w:p>
        </w:tc>
        <w:tc>
          <w:tcPr>
            <w:tcW w:w="6521" w:type="dxa"/>
          </w:tcPr>
          <w:p w:rsidR="00771462" w:rsidRPr="00997FA4" w:rsidRDefault="00771462" w:rsidP="00781B4A">
            <w:pPr>
              <w:pStyle w:val="Table"/>
              <w:jc w:val="both"/>
            </w:pPr>
            <w:r w:rsidRPr="00997FA4">
              <w:t>- Подготовка и выдача в электронной форме текстового и графического описания местоположения границ охранной зоны, перечень координат характерных точек границ такой зоны для объектов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
        </w:tc>
        <w:tc>
          <w:tcPr>
            <w:tcW w:w="2977" w:type="dxa"/>
          </w:tcPr>
          <w:p w:rsidR="00771462" w:rsidRPr="00997FA4" w:rsidRDefault="00771462" w:rsidP="00781B4A">
            <w:pPr>
              <w:pStyle w:val="Table"/>
              <w:jc w:val="both"/>
            </w:pPr>
            <w:r w:rsidRPr="00997FA4">
              <w:t>Проектные организации</w:t>
            </w:r>
          </w:p>
        </w:tc>
        <w:tc>
          <w:tcPr>
            <w:tcW w:w="1276" w:type="dxa"/>
          </w:tcPr>
          <w:p w:rsidR="00771462" w:rsidRPr="00997FA4" w:rsidRDefault="00771462" w:rsidP="00781B4A">
            <w:pPr>
              <w:pStyle w:val="Table"/>
              <w:jc w:val="both"/>
            </w:pPr>
            <w:r w:rsidRPr="00997FA4">
              <w:t>платно</w:t>
            </w:r>
          </w:p>
        </w:tc>
      </w:tr>
      <w:tr w:rsidR="00771462" w:rsidRPr="00997FA4" w:rsidTr="00781B4A">
        <w:trPr>
          <w:trHeight w:val="686"/>
        </w:trPr>
        <w:tc>
          <w:tcPr>
            <w:tcW w:w="648" w:type="dxa"/>
            <w:vMerge w:val="restart"/>
          </w:tcPr>
          <w:p w:rsidR="00771462" w:rsidRPr="00997FA4" w:rsidRDefault="00771462" w:rsidP="00781B4A">
            <w:pPr>
              <w:pStyle w:val="Table"/>
              <w:jc w:val="both"/>
            </w:pPr>
            <w:r w:rsidRPr="00997FA4">
              <w:t>3.</w:t>
            </w:r>
          </w:p>
        </w:tc>
        <w:tc>
          <w:tcPr>
            <w:tcW w:w="3004" w:type="dxa"/>
            <w:vMerge w:val="restart"/>
          </w:tcPr>
          <w:p w:rsidR="00771462" w:rsidRPr="00997FA4" w:rsidRDefault="00771462" w:rsidP="00781B4A">
            <w:pPr>
              <w:pStyle w:val="Table"/>
              <w:jc w:val="both"/>
            </w:pPr>
            <w:r w:rsidRPr="00997FA4">
              <w:t>Выдача разрешений на установку и эксплуатацию рекламных конструкций:</w:t>
            </w:r>
          </w:p>
        </w:tc>
        <w:tc>
          <w:tcPr>
            <w:tcW w:w="6521" w:type="dxa"/>
          </w:tcPr>
          <w:p w:rsidR="00771462" w:rsidRPr="00997FA4" w:rsidRDefault="00771462" w:rsidP="00781B4A">
            <w:pPr>
              <w:pStyle w:val="Table"/>
              <w:jc w:val="both"/>
            </w:pPr>
            <w:r w:rsidRPr="00997FA4">
              <w:t>- подготовка и выдача рабочего проекта рекламной конструкции;</w:t>
            </w:r>
          </w:p>
        </w:tc>
        <w:tc>
          <w:tcPr>
            <w:tcW w:w="2977" w:type="dxa"/>
          </w:tcPr>
          <w:p w:rsidR="00771462" w:rsidRPr="00997FA4" w:rsidRDefault="00771462" w:rsidP="00781B4A">
            <w:pPr>
              <w:pStyle w:val="Table"/>
              <w:jc w:val="both"/>
            </w:pPr>
            <w:r w:rsidRPr="00997FA4">
              <w:t>Проектная организация</w:t>
            </w:r>
          </w:p>
        </w:tc>
        <w:tc>
          <w:tcPr>
            <w:tcW w:w="1276" w:type="dxa"/>
          </w:tcPr>
          <w:p w:rsidR="00771462" w:rsidRPr="00997FA4" w:rsidRDefault="00771462" w:rsidP="00781B4A">
            <w:pPr>
              <w:pStyle w:val="Table"/>
              <w:jc w:val="both"/>
            </w:pPr>
            <w:r w:rsidRPr="00997FA4">
              <w:t>платно</w:t>
            </w:r>
          </w:p>
        </w:tc>
      </w:tr>
      <w:tr w:rsidR="00771462" w:rsidRPr="00997FA4" w:rsidTr="00781B4A">
        <w:tc>
          <w:tcPr>
            <w:tcW w:w="648" w:type="dxa"/>
            <w:vMerge/>
          </w:tcPr>
          <w:p w:rsidR="00771462" w:rsidRPr="00997FA4" w:rsidRDefault="00771462" w:rsidP="00781B4A">
            <w:pPr>
              <w:pStyle w:val="Table"/>
              <w:jc w:val="both"/>
            </w:pPr>
          </w:p>
        </w:tc>
        <w:tc>
          <w:tcPr>
            <w:tcW w:w="3004" w:type="dxa"/>
            <w:vMerge/>
          </w:tcPr>
          <w:p w:rsidR="00771462" w:rsidRPr="00997FA4" w:rsidRDefault="00771462" w:rsidP="00781B4A">
            <w:pPr>
              <w:pStyle w:val="Table"/>
              <w:jc w:val="both"/>
            </w:pPr>
          </w:p>
        </w:tc>
        <w:tc>
          <w:tcPr>
            <w:tcW w:w="6521" w:type="dxa"/>
          </w:tcPr>
          <w:p w:rsidR="00771462" w:rsidRPr="00997FA4" w:rsidRDefault="00771462" w:rsidP="00781B4A">
            <w:pPr>
              <w:pStyle w:val="Table"/>
              <w:jc w:val="both"/>
            </w:pPr>
            <w:r w:rsidRPr="00997FA4">
              <w:t>-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tc>
        <w:tc>
          <w:tcPr>
            <w:tcW w:w="2977" w:type="dxa"/>
          </w:tcPr>
          <w:p w:rsidR="00771462" w:rsidRPr="00997FA4" w:rsidRDefault="00771462" w:rsidP="00781B4A">
            <w:pPr>
              <w:pStyle w:val="Table"/>
              <w:jc w:val="both"/>
            </w:pPr>
            <w:r w:rsidRPr="00997FA4">
              <w:t>Собственник или иной законный владелец недвижимого имущества</w:t>
            </w:r>
          </w:p>
        </w:tc>
        <w:tc>
          <w:tcPr>
            <w:tcW w:w="1276" w:type="dxa"/>
          </w:tcPr>
          <w:p w:rsidR="00771462" w:rsidRPr="00997FA4" w:rsidRDefault="00771462" w:rsidP="00781B4A">
            <w:pPr>
              <w:pStyle w:val="Table"/>
              <w:jc w:val="both"/>
            </w:pPr>
            <w:r w:rsidRPr="00997FA4">
              <w:t>бесплатно</w:t>
            </w:r>
          </w:p>
        </w:tc>
      </w:tr>
      <w:tr w:rsidR="00771462" w:rsidRPr="00997FA4" w:rsidTr="00781B4A">
        <w:tc>
          <w:tcPr>
            <w:tcW w:w="648" w:type="dxa"/>
          </w:tcPr>
          <w:p w:rsidR="00771462" w:rsidRPr="00997FA4" w:rsidRDefault="00771462" w:rsidP="00781B4A">
            <w:pPr>
              <w:pStyle w:val="Table"/>
              <w:jc w:val="both"/>
            </w:pPr>
            <w:r w:rsidRPr="00997FA4">
              <w:t>4.</w:t>
            </w:r>
          </w:p>
        </w:tc>
        <w:tc>
          <w:tcPr>
            <w:tcW w:w="3004" w:type="dxa"/>
          </w:tcPr>
          <w:p w:rsidR="00771462" w:rsidRPr="00997FA4" w:rsidRDefault="00771462" w:rsidP="00781B4A">
            <w:pPr>
              <w:pStyle w:val="Table"/>
              <w:jc w:val="both"/>
            </w:pPr>
            <w:r w:rsidRPr="00997FA4">
              <w:t>Прием заявлений и выдача документов о согласовании переустройства и (или) перепланировки жилого помещения.</w:t>
            </w:r>
          </w:p>
        </w:tc>
        <w:tc>
          <w:tcPr>
            <w:tcW w:w="6521" w:type="dxa"/>
          </w:tcPr>
          <w:p w:rsidR="00771462" w:rsidRPr="00997FA4" w:rsidRDefault="00771462" w:rsidP="00781B4A">
            <w:pPr>
              <w:pStyle w:val="Table"/>
              <w:jc w:val="both"/>
            </w:pPr>
            <w:r w:rsidRPr="00997FA4">
              <w:t>Подготовка и выдача оформленного в установленном порядке проекта переустройства и (или) перепланировки переустраиваемого и (или) перепланируемого жилого помещения</w:t>
            </w:r>
          </w:p>
        </w:tc>
        <w:tc>
          <w:tcPr>
            <w:tcW w:w="2977" w:type="dxa"/>
          </w:tcPr>
          <w:p w:rsidR="00771462" w:rsidRPr="00997FA4" w:rsidRDefault="00771462" w:rsidP="00781B4A">
            <w:pPr>
              <w:pStyle w:val="Table"/>
              <w:jc w:val="both"/>
            </w:pPr>
            <w:r w:rsidRPr="00997FA4">
              <w:t>Проектная организация, имеющая свидетельство о допуске к данному виду работ, выданное в установленном порядке саморегулируемой организацией.</w:t>
            </w:r>
          </w:p>
        </w:tc>
        <w:tc>
          <w:tcPr>
            <w:tcW w:w="1276" w:type="dxa"/>
          </w:tcPr>
          <w:p w:rsidR="00771462" w:rsidRPr="00997FA4" w:rsidRDefault="00771462" w:rsidP="00781B4A">
            <w:pPr>
              <w:pStyle w:val="Table"/>
              <w:jc w:val="both"/>
            </w:pPr>
            <w:r w:rsidRPr="00997FA4">
              <w:t>платно</w:t>
            </w:r>
          </w:p>
        </w:tc>
      </w:tr>
      <w:tr w:rsidR="00771462" w:rsidRPr="00997FA4" w:rsidTr="00781B4A">
        <w:tc>
          <w:tcPr>
            <w:tcW w:w="648" w:type="dxa"/>
          </w:tcPr>
          <w:p w:rsidR="00771462" w:rsidRPr="00997FA4" w:rsidRDefault="00771462" w:rsidP="00781B4A">
            <w:pPr>
              <w:pStyle w:val="Table"/>
              <w:jc w:val="both"/>
            </w:pPr>
            <w:r w:rsidRPr="00997FA4">
              <w:t>5.</w:t>
            </w:r>
          </w:p>
        </w:tc>
        <w:tc>
          <w:tcPr>
            <w:tcW w:w="3004" w:type="dxa"/>
          </w:tcPr>
          <w:p w:rsidR="00771462" w:rsidRPr="00997FA4" w:rsidRDefault="00771462" w:rsidP="00781B4A">
            <w:pPr>
              <w:pStyle w:val="Table"/>
              <w:jc w:val="both"/>
            </w:pPr>
            <w:r w:rsidRPr="00997FA4">
              <w:t>Принятие документов, а также выдача решений о переводе или об отказе в переводе жилого помещения в нежилое и нежилого помещения в жилое помещение.</w:t>
            </w:r>
          </w:p>
        </w:tc>
        <w:tc>
          <w:tcPr>
            <w:tcW w:w="6521" w:type="dxa"/>
          </w:tcPr>
          <w:p w:rsidR="00771462" w:rsidRPr="00997FA4" w:rsidRDefault="00771462" w:rsidP="00781B4A">
            <w:pPr>
              <w:pStyle w:val="Table"/>
              <w:jc w:val="both"/>
            </w:pPr>
            <w:r w:rsidRPr="00997FA4">
              <w:t>Подготовка и выдача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2977" w:type="dxa"/>
          </w:tcPr>
          <w:p w:rsidR="00771462" w:rsidRPr="00997FA4" w:rsidRDefault="00771462" w:rsidP="00781B4A">
            <w:pPr>
              <w:pStyle w:val="Table"/>
              <w:jc w:val="both"/>
            </w:pPr>
            <w:r w:rsidRPr="00997FA4">
              <w:t>Проектная организация, имеющая свидетельство о допуске к данному виду работ, выданное в установленном порядке саморегулируемой организацией.</w:t>
            </w:r>
          </w:p>
        </w:tc>
        <w:tc>
          <w:tcPr>
            <w:tcW w:w="1276" w:type="dxa"/>
          </w:tcPr>
          <w:p w:rsidR="00771462" w:rsidRPr="00997FA4" w:rsidRDefault="00771462" w:rsidP="00781B4A">
            <w:pPr>
              <w:pStyle w:val="Table"/>
              <w:jc w:val="both"/>
            </w:pPr>
            <w:r w:rsidRPr="00997FA4">
              <w:t>платно</w:t>
            </w:r>
          </w:p>
        </w:tc>
      </w:tr>
      <w:tr w:rsidR="00771462" w:rsidRPr="00997FA4" w:rsidTr="00781B4A">
        <w:tc>
          <w:tcPr>
            <w:tcW w:w="648" w:type="dxa"/>
          </w:tcPr>
          <w:p w:rsidR="00771462" w:rsidRPr="00997FA4" w:rsidRDefault="00771462" w:rsidP="00781B4A">
            <w:pPr>
              <w:pStyle w:val="Table"/>
              <w:jc w:val="both"/>
            </w:pPr>
            <w:r w:rsidRPr="00997FA4">
              <w:t>6.</w:t>
            </w:r>
          </w:p>
        </w:tc>
        <w:tc>
          <w:tcPr>
            <w:tcW w:w="3004" w:type="dxa"/>
          </w:tcPr>
          <w:p w:rsidR="00771462" w:rsidRPr="00997FA4" w:rsidRDefault="00771462" w:rsidP="00781B4A">
            <w:pPr>
              <w:pStyle w:val="Table"/>
              <w:jc w:val="both"/>
            </w:pPr>
            <w:r w:rsidRPr="00997FA4">
              <w:t>Организация отдыха детей в каникулярное время в части предоставления детям, проживающим в Березовском районе путевок в организации, обеспечивающие отдых и оздоровление детей.</w:t>
            </w:r>
          </w:p>
        </w:tc>
        <w:tc>
          <w:tcPr>
            <w:tcW w:w="6521" w:type="dxa"/>
          </w:tcPr>
          <w:p w:rsidR="00771462" w:rsidRPr="00997FA4" w:rsidRDefault="00771462" w:rsidP="00781B4A">
            <w:pPr>
              <w:pStyle w:val="Table"/>
              <w:jc w:val="both"/>
            </w:pPr>
            <w:r w:rsidRPr="00997FA4">
              <w:t>- Оформление и выдача медицинской справки по установленной форме № 079/у медицинской организацией, расположенной на территории Березовского района по результатам медицинского освидетельствования ребенка.</w:t>
            </w:r>
          </w:p>
        </w:tc>
        <w:tc>
          <w:tcPr>
            <w:tcW w:w="2977" w:type="dxa"/>
          </w:tcPr>
          <w:p w:rsidR="00771462" w:rsidRPr="00997FA4" w:rsidRDefault="00771462" w:rsidP="00781B4A">
            <w:pPr>
              <w:pStyle w:val="Table"/>
              <w:jc w:val="both"/>
            </w:pPr>
            <w:r w:rsidRPr="00997FA4">
              <w:t>Медицинская организация, предоставляющая услуги медицинского освидетельствования с выдачей медицинской справки</w:t>
            </w:r>
          </w:p>
        </w:tc>
        <w:tc>
          <w:tcPr>
            <w:tcW w:w="1276" w:type="dxa"/>
          </w:tcPr>
          <w:p w:rsidR="00771462" w:rsidRPr="00997FA4" w:rsidRDefault="00771462" w:rsidP="00781B4A">
            <w:pPr>
              <w:pStyle w:val="Table"/>
              <w:jc w:val="both"/>
            </w:pPr>
            <w:r w:rsidRPr="00997FA4">
              <w:t>бесплатно</w:t>
            </w:r>
          </w:p>
        </w:tc>
      </w:tr>
      <w:tr w:rsidR="00771462" w:rsidRPr="00997FA4" w:rsidTr="00781B4A">
        <w:tc>
          <w:tcPr>
            <w:tcW w:w="648" w:type="dxa"/>
            <w:vMerge w:val="restart"/>
          </w:tcPr>
          <w:p w:rsidR="00771462" w:rsidRPr="00997FA4" w:rsidRDefault="00771462" w:rsidP="00781B4A">
            <w:pPr>
              <w:pStyle w:val="Table"/>
              <w:jc w:val="both"/>
            </w:pPr>
            <w:r w:rsidRPr="00997FA4">
              <w:t>7.</w:t>
            </w:r>
          </w:p>
        </w:tc>
        <w:tc>
          <w:tcPr>
            <w:tcW w:w="3004" w:type="dxa"/>
            <w:vMerge w:val="restart"/>
          </w:tcPr>
          <w:p w:rsidR="00771462" w:rsidRPr="00997FA4" w:rsidRDefault="00771462" w:rsidP="00781B4A">
            <w:pPr>
              <w:pStyle w:val="Table"/>
              <w:jc w:val="both"/>
            </w:pPr>
            <w:r w:rsidRPr="00997FA4">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6521" w:type="dxa"/>
          </w:tcPr>
          <w:p w:rsidR="00771462" w:rsidRPr="00997FA4" w:rsidRDefault="00771462" w:rsidP="00781B4A">
            <w:pPr>
              <w:pStyle w:val="Table"/>
              <w:jc w:val="both"/>
            </w:pPr>
            <w:r w:rsidRPr="00997FA4">
              <w:t>Подготовка и выдача проекта реконструкции нежилого помещения (в отношении нежилого помещения для признания его в дальнейшем жилым помещением).</w:t>
            </w:r>
          </w:p>
        </w:tc>
        <w:tc>
          <w:tcPr>
            <w:tcW w:w="2977" w:type="dxa"/>
            <w:vMerge w:val="restart"/>
          </w:tcPr>
          <w:p w:rsidR="00771462" w:rsidRPr="00997FA4" w:rsidRDefault="00771462" w:rsidP="00781B4A">
            <w:pPr>
              <w:pStyle w:val="Table"/>
              <w:jc w:val="both"/>
            </w:pPr>
            <w:r w:rsidRPr="00997FA4">
              <w:t>Специализированная организация, осуществляющая деятельность в сфере строительства и проектирования, являющиеся членом Саморегулируемой организации</w:t>
            </w:r>
          </w:p>
        </w:tc>
        <w:tc>
          <w:tcPr>
            <w:tcW w:w="1276" w:type="dxa"/>
          </w:tcPr>
          <w:p w:rsidR="00771462" w:rsidRPr="00997FA4" w:rsidRDefault="00771462" w:rsidP="00781B4A">
            <w:pPr>
              <w:pStyle w:val="Table"/>
              <w:jc w:val="both"/>
            </w:pPr>
            <w:r w:rsidRPr="00997FA4">
              <w:t>платно</w:t>
            </w:r>
          </w:p>
        </w:tc>
      </w:tr>
      <w:tr w:rsidR="00771462" w:rsidRPr="00997FA4" w:rsidTr="00781B4A">
        <w:tc>
          <w:tcPr>
            <w:tcW w:w="648" w:type="dxa"/>
            <w:vMerge/>
          </w:tcPr>
          <w:p w:rsidR="00771462" w:rsidRPr="00997FA4" w:rsidRDefault="00771462" w:rsidP="00781B4A">
            <w:pPr>
              <w:pStyle w:val="Table"/>
              <w:jc w:val="both"/>
            </w:pPr>
          </w:p>
        </w:tc>
        <w:tc>
          <w:tcPr>
            <w:tcW w:w="3004" w:type="dxa"/>
            <w:vMerge/>
          </w:tcPr>
          <w:p w:rsidR="00771462" w:rsidRPr="00997FA4" w:rsidRDefault="00771462" w:rsidP="00781B4A">
            <w:pPr>
              <w:pStyle w:val="Table"/>
              <w:jc w:val="both"/>
            </w:pPr>
          </w:p>
        </w:tc>
        <w:tc>
          <w:tcPr>
            <w:tcW w:w="6521" w:type="dxa"/>
          </w:tcPr>
          <w:p w:rsidR="00771462" w:rsidRPr="00997FA4" w:rsidRDefault="00771462" w:rsidP="00781B4A">
            <w:pPr>
              <w:pStyle w:val="Table"/>
              <w:jc w:val="both"/>
            </w:pPr>
            <w:r w:rsidRPr="00997FA4">
              <w:t>Подготовка и выдача заключения специализированной организации, проводившей обследование многоквартирного дома (при признании многоквартирного дома аварийным и подлежащим сносу и реконструкции).</w:t>
            </w:r>
          </w:p>
        </w:tc>
        <w:tc>
          <w:tcPr>
            <w:tcW w:w="2977" w:type="dxa"/>
            <w:vMerge/>
          </w:tcPr>
          <w:p w:rsidR="00771462" w:rsidRPr="00997FA4" w:rsidRDefault="00771462" w:rsidP="00781B4A">
            <w:pPr>
              <w:pStyle w:val="Table"/>
              <w:jc w:val="both"/>
            </w:pPr>
          </w:p>
        </w:tc>
        <w:tc>
          <w:tcPr>
            <w:tcW w:w="1276" w:type="dxa"/>
          </w:tcPr>
          <w:p w:rsidR="00771462" w:rsidRPr="00997FA4" w:rsidRDefault="00771462" w:rsidP="00781B4A">
            <w:pPr>
              <w:pStyle w:val="Table"/>
              <w:jc w:val="both"/>
            </w:pPr>
            <w:r w:rsidRPr="00997FA4">
              <w:t>платно</w:t>
            </w:r>
          </w:p>
        </w:tc>
      </w:tr>
      <w:tr w:rsidR="00771462" w:rsidRPr="00997FA4" w:rsidTr="00781B4A">
        <w:tc>
          <w:tcPr>
            <w:tcW w:w="648" w:type="dxa"/>
            <w:vMerge/>
          </w:tcPr>
          <w:p w:rsidR="00771462" w:rsidRPr="00997FA4" w:rsidRDefault="00771462" w:rsidP="00781B4A">
            <w:pPr>
              <w:pStyle w:val="Table"/>
              <w:jc w:val="both"/>
            </w:pPr>
          </w:p>
        </w:tc>
        <w:tc>
          <w:tcPr>
            <w:tcW w:w="3004" w:type="dxa"/>
            <w:vMerge/>
          </w:tcPr>
          <w:p w:rsidR="00771462" w:rsidRPr="00997FA4" w:rsidRDefault="00771462" w:rsidP="00781B4A">
            <w:pPr>
              <w:pStyle w:val="Table"/>
              <w:jc w:val="both"/>
            </w:pPr>
          </w:p>
        </w:tc>
        <w:tc>
          <w:tcPr>
            <w:tcW w:w="6521" w:type="dxa"/>
          </w:tcPr>
          <w:p w:rsidR="00771462" w:rsidRPr="00997FA4" w:rsidRDefault="00771462" w:rsidP="00781B4A">
            <w:pPr>
              <w:pStyle w:val="Table"/>
              <w:jc w:val="both"/>
            </w:pPr>
            <w:r w:rsidRPr="00997FA4">
              <w:t>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w:t>
            </w:r>
          </w:p>
        </w:tc>
        <w:tc>
          <w:tcPr>
            <w:tcW w:w="2977" w:type="dxa"/>
            <w:vMerge/>
          </w:tcPr>
          <w:p w:rsidR="00771462" w:rsidRPr="00997FA4" w:rsidRDefault="00771462" w:rsidP="00781B4A">
            <w:pPr>
              <w:pStyle w:val="Table"/>
              <w:jc w:val="both"/>
            </w:pPr>
          </w:p>
        </w:tc>
        <w:tc>
          <w:tcPr>
            <w:tcW w:w="1276" w:type="dxa"/>
          </w:tcPr>
          <w:p w:rsidR="00771462" w:rsidRPr="00997FA4" w:rsidRDefault="00771462" w:rsidP="00781B4A">
            <w:pPr>
              <w:pStyle w:val="Table"/>
              <w:jc w:val="both"/>
            </w:pPr>
            <w:r w:rsidRPr="00997FA4">
              <w:t>платно</w:t>
            </w:r>
          </w:p>
        </w:tc>
      </w:tr>
      <w:tr w:rsidR="00771462" w:rsidRPr="00997FA4" w:rsidTr="00781B4A">
        <w:tc>
          <w:tcPr>
            <w:tcW w:w="648" w:type="dxa"/>
            <w:vMerge/>
          </w:tcPr>
          <w:p w:rsidR="00771462" w:rsidRPr="00997FA4" w:rsidRDefault="00771462" w:rsidP="00781B4A">
            <w:pPr>
              <w:pStyle w:val="Table"/>
              <w:jc w:val="both"/>
            </w:pPr>
          </w:p>
        </w:tc>
        <w:tc>
          <w:tcPr>
            <w:tcW w:w="3004" w:type="dxa"/>
            <w:vMerge/>
          </w:tcPr>
          <w:p w:rsidR="00771462" w:rsidRPr="00997FA4" w:rsidRDefault="00771462" w:rsidP="00781B4A">
            <w:pPr>
              <w:pStyle w:val="Table"/>
              <w:jc w:val="both"/>
            </w:pPr>
          </w:p>
        </w:tc>
        <w:tc>
          <w:tcPr>
            <w:tcW w:w="6521" w:type="dxa"/>
          </w:tcPr>
          <w:p w:rsidR="00771462" w:rsidRPr="00997FA4" w:rsidRDefault="00771462" w:rsidP="00781B4A">
            <w:pPr>
              <w:pStyle w:val="Table"/>
              <w:jc w:val="both"/>
            </w:pPr>
            <w:r w:rsidRPr="00997FA4">
              <w:t>Подготовка и выдача учреждением здравоохранения медицинской справки о наличии у заявителя и (или) членов его семьи заболеваний для граждан, являющихся инвалидами и другими маломобильными группами населения, пользующихся в связи с заболеванием креслами-колясками, имеющих в пользовании или на праве собственности жилые помещения (комнаты, квартиры), расположенные на территории городского поселения Березово</w:t>
            </w:r>
          </w:p>
        </w:tc>
        <w:tc>
          <w:tcPr>
            <w:tcW w:w="2977" w:type="dxa"/>
          </w:tcPr>
          <w:p w:rsidR="00771462" w:rsidRPr="00997FA4" w:rsidRDefault="00771462" w:rsidP="00781B4A">
            <w:pPr>
              <w:pStyle w:val="Table"/>
              <w:jc w:val="both"/>
            </w:pPr>
            <w:r w:rsidRPr="00997FA4">
              <w:t>Учреждения здравоохранения</w:t>
            </w:r>
          </w:p>
        </w:tc>
        <w:tc>
          <w:tcPr>
            <w:tcW w:w="1276" w:type="dxa"/>
          </w:tcPr>
          <w:p w:rsidR="00771462" w:rsidRPr="00997FA4" w:rsidRDefault="00771462" w:rsidP="00781B4A">
            <w:pPr>
              <w:pStyle w:val="Table"/>
              <w:jc w:val="both"/>
            </w:pPr>
            <w:r w:rsidRPr="00997FA4">
              <w:t>бесплатно</w:t>
            </w:r>
          </w:p>
        </w:tc>
      </w:tr>
    </w:tbl>
    <w:p w:rsidR="0037631D" w:rsidRPr="004E6F7B" w:rsidRDefault="0037631D" w:rsidP="0037631D">
      <w:pPr>
        <w:ind w:left="567" w:firstLine="0"/>
      </w:pPr>
    </w:p>
    <w:p w:rsidR="000E7502" w:rsidRDefault="000E7502">
      <w:pPr>
        <w:rPr>
          <w:rFonts w:cs="Arial"/>
        </w:rPr>
      </w:pPr>
    </w:p>
    <w:p w:rsidR="004A03C4" w:rsidRPr="00337339" w:rsidRDefault="004A03C4">
      <w:pPr>
        <w:rPr>
          <w:rFonts w:cs="Arial"/>
        </w:rPr>
      </w:pPr>
    </w:p>
    <w:sectPr w:rsidR="004A03C4" w:rsidRPr="00337339" w:rsidSect="00771462">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2E" w:rsidRDefault="00727E2E" w:rsidP="00156751">
      <w:r>
        <w:separator/>
      </w:r>
    </w:p>
  </w:endnote>
  <w:endnote w:type="continuationSeparator" w:id="0">
    <w:p w:rsidR="00727E2E" w:rsidRDefault="00727E2E" w:rsidP="0015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51" w:rsidRDefault="0015675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51" w:rsidRDefault="0015675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51" w:rsidRDefault="0015675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2E" w:rsidRDefault="00727E2E" w:rsidP="00156751">
      <w:r>
        <w:separator/>
      </w:r>
    </w:p>
  </w:footnote>
  <w:footnote w:type="continuationSeparator" w:id="0">
    <w:p w:rsidR="00727E2E" w:rsidRDefault="00727E2E" w:rsidP="00156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51" w:rsidRDefault="0015675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51" w:rsidRDefault="0015675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751" w:rsidRDefault="00156751">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F6"/>
    <w:rsid w:val="000B26D2"/>
    <w:rsid w:val="000E7502"/>
    <w:rsid w:val="00142E2D"/>
    <w:rsid w:val="00156751"/>
    <w:rsid w:val="001D3593"/>
    <w:rsid w:val="00337339"/>
    <w:rsid w:val="0037631D"/>
    <w:rsid w:val="003A33ED"/>
    <w:rsid w:val="0043677A"/>
    <w:rsid w:val="004A03C4"/>
    <w:rsid w:val="005A709C"/>
    <w:rsid w:val="00686DD1"/>
    <w:rsid w:val="00727E2E"/>
    <w:rsid w:val="007373AD"/>
    <w:rsid w:val="00771462"/>
    <w:rsid w:val="00781B4A"/>
    <w:rsid w:val="00846EF0"/>
    <w:rsid w:val="00906CF6"/>
    <w:rsid w:val="009141A5"/>
    <w:rsid w:val="00960513"/>
    <w:rsid w:val="00AB274B"/>
    <w:rsid w:val="00B048E9"/>
    <w:rsid w:val="00EE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81B4A"/>
    <w:pPr>
      <w:ind w:firstLine="567"/>
      <w:jc w:val="both"/>
    </w:pPr>
    <w:rPr>
      <w:rFonts w:ascii="Arial" w:hAnsi="Arial"/>
      <w:sz w:val="24"/>
      <w:szCs w:val="24"/>
    </w:rPr>
  </w:style>
  <w:style w:type="paragraph" w:styleId="1">
    <w:name w:val="heading 1"/>
    <w:aliases w:val="!Части документа"/>
    <w:basedOn w:val="a"/>
    <w:next w:val="a"/>
    <w:link w:val="10"/>
    <w:qFormat/>
    <w:rsid w:val="00781B4A"/>
    <w:pPr>
      <w:jc w:val="center"/>
      <w:outlineLvl w:val="0"/>
    </w:pPr>
    <w:rPr>
      <w:rFonts w:cs="Arial"/>
      <w:b/>
      <w:bCs/>
      <w:kern w:val="32"/>
      <w:sz w:val="32"/>
      <w:szCs w:val="32"/>
    </w:rPr>
  </w:style>
  <w:style w:type="paragraph" w:styleId="2">
    <w:name w:val="heading 2"/>
    <w:aliases w:val="!Разделы документа"/>
    <w:basedOn w:val="a"/>
    <w:link w:val="20"/>
    <w:qFormat/>
    <w:rsid w:val="00781B4A"/>
    <w:pPr>
      <w:jc w:val="center"/>
      <w:outlineLvl w:val="1"/>
    </w:pPr>
    <w:rPr>
      <w:rFonts w:cs="Arial"/>
      <w:b/>
      <w:bCs/>
      <w:iCs/>
      <w:sz w:val="30"/>
      <w:szCs w:val="28"/>
    </w:rPr>
  </w:style>
  <w:style w:type="paragraph" w:styleId="3">
    <w:name w:val="heading 3"/>
    <w:aliases w:val="!Главы документа"/>
    <w:basedOn w:val="a"/>
    <w:link w:val="30"/>
    <w:qFormat/>
    <w:rsid w:val="00781B4A"/>
    <w:pPr>
      <w:outlineLvl w:val="2"/>
    </w:pPr>
    <w:rPr>
      <w:rFonts w:cs="Arial"/>
      <w:b/>
      <w:bCs/>
      <w:sz w:val="28"/>
      <w:szCs w:val="26"/>
    </w:rPr>
  </w:style>
  <w:style w:type="paragraph" w:styleId="4">
    <w:name w:val="heading 4"/>
    <w:aliases w:val="!Параграфы/Статьи документа"/>
    <w:basedOn w:val="a"/>
    <w:link w:val="40"/>
    <w:qFormat/>
    <w:rsid w:val="00781B4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basedOn w:val="a0"/>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paragraph" w:styleId="a3">
    <w:name w:val="Body Text"/>
    <w:basedOn w:val="a"/>
    <w:link w:val="a4"/>
    <w:rsid w:val="004A03C4"/>
    <w:pPr>
      <w:spacing w:after="120"/>
    </w:pPr>
  </w:style>
  <w:style w:type="character" w:customStyle="1" w:styleId="a4">
    <w:name w:val="Основной текст Знак"/>
    <w:basedOn w:val="a0"/>
    <w:link w:val="a3"/>
    <w:rsid w:val="004A03C4"/>
    <w:rPr>
      <w:sz w:val="24"/>
      <w:szCs w:val="24"/>
    </w:rPr>
  </w:style>
  <w:style w:type="paragraph" w:styleId="31">
    <w:name w:val="Body Text Indent 3"/>
    <w:basedOn w:val="a"/>
    <w:link w:val="32"/>
    <w:rsid w:val="004A03C4"/>
    <w:pPr>
      <w:spacing w:after="120"/>
      <w:ind w:left="283"/>
    </w:pPr>
    <w:rPr>
      <w:sz w:val="16"/>
      <w:szCs w:val="16"/>
    </w:rPr>
  </w:style>
  <w:style w:type="character" w:customStyle="1" w:styleId="32">
    <w:name w:val="Основной текст с отступом 3 Знак"/>
    <w:basedOn w:val="a0"/>
    <w:link w:val="31"/>
    <w:rsid w:val="004A03C4"/>
    <w:rPr>
      <w:sz w:val="16"/>
      <w:szCs w:val="16"/>
    </w:rPr>
  </w:style>
  <w:style w:type="character" w:customStyle="1" w:styleId="30">
    <w:name w:val="Заголовок 3 Знак"/>
    <w:aliases w:val="!Главы документа Знак"/>
    <w:basedOn w:val="a0"/>
    <w:link w:val="3"/>
    <w:rsid w:val="004A03C4"/>
    <w:rPr>
      <w:rFonts w:ascii="Arial" w:hAnsi="Arial" w:cs="Arial"/>
      <w:b/>
      <w:bCs/>
      <w:sz w:val="28"/>
      <w:szCs w:val="26"/>
    </w:rPr>
  </w:style>
  <w:style w:type="paragraph" w:styleId="a5">
    <w:name w:val="Body Text Indent"/>
    <w:basedOn w:val="a"/>
    <w:link w:val="a6"/>
    <w:rsid w:val="004A03C4"/>
    <w:pPr>
      <w:spacing w:after="120"/>
      <w:ind w:left="283"/>
    </w:pPr>
    <w:rPr>
      <w:sz w:val="20"/>
      <w:szCs w:val="20"/>
    </w:rPr>
  </w:style>
  <w:style w:type="character" w:customStyle="1" w:styleId="a6">
    <w:name w:val="Основной текст с отступом Знак"/>
    <w:basedOn w:val="a0"/>
    <w:link w:val="a5"/>
    <w:rsid w:val="004A03C4"/>
  </w:style>
  <w:style w:type="table" w:styleId="a7">
    <w:name w:val="Table Grid"/>
    <w:basedOn w:val="a1"/>
    <w:rsid w:val="004A0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link w:val="a9"/>
    <w:rsid w:val="004A03C4"/>
    <w:rPr>
      <w:rFonts w:eastAsia="Calibri"/>
      <w:sz w:val="20"/>
      <w:szCs w:val="20"/>
    </w:rPr>
  </w:style>
  <w:style w:type="character" w:customStyle="1" w:styleId="a9">
    <w:name w:val="Дата Знак"/>
    <w:basedOn w:val="a0"/>
    <w:link w:val="a8"/>
    <w:rsid w:val="004A03C4"/>
    <w:rPr>
      <w:rFonts w:eastAsia="Calibri"/>
    </w:rPr>
  </w:style>
  <w:style w:type="character" w:customStyle="1" w:styleId="10">
    <w:name w:val="Заголовок 1 Знак"/>
    <w:aliases w:val="!Части документа Знак"/>
    <w:basedOn w:val="a0"/>
    <w:link w:val="1"/>
    <w:rsid w:val="00142E2D"/>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142E2D"/>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142E2D"/>
    <w:rPr>
      <w:rFonts w:ascii="Arial" w:hAnsi="Arial"/>
      <w:b/>
      <w:bCs/>
      <w:sz w:val="26"/>
      <w:szCs w:val="28"/>
    </w:rPr>
  </w:style>
  <w:style w:type="character" w:styleId="HTML">
    <w:name w:val="HTML Variable"/>
    <w:aliases w:val="!Ссылки в документе"/>
    <w:basedOn w:val="a0"/>
    <w:rsid w:val="00781B4A"/>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781B4A"/>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142E2D"/>
    <w:rPr>
      <w:rFonts w:ascii="Courier" w:hAnsi="Courier"/>
      <w:sz w:val="22"/>
    </w:rPr>
  </w:style>
  <w:style w:type="paragraph" w:customStyle="1" w:styleId="Title">
    <w:name w:val="Title!Название НПА"/>
    <w:basedOn w:val="a"/>
    <w:rsid w:val="00781B4A"/>
    <w:pPr>
      <w:spacing w:before="240" w:after="60"/>
      <w:jc w:val="center"/>
      <w:outlineLvl w:val="0"/>
    </w:pPr>
    <w:rPr>
      <w:rFonts w:cs="Arial"/>
      <w:b/>
      <w:bCs/>
      <w:kern w:val="28"/>
      <w:sz w:val="32"/>
      <w:szCs w:val="32"/>
    </w:rPr>
  </w:style>
  <w:style w:type="character" w:styleId="ac">
    <w:name w:val="Hyperlink"/>
    <w:basedOn w:val="a0"/>
    <w:rsid w:val="00781B4A"/>
    <w:rPr>
      <w:color w:val="0000FF"/>
      <w:u w:val="none"/>
    </w:rPr>
  </w:style>
  <w:style w:type="paragraph" w:customStyle="1" w:styleId="Application">
    <w:name w:val="Application!Приложение"/>
    <w:rsid w:val="00781B4A"/>
    <w:pPr>
      <w:spacing w:before="120" w:after="120"/>
      <w:jc w:val="right"/>
    </w:pPr>
    <w:rPr>
      <w:rFonts w:ascii="Arial" w:hAnsi="Arial" w:cs="Arial"/>
      <w:b/>
      <w:bCs/>
      <w:kern w:val="28"/>
      <w:sz w:val="32"/>
      <w:szCs w:val="32"/>
    </w:rPr>
  </w:style>
  <w:style w:type="paragraph" w:customStyle="1" w:styleId="Table">
    <w:name w:val="Table!Таблица"/>
    <w:rsid w:val="00781B4A"/>
    <w:rPr>
      <w:rFonts w:ascii="Arial" w:hAnsi="Arial" w:cs="Arial"/>
      <w:bCs/>
      <w:kern w:val="28"/>
      <w:sz w:val="24"/>
      <w:szCs w:val="32"/>
    </w:rPr>
  </w:style>
  <w:style w:type="paragraph" w:customStyle="1" w:styleId="Table0">
    <w:name w:val="Table!"/>
    <w:next w:val="Table"/>
    <w:rsid w:val="00781B4A"/>
    <w:pPr>
      <w:jc w:val="center"/>
    </w:pPr>
    <w:rPr>
      <w:rFonts w:ascii="Arial" w:hAnsi="Arial" w:cs="Arial"/>
      <w:b/>
      <w:bCs/>
      <w:kern w:val="28"/>
      <w:sz w:val="24"/>
      <w:szCs w:val="32"/>
    </w:rPr>
  </w:style>
  <w:style w:type="paragraph" w:customStyle="1" w:styleId="NumberAndDate">
    <w:name w:val="NumberAndDate"/>
    <w:aliases w:val="!Дата и Номер"/>
    <w:qFormat/>
    <w:rsid w:val="00AB274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AB274B"/>
    <w:rPr>
      <w:sz w:val="28"/>
    </w:rPr>
  </w:style>
  <w:style w:type="paragraph" w:styleId="ad">
    <w:name w:val="header"/>
    <w:basedOn w:val="a"/>
    <w:link w:val="ae"/>
    <w:rsid w:val="00156751"/>
    <w:pPr>
      <w:tabs>
        <w:tab w:val="center" w:pos="4677"/>
        <w:tab w:val="right" w:pos="9355"/>
      </w:tabs>
    </w:pPr>
  </w:style>
  <w:style w:type="character" w:customStyle="1" w:styleId="ae">
    <w:name w:val="Верхний колонтитул Знак"/>
    <w:basedOn w:val="a0"/>
    <w:link w:val="ad"/>
    <w:rsid w:val="00156751"/>
    <w:rPr>
      <w:rFonts w:ascii="Arial" w:hAnsi="Arial"/>
      <w:sz w:val="24"/>
      <w:szCs w:val="24"/>
    </w:rPr>
  </w:style>
  <w:style w:type="paragraph" w:styleId="af">
    <w:name w:val="footer"/>
    <w:basedOn w:val="a"/>
    <w:link w:val="af0"/>
    <w:rsid w:val="00156751"/>
    <w:pPr>
      <w:tabs>
        <w:tab w:val="center" w:pos="4677"/>
        <w:tab w:val="right" w:pos="9355"/>
      </w:tabs>
    </w:pPr>
  </w:style>
  <w:style w:type="character" w:customStyle="1" w:styleId="af0">
    <w:name w:val="Нижний колонтитул Знак"/>
    <w:basedOn w:val="a0"/>
    <w:link w:val="af"/>
    <w:rsid w:val="00156751"/>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81B4A"/>
    <w:pPr>
      <w:ind w:firstLine="567"/>
      <w:jc w:val="both"/>
    </w:pPr>
    <w:rPr>
      <w:rFonts w:ascii="Arial" w:hAnsi="Arial"/>
      <w:sz w:val="24"/>
      <w:szCs w:val="24"/>
    </w:rPr>
  </w:style>
  <w:style w:type="paragraph" w:styleId="1">
    <w:name w:val="heading 1"/>
    <w:aliases w:val="!Части документа"/>
    <w:basedOn w:val="a"/>
    <w:next w:val="a"/>
    <w:link w:val="10"/>
    <w:qFormat/>
    <w:rsid w:val="00781B4A"/>
    <w:pPr>
      <w:jc w:val="center"/>
      <w:outlineLvl w:val="0"/>
    </w:pPr>
    <w:rPr>
      <w:rFonts w:cs="Arial"/>
      <w:b/>
      <w:bCs/>
      <w:kern w:val="32"/>
      <w:sz w:val="32"/>
      <w:szCs w:val="32"/>
    </w:rPr>
  </w:style>
  <w:style w:type="paragraph" w:styleId="2">
    <w:name w:val="heading 2"/>
    <w:aliases w:val="!Разделы документа"/>
    <w:basedOn w:val="a"/>
    <w:link w:val="20"/>
    <w:qFormat/>
    <w:rsid w:val="00781B4A"/>
    <w:pPr>
      <w:jc w:val="center"/>
      <w:outlineLvl w:val="1"/>
    </w:pPr>
    <w:rPr>
      <w:rFonts w:cs="Arial"/>
      <w:b/>
      <w:bCs/>
      <w:iCs/>
      <w:sz w:val="30"/>
      <w:szCs w:val="28"/>
    </w:rPr>
  </w:style>
  <w:style w:type="paragraph" w:styleId="3">
    <w:name w:val="heading 3"/>
    <w:aliases w:val="!Главы документа"/>
    <w:basedOn w:val="a"/>
    <w:link w:val="30"/>
    <w:qFormat/>
    <w:rsid w:val="00781B4A"/>
    <w:pPr>
      <w:outlineLvl w:val="2"/>
    </w:pPr>
    <w:rPr>
      <w:rFonts w:cs="Arial"/>
      <w:b/>
      <w:bCs/>
      <w:sz w:val="28"/>
      <w:szCs w:val="26"/>
    </w:rPr>
  </w:style>
  <w:style w:type="paragraph" w:styleId="4">
    <w:name w:val="heading 4"/>
    <w:aliases w:val="!Параграфы/Статьи документа"/>
    <w:basedOn w:val="a"/>
    <w:link w:val="40"/>
    <w:qFormat/>
    <w:rsid w:val="00781B4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basedOn w:val="a0"/>
    <w:link w:val="22"/>
    <w:semiHidden/>
    <w:locked/>
    <w:rsid w:val="0043677A"/>
    <w:rPr>
      <w:sz w:val="28"/>
      <w:lang w:val="ru-RU" w:eastAsia="ru-RU" w:bidi="ar-SA"/>
    </w:rPr>
  </w:style>
  <w:style w:type="paragraph" w:styleId="22">
    <w:name w:val="Body Text 2"/>
    <w:basedOn w:val="a"/>
    <w:link w:val="21"/>
    <w:rsid w:val="0043677A"/>
    <w:rPr>
      <w:sz w:val="28"/>
      <w:szCs w:val="20"/>
    </w:rPr>
  </w:style>
  <w:style w:type="paragraph" w:styleId="23">
    <w:name w:val="Body Text Indent 2"/>
    <w:basedOn w:val="a"/>
    <w:rsid w:val="0043677A"/>
    <w:pPr>
      <w:ind w:left="708"/>
    </w:pPr>
    <w:rPr>
      <w:sz w:val="28"/>
      <w:szCs w:val="20"/>
    </w:rPr>
  </w:style>
  <w:style w:type="paragraph" w:styleId="a3">
    <w:name w:val="Body Text"/>
    <w:basedOn w:val="a"/>
    <w:link w:val="a4"/>
    <w:rsid w:val="004A03C4"/>
    <w:pPr>
      <w:spacing w:after="120"/>
    </w:pPr>
  </w:style>
  <w:style w:type="character" w:customStyle="1" w:styleId="a4">
    <w:name w:val="Основной текст Знак"/>
    <w:basedOn w:val="a0"/>
    <w:link w:val="a3"/>
    <w:rsid w:val="004A03C4"/>
    <w:rPr>
      <w:sz w:val="24"/>
      <w:szCs w:val="24"/>
    </w:rPr>
  </w:style>
  <w:style w:type="paragraph" w:styleId="31">
    <w:name w:val="Body Text Indent 3"/>
    <w:basedOn w:val="a"/>
    <w:link w:val="32"/>
    <w:rsid w:val="004A03C4"/>
    <w:pPr>
      <w:spacing w:after="120"/>
      <w:ind w:left="283"/>
    </w:pPr>
    <w:rPr>
      <w:sz w:val="16"/>
      <w:szCs w:val="16"/>
    </w:rPr>
  </w:style>
  <w:style w:type="character" w:customStyle="1" w:styleId="32">
    <w:name w:val="Основной текст с отступом 3 Знак"/>
    <w:basedOn w:val="a0"/>
    <w:link w:val="31"/>
    <w:rsid w:val="004A03C4"/>
    <w:rPr>
      <w:sz w:val="16"/>
      <w:szCs w:val="16"/>
    </w:rPr>
  </w:style>
  <w:style w:type="character" w:customStyle="1" w:styleId="30">
    <w:name w:val="Заголовок 3 Знак"/>
    <w:aliases w:val="!Главы документа Знак"/>
    <w:basedOn w:val="a0"/>
    <w:link w:val="3"/>
    <w:rsid w:val="004A03C4"/>
    <w:rPr>
      <w:rFonts w:ascii="Arial" w:hAnsi="Arial" w:cs="Arial"/>
      <w:b/>
      <w:bCs/>
      <w:sz w:val="28"/>
      <w:szCs w:val="26"/>
    </w:rPr>
  </w:style>
  <w:style w:type="paragraph" w:styleId="a5">
    <w:name w:val="Body Text Indent"/>
    <w:basedOn w:val="a"/>
    <w:link w:val="a6"/>
    <w:rsid w:val="004A03C4"/>
    <w:pPr>
      <w:spacing w:after="120"/>
      <w:ind w:left="283"/>
    </w:pPr>
    <w:rPr>
      <w:sz w:val="20"/>
      <w:szCs w:val="20"/>
    </w:rPr>
  </w:style>
  <w:style w:type="character" w:customStyle="1" w:styleId="a6">
    <w:name w:val="Основной текст с отступом Знак"/>
    <w:basedOn w:val="a0"/>
    <w:link w:val="a5"/>
    <w:rsid w:val="004A03C4"/>
  </w:style>
  <w:style w:type="table" w:styleId="a7">
    <w:name w:val="Table Grid"/>
    <w:basedOn w:val="a1"/>
    <w:rsid w:val="004A0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link w:val="a9"/>
    <w:rsid w:val="004A03C4"/>
    <w:rPr>
      <w:rFonts w:eastAsia="Calibri"/>
      <w:sz w:val="20"/>
      <w:szCs w:val="20"/>
    </w:rPr>
  </w:style>
  <w:style w:type="character" w:customStyle="1" w:styleId="a9">
    <w:name w:val="Дата Знак"/>
    <w:basedOn w:val="a0"/>
    <w:link w:val="a8"/>
    <w:rsid w:val="004A03C4"/>
    <w:rPr>
      <w:rFonts w:eastAsia="Calibri"/>
    </w:rPr>
  </w:style>
  <w:style w:type="character" w:customStyle="1" w:styleId="10">
    <w:name w:val="Заголовок 1 Знак"/>
    <w:aliases w:val="!Части документа Знак"/>
    <w:basedOn w:val="a0"/>
    <w:link w:val="1"/>
    <w:rsid w:val="00142E2D"/>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142E2D"/>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142E2D"/>
    <w:rPr>
      <w:rFonts w:ascii="Arial" w:hAnsi="Arial"/>
      <w:b/>
      <w:bCs/>
      <w:sz w:val="26"/>
      <w:szCs w:val="28"/>
    </w:rPr>
  </w:style>
  <w:style w:type="character" w:styleId="HTML">
    <w:name w:val="HTML Variable"/>
    <w:aliases w:val="!Ссылки в документе"/>
    <w:basedOn w:val="a0"/>
    <w:rsid w:val="00781B4A"/>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781B4A"/>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142E2D"/>
    <w:rPr>
      <w:rFonts w:ascii="Courier" w:hAnsi="Courier"/>
      <w:sz w:val="22"/>
    </w:rPr>
  </w:style>
  <w:style w:type="paragraph" w:customStyle="1" w:styleId="Title">
    <w:name w:val="Title!Название НПА"/>
    <w:basedOn w:val="a"/>
    <w:rsid w:val="00781B4A"/>
    <w:pPr>
      <w:spacing w:before="240" w:after="60"/>
      <w:jc w:val="center"/>
      <w:outlineLvl w:val="0"/>
    </w:pPr>
    <w:rPr>
      <w:rFonts w:cs="Arial"/>
      <w:b/>
      <w:bCs/>
      <w:kern w:val="28"/>
      <w:sz w:val="32"/>
      <w:szCs w:val="32"/>
    </w:rPr>
  </w:style>
  <w:style w:type="character" w:styleId="ac">
    <w:name w:val="Hyperlink"/>
    <w:basedOn w:val="a0"/>
    <w:rsid w:val="00781B4A"/>
    <w:rPr>
      <w:color w:val="0000FF"/>
      <w:u w:val="none"/>
    </w:rPr>
  </w:style>
  <w:style w:type="paragraph" w:customStyle="1" w:styleId="Application">
    <w:name w:val="Application!Приложение"/>
    <w:rsid w:val="00781B4A"/>
    <w:pPr>
      <w:spacing w:before="120" w:after="120"/>
      <w:jc w:val="right"/>
    </w:pPr>
    <w:rPr>
      <w:rFonts w:ascii="Arial" w:hAnsi="Arial" w:cs="Arial"/>
      <w:b/>
      <w:bCs/>
      <w:kern w:val="28"/>
      <w:sz w:val="32"/>
      <w:szCs w:val="32"/>
    </w:rPr>
  </w:style>
  <w:style w:type="paragraph" w:customStyle="1" w:styleId="Table">
    <w:name w:val="Table!Таблица"/>
    <w:rsid w:val="00781B4A"/>
    <w:rPr>
      <w:rFonts w:ascii="Arial" w:hAnsi="Arial" w:cs="Arial"/>
      <w:bCs/>
      <w:kern w:val="28"/>
      <w:sz w:val="24"/>
      <w:szCs w:val="32"/>
    </w:rPr>
  </w:style>
  <w:style w:type="paragraph" w:customStyle="1" w:styleId="Table0">
    <w:name w:val="Table!"/>
    <w:next w:val="Table"/>
    <w:rsid w:val="00781B4A"/>
    <w:pPr>
      <w:jc w:val="center"/>
    </w:pPr>
    <w:rPr>
      <w:rFonts w:ascii="Arial" w:hAnsi="Arial" w:cs="Arial"/>
      <w:b/>
      <w:bCs/>
      <w:kern w:val="28"/>
      <w:sz w:val="24"/>
      <w:szCs w:val="32"/>
    </w:rPr>
  </w:style>
  <w:style w:type="paragraph" w:customStyle="1" w:styleId="NumberAndDate">
    <w:name w:val="NumberAndDate"/>
    <w:aliases w:val="!Дата и Номер"/>
    <w:qFormat/>
    <w:rsid w:val="00AB274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AB274B"/>
    <w:rPr>
      <w:sz w:val="28"/>
    </w:rPr>
  </w:style>
  <w:style w:type="paragraph" w:styleId="ad">
    <w:name w:val="header"/>
    <w:basedOn w:val="a"/>
    <w:link w:val="ae"/>
    <w:rsid w:val="00156751"/>
    <w:pPr>
      <w:tabs>
        <w:tab w:val="center" w:pos="4677"/>
        <w:tab w:val="right" w:pos="9355"/>
      </w:tabs>
    </w:pPr>
  </w:style>
  <w:style w:type="character" w:customStyle="1" w:styleId="ae">
    <w:name w:val="Верхний колонтитул Знак"/>
    <w:basedOn w:val="a0"/>
    <w:link w:val="ad"/>
    <w:rsid w:val="00156751"/>
    <w:rPr>
      <w:rFonts w:ascii="Arial" w:hAnsi="Arial"/>
      <w:sz w:val="24"/>
      <w:szCs w:val="24"/>
    </w:rPr>
  </w:style>
  <w:style w:type="paragraph" w:styleId="af">
    <w:name w:val="footer"/>
    <w:basedOn w:val="a"/>
    <w:link w:val="af0"/>
    <w:rsid w:val="00156751"/>
    <w:pPr>
      <w:tabs>
        <w:tab w:val="center" w:pos="4677"/>
        <w:tab w:val="right" w:pos="9355"/>
      </w:tabs>
    </w:pPr>
  </w:style>
  <w:style w:type="character" w:customStyle="1" w:styleId="af0">
    <w:name w:val="Нижний колонтитул Знак"/>
    <w:basedOn w:val="a0"/>
    <w:link w:val="af"/>
    <w:rsid w:val="0015675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C:\content\edition\2f4d6825-3811-4b81-b29f-532c1505e511.doc" TargetMode="External"/><Relationship Id="rId26" Type="http://schemas.openxmlformats.org/officeDocument/2006/relationships/hyperlink" Target="file:///C:\content\act\f72c762b-333e-4b96-b3e7-bd0f76d6b539.docx" TargetMode="External"/><Relationship Id="rId39" Type="http://schemas.openxmlformats.org/officeDocument/2006/relationships/hyperlink" Target="file:///C:\content\act\063f46b0-4e84-4de1-bc0c-b9aa3aba0697.docx" TargetMode="External"/><Relationship Id="rId21" Type="http://schemas.openxmlformats.org/officeDocument/2006/relationships/hyperlink" Target="file:///C:\content\act\739a08d1-0caa-4181-83c2-c2c47bb9d5ef.docx" TargetMode="External"/><Relationship Id="rId34" Type="http://schemas.openxmlformats.org/officeDocument/2006/relationships/hyperlink" Target="file:///C:\content\act\8e202770-d7e5-472b-90ab-010407223208.docx" TargetMode="External"/><Relationship Id="rId42" Type="http://schemas.openxmlformats.org/officeDocument/2006/relationships/hyperlink" Target="file:///C:\content\act\d8b21a8e-4c4c-43b5-8605-15df34febe0d.docx" TargetMode="External"/><Relationship Id="rId47" Type="http://schemas.openxmlformats.org/officeDocument/2006/relationships/hyperlink" Target="file:///C:\content\act\88821e6b-b6e3-4b43-95e1-6941303a45e8.docx" TargetMode="External"/><Relationship Id="rId50" Type="http://schemas.openxmlformats.org/officeDocument/2006/relationships/hyperlink" Target="file:///C:\content\act\e4118777-3e60-44a0-84bf-da58c68f2b98.docx" TargetMode="External"/><Relationship Id="rId55" Type="http://schemas.openxmlformats.org/officeDocument/2006/relationships/hyperlink" Target="file:///C:\content\act\39aa800f-d078-40f6-b85c-c9b36a544908.docx" TargetMode="External"/><Relationship Id="rId63" Type="http://schemas.openxmlformats.org/officeDocument/2006/relationships/hyperlink" Target="file:///C:\content\act\c882876d-0d02-4522-9ef6-5b91c3f68518.docx" TargetMode="External"/><Relationship Id="rId68" Type="http://schemas.openxmlformats.org/officeDocument/2006/relationships/fontTable" Target="fontTable.xml"/><Relationship Id="rId7" Type="http://schemas.openxmlformats.org/officeDocument/2006/relationships/hyperlink" Target="file:///C:\content\edition\f4c0223d-1dd8-40b0-992b-abe1cc6e8d5e.doc" TargetMode="External"/><Relationship Id="rId2" Type="http://schemas.microsoft.com/office/2007/relationships/stylesWithEffects" Target="stylesWithEffects.xml"/><Relationship Id="rId16" Type="http://schemas.openxmlformats.org/officeDocument/2006/relationships/footer" Target="footer3.xml"/><Relationship Id="rId29" Type="http://schemas.openxmlformats.org/officeDocument/2006/relationships/hyperlink" Target="file:///C:\content\act\b41ce348-0585-4062-a29f-ea97edfe1fe1.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file:///C:\content\act\387507c3-b80d-4c0d-9291-8cdc81673f2b.html" TargetMode="External"/><Relationship Id="rId32" Type="http://schemas.openxmlformats.org/officeDocument/2006/relationships/hyperlink" Target="file:///C:\content\act\f27333db-94bd-4332-b9c0-841d2fd40dc8.docx" TargetMode="External"/><Relationship Id="rId37" Type="http://schemas.openxmlformats.org/officeDocument/2006/relationships/hyperlink" Target="file:///C:\content\act\2060bb8c-3788-4d38-ac7c-b780e7a363de.docx" TargetMode="External"/><Relationship Id="rId40" Type="http://schemas.openxmlformats.org/officeDocument/2006/relationships/hyperlink" Target="file:///C:\content\act\12a00a8e-981a-4c51-a55c-c74e5c9ece73.docx" TargetMode="External"/><Relationship Id="rId45" Type="http://schemas.openxmlformats.org/officeDocument/2006/relationships/hyperlink" Target="file:///C:\content\act\370ba400-14c4-4cdb-8a8b-b11f2a1a2f55.html" TargetMode="External"/><Relationship Id="rId53" Type="http://schemas.openxmlformats.org/officeDocument/2006/relationships/hyperlink" Target="file:///C:\content\act\a66eaaa2-7945-4855-8d79-a53e6068352b.docx" TargetMode="External"/><Relationship Id="rId58" Type="http://schemas.openxmlformats.org/officeDocument/2006/relationships/hyperlink" Target="file:///C:\content\act\a0187d91-8fa5-4bd1-91c2-69b1db5ce2e7.docx" TargetMode="External"/><Relationship Id="rId66" Type="http://schemas.openxmlformats.org/officeDocument/2006/relationships/hyperlink" Target="file:///C:\content\act\387507c3-b80d-4c0d-9291-8cdc81673f2b.html"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file:///C:\content\act\2fc23204-9a6e-4a6e-a4a3-041475e30983.docx" TargetMode="External"/><Relationship Id="rId28" Type="http://schemas.openxmlformats.org/officeDocument/2006/relationships/hyperlink" Target="file:///C:\content\act\ab3e2595-b8d7-4a17-a5d4-e6a3334c373c.docx" TargetMode="External"/><Relationship Id="rId36" Type="http://schemas.openxmlformats.org/officeDocument/2006/relationships/hyperlink" Target="file:///C:\content\act\f0b995b0-4ef1-44a0-bc07-62e1b9e70cca.docx" TargetMode="External"/><Relationship Id="rId49" Type="http://schemas.openxmlformats.org/officeDocument/2006/relationships/hyperlink" Target="file:///C:\content\act\b14a636e-cc26-4c6f-a893-bd28ad31acf7.html" TargetMode="External"/><Relationship Id="rId57" Type="http://schemas.openxmlformats.org/officeDocument/2006/relationships/hyperlink" Target="file:///C:\content\act\90fa5e5b-e078-4557-bd4d-1811ebeb0e5c.docx" TargetMode="External"/><Relationship Id="rId61" Type="http://schemas.openxmlformats.org/officeDocument/2006/relationships/hyperlink" Target="file:///C:\content\act\85f33f47-046d-4e3f-b5be-94c5651f7d4d.docx" TargetMode="External"/><Relationship Id="rId10" Type="http://schemas.openxmlformats.org/officeDocument/2006/relationships/hyperlink" Target="file:///C:\content\act\bba0bfb1-06c7-4e50-a8d3-fe1045784bf1.html" TargetMode="External"/><Relationship Id="rId19" Type="http://schemas.openxmlformats.org/officeDocument/2006/relationships/hyperlink" Target="file:///C:\content\edition\84eba99b-4b83-4de3-9b6c-4552c4d1fc34.doc" TargetMode="External"/><Relationship Id="rId31" Type="http://schemas.openxmlformats.org/officeDocument/2006/relationships/hyperlink" Target="file:///C:\content\act\92490ebd-a157-44d3-b00f-f37451e67c4c.docx" TargetMode="External"/><Relationship Id="rId44" Type="http://schemas.openxmlformats.org/officeDocument/2006/relationships/hyperlink" Target="file:///C:\content\act\75a7e549-bf00-4954-9a41-6bf6cd51dbcc.docx" TargetMode="External"/><Relationship Id="rId52" Type="http://schemas.openxmlformats.org/officeDocument/2006/relationships/hyperlink" Target="file:///C:\content\act\2e5a425d-e6f4-4d1f-92bf-f211407b016a.docx" TargetMode="External"/><Relationship Id="rId60" Type="http://schemas.openxmlformats.org/officeDocument/2006/relationships/hyperlink" Target="file:///C:\content\act\e4118777-3e60-44a0-84bf-da58c68f2b98.docx" TargetMode="External"/><Relationship Id="rId65" Type="http://schemas.openxmlformats.org/officeDocument/2006/relationships/hyperlink" Target="file:///C:\content\act\2e5a425d-e6f4-4d1f-92bf-f211407b016a.docx" TargetMode="External"/><Relationship Id="rId4" Type="http://schemas.openxmlformats.org/officeDocument/2006/relationships/webSettings" Target="webSettings.xml"/><Relationship Id="rId9" Type="http://schemas.openxmlformats.org/officeDocument/2006/relationships/hyperlink" Target="file:///C:\content\edition\84eba99b-4b83-4de3-9b6c-4552c4d1fc34.doc" TargetMode="External"/><Relationship Id="rId14" Type="http://schemas.openxmlformats.org/officeDocument/2006/relationships/footer" Target="footer2.xml"/><Relationship Id="rId22" Type="http://schemas.openxmlformats.org/officeDocument/2006/relationships/hyperlink" Target="file:///C:\content\act\387507c3-b80d-4c0d-9291-8cdc81673f2b.html" TargetMode="External"/><Relationship Id="rId27" Type="http://schemas.openxmlformats.org/officeDocument/2006/relationships/hyperlink" Target="file:///C:\content\act\0abf933b-13ff-4183-abcd-0e07432c051b.docx" TargetMode="External"/><Relationship Id="rId30" Type="http://schemas.openxmlformats.org/officeDocument/2006/relationships/hyperlink" Target="file:///C:\content\act\91a63fa4-fda2-44e8-9768-065cc671a606.docx" TargetMode="External"/><Relationship Id="rId35" Type="http://schemas.openxmlformats.org/officeDocument/2006/relationships/hyperlink" Target="file:///C:\content\act\4a7f795d-edc7-4875-967a-4f81855be3ff.docx" TargetMode="External"/><Relationship Id="rId43" Type="http://schemas.openxmlformats.org/officeDocument/2006/relationships/hyperlink" Target="file:///C:\content\act\1faab341-59ce-472c-b9a0-e23357d3cbee.docx" TargetMode="External"/><Relationship Id="rId48" Type="http://schemas.openxmlformats.org/officeDocument/2006/relationships/hyperlink" Target="file:///C:\content\act\8bee2264-9e76-4a75-9c67-c0ed7b8b65cb.docx" TargetMode="External"/><Relationship Id="rId56" Type="http://schemas.openxmlformats.org/officeDocument/2006/relationships/hyperlink" Target="file:///C:\content\act\67bfa86a-f23a-497e-92fc-57f2aec457b3.docx" TargetMode="External"/><Relationship Id="rId64" Type="http://schemas.openxmlformats.org/officeDocument/2006/relationships/hyperlink" Target="file:///C:\content\act\f916d488-ef87-42a5-9665-33be938ffbdc.docx" TargetMode="External"/><Relationship Id="rId69" Type="http://schemas.openxmlformats.org/officeDocument/2006/relationships/theme" Target="theme/theme1.xml"/><Relationship Id="rId8" Type="http://schemas.openxmlformats.org/officeDocument/2006/relationships/hyperlink" Target="file:///C:\content\edition\2f4d6825-3811-4b81-b29f-532c1505e511.doc" TargetMode="External"/><Relationship Id="rId51" Type="http://schemas.openxmlformats.org/officeDocument/2006/relationships/hyperlink" Target="file:///C:\content\act\85f33f47-046d-4e3f-b5be-94c5651f7d4d.docx"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file:///C:\content\edition\f4c0223d-1dd8-40b0-992b-abe1cc6e8d5e.doc" TargetMode="External"/><Relationship Id="rId25" Type="http://schemas.openxmlformats.org/officeDocument/2006/relationships/hyperlink" Target="file:///C:\content\act\50d2e5e5-09e2-4561-b817-592464b3db4f.docx" TargetMode="External"/><Relationship Id="rId33" Type="http://schemas.openxmlformats.org/officeDocument/2006/relationships/hyperlink" Target="file:///C:\content\act\822a3109-f9a5-4349-b075-007dcc94954b.html" TargetMode="External"/><Relationship Id="rId38" Type="http://schemas.openxmlformats.org/officeDocument/2006/relationships/hyperlink" Target="file:///C:\content\act\35e52565-02e4-4f92-ba29-d865e5345307.docx" TargetMode="External"/><Relationship Id="rId46" Type="http://schemas.openxmlformats.org/officeDocument/2006/relationships/hyperlink" Target="file:///C:\content\act\0a2e5656-ac95-4bc8-8229-64b228b12da2.docx" TargetMode="External"/><Relationship Id="rId59" Type="http://schemas.openxmlformats.org/officeDocument/2006/relationships/hyperlink" Target="file:///C:\content\act\1563144a-19be-4b76-85ae-a0eff50f8895.docx" TargetMode="External"/><Relationship Id="rId67" Type="http://schemas.openxmlformats.org/officeDocument/2006/relationships/hyperlink" Target="file:///C:\content\act\387507c3-b80d-4c0d-9291-8cdc81673f2b.html" TargetMode="External"/><Relationship Id="rId20" Type="http://schemas.openxmlformats.org/officeDocument/2006/relationships/hyperlink" Target="file:///C:\content\act\a6513427-b19d-4ca4-b3b2-b8f777aeff18.docx" TargetMode="External"/><Relationship Id="rId41" Type="http://schemas.openxmlformats.org/officeDocument/2006/relationships/hyperlink" Target="file:///C:\content\act\a6b608d4-6a02-41ed-8c98-8a3c6e58c394.docx" TargetMode="External"/><Relationship Id="rId54" Type="http://schemas.openxmlformats.org/officeDocument/2006/relationships/hyperlink" Target="file:///C:\content\act\1a203239-50df-4bbc-9780-b9cfe941b383.docx" TargetMode="External"/><Relationship Id="rId62" Type="http://schemas.openxmlformats.org/officeDocument/2006/relationships/hyperlink" Target="file:///C:\content\act\9adc2d41-911a-4d43-8c41-27e77f5ba37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3</Pages>
  <Words>11291</Words>
  <Characters>64363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SalihovaMV</cp:lastModifiedBy>
  <cp:revision>2</cp:revision>
  <cp:lastPrinted>2014-11-10T10:10:00Z</cp:lastPrinted>
  <dcterms:created xsi:type="dcterms:W3CDTF">2019-05-06T11:15:00Z</dcterms:created>
  <dcterms:modified xsi:type="dcterms:W3CDTF">2019-05-06T11:15:00Z</dcterms:modified>
</cp:coreProperties>
</file>