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746A" w14:textId="48086A59" w:rsidR="00C85252" w:rsidRPr="008E7021" w:rsidRDefault="00C85252" w:rsidP="00C85252">
      <w:pPr>
        <w:tabs>
          <w:tab w:val="left" w:pos="4678"/>
          <w:tab w:val="left" w:pos="4962"/>
        </w:tabs>
        <w:jc w:val="center"/>
        <w:outlineLvl w:val="0"/>
        <w:rPr>
          <w:b/>
          <w:bCs/>
          <w:sz w:val="28"/>
          <w:szCs w:val="28"/>
        </w:rPr>
      </w:pPr>
      <w:r>
        <w:rPr>
          <w:noProof/>
        </w:rPr>
        <w:drawing>
          <wp:anchor distT="0" distB="0" distL="114300" distR="114300" simplePos="0" relativeHeight="251659264" behindDoc="0" locked="0" layoutInCell="1" allowOverlap="1" wp14:anchorId="3D528CD4" wp14:editId="7DAACDBF">
            <wp:simplePos x="0" y="0"/>
            <wp:positionH relativeFrom="column">
              <wp:posOffset>2895600</wp:posOffset>
            </wp:positionH>
            <wp:positionV relativeFrom="paragraph">
              <wp:posOffset>-31115</wp:posOffset>
            </wp:positionV>
            <wp:extent cx="709295" cy="721995"/>
            <wp:effectExtent l="0" t="0" r="0" b="1905"/>
            <wp:wrapTopAndBottom/>
            <wp:docPr id="1" name="Рисунок 1" descr="Описание: 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BC05B" w14:textId="77777777" w:rsidR="00C85252" w:rsidRPr="00C85252" w:rsidRDefault="00C85252" w:rsidP="00C85252">
      <w:pPr>
        <w:tabs>
          <w:tab w:val="left" w:pos="4962"/>
        </w:tabs>
        <w:jc w:val="center"/>
        <w:outlineLvl w:val="0"/>
        <w:rPr>
          <w:rFonts w:ascii="Times New Roman" w:hAnsi="Times New Roman"/>
          <w:b/>
          <w:bCs/>
          <w:sz w:val="36"/>
          <w:szCs w:val="36"/>
        </w:rPr>
      </w:pPr>
      <w:r w:rsidRPr="00C85252">
        <w:rPr>
          <w:rFonts w:ascii="Times New Roman" w:hAnsi="Times New Roman"/>
          <w:b/>
          <w:bCs/>
          <w:sz w:val="36"/>
          <w:szCs w:val="36"/>
        </w:rPr>
        <w:t>АДМИНИСТРАЦИЯ БЕРЕЗОВСКОГО РАЙОНА</w:t>
      </w:r>
    </w:p>
    <w:p w14:paraId="0BEE14A3" w14:textId="77777777" w:rsidR="00295F37" w:rsidRPr="00295F37" w:rsidRDefault="00295F37" w:rsidP="000C3773">
      <w:pPr>
        <w:spacing w:after="160" w:line="259" w:lineRule="auto"/>
        <w:ind w:firstLine="0"/>
        <w:contextualSpacing/>
        <w:jc w:val="left"/>
        <w:rPr>
          <w:rFonts w:ascii="Times New Roman" w:eastAsia="Calibri" w:hAnsi="Times New Roman"/>
          <w:b/>
          <w:sz w:val="16"/>
          <w:szCs w:val="16"/>
          <w:lang w:eastAsia="en-US"/>
        </w:rPr>
      </w:pPr>
    </w:p>
    <w:p w14:paraId="479A654A" w14:textId="77777777" w:rsidR="00295F37" w:rsidRDefault="00295F37" w:rsidP="000C3773">
      <w:pPr>
        <w:spacing w:after="160" w:line="259" w:lineRule="auto"/>
        <w:ind w:firstLine="0"/>
        <w:contextualSpacing/>
        <w:jc w:val="center"/>
        <w:rPr>
          <w:rFonts w:ascii="Times New Roman" w:eastAsia="Calibri" w:hAnsi="Times New Roman"/>
          <w:b/>
          <w:sz w:val="20"/>
          <w:szCs w:val="26"/>
          <w:lang w:eastAsia="en-US"/>
        </w:rPr>
      </w:pPr>
      <w:r w:rsidRPr="00295F37">
        <w:rPr>
          <w:rFonts w:ascii="Times New Roman" w:eastAsia="Calibri" w:hAnsi="Times New Roman"/>
          <w:b/>
          <w:sz w:val="20"/>
          <w:szCs w:val="26"/>
          <w:lang w:eastAsia="en-US"/>
        </w:rPr>
        <w:t>ХАНТЫ-МАНСИЙСКОГО АВТОНОМНОГО ОКРУГА – ЮГРЫ</w:t>
      </w:r>
    </w:p>
    <w:p w14:paraId="60F1AB04" w14:textId="77777777" w:rsidR="000C3773" w:rsidRPr="00295F37" w:rsidRDefault="000C3773" w:rsidP="000C3773">
      <w:pPr>
        <w:spacing w:after="160" w:line="259" w:lineRule="auto"/>
        <w:ind w:firstLine="0"/>
        <w:contextualSpacing/>
        <w:jc w:val="center"/>
        <w:rPr>
          <w:rFonts w:ascii="Times New Roman" w:eastAsia="Calibri" w:hAnsi="Times New Roman"/>
          <w:b/>
          <w:sz w:val="20"/>
          <w:szCs w:val="26"/>
          <w:lang w:eastAsia="en-US"/>
        </w:rPr>
      </w:pPr>
    </w:p>
    <w:p w14:paraId="092CAAF1" w14:textId="77777777" w:rsidR="00295F37" w:rsidRPr="00295F37" w:rsidRDefault="00295F37" w:rsidP="000C3773">
      <w:pPr>
        <w:spacing w:after="120"/>
        <w:ind w:right="-1" w:firstLine="0"/>
        <w:contextualSpacing/>
        <w:jc w:val="center"/>
        <w:rPr>
          <w:rFonts w:ascii="Times New Roman" w:eastAsia="Calibri" w:hAnsi="Times New Roman"/>
          <w:b/>
          <w:sz w:val="36"/>
          <w:szCs w:val="36"/>
          <w:lang w:val="x-none" w:eastAsia="x-none"/>
        </w:rPr>
      </w:pPr>
      <w:r w:rsidRPr="00295F37">
        <w:rPr>
          <w:rFonts w:ascii="Times New Roman" w:eastAsia="Calibri" w:hAnsi="Times New Roman"/>
          <w:b/>
          <w:sz w:val="36"/>
          <w:szCs w:val="36"/>
          <w:lang w:val="x-none" w:eastAsia="x-none"/>
        </w:rPr>
        <w:t xml:space="preserve">ПОСТАНОВЛЕНИЕ </w:t>
      </w:r>
    </w:p>
    <w:p w14:paraId="11A697FA" w14:textId="77777777" w:rsidR="00295F37" w:rsidRPr="000C3773" w:rsidRDefault="00295F37" w:rsidP="00295F37">
      <w:pPr>
        <w:spacing w:after="120"/>
        <w:ind w:right="-1" w:firstLine="0"/>
        <w:jc w:val="center"/>
        <w:rPr>
          <w:rFonts w:ascii="Times New Roman" w:eastAsia="Calibri" w:hAnsi="Times New Roman"/>
          <w:b/>
          <w:sz w:val="28"/>
          <w:szCs w:val="28"/>
          <w:lang w:val="x-none" w:eastAsia="x-none"/>
        </w:rPr>
      </w:pPr>
    </w:p>
    <w:p w14:paraId="3F20FCAE" w14:textId="06EDE7D5" w:rsidR="00295F37" w:rsidRPr="00295F37" w:rsidRDefault="00F667C4" w:rsidP="00295F37">
      <w:pPr>
        <w:ind w:firstLine="0"/>
        <w:rPr>
          <w:rFonts w:ascii="Times New Roman" w:eastAsia="Calibri" w:hAnsi="Times New Roman"/>
          <w:sz w:val="28"/>
          <w:szCs w:val="28"/>
          <w:lang w:eastAsia="en-US"/>
        </w:rPr>
      </w:pPr>
      <w:r>
        <w:rPr>
          <w:rFonts w:ascii="Times New Roman" w:eastAsia="Calibri" w:hAnsi="Times New Roman"/>
          <w:sz w:val="28"/>
          <w:szCs w:val="28"/>
          <w:lang w:eastAsia="en-US"/>
        </w:rPr>
        <w:t>от  20.12.</w:t>
      </w:r>
      <w:r w:rsidR="000C3773">
        <w:rPr>
          <w:rFonts w:ascii="Times New Roman" w:eastAsia="Calibri" w:hAnsi="Times New Roman"/>
          <w:sz w:val="28"/>
          <w:szCs w:val="28"/>
          <w:lang w:eastAsia="en-US"/>
        </w:rPr>
        <w:t>2022</w:t>
      </w:r>
      <w:r w:rsidR="00295F37" w:rsidRPr="00295F37">
        <w:rPr>
          <w:rFonts w:ascii="Times New Roman" w:eastAsia="Calibri" w:hAnsi="Times New Roman"/>
          <w:sz w:val="28"/>
          <w:szCs w:val="28"/>
          <w:lang w:eastAsia="en-US"/>
        </w:rPr>
        <w:t xml:space="preserve">                                               </w:t>
      </w:r>
      <w:r w:rsidR="00295F37">
        <w:rPr>
          <w:rFonts w:ascii="Times New Roman" w:eastAsia="Calibri" w:hAnsi="Times New Roman"/>
          <w:sz w:val="28"/>
          <w:szCs w:val="28"/>
          <w:lang w:eastAsia="en-US"/>
        </w:rPr>
        <w:t xml:space="preserve">    </w:t>
      </w:r>
      <w:r w:rsidR="00295F37" w:rsidRPr="00295F37">
        <w:rPr>
          <w:rFonts w:ascii="Times New Roman" w:eastAsia="Calibri" w:hAnsi="Times New Roman"/>
          <w:sz w:val="28"/>
          <w:szCs w:val="28"/>
          <w:lang w:eastAsia="en-US"/>
        </w:rPr>
        <w:t xml:space="preserve">                   </w:t>
      </w:r>
      <w:r w:rsidR="000C3773">
        <w:rPr>
          <w:rFonts w:ascii="Times New Roman" w:eastAsia="Calibri" w:hAnsi="Times New Roman"/>
          <w:sz w:val="28"/>
          <w:szCs w:val="28"/>
          <w:lang w:eastAsia="en-US"/>
        </w:rPr>
        <w:t xml:space="preserve"> </w:t>
      </w:r>
      <w:r w:rsidR="00295F37" w:rsidRPr="00295F37">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00295F37" w:rsidRPr="00295F37">
        <w:rPr>
          <w:rFonts w:ascii="Times New Roman" w:eastAsia="Calibri" w:hAnsi="Times New Roman"/>
          <w:sz w:val="28"/>
          <w:szCs w:val="28"/>
          <w:lang w:eastAsia="en-US"/>
        </w:rPr>
        <w:t xml:space="preserve">     </w:t>
      </w:r>
      <w:r w:rsidR="000C3773">
        <w:rPr>
          <w:rFonts w:ascii="Times New Roman" w:eastAsia="Calibri" w:hAnsi="Times New Roman"/>
          <w:sz w:val="28"/>
          <w:szCs w:val="28"/>
          <w:lang w:eastAsia="en-US"/>
        </w:rPr>
        <w:t xml:space="preserve"> </w:t>
      </w:r>
      <w:r w:rsidR="00295F37" w:rsidRPr="00295F37">
        <w:rPr>
          <w:rFonts w:ascii="Times New Roman" w:eastAsia="Calibri" w:hAnsi="Times New Roman"/>
          <w:sz w:val="28"/>
          <w:szCs w:val="28"/>
          <w:lang w:eastAsia="en-US"/>
        </w:rPr>
        <w:t>№</w:t>
      </w:r>
      <w:r>
        <w:rPr>
          <w:rFonts w:ascii="Times New Roman" w:eastAsia="Calibri" w:hAnsi="Times New Roman"/>
          <w:sz w:val="28"/>
          <w:szCs w:val="28"/>
          <w:lang w:eastAsia="en-US"/>
        </w:rPr>
        <w:t xml:space="preserve"> 1706</w:t>
      </w:r>
    </w:p>
    <w:p w14:paraId="6F8A7527" w14:textId="77777777" w:rsidR="00295F37" w:rsidRPr="00295F37" w:rsidRDefault="00295F37" w:rsidP="00295F37">
      <w:pPr>
        <w:ind w:firstLine="0"/>
        <w:jc w:val="left"/>
        <w:rPr>
          <w:rFonts w:ascii="Times New Roman" w:eastAsia="Calibri" w:hAnsi="Times New Roman"/>
          <w:sz w:val="28"/>
          <w:szCs w:val="28"/>
          <w:lang w:eastAsia="en-US"/>
        </w:rPr>
      </w:pPr>
      <w:r w:rsidRPr="00295F37">
        <w:rPr>
          <w:rFonts w:ascii="Times New Roman" w:eastAsia="Calibri" w:hAnsi="Times New Roman"/>
          <w:sz w:val="28"/>
          <w:szCs w:val="28"/>
          <w:lang w:eastAsia="en-US"/>
        </w:rPr>
        <w:t>пгт. Березово</w:t>
      </w:r>
    </w:p>
    <w:p w14:paraId="2DBD401F" w14:textId="77777777" w:rsidR="00295F37" w:rsidRPr="00295F37" w:rsidRDefault="00295F37" w:rsidP="00295F37">
      <w:pPr>
        <w:ind w:firstLine="0"/>
        <w:jc w:val="left"/>
        <w:rPr>
          <w:rFonts w:ascii="Times New Roman" w:eastAsia="Calibri" w:hAnsi="Times New Roman"/>
          <w:sz w:val="28"/>
          <w:szCs w:val="28"/>
          <w:lang w:eastAsia="en-US"/>
        </w:rPr>
      </w:pPr>
    </w:p>
    <w:p w14:paraId="5051AEEA" w14:textId="12A35191" w:rsidR="00295F37" w:rsidRPr="00295F37" w:rsidRDefault="00295F37" w:rsidP="00295F37">
      <w:pPr>
        <w:widowControl w:val="0"/>
        <w:tabs>
          <w:tab w:val="left" w:pos="0"/>
        </w:tabs>
        <w:autoSpaceDE w:val="0"/>
        <w:autoSpaceDN w:val="0"/>
        <w:adjustRightInd w:val="0"/>
        <w:ind w:right="5101" w:firstLine="0"/>
        <w:rPr>
          <w:rFonts w:ascii="Times New Roman" w:eastAsia="Calibri" w:hAnsi="Times New Roman"/>
          <w:sz w:val="28"/>
          <w:szCs w:val="26"/>
          <w:lang w:eastAsia="en-US"/>
        </w:rPr>
      </w:pPr>
      <w:bookmarkStart w:id="0" w:name="_GoBack"/>
      <w:r w:rsidRPr="00295F37">
        <w:rPr>
          <w:rFonts w:ascii="Times New Roman" w:eastAsia="Calibri" w:hAnsi="Times New Roman"/>
          <w:sz w:val="28"/>
          <w:szCs w:val="26"/>
          <w:lang w:eastAsia="en-US"/>
        </w:rPr>
        <w:t xml:space="preserve">Об утверждении административного регламента предоставления муниципальной услуги </w:t>
      </w:r>
      <w:r w:rsidRPr="000E7176">
        <w:rPr>
          <w:rFonts w:ascii="Times New Roman" w:eastAsia="Calibri" w:hAnsi="Times New Roman"/>
          <w:sz w:val="28"/>
          <w:szCs w:val="26"/>
          <w:lang w:eastAsia="en-US"/>
        </w:rPr>
        <w:t>«</w:t>
      </w:r>
      <w:r w:rsidR="00F43F3D" w:rsidRPr="000E7176">
        <w:rPr>
          <w:rFonts w:ascii="Times New Roman" w:hAnsi="Times New Roman"/>
          <w:sz w:val="28"/>
          <w:szCs w:val="28"/>
        </w:rPr>
        <w:t>Предоставление информации об объектах учета, содержащейся в реестре муниципального имущества</w:t>
      </w:r>
      <w:r w:rsidRPr="000E7176">
        <w:rPr>
          <w:rFonts w:ascii="Times New Roman" w:eastAsia="Calibri" w:hAnsi="Times New Roman"/>
          <w:sz w:val="28"/>
          <w:szCs w:val="26"/>
          <w:lang w:eastAsia="en-US"/>
        </w:rPr>
        <w:t>»</w:t>
      </w:r>
      <w:r w:rsidR="003E6763">
        <w:rPr>
          <w:rFonts w:ascii="Times New Roman" w:eastAsia="Calibri" w:hAnsi="Times New Roman"/>
          <w:sz w:val="28"/>
          <w:szCs w:val="26"/>
          <w:lang w:eastAsia="en-US"/>
        </w:rPr>
        <w:t xml:space="preserve"> </w:t>
      </w:r>
      <w:r w:rsidR="003E6763" w:rsidRPr="008B5976">
        <w:rPr>
          <w:rFonts w:ascii="Times New Roman" w:eastAsia="Calibri" w:hAnsi="Times New Roman"/>
          <w:sz w:val="28"/>
          <w:szCs w:val="26"/>
          <w:lang w:eastAsia="en-US"/>
        </w:rPr>
        <w:t xml:space="preserve">и признании </w:t>
      </w:r>
      <w:proofErr w:type="gramStart"/>
      <w:r w:rsidR="003E6763" w:rsidRPr="008B5976">
        <w:rPr>
          <w:rFonts w:ascii="Times New Roman" w:eastAsia="Calibri" w:hAnsi="Times New Roman"/>
          <w:sz w:val="28"/>
          <w:szCs w:val="26"/>
          <w:lang w:eastAsia="en-US"/>
        </w:rPr>
        <w:t>утратившими</w:t>
      </w:r>
      <w:proofErr w:type="gramEnd"/>
      <w:r w:rsidR="003E6763" w:rsidRPr="008B5976">
        <w:rPr>
          <w:rFonts w:ascii="Times New Roman" w:eastAsia="Calibri" w:hAnsi="Times New Roman"/>
          <w:sz w:val="28"/>
          <w:szCs w:val="26"/>
          <w:lang w:eastAsia="en-US"/>
        </w:rPr>
        <w:t xml:space="preserve"> силу некотор</w:t>
      </w:r>
      <w:r w:rsidR="007D65C4" w:rsidRPr="008B5976">
        <w:rPr>
          <w:rFonts w:ascii="Times New Roman" w:eastAsia="Calibri" w:hAnsi="Times New Roman"/>
          <w:sz w:val="28"/>
          <w:szCs w:val="26"/>
          <w:lang w:eastAsia="en-US"/>
        </w:rPr>
        <w:t>ых муниципальных правовых актов</w:t>
      </w:r>
    </w:p>
    <w:bookmarkEnd w:id="0"/>
    <w:p w14:paraId="68B0360D" w14:textId="77777777" w:rsidR="00295F37" w:rsidRPr="00295F37" w:rsidRDefault="00295F37" w:rsidP="00295F37">
      <w:pPr>
        <w:widowControl w:val="0"/>
        <w:tabs>
          <w:tab w:val="left" w:pos="0"/>
        </w:tabs>
        <w:autoSpaceDE w:val="0"/>
        <w:autoSpaceDN w:val="0"/>
        <w:adjustRightInd w:val="0"/>
        <w:ind w:right="5101" w:firstLine="0"/>
        <w:rPr>
          <w:rFonts w:ascii="Times New Roman" w:eastAsia="Calibri" w:hAnsi="Times New Roman"/>
          <w:sz w:val="28"/>
          <w:szCs w:val="26"/>
          <w:lang w:eastAsia="en-US"/>
        </w:rPr>
      </w:pPr>
    </w:p>
    <w:p w14:paraId="4B1671E8" w14:textId="4ED692A1" w:rsidR="00295F37" w:rsidRPr="00FC4770" w:rsidRDefault="000C3773" w:rsidP="00295F37">
      <w:pPr>
        <w:ind w:firstLine="0"/>
        <w:rPr>
          <w:rFonts w:ascii="Times New Roman" w:eastAsia="Calibri" w:hAnsi="Times New Roman"/>
          <w:sz w:val="28"/>
          <w:szCs w:val="26"/>
          <w:lang w:eastAsia="en-US"/>
        </w:rPr>
      </w:pPr>
      <w:r>
        <w:rPr>
          <w:rFonts w:ascii="Times New Roman" w:eastAsia="Calibri" w:hAnsi="Times New Roman"/>
          <w:sz w:val="28"/>
          <w:szCs w:val="26"/>
          <w:lang w:eastAsia="en-US"/>
        </w:rPr>
        <w:tab/>
      </w:r>
      <w:r w:rsidR="006E40E7" w:rsidRPr="006E40E7">
        <w:rPr>
          <w:rFonts w:ascii="Times New Roman" w:eastAsia="Calibri" w:hAnsi="Times New Roman"/>
          <w:sz w:val="28"/>
          <w:szCs w:val="26"/>
          <w:lang w:eastAsia="en-US"/>
        </w:rPr>
        <w:t>В соответствии с Федеральным</w:t>
      </w:r>
      <w:r w:rsidR="006E6C05">
        <w:rPr>
          <w:rFonts w:ascii="Times New Roman" w:eastAsia="Calibri" w:hAnsi="Times New Roman"/>
          <w:sz w:val="28"/>
          <w:szCs w:val="26"/>
          <w:lang w:eastAsia="en-US"/>
        </w:rPr>
        <w:t>и закона</w:t>
      </w:r>
      <w:r w:rsidR="006E40E7" w:rsidRPr="006E40E7">
        <w:rPr>
          <w:rFonts w:ascii="Times New Roman" w:eastAsia="Calibri" w:hAnsi="Times New Roman"/>
          <w:sz w:val="28"/>
          <w:szCs w:val="26"/>
          <w:lang w:eastAsia="en-US"/>
        </w:rPr>
        <w:t>м</w:t>
      </w:r>
      <w:r w:rsidR="006E6C05">
        <w:rPr>
          <w:rFonts w:ascii="Times New Roman" w:eastAsia="Calibri" w:hAnsi="Times New Roman"/>
          <w:sz w:val="28"/>
          <w:szCs w:val="26"/>
          <w:lang w:eastAsia="en-US"/>
        </w:rPr>
        <w:t>и</w:t>
      </w:r>
      <w:r w:rsidR="006E40E7" w:rsidRPr="006E40E7">
        <w:rPr>
          <w:rFonts w:ascii="Times New Roman" w:eastAsia="Calibri" w:hAnsi="Times New Roman"/>
          <w:sz w:val="28"/>
          <w:szCs w:val="26"/>
          <w:lang w:eastAsia="en-US"/>
        </w:rPr>
        <w:t xml:space="preserve"> от 06 октября 2003 года № 131-</w:t>
      </w:r>
      <w:proofErr w:type="gramStart"/>
      <w:r w:rsidR="006E40E7" w:rsidRPr="006E40E7">
        <w:rPr>
          <w:rFonts w:ascii="Times New Roman" w:eastAsia="Calibri" w:hAnsi="Times New Roman"/>
          <w:sz w:val="28"/>
          <w:szCs w:val="26"/>
          <w:lang w:eastAsia="en-US"/>
        </w:rPr>
        <w:t>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постановлениями администрации Березовского района от 05 августа 2014 года № 1196 «Об утверждении Порядка разработки и утверждения административных регламентов предоставления муниципальных услуг, проведения экспертизы их п</w:t>
      </w:r>
      <w:r w:rsidR="006E40E7">
        <w:rPr>
          <w:rFonts w:ascii="Times New Roman" w:eastAsia="Calibri" w:hAnsi="Times New Roman"/>
          <w:sz w:val="28"/>
          <w:szCs w:val="26"/>
          <w:lang w:eastAsia="en-US"/>
        </w:rPr>
        <w:t xml:space="preserve">роектов», от 29.12.2020 № </w:t>
      </w:r>
      <w:r w:rsidR="00FC4770">
        <w:rPr>
          <w:rFonts w:ascii="Times New Roman" w:eastAsia="Calibri" w:hAnsi="Times New Roman"/>
          <w:sz w:val="28"/>
          <w:szCs w:val="26"/>
          <w:lang w:eastAsia="en-US"/>
        </w:rPr>
        <w:t>1275</w:t>
      </w:r>
      <w:r w:rsidR="006E40E7" w:rsidRPr="006E40E7">
        <w:rPr>
          <w:rFonts w:ascii="Times New Roman" w:eastAsia="Calibri" w:hAnsi="Times New Roman"/>
          <w:sz w:val="28"/>
          <w:szCs w:val="26"/>
          <w:lang w:eastAsia="en-US"/>
        </w:rPr>
        <w:t xml:space="preserve"> «Об утверждении Порядка подачи и рассмотрения жалоб на решения</w:t>
      </w:r>
      <w:proofErr w:type="gramEnd"/>
      <w:r w:rsidR="006E40E7" w:rsidRPr="006E40E7">
        <w:rPr>
          <w:rFonts w:ascii="Times New Roman" w:eastAsia="Calibri" w:hAnsi="Times New Roman"/>
          <w:sz w:val="28"/>
          <w:szCs w:val="26"/>
          <w:lang w:eastAsia="en-US"/>
        </w:rPr>
        <w:t xml:space="preserve">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006E40E7" w:rsidRPr="006E40E7">
        <w:rPr>
          <w:rFonts w:ascii="Times New Roman" w:eastAsia="Calibri" w:hAnsi="Times New Roman"/>
          <w:sz w:val="28"/>
          <w:szCs w:val="26"/>
          <w:lang w:eastAsia="en-US"/>
        </w:rPr>
        <w:t>утратившими</w:t>
      </w:r>
      <w:proofErr w:type="gramEnd"/>
      <w:r w:rsidR="006E40E7" w:rsidRPr="006E40E7">
        <w:rPr>
          <w:rFonts w:ascii="Times New Roman" w:eastAsia="Calibri" w:hAnsi="Times New Roman"/>
          <w:sz w:val="28"/>
          <w:szCs w:val="26"/>
          <w:lang w:eastAsia="en-US"/>
        </w:rPr>
        <w:t xml:space="preserve"> силу некоторых муниципальных правовых актов</w:t>
      </w:r>
      <w:r w:rsidR="00FC4770">
        <w:rPr>
          <w:rFonts w:ascii="Times New Roman" w:eastAsia="Calibri" w:hAnsi="Times New Roman"/>
          <w:sz w:val="28"/>
          <w:szCs w:val="26"/>
          <w:lang w:eastAsia="en-US"/>
        </w:rPr>
        <w:t>»:</w:t>
      </w:r>
    </w:p>
    <w:p w14:paraId="371C9B50" w14:textId="2B6BD62A" w:rsidR="00295F37" w:rsidRDefault="00295F37" w:rsidP="00295F37">
      <w:pPr>
        <w:widowControl w:val="0"/>
        <w:spacing w:line="322" w:lineRule="exact"/>
        <w:ind w:firstLine="0"/>
        <w:rPr>
          <w:rFonts w:ascii="Times New Roman" w:hAnsi="Times New Roman"/>
          <w:bCs/>
          <w:sz w:val="28"/>
          <w:szCs w:val="28"/>
          <w:lang w:eastAsia="x-none"/>
        </w:rPr>
      </w:pPr>
      <w:r w:rsidRPr="00295F37">
        <w:rPr>
          <w:rFonts w:ascii="Times New Roman" w:hAnsi="Times New Roman"/>
          <w:bCs/>
          <w:sz w:val="28"/>
          <w:szCs w:val="28"/>
          <w:lang w:val="x-none" w:eastAsia="x-none"/>
        </w:rPr>
        <w:tab/>
        <w:t xml:space="preserve">1. Утвердить административный регламент предоставления муниципальной услуги </w:t>
      </w:r>
      <w:r w:rsidRPr="000E7176">
        <w:rPr>
          <w:rFonts w:ascii="Times New Roman" w:hAnsi="Times New Roman"/>
          <w:bCs/>
          <w:sz w:val="28"/>
          <w:szCs w:val="28"/>
          <w:lang w:val="x-none" w:eastAsia="x-none"/>
        </w:rPr>
        <w:t>«</w:t>
      </w:r>
      <w:r w:rsidR="000E7176" w:rsidRPr="000E7176">
        <w:rPr>
          <w:rFonts w:ascii="Times New Roman" w:hAnsi="Times New Roman"/>
          <w:sz w:val="28"/>
          <w:szCs w:val="28"/>
        </w:rPr>
        <w:t xml:space="preserve"> Предоставление информации об объектах учета, содержащейся в реестре муниципального имущества</w:t>
      </w:r>
      <w:r w:rsidRPr="000E7176">
        <w:rPr>
          <w:rFonts w:ascii="Times New Roman" w:hAnsi="Times New Roman"/>
          <w:bCs/>
          <w:sz w:val="28"/>
          <w:szCs w:val="28"/>
          <w:lang w:val="x-none" w:eastAsia="x-none"/>
        </w:rPr>
        <w:t>»</w:t>
      </w:r>
      <w:r w:rsidRPr="00295F37">
        <w:rPr>
          <w:rFonts w:ascii="Times New Roman" w:hAnsi="Times New Roman"/>
          <w:bCs/>
          <w:sz w:val="28"/>
          <w:szCs w:val="28"/>
          <w:lang w:val="x-none" w:eastAsia="x-none"/>
        </w:rPr>
        <w:t xml:space="preserve"> согласно приложению к настоящему постановлению. </w:t>
      </w:r>
    </w:p>
    <w:p w14:paraId="17137FE7" w14:textId="2F5FC1A8" w:rsidR="00B00C9C" w:rsidRPr="00F43F3D" w:rsidRDefault="003C3FA2" w:rsidP="003C3FA2">
      <w:pPr>
        <w:widowControl w:val="0"/>
        <w:ind w:firstLine="709"/>
        <w:rPr>
          <w:rFonts w:ascii="Times New Roman" w:hAnsi="Times New Roman"/>
          <w:bCs/>
          <w:sz w:val="28"/>
          <w:szCs w:val="28"/>
          <w:lang w:eastAsia="x-none"/>
        </w:rPr>
      </w:pPr>
      <w:r>
        <w:rPr>
          <w:rFonts w:ascii="Times New Roman" w:hAnsi="Times New Roman"/>
          <w:bCs/>
          <w:sz w:val="28"/>
          <w:szCs w:val="28"/>
          <w:lang w:eastAsia="x-none"/>
        </w:rPr>
        <w:t>2</w:t>
      </w:r>
      <w:r w:rsidR="00F43F3D">
        <w:rPr>
          <w:rFonts w:ascii="Times New Roman" w:hAnsi="Times New Roman"/>
          <w:bCs/>
          <w:sz w:val="28"/>
          <w:szCs w:val="28"/>
          <w:lang w:eastAsia="x-none"/>
        </w:rPr>
        <w:t xml:space="preserve">. </w:t>
      </w:r>
      <w:r w:rsidRPr="00F43F3D">
        <w:rPr>
          <w:rFonts w:ascii="Times New Roman" w:hAnsi="Times New Roman"/>
          <w:bCs/>
          <w:sz w:val="28"/>
          <w:szCs w:val="28"/>
          <w:lang w:eastAsia="x-none"/>
        </w:rPr>
        <w:t>Признать утра</w:t>
      </w:r>
      <w:r w:rsidR="007D65C4" w:rsidRPr="00F43F3D">
        <w:rPr>
          <w:rFonts w:ascii="Times New Roman" w:hAnsi="Times New Roman"/>
          <w:bCs/>
          <w:sz w:val="28"/>
          <w:szCs w:val="28"/>
          <w:lang w:eastAsia="x-none"/>
        </w:rPr>
        <w:t>тившим</w:t>
      </w:r>
      <w:r w:rsidR="00F43F3D">
        <w:rPr>
          <w:rFonts w:ascii="Times New Roman" w:hAnsi="Times New Roman"/>
          <w:bCs/>
          <w:sz w:val="28"/>
          <w:szCs w:val="28"/>
          <w:lang w:eastAsia="x-none"/>
        </w:rPr>
        <w:t>и</w:t>
      </w:r>
      <w:r w:rsidR="007D65C4" w:rsidRPr="00F43F3D">
        <w:rPr>
          <w:rFonts w:ascii="Times New Roman" w:hAnsi="Times New Roman"/>
          <w:bCs/>
          <w:sz w:val="28"/>
          <w:szCs w:val="28"/>
          <w:lang w:eastAsia="x-none"/>
        </w:rPr>
        <w:t xml:space="preserve"> силу п</w:t>
      </w:r>
      <w:r w:rsidR="00B00C9C" w:rsidRPr="00F43F3D">
        <w:rPr>
          <w:rFonts w:ascii="Times New Roman" w:hAnsi="Times New Roman"/>
          <w:bCs/>
          <w:sz w:val="28"/>
          <w:szCs w:val="28"/>
          <w:lang w:eastAsia="x-none"/>
        </w:rPr>
        <w:t>остановления</w:t>
      </w:r>
      <w:r w:rsidRPr="00F43F3D">
        <w:rPr>
          <w:rFonts w:ascii="Times New Roman" w:hAnsi="Times New Roman"/>
          <w:bCs/>
          <w:sz w:val="28"/>
          <w:szCs w:val="28"/>
          <w:lang w:eastAsia="x-none"/>
        </w:rPr>
        <w:t xml:space="preserve"> </w:t>
      </w:r>
      <w:r w:rsidR="007D65C4" w:rsidRPr="00F43F3D">
        <w:rPr>
          <w:rFonts w:ascii="Times New Roman" w:hAnsi="Times New Roman"/>
          <w:bCs/>
          <w:sz w:val="28"/>
          <w:szCs w:val="28"/>
          <w:lang w:eastAsia="x-none"/>
        </w:rPr>
        <w:t xml:space="preserve">администрации Березовского района </w:t>
      </w:r>
      <w:proofErr w:type="gramStart"/>
      <w:r w:rsidR="007D65C4" w:rsidRPr="00F43F3D">
        <w:rPr>
          <w:rFonts w:ascii="Times New Roman" w:hAnsi="Times New Roman"/>
          <w:bCs/>
          <w:sz w:val="28"/>
          <w:szCs w:val="28"/>
          <w:lang w:eastAsia="x-none"/>
        </w:rPr>
        <w:t>от</w:t>
      </w:r>
      <w:proofErr w:type="gramEnd"/>
      <w:r w:rsidR="00B00C9C" w:rsidRPr="00F43F3D">
        <w:rPr>
          <w:rFonts w:ascii="Times New Roman" w:hAnsi="Times New Roman"/>
          <w:bCs/>
          <w:sz w:val="28"/>
          <w:szCs w:val="28"/>
          <w:lang w:eastAsia="x-none"/>
        </w:rPr>
        <w:t>:</w:t>
      </w:r>
    </w:p>
    <w:p w14:paraId="4CB5BF32" w14:textId="0E7E9D04" w:rsidR="003C3FA2" w:rsidRDefault="00C85252" w:rsidP="003C3FA2">
      <w:pPr>
        <w:widowControl w:val="0"/>
        <w:ind w:firstLine="709"/>
        <w:rPr>
          <w:rFonts w:ascii="Times New Roman" w:hAnsi="Times New Roman"/>
          <w:bCs/>
          <w:sz w:val="28"/>
          <w:szCs w:val="28"/>
          <w:lang w:eastAsia="x-none"/>
        </w:rPr>
      </w:pPr>
      <w:r>
        <w:rPr>
          <w:rFonts w:ascii="Times New Roman" w:hAnsi="Times New Roman"/>
          <w:bCs/>
          <w:sz w:val="28"/>
          <w:szCs w:val="28"/>
          <w:lang w:eastAsia="x-none"/>
        </w:rPr>
        <w:t xml:space="preserve">- </w:t>
      </w:r>
      <w:r w:rsidR="00F43F3D" w:rsidRPr="00F43F3D">
        <w:rPr>
          <w:rFonts w:ascii="Times New Roman" w:hAnsi="Times New Roman"/>
          <w:bCs/>
          <w:sz w:val="28"/>
          <w:szCs w:val="28"/>
          <w:lang w:eastAsia="x-none"/>
        </w:rPr>
        <w:t>27</w:t>
      </w:r>
      <w:r w:rsidR="007D65C4" w:rsidRPr="00F43F3D">
        <w:rPr>
          <w:rFonts w:ascii="Times New Roman" w:hAnsi="Times New Roman"/>
          <w:bCs/>
          <w:sz w:val="28"/>
          <w:szCs w:val="28"/>
          <w:lang w:eastAsia="x-none"/>
        </w:rPr>
        <w:t>.</w:t>
      </w:r>
      <w:r w:rsidR="00F43F3D" w:rsidRPr="00F43F3D">
        <w:rPr>
          <w:rFonts w:ascii="Times New Roman" w:hAnsi="Times New Roman"/>
          <w:bCs/>
          <w:sz w:val="28"/>
          <w:szCs w:val="28"/>
          <w:lang w:eastAsia="x-none"/>
        </w:rPr>
        <w:t>12</w:t>
      </w:r>
      <w:r w:rsidR="007D65C4" w:rsidRPr="00F43F3D">
        <w:rPr>
          <w:rFonts w:ascii="Times New Roman" w:hAnsi="Times New Roman"/>
          <w:bCs/>
          <w:sz w:val="28"/>
          <w:szCs w:val="28"/>
          <w:lang w:eastAsia="x-none"/>
        </w:rPr>
        <w:t xml:space="preserve">.2017 № </w:t>
      </w:r>
      <w:r w:rsidR="00F43F3D" w:rsidRPr="00F43F3D">
        <w:rPr>
          <w:rFonts w:ascii="Times New Roman" w:hAnsi="Times New Roman"/>
          <w:bCs/>
          <w:sz w:val="28"/>
          <w:szCs w:val="28"/>
          <w:lang w:eastAsia="x-none"/>
        </w:rPr>
        <w:t>1149</w:t>
      </w:r>
      <w:r w:rsidR="003C3FA2" w:rsidRPr="00F43F3D">
        <w:rPr>
          <w:rFonts w:ascii="Times New Roman" w:hAnsi="Times New Roman"/>
          <w:bCs/>
          <w:sz w:val="28"/>
          <w:szCs w:val="28"/>
          <w:lang w:eastAsia="x-none"/>
        </w:rPr>
        <w:t xml:space="preserve"> </w:t>
      </w:r>
      <w:r w:rsidR="007D65C4" w:rsidRPr="00F43F3D">
        <w:rPr>
          <w:rFonts w:ascii="Times New Roman" w:hAnsi="Times New Roman"/>
          <w:bCs/>
          <w:sz w:val="28"/>
          <w:szCs w:val="28"/>
          <w:lang w:eastAsia="x-none"/>
        </w:rPr>
        <w:t>«</w:t>
      </w:r>
      <w:r w:rsidR="00F43F3D" w:rsidRPr="00F43F3D">
        <w:rPr>
          <w:rFonts w:ascii="Times New Roman" w:hAnsi="Times New Roman"/>
          <w:bCs/>
          <w:kern w:val="28"/>
          <w:sz w:val="28"/>
          <w:szCs w:val="28"/>
        </w:rPr>
        <w:t>Об утверждении административного регламента предоставления муниципальной услуги «Предоставление сведений из реестра муниципального имущества»</w:t>
      </w:r>
      <w:r w:rsidR="00B00C9C" w:rsidRPr="00F43F3D">
        <w:rPr>
          <w:rFonts w:ascii="Times New Roman" w:hAnsi="Times New Roman"/>
          <w:bCs/>
          <w:sz w:val="28"/>
          <w:szCs w:val="28"/>
          <w:lang w:eastAsia="x-none"/>
        </w:rPr>
        <w:t>;</w:t>
      </w:r>
    </w:p>
    <w:p w14:paraId="3C479EEA" w14:textId="669474C0" w:rsidR="00B00C9C" w:rsidRPr="00F43F3D" w:rsidRDefault="00C85252" w:rsidP="003C3FA2">
      <w:pPr>
        <w:widowControl w:val="0"/>
        <w:ind w:firstLine="709"/>
        <w:rPr>
          <w:rFonts w:ascii="Times New Roman" w:hAnsi="Times New Roman"/>
          <w:sz w:val="28"/>
          <w:szCs w:val="28"/>
        </w:rPr>
      </w:pPr>
      <w:r>
        <w:rPr>
          <w:rFonts w:ascii="Times New Roman" w:hAnsi="Times New Roman"/>
          <w:bCs/>
          <w:sz w:val="28"/>
          <w:szCs w:val="28"/>
          <w:lang w:eastAsia="x-none"/>
        </w:rPr>
        <w:t>-</w:t>
      </w:r>
      <w:r>
        <w:t xml:space="preserve"> </w:t>
      </w:r>
      <w:hyperlink r:id="rId10" w:tgtFrame="ChangingDocument" w:tooltip="О внесении изменения в приложение к постановлению администрации Березовского района от 27.12.2017 № 1149 " w:history="1">
        <w:r w:rsidR="00F43F3D" w:rsidRPr="00F43F3D">
          <w:rPr>
            <w:rStyle w:val="a4"/>
            <w:rFonts w:ascii="Times New Roman" w:hAnsi="Times New Roman"/>
            <w:color w:val="auto"/>
            <w:sz w:val="28"/>
            <w:szCs w:val="28"/>
          </w:rPr>
          <w:t>29.05.2018 № 428</w:t>
        </w:r>
      </w:hyperlink>
      <w:r w:rsidR="00F43F3D" w:rsidRPr="00F43F3D">
        <w:rPr>
          <w:rStyle w:val="a4"/>
          <w:rFonts w:ascii="Times New Roman" w:hAnsi="Times New Roman"/>
          <w:color w:val="auto"/>
          <w:sz w:val="28"/>
          <w:szCs w:val="28"/>
        </w:rPr>
        <w:t xml:space="preserve"> «</w:t>
      </w:r>
      <w:r w:rsidR="00F43F3D" w:rsidRPr="00F43F3D">
        <w:rPr>
          <w:rFonts w:ascii="Times New Roman" w:hAnsi="Times New Roman"/>
          <w:sz w:val="28"/>
          <w:szCs w:val="28"/>
        </w:rPr>
        <w:t xml:space="preserve">О внесении изменений в постановление администрации </w:t>
      </w:r>
      <w:r w:rsidR="00F43F3D" w:rsidRPr="00F43F3D">
        <w:rPr>
          <w:rFonts w:ascii="Times New Roman" w:hAnsi="Times New Roman"/>
          <w:sz w:val="28"/>
          <w:szCs w:val="28"/>
        </w:rPr>
        <w:lastRenderedPageBreak/>
        <w:t>Березовского района от 27.12.2017 № 1149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14:paraId="769C7E1E" w14:textId="57F54AA5" w:rsidR="00F43F3D" w:rsidRPr="00F43F3D" w:rsidRDefault="00C85252" w:rsidP="003C3FA2">
      <w:pPr>
        <w:widowControl w:val="0"/>
        <w:ind w:firstLine="709"/>
        <w:rPr>
          <w:rStyle w:val="a4"/>
          <w:rFonts w:ascii="Times New Roman" w:hAnsi="Times New Roman"/>
          <w:color w:val="auto"/>
          <w:sz w:val="28"/>
          <w:szCs w:val="28"/>
        </w:rPr>
      </w:pPr>
      <w:r>
        <w:rPr>
          <w:rFonts w:ascii="Times New Roman" w:hAnsi="Times New Roman"/>
          <w:bCs/>
          <w:sz w:val="28"/>
          <w:szCs w:val="28"/>
          <w:lang w:eastAsia="x-none"/>
        </w:rPr>
        <w:t xml:space="preserve">- </w:t>
      </w:r>
      <w:hyperlink r:id="rId11" w:tgtFrame="ChangingDocument" w:tooltip="О внесении изменений в приложение к постановлению администрации Березовского района от 27.12.2017 № 1149 " w:history="1">
        <w:r w:rsidR="00F43F3D" w:rsidRPr="00F43F3D">
          <w:rPr>
            <w:rStyle w:val="a4"/>
            <w:rFonts w:ascii="Times New Roman" w:hAnsi="Times New Roman"/>
            <w:color w:val="auto"/>
            <w:sz w:val="28"/>
            <w:szCs w:val="28"/>
          </w:rPr>
          <w:t>02.07.2018 № 575</w:t>
        </w:r>
      </w:hyperlink>
      <w:r w:rsidR="00F43F3D">
        <w:rPr>
          <w:rStyle w:val="a4"/>
          <w:rFonts w:ascii="Times New Roman" w:hAnsi="Times New Roman"/>
          <w:color w:val="auto"/>
          <w:sz w:val="28"/>
          <w:szCs w:val="28"/>
        </w:rPr>
        <w:t xml:space="preserve"> </w:t>
      </w:r>
      <w:r w:rsidR="00F43F3D" w:rsidRPr="00F43F3D">
        <w:rPr>
          <w:rStyle w:val="a4"/>
          <w:rFonts w:ascii="Times New Roman" w:hAnsi="Times New Roman"/>
          <w:color w:val="auto"/>
          <w:sz w:val="28"/>
          <w:szCs w:val="28"/>
        </w:rPr>
        <w:t>«</w:t>
      </w:r>
      <w:r w:rsidR="00F43F3D" w:rsidRPr="00F43F3D">
        <w:rPr>
          <w:rFonts w:ascii="Times New Roman" w:hAnsi="Times New Roman"/>
          <w:sz w:val="28"/>
          <w:szCs w:val="28"/>
        </w:rPr>
        <w:t>О внесении изменений в постановление администрации Березовского района от 27.12.2017 № 1149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14:paraId="3D9D05AF" w14:textId="69ED5F0A" w:rsidR="00F43F3D" w:rsidRPr="00F43F3D" w:rsidRDefault="00C85252" w:rsidP="003C3FA2">
      <w:pPr>
        <w:widowControl w:val="0"/>
        <w:ind w:firstLine="709"/>
        <w:rPr>
          <w:rStyle w:val="a4"/>
          <w:rFonts w:ascii="Times New Roman" w:hAnsi="Times New Roman"/>
          <w:color w:val="auto"/>
          <w:sz w:val="28"/>
          <w:szCs w:val="28"/>
        </w:rPr>
      </w:pPr>
      <w:r>
        <w:rPr>
          <w:rFonts w:ascii="Times New Roman" w:hAnsi="Times New Roman"/>
          <w:bCs/>
          <w:sz w:val="28"/>
          <w:szCs w:val="28"/>
          <w:lang w:eastAsia="x-none"/>
        </w:rPr>
        <w:t xml:space="preserve">- </w:t>
      </w:r>
      <w:hyperlink r:id="rId12" w:tgtFrame="ChangingDocument" w:tooltip="О внесении изменений в приложение к постановлению администрации Березовского района от 27.12.2017 № 1149 " w:history="1">
        <w:r w:rsidR="00F43F3D" w:rsidRPr="00F43F3D">
          <w:rPr>
            <w:rStyle w:val="a4"/>
            <w:rFonts w:ascii="Times New Roman" w:hAnsi="Times New Roman"/>
            <w:color w:val="auto"/>
            <w:sz w:val="28"/>
            <w:szCs w:val="28"/>
          </w:rPr>
          <w:t>24.10.2018 № 909</w:t>
        </w:r>
      </w:hyperlink>
      <w:r w:rsidR="00F43F3D">
        <w:rPr>
          <w:rStyle w:val="a4"/>
          <w:rFonts w:ascii="Times New Roman" w:hAnsi="Times New Roman"/>
          <w:color w:val="auto"/>
          <w:sz w:val="28"/>
          <w:szCs w:val="28"/>
        </w:rPr>
        <w:t xml:space="preserve"> </w:t>
      </w:r>
      <w:r w:rsidR="00F43F3D" w:rsidRPr="00F43F3D">
        <w:rPr>
          <w:rStyle w:val="a4"/>
          <w:rFonts w:ascii="Times New Roman" w:hAnsi="Times New Roman"/>
          <w:color w:val="auto"/>
          <w:sz w:val="28"/>
          <w:szCs w:val="28"/>
        </w:rPr>
        <w:t>«</w:t>
      </w:r>
      <w:r w:rsidR="00F43F3D" w:rsidRPr="00F43F3D">
        <w:rPr>
          <w:rFonts w:ascii="Times New Roman" w:hAnsi="Times New Roman"/>
          <w:sz w:val="28"/>
          <w:szCs w:val="28"/>
        </w:rPr>
        <w:t>О внесении изменений в постановление администрации Березовского района от 27.12.2017 № 1149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14:paraId="1F39BBBD" w14:textId="60916BA3" w:rsidR="00F43F3D" w:rsidRPr="00F43F3D" w:rsidRDefault="00C85252" w:rsidP="003C3FA2">
      <w:pPr>
        <w:widowControl w:val="0"/>
        <w:ind w:firstLine="709"/>
        <w:rPr>
          <w:rFonts w:ascii="Times New Roman" w:hAnsi="Times New Roman"/>
          <w:sz w:val="28"/>
          <w:szCs w:val="28"/>
        </w:rPr>
      </w:pPr>
      <w:r>
        <w:rPr>
          <w:rFonts w:ascii="Times New Roman" w:hAnsi="Times New Roman"/>
          <w:bCs/>
          <w:sz w:val="28"/>
          <w:szCs w:val="28"/>
          <w:lang w:eastAsia="x-none"/>
        </w:rPr>
        <w:t xml:space="preserve">- </w:t>
      </w:r>
      <w:hyperlink r:id="rId13" w:tooltip="постановление от 29.04.2019 0:00:00 №495 Администрация Березовского района&#10;&#10;О внесении изменений в постановление администрации Березовского района от 27.12.2017 № 1149 " w:history="1">
        <w:r w:rsidR="00F43F3D" w:rsidRPr="00F43F3D">
          <w:rPr>
            <w:rStyle w:val="a4"/>
            <w:rFonts w:ascii="Times New Roman" w:hAnsi="Times New Roman"/>
            <w:color w:val="auto"/>
            <w:sz w:val="28"/>
            <w:szCs w:val="28"/>
          </w:rPr>
          <w:t>29.04.2019 № 495</w:t>
        </w:r>
      </w:hyperlink>
      <w:r w:rsidR="00F43F3D">
        <w:rPr>
          <w:rFonts w:ascii="Times New Roman" w:hAnsi="Times New Roman"/>
          <w:sz w:val="28"/>
          <w:szCs w:val="28"/>
        </w:rPr>
        <w:t xml:space="preserve"> </w:t>
      </w:r>
      <w:r w:rsidR="00F43F3D" w:rsidRPr="00F43F3D">
        <w:rPr>
          <w:rStyle w:val="a4"/>
          <w:rFonts w:ascii="Times New Roman" w:hAnsi="Times New Roman"/>
          <w:color w:val="auto"/>
          <w:sz w:val="28"/>
          <w:szCs w:val="28"/>
        </w:rPr>
        <w:t>«</w:t>
      </w:r>
      <w:r w:rsidR="00F43F3D" w:rsidRPr="00F43F3D">
        <w:rPr>
          <w:rFonts w:ascii="Times New Roman" w:hAnsi="Times New Roman"/>
          <w:sz w:val="28"/>
          <w:szCs w:val="28"/>
        </w:rPr>
        <w:t>О внесении изменений в постановление администрации Березовского района от 27.12.2017 № 1149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14:paraId="37B057DB" w14:textId="07F0037B" w:rsidR="00F43F3D" w:rsidRPr="00F43F3D" w:rsidRDefault="00C85252" w:rsidP="003C3FA2">
      <w:pPr>
        <w:widowControl w:val="0"/>
        <w:ind w:firstLine="709"/>
        <w:rPr>
          <w:rFonts w:ascii="Times New Roman" w:hAnsi="Times New Roman"/>
          <w:sz w:val="28"/>
          <w:szCs w:val="28"/>
        </w:rPr>
      </w:pPr>
      <w:r>
        <w:rPr>
          <w:rFonts w:ascii="Times New Roman" w:hAnsi="Times New Roman"/>
          <w:bCs/>
          <w:sz w:val="28"/>
          <w:szCs w:val="28"/>
          <w:lang w:eastAsia="x-none"/>
        </w:rPr>
        <w:t xml:space="preserve">- </w:t>
      </w:r>
      <w:hyperlink r:id="rId14" w:tooltip="постановление от 10.02.2021 0:00:00 №149 Администрация Березовского района&#10;&#10;О внесении изменений в постановление администрации Березовского района от 27.12.2017 № 1149 " w:history="1">
        <w:r w:rsidR="00F43F3D" w:rsidRPr="00F43F3D">
          <w:rPr>
            <w:rStyle w:val="a4"/>
            <w:rFonts w:ascii="Times New Roman" w:hAnsi="Times New Roman"/>
            <w:color w:val="auto"/>
            <w:sz w:val="28"/>
            <w:szCs w:val="28"/>
          </w:rPr>
          <w:t>10.02.2021 № 149</w:t>
        </w:r>
      </w:hyperlink>
      <w:r w:rsidR="00F43F3D">
        <w:rPr>
          <w:rFonts w:ascii="Times New Roman" w:hAnsi="Times New Roman"/>
          <w:sz w:val="28"/>
          <w:szCs w:val="28"/>
        </w:rPr>
        <w:t xml:space="preserve"> </w:t>
      </w:r>
      <w:r w:rsidR="00F43F3D" w:rsidRPr="00F43F3D">
        <w:rPr>
          <w:rStyle w:val="a4"/>
          <w:rFonts w:ascii="Times New Roman" w:hAnsi="Times New Roman"/>
          <w:color w:val="auto"/>
          <w:sz w:val="28"/>
          <w:szCs w:val="28"/>
        </w:rPr>
        <w:t>«</w:t>
      </w:r>
      <w:r w:rsidR="00F43F3D" w:rsidRPr="00F43F3D">
        <w:rPr>
          <w:rFonts w:ascii="Times New Roman" w:hAnsi="Times New Roman"/>
          <w:sz w:val="28"/>
          <w:szCs w:val="28"/>
        </w:rPr>
        <w:t>О внесении изменений в постановление администрации Березовского района от 27.12.2017 № 1149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14:paraId="71DD8E29" w14:textId="3D8AFD6A" w:rsidR="00F43F3D" w:rsidRPr="00F43F3D" w:rsidRDefault="00C85252" w:rsidP="003C3FA2">
      <w:pPr>
        <w:widowControl w:val="0"/>
        <w:ind w:firstLine="709"/>
        <w:rPr>
          <w:rFonts w:ascii="Times New Roman" w:hAnsi="Times New Roman"/>
          <w:sz w:val="28"/>
          <w:szCs w:val="28"/>
        </w:rPr>
      </w:pPr>
      <w:r>
        <w:rPr>
          <w:rFonts w:ascii="Times New Roman" w:hAnsi="Times New Roman"/>
          <w:bCs/>
          <w:sz w:val="28"/>
          <w:szCs w:val="28"/>
          <w:lang w:eastAsia="x-none"/>
        </w:rPr>
        <w:t xml:space="preserve">- </w:t>
      </w:r>
      <w:hyperlink r:id="rId15" w:tooltip="постановление от 05.07.2021 0:00:00 №749 Администрация Березовского района&#10;&#10;О внесении изменения в постановление администрации Березовского района от 27.12.2017 № 1149 " w:history="1">
        <w:r w:rsidR="00F43F3D" w:rsidRPr="00F43F3D">
          <w:rPr>
            <w:rStyle w:val="a4"/>
            <w:rFonts w:ascii="Times New Roman" w:hAnsi="Times New Roman"/>
            <w:color w:val="auto"/>
            <w:sz w:val="28"/>
            <w:szCs w:val="28"/>
          </w:rPr>
          <w:t>05.07.2021 № 749</w:t>
        </w:r>
      </w:hyperlink>
      <w:r w:rsidR="00F43F3D">
        <w:rPr>
          <w:rFonts w:ascii="Times New Roman" w:hAnsi="Times New Roman"/>
          <w:sz w:val="28"/>
          <w:szCs w:val="28"/>
        </w:rPr>
        <w:t xml:space="preserve"> </w:t>
      </w:r>
      <w:r w:rsidR="00F43F3D" w:rsidRPr="00F43F3D">
        <w:rPr>
          <w:rStyle w:val="a4"/>
          <w:rFonts w:ascii="Times New Roman" w:hAnsi="Times New Roman"/>
          <w:color w:val="auto"/>
          <w:sz w:val="28"/>
          <w:szCs w:val="28"/>
        </w:rPr>
        <w:t>«</w:t>
      </w:r>
      <w:r w:rsidR="00F43F3D" w:rsidRPr="00F43F3D">
        <w:rPr>
          <w:rFonts w:ascii="Times New Roman" w:hAnsi="Times New Roman"/>
          <w:sz w:val="28"/>
          <w:szCs w:val="28"/>
        </w:rPr>
        <w:t>О внесении изменений в постановление администрации Березовского района от 27.12.2017 № 1149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14:paraId="7B39BF95" w14:textId="6948256B" w:rsidR="00F43F3D" w:rsidRPr="00F43F3D" w:rsidRDefault="00C85252" w:rsidP="003C3FA2">
      <w:pPr>
        <w:widowControl w:val="0"/>
        <w:ind w:firstLine="709"/>
        <w:rPr>
          <w:rFonts w:ascii="Times New Roman" w:hAnsi="Times New Roman"/>
          <w:bCs/>
          <w:sz w:val="28"/>
          <w:szCs w:val="28"/>
          <w:lang w:eastAsia="x-none"/>
        </w:rPr>
      </w:pPr>
      <w:r>
        <w:rPr>
          <w:rFonts w:ascii="Times New Roman" w:hAnsi="Times New Roman"/>
          <w:bCs/>
          <w:sz w:val="28"/>
          <w:szCs w:val="28"/>
          <w:lang w:eastAsia="x-none"/>
        </w:rPr>
        <w:t xml:space="preserve">- </w:t>
      </w:r>
      <w:hyperlink r:id="rId16" w:tooltip="постановление от 19.01.2022 0:00:00 №80 Администрация Березовского района&#10;&#10;О внесении изменений в постановление администрации Березовского района от 27.12.2017 № 1149 " w:history="1">
        <w:r w:rsidR="00F43F3D" w:rsidRPr="00F43F3D">
          <w:rPr>
            <w:rStyle w:val="a4"/>
            <w:rFonts w:ascii="Times New Roman" w:hAnsi="Times New Roman"/>
            <w:color w:val="auto"/>
            <w:sz w:val="28"/>
            <w:szCs w:val="28"/>
          </w:rPr>
          <w:t>19.01.2022 № 80</w:t>
        </w:r>
      </w:hyperlink>
      <w:r w:rsidR="00F43F3D">
        <w:rPr>
          <w:rFonts w:ascii="Times New Roman" w:hAnsi="Times New Roman"/>
          <w:sz w:val="28"/>
          <w:szCs w:val="28"/>
        </w:rPr>
        <w:t xml:space="preserve"> </w:t>
      </w:r>
      <w:r w:rsidR="00F43F3D" w:rsidRPr="00F43F3D">
        <w:rPr>
          <w:rStyle w:val="a4"/>
          <w:rFonts w:ascii="Times New Roman" w:hAnsi="Times New Roman"/>
          <w:color w:val="auto"/>
          <w:sz w:val="28"/>
          <w:szCs w:val="28"/>
        </w:rPr>
        <w:t>«</w:t>
      </w:r>
      <w:r w:rsidR="00F43F3D" w:rsidRPr="00F43F3D">
        <w:rPr>
          <w:rFonts w:ascii="Times New Roman" w:hAnsi="Times New Roman"/>
          <w:sz w:val="28"/>
          <w:szCs w:val="28"/>
        </w:rPr>
        <w:t>О внесении изменений в постановление администрации Березовского района от 27.12.2017 № 1149 «Об утверждении административного регламента предоставления муниципальной услуги «Предоставление сведений из реестра муниципального имущества»</w:t>
      </w:r>
      <w:r w:rsidR="00F43F3D">
        <w:rPr>
          <w:rFonts w:ascii="Times New Roman" w:hAnsi="Times New Roman"/>
          <w:sz w:val="28"/>
          <w:szCs w:val="28"/>
        </w:rPr>
        <w:t>.</w:t>
      </w:r>
    </w:p>
    <w:p w14:paraId="5F7F1138" w14:textId="5C5D7E64" w:rsidR="00295F37" w:rsidRPr="00295F37" w:rsidRDefault="003C3FA2" w:rsidP="00295F37">
      <w:pPr>
        <w:ind w:firstLine="0"/>
        <w:rPr>
          <w:rFonts w:ascii="Times New Roman" w:eastAsia="Calibri" w:hAnsi="Times New Roman"/>
          <w:sz w:val="28"/>
          <w:szCs w:val="26"/>
          <w:lang w:eastAsia="en-US"/>
        </w:rPr>
      </w:pPr>
      <w:r>
        <w:rPr>
          <w:rFonts w:ascii="Times New Roman" w:eastAsia="Calibri" w:hAnsi="Times New Roman"/>
          <w:sz w:val="28"/>
          <w:szCs w:val="26"/>
          <w:lang w:eastAsia="en-US"/>
        </w:rPr>
        <w:tab/>
        <w:t>3</w:t>
      </w:r>
      <w:r w:rsidR="00295F37" w:rsidRPr="00295F37">
        <w:rPr>
          <w:rFonts w:ascii="Times New Roman" w:eastAsia="Calibri" w:hAnsi="Times New Roman"/>
          <w:sz w:val="28"/>
          <w:szCs w:val="26"/>
          <w:lang w:eastAsia="en-US"/>
        </w:rPr>
        <w:t xml:space="preserve">. Опубликовать настоящее постановление в газете «Жизнь Югры» и разместить на </w:t>
      </w:r>
      <w:proofErr w:type="gramStart"/>
      <w:r w:rsidR="00295F37" w:rsidRPr="00295F37">
        <w:rPr>
          <w:rFonts w:ascii="Times New Roman" w:eastAsia="Calibri" w:hAnsi="Times New Roman"/>
          <w:sz w:val="28"/>
          <w:szCs w:val="26"/>
          <w:lang w:eastAsia="en-US"/>
        </w:rPr>
        <w:t>официальном</w:t>
      </w:r>
      <w:proofErr w:type="gramEnd"/>
      <w:r w:rsidR="00295F37" w:rsidRPr="00295F37">
        <w:rPr>
          <w:rFonts w:ascii="Times New Roman" w:eastAsia="Calibri" w:hAnsi="Times New Roman"/>
          <w:sz w:val="28"/>
          <w:szCs w:val="26"/>
          <w:lang w:eastAsia="en-US"/>
        </w:rPr>
        <w:t xml:space="preserve"> веб-сайте органов местного самоуправления Березовского района. </w:t>
      </w:r>
    </w:p>
    <w:p w14:paraId="5632BAC0" w14:textId="774C1F2A" w:rsidR="00CD52BF" w:rsidRPr="00295F37" w:rsidRDefault="003C3FA2" w:rsidP="00295F37">
      <w:pPr>
        <w:ind w:firstLine="0"/>
        <w:rPr>
          <w:rFonts w:ascii="Times New Roman" w:eastAsia="Calibri" w:hAnsi="Times New Roman"/>
          <w:sz w:val="28"/>
          <w:szCs w:val="26"/>
          <w:lang w:eastAsia="en-US"/>
        </w:rPr>
      </w:pPr>
      <w:r>
        <w:rPr>
          <w:rFonts w:ascii="Times New Roman" w:eastAsia="Calibri" w:hAnsi="Times New Roman"/>
          <w:sz w:val="28"/>
          <w:szCs w:val="26"/>
          <w:lang w:eastAsia="en-US"/>
        </w:rPr>
        <w:tab/>
        <w:t>4</w:t>
      </w:r>
      <w:r w:rsidR="00295F37" w:rsidRPr="00295F37">
        <w:rPr>
          <w:rFonts w:ascii="Times New Roman" w:eastAsia="Calibri" w:hAnsi="Times New Roman"/>
          <w:sz w:val="28"/>
          <w:szCs w:val="26"/>
          <w:lang w:eastAsia="en-US"/>
        </w:rPr>
        <w:t>. Настоящее постановление вступает в силу после его официального опубликования.</w:t>
      </w:r>
    </w:p>
    <w:p w14:paraId="0C63F927" w14:textId="5F9233DD" w:rsidR="00295F37" w:rsidRDefault="003C3FA2" w:rsidP="00CD52BF">
      <w:pPr>
        <w:ind w:firstLine="0"/>
        <w:rPr>
          <w:rFonts w:ascii="Times New Roman" w:eastAsia="Calibri" w:hAnsi="Times New Roman"/>
          <w:sz w:val="28"/>
          <w:szCs w:val="26"/>
          <w:lang w:eastAsia="en-US"/>
        </w:rPr>
      </w:pPr>
      <w:r>
        <w:rPr>
          <w:rFonts w:ascii="Times New Roman" w:eastAsia="Calibri" w:hAnsi="Times New Roman"/>
          <w:sz w:val="28"/>
          <w:szCs w:val="26"/>
          <w:lang w:eastAsia="en-US"/>
        </w:rPr>
        <w:tab/>
        <w:t>5</w:t>
      </w:r>
      <w:r w:rsidR="00295F37" w:rsidRPr="00295F37">
        <w:rPr>
          <w:rFonts w:ascii="Times New Roman" w:eastAsia="Calibri" w:hAnsi="Times New Roman"/>
          <w:sz w:val="28"/>
          <w:szCs w:val="26"/>
          <w:lang w:eastAsia="en-US"/>
        </w:rPr>
        <w:t xml:space="preserve">. </w:t>
      </w:r>
      <w:proofErr w:type="gramStart"/>
      <w:r w:rsidR="00295F37" w:rsidRPr="00295F37">
        <w:rPr>
          <w:rFonts w:ascii="Times New Roman" w:eastAsia="Calibri" w:hAnsi="Times New Roman"/>
          <w:sz w:val="28"/>
          <w:szCs w:val="26"/>
          <w:lang w:eastAsia="en-US"/>
        </w:rPr>
        <w:t>Контроль за</w:t>
      </w:r>
      <w:proofErr w:type="gramEnd"/>
      <w:r w:rsidR="00295F37" w:rsidRPr="00295F37">
        <w:rPr>
          <w:rFonts w:ascii="Times New Roman" w:eastAsia="Calibri" w:hAnsi="Times New Roman"/>
          <w:sz w:val="28"/>
          <w:szCs w:val="26"/>
          <w:lang w:eastAsia="en-US"/>
        </w:rPr>
        <w:t xml:space="preserve"> исполнением настоящего постановления возложить на заместителя главы Березовского района, председателя комитета Титова С.Н.</w:t>
      </w:r>
    </w:p>
    <w:p w14:paraId="35C3FDB0" w14:textId="77777777" w:rsidR="00CD52BF" w:rsidRDefault="00CD52BF" w:rsidP="00CD52BF">
      <w:pPr>
        <w:ind w:firstLine="0"/>
        <w:rPr>
          <w:rFonts w:ascii="Times New Roman" w:eastAsia="Calibri" w:hAnsi="Times New Roman"/>
          <w:sz w:val="28"/>
          <w:szCs w:val="26"/>
          <w:lang w:eastAsia="en-US"/>
        </w:rPr>
      </w:pPr>
    </w:p>
    <w:p w14:paraId="77D10087" w14:textId="77777777" w:rsidR="009D4565" w:rsidRPr="00295F37" w:rsidRDefault="009D4565" w:rsidP="00CD52BF">
      <w:pPr>
        <w:ind w:firstLine="0"/>
        <w:rPr>
          <w:rFonts w:ascii="Times New Roman" w:eastAsia="Calibri" w:hAnsi="Times New Roman"/>
          <w:sz w:val="28"/>
          <w:szCs w:val="26"/>
          <w:lang w:eastAsia="en-US"/>
        </w:rPr>
      </w:pPr>
    </w:p>
    <w:p w14:paraId="672A6659" w14:textId="33557AD2" w:rsidR="00EA28DE" w:rsidRPr="000E3DEB" w:rsidRDefault="00295F37" w:rsidP="00295F37">
      <w:pPr>
        <w:ind w:firstLine="0"/>
      </w:pPr>
      <w:r>
        <w:rPr>
          <w:rFonts w:ascii="Times New Roman" w:eastAsia="Calibri" w:hAnsi="Times New Roman"/>
          <w:sz w:val="28"/>
          <w:szCs w:val="28"/>
          <w:lang w:eastAsia="en-US"/>
        </w:rPr>
        <w:t>Г</w:t>
      </w:r>
      <w:r w:rsidRPr="00295F37">
        <w:rPr>
          <w:rFonts w:ascii="Times New Roman" w:eastAsia="Calibri" w:hAnsi="Times New Roman"/>
          <w:sz w:val="28"/>
          <w:szCs w:val="28"/>
          <w:lang w:eastAsia="en-US"/>
        </w:rPr>
        <w:t>лав</w:t>
      </w:r>
      <w:r>
        <w:rPr>
          <w:rFonts w:ascii="Times New Roman" w:eastAsia="Calibri" w:hAnsi="Times New Roman"/>
          <w:sz w:val="28"/>
          <w:szCs w:val="28"/>
          <w:lang w:eastAsia="en-US"/>
        </w:rPr>
        <w:t>а</w:t>
      </w:r>
      <w:r w:rsidRPr="00295F37">
        <w:rPr>
          <w:rFonts w:ascii="Times New Roman" w:eastAsia="Calibri" w:hAnsi="Times New Roman"/>
          <w:sz w:val="28"/>
          <w:szCs w:val="28"/>
          <w:lang w:eastAsia="en-US"/>
        </w:rPr>
        <w:t xml:space="preserve"> района                                                                               </w:t>
      </w:r>
      <w:r>
        <w:rPr>
          <w:rFonts w:ascii="Times New Roman" w:eastAsia="Calibri" w:hAnsi="Times New Roman"/>
          <w:sz w:val="28"/>
          <w:szCs w:val="28"/>
          <w:lang w:eastAsia="en-US"/>
        </w:rPr>
        <w:t xml:space="preserve">                   П.В. Артеев</w:t>
      </w:r>
    </w:p>
    <w:p w14:paraId="3C135993" w14:textId="77777777" w:rsidR="00984D82" w:rsidRDefault="00984D82" w:rsidP="000E3DEB">
      <w:pPr>
        <w:ind w:left="567" w:firstLine="0"/>
        <w:jc w:val="right"/>
        <w:rPr>
          <w:rFonts w:ascii="Times New Roman" w:hAnsi="Times New Roman"/>
          <w:bCs/>
          <w:kern w:val="28"/>
          <w:sz w:val="28"/>
          <w:szCs w:val="28"/>
        </w:rPr>
      </w:pPr>
      <w:bookmarkStart w:id="1" w:name="приложение"/>
    </w:p>
    <w:p w14:paraId="4D602F6C" w14:textId="77777777" w:rsidR="00984D82" w:rsidRDefault="00984D82" w:rsidP="000E3DEB">
      <w:pPr>
        <w:ind w:left="567" w:firstLine="0"/>
        <w:jc w:val="right"/>
        <w:rPr>
          <w:rFonts w:ascii="Times New Roman" w:hAnsi="Times New Roman"/>
          <w:bCs/>
          <w:kern w:val="28"/>
          <w:sz w:val="28"/>
          <w:szCs w:val="28"/>
        </w:rPr>
      </w:pPr>
    </w:p>
    <w:p w14:paraId="7E0825F6" w14:textId="77777777" w:rsidR="00984D82" w:rsidRDefault="00984D82" w:rsidP="000E3DEB">
      <w:pPr>
        <w:ind w:left="567" w:firstLine="0"/>
        <w:jc w:val="right"/>
        <w:rPr>
          <w:rFonts w:ascii="Times New Roman" w:hAnsi="Times New Roman"/>
          <w:bCs/>
          <w:kern w:val="28"/>
          <w:sz w:val="28"/>
          <w:szCs w:val="28"/>
        </w:rPr>
      </w:pPr>
    </w:p>
    <w:p w14:paraId="5D4CBA7A" w14:textId="77777777" w:rsidR="00984D82" w:rsidRDefault="00984D82" w:rsidP="00AC79C3">
      <w:pPr>
        <w:ind w:firstLine="0"/>
        <w:rPr>
          <w:rFonts w:ascii="Times New Roman" w:hAnsi="Times New Roman"/>
          <w:bCs/>
          <w:kern w:val="28"/>
          <w:sz w:val="28"/>
          <w:szCs w:val="28"/>
        </w:rPr>
      </w:pPr>
    </w:p>
    <w:p w14:paraId="102750B9" w14:textId="5F36FD27" w:rsidR="00AC79C3" w:rsidRDefault="00AC79C3">
      <w:pPr>
        <w:ind w:firstLine="0"/>
        <w:jc w:val="left"/>
        <w:rPr>
          <w:rFonts w:ascii="Times New Roman" w:hAnsi="Times New Roman"/>
          <w:bCs/>
          <w:kern w:val="28"/>
          <w:sz w:val="28"/>
          <w:szCs w:val="28"/>
        </w:rPr>
      </w:pPr>
      <w:r>
        <w:rPr>
          <w:rFonts w:ascii="Times New Roman" w:hAnsi="Times New Roman"/>
          <w:bCs/>
          <w:kern w:val="28"/>
          <w:sz w:val="28"/>
          <w:szCs w:val="28"/>
        </w:rPr>
        <w:br w:type="page"/>
      </w:r>
    </w:p>
    <w:p w14:paraId="4F978952" w14:textId="77777777" w:rsidR="00EE16C3" w:rsidRPr="00A829FE" w:rsidRDefault="00EE16C3" w:rsidP="000E3DEB">
      <w:pPr>
        <w:ind w:left="567" w:firstLine="0"/>
        <w:jc w:val="right"/>
        <w:rPr>
          <w:rFonts w:ascii="Times New Roman" w:hAnsi="Times New Roman"/>
          <w:bCs/>
          <w:kern w:val="28"/>
          <w:sz w:val="28"/>
          <w:szCs w:val="28"/>
        </w:rPr>
      </w:pPr>
      <w:r w:rsidRPr="00A829FE">
        <w:rPr>
          <w:rFonts w:ascii="Times New Roman" w:hAnsi="Times New Roman"/>
          <w:bCs/>
          <w:kern w:val="28"/>
          <w:sz w:val="28"/>
          <w:szCs w:val="28"/>
        </w:rPr>
        <w:lastRenderedPageBreak/>
        <w:t>Приложение</w:t>
      </w:r>
    </w:p>
    <w:bookmarkEnd w:id="1"/>
    <w:p w14:paraId="64EA712F" w14:textId="0DEB7E63" w:rsidR="00EE16C3" w:rsidRPr="00A829FE" w:rsidRDefault="00EE16C3" w:rsidP="00A829FE">
      <w:pPr>
        <w:ind w:left="567" w:firstLine="0"/>
        <w:jc w:val="right"/>
        <w:rPr>
          <w:rFonts w:ascii="Times New Roman" w:hAnsi="Times New Roman"/>
          <w:bCs/>
          <w:kern w:val="28"/>
          <w:sz w:val="28"/>
          <w:szCs w:val="28"/>
        </w:rPr>
      </w:pPr>
      <w:r w:rsidRPr="00A829FE">
        <w:rPr>
          <w:rFonts w:ascii="Times New Roman" w:hAnsi="Times New Roman"/>
          <w:bCs/>
          <w:kern w:val="28"/>
          <w:sz w:val="28"/>
          <w:szCs w:val="28"/>
        </w:rPr>
        <w:t>к постановлению</w:t>
      </w:r>
      <w:r w:rsidR="00E53945" w:rsidRPr="00A829FE">
        <w:rPr>
          <w:rFonts w:ascii="Times New Roman" w:hAnsi="Times New Roman"/>
          <w:bCs/>
          <w:kern w:val="28"/>
          <w:sz w:val="28"/>
          <w:szCs w:val="28"/>
        </w:rPr>
        <w:t xml:space="preserve"> администрации</w:t>
      </w:r>
      <w:r w:rsidR="00A829FE">
        <w:rPr>
          <w:rFonts w:ascii="Times New Roman" w:hAnsi="Times New Roman"/>
          <w:bCs/>
          <w:kern w:val="28"/>
          <w:sz w:val="28"/>
          <w:szCs w:val="28"/>
        </w:rPr>
        <w:t xml:space="preserve"> </w:t>
      </w:r>
      <w:r w:rsidR="00E53945" w:rsidRPr="00A829FE">
        <w:rPr>
          <w:rFonts w:ascii="Times New Roman" w:hAnsi="Times New Roman"/>
          <w:bCs/>
          <w:kern w:val="28"/>
          <w:sz w:val="28"/>
          <w:szCs w:val="28"/>
        </w:rPr>
        <w:t>Березовского района</w:t>
      </w:r>
    </w:p>
    <w:p w14:paraId="1D37E3B0" w14:textId="6EF48198" w:rsidR="00EA28DE" w:rsidRPr="00A829FE" w:rsidRDefault="009C15E3" w:rsidP="000E3DEB">
      <w:pPr>
        <w:ind w:left="567" w:firstLine="0"/>
        <w:jc w:val="right"/>
        <w:rPr>
          <w:rFonts w:ascii="Times New Roman" w:hAnsi="Times New Roman"/>
          <w:bCs/>
          <w:kern w:val="28"/>
          <w:sz w:val="28"/>
          <w:szCs w:val="28"/>
        </w:rPr>
      </w:pPr>
      <w:r w:rsidRPr="00A829FE">
        <w:rPr>
          <w:rFonts w:ascii="Times New Roman" w:hAnsi="Times New Roman"/>
          <w:bCs/>
          <w:kern w:val="28"/>
          <w:sz w:val="28"/>
          <w:szCs w:val="28"/>
        </w:rPr>
        <w:t xml:space="preserve">от </w:t>
      </w:r>
      <w:r w:rsidR="00F667C4">
        <w:rPr>
          <w:rFonts w:ascii="Times New Roman" w:hAnsi="Times New Roman"/>
          <w:bCs/>
          <w:kern w:val="28"/>
          <w:sz w:val="28"/>
          <w:szCs w:val="28"/>
        </w:rPr>
        <w:t>20.12.2022 № 1706</w:t>
      </w:r>
    </w:p>
    <w:p w14:paraId="0E27B00A" w14:textId="77777777" w:rsidR="000E3DEB" w:rsidRPr="0090035B" w:rsidRDefault="000E3DEB" w:rsidP="000E3DEB">
      <w:pPr>
        <w:ind w:left="567" w:firstLine="0"/>
        <w:jc w:val="right"/>
        <w:rPr>
          <w:rFonts w:ascii="Times New Roman" w:hAnsi="Times New Roman"/>
          <w:b/>
          <w:bCs/>
          <w:kern w:val="28"/>
          <w:sz w:val="28"/>
          <w:szCs w:val="28"/>
        </w:rPr>
      </w:pPr>
    </w:p>
    <w:p w14:paraId="60061E4C" w14:textId="77777777" w:rsidR="00EE16C3" w:rsidRPr="0090035B" w:rsidRDefault="00EE16C3" w:rsidP="000E3DEB">
      <w:pPr>
        <w:ind w:left="567" w:firstLine="0"/>
        <w:jc w:val="right"/>
        <w:rPr>
          <w:rFonts w:ascii="Times New Roman" w:hAnsi="Times New Roman"/>
          <w:b/>
          <w:bCs/>
          <w:kern w:val="28"/>
          <w:sz w:val="28"/>
          <w:szCs w:val="28"/>
        </w:rPr>
      </w:pPr>
    </w:p>
    <w:p w14:paraId="65DA2E62" w14:textId="77777777" w:rsidR="00F43F3D" w:rsidRPr="0090035B" w:rsidRDefault="00F43F3D" w:rsidP="00F43F3D">
      <w:pPr>
        <w:ind w:left="567" w:firstLine="0"/>
        <w:jc w:val="center"/>
        <w:rPr>
          <w:rFonts w:ascii="Times New Roman" w:hAnsi="Times New Roman"/>
          <w:b/>
          <w:bCs/>
          <w:iCs/>
          <w:sz w:val="28"/>
          <w:szCs w:val="28"/>
        </w:rPr>
      </w:pPr>
      <w:r w:rsidRPr="0090035B">
        <w:rPr>
          <w:rFonts w:ascii="Times New Roman" w:hAnsi="Times New Roman"/>
          <w:b/>
          <w:bCs/>
          <w:iCs/>
          <w:sz w:val="28"/>
          <w:szCs w:val="28"/>
        </w:rPr>
        <w:t>АДМИНИСТРАТИВНЫЙ РЕГЛАМЕНТ</w:t>
      </w:r>
    </w:p>
    <w:p w14:paraId="7E325398" w14:textId="77777777" w:rsidR="00F43F3D" w:rsidRPr="0090035B" w:rsidRDefault="00F43F3D" w:rsidP="00F43F3D">
      <w:pPr>
        <w:ind w:left="567" w:firstLine="0"/>
        <w:jc w:val="center"/>
        <w:rPr>
          <w:rFonts w:ascii="Times New Roman" w:hAnsi="Times New Roman"/>
          <w:b/>
          <w:bCs/>
          <w:sz w:val="28"/>
          <w:szCs w:val="28"/>
        </w:rPr>
      </w:pPr>
      <w:r w:rsidRPr="57D78487">
        <w:rPr>
          <w:rFonts w:ascii="Times New Roman" w:hAnsi="Times New Roman"/>
          <w:b/>
          <w:bCs/>
          <w:sz w:val="28"/>
          <w:szCs w:val="28"/>
        </w:rPr>
        <w:t xml:space="preserve">ПРЕДОСТАВЛЕНИЯ МУНИЦИПАЛЬНОЙ УСЛУГИ </w:t>
      </w:r>
    </w:p>
    <w:p w14:paraId="023581BA" w14:textId="3D88DF55" w:rsidR="00F43F3D" w:rsidRDefault="00F43F3D" w:rsidP="00F43F3D">
      <w:pPr>
        <w:jc w:val="center"/>
        <w:rPr>
          <w:rFonts w:cs="Arial"/>
          <w:b/>
          <w:bCs/>
          <w:iCs/>
          <w:sz w:val="30"/>
          <w:szCs w:val="28"/>
        </w:rPr>
      </w:pPr>
      <w:r w:rsidRPr="0090035B">
        <w:rPr>
          <w:rFonts w:ascii="Times New Roman" w:hAnsi="Times New Roman"/>
          <w:b/>
          <w:bCs/>
          <w:iCs/>
          <w:sz w:val="28"/>
          <w:szCs w:val="28"/>
        </w:rPr>
        <w:t>«</w:t>
      </w:r>
      <w:r>
        <w:rPr>
          <w:rFonts w:ascii="Times New Roman" w:hAnsi="Times New Roman"/>
          <w:b/>
          <w:bCs/>
          <w:iCs/>
          <w:sz w:val="28"/>
          <w:szCs w:val="28"/>
        </w:rPr>
        <w:t>ПРЕДОСТАВЛЕНИЕ ИНФОРМАЦИИ ОБ ОБЪЕКТАХ</w:t>
      </w:r>
      <w:r w:rsidR="007960A8">
        <w:rPr>
          <w:rFonts w:ascii="Times New Roman" w:hAnsi="Times New Roman"/>
          <w:b/>
          <w:bCs/>
          <w:iCs/>
          <w:sz w:val="28"/>
          <w:szCs w:val="28"/>
        </w:rPr>
        <w:t xml:space="preserve"> УЧЕТА, СОДЕРЖАЩЕЙСЯ В РЕЕСТРЕ МУНИЦИПАЛЬНОГО ИМУЩЕСТВА</w:t>
      </w:r>
      <w:r w:rsidRPr="0090035B">
        <w:rPr>
          <w:rFonts w:ascii="Times New Roman" w:hAnsi="Times New Roman"/>
          <w:b/>
          <w:bCs/>
          <w:iCs/>
          <w:sz w:val="28"/>
          <w:szCs w:val="28"/>
        </w:rPr>
        <w:t>»</w:t>
      </w:r>
    </w:p>
    <w:p w14:paraId="59BE761D" w14:textId="77777777" w:rsidR="00F43F3D" w:rsidRPr="009A2FBA" w:rsidRDefault="00F43F3D" w:rsidP="00F43F3D">
      <w:pPr>
        <w:ind w:left="567" w:firstLine="0"/>
      </w:pPr>
    </w:p>
    <w:p w14:paraId="7AC6238E" w14:textId="050AA983" w:rsidR="00F43F3D" w:rsidRPr="00F43F3D" w:rsidRDefault="00F43F3D" w:rsidP="00F43F3D">
      <w:pPr>
        <w:pStyle w:val="a5"/>
        <w:numPr>
          <w:ilvl w:val="0"/>
          <w:numId w:val="24"/>
        </w:numPr>
        <w:autoSpaceDE w:val="0"/>
        <w:autoSpaceDN w:val="0"/>
        <w:adjustRightInd w:val="0"/>
        <w:jc w:val="center"/>
        <w:rPr>
          <w:rFonts w:ascii="Times New Roman" w:hAnsi="Times New Roman"/>
          <w:b/>
          <w:bCs/>
          <w:iCs/>
          <w:sz w:val="28"/>
          <w:szCs w:val="28"/>
        </w:rPr>
      </w:pPr>
      <w:r w:rsidRPr="00F43F3D">
        <w:rPr>
          <w:rFonts w:ascii="Times New Roman" w:hAnsi="Times New Roman"/>
          <w:b/>
          <w:bCs/>
          <w:iCs/>
          <w:sz w:val="28"/>
          <w:szCs w:val="28"/>
        </w:rPr>
        <w:t>Общие положения</w:t>
      </w:r>
    </w:p>
    <w:p w14:paraId="1E4EFA72" w14:textId="77777777" w:rsidR="00F43F3D" w:rsidRPr="00F43F3D" w:rsidRDefault="00F43F3D" w:rsidP="00F43F3D">
      <w:pPr>
        <w:pStyle w:val="a5"/>
        <w:autoSpaceDE w:val="0"/>
        <w:autoSpaceDN w:val="0"/>
        <w:adjustRightInd w:val="0"/>
        <w:ind w:left="0"/>
        <w:rPr>
          <w:rFonts w:ascii="Times New Roman" w:hAnsi="Times New Roman"/>
          <w:sz w:val="28"/>
          <w:szCs w:val="28"/>
        </w:rPr>
      </w:pPr>
    </w:p>
    <w:p w14:paraId="56EAA4A1" w14:textId="77777777" w:rsidR="00F43F3D" w:rsidRPr="00F43F3D" w:rsidRDefault="00F43F3D" w:rsidP="00F43F3D">
      <w:pPr>
        <w:rPr>
          <w:rFonts w:ascii="Times New Roman" w:eastAsia="Calibri" w:hAnsi="Times New Roman"/>
          <w:sz w:val="28"/>
          <w:szCs w:val="28"/>
          <w:lang w:eastAsia="en-US"/>
        </w:rPr>
      </w:pPr>
      <w:r w:rsidRPr="00F43F3D">
        <w:rPr>
          <w:rFonts w:ascii="Times New Roman" w:hAnsi="Times New Roman"/>
          <w:sz w:val="28"/>
          <w:szCs w:val="28"/>
        </w:rPr>
        <w:t xml:space="preserve">1.1. </w:t>
      </w:r>
      <w:r w:rsidRPr="00F43F3D">
        <w:rPr>
          <w:rFonts w:ascii="Times New Roman" w:eastAsia="Calibri" w:hAnsi="Times New Roman"/>
          <w:sz w:val="28"/>
          <w:szCs w:val="28"/>
          <w:lang w:eastAsia="en-US"/>
        </w:rPr>
        <w:t>Предмет регулирования административного регламента</w:t>
      </w:r>
    </w:p>
    <w:p w14:paraId="02BA9DB1" w14:textId="273D46FB" w:rsidR="00F43F3D" w:rsidRDefault="00787739" w:rsidP="00F43F3D">
      <w:pPr>
        <w:rPr>
          <w:rFonts w:ascii="Times New Roman" w:eastAsia="Calibri" w:hAnsi="Times New Roman"/>
          <w:sz w:val="28"/>
          <w:szCs w:val="28"/>
          <w:lang w:eastAsia="en-US"/>
        </w:rPr>
      </w:pPr>
      <w:r>
        <w:rPr>
          <w:rFonts w:ascii="Times New Roman" w:eastAsia="Calibri" w:hAnsi="Times New Roman"/>
          <w:sz w:val="28"/>
          <w:szCs w:val="28"/>
          <w:lang w:eastAsia="en-US"/>
        </w:rPr>
        <w:t xml:space="preserve">1.1.1. </w:t>
      </w:r>
      <w:proofErr w:type="gramStart"/>
      <w:r w:rsidR="00F43F3D" w:rsidRPr="00F43F3D">
        <w:rPr>
          <w:rFonts w:ascii="Times New Roman" w:eastAsia="Calibri" w:hAnsi="Times New Roman"/>
          <w:sz w:val="28"/>
          <w:szCs w:val="28"/>
          <w:lang w:eastAsia="en-US"/>
        </w:rPr>
        <w:t>Административный регламент предоставления муниципальной услуги «</w:t>
      </w:r>
      <w:r w:rsidR="000E7176" w:rsidRPr="000C09AF">
        <w:rPr>
          <w:rFonts w:ascii="Times New Roman" w:hAnsi="Times New Roman"/>
          <w:sz w:val="28"/>
          <w:szCs w:val="28"/>
        </w:rPr>
        <w:t>Предоставление информации об объектах учета, содержащейся в реестре муниципального имущества</w:t>
      </w:r>
      <w:r w:rsidR="00F43F3D" w:rsidRPr="00F43F3D">
        <w:rPr>
          <w:rFonts w:ascii="Times New Roman" w:eastAsia="Calibri" w:hAnsi="Times New Roman"/>
          <w:sz w:val="28"/>
          <w:szCs w:val="28"/>
          <w:lang w:eastAsia="en-US"/>
        </w:rPr>
        <w:t>»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земельным ресурсам и управлению муниципальным имуществом администрации Березовского района (далее – Комитет), его структурного подразделения отдела реестра муниципальной собственности комитета по земельным ресурсам и управления муниципальным имуществом администрации Березовского района</w:t>
      </w:r>
      <w:proofErr w:type="gramEnd"/>
      <w:r w:rsidR="00F43F3D" w:rsidRPr="00F43F3D">
        <w:rPr>
          <w:rFonts w:ascii="Times New Roman" w:eastAsia="Calibri" w:hAnsi="Times New Roman"/>
          <w:sz w:val="28"/>
          <w:szCs w:val="28"/>
          <w:lang w:eastAsia="en-US"/>
        </w:rPr>
        <w:t xml:space="preserve"> (далее – Отдел) 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а также порядок их взаимодействия с заявителями при предоставлении муниципальной услуги.</w:t>
      </w:r>
    </w:p>
    <w:p w14:paraId="4257EC13" w14:textId="0504905C" w:rsidR="00787739" w:rsidRPr="00787739" w:rsidRDefault="00787739" w:rsidP="00787739">
      <w:pPr>
        <w:spacing w:after="160"/>
        <w:ind w:firstLine="709"/>
        <w:contextualSpacing/>
        <w:rPr>
          <w:rFonts w:ascii="Times New Roman" w:hAnsi="Times New Roman"/>
          <w:sz w:val="28"/>
          <w:szCs w:val="28"/>
        </w:rPr>
      </w:pPr>
      <w:r>
        <w:rPr>
          <w:rFonts w:ascii="Times New Roman" w:eastAsia="Calibri" w:hAnsi="Times New Roman"/>
          <w:sz w:val="28"/>
          <w:szCs w:val="28"/>
          <w:lang w:eastAsia="en-US"/>
        </w:rPr>
        <w:t xml:space="preserve">1.1.2. </w:t>
      </w:r>
      <w:r w:rsidRPr="00787739">
        <w:rPr>
          <w:rFonts w:ascii="Times New Roman" w:hAnsi="Times New Roman"/>
          <w:sz w:val="28"/>
          <w:szCs w:val="28"/>
        </w:rPr>
        <w:t xml:space="preserve">В рамках </w:t>
      </w:r>
      <w:r>
        <w:rPr>
          <w:rFonts w:ascii="Times New Roman" w:hAnsi="Times New Roman"/>
          <w:sz w:val="28"/>
          <w:szCs w:val="28"/>
        </w:rPr>
        <w:t>муниципальной</w:t>
      </w:r>
      <w:r w:rsidRPr="00787739">
        <w:rPr>
          <w:rFonts w:ascii="Times New Roman" w:hAnsi="Times New Roman"/>
          <w:sz w:val="28"/>
          <w:szCs w:val="28"/>
        </w:rPr>
        <w:t xml:space="preserve"> </w:t>
      </w:r>
      <w:r>
        <w:rPr>
          <w:rFonts w:ascii="Times New Roman" w:hAnsi="Times New Roman"/>
          <w:sz w:val="28"/>
          <w:szCs w:val="28"/>
        </w:rPr>
        <w:t xml:space="preserve">услуги </w:t>
      </w:r>
      <w:r w:rsidRPr="00787739">
        <w:rPr>
          <w:rFonts w:ascii="Times New Roman" w:hAnsi="Times New Roman"/>
          <w:sz w:val="28"/>
          <w:szCs w:val="28"/>
        </w:rPr>
        <w:t>может быть предоставлена информация в отношении:</w:t>
      </w:r>
    </w:p>
    <w:p w14:paraId="4208678C" w14:textId="25F11F57" w:rsidR="00787739" w:rsidRPr="00787739" w:rsidRDefault="00787739" w:rsidP="00787739">
      <w:pPr>
        <w:spacing w:after="160"/>
        <w:ind w:firstLine="709"/>
        <w:contextualSpacing/>
        <w:rPr>
          <w:rFonts w:ascii="Times New Roman" w:hAnsi="Times New Roman"/>
          <w:sz w:val="28"/>
          <w:szCs w:val="28"/>
        </w:rPr>
      </w:pPr>
      <w:r w:rsidRPr="00787739">
        <w:rPr>
          <w:rFonts w:ascii="Times New Roman" w:hAnsi="Times New Roman"/>
          <w:sz w:val="28"/>
          <w:szCs w:val="28"/>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14:paraId="57794D1C" w14:textId="023F9BE4" w:rsidR="00787739" w:rsidRPr="00787739" w:rsidRDefault="00787739" w:rsidP="00787739">
      <w:pPr>
        <w:spacing w:after="160"/>
        <w:ind w:firstLine="709"/>
        <w:contextualSpacing/>
        <w:rPr>
          <w:rFonts w:ascii="Times New Roman" w:hAnsi="Times New Roman"/>
          <w:sz w:val="28"/>
          <w:szCs w:val="28"/>
        </w:rPr>
      </w:pPr>
      <w:proofErr w:type="gramStart"/>
      <w:r w:rsidRPr="00787739">
        <w:rPr>
          <w:rFonts w:ascii="Times New Roman" w:hAnsi="Times New Roman"/>
          <w:sz w:val="28"/>
          <w:szCs w:val="28"/>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w:t>
      </w:r>
      <w:r w:rsidR="00AC79C3" w:rsidRPr="00AC79C3">
        <w:rPr>
          <w:rFonts w:ascii="Times New Roman" w:hAnsi="Times New Roman"/>
          <w:sz w:val="28"/>
          <w:szCs w:val="28"/>
        </w:rPr>
        <w:t>Положением о порядке управления и распоряжения имуществом, находящимся в муниципальной собственности Березовского района, утвержденным решением Думы Березовского района от 29.03.2012 года № 163,</w:t>
      </w:r>
      <w:r w:rsidR="00AC79C3">
        <w:rPr>
          <w:sz w:val="28"/>
          <w:szCs w:val="28"/>
        </w:rPr>
        <w:t xml:space="preserve"> </w:t>
      </w:r>
      <w:r w:rsidR="00AC79C3">
        <w:rPr>
          <w:rFonts w:ascii="Times New Roman" w:hAnsi="Times New Roman"/>
          <w:sz w:val="28"/>
          <w:szCs w:val="28"/>
        </w:rPr>
        <w:t>Положением о</w:t>
      </w:r>
      <w:r w:rsidR="00AC79C3" w:rsidRPr="00571F00">
        <w:rPr>
          <w:rFonts w:ascii="Times New Roman" w:hAnsi="Times New Roman"/>
          <w:sz w:val="28"/>
          <w:szCs w:val="28"/>
        </w:rPr>
        <w:t xml:space="preserve"> порядке управления и распоряжения</w:t>
      </w:r>
      <w:proofErr w:type="gramEnd"/>
      <w:r w:rsidR="00AC79C3" w:rsidRPr="00571F00">
        <w:rPr>
          <w:rFonts w:ascii="Times New Roman" w:hAnsi="Times New Roman"/>
          <w:sz w:val="28"/>
          <w:szCs w:val="28"/>
        </w:rPr>
        <w:t xml:space="preserve"> </w:t>
      </w:r>
      <w:proofErr w:type="gramStart"/>
      <w:r w:rsidR="00AC79C3" w:rsidRPr="00571F00">
        <w:rPr>
          <w:rFonts w:ascii="Times New Roman" w:hAnsi="Times New Roman"/>
          <w:sz w:val="28"/>
          <w:szCs w:val="28"/>
        </w:rPr>
        <w:t>имуществом, находящимся в собственности муниципального образован</w:t>
      </w:r>
      <w:r w:rsidR="00AC79C3">
        <w:rPr>
          <w:rFonts w:ascii="Times New Roman" w:hAnsi="Times New Roman"/>
          <w:sz w:val="28"/>
          <w:szCs w:val="28"/>
        </w:rPr>
        <w:t>ия городское поселение Березово</w:t>
      </w:r>
      <w:r w:rsidR="00AC79C3" w:rsidRPr="00571F00">
        <w:rPr>
          <w:rFonts w:ascii="Times New Roman" w:hAnsi="Times New Roman"/>
          <w:sz w:val="28"/>
          <w:szCs w:val="28"/>
        </w:rPr>
        <w:t>, утвержденным решением Совета депутатов городского поселения Березово от 16.11.2016 № 13</w:t>
      </w:r>
      <w:r w:rsidRPr="00787739">
        <w:rPr>
          <w:rFonts w:ascii="Times New Roman" w:hAnsi="Times New Roman"/>
          <w:sz w:val="28"/>
          <w:szCs w:val="28"/>
        </w:rPr>
        <w:t xml:space="preserve">, </w:t>
      </w:r>
      <w:r w:rsidR="00AC79C3">
        <w:rPr>
          <w:rFonts w:ascii="Times New Roman" w:hAnsi="Times New Roman"/>
          <w:sz w:val="28"/>
          <w:szCs w:val="28"/>
        </w:rPr>
        <w:t xml:space="preserve">         </w:t>
      </w:r>
      <w:r w:rsidRPr="00787739">
        <w:rPr>
          <w:rFonts w:ascii="Times New Roman" w:hAnsi="Times New Roman"/>
          <w:sz w:val="28"/>
          <w:szCs w:val="28"/>
        </w:rPr>
        <w:t xml:space="preserve">а также особо ценного движимого имущества, закрепленного за автономными и </w:t>
      </w:r>
      <w:r w:rsidRPr="00787739">
        <w:rPr>
          <w:rFonts w:ascii="Times New Roman" w:hAnsi="Times New Roman"/>
          <w:sz w:val="28"/>
          <w:szCs w:val="28"/>
        </w:rPr>
        <w:lastRenderedPageBreak/>
        <w:t>бюджетными муниципальными учреждениями и определенное в соответствии с Федеральным законом от 3 ноября 2006 г. № 174-ФЗ «Об автономных учреждениях»;</w:t>
      </w:r>
      <w:proofErr w:type="gramEnd"/>
    </w:p>
    <w:p w14:paraId="1B4665C2" w14:textId="55540EC2" w:rsidR="00787739" w:rsidRPr="00787739" w:rsidRDefault="00787739" w:rsidP="00787739">
      <w:pPr>
        <w:ind w:firstLine="709"/>
        <w:rPr>
          <w:rFonts w:ascii="Times New Roman" w:eastAsia="Calibri" w:hAnsi="Times New Roman"/>
          <w:sz w:val="28"/>
          <w:szCs w:val="28"/>
          <w:lang w:eastAsia="en-US"/>
        </w:rPr>
      </w:pPr>
      <w:proofErr w:type="gramStart"/>
      <w:r w:rsidRPr="00787739">
        <w:rPr>
          <w:rFonts w:ascii="Times New Roman" w:hAnsi="Times New Roman"/>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w:t>
      </w:r>
      <w:r w:rsidR="00B80285">
        <w:rPr>
          <w:rFonts w:ascii="Times New Roman" w:hAnsi="Times New Roman"/>
          <w:sz w:val="28"/>
          <w:szCs w:val="28"/>
        </w:rPr>
        <w:t xml:space="preserve"> Березовский район, городское поселение Березово</w:t>
      </w:r>
      <w:r w:rsidRPr="00787739">
        <w:rPr>
          <w:rFonts w:ascii="Times New Roman" w:hAnsi="Times New Roman"/>
          <w:sz w:val="28"/>
          <w:szCs w:val="28"/>
        </w:rPr>
        <w:t>, иных юридических лиц, учредителем (участником) которых является муниципальное образование</w:t>
      </w:r>
      <w:r w:rsidR="00B80285">
        <w:rPr>
          <w:rFonts w:ascii="Times New Roman" w:hAnsi="Times New Roman"/>
          <w:sz w:val="28"/>
          <w:szCs w:val="28"/>
        </w:rPr>
        <w:t xml:space="preserve"> Березовский район, городское поселение Березово</w:t>
      </w:r>
      <w:r w:rsidRPr="00787739">
        <w:rPr>
          <w:rFonts w:ascii="Times New Roman" w:hAnsi="Times New Roman"/>
          <w:sz w:val="28"/>
          <w:szCs w:val="28"/>
        </w:rPr>
        <w:t>.</w:t>
      </w:r>
      <w:proofErr w:type="gramEnd"/>
    </w:p>
    <w:p w14:paraId="10A53C38"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1.2. Круг заявителей</w:t>
      </w:r>
    </w:p>
    <w:p w14:paraId="2E03F907"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Заявителями на получение муниципальной услуги являются физические или юридические лица, обратившиеся за предоставлением муниципальной услуги (далее также - заявитель).</w:t>
      </w:r>
    </w:p>
    <w:p w14:paraId="69753C5C"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От имени заявителей вправе обратиться их законные представители,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выступить от их имени при предоставлении муниципальной услуги. </w:t>
      </w:r>
    </w:p>
    <w:p w14:paraId="519985D0"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1.3. Требования к порядку информирования о правилах предоставления муниципальной услуги.</w:t>
      </w:r>
    </w:p>
    <w:p w14:paraId="09AF6817"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1.3.1.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специалистами МФЦ в следующих формах и способах (по выбору заявителя):</w:t>
      </w:r>
    </w:p>
    <w:p w14:paraId="2938E092" w14:textId="4A6D091A" w:rsidR="00F43F3D" w:rsidRPr="00F43F3D" w:rsidRDefault="001E05C8" w:rsidP="00F43F3D">
      <w:pPr>
        <w:rPr>
          <w:rFonts w:ascii="Times New Roman" w:hAnsi="Times New Roman"/>
          <w:sz w:val="28"/>
          <w:szCs w:val="28"/>
        </w:rPr>
      </w:pPr>
      <w:r>
        <w:rPr>
          <w:rFonts w:ascii="Times New Roman" w:hAnsi="Times New Roman"/>
          <w:sz w:val="28"/>
          <w:szCs w:val="28"/>
        </w:rPr>
        <w:t xml:space="preserve">- </w:t>
      </w:r>
      <w:r w:rsidR="00F43F3D" w:rsidRPr="00F43F3D">
        <w:rPr>
          <w:rFonts w:ascii="Times New Roman" w:hAnsi="Times New Roman"/>
          <w:sz w:val="28"/>
          <w:szCs w:val="28"/>
        </w:rPr>
        <w:t xml:space="preserve">в </w:t>
      </w:r>
      <w:proofErr w:type="gramStart"/>
      <w:r w:rsidR="00F43F3D" w:rsidRPr="00F43F3D">
        <w:rPr>
          <w:rFonts w:ascii="Times New Roman" w:hAnsi="Times New Roman"/>
          <w:sz w:val="28"/>
          <w:szCs w:val="28"/>
        </w:rPr>
        <w:t>устной</w:t>
      </w:r>
      <w:proofErr w:type="gramEnd"/>
      <w:r w:rsidR="00F43F3D" w:rsidRPr="00F43F3D">
        <w:rPr>
          <w:rFonts w:ascii="Times New Roman" w:hAnsi="Times New Roman"/>
          <w:sz w:val="28"/>
          <w:szCs w:val="28"/>
        </w:rPr>
        <w:t xml:space="preserve"> (при личном обращении заявителя и/или по телефону);</w:t>
      </w:r>
    </w:p>
    <w:p w14:paraId="060C0CF2" w14:textId="5402FCF1" w:rsidR="00F43F3D" w:rsidRPr="00F43F3D" w:rsidRDefault="001E05C8" w:rsidP="00F43F3D">
      <w:pPr>
        <w:rPr>
          <w:rFonts w:ascii="Times New Roman" w:hAnsi="Times New Roman"/>
          <w:sz w:val="28"/>
          <w:szCs w:val="28"/>
        </w:rPr>
      </w:pPr>
      <w:r>
        <w:rPr>
          <w:rFonts w:ascii="Times New Roman" w:hAnsi="Times New Roman"/>
          <w:sz w:val="28"/>
          <w:szCs w:val="28"/>
        </w:rPr>
        <w:t xml:space="preserve">- </w:t>
      </w:r>
      <w:r w:rsidR="00F43F3D" w:rsidRPr="00F43F3D">
        <w:rPr>
          <w:rFonts w:ascii="Times New Roman" w:hAnsi="Times New Roman"/>
          <w:sz w:val="28"/>
          <w:szCs w:val="28"/>
        </w:rPr>
        <w:t>письменно (при письменном обращении заявителя по почте, электронной почте, факсу);</w:t>
      </w:r>
    </w:p>
    <w:p w14:paraId="17595378" w14:textId="11AE82DE" w:rsidR="00F43F3D" w:rsidRPr="00F43F3D" w:rsidRDefault="001E05C8" w:rsidP="00F43F3D">
      <w:pPr>
        <w:rPr>
          <w:rFonts w:ascii="Times New Roman" w:hAnsi="Times New Roman"/>
          <w:sz w:val="28"/>
          <w:szCs w:val="28"/>
        </w:rPr>
      </w:pPr>
      <w:r>
        <w:rPr>
          <w:rFonts w:ascii="Times New Roman" w:hAnsi="Times New Roman"/>
          <w:sz w:val="28"/>
          <w:szCs w:val="28"/>
        </w:rPr>
        <w:t xml:space="preserve">- </w:t>
      </w:r>
      <w:r w:rsidR="00F43F3D" w:rsidRPr="00F43F3D">
        <w:rPr>
          <w:rFonts w:ascii="Times New Roman" w:hAnsi="Times New Roman"/>
          <w:sz w:val="28"/>
          <w:szCs w:val="28"/>
        </w:rPr>
        <w:t>на информационном стенде в месте предоставления муниципальной услуги в форме информационных (текстовых) материалов;</w:t>
      </w:r>
    </w:p>
    <w:p w14:paraId="58E3D4DF" w14:textId="6EDF45E7" w:rsidR="00F43F3D" w:rsidRPr="00F43F3D" w:rsidRDefault="001E05C8" w:rsidP="00F43F3D">
      <w:pPr>
        <w:rPr>
          <w:rFonts w:ascii="Times New Roman" w:hAnsi="Times New Roman"/>
          <w:sz w:val="28"/>
          <w:szCs w:val="28"/>
        </w:rPr>
      </w:pPr>
      <w:r>
        <w:rPr>
          <w:rFonts w:ascii="Times New Roman" w:hAnsi="Times New Roman"/>
          <w:sz w:val="28"/>
          <w:szCs w:val="28"/>
        </w:rPr>
        <w:t xml:space="preserve">- </w:t>
      </w:r>
      <w:r w:rsidR="00F43F3D" w:rsidRPr="00F43F3D">
        <w:rPr>
          <w:rFonts w:ascii="Times New Roman" w:hAnsi="Times New Roman"/>
          <w:sz w:val="28"/>
          <w:szCs w:val="28"/>
        </w:rPr>
        <w:t>в форме информационных (мультимедийных) материалов посредством информационно - телекоммуникационной сети "Интернет":</w:t>
      </w:r>
    </w:p>
    <w:p w14:paraId="376A4448" w14:textId="0689A529" w:rsidR="00F43F3D" w:rsidRPr="00F43F3D" w:rsidRDefault="001E05C8" w:rsidP="00F43F3D">
      <w:pPr>
        <w:rPr>
          <w:rFonts w:ascii="Times New Roman" w:hAnsi="Times New Roman"/>
          <w:sz w:val="28"/>
          <w:szCs w:val="28"/>
        </w:rPr>
      </w:pPr>
      <w:r>
        <w:rPr>
          <w:rFonts w:ascii="Times New Roman" w:hAnsi="Times New Roman"/>
          <w:sz w:val="28"/>
          <w:szCs w:val="28"/>
        </w:rPr>
        <w:t xml:space="preserve">- </w:t>
      </w:r>
      <w:r w:rsidR="00F43F3D" w:rsidRPr="00F43F3D">
        <w:rPr>
          <w:rFonts w:ascii="Times New Roman" w:hAnsi="Times New Roman"/>
          <w:sz w:val="28"/>
          <w:szCs w:val="28"/>
        </w:rPr>
        <w:t>на официальном сайте органов местного самоуправления: www.berezovo.ru (далее – официальный сайт);</w:t>
      </w:r>
    </w:p>
    <w:p w14:paraId="02CA4CC3" w14:textId="6991BB22" w:rsidR="00F43F3D" w:rsidRPr="00F43F3D" w:rsidRDefault="001E05C8" w:rsidP="00F43F3D">
      <w:pPr>
        <w:rPr>
          <w:rFonts w:ascii="Times New Roman" w:hAnsi="Times New Roman"/>
          <w:sz w:val="28"/>
          <w:szCs w:val="28"/>
        </w:rPr>
      </w:pPr>
      <w:r>
        <w:rPr>
          <w:rFonts w:ascii="Times New Roman" w:hAnsi="Times New Roman"/>
          <w:sz w:val="28"/>
          <w:szCs w:val="28"/>
        </w:rPr>
        <w:t xml:space="preserve">- </w:t>
      </w:r>
      <w:r w:rsidR="00F43F3D" w:rsidRPr="00F43F3D">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w:t>
      </w:r>
    </w:p>
    <w:p w14:paraId="25EF76B6" w14:textId="16C4EBC2" w:rsidR="00F43F3D" w:rsidRPr="00F43F3D" w:rsidRDefault="001E05C8" w:rsidP="00F43F3D">
      <w:pPr>
        <w:rPr>
          <w:rFonts w:ascii="Times New Roman" w:hAnsi="Times New Roman"/>
          <w:sz w:val="28"/>
          <w:szCs w:val="28"/>
        </w:rPr>
      </w:pPr>
      <w:r>
        <w:rPr>
          <w:rFonts w:ascii="Times New Roman" w:hAnsi="Times New Roman"/>
          <w:sz w:val="28"/>
          <w:szCs w:val="28"/>
        </w:rPr>
        <w:t xml:space="preserve">- </w:t>
      </w:r>
      <w:r w:rsidR="00F43F3D" w:rsidRPr="00F43F3D">
        <w:rPr>
          <w:rFonts w:ascii="Times New Roman"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14:paraId="17BE9907" w14:textId="77777777" w:rsidR="0077792F" w:rsidRDefault="0077792F" w:rsidP="00F43F3D">
      <w:pPr>
        <w:rPr>
          <w:rFonts w:ascii="Times New Roman" w:hAnsi="Times New Roman"/>
          <w:sz w:val="28"/>
          <w:szCs w:val="28"/>
        </w:rPr>
      </w:pPr>
      <w:r w:rsidRPr="00306E62">
        <w:rPr>
          <w:rFonts w:ascii="Times New Roman" w:hAnsi="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Комитете, </w:t>
      </w:r>
      <w:r>
        <w:rPr>
          <w:rFonts w:ascii="Times New Roman" w:hAnsi="Times New Roman"/>
          <w:sz w:val="28"/>
          <w:szCs w:val="28"/>
        </w:rPr>
        <w:t xml:space="preserve">Отделе </w:t>
      </w:r>
      <w:r w:rsidRPr="00306E62">
        <w:rPr>
          <w:rFonts w:ascii="Times New Roman" w:hAnsi="Times New Roman"/>
          <w:sz w:val="28"/>
          <w:szCs w:val="28"/>
        </w:rPr>
        <w:t>при обращении заявителя лично, по телефону посредством электронной почты.</w:t>
      </w:r>
    </w:p>
    <w:p w14:paraId="6C29586A" w14:textId="060154A6" w:rsidR="00F43F3D" w:rsidRPr="00F43F3D" w:rsidRDefault="00F43F3D" w:rsidP="00F43F3D">
      <w:pPr>
        <w:rPr>
          <w:rFonts w:ascii="Times New Roman" w:hAnsi="Times New Roman"/>
          <w:sz w:val="28"/>
          <w:szCs w:val="28"/>
        </w:rPr>
      </w:pPr>
      <w:r w:rsidRPr="00F43F3D">
        <w:rPr>
          <w:rFonts w:ascii="Times New Roman" w:hAnsi="Times New Roman"/>
          <w:sz w:val="28"/>
          <w:szCs w:val="28"/>
        </w:rPr>
        <w:lastRenderedPageBreak/>
        <w:t>1.3.2. 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14:paraId="0931D11F"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Комитет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57305A6B"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14:paraId="750991A3"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Срок ответа на письменное обращение заявителя по вопросам предоставления муниципальной услуги составляет </w:t>
      </w:r>
      <w:r w:rsidRPr="00411D90">
        <w:rPr>
          <w:rFonts w:ascii="Times New Roman" w:hAnsi="Times New Roman"/>
          <w:sz w:val="28"/>
          <w:szCs w:val="28"/>
        </w:rPr>
        <w:t xml:space="preserve">не более 15 календарных дней </w:t>
      </w:r>
      <w:proofErr w:type="gramStart"/>
      <w:r w:rsidRPr="00411D90">
        <w:rPr>
          <w:rFonts w:ascii="Times New Roman" w:hAnsi="Times New Roman"/>
          <w:sz w:val="28"/>
          <w:szCs w:val="28"/>
        </w:rPr>
        <w:t>с даты поступления</w:t>
      </w:r>
      <w:proofErr w:type="gramEnd"/>
      <w:r w:rsidRPr="00F43F3D">
        <w:rPr>
          <w:rFonts w:ascii="Times New Roman" w:hAnsi="Times New Roman"/>
          <w:sz w:val="28"/>
          <w:szCs w:val="28"/>
        </w:rPr>
        <w:t xml:space="preserve"> обращения (регистрации) в Отдел.</w:t>
      </w:r>
    </w:p>
    <w:p w14:paraId="0B250118"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Срок ответа на письменное обращение заявителя о ходе предоставления муниципальной услуги – в течение трех рабочих дней со дня регистрации обращения в Отделе.</w:t>
      </w:r>
    </w:p>
    <w:p w14:paraId="25A7B855"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настоящего административного регламента.</w:t>
      </w:r>
    </w:p>
    <w:p w14:paraId="2E575AB7"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750FE288"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1.3.3. Информация по вопросам предоставления муниципальной услуги, в том числе о сроках и порядке </w:t>
      </w:r>
      <w:proofErr w:type="gramStart"/>
      <w:r w:rsidRPr="00F43F3D">
        <w:rPr>
          <w:rFonts w:ascii="Times New Roman" w:hAnsi="Times New Roman"/>
          <w:sz w:val="28"/>
          <w:szCs w:val="28"/>
        </w:rPr>
        <w:t>ее предоставления, размещенная на Едином и региональном порталах и официальном сайте предоставляется</w:t>
      </w:r>
      <w:proofErr w:type="gramEnd"/>
      <w:r w:rsidRPr="00F43F3D">
        <w:rPr>
          <w:rFonts w:ascii="Times New Roman" w:hAnsi="Times New Roman"/>
          <w:sz w:val="28"/>
          <w:szCs w:val="28"/>
        </w:rPr>
        <w:t xml:space="preserve"> заявителю бесплатно.</w:t>
      </w:r>
    </w:p>
    <w:p w14:paraId="7D727F0D" w14:textId="77777777" w:rsidR="00F43F3D" w:rsidRPr="00F43F3D" w:rsidRDefault="00F43F3D" w:rsidP="00F43F3D">
      <w:pPr>
        <w:rPr>
          <w:rFonts w:ascii="Times New Roman" w:hAnsi="Times New Roman"/>
          <w:sz w:val="28"/>
          <w:szCs w:val="28"/>
        </w:rPr>
      </w:pPr>
      <w:proofErr w:type="gramStart"/>
      <w:r w:rsidRPr="00F43F3D">
        <w:rPr>
          <w:rFonts w:ascii="Times New Roman" w:hAnsi="Times New Roman"/>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F43F3D">
        <w:rPr>
          <w:rFonts w:ascii="Times New Roman" w:hAnsi="Times New Roman"/>
          <w:sz w:val="28"/>
          <w:szCs w:val="28"/>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C811B79" w14:textId="3282D40C"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1.3.4. Способы получения информации заявителями о местах нахождения и графиках работы администрации Березовского района, Комитета, его </w:t>
      </w:r>
      <w:r w:rsidRPr="000414CC">
        <w:rPr>
          <w:rFonts w:ascii="Times New Roman" w:hAnsi="Times New Roman"/>
          <w:sz w:val="28"/>
          <w:szCs w:val="28"/>
        </w:rPr>
        <w:t>структурного подразделения, Отдела предост</w:t>
      </w:r>
      <w:r w:rsidR="000414CC" w:rsidRPr="000414CC">
        <w:rPr>
          <w:rFonts w:ascii="Times New Roman" w:hAnsi="Times New Roman"/>
          <w:sz w:val="28"/>
          <w:szCs w:val="28"/>
        </w:rPr>
        <w:t>авляющего муниципальную услугу</w:t>
      </w:r>
      <w:r w:rsidRPr="000414CC">
        <w:rPr>
          <w:rFonts w:ascii="Times New Roman" w:hAnsi="Times New Roman"/>
          <w:sz w:val="28"/>
          <w:szCs w:val="28"/>
        </w:rPr>
        <w:t xml:space="preserve"> </w:t>
      </w:r>
      <w:r w:rsidR="000414CC" w:rsidRPr="000414CC">
        <w:rPr>
          <w:rFonts w:ascii="Times New Roman" w:hAnsi="Times New Roman"/>
          <w:sz w:val="28"/>
          <w:szCs w:val="28"/>
        </w:rPr>
        <w:t>и организаций, участвующих в предоставлении муниципальной услуги, в том числе МФЦ</w:t>
      </w:r>
      <w:r w:rsidRPr="000414CC">
        <w:rPr>
          <w:rFonts w:ascii="Times New Roman" w:hAnsi="Times New Roman"/>
          <w:sz w:val="28"/>
          <w:szCs w:val="28"/>
        </w:rPr>
        <w:t>.</w:t>
      </w:r>
    </w:p>
    <w:p w14:paraId="7007AD46"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 же информационные материалы, размещенные на официальных сайтах:</w:t>
      </w:r>
    </w:p>
    <w:p w14:paraId="718F38BC"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информацию об администрации Березовского района (далее - администрация), Комитете, Отделе предоставляющим муниципальную услугу заявитель может получить посредством обращения на официальный сайт: http://www.berezovo.ru/;</w:t>
      </w:r>
    </w:p>
    <w:p w14:paraId="1E806A20" w14:textId="7368C280" w:rsidR="00F43F3D" w:rsidRDefault="00F43F3D" w:rsidP="00F43F3D">
      <w:pPr>
        <w:rPr>
          <w:rFonts w:ascii="Times New Roman" w:hAnsi="Times New Roman"/>
          <w:sz w:val="28"/>
          <w:szCs w:val="28"/>
        </w:rPr>
      </w:pPr>
      <w:r w:rsidRPr="00F43F3D">
        <w:rPr>
          <w:rFonts w:ascii="Times New Roman" w:hAnsi="Times New Roman"/>
          <w:sz w:val="28"/>
          <w:szCs w:val="28"/>
        </w:rPr>
        <w:t>- информацию об МФЦ заявитель может получить посредством обращения к порталу многофункциональных центров Ханты-Мансийского автономного округа - Югры (http://mfc.ad</w:t>
      </w:r>
      <w:r w:rsidR="007932FF">
        <w:rPr>
          <w:rFonts w:ascii="Times New Roman" w:hAnsi="Times New Roman"/>
          <w:sz w:val="28"/>
          <w:szCs w:val="28"/>
        </w:rPr>
        <w:t>mhmao.ru/) (далее – портал МФЦ);</w:t>
      </w:r>
    </w:p>
    <w:p w14:paraId="3F852EFF" w14:textId="7BA0E2CE" w:rsidR="007932FF" w:rsidRPr="00F43F3D" w:rsidRDefault="001E05C8" w:rsidP="00F43F3D">
      <w:pPr>
        <w:rPr>
          <w:rFonts w:ascii="Times New Roman" w:hAnsi="Times New Roman"/>
          <w:sz w:val="28"/>
          <w:szCs w:val="28"/>
        </w:rPr>
      </w:pPr>
      <w:r>
        <w:rPr>
          <w:rFonts w:ascii="Times New Roman" w:hAnsi="Times New Roman"/>
          <w:sz w:val="28"/>
          <w:szCs w:val="28"/>
        </w:rPr>
        <w:t xml:space="preserve">- </w:t>
      </w:r>
      <w:r w:rsidRPr="001E7991">
        <w:rPr>
          <w:rFonts w:ascii="Times New Roman" w:hAnsi="Times New Roman"/>
          <w:sz w:val="28"/>
          <w:szCs w:val="28"/>
        </w:rPr>
        <w:t>информацию о межрайонной инспекции Федеральной налоговой службы России № 7 по Ханты-Мансийскому автономному округу-Югре заявитель может получить посредством обращения на сайт: http://www.nalog.ru/; http://www.r86.nalog.ru/</w:t>
      </w:r>
      <w:r>
        <w:rPr>
          <w:rFonts w:ascii="Times New Roman" w:hAnsi="Times New Roman"/>
          <w:sz w:val="28"/>
          <w:szCs w:val="28"/>
        </w:rPr>
        <w:t>.</w:t>
      </w:r>
    </w:p>
    <w:p w14:paraId="65405BBB"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1.3.5.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710BF49D" w14:textId="77777777" w:rsidR="00F43F3D" w:rsidRPr="00F43F3D" w:rsidRDefault="00F43F3D" w:rsidP="00F43F3D">
      <w:pPr>
        <w:rPr>
          <w:rFonts w:ascii="Times New Roman" w:hAnsi="Times New Roman"/>
          <w:sz w:val="28"/>
          <w:szCs w:val="28"/>
        </w:rPr>
      </w:pPr>
      <w:proofErr w:type="gramStart"/>
      <w:r w:rsidRPr="00F43F3D">
        <w:rPr>
          <w:rFonts w:ascii="Times New Roman" w:hAnsi="Times New Roman"/>
          <w:sz w:val="28"/>
          <w:szCs w:val="28"/>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14:paraId="72B42983" w14:textId="77777777" w:rsidR="00F43F3D" w:rsidRPr="00F43F3D" w:rsidRDefault="00F43F3D" w:rsidP="00F43F3D">
      <w:pPr>
        <w:rPr>
          <w:rFonts w:ascii="Times New Roman" w:hAnsi="Times New Roman"/>
          <w:sz w:val="28"/>
          <w:szCs w:val="28"/>
        </w:rPr>
      </w:pPr>
      <w:proofErr w:type="gramStart"/>
      <w:r w:rsidRPr="00F43F3D">
        <w:rPr>
          <w:rFonts w:ascii="Times New Roman" w:hAnsi="Times New Roman"/>
          <w:sz w:val="28"/>
          <w:szCs w:val="28"/>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14:paraId="04A977CF" w14:textId="57975502" w:rsidR="00F43F3D" w:rsidRPr="00F43F3D" w:rsidRDefault="001E05C8" w:rsidP="00F43F3D">
      <w:pPr>
        <w:rPr>
          <w:rFonts w:ascii="Times New Roman" w:hAnsi="Times New Roman"/>
          <w:sz w:val="28"/>
          <w:szCs w:val="28"/>
        </w:rPr>
      </w:pPr>
      <w:r>
        <w:rPr>
          <w:rFonts w:ascii="Times New Roman" w:hAnsi="Times New Roman"/>
          <w:sz w:val="28"/>
          <w:szCs w:val="28"/>
        </w:rPr>
        <w:t xml:space="preserve">- </w:t>
      </w:r>
      <w:r w:rsidR="00F43F3D" w:rsidRPr="00F43F3D">
        <w:rPr>
          <w:rFonts w:ascii="Times New Roman" w:hAnsi="Times New Roman"/>
          <w:sz w:val="28"/>
          <w:szCs w:val="28"/>
        </w:rPr>
        <w:t>справочная информация (место нахождения, график работы, справочные телефоны, адреса официальных сайтов и электронной почты администрации, Комитета, Отдела, МФЦ)</w:t>
      </w:r>
      <w:r>
        <w:rPr>
          <w:rFonts w:ascii="Times New Roman" w:hAnsi="Times New Roman"/>
          <w:sz w:val="28"/>
          <w:szCs w:val="28"/>
        </w:rPr>
        <w:t>;</w:t>
      </w:r>
    </w:p>
    <w:p w14:paraId="7466055B" w14:textId="63A51F17" w:rsidR="00F43F3D" w:rsidRPr="00F43F3D" w:rsidRDefault="001E05C8" w:rsidP="00F43F3D">
      <w:pPr>
        <w:rPr>
          <w:rFonts w:ascii="Times New Roman" w:hAnsi="Times New Roman"/>
          <w:sz w:val="28"/>
          <w:szCs w:val="28"/>
        </w:rPr>
      </w:pPr>
      <w:r>
        <w:rPr>
          <w:rFonts w:ascii="Times New Roman" w:hAnsi="Times New Roman"/>
          <w:sz w:val="28"/>
          <w:szCs w:val="28"/>
        </w:rPr>
        <w:t xml:space="preserve">- </w:t>
      </w:r>
      <w:r w:rsidR="00F43F3D" w:rsidRPr="00F43F3D">
        <w:rPr>
          <w:rFonts w:ascii="Times New Roman" w:hAnsi="Times New Roman"/>
          <w:sz w:val="28"/>
          <w:szCs w:val="28"/>
        </w:rPr>
        <w:t>бланки заявлений о предоставлении муниципальной услуги и образцы их заполнения;</w:t>
      </w:r>
    </w:p>
    <w:p w14:paraId="08E86701" w14:textId="50A6AEBD" w:rsidR="00F43F3D" w:rsidRPr="00F43F3D" w:rsidRDefault="001E05C8" w:rsidP="00F43F3D">
      <w:pPr>
        <w:rPr>
          <w:rFonts w:ascii="Times New Roman" w:hAnsi="Times New Roman"/>
          <w:sz w:val="28"/>
          <w:szCs w:val="28"/>
        </w:rPr>
      </w:pPr>
      <w:r>
        <w:rPr>
          <w:rFonts w:ascii="Times New Roman" w:hAnsi="Times New Roman"/>
          <w:sz w:val="28"/>
          <w:szCs w:val="28"/>
        </w:rPr>
        <w:lastRenderedPageBreak/>
        <w:t xml:space="preserve">- </w:t>
      </w:r>
      <w:r w:rsidR="00F43F3D" w:rsidRPr="00F43F3D">
        <w:rPr>
          <w:rFonts w:ascii="Times New Roman" w:hAnsi="Times New Roman"/>
          <w:sz w:val="28"/>
          <w:szCs w:val="28"/>
        </w:rPr>
        <w:t>перечень нормативно правовых актов, регулирующих предоставление муниципальной услуги;</w:t>
      </w:r>
    </w:p>
    <w:p w14:paraId="56C436E7" w14:textId="258A6C64" w:rsidR="00F43F3D" w:rsidRPr="00F43F3D" w:rsidRDefault="001E05C8" w:rsidP="00F43F3D">
      <w:pPr>
        <w:rPr>
          <w:rFonts w:ascii="Times New Roman" w:hAnsi="Times New Roman"/>
          <w:sz w:val="28"/>
          <w:szCs w:val="28"/>
        </w:rPr>
      </w:pPr>
      <w:proofErr w:type="gramStart"/>
      <w:r>
        <w:rPr>
          <w:rFonts w:ascii="Times New Roman" w:hAnsi="Times New Roman"/>
          <w:sz w:val="28"/>
          <w:szCs w:val="28"/>
        </w:rPr>
        <w:t xml:space="preserve">- </w:t>
      </w:r>
      <w:r w:rsidR="00F43F3D" w:rsidRPr="00F43F3D">
        <w:rPr>
          <w:rFonts w:ascii="Times New Roman" w:hAnsi="Times New Roman"/>
          <w:sz w:val="28"/>
          <w:szCs w:val="28"/>
        </w:rPr>
        <w:t>порядок досудебного (внесудебного) обжалования действий (бездействия) и решений, принятых (осуществляемых) в ходе пред</w:t>
      </w:r>
      <w:r>
        <w:rPr>
          <w:rFonts w:ascii="Times New Roman" w:hAnsi="Times New Roman"/>
          <w:sz w:val="28"/>
          <w:szCs w:val="28"/>
        </w:rPr>
        <w:t>оставления муниципальной услуги.</w:t>
      </w:r>
      <w:proofErr w:type="gramEnd"/>
    </w:p>
    <w:p w14:paraId="407B15D5"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1.3.6.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14:paraId="4BC68897" w14:textId="77777777" w:rsidR="00F43F3D" w:rsidRPr="00F43F3D" w:rsidRDefault="00F43F3D" w:rsidP="00F43F3D">
      <w:pPr>
        <w:pStyle w:val="ab"/>
        <w:spacing w:before="0" w:after="0"/>
        <w:rPr>
          <w:rFonts w:ascii="Times New Roman" w:hAnsi="Times New Roman" w:cs="Times New Roman"/>
          <w:color w:val="auto"/>
          <w:sz w:val="28"/>
          <w:szCs w:val="28"/>
        </w:rPr>
      </w:pPr>
    </w:p>
    <w:p w14:paraId="1A72F774" w14:textId="77777777" w:rsidR="00F43F3D" w:rsidRPr="00F43F3D" w:rsidRDefault="00F43F3D" w:rsidP="00F43F3D">
      <w:pPr>
        <w:pStyle w:val="a5"/>
        <w:ind w:left="0"/>
        <w:jc w:val="center"/>
        <w:rPr>
          <w:rFonts w:ascii="Times New Roman" w:hAnsi="Times New Roman"/>
          <w:b/>
          <w:bCs/>
          <w:iCs/>
          <w:sz w:val="28"/>
          <w:szCs w:val="28"/>
        </w:rPr>
      </w:pPr>
      <w:r w:rsidRPr="00F43F3D">
        <w:rPr>
          <w:rFonts w:ascii="Times New Roman" w:hAnsi="Times New Roman"/>
          <w:b/>
          <w:bCs/>
          <w:iCs/>
          <w:sz w:val="28"/>
          <w:szCs w:val="28"/>
        </w:rPr>
        <w:t>2. Стандарт предоставления муниципальной услуги</w:t>
      </w:r>
    </w:p>
    <w:p w14:paraId="478BD483" w14:textId="77777777" w:rsidR="00F43F3D" w:rsidRPr="00F43F3D" w:rsidRDefault="00F43F3D" w:rsidP="00F43F3D">
      <w:pPr>
        <w:rPr>
          <w:rFonts w:ascii="Times New Roman" w:hAnsi="Times New Roman"/>
          <w:sz w:val="28"/>
          <w:szCs w:val="28"/>
        </w:rPr>
      </w:pPr>
    </w:p>
    <w:p w14:paraId="5A648858" w14:textId="3C11144E" w:rsidR="00F43F3D" w:rsidRPr="00F43F3D" w:rsidRDefault="00F43F3D" w:rsidP="00F43F3D">
      <w:pPr>
        <w:rPr>
          <w:rFonts w:ascii="Times New Roman" w:hAnsi="Times New Roman"/>
          <w:sz w:val="28"/>
          <w:szCs w:val="28"/>
        </w:rPr>
      </w:pPr>
      <w:r w:rsidRPr="00F43F3D">
        <w:rPr>
          <w:rFonts w:ascii="Times New Roman" w:hAnsi="Times New Roman"/>
          <w:sz w:val="28"/>
          <w:szCs w:val="28"/>
        </w:rPr>
        <w:t>2.1. Наименование муниципальной услуги: «</w:t>
      </w:r>
      <w:r w:rsidR="000E7176" w:rsidRPr="000C09AF">
        <w:rPr>
          <w:rFonts w:ascii="Times New Roman" w:hAnsi="Times New Roman"/>
          <w:sz w:val="28"/>
          <w:szCs w:val="28"/>
        </w:rPr>
        <w:t>Предоставление информации об объектах учета, содержащейся в реестре муниципального имущества</w:t>
      </w:r>
      <w:r w:rsidRPr="00F43F3D">
        <w:rPr>
          <w:rFonts w:ascii="Times New Roman" w:hAnsi="Times New Roman"/>
          <w:sz w:val="28"/>
          <w:szCs w:val="28"/>
        </w:rPr>
        <w:t>».</w:t>
      </w:r>
    </w:p>
    <w:p w14:paraId="5DCF813E" w14:textId="77777777" w:rsidR="00F43F3D" w:rsidRPr="00F43F3D" w:rsidRDefault="00F43F3D" w:rsidP="00F43F3D">
      <w:pPr>
        <w:rPr>
          <w:rFonts w:ascii="Times New Roman" w:hAnsi="Times New Roman"/>
          <w:sz w:val="28"/>
          <w:szCs w:val="28"/>
        </w:rPr>
      </w:pPr>
      <w:bookmarkStart w:id="2" w:name="Par96"/>
      <w:bookmarkEnd w:id="2"/>
      <w:r w:rsidRPr="00F43F3D">
        <w:rPr>
          <w:rFonts w:ascii="Times New Roman" w:hAnsi="Times New Roman"/>
          <w:sz w:val="28"/>
          <w:szCs w:val="28"/>
        </w:rP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14:paraId="7C9E093A"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Органом местного самоуправления, предоставляющим муниципальную услугу, является администрация Березовского района.</w:t>
      </w:r>
    </w:p>
    <w:p w14:paraId="55D4F0E0" w14:textId="26CFB66E" w:rsidR="00F43F3D" w:rsidRDefault="00F43F3D" w:rsidP="00F43F3D">
      <w:pPr>
        <w:rPr>
          <w:rFonts w:ascii="Times New Roman" w:hAnsi="Times New Roman"/>
          <w:sz w:val="28"/>
          <w:szCs w:val="28"/>
        </w:rPr>
      </w:pPr>
      <w:r w:rsidRPr="00F43F3D">
        <w:rPr>
          <w:rFonts w:ascii="Times New Roman" w:hAnsi="Times New Roman"/>
          <w:sz w:val="28"/>
          <w:szCs w:val="28"/>
        </w:rPr>
        <w:t>Непосредственное предоставление муниципальной услуги осуществляет структурное подразделение Комитета</w:t>
      </w:r>
      <w:r w:rsidR="001E05C8">
        <w:rPr>
          <w:rFonts w:ascii="Times New Roman" w:hAnsi="Times New Roman"/>
          <w:sz w:val="28"/>
          <w:szCs w:val="28"/>
        </w:rPr>
        <w:t xml:space="preserve"> – </w:t>
      </w:r>
      <w:r w:rsidRPr="00F43F3D">
        <w:rPr>
          <w:rFonts w:ascii="Times New Roman" w:hAnsi="Times New Roman"/>
          <w:sz w:val="28"/>
          <w:szCs w:val="28"/>
        </w:rPr>
        <w:t>Отдел реестра муниципальной собственности.</w:t>
      </w:r>
    </w:p>
    <w:p w14:paraId="6529B67C" w14:textId="77777777" w:rsidR="00F43F3D" w:rsidRDefault="00F43F3D" w:rsidP="00F43F3D">
      <w:pPr>
        <w:rPr>
          <w:rFonts w:ascii="Times New Roman" w:hAnsi="Times New Roman"/>
          <w:sz w:val="28"/>
          <w:szCs w:val="28"/>
        </w:rPr>
      </w:pPr>
      <w:r w:rsidRPr="00F43F3D">
        <w:rPr>
          <w:rFonts w:ascii="Times New Roman" w:hAnsi="Times New Roman"/>
          <w:sz w:val="28"/>
          <w:szCs w:val="28"/>
        </w:rPr>
        <w:t>Для предоставления муниципальной услуги заявитель может также обратиться в МФЦ.</w:t>
      </w:r>
    </w:p>
    <w:p w14:paraId="450ECCC0" w14:textId="1BDE626A" w:rsidR="00B80285" w:rsidRPr="00B80285" w:rsidRDefault="00B80285" w:rsidP="00F43F3D">
      <w:pPr>
        <w:rPr>
          <w:rFonts w:ascii="Times New Roman" w:hAnsi="Times New Roman"/>
          <w:sz w:val="28"/>
          <w:szCs w:val="28"/>
        </w:rPr>
      </w:pPr>
      <w:r w:rsidRPr="00B80285">
        <w:rPr>
          <w:rFonts w:ascii="Times New Roman" w:hAnsi="Times New Roman"/>
          <w:sz w:val="28"/>
          <w:szCs w:val="28"/>
        </w:rPr>
        <w:t>При предоставлении муниципальной услуги Отдел, осуществляет межведомственное информационное взаимодействие с Межрайонной Инспекцией Федеральной налоговой службы России № 7 по Ханты-Мансийскому автономному округу - Югре.</w:t>
      </w:r>
    </w:p>
    <w:p w14:paraId="283E9643" w14:textId="2D29F4DD" w:rsidR="00F43F3D" w:rsidRPr="00F43F3D" w:rsidRDefault="00F43F3D" w:rsidP="00F43F3D">
      <w:pPr>
        <w:rPr>
          <w:rFonts w:ascii="Times New Roman" w:hAnsi="Times New Roman"/>
          <w:sz w:val="28"/>
          <w:szCs w:val="28"/>
        </w:rPr>
      </w:pPr>
      <w:r w:rsidRPr="00F43F3D">
        <w:rPr>
          <w:rFonts w:ascii="Times New Roman" w:hAnsi="Times New Roman"/>
          <w:sz w:val="28"/>
          <w:szCs w:val="28"/>
        </w:rPr>
        <w:t>В соответствии с требованиями пункта 3 части 1 статьи 7 Федерального закона от 27 июля 2010 года</w:t>
      </w:r>
      <w:hyperlink r:id="rId17" w:history="1">
        <w:r w:rsidRPr="00AC79C3">
          <w:rPr>
            <w:rStyle w:val="a4"/>
            <w:rFonts w:ascii="Times New Roman" w:hAnsi="Times New Roman"/>
            <w:color w:val="auto"/>
            <w:sz w:val="28"/>
            <w:szCs w:val="28"/>
          </w:rPr>
          <w:t xml:space="preserve"> № 210-ФЗ «Об организации </w:t>
        </w:r>
        <w:proofErr w:type="gramStart"/>
        <w:r w:rsidRPr="00AC79C3">
          <w:rPr>
            <w:rStyle w:val="a4"/>
            <w:rFonts w:ascii="Times New Roman" w:hAnsi="Times New Roman"/>
            <w:color w:val="auto"/>
            <w:sz w:val="28"/>
            <w:szCs w:val="28"/>
          </w:rPr>
          <w:t>п</w:t>
        </w:r>
        <w:proofErr w:type="gramEnd"/>
      </w:hyperlink>
      <w:r w:rsidRPr="00AC79C3">
        <w:rPr>
          <w:rFonts w:ascii="Times New Roman" w:hAnsi="Times New Roman"/>
          <w:sz w:val="28"/>
          <w:szCs w:val="28"/>
        </w:rPr>
        <w:t xml:space="preserve">редоставления </w:t>
      </w:r>
      <w:r w:rsidRPr="00F43F3D">
        <w:rPr>
          <w:rFonts w:ascii="Times New Roman" w:hAnsi="Times New Roman"/>
          <w:sz w:val="28"/>
          <w:szCs w:val="28"/>
        </w:rPr>
        <w:t>государственных и муниципальных услуг» (далее также-Федеральный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B80285">
        <w:rPr>
          <w:rFonts w:ascii="Times New Roman" w:hAnsi="Times New Roman"/>
          <w:sz w:val="28"/>
          <w:szCs w:val="28"/>
        </w:rPr>
        <w:t xml:space="preserve"> органы местного самоуправления,</w:t>
      </w:r>
      <w:r w:rsidRPr="00F43F3D">
        <w:rPr>
          <w:rFonts w:ascii="Times New Roman" w:hAnsi="Times New Roman"/>
          <w:sz w:val="28"/>
          <w:szCs w:val="28"/>
        </w:rPr>
        <w:t xml:space="preserve"> организации, за исключением получения </w:t>
      </w:r>
      <w:proofErr w:type="gramStart"/>
      <w:r w:rsidRPr="00F43F3D">
        <w:rPr>
          <w:rFonts w:ascii="Times New Roman" w:hAnsi="Times New Roman"/>
          <w:sz w:val="28"/>
          <w:szCs w:val="28"/>
        </w:rPr>
        <w:t>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от 03 ноября 2011 года № 96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w:t>
      </w:r>
      <w:proofErr w:type="gramEnd"/>
      <w:r w:rsidRPr="00F43F3D">
        <w:rPr>
          <w:rFonts w:ascii="Times New Roman" w:hAnsi="Times New Roman"/>
          <w:sz w:val="28"/>
          <w:szCs w:val="28"/>
        </w:rPr>
        <w:t xml:space="preserve"> таких услуг». </w:t>
      </w:r>
    </w:p>
    <w:p w14:paraId="0417457C"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lastRenderedPageBreak/>
        <w:t xml:space="preserve">2.3. Результат предоставления муниципальной услуги. </w:t>
      </w:r>
    </w:p>
    <w:p w14:paraId="0BD161EB"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Результатом предоставления муниципальной услуги является:</w:t>
      </w:r>
    </w:p>
    <w:p w14:paraId="7AA62CDD" w14:textId="0431F7D4" w:rsidR="00F43F3D" w:rsidRPr="00F43F3D" w:rsidRDefault="00F43F3D" w:rsidP="00F43F3D">
      <w:pPr>
        <w:rPr>
          <w:rFonts w:ascii="Times New Roman" w:hAnsi="Times New Roman"/>
          <w:sz w:val="28"/>
          <w:szCs w:val="28"/>
        </w:rPr>
      </w:pPr>
      <w:r w:rsidRPr="00F43F3D">
        <w:rPr>
          <w:rFonts w:ascii="Times New Roman" w:hAnsi="Times New Roman"/>
          <w:sz w:val="28"/>
          <w:szCs w:val="28"/>
        </w:rPr>
        <w:t>- выдача (направление) заявителю выписки из реестра муниципального имущества;</w:t>
      </w:r>
    </w:p>
    <w:p w14:paraId="541418D7" w14:textId="0BB5DA10" w:rsidR="00F43F3D" w:rsidRPr="00F43F3D" w:rsidRDefault="00F43F3D" w:rsidP="00F43F3D">
      <w:pPr>
        <w:rPr>
          <w:rFonts w:ascii="Times New Roman" w:hAnsi="Times New Roman"/>
          <w:sz w:val="28"/>
          <w:szCs w:val="28"/>
        </w:rPr>
      </w:pPr>
      <w:r w:rsidRPr="00F43F3D">
        <w:rPr>
          <w:rFonts w:ascii="Times New Roman" w:hAnsi="Times New Roman"/>
          <w:sz w:val="28"/>
          <w:szCs w:val="28"/>
        </w:rPr>
        <w:t>- выдача (направление) заявителю уведомления об отсутствии сведений в реестре муниципального имущества</w:t>
      </w:r>
      <w:r w:rsidR="000C09AF">
        <w:rPr>
          <w:rFonts w:ascii="Times New Roman" w:hAnsi="Times New Roman"/>
          <w:sz w:val="28"/>
          <w:szCs w:val="28"/>
        </w:rPr>
        <w:t>;</w:t>
      </w:r>
    </w:p>
    <w:p w14:paraId="2209C201" w14:textId="77777777" w:rsidR="00F43F3D" w:rsidRPr="00F43F3D" w:rsidRDefault="00F43F3D" w:rsidP="00F43F3D">
      <w:pPr>
        <w:rPr>
          <w:rFonts w:ascii="Times New Roman" w:hAnsi="Times New Roman"/>
          <w:sz w:val="28"/>
          <w:szCs w:val="28"/>
        </w:rPr>
      </w:pPr>
      <w:r w:rsidRPr="00411D90">
        <w:rPr>
          <w:rFonts w:ascii="Times New Roman" w:hAnsi="Times New Roman"/>
          <w:sz w:val="28"/>
          <w:szCs w:val="28"/>
        </w:rPr>
        <w:t>- выдача (направление) заявителю уведомления об отказе в предоставлении муниципальной услуги.</w:t>
      </w:r>
    </w:p>
    <w:p w14:paraId="6B64684B" w14:textId="3E0ACE37" w:rsidR="00F43F3D" w:rsidRPr="00F43F3D" w:rsidRDefault="00F43F3D" w:rsidP="00F43F3D">
      <w:pPr>
        <w:rPr>
          <w:rFonts w:ascii="Times New Roman" w:hAnsi="Times New Roman"/>
          <w:sz w:val="28"/>
          <w:szCs w:val="28"/>
        </w:rPr>
      </w:pPr>
      <w:r w:rsidRPr="00F43F3D">
        <w:rPr>
          <w:rFonts w:ascii="Times New Roman" w:hAnsi="Times New Roman"/>
          <w:sz w:val="28"/>
          <w:szCs w:val="28"/>
        </w:rPr>
        <w:t>Результат предоставления муниципальной услуги оформляется на официаль</w:t>
      </w:r>
      <w:r w:rsidR="00B80285">
        <w:rPr>
          <w:rFonts w:ascii="Times New Roman" w:hAnsi="Times New Roman"/>
          <w:sz w:val="28"/>
          <w:szCs w:val="28"/>
        </w:rPr>
        <w:t xml:space="preserve">ном бланке Комитета за подписью, </w:t>
      </w:r>
      <w:r w:rsidR="00B80285" w:rsidRPr="00295F37">
        <w:rPr>
          <w:rFonts w:ascii="Times New Roman" w:eastAsia="Calibri" w:hAnsi="Times New Roman"/>
          <w:sz w:val="28"/>
          <w:szCs w:val="26"/>
          <w:lang w:eastAsia="en-US"/>
        </w:rPr>
        <w:t>заместителя главы Березовского района, председателя комитета</w:t>
      </w:r>
      <w:r w:rsidRPr="00F43F3D">
        <w:rPr>
          <w:rFonts w:ascii="Times New Roman" w:hAnsi="Times New Roman"/>
          <w:sz w:val="28"/>
          <w:szCs w:val="28"/>
        </w:rPr>
        <w:t xml:space="preserve"> либо лица, его замещающего. По выбору заявителя результат предоставления муниципальной услуги предоставляется Комитетом в форме электронного документа, подписанного усиленной квалифицированной электронной подписью, и (или) документа на бумажном носителе.</w:t>
      </w:r>
    </w:p>
    <w:p w14:paraId="0601ED7A"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Результат предоставления муниципальной услуги в МФЦ формируется с использованием автоматизированной информационной системы МФЦ. (далее-АИС МФЦ) на официальном бланке МФЦ за подписью специалиста МФЦ, уполномоченного на рассмотрение и подписание таких документов (далее – уполномоченное должностное лицо МФЦ) и заверяется печатью МФЦ.</w:t>
      </w:r>
    </w:p>
    <w:p w14:paraId="424B20B6" w14:textId="6B58A781" w:rsidR="00F43F3D" w:rsidRPr="00F43F3D" w:rsidRDefault="00F43F3D" w:rsidP="00F43F3D">
      <w:pPr>
        <w:rPr>
          <w:rFonts w:ascii="Times New Roman" w:hAnsi="Times New Roman"/>
          <w:sz w:val="28"/>
          <w:szCs w:val="28"/>
        </w:rPr>
      </w:pPr>
      <w:r w:rsidRPr="00F43F3D">
        <w:rPr>
          <w:rFonts w:ascii="Times New Roman" w:hAnsi="Times New Roman"/>
          <w:sz w:val="28"/>
          <w:szCs w:val="28"/>
        </w:rPr>
        <w:t>2.4. Срок предоставления муниципальной услуги</w:t>
      </w:r>
      <w:r w:rsidR="000414CC">
        <w:rPr>
          <w:rFonts w:ascii="Times New Roman" w:hAnsi="Times New Roman"/>
          <w:sz w:val="28"/>
          <w:szCs w:val="28"/>
        </w:rPr>
        <w:t>.</w:t>
      </w:r>
    </w:p>
    <w:p w14:paraId="5732C0C8" w14:textId="7D9CBE04"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Общий срок предоставления муниципальной услуги составляет </w:t>
      </w:r>
      <w:r w:rsidR="009F6CE2">
        <w:rPr>
          <w:rFonts w:ascii="Times New Roman" w:hAnsi="Times New Roman"/>
          <w:sz w:val="28"/>
          <w:szCs w:val="28"/>
        </w:rPr>
        <w:t xml:space="preserve">5 рабочих дней </w:t>
      </w:r>
      <w:r w:rsidRPr="00F43F3D">
        <w:rPr>
          <w:rFonts w:ascii="Times New Roman" w:hAnsi="Times New Roman"/>
          <w:sz w:val="28"/>
          <w:szCs w:val="28"/>
        </w:rPr>
        <w:t>со дня регистрации заявления о предоставлении муниципальной услуги в Отделе, Комитете, администрации</w:t>
      </w:r>
      <w:r w:rsidR="003C12EF">
        <w:rPr>
          <w:rFonts w:ascii="Times New Roman" w:hAnsi="Times New Roman"/>
          <w:sz w:val="28"/>
          <w:szCs w:val="28"/>
        </w:rPr>
        <w:t>, МФЦ</w:t>
      </w:r>
      <w:r w:rsidRPr="00F43F3D">
        <w:rPr>
          <w:rFonts w:ascii="Times New Roman" w:hAnsi="Times New Roman"/>
          <w:sz w:val="28"/>
          <w:szCs w:val="28"/>
        </w:rPr>
        <w:t>.</w:t>
      </w:r>
    </w:p>
    <w:p w14:paraId="0236B20A" w14:textId="528C2CAA" w:rsidR="00F43F3D" w:rsidRPr="003C12EF" w:rsidRDefault="003C12EF" w:rsidP="00F43F3D">
      <w:pPr>
        <w:rPr>
          <w:rFonts w:ascii="Times New Roman" w:hAnsi="Times New Roman"/>
          <w:sz w:val="28"/>
          <w:szCs w:val="28"/>
        </w:rPr>
      </w:pPr>
      <w:r w:rsidRPr="003C12EF">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0758D59F" w14:textId="4B898033" w:rsidR="00F43F3D" w:rsidRPr="00F43F3D" w:rsidRDefault="00F43F3D" w:rsidP="00F43F3D">
      <w:pPr>
        <w:rPr>
          <w:rFonts w:ascii="Times New Roman" w:hAnsi="Times New Roman"/>
          <w:sz w:val="28"/>
          <w:szCs w:val="28"/>
        </w:rPr>
      </w:pPr>
      <w:r w:rsidRPr="00F43F3D">
        <w:rPr>
          <w:rFonts w:ascii="Times New Roman" w:hAnsi="Times New Roman"/>
          <w:sz w:val="28"/>
          <w:szCs w:val="28"/>
        </w:rPr>
        <w:t>Срок выдачи (направления) документов, являющихся результатом предоставления муниципальной услуги в</w:t>
      </w:r>
      <w:r w:rsidRPr="00F43F3D">
        <w:rPr>
          <w:rFonts w:ascii="Times New Roman" w:hAnsi="Times New Roman"/>
          <w:color w:val="FF0000"/>
          <w:sz w:val="28"/>
          <w:szCs w:val="28"/>
        </w:rPr>
        <w:t xml:space="preserve"> </w:t>
      </w:r>
      <w:r w:rsidR="0059763C">
        <w:rPr>
          <w:rFonts w:ascii="Times New Roman" w:hAnsi="Times New Roman"/>
          <w:sz w:val="28"/>
          <w:szCs w:val="28"/>
        </w:rPr>
        <w:t>Комитете –</w:t>
      </w:r>
      <w:r w:rsidRPr="00F43F3D">
        <w:rPr>
          <w:rFonts w:ascii="Times New Roman" w:hAnsi="Times New Roman"/>
          <w:sz w:val="28"/>
          <w:szCs w:val="28"/>
        </w:rPr>
        <w:t xml:space="preserve"> </w:t>
      </w:r>
      <w:r w:rsidR="0059763C">
        <w:rPr>
          <w:rFonts w:ascii="Times New Roman" w:hAnsi="Times New Roman"/>
          <w:sz w:val="28"/>
          <w:szCs w:val="28"/>
        </w:rPr>
        <w:t>в день</w:t>
      </w:r>
      <w:r w:rsidRPr="00F43F3D">
        <w:rPr>
          <w:rFonts w:ascii="Times New Roman" w:hAnsi="Times New Roman"/>
          <w:sz w:val="28"/>
          <w:szCs w:val="28"/>
        </w:rPr>
        <w:t xml:space="preserve"> подписания </w:t>
      </w:r>
      <w:r w:rsidR="00B80285" w:rsidRPr="00295F37">
        <w:rPr>
          <w:rFonts w:ascii="Times New Roman" w:eastAsia="Calibri" w:hAnsi="Times New Roman"/>
          <w:sz w:val="28"/>
          <w:szCs w:val="26"/>
          <w:lang w:eastAsia="en-US"/>
        </w:rPr>
        <w:t>заместител</w:t>
      </w:r>
      <w:r w:rsidR="00B80285">
        <w:rPr>
          <w:rFonts w:ascii="Times New Roman" w:eastAsia="Calibri" w:hAnsi="Times New Roman"/>
          <w:sz w:val="28"/>
          <w:szCs w:val="26"/>
          <w:lang w:eastAsia="en-US"/>
        </w:rPr>
        <w:t>ем</w:t>
      </w:r>
      <w:r w:rsidR="00B80285" w:rsidRPr="00295F37">
        <w:rPr>
          <w:rFonts w:ascii="Times New Roman" w:eastAsia="Calibri" w:hAnsi="Times New Roman"/>
          <w:sz w:val="28"/>
          <w:szCs w:val="26"/>
          <w:lang w:eastAsia="en-US"/>
        </w:rPr>
        <w:t xml:space="preserve"> главы Березовского района, председател</w:t>
      </w:r>
      <w:r w:rsidR="00B80285">
        <w:rPr>
          <w:rFonts w:ascii="Times New Roman" w:eastAsia="Calibri" w:hAnsi="Times New Roman"/>
          <w:sz w:val="28"/>
          <w:szCs w:val="26"/>
          <w:lang w:eastAsia="en-US"/>
        </w:rPr>
        <w:t>ем</w:t>
      </w:r>
      <w:r w:rsidR="00B80285" w:rsidRPr="00295F37">
        <w:rPr>
          <w:rFonts w:ascii="Times New Roman" w:eastAsia="Calibri" w:hAnsi="Times New Roman"/>
          <w:sz w:val="28"/>
          <w:szCs w:val="26"/>
          <w:lang w:eastAsia="en-US"/>
        </w:rPr>
        <w:t xml:space="preserve"> комитета</w:t>
      </w:r>
      <w:r w:rsidRPr="00F43F3D">
        <w:rPr>
          <w:rFonts w:ascii="Times New Roman" w:hAnsi="Times New Roman"/>
          <w:sz w:val="28"/>
          <w:szCs w:val="28"/>
        </w:rPr>
        <w:t xml:space="preserve"> 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14:paraId="7607D9C7" w14:textId="4F0F49D0" w:rsidR="00F43F3D" w:rsidRPr="00F43F3D" w:rsidRDefault="00F43F3D" w:rsidP="00F43F3D">
      <w:pPr>
        <w:rPr>
          <w:rFonts w:ascii="Times New Roman" w:hAnsi="Times New Roman"/>
          <w:sz w:val="28"/>
          <w:szCs w:val="28"/>
        </w:rPr>
      </w:pPr>
      <w:r w:rsidRPr="00F43F3D">
        <w:rPr>
          <w:rFonts w:ascii="Times New Roman" w:hAnsi="Times New Roman"/>
          <w:sz w:val="28"/>
          <w:szCs w:val="28"/>
        </w:rPr>
        <w:t>Срок выдачи в МФЦ документов, являющихся результатом предоставления муниципальной услуги</w:t>
      </w:r>
      <w:r w:rsidR="0059763C">
        <w:rPr>
          <w:rFonts w:ascii="Times New Roman" w:hAnsi="Times New Roman"/>
          <w:sz w:val="28"/>
          <w:szCs w:val="28"/>
        </w:rPr>
        <w:t xml:space="preserve"> – </w:t>
      </w:r>
      <w:r w:rsidR="003C12EF">
        <w:rPr>
          <w:rFonts w:ascii="Times New Roman" w:hAnsi="Times New Roman"/>
          <w:sz w:val="28"/>
          <w:szCs w:val="28"/>
        </w:rPr>
        <w:t>в день</w:t>
      </w:r>
      <w:r w:rsidRPr="00F43F3D">
        <w:rPr>
          <w:rFonts w:ascii="Times New Roman" w:hAnsi="Times New Roman"/>
          <w:sz w:val="28"/>
          <w:szCs w:val="28"/>
        </w:rPr>
        <w:t xml:space="preserve"> подписания документа, являющегося результатом предоставления муниципальной услуги.</w:t>
      </w:r>
    </w:p>
    <w:p w14:paraId="2F5E3528"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2.5. Правовые основания для предоставления муниципальной услуги.</w:t>
      </w:r>
    </w:p>
    <w:p w14:paraId="4C2A10E7"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14:paraId="04D751CD" w14:textId="62D1A686" w:rsidR="00F43F3D" w:rsidRPr="00F43F3D" w:rsidRDefault="0059763C" w:rsidP="00F43F3D">
      <w:pPr>
        <w:rPr>
          <w:rFonts w:ascii="Times New Roman" w:hAnsi="Times New Roman"/>
          <w:sz w:val="28"/>
          <w:szCs w:val="28"/>
        </w:rPr>
      </w:pPr>
      <w:r>
        <w:rPr>
          <w:rFonts w:ascii="Times New Roman" w:hAnsi="Times New Roman"/>
          <w:sz w:val="28"/>
          <w:szCs w:val="28"/>
        </w:rPr>
        <w:t>-</w:t>
      </w:r>
      <w:r w:rsidR="00F43F3D" w:rsidRPr="00F43F3D">
        <w:rPr>
          <w:rFonts w:ascii="Times New Roman" w:hAnsi="Times New Roman"/>
          <w:sz w:val="28"/>
          <w:szCs w:val="28"/>
        </w:rPr>
        <w:t xml:space="preserve"> на официальном сайте (в разделе «Деятельность», «Государственные и муниципальные услуги», «Муниципальные услуги и административные </w:t>
      </w:r>
      <w:r w:rsidR="00F43F3D" w:rsidRPr="00F43F3D">
        <w:rPr>
          <w:rFonts w:ascii="Times New Roman" w:hAnsi="Times New Roman"/>
          <w:sz w:val="28"/>
          <w:szCs w:val="28"/>
        </w:rPr>
        <w:lastRenderedPageBreak/>
        <w:t>регламенты», выбираем муниципальную услугу, «перечень НПА регулирующий предоставление услуги»;</w:t>
      </w:r>
    </w:p>
    <w:p w14:paraId="5369DDD1" w14:textId="7165460C" w:rsidR="00F43F3D" w:rsidRPr="00F43F3D" w:rsidRDefault="0059763C" w:rsidP="00F43F3D">
      <w:pPr>
        <w:rPr>
          <w:rFonts w:ascii="Times New Roman" w:hAnsi="Times New Roman"/>
          <w:sz w:val="28"/>
          <w:szCs w:val="28"/>
        </w:rPr>
      </w:pPr>
      <w:r>
        <w:rPr>
          <w:rFonts w:ascii="Times New Roman" w:hAnsi="Times New Roman"/>
          <w:sz w:val="28"/>
          <w:szCs w:val="28"/>
        </w:rPr>
        <w:t>-</w:t>
      </w:r>
      <w:r w:rsidR="00F43F3D" w:rsidRPr="00F43F3D">
        <w:rPr>
          <w:rFonts w:ascii="Times New Roman" w:hAnsi="Times New Roman"/>
          <w:sz w:val="28"/>
          <w:szCs w:val="28"/>
        </w:rPr>
        <w:t xml:space="preserve"> на Едином и региональном порталах.</w:t>
      </w:r>
    </w:p>
    <w:p w14:paraId="3365AD87"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2.6. Исчерпывающий перечень документов и требования к документам, необходимым для предоставления муниципальной услуги.</w:t>
      </w:r>
    </w:p>
    <w:p w14:paraId="43077270" w14:textId="1191F2F9" w:rsidR="008708D0" w:rsidRDefault="00F43F3D" w:rsidP="00F43F3D">
      <w:pPr>
        <w:rPr>
          <w:rFonts w:ascii="Times New Roman" w:hAnsi="Times New Roman"/>
          <w:sz w:val="28"/>
          <w:szCs w:val="28"/>
        </w:rPr>
      </w:pPr>
      <w:r w:rsidRPr="00F43F3D">
        <w:rPr>
          <w:rFonts w:ascii="Times New Roman" w:hAnsi="Times New Roman"/>
          <w:sz w:val="28"/>
          <w:szCs w:val="28"/>
        </w:rPr>
        <w:t xml:space="preserve">2.6.1. </w:t>
      </w:r>
      <w:r w:rsidR="00B92E24" w:rsidRPr="00B92E24">
        <w:rPr>
          <w:rFonts w:ascii="Times New Roman" w:hAnsi="Times New Roman"/>
          <w:sz w:val="28"/>
          <w:szCs w:val="28"/>
        </w:rPr>
        <w:t xml:space="preserve">Перечень документов и сведений, которые заявитель </w:t>
      </w:r>
      <w:r w:rsidR="00B92E24">
        <w:rPr>
          <w:rFonts w:ascii="Times New Roman" w:hAnsi="Times New Roman"/>
          <w:sz w:val="28"/>
          <w:szCs w:val="28"/>
        </w:rPr>
        <w:t>должен представить самостоятельно</w:t>
      </w:r>
      <w:r w:rsidR="00B92E24" w:rsidRPr="00B92E24">
        <w:rPr>
          <w:rFonts w:ascii="Times New Roman" w:hAnsi="Times New Roman"/>
          <w:sz w:val="28"/>
          <w:szCs w:val="28"/>
        </w:rPr>
        <w:t>:</w:t>
      </w:r>
    </w:p>
    <w:p w14:paraId="5EBEE111" w14:textId="5B0912B7" w:rsidR="00F43F3D" w:rsidRDefault="004552B9" w:rsidP="00F43F3D">
      <w:pPr>
        <w:rPr>
          <w:rFonts w:ascii="Times New Roman" w:hAnsi="Times New Roman"/>
          <w:sz w:val="28"/>
          <w:szCs w:val="28"/>
        </w:rPr>
      </w:pPr>
      <w:r>
        <w:rPr>
          <w:rFonts w:ascii="Times New Roman" w:hAnsi="Times New Roman"/>
          <w:sz w:val="28"/>
          <w:szCs w:val="28"/>
        </w:rPr>
        <w:t>а) З</w:t>
      </w:r>
      <w:r w:rsidR="00F43F3D" w:rsidRPr="00F43F3D">
        <w:rPr>
          <w:rFonts w:ascii="Times New Roman" w:hAnsi="Times New Roman"/>
          <w:sz w:val="28"/>
          <w:szCs w:val="28"/>
        </w:rPr>
        <w:t>аявление о предоставлении муниципальной услуги согласно приложению 1 к настоящему административному регламенту.</w:t>
      </w:r>
    </w:p>
    <w:p w14:paraId="0AACF5FF" w14:textId="77777777" w:rsidR="004552B9" w:rsidRPr="004552B9" w:rsidRDefault="004552B9" w:rsidP="004552B9">
      <w:pPr>
        <w:pStyle w:val="af2"/>
        <w:ind w:firstLine="709"/>
        <w:rPr>
          <w:rFonts w:ascii="Times New Roman" w:hAnsi="Times New Roman"/>
          <w:noProof/>
          <w:sz w:val="28"/>
          <w:szCs w:val="28"/>
        </w:rPr>
      </w:pPr>
      <w:r>
        <w:rPr>
          <w:rFonts w:ascii="Times New Roman" w:hAnsi="Times New Roman"/>
          <w:sz w:val="28"/>
          <w:szCs w:val="28"/>
        </w:rPr>
        <w:t xml:space="preserve">б) </w:t>
      </w:r>
      <w:r w:rsidRPr="004552B9">
        <w:rPr>
          <w:rFonts w:ascii="Times New Roman" w:hAnsi="Times New Roman"/>
          <w:noProof/>
          <w:sz w:val="28"/>
          <w:szCs w:val="28"/>
        </w:rPr>
        <w:t>Документ, удостоверяющий личность заявителя, представителя.</w:t>
      </w:r>
    </w:p>
    <w:p w14:paraId="1FF977B6" w14:textId="5A7B3E79" w:rsidR="008708D0" w:rsidRDefault="004552B9" w:rsidP="004552B9">
      <w:pPr>
        <w:pStyle w:val="af2"/>
        <w:ind w:firstLine="709"/>
        <w:rPr>
          <w:rFonts w:ascii="Times New Roman" w:hAnsi="Times New Roman"/>
          <w:noProof/>
          <w:sz w:val="28"/>
          <w:szCs w:val="28"/>
        </w:rPr>
      </w:pPr>
      <w:r w:rsidRPr="004552B9">
        <w:rPr>
          <w:rFonts w:ascii="Times New Roman" w:hAnsi="Times New Roman"/>
          <w:noProof/>
          <w:sz w:val="28"/>
          <w:szCs w:val="28"/>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w:t>
      </w:r>
      <w:r w:rsidR="003C12EF">
        <w:rPr>
          <w:rFonts w:ascii="Times New Roman" w:hAnsi="Times New Roman"/>
          <w:noProof/>
          <w:sz w:val="28"/>
          <w:szCs w:val="28"/>
        </w:rPr>
        <w:t>явления</w:t>
      </w:r>
      <w:r w:rsidRPr="004552B9">
        <w:rPr>
          <w:rFonts w:ascii="Times New Roman" w:hAnsi="Times New Roman"/>
          <w:noProof/>
          <w:sz w:val="28"/>
          <w:szCs w:val="28"/>
        </w:rPr>
        <w:t xml:space="preserve"> с использованием единой системы межведомственного электронного взаимодействия. Ручное заполнение сведений в интерактивной форме </w:t>
      </w:r>
      <w:r w:rsidR="000C09AF">
        <w:rPr>
          <w:rFonts w:ascii="Times New Roman" w:hAnsi="Times New Roman"/>
          <w:noProof/>
          <w:sz w:val="28"/>
          <w:szCs w:val="28"/>
        </w:rPr>
        <w:t xml:space="preserve">муниципальной </w:t>
      </w:r>
      <w:r w:rsidRPr="004552B9">
        <w:rPr>
          <w:rFonts w:ascii="Times New Roman" w:hAnsi="Times New Roman"/>
          <w:noProof/>
          <w:sz w:val="28"/>
          <w:szCs w:val="28"/>
        </w:rPr>
        <w:t>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0943B5A5" w14:textId="61DE4408" w:rsidR="004552B9" w:rsidRPr="004552B9" w:rsidRDefault="004552B9" w:rsidP="004552B9">
      <w:pPr>
        <w:pStyle w:val="af2"/>
        <w:ind w:firstLine="709"/>
        <w:rPr>
          <w:rFonts w:ascii="Times New Roman" w:hAnsi="Times New Roman"/>
          <w:noProof/>
          <w:sz w:val="28"/>
          <w:szCs w:val="28"/>
        </w:rPr>
      </w:pPr>
      <w:r>
        <w:rPr>
          <w:rFonts w:ascii="Times New Roman" w:hAnsi="Times New Roman"/>
          <w:noProof/>
          <w:sz w:val="28"/>
          <w:szCs w:val="28"/>
        </w:rPr>
        <w:t xml:space="preserve">в) </w:t>
      </w:r>
      <w:r w:rsidRPr="004552B9">
        <w:rPr>
          <w:rFonts w:ascii="Times New Roman" w:hAnsi="Times New Roman"/>
          <w:noProof/>
          <w:sz w:val="28"/>
          <w:szCs w:val="28"/>
        </w:rPr>
        <w:t>Документ, подтверждающий полномочия представителя действовать от имени заявителя – в случае, если за</w:t>
      </w:r>
      <w:r w:rsidR="003C12EF">
        <w:rPr>
          <w:rFonts w:ascii="Times New Roman" w:hAnsi="Times New Roman"/>
          <w:noProof/>
          <w:sz w:val="28"/>
          <w:szCs w:val="28"/>
        </w:rPr>
        <w:t>явление</w:t>
      </w:r>
      <w:r w:rsidRPr="004552B9">
        <w:rPr>
          <w:rFonts w:ascii="Times New Roman" w:hAnsi="Times New Roman"/>
          <w:noProof/>
          <w:sz w:val="28"/>
          <w:szCs w:val="28"/>
        </w:rPr>
        <w:t xml:space="preserve"> подается представителем.</w:t>
      </w:r>
    </w:p>
    <w:p w14:paraId="059C3876" w14:textId="77777777" w:rsidR="004552B9" w:rsidRPr="004552B9" w:rsidRDefault="004552B9" w:rsidP="004552B9">
      <w:pPr>
        <w:pStyle w:val="af2"/>
        <w:ind w:firstLine="709"/>
        <w:rPr>
          <w:rFonts w:ascii="Times New Roman" w:hAnsi="Times New Roman"/>
          <w:noProof/>
          <w:sz w:val="28"/>
          <w:szCs w:val="28"/>
        </w:rPr>
      </w:pPr>
      <w:r w:rsidRPr="004552B9">
        <w:rPr>
          <w:rFonts w:ascii="Times New Roman" w:hAnsi="Times New Roman"/>
          <w:noProof/>
          <w:sz w:val="28"/>
          <w:szCs w:val="28"/>
        </w:rPr>
        <w:t>Требования, предъявляемые к документу:</w:t>
      </w:r>
    </w:p>
    <w:p w14:paraId="552EBF36" w14:textId="134ABDDC" w:rsidR="004552B9" w:rsidRPr="004552B9" w:rsidRDefault="004552B9" w:rsidP="004552B9">
      <w:pPr>
        <w:pStyle w:val="af2"/>
        <w:ind w:firstLine="709"/>
        <w:rPr>
          <w:rFonts w:ascii="Times New Roman" w:hAnsi="Times New Roman"/>
          <w:noProof/>
          <w:sz w:val="28"/>
          <w:szCs w:val="28"/>
        </w:rPr>
      </w:pPr>
      <w:r>
        <w:rPr>
          <w:rFonts w:ascii="Times New Roman" w:hAnsi="Times New Roman"/>
          <w:noProof/>
          <w:sz w:val="28"/>
          <w:szCs w:val="28"/>
        </w:rPr>
        <w:t xml:space="preserve">- </w:t>
      </w:r>
      <w:r w:rsidRPr="004552B9">
        <w:rPr>
          <w:rFonts w:ascii="Times New Roman" w:hAnsi="Times New Roman"/>
          <w:noProof/>
          <w:sz w:val="28"/>
          <w:szCs w:val="28"/>
        </w:rPr>
        <w:t xml:space="preserve">при подаче в </w:t>
      </w:r>
      <w:r w:rsidR="003C12EF">
        <w:rPr>
          <w:rFonts w:ascii="Times New Roman" w:hAnsi="Times New Roman"/>
          <w:noProof/>
          <w:sz w:val="28"/>
          <w:szCs w:val="28"/>
        </w:rPr>
        <w:t>Комитет</w:t>
      </w:r>
      <w:r w:rsidRPr="004552B9">
        <w:rPr>
          <w:rFonts w:ascii="Times New Roman" w:hAnsi="Times New Roman"/>
          <w:noProof/>
          <w:sz w:val="28"/>
          <w:szCs w:val="28"/>
        </w:rPr>
        <w:t xml:space="preserve">, </w:t>
      </w:r>
      <w:r w:rsidR="003C12EF">
        <w:rPr>
          <w:rFonts w:ascii="Times New Roman" w:hAnsi="Times New Roman"/>
          <w:noProof/>
          <w:sz w:val="28"/>
          <w:szCs w:val="28"/>
        </w:rPr>
        <w:t>МФЦ</w:t>
      </w:r>
      <w:r w:rsidRPr="004552B9">
        <w:rPr>
          <w:rFonts w:ascii="Times New Roman" w:hAnsi="Times New Roman"/>
          <w:noProof/>
          <w:sz w:val="28"/>
          <w:szCs w:val="28"/>
        </w:rPr>
        <w:t xml:space="preserve"> – оригинал;</w:t>
      </w:r>
    </w:p>
    <w:p w14:paraId="110C62D5" w14:textId="45189DAB" w:rsidR="004552B9" w:rsidRDefault="004552B9" w:rsidP="004552B9">
      <w:pPr>
        <w:pStyle w:val="af2"/>
        <w:ind w:firstLine="709"/>
        <w:rPr>
          <w:rFonts w:ascii="Times New Roman" w:hAnsi="Times New Roman"/>
          <w:noProof/>
          <w:sz w:val="28"/>
          <w:szCs w:val="28"/>
        </w:rPr>
      </w:pPr>
      <w:r>
        <w:rPr>
          <w:rFonts w:ascii="Times New Roman" w:hAnsi="Times New Roman"/>
          <w:noProof/>
          <w:sz w:val="28"/>
          <w:szCs w:val="28"/>
        </w:rPr>
        <w:t xml:space="preserve">- </w:t>
      </w:r>
      <w:r w:rsidRPr="004552B9">
        <w:rPr>
          <w:rFonts w:ascii="Times New Roman" w:hAnsi="Times New Roman"/>
          <w:noProof/>
          <w:sz w:val="28"/>
          <w:szCs w:val="28"/>
        </w:rPr>
        <w:t xml:space="preserve">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w:t>
      </w:r>
      <w:r>
        <w:rPr>
          <w:rFonts w:ascii="Times New Roman" w:hAnsi="Times New Roman"/>
          <w:noProof/>
          <w:sz w:val="28"/>
          <w:szCs w:val="28"/>
        </w:rPr>
        <w:t>Комитет</w:t>
      </w:r>
      <w:r w:rsidRPr="004552B9">
        <w:rPr>
          <w:rFonts w:ascii="Times New Roman" w:hAnsi="Times New Roman"/>
          <w:noProof/>
          <w:sz w:val="28"/>
          <w:szCs w:val="28"/>
        </w:rPr>
        <w:t xml:space="preserve"> в течение 5 рабочих дней после отправки заявления. Ручное заполнение сведений в интерактивной форме </w:t>
      </w:r>
      <w:r w:rsidR="000C09AF">
        <w:rPr>
          <w:rFonts w:ascii="Times New Roman" w:hAnsi="Times New Roman"/>
          <w:noProof/>
          <w:sz w:val="28"/>
          <w:szCs w:val="28"/>
        </w:rPr>
        <w:t xml:space="preserve">муниципальной </w:t>
      </w:r>
      <w:r w:rsidRPr="004552B9">
        <w:rPr>
          <w:rFonts w:ascii="Times New Roman" w:hAnsi="Times New Roman"/>
          <w:noProof/>
          <w:sz w:val="28"/>
          <w:szCs w:val="28"/>
        </w:rPr>
        <w:t>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6604F954" w14:textId="0566A840" w:rsidR="00B92E24" w:rsidRDefault="00B92E24" w:rsidP="00B92E24">
      <w:pPr>
        <w:pStyle w:val="af2"/>
        <w:rPr>
          <w:rFonts w:ascii="Times New Roman" w:hAnsi="Times New Roman"/>
          <w:sz w:val="28"/>
          <w:szCs w:val="28"/>
        </w:rPr>
      </w:pPr>
      <w:r>
        <w:rPr>
          <w:rFonts w:ascii="Times New Roman" w:hAnsi="Times New Roman"/>
          <w:sz w:val="28"/>
          <w:szCs w:val="28"/>
        </w:rPr>
        <w:t>2.6.2</w:t>
      </w:r>
      <w:r w:rsidRPr="00F43F3D">
        <w:rPr>
          <w:rFonts w:ascii="Times New Roman" w:hAnsi="Times New Roman"/>
          <w:sz w:val="28"/>
          <w:szCs w:val="28"/>
        </w:rPr>
        <w:t xml:space="preserve">. </w:t>
      </w:r>
      <w:r w:rsidR="003C12EF">
        <w:rPr>
          <w:rFonts w:ascii="Times New Roman" w:hAnsi="Times New Roman"/>
          <w:sz w:val="28"/>
          <w:szCs w:val="28"/>
        </w:rPr>
        <w:t>Исчерпывающий п</w:t>
      </w:r>
      <w:r w:rsidRPr="00B92E24">
        <w:rPr>
          <w:rFonts w:ascii="Times New Roman" w:hAnsi="Times New Roman"/>
          <w:sz w:val="28"/>
          <w:szCs w:val="28"/>
        </w:rPr>
        <w:t>еречень документов и сведений, получаемых в рамках межведомственного информационного взаимодействия:</w:t>
      </w:r>
    </w:p>
    <w:p w14:paraId="68F23B94" w14:textId="77777777" w:rsidR="00B92E24" w:rsidRPr="00B92E24" w:rsidRDefault="00B92E24" w:rsidP="00B92E24">
      <w:pPr>
        <w:numPr>
          <w:ilvl w:val="1"/>
          <w:numId w:val="25"/>
        </w:numPr>
        <w:tabs>
          <w:tab w:val="clear" w:pos="1304"/>
          <w:tab w:val="left" w:pos="1021"/>
        </w:tabs>
        <w:ind w:left="0" w:firstLine="709"/>
        <w:rPr>
          <w:rFonts w:ascii="Times New Roman" w:hAnsi="Times New Roman"/>
          <w:sz w:val="28"/>
          <w:szCs w:val="28"/>
        </w:rPr>
      </w:pPr>
      <w:r w:rsidRPr="00B92E24">
        <w:rPr>
          <w:rFonts w:ascii="Times New Roman" w:hAnsi="Times New Roman"/>
          <w:noProof/>
          <w:sz w:val="28"/>
          <w:szCs w:val="28"/>
        </w:rPr>
        <w:t>сведения из Единого государственного реестра юридических лиц</w:t>
      </w:r>
      <w:r w:rsidRPr="00B92E24">
        <w:rPr>
          <w:rFonts w:ascii="Times New Roman" w:hAnsi="Times New Roman"/>
          <w:sz w:val="28"/>
          <w:szCs w:val="28"/>
        </w:rPr>
        <w:t>;</w:t>
      </w:r>
    </w:p>
    <w:p w14:paraId="2FE48059" w14:textId="74CE5F0F" w:rsidR="00B92E24" w:rsidRDefault="00B92E24" w:rsidP="00B92E24">
      <w:pPr>
        <w:numPr>
          <w:ilvl w:val="1"/>
          <w:numId w:val="25"/>
        </w:numPr>
        <w:tabs>
          <w:tab w:val="clear" w:pos="1304"/>
          <w:tab w:val="left" w:pos="1021"/>
        </w:tabs>
        <w:ind w:left="0" w:firstLine="709"/>
        <w:rPr>
          <w:rFonts w:ascii="Times New Roman" w:hAnsi="Times New Roman"/>
          <w:sz w:val="28"/>
          <w:szCs w:val="28"/>
        </w:rPr>
      </w:pPr>
      <w:r w:rsidRPr="00411D90">
        <w:rPr>
          <w:rFonts w:ascii="Times New Roman" w:hAnsi="Times New Roman"/>
          <w:sz w:val="28"/>
          <w:szCs w:val="28"/>
        </w:rPr>
        <w:t>сведения из Единого государственного реестра индивидуальных предпринимателей.</w:t>
      </w:r>
    </w:p>
    <w:p w14:paraId="580CC650" w14:textId="77777777" w:rsidR="003C12EF" w:rsidRPr="003C12EF" w:rsidRDefault="003C12EF" w:rsidP="003C12EF">
      <w:pPr>
        <w:pStyle w:val="a5"/>
        <w:autoSpaceDE w:val="0"/>
        <w:autoSpaceDN w:val="0"/>
        <w:adjustRightInd w:val="0"/>
        <w:ind w:left="0" w:firstLine="708"/>
        <w:rPr>
          <w:rFonts w:ascii="Times New Roman" w:hAnsi="Times New Roman"/>
          <w:sz w:val="28"/>
          <w:szCs w:val="28"/>
        </w:rPr>
      </w:pPr>
      <w:r w:rsidRPr="003C12EF">
        <w:rPr>
          <w:rFonts w:ascii="Times New Roman" w:hAnsi="Times New Roman"/>
          <w:sz w:val="28"/>
          <w:szCs w:val="28"/>
        </w:rPr>
        <w:t xml:space="preserve">Документы, содержащие в настоящем пункте, могут быть представлены заявителем по собственной инициативе. </w:t>
      </w:r>
    </w:p>
    <w:p w14:paraId="05EFB559" w14:textId="462A3C5D" w:rsidR="003C12EF" w:rsidRPr="003C12EF" w:rsidRDefault="003C12EF" w:rsidP="003C12EF">
      <w:pPr>
        <w:pStyle w:val="a5"/>
        <w:tabs>
          <w:tab w:val="left" w:pos="709"/>
        </w:tabs>
        <w:ind w:left="0" w:firstLine="0"/>
        <w:rPr>
          <w:rFonts w:ascii="Times New Roman" w:hAnsi="Times New Roman"/>
          <w:sz w:val="28"/>
          <w:szCs w:val="28"/>
        </w:rPr>
      </w:pPr>
      <w:r w:rsidRPr="003C12EF">
        <w:rPr>
          <w:rFonts w:ascii="Times New Roman" w:hAnsi="Times New Roman"/>
          <w:sz w:val="28"/>
          <w:szCs w:val="28"/>
        </w:rPr>
        <w:tab/>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7393F2CB" w14:textId="67DDF83C" w:rsidR="00F43F3D" w:rsidRPr="00F43F3D" w:rsidRDefault="00B92E24" w:rsidP="00B92E24">
      <w:pPr>
        <w:pStyle w:val="af2"/>
        <w:rPr>
          <w:rFonts w:ascii="Times New Roman" w:hAnsi="Times New Roman"/>
          <w:sz w:val="28"/>
          <w:szCs w:val="28"/>
        </w:rPr>
      </w:pPr>
      <w:r>
        <w:rPr>
          <w:rFonts w:ascii="Times New Roman" w:hAnsi="Times New Roman"/>
          <w:sz w:val="28"/>
          <w:szCs w:val="28"/>
        </w:rPr>
        <w:lastRenderedPageBreak/>
        <w:t>2.6.3</w:t>
      </w:r>
      <w:r w:rsidR="00F43F3D" w:rsidRPr="00F43F3D">
        <w:rPr>
          <w:rFonts w:ascii="Times New Roman" w:hAnsi="Times New Roman"/>
          <w:sz w:val="28"/>
          <w:szCs w:val="28"/>
        </w:rPr>
        <w:t>. Способы получения заявителем документов, необходимых для предоставления муниципальной услуги.</w:t>
      </w:r>
    </w:p>
    <w:p w14:paraId="618B1498" w14:textId="0D9F2810" w:rsidR="000414CC" w:rsidRPr="000414CC" w:rsidRDefault="000414CC" w:rsidP="000414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Pr="000414CC">
        <w:rPr>
          <w:rFonts w:ascii="Times New Roman" w:hAnsi="Times New Roman" w:cs="Times New Roman"/>
          <w:sz w:val="28"/>
          <w:szCs w:val="28"/>
        </w:rPr>
        <w:t>орму заявления о предоставлении муниципальной услуги, заявитель может получить:</w:t>
      </w:r>
    </w:p>
    <w:p w14:paraId="2FA1E73B" w14:textId="77777777" w:rsidR="000414CC" w:rsidRPr="000414CC" w:rsidRDefault="000414CC" w:rsidP="000414CC">
      <w:pPr>
        <w:pStyle w:val="a3"/>
        <w:jc w:val="both"/>
        <w:rPr>
          <w:szCs w:val="28"/>
        </w:rPr>
      </w:pPr>
      <w:r w:rsidRPr="000414CC">
        <w:rPr>
          <w:szCs w:val="28"/>
        </w:rPr>
        <w:tab/>
        <w:t>- на информационном стенде в месте предоставления муниципальной услуги;</w:t>
      </w:r>
    </w:p>
    <w:p w14:paraId="71309E5E" w14:textId="77777777" w:rsidR="000414CC" w:rsidRPr="000414CC" w:rsidRDefault="000414CC" w:rsidP="000414CC">
      <w:pPr>
        <w:pStyle w:val="a3"/>
        <w:jc w:val="both"/>
        <w:rPr>
          <w:szCs w:val="28"/>
        </w:rPr>
      </w:pPr>
      <w:r w:rsidRPr="000414CC">
        <w:rPr>
          <w:szCs w:val="28"/>
        </w:rPr>
        <w:tab/>
        <w:t>- у специалиста Отдела или специалиста МФЦ;</w:t>
      </w:r>
    </w:p>
    <w:p w14:paraId="7138777A" w14:textId="77777777" w:rsidR="000414CC" w:rsidRPr="000414CC" w:rsidRDefault="000414CC" w:rsidP="000414CC">
      <w:pPr>
        <w:pStyle w:val="a3"/>
        <w:jc w:val="both"/>
        <w:rPr>
          <w:szCs w:val="28"/>
        </w:rPr>
      </w:pPr>
      <w:r w:rsidRPr="000414CC">
        <w:rPr>
          <w:szCs w:val="28"/>
        </w:rPr>
        <w:tab/>
        <w:t>- посредством информационно-телекоммуникационной сети «Интернет» на официальном сайте, Едином и региональном порталах.</w:t>
      </w:r>
    </w:p>
    <w:p w14:paraId="78477E75" w14:textId="3F5A23EF" w:rsidR="000414CC" w:rsidRPr="000414CC" w:rsidRDefault="000414CC" w:rsidP="000414CC">
      <w:pPr>
        <w:rPr>
          <w:rFonts w:ascii="Times New Roman" w:hAnsi="Times New Roman"/>
          <w:sz w:val="28"/>
          <w:szCs w:val="28"/>
        </w:rPr>
      </w:pPr>
      <w:r w:rsidRPr="000414CC">
        <w:rPr>
          <w:rFonts w:ascii="Times New Roman" w:hAnsi="Times New Roman"/>
          <w:sz w:val="28"/>
          <w:szCs w:val="28"/>
        </w:rPr>
        <w:t>Документы, указанные в подпункт</w:t>
      </w:r>
      <w:r>
        <w:rPr>
          <w:rFonts w:ascii="Times New Roman" w:hAnsi="Times New Roman"/>
          <w:sz w:val="28"/>
          <w:szCs w:val="28"/>
        </w:rPr>
        <w:t>е</w:t>
      </w:r>
      <w:r w:rsidRPr="000414CC">
        <w:rPr>
          <w:rFonts w:ascii="Times New Roman" w:hAnsi="Times New Roman"/>
          <w:sz w:val="28"/>
          <w:szCs w:val="28"/>
        </w:rPr>
        <w:t xml:space="preserve"> </w:t>
      </w:r>
      <w:r>
        <w:rPr>
          <w:rFonts w:ascii="Times New Roman" w:hAnsi="Times New Roman"/>
          <w:sz w:val="28"/>
          <w:szCs w:val="28"/>
        </w:rPr>
        <w:t xml:space="preserve">2.6.2 </w:t>
      </w:r>
      <w:r w:rsidRPr="000414CC">
        <w:rPr>
          <w:rFonts w:ascii="Times New Roman" w:hAnsi="Times New Roman"/>
          <w:sz w:val="28"/>
          <w:szCs w:val="28"/>
        </w:rPr>
        <w:t xml:space="preserve">пункта </w:t>
      </w:r>
      <w:r>
        <w:rPr>
          <w:rFonts w:ascii="Times New Roman" w:hAnsi="Times New Roman"/>
          <w:sz w:val="28"/>
          <w:szCs w:val="28"/>
        </w:rPr>
        <w:t>2.6</w:t>
      </w:r>
      <w:r w:rsidR="00854B7F">
        <w:rPr>
          <w:rFonts w:ascii="Times New Roman" w:hAnsi="Times New Roman"/>
          <w:sz w:val="28"/>
          <w:szCs w:val="28"/>
        </w:rPr>
        <w:t xml:space="preserve"> настоящего а</w:t>
      </w:r>
      <w:r w:rsidRPr="000414CC">
        <w:rPr>
          <w:rFonts w:ascii="Times New Roman" w:hAnsi="Times New Roman"/>
          <w:sz w:val="28"/>
          <w:szCs w:val="28"/>
        </w:rPr>
        <w:t xml:space="preserve">дминистративного регламента заявитель может </w:t>
      </w:r>
      <w:proofErr w:type="gramStart"/>
      <w:r w:rsidRPr="000414CC">
        <w:rPr>
          <w:rFonts w:ascii="Times New Roman" w:hAnsi="Times New Roman"/>
          <w:sz w:val="28"/>
          <w:szCs w:val="28"/>
        </w:rPr>
        <w:t>получить</w:t>
      </w:r>
      <w:proofErr w:type="gramEnd"/>
      <w:r w:rsidRPr="000414CC">
        <w:rPr>
          <w:rFonts w:ascii="Times New Roman" w:hAnsi="Times New Roman"/>
          <w:sz w:val="28"/>
          <w:szCs w:val="28"/>
        </w:rPr>
        <w:t xml:space="preserve"> обратившись в МФЦ либо в Межрайонную ИФНС России № 7 по Ханты-Мансийскому автономному округу-Югре, информация о местонахождении, контактах и графике работы содержится на официальных сайтах, указанных в </w:t>
      </w:r>
      <w:r>
        <w:rPr>
          <w:rFonts w:ascii="Times New Roman" w:hAnsi="Times New Roman"/>
          <w:sz w:val="28"/>
          <w:szCs w:val="28"/>
        </w:rPr>
        <w:t>под</w:t>
      </w:r>
      <w:r w:rsidRPr="000414CC">
        <w:rPr>
          <w:rFonts w:ascii="Times New Roman" w:hAnsi="Times New Roman"/>
          <w:sz w:val="28"/>
          <w:szCs w:val="28"/>
        </w:rPr>
        <w:t xml:space="preserve">пункте </w:t>
      </w:r>
      <w:r>
        <w:rPr>
          <w:rFonts w:ascii="Times New Roman" w:hAnsi="Times New Roman"/>
          <w:sz w:val="28"/>
          <w:szCs w:val="28"/>
        </w:rPr>
        <w:t>1.3.4 пункта 1.3</w:t>
      </w:r>
      <w:r w:rsidRPr="000414CC">
        <w:rPr>
          <w:rFonts w:ascii="Times New Roman" w:hAnsi="Times New Roman"/>
          <w:sz w:val="28"/>
          <w:szCs w:val="28"/>
        </w:rPr>
        <w:t xml:space="preserve"> настоящего административного регламента.</w:t>
      </w:r>
    </w:p>
    <w:p w14:paraId="24B2F935" w14:textId="69CB4FD4" w:rsidR="008176AA" w:rsidRPr="008176AA" w:rsidRDefault="00B92E24" w:rsidP="000414CC">
      <w:pPr>
        <w:rPr>
          <w:rFonts w:ascii="Times New Roman" w:hAnsi="Times New Roman"/>
          <w:sz w:val="28"/>
          <w:szCs w:val="28"/>
        </w:rPr>
      </w:pPr>
      <w:r>
        <w:rPr>
          <w:rFonts w:ascii="Times New Roman" w:hAnsi="Times New Roman"/>
          <w:sz w:val="28"/>
          <w:szCs w:val="28"/>
        </w:rPr>
        <w:t>2.6.4</w:t>
      </w:r>
      <w:r w:rsidR="00F43F3D" w:rsidRPr="00F43F3D">
        <w:rPr>
          <w:rFonts w:ascii="Times New Roman" w:hAnsi="Times New Roman"/>
          <w:sz w:val="28"/>
          <w:szCs w:val="28"/>
        </w:rPr>
        <w:t xml:space="preserve">. </w:t>
      </w:r>
      <w:r w:rsidR="008176AA" w:rsidRPr="008176AA">
        <w:rPr>
          <w:rFonts w:ascii="Times New Roman" w:hAnsi="Times New Roman"/>
          <w:sz w:val="28"/>
          <w:szCs w:val="28"/>
        </w:rPr>
        <w:t>Требования к документам, необходимым для предоставления муниципальной услуги.</w:t>
      </w:r>
    </w:p>
    <w:p w14:paraId="2B2C1A24" w14:textId="7288D0C7" w:rsidR="00922F69" w:rsidRPr="00922F69" w:rsidRDefault="00922F69" w:rsidP="00922F69">
      <w:pPr>
        <w:pStyle w:val="HTML"/>
        <w:ind w:firstLine="709"/>
        <w:rPr>
          <w:rFonts w:ascii="Times New Roman" w:hAnsi="Times New Roman"/>
          <w:sz w:val="28"/>
          <w:szCs w:val="28"/>
        </w:rPr>
      </w:pPr>
      <w:r w:rsidRPr="00922F69">
        <w:rPr>
          <w:rFonts w:ascii="Times New Roman" w:hAnsi="Times New Roman"/>
          <w:sz w:val="28"/>
          <w:szCs w:val="28"/>
        </w:rPr>
        <w:t>Заявление о предоставлении муниципальной услуги представляется по рекомендуемой форме, приведенной в приложении 1 к настоящему административному регламенту.</w:t>
      </w:r>
    </w:p>
    <w:p w14:paraId="4F77FBD8" w14:textId="4A7E97E7" w:rsidR="00922F69" w:rsidRPr="00922F69" w:rsidRDefault="000C09AF" w:rsidP="00922F69">
      <w:pPr>
        <w:pStyle w:val="af2"/>
        <w:ind w:firstLine="709"/>
        <w:rPr>
          <w:rFonts w:ascii="Times New Roman" w:hAnsi="Times New Roman"/>
          <w:noProof/>
          <w:sz w:val="28"/>
          <w:szCs w:val="28"/>
        </w:rPr>
      </w:pPr>
      <w:r>
        <w:rPr>
          <w:rFonts w:ascii="Times New Roman" w:hAnsi="Times New Roman"/>
          <w:noProof/>
          <w:sz w:val="28"/>
          <w:szCs w:val="28"/>
        </w:rPr>
        <w:t>В заявлении также указывае</w:t>
      </w:r>
      <w:r w:rsidR="00922F69" w:rsidRPr="00922F69">
        <w:rPr>
          <w:rFonts w:ascii="Times New Roman" w:hAnsi="Times New Roman"/>
          <w:noProof/>
          <w:sz w:val="28"/>
          <w:szCs w:val="28"/>
        </w:rPr>
        <w:t xml:space="preserve">тся </w:t>
      </w:r>
      <w:r>
        <w:rPr>
          <w:rFonts w:ascii="Times New Roman" w:hAnsi="Times New Roman"/>
          <w:noProof/>
          <w:sz w:val="28"/>
          <w:szCs w:val="28"/>
        </w:rPr>
        <w:t>один из способов выдачи (направления)</w:t>
      </w:r>
      <w:r w:rsidR="00922F69" w:rsidRPr="00922F69">
        <w:rPr>
          <w:rFonts w:ascii="Times New Roman" w:hAnsi="Times New Roman"/>
          <w:noProof/>
          <w:sz w:val="28"/>
          <w:szCs w:val="28"/>
        </w:rPr>
        <w:t xml:space="preserve"> </w:t>
      </w:r>
      <w:r>
        <w:rPr>
          <w:rFonts w:ascii="Times New Roman" w:hAnsi="Times New Roman"/>
          <w:noProof/>
          <w:sz w:val="28"/>
          <w:szCs w:val="28"/>
        </w:rPr>
        <w:t>заявителю документов, являющихся</w:t>
      </w:r>
      <w:r w:rsidR="00922F69" w:rsidRPr="00922F69">
        <w:rPr>
          <w:rFonts w:ascii="Times New Roman" w:hAnsi="Times New Roman"/>
          <w:noProof/>
          <w:sz w:val="28"/>
          <w:szCs w:val="28"/>
        </w:rPr>
        <w:t xml:space="preserve"> результат</w:t>
      </w:r>
      <w:r>
        <w:rPr>
          <w:rFonts w:ascii="Times New Roman" w:hAnsi="Times New Roman"/>
          <w:noProof/>
          <w:sz w:val="28"/>
          <w:szCs w:val="28"/>
        </w:rPr>
        <w:t>ом</w:t>
      </w:r>
      <w:r w:rsidR="00922F69" w:rsidRPr="00922F69">
        <w:rPr>
          <w:rFonts w:ascii="Times New Roman" w:hAnsi="Times New Roman"/>
          <w:noProof/>
          <w:sz w:val="28"/>
          <w:szCs w:val="28"/>
        </w:rPr>
        <w:t xml:space="preserve"> предо</w:t>
      </w:r>
      <w:r>
        <w:rPr>
          <w:rFonts w:ascii="Times New Roman" w:hAnsi="Times New Roman"/>
          <w:noProof/>
          <w:sz w:val="28"/>
          <w:szCs w:val="28"/>
        </w:rPr>
        <w:t>ставления муниципальной услуги.</w:t>
      </w:r>
    </w:p>
    <w:p w14:paraId="6921408F" w14:textId="77777777" w:rsidR="008176AA" w:rsidRPr="008176AA" w:rsidRDefault="008176AA" w:rsidP="008176AA">
      <w:pPr>
        <w:ind w:firstLine="708"/>
        <w:rPr>
          <w:rFonts w:ascii="Times New Roman" w:hAnsi="Times New Roman"/>
          <w:sz w:val="28"/>
          <w:szCs w:val="28"/>
        </w:rPr>
      </w:pPr>
      <w:r w:rsidRPr="008176AA">
        <w:rPr>
          <w:rFonts w:ascii="Times New Roman" w:hAnsi="Times New Roman"/>
          <w:sz w:val="28"/>
          <w:szCs w:val="28"/>
        </w:rPr>
        <w:t>При обращении с заявлением о предоставлении муниципальной услуги посредством почтового отправления, копии документов, предусмотренных пунктом 2.6.1 настоящего административного регламента, а также документа, подтверждающего полномочия заявителя (при обращении представителя), должны быть заверены нотариально.</w:t>
      </w:r>
    </w:p>
    <w:p w14:paraId="6453175F" w14:textId="77777777" w:rsidR="00922F69" w:rsidRPr="00922F69" w:rsidRDefault="00922F69" w:rsidP="008176AA">
      <w:pPr>
        <w:ind w:firstLine="708"/>
        <w:rPr>
          <w:rFonts w:ascii="Times New Roman" w:hAnsi="Times New Roman"/>
          <w:sz w:val="28"/>
          <w:szCs w:val="28"/>
        </w:rPr>
      </w:pPr>
      <w:r w:rsidRPr="00922F69">
        <w:rPr>
          <w:rFonts w:ascii="Times New Roman" w:hAnsi="Times New Roman"/>
          <w:sz w:val="28"/>
          <w:szCs w:val="28"/>
        </w:rPr>
        <w:t>Документы, прилагаемые заявителем к заявлению, представляемые в электронной форме, направляются в следующих форматах:</w:t>
      </w:r>
    </w:p>
    <w:p w14:paraId="1A31AD01" w14:textId="62B48145" w:rsidR="008176AA" w:rsidRPr="008176AA" w:rsidRDefault="008176AA" w:rsidP="008176AA">
      <w:pPr>
        <w:ind w:firstLine="708"/>
        <w:rPr>
          <w:rFonts w:ascii="Times New Roman" w:hAnsi="Times New Roman"/>
          <w:sz w:val="28"/>
          <w:szCs w:val="28"/>
        </w:rPr>
      </w:pPr>
      <w:r w:rsidRPr="008176AA">
        <w:rPr>
          <w:rFonts w:ascii="Times New Roman" w:hAnsi="Times New Roman"/>
          <w:sz w:val="28"/>
          <w:szCs w:val="28"/>
        </w:rPr>
        <w:t xml:space="preserve">а) </w:t>
      </w:r>
      <w:proofErr w:type="spellStart"/>
      <w:r w:rsidRPr="008176AA">
        <w:rPr>
          <w:rFonts w:ascii="Times New Roman" w:hAnsi="Times New Roman"/>
          <w:sz w:val="28"/>
          <w:szCs w:val="28"/>
        </w:rPr>
        <w:t>xml</w:t>
      </w:r>
      <w:proofErr w:type="spellEnd"/>
      <w:r w:rsidRPr="008176AA">
        <w:rPr>
          <w:rFonts w:ascii="Times New Roman" w:hAnsi="Times New Roman"/>
          <w:sz w:val="28"/>
          <w:szCs w:val="28"/>
        </w:rPr>
        <w:t xml:space="preserve"> - для формализованных документов; </w:t>
      </w:r>
    </w:p>
    <w:p w14:paraId="7EC6B1C9" w14:textId="77777777" w:rsidR="008176AA" w:rsidRPr="008176AA" w:rsidRDefault="008176AA" w:rsidP="008176AA">
      <w:pPr>
        <w:ind w:firstLine="708"/>
        <w:rPr>
          <w:rFonts w:ascii="Times New Roman" w:hAnsi="Times New Roman"/>
          <w:sz w:val="28"/>
          <w:szCs w:val="28"/>
        </w:rPr>
      </w:pPr>
      <w:r w:rsidRPr="008176AA">
        <w:rPr>
          <w:rFonts w:ascii="Times New Roman" w:hAnsi="Times New Roman"/>
          <w:sz w:val="28"/>
          <w:szCs w:val="28"/>
        </w:rPr>
        <w:t xml:space="preserve">б) </w:t>
      </w:r>
      <w:proofErr w:type="spellStart"/>
      <w:r w:rsidRPr="008176AA">
        <w:rPr>
          <w:rFonts w:ascii="Times New Roman" w:hAnsi="Times New Roman"/>
          <w:sz w:val="28"/>
          <w:szCs w:val="28"/>
        </w:rPr>
        <w:t>doc</w:t>
      </w:r>
      <w:proofErr w:type="spellEnd"/>
      <w:r w:rsidRPr="008176AA">
        <w:rPr>
          <w:rFonts w:ascii="Times New Roman" w:hAnsi="Times New Roman"/>
          <w:sz w:val="28"/>
          <w:szCs w:val="28"/>
        </w:rPr>
        <w:t xml:space="preserve">, </w:t>
      </w:r>
      <w:proofErr w:type="spellStart"/>
      <w:r w:rsidRPr="008176AA">
        <w:rPr>
          <w:rFonts w:ascii="Times New Roman" w:hAnsi="Times New Roman"/>
          <w:sz w:val="28"/>
          <w:szCs w:val="28"/>
        </w:rPr>
        <w:t>docx</w:t>
      </w:r>
      <w:proofErr w:type="spellEnd"/>
      <w:r w:rsidRPr="008176AA">
        <w:rPr>
          <w:rFonts w:ascii="Times New Roman" w:hAnsi="Times New Roman"/>
          <w:sz w:val="28"/>
          <w:szCs w:val="28"/>
        </w:rPr>
        <w:t xml:space="preserve">, </w:t>
      </w:r>
      <w:proofErr w:type="spellStart"/>
      <w:r w:rsidRPr="008176AA">
        <w:rPr>
          <w:rFonts w:ascii="Times New Roman" w:hAnsi="Times New Roman"/>
          <w:sz w:val="28"/>
          <w:szCs w:val="28"/>
        </w:rPr>
        <w:t>odt</w:t>
      </w:r>
      <w:proofErr w:type="spellEnd"/>
      <w:r w:rsidRPr="008176AA">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279F7597" w14:textId="77777777" w:rsidR="008176AA" w:rsidRPr="008176AA" w:rsidRDefault="008176AA" w:rsidP="008176AA">
      <w:pPr>
        <w:ind w:firstLine="708"/>
        <w:rPr>
          <w:rFonts w:ascii="Times New Roman" w:hAnsi="Times New Roman"/>
          <w:sz w:val="28"/>
          <w:szCs w:val="28"/>
        </w:rPr>
      </w:pPr>
      <w:r w:rsidRPr="008176AA">
        <w:rPr>
          <w:rFonts w:ascii="Times New Roman" w:hAnsi="Times New Roman"/>
          <w:sz w:val="28"/>
          <w:szCs w:val="28"/>
        </w:rPr>
        <w:t xml:space="preserve">в) </w:t>
      </w:r>
      <w:proofErr w:type="spellStart"/>
      <w:r w:rsidRPr="008176AA">
        <w:rPr>
          <w:rFonts w:ascii="Times New Roman" w:hAnsi="Times New Roman"/>
          <w:sz w:val="28"/>
          <w:szCs w:val="28"/>
        </w:rPr>
        <w:t>xls</w:t>
      </w:r>
      <w:proofErr w:type="spellEnd"/>
      <w:r w:rsidRPr="008176AA">
        <w:rPr>
          <w:rFonts w:ascii="Times New Roman" w:hAnsi="Times New Roman"/>
          <w:sz w:val="28"/>
          <w:szCs w:val="28"/>
        </w:rPr>
        <w:t xml:space="preserve">, </w:t>
      </w:r>
      <w:proofErr w:type="spellStart"/>
      <w:r w:rsidRPr="008176AA">
        <w:rPr>
          <w:rFonts w:ascii="Times New Roman" w:hAnsi="Times New Roman"/>
          <w:sz w:val="28"/>
          <w:szCs w:val="28"/>
        </w:rPr>
        <w:t>xlsx</w:t>
      </w:r>
      <w:proofErr w:type="spellEnd"/>
      <w:r w:rsidRPr="008176AA">
        <w:rPr>
          <w:rFonts w:ascii="Times New Roman" w:hAnsi="Times New Roman"/>
          <w:sz w:val="28"/>
          <w:szCs w:val="28"/>
        </w:rPr>
        <w:t xml:space="preserve">, </w:t>
      </w:r>
      <w:proofErr w:type="spellStart"/>
      <w:r w:rsidRPr="008176AA">
        <w:rPr>
          <w:rFonts w:ascii="Times New Roman" w:hAnsi="Times New Roman"/>
          <w:sz w:val="28"/>
          <w:szCs w:val="28"/>
        </w:rPr>
        <w:t>ods</w:t>
      </w:r>
      <w:proofErr w:type="spellEnd"/>
      <w:r w:rsidRPr="008176AA">
        <w:rPr>
          <w:rFonts w:ascii="Times New Roman" w:hAnsi="Times New Roman"/>
          <w:sz w:val="28"/>
          <w:szCs w:val="28"/>
        </w:rPr>
        <w:t xml:space="preserve"> - для документов, содержащих расчеты; </w:t>
      </w:r>
    </w:p>
    <w:p w14:paraId="2B6EE837" w14:textId="77777777" w:rsidR="008176AA" w:rsidRDefault="008176AA" w:rsidP="008176AA">
      <w:pPr>
        <w:ind w:firstLine="708"/>
        <w:rPr>
          <w:rFonts w:ascii="Times New Roman" w:hAnsi="Times New Roman"/>
          <w:sz w:val="28"/>
          <w:szCs w:val="28"/>
        </w:rPr>
      </w:pPr>
      <w:r w:rsidRPr="008176AA">
        <w:rPr>
          <w:rFonts w:ascii="Times New Roman" w:hAnsi="Times New Roman"/>
          <w:sz w:val="28"/>
          <w:szCs w:val="28"/>
        </w:rPr>
        <w:t xml:space="preserve">г) </w:t>
      </w:r>
      <w:proofErr w:type="spellStart"/>
      <w:r w:rsidRPr="008176AA">
        <w:rPr>
          <w:rFonts w:ascii="Times New Roman" w:hAnsi="Times New Roman"/>
          <w:sz w:val="28"/>
          <w:szCs w:val="28"/>
        </w:rPr>
        <w:t>pdf</w:t>
      </w:r>
      <w:proofErr w:type="spellEnd"/>
      <w:r w:rsidRPr="008176AA">
        <w:rPr>
          <w:rFonts w:ascii="Times New Roman" w:hAnsi="Times New Roman"/>
          <w:sz w:val="28"/>
          <w:szCs w:val="28"/>
        </w:rPr>
        <w:t xml:space="preserve">, </w:t>
      </w:r>
      <w:proofErr w:type="spellStart"/>
      <w:r w:rsidRPr="008176AA">
        <w:rPr>
          <w:rFonts w:ascii="Times New Roman" w:hAnsi="Times New Roman"/>
          <w:sz w:val="28"/>
          <w:szCs w:val="28"/>
        </w:rPr>
        <w:t>jpg</w:t>
      </w:r>
      <w:proofErr w:type="spellEnd"/>
      <w:r w:rsidRPr="008176AA">
        <w:rPr>
          <w:rFonts w:ascii="Times New Roman" w:hAnsi="Times New Roman"/>
          <w:sz w:val="28"/>
          <w:szCs w:val="28"/>
        </w:rPr>
        <w:t xml:space="preserve">, </w:t>
      </w:r>
      <w:proofErr w:type="spellStart"/>
      <w:r w:rsidRPr="008176AA">
        <w:rPr>
          <w:rFonts w:ascii="Times New Roman" w:hAnsi="Times New Roman"/>
          <w:sz w:val="28"/>
          <w:szCs w:val="28"/>
        </w:rPr>
        <w:t>jpeg</w:t>
      </w:r>
      <w:proofErr w:type="spellEnd"/>
      <w:r w:rsidRPr="008176AA">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52237C0" w14:textId="5E3654EE" w:rsidR="00922F69" w:rsidRDefault="00922F69" w:rsidP="008176AA">
      <w:pPr>
        <w:ind w:firstLine="708"/>
        <w:rPr>
          <w:rFonts w:ascii="Times New Roman" w:hAnsi="Times New Roman"/>
          <w:sz w:val="28"/>
          <w:szCs w:val="28"/>
        </w:rPr>
      </w:pPr>
      <w:r>
        <w:rPr>
          <w:rFonts w:ascii="Times New Roman" w:hAnsi="Times New Roman"/>
          <w:sz w:val="28"/>
          <w:szCs w:val="28"/>
        </w:rPr>
        <w:t>Максимально допустимый размер файла – 80 Мб.</w:t>
      </w:r>
    </w:p>
    <w:p w14:paraId="4B4A46D0" w14:textId="7B8B6C48" w:rsidR="000F35C2" w:rsidRPr="0000705D" w:rsidRDefault="000F35C2" w:rsidP="008176AA">
      <w:pPr>
        <w:ind w:firstLine="708"/>
        <w:rPr>
          <w:rFonts w:ascii="Times New Roman" w:hAnsi="Times New Roman"/>
          <w:sz w:val="28"/>
          <w:szCs w:val="28"/>
        </w:rPr>
      </w:pPr>
      <w:r w:rsidRPr="0000705D">
        <w:rPr>
          <w:rFonts w:ascii="Times New Roman" w:hAnsi="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411FEA54" w14:textId="52A5215E" w:rsidR="00F43F3D" w:rsidRPr="00F43F3D" w:rsidRDefault="00B92E24" w:rsidP="00F43F3D">
      <w:pPr>
        <w:rPr>
          <w:rFonts w:ascii="Times New Roman" w:hAnsi="Times New Roman"/>
          <w:sz w:val="28"/>
          <w:szCs w:val="28"/>
        </w:rPr>
      </w:pPr>
      <w:r>
        <w:rPr>
          <w:rFonts w:ascii="Times New Roman" w:hAnsi="Times New Roman"/>
          <w:sz w:val="28"/>
          <w:szCs w:val="28"/>
        </w:rPr>
        <w:lastRenderedPageBreak/>
        <w:t>2.6.5</w:t>
      </w:r>
      <w:r w:rsidR="00F43F3D" w:rsidRPr="00F43F3D">
        <w:rPr>
          <w:rFonts w:ascii="Times New Roman" w:hAnsi="Times New Roman"/>
          <w:sz w:val="28"/>
          <w:szCs w:val="28"/>
        </w:rPr>
        <w:t>. Способы подачи документов, необходимых для предоставления муниципальной услуги:</w:t>
      </w:r>
    </w:p>
    <w:p w14:paraId="006D7B80"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при личном обращении в Отдел, МФЦ;</w:t>
      </w:r>
    </w:p>
    <w:p w14:paraId="03278EF5"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посредством почтового отправления с описью вложения и с уведомлением о вручении в Комитет, Администрацию;</w:t>
      </w:r>
    </w:p>
    <w:p w14:paraId="1FA3FBFD" w14:textId="4C582549" w:rsidR="00F43F3D" w:rsidRPr="00F43F3D" w:rsidRDefault="00F43F3D" w:rsidP="00F43F3D">
      <w:pPr>
        <w:rPr>
          <w:rFonts w:ascii="Times New Roman" w:hAnsi="Times New Roman"/>
          <w:sz w:val="28"/>
          <w:szCs w:val="28"/>
        </w:rPr>
      </w:pPr>
      <w:r w:rsidRPr="00F43F3D">
        <w:rPr>
          <w:rFonts w:ascii="Times New Roman" w:hAnsi="Times New Roman"/>
          <w:sz w:val="28"/>
          <w:szCs w:val="28"/>
        </w:rPr>
        <w:t>- посред</w:t>
      </w:r>
      <w:r w:rsidR="000C09AF">
        <w:rPr>
          <w:rFonts w:ascii="Times New Roman" w:hAnsi="Times New Roman"/>
          <w:sz w:val="28"/>
          <w:szCs w:val="28"/>
        </w:rPr>
        <w:t>ством электронной почты в Отдел на</w:t>
      </w:r>
      <w:r w:rsidRPr="00F43F3D">
        <w:rPr>
          <w:rFonts w:ascii="Times New Roman" w:hAnsi="Times New Roman"/>
          <w:sz w:val="28"/>
          <w:szCs w:val="28"/>
        </w:rPr>
        <w:t xml:space="preserve"> адрес электронной почты: </w:t>
      </w:r>
      <w:proofErr w:type="spellStart"/>
      <w:r w:rsidRPr="00F43F3D">
        <w:rPr>
          <w:rFonts w:ascii="Times New Roman" w:hAnsi="Times New Roman"/>
          <w:sz w:val="28"/>
          <w:szCs w:val="28"/>
          <w:lang w:val="en-US"/>
        </w:rPr>
        <w:t>kumi</w:t>
      </w:r>
      <w:proofErr w:type="spellEnd"/>
      <w:r w:rsidRPr="00F43F3D">
        <w:rPr>
          <w:rFonts w:ascii="Times New Roman" w:hAnsi="Times New Roman"/>
          <w:sz w:val="28"/>
          <w:szCs w:val="28"/>
        </w:rPr>
        <w:t>@</w:t>
      </w:r>
      <w:proofErr w:type="spellStart"/>
      <w:r w:rsidRPr="00F43F3D">
        <w:rPr>
          <w:rFonts w:ascii="Times New Roman" w:hAnsi="Times New Roman"/>
          <w:sz w:val="28"/>
          <w:szCs w:val="28"/>
          <w:lang w:val="en-US"/>
        </w:rPr>
        <w:t>berezovo</w:t>
      </w:r>
      <w:proofErr w:type="spellEnd"/>
      <w:r w:rsidRPr="00F43F3D">
        <w:rPr>
          <w:rFonts w:ascii="Times New Roman" w:hAnsi="Times New Roman"/>
          <w:sz w:val="28"/>
          <w:szCs w:val="28"/>
        </w:rPr>
        <w:t>.</w:t>
      </w:r>
      <w:proofErr w:type="spellStart"/>
      <w:r w:rsidRPr="00F43F3D">
        <w:rPr>
          <w:rFonts w:ascii="Times New Roman" w:hAnsi="Times New Roman"/>
          <w:sz w:val="28"/>
          <w:szCs w:val="28"/>
          <w:lang w:val="en-US"/>
        </w:rPr>
        <w:t>ru</w:t>
      </w:r>
      <w:proofErr w:type="spellEnd"/>
      <w:r w:rsidRPr="00F43F3D">
        <w:rPr>
          <w:rFonts w:ascii="Times New Roman" w:hAnsi="Times New Roman"/>
          <w:sz w:val="28"/>
          <w:szCs w:val="28"/>
        </w:rPr>
        <w:t>;</w:t>
      </w:r>
    </w:p>
    <w:p w14:paraId="7106D39D"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посредством Единого и регионального портала.</w:t>
      </w:r>
    </w:p>
    <w:p w14:paraId="2DF11028" w14:textId="4997299F" w:rsidR="00F43F3D" w:rsidRPr="00F43F3D" w:rsidRDefault="00B92E24" w:rsidP="00F43F3D">
      <w:pPr>
        <w:rPr>
          <w:rFonts w:ascii="Times New Roman" w:hAnsi="Times New Roman"/>
          <w:sz w:val="28"/>
          <w:szCs w:val="28"/>
        </w:rPr>
      </w:pPr>
      <w:r>
        <w:rPr>
          <w:rFonts w:ascii="Times New Roman" w:hAnsi="Times New Roman"/>
          <w:sz w:val="28"/>
          <w:szCs w:val="28"/>
        </w:rPr>
        <w:t>2.6.6</w:t>
      </w:r>
      <w:r w:rsidR="00F43F3D" w:rsidRPr="00F43F3D">
        <w:rPr>
          <w:rFonts w:ascii="Times New Roman" w:hAnsi="Times New Roman"/>
          <w:sz w:val="28"/>
          <w:szCs w:val="28"/>
        </w:rPr>
        <w:t>. Запрещается требовать от заявителей:</w:t>
      </w:r>
    </w:p>
    <w:p w14:paraId="14058FCC" w14:textId="0EEDA0EA" w:rsidR="00F43F3D" w:rsidRPr="00F43F3D" w:rsidRDefault="00922F69" w:rsidP="00F43F3D">
      <w:pPr>
        <w:rPr>
          <w:rFonts w:ascii="Times New Roman" w:hAnsi="Times New Roman"/>
          <w:sz w:val="28"/>
          <w:szCs w:val="28"/>
        </w:rPr>
      </w:pPr>
      <w:r>
        <w:rPr>
          <w:rFonts w:ascii="Times New Roman" w:hAnsi="Times New Roman"/>
          <w:sz w:val="28"/>
          <w:szCs w:val="28"/>
        </w:rPr>
        <w:t xml:space="preserve">- </w:t>
      </w:r>
      <w:r w:rsidR="00F43F3D" w:rsidRPr="00F43F3D">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6A409A" w14:textId="205BE41F" w:rsidR="00F43F3D" w:rsidRPr="00F43F3D" w:rsidRDefault="00F43F3D" w:rsidP="00F43F3D">
      <w:pPr>
        <w:rPr>
          <w:rFonts w:ascii="Times New Roman" w:hAnsi="Times New Roman"/>
          <w:sz w:val="28"/>
          <w:szCs w:val="28"/>
        </w:rPr>
      </w:pPr>
      <w:proofErr w:type="gramStart"/>
      <w:r w:rsidRPr="00F43F3D">
        <w:rPr>
          <w:rFonts w:ascii="Times New Roman" w:hAnsi="Times New Roman"/>
          <w:sz w:val="28"/>
          <w:szCs w:val="28"/>
        </w:rPr>
        <w:t xml:space="preserve">- предоставления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43F3D">
          <w:rPr>
            <w:rStyle w:val="a4"/>
            <w:rFonts w:ascii="Times New Roman" w:hAnsi="Times New Roman"/>
            <w:sz w:val="28"/>
            <w:szCs w:val="28"/>
          </w:rPr>
          <w:t>№ 210-ФЗ</w:t>
        </w:r>
      </w:hyperlink>
      <w:r w:rsidRPr="00F43F3D">
        <w:rPr>
          <w:rFonts w:ascii="Times New Roman" w:hAnsi="Times New Roman"/>
          <w:sz w:val="28"/>
          <w:szCs w:val="28"/>
        </w:rPr>
        <w:t xml:space="preserve"> государственных и муниципальных услуг, в соответствии с нормативными правовыми актами Российской</w:t>
      </w:r>
      <w:proofErr w:type="gramEnd"/>
      <w:r w:rsidRPr="00F43F3D">
        <w:rPr>
          <w:rFonts w:ascii="Times New Roman" w:hAnsi="Times New Roman"/>
          <w:sz w:val="28"/>
          <w:szCs w:val="28"/>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w:t>
      </w:r>
      <w:proofErr w:type="gramStart"/>
      <w:r w:rsidRPr="00F43F3D">
        <w:rPr>
          <w:rFonts w:ascii="Times New Roman" w:hAnsi="Times New Roman"/>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14:paraId="6B3D3653"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659FAF3"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4FD0C39"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ACADFA4"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3F276DD" w14:textId="77777777" w:rsidR="00F43F3D" w:rsidRPr="00F43F3D" w:rsidRDefault="00F43F3D" w:rsidP="00F43F3D">
      <w:pPr>
        <w:rPr>
          <w:rFonts w:ascii="Times New Roman" w:hAnsi="Times New Roman"/>
          <w:sz w:val="28"/>
          <w:szCs w:val="28"/>
        </w:rPr>
      </w:pPr>
      <w:proofErr w:type="gramStart"/>
      <w:r w:rsidRPr="00F43F3D">
        <w:rPr>
          <w:rFonts w:ascii="Times New Roman" w:hAnsi="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Комитета,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Березовского района, председателя комитета, предоставляющего муниципальную услугу, руководителя МФЦ при первоначальном отказе в</w:t>
      </w:r>
      <w:proofErr w:type="gramEnd"/>
      <w:r w:rsidRPr="00F43F3D">
        <w:rPr>
          <w:rFonts w:ascii="Times New Roman" w:hAnsi="Times New Roman"/>
          <w:sz w:val="28"/>
          <w:szCs w:val="28"/>
        </w:rPr>
        <w:t xml:space="preserve"> </w:t>
      </w:r>
      <w:proofErr w:type="gramStart"/>
      <w:r w:rsidRPr="00F43F3D">
        <w:rPr>
          <w:rFonts w:ascii="Times New Roman" w:hAnsi="Times New Roman"/>
          <w:sz w:val="28"/>
          <w:szCs w:val="28"/>
        </w:rPr>
        <w:t>приеме</w:t>
      </w:r>
      <w:proofErr w:type="gramEnd"/>
      <w:r w:rsidRPr="00F43F3D">
        <w:rPr>
          <w:rFonts w:ascii="Times New Roman" w:hAnsi="Times New Roman"/>
          <w:sz w:val="28"/>
          <w:szCs w:val="28"/>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7C6BF6B"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anchor="16172" w:history="1">
        <w:r w:rsidRPr="00F43F3D">
          <w:rPr>
            <w:rStyle w:val="a4"/>
            <w:rFonts w:ascii="Times New Roman" w:hAnsi="Times New Roman"/>
            <w:sz w:val="28"/>
            <w:szCs w:val="28"/>
          </w:rPr>
          <w:t>пунктом 7.2 части 1 статьи 16</w:t>
        </w:r>
      </w:hyperlink>
      <w:r w:rsidRPr="00F43F3D">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EAA627C"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предоставление сведений, необходимых для расчета длительности временного интервала, который необходимо забронировать для приема.</w:t>
      </w:r>
    </w:p>
    <w:p w14:paraId="7EA08B2C"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14:paraId="3FAF96C9" w14:textId="6C9B3A62" w:rsidR="008176AA" w:rsidRPr="008176AA" w:rsidRDefault="008176AA" w:rsidP="008176AA">
      <w:pPr>
        <w:spacing w:after="160"/>
        <w:ind w:firstLine="851"/>
        <w:contextualSpacing/>
        <w:rPr>
          <w:rFonts w:ascii="Times New Roman" w:hAnsi="Times New Roman"/>
          <w:sz w:val="28"/>
          <w:szCs w:val="28"/>
        </w:rPr>
      </w:pPr>
      <w:bookmarkStart w:id="3" w:name="Par135"/>
      <w:bookmarkEnd w:id="3"/>
      <w:r>
        <w:rPr>
          <w:rFonts w:ascii="Times New Roman" w:hAnsi="Times New Roman"/>
          <w:sz w:val="28"/>
          <w:szCs w:val="28"/>
        </w:rPr>
        <w:t>а)</w:t>
      </w:r>
      <w:r w:rsidRPr="008176AA">
        <w:rPr>
          <w:rFonts w:ascii="Times New Roman" w:hAnsi="Times New Roman"/>
          <w:sz w:val="28"/>
          <w:szCs w:val="28"/>
        </w:rPr>
        <w:t xml:space="preserve"> Представленные документы утратили силу на момент обращения за </w:t>
      </w:r>
      <w:r>
        <w:rPr>
          <w:rFonts w:ascii="Times New Roman" w:hAnsi="Times New Roman"/>
          <w:sz w:val="28"/>
          <w:szCs w:val="28"/>
        </w:rPr>
        <w:t>муниципальной услугой</w:t>
      </w:r>
      <w:r w:rsidRPr="008176AA">
        <w:rPr>
          <w:rFonts w:ascii="Times New Roman" w:hAnsi="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w:t>
      </w:r>
      <w:r w:rsidR="000C09AF">
        <w:rPr>
          <w:rFonts w:ascii="Times New Roman" w:hAnsi="Times New Roman"/>
          <w:sz w:val="28"/>
          <w:szCs w:val="28"/>
        </w:rPr>
        <w:t xml:space="preserve">муниципальной </w:t>
      </w:r>
      <w:r w:rsidRPr="008176AA">
        <w:rPr>
          <w:rFonts w:ascii="Times New Roman" w:hAnsi="Times New Roman"/>
          <w:sz w:val="28"/>
          <w:szCs w:val="28"/>
        </w:rPr>
        <w:t>услуги указанным лицом).</w:t>
      </w:r>
    </w:p>
    <w:p w14:paraId="4E387C67" w14:textId="1A1BABC7" w:rsidR="008176AA" w:rsidRPr="008176AA" w:rsidRDefault="008176AA" w:rsidP="008176AA">
      <w:pPr>
        <w:spacing w:after="160"/>
        <w:ind w:firstLine="851"/>
        <w:contextualSpacing/>
        <w:rPr>
          <w:rFonts w:ascii="Times New Roman" w:hAnsi="Times New Roman"/>
          <w:sz w:val="28"/>
          <w:szCs w:val="28"/>
        </w:rPr>
      </w:pPr>
      <w:r>
        <w:rPr>
          <w:rFonts w:ascii="Times New Roman" w:hAnsi="Times New Roman"/>
          <w:sz w:val="28"/>
          <w:szCs w:val="28"/>
        </w:rPr>
        <w:t>б)</w:t>
      </w:r>
      <w:r w:rsidRPr="008176AA">
        <w:rPr>
          <w:rFonts w:ascii="Times New Roman" w:hAnsi="Times New Roman"/>
          <w:sz w:val="28"/>
          <w:szCs w:val="28"/>
        </w:rPr>
        <w:t xml:space="preserve"> Подача заявления о предоставлении </w:t>
      </w:r>
      <w:r>
        <w:rPr>
          <w:rFonts w:ascii="Times New Roman" w:hAnsi="Times New Roman"/>
          <w:sz w:val="28"/>
          <w:szCs w:val="28"/>
        </w:rPr>
        <w:t>муниципальной услуги</w:t>
      </w:r>
      <w:r w:rsidRPr="008176AA">
        <w:rPr>
          <w:rFonts w:ascii="Times New Roman" w:hAnsi="Times New Roman"/>
          <w:sz w:val="28"/>
          <w:szCs w:val="28"/>
        </w:rPr>
        <w:t xml:space="preserve"> и документов, необходимых для предоставления </w:t>
      </w:r>
      <w:r w:rsidR="000C09AF">
        <w:rPr>
          <w:rFonts w:ascii="Times New Roman" w:hAnsi="Times New Roman"/>
          <w:sz w:val="28"/>
          <w:szCs w:val="28"/>
        </w:rPr>
        <w:t xml:space="preserve">муниципальной </w:t>
      </w:r>
      <w:r w:rsidRPr="008176AA">
        <w:rPr>
          <w:rFonts w:ascii="Times New Roman" w:hAnsi="Times New Roman"/>
          <w:sz w:val="28"/>
          <w:szCs w:val="28"/>
        </w:rPr>
        <w:t>услуги, в электронной форме с нарушением установленных требований.</w:t>
      </w:r>
    </w:p>
    <w:p w14:paraId="40DA494E" w14:textId="77777777" w:rsidR="001E5C97" w:rsidRDefault="008176AA" w:rsidP="001E5C97">
      <w:pPr>
        <w:rPr>
          <w:rFonts w:ascii="Times New Roman" w:hAnsi="Times New Roman"/>
          <w:sz w:val="28"/>
          <w:szCs w:val="28"/>
        </w:rPr>
      </w:pPr>
      <w:r>
        <w:rPr>
          <w:rFonts w:ascii="Times New Roman" w:hAnsi="Times New Roman"/>
          <w:sz w:val="28"/>
          <w:szCs w:val="28"/>
        </w:rPr>
        <w:t>в)</w:t>
      </w:r>
      <w:r w:rsidRPr="008176AA">
        <w:rPr>
          <w:rFonts w:ascii="Times New Roman" w:hAnsi="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sz w:val="28"/>
          <w:szCs w:val="28"/>
        </w:rPr>
        <w:t xml:space="preserve">муниципальной </w:t>
      </w:r>
      <w:r w:rsidRPr="008176AA">
        <w:rPr>
          <w:rFonts w:ascii="Times New Roman" w:hAnsi="Times New Roman"/>
          <w:sz w:val="28"/>
          <w:szCs w:val="28"/>
        </w:rPr>
        <w:t>услуги.</w:t>
      </w:r>
    </w:p>
    <w:p w14:paraId="60A67BA2" w14:textId="1E8C844C" w:rsidR="001E5C97" w:rsidRPr="001E5C97" w:rsidRDefault="001E5C97" w:rsidP="001E5C97">
      <w:pPr>
        <w:rPr>
          <w:rFonts w:ascii="Times New Roman" w:hAnsi="Times New Roman"/>
          <w:sz w:val="28"/>
          <w:szCs w:val="28"/>
        </w:rPr>
      </w:pPr>
      <w:r w:rsidRPr="001E5C97">
        <w:rPr>
          <w:rFonts w:ascii="Times New Roman" w:hAnsi="Times New Roman"/>
          <w:sz w:val="28"/>
          <w:szCs w:val="28"/>
        </w:rPr>
        <w:t xml:space="preserve">Решение об отказе в приеме документов, необходимых для предоставления </w:t>
      </w:r>
      <w:r>
        <w:rPr>
          <w:rFonts w:ascii="Times New Roman" w:hAnsi="Times New Roman"/>
          <w:sz w:val="28"/>
          <w:szCs w:val="28"/>
        </w:rPr>
        <w:t xml:space="preserve">муниципальной </w:t>
      </w:r>
      <w:r w:rsidRPr="001E5C97">
        <w:rPr>
          <w:rFonts w:ascii="Times New Roman" w:hAnsi="Times New Roman"/>
          <w:sz w:val="28"/>
          <w:szCs w:val="28"/>
        </w:rPr>
        <w:t xml:space="preserve">услуги, </w:t>
      </w:r>
      <w:r w:rsidR="00411D90" w:rsidRPr="00411D90">
        <w:rPr>
          <w:rFonts w:ascii="Times New Roman" w:hAnsi="Times New Roman"/>
          <w:sz w:val="28"/>
          <w:szCs w:val="28"/>
        </w:rPr>
        <w:t>согласно приложению</w:t>
      </w:r>
      <w:r w:rsidRPr="00411D90">
        <w:rPr>
          <w:rFonts w:ascii="Times New Roman" w:hAnsi="Times New Roman"/>
          <w:sz w:val="28"/>
          <w:szCs w:val="28"/>
        </w:rPr>
        <w:t xml:space="preserve"> </w:t>
      </w:r>
      <w:r w:rsidR="00411D90" w:rsidRPr="00411D90">
        <w:rPr>
          <w:rFonts w:ascii="Times New Roman" w:hAnsi="Times New Roman"/>
          <w:sz w:val="28"/>
          <w:szCs w:val="28"/>
        </w:rPr>
        <w:t>2</w:t>
      </w:r>
      <w:r w:rsidR="00FB679E">
        <w:rPr>
          <w:rFonts w:ascii="Times New Roman" w:hAnsi="Times New Roman"/>
          <w:sz w:val="28"/>
          <w:szCs w:val="28"/>
        </w:rPr>
        <w:t xml:space="preserve"> к настоящему а</w:t>
      </w:r>
      <w:r w:rsidRPr="00411D90">
        <w:rPr>
          <w:rFonts w:ascii="Times New Roman" w:hAnsi="Times New Roman"/>
          <w:sz w:val="28"/>
          <w:szCs w:val="28"/>
        </w:rPr>
        <w:t>дминистративному регламенту,</w:t>
      </w:r>
      <w:r w:rsidRPr="001E5C97">
        <w:rPr>
          <w:rFonts w:ascii="Times New Roman" w:hAnsi="Times New Roman"/>
          <w:sz w:val="28"/>
          <w:szCs w:val="28"/>
        </w:rPr>
        <w:t xml:space="preserve"> направляется в личный кабинет Заявителя на ЕПГУ не позднее первого рабочего дня, следующего за днем подачи заявления.</w:t>
      </w:r>
    </w:p>
    <w:p w14:paraId="6C24F3B6" w14:textId="33AE7842" w:rsidR="001E5C97" w:rsidRDefault="001E5C97" w:rsidP="001E5C97">
      <w:pPr>
        <w:rPr>
          <w:rFonts w:ascii="Times New Roman" w:hAnsi="Times New Roman"/>
          <w:sz w:val="28"/>
          <w:szCs w:val="28"/>
        </w:rPr>
      </w:pPr>
      <w:r w:rsidRPr="001E5C97">
        <w:rPr>
          <w:rFonts w:ascii="Times New Roman" w:hAnsi="Times New Roman"/>
          <w:sz w:val="28"/>
          <w:szCs w:val="28"/>
        </w:rPr>
        <w:t xml:space="preserve">Отказ в приеме документов, необходимых для предоставления </w:t>
      </w:r>
      <w:r>
        <w:rPr>
          <w:rFonts w:ascii="Times New Roman" w:hAnsi="Times New Roman"/>
          <w:sz w:val="28"/>
          <w:szCs w:val="28"/>
        </w:rPr>
        <w:t>муниципальной</w:t>
      </w:r>
      <w:r w:rsidRPr="001E5C97">
        <w:rPr>
          <w:rFonts w:ascii="Times New Roman" w:hAnsi="Times New Roman"/>
          <w:sz w:val="28"/>
          <w:szCs w:val="28"/>
        </w:rPr>
        <w:t xml:space="preserve"> услуги, не препятствует повторному обращению Заявителя за предоставлением </w:t>
      </w:r>
      <w:r>
        <w:rPr>
          <w:rFonts w:ascii="Times New Roman" w:hAnsi="Times New Roman"/>
          <w:sz w:val="28"/>
          <w:szCs w:val="28"/>
        </w:rPr>
        <w:t>муниципальной услуги</w:t>
      </w:r>
      <w:r w:rsidRPr="001E5C97">
        <w:rPr>
          <w:rFonts w:ascii="Times New Roman" w:hAnsi="Times New Roman"/>
          <w:sz w:val="28"/>
          <w:szCs w:val="28"/>
        </w:rPr>
        <w:t>.</w:t>
      </w:r>
    </w:p>
    <w:p w14:paraId="5862467F" w14:textId="4D3748C8" w:rsidR="000F35C2" w:rsidRPr="000F35C2" w:rsidRDefault="000F35C2" w:rsidP="001E5C97">
      <w:pPr>
        <w:rPr>
          <w:rFonts w:ascii="Times New Roman" w:hAnsi="Times New Roman"/>
          <w:sz w:val="28"/>
          <w:szCs w:val="28"/>
        </w:rPr>
      </w:pPr>
      <w:proofErr w:type="gramStart"/>
      <w:r w:rsidRPr="000F35C2">
        <w:rPr>
          <w:rFonts w:ascii="Times New Roman" w:hAnsi="Times New Roman"/>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w:t>
      </w:r>
      <w:r w:rsidRPr="000F35C2">
        <w:rPr>
          <w:rFonts w:ascii="Times New Roman" w:hAnsi="Times New Roman"/>
          <w:sz w:val="28"/>
          <w:szCs w:val="28"/>
        </w:rPr>
        <w:lastRenderedPageBreak/>
        <w:t>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14:paraId="7F96F364" w14:textId="35869CE7" w:rsidR="00F43F3D" w:rsidRPr="00F43F3D" w:rsidRDefault="00F43F3D" w:rsidP="008176AA">
      <w:pPr>
        <w:rPr>
          <w:rFonts w:ascii="Times New Roman" w:hAnsi="Times New Roman"/>
          <w:sz w:val="28"/>
          <w:szCs w:val="28"/>
        </w:rPr>
      </w:pPr>
      <w:r w:rsidRPr="00F43F3D">
        <w:rPr>
          <w:rFonts w:ascii="Times New Roman" w:hAnsi="Times New Roman"/>
          <w:sz w:val="28"/>
          <w:szCs w:val="28"/>
        </w:rPr>
        <w:t>2.8. Исчерпывающий перечень оснований для приостановления и (или) отказа в предоставлении муниципальной услуги</w:t>
      </w:r>
    </w:p>
    <w:p w14:paraId="5D043B70" w14:textId="77777777" w:rsidR="00F43F3D" w:rsidRDefault="00F43F3D" w:rsidP="00F43F3D">
      <w:pPr>
        <w:rPr>
          <w:rFonts w:ascii="Times New Roman" w:hAnsi="Times New Roman"/>
          <w:sz w:val="28"/>
          <w:szCs w:val="28"/>
        </w:rPr>
      </w:pPr>
      <w:r w:rsidRPr="00F43F3D">
        <w:rPr>
          <w:rFonts w:ascii="Times New Roman" w:hAnsi="Times New Roman"/>
          <w:sz w:val="28"/>
          <w:szCs w:val="28"/>
        </w:rPr>
        <w:t>2.8.1. Основания для приостановления предоставления муниципальной услуги законодательством не предусмотрены.</w:t>
      </w:r>
    </w:p>
    <w:p w14:paraId="06691820" w14:textId="77777777" w:rsidR="00F43F3D" w:rsidRPr="00F43F3D" w:rsidRDefault="00F43F3D" w:rsidP="00F43F3D">
      <w:pPr>
        <w:rPr>
          <w:rFonts w:ascii="Times New Roman" w:hAnsi="Times New Roman"/>
          <w:b/>
          <w:sz w:val="28"/>
          <w:szCs w:val="28"/>
        </w:rPr>
      </w:pPr>
      <w:r w:rsidRPr="00F43F3D">
        <w:rPr>
          <w:rFonts w:ascii="Times New Roman" w:hAnsi="Times New Roman"/>
          <w:sz w:val="28"/>
          <w:szCs w:val="28"/>
        </w:rPr>
        <w:t>2.8.2. Основаниями для отказа в предоставлении муниципальной услуги являются:</w:t>
      </w:r>
      <w:r w:rsidRPr="00F43F3D">
        <w:rPr>
          <w:rFonts w:ascii="Times New Roman" w:hAnsi="Times New Roman"/>
          <w:b/>
          <w:sz w:val="28"/>
          <w:szCs w:val="28"/>
        </w:rPr>
        <w:t xml:space="preserve"> </w:t>
      </w:r>
    </w:p>
    <w:p w14:paraId="08CF2E56" w14:textId="5201A5CD" w:rsidR="00F43F3D" w:rsidRPr="00F43F3D" w:rsidRDefault="00F43F3D" w:rsidP="00F43F3D">
      <w:pPr>
        <w:rPr>
          <w:rFonts w:ascii="Times New Roman" w:hAnsi="Times New Roman"/>
          <w:sz w:val="28"/>
          <w:szCs w:val="28"/>
        </w:rPr>
      </w:pPr>
      <w:r w:rsidRPr="00F43F3D">
        <w:rPr>
          <w:rFonts w:ascii="Times New Roman" w:hAnsi="Times New Roman"/>
          <w:sz w:val="28"/>
          <w:szCs w:val="28"/>
        </w:rPr>
        <w:t>а) содержание заявления не позволяет установить имущество,</w:t>
      </w:r>
      <w:r w:rsidR="004E3462">
        <w:rPr>
          <w:rFonts w:ascii="Times New Roman" w:hAnsi="Times New Roman"/>
          <w:sz w:val="28"/>
          <w:szCs w:val="28"/>
        </w:rPr>
        <w:t xml:space="preserve"> в отношении которого запрашивае</w:t>
      </w:r>
      <w:r w:rsidRPr="00F43F3D">
        <w:rPr>
          <w:rFonts w:ascii="Times New Roman" w:hAnsi="Times New Roman"/>
          <w:sz w:val="28"/>
          <w:szCs w:val="28"/>
        </w:rPr>
        <w:t xml:space="preserve">тся </w:t>
      </w:r>
      <w:r w:rsidR="004E3462">
        <w:rPr>
          <w:rFonts w:ascii="Times New Roman" w:hAnsi="Times New Roman"/>
          <w:sz w:val="28"/>
          <w:szCs w:val="28"/>
        </w:rPr>
        <w:t>информация</w:t>
      </w:r>
      <w:r w:rsidRPr="00F43F3D">
        <w:rPr>
          <w:rFonts w:ascii="Times New Roman" w:hAnsi="Times New Roman"/>
          <w:sz w:val="28"/>
          <w:szCs w:val="28"/>
        </w:rPr>
        <w:t>;</w:t>
      </w:r>
    </w:p>
    <w:p w14:paraId="746C9D14" w14:textId="1238DC4C" w:rsidR="00F43F3D" w:rsidRPr="00F43F3D" w:rsidRDefault="000F35C2" w:rsidP="00F43F3D">
      <w:pPr>
        <w:rPr>
          <w:rFonts w:ascii="Times New Roman" w:hAnsi="Times New Roman"/>
          <w:sz w:val="28"/>
          <w:szCs w:val="28"/>
        </w:rPr>
      </w:pPr>
      <w:r>
        <w:rPr>
          <w:rFonts w:ascii="Times New Roman" w:hAnsi="Times New Roman"/>
          <w:sz w:val="28"/>
          <w:szCs w:val="28"/>
        </w:rPr>
        <w:t>б</w:t>
      </w:r>
      <w:r w:rsidR="00F43F3D" w:rsidRPr="00F43F3D">
        <w:rPr>
          <w:rFonts w:ascii="Times New Roman" w:hAnsi="Times New Roman"/>
          <w:sz w:val="28"/>
          <w:szCs w:val="28"/>
        </w:rPr>
        <w:t xml:space="preserve">) </w:t>
      </w:r>
      <w:r w:rsidR="004E3462">
        <w:rPr>
          <w:rFonts w:ascii="Times New Roman" w:hAnsi="Times New Roman"/>
          <w:sz w:val="28"/>
          <w:szCs w:val="28"/>
        </w:rPr>
        <w:t>информация</w:t>
      </w:r>
      <w:r w:rsidR="00F43F3D" w:rsidRPr="00F43F3D">
        <w:rPr>
          <w:rFonts w:ascii="Times New Roman" w:hAnsi="Times New Roman"/>
          <w:sz w:val="28"/>
          <w:szCs w:val="28"/>
        </w:rPr>
        <w:t xml:space="preserve"> об имуществе не мо</w:t>
      </w:r>
      <w:r w:rsidR="004E3462">
        <w:rPr>
          <w:rFonts w:ascii="Times New Roman" w:hAnsi="Times New Roman"/>
          <w:sz w:val="28"/>
          <w:szCs w:val="28"/>
        </w:rPr>
        <w:t>жет быть предоставлена</w:t>
      </w:r>
      <w:r w:rsidR="00F43F3D" w:rsidRPr="00F43F3D">
        <w:rPr>
          <w:rFonts w:ascii="Times New Roman" w:hAnsi="Times New Roman"/>
          <w:sz w:val="28"/>
          <w:szCs w:val="28"/>
        </w:rPr>
        <w:t xml:space="preserve"> в соответствии с законодательством Российской Федерации;</w:t>
      </w:r>
    </w:p>
    <w:p w14:paraId="05D2F763" w14:textId="039C425F" w:rsidR="00F43F3D" w:rsidRDefault="000F35C2" w:rsidP="00F43F3D">
      <w:pPr>
        <w:rPr>
          <w:rFonts w:ascii="Times New Roman" w:hAnsi="Times New Roman"/>
          <w:sz w:val="28"/>
          <w:szCs w:val="28"/>
        </w:rPr>
      </w:pPr>
      <w:r>
        <w:rPr>
          <w:rFonts w:ascii="Times New Roman" w:hAnsi="Times New Roman"/>
          <w:sz w:val="28"/>
          <w:szCs w:val="28"/>
        </w:rPr>
        <w:t>в</w:t>
      </w:r>
      <w:r w:rsidR="00F43F3D" w:rsidRPr="00F43F3D">
        <w:rPr>
          <w:rFonts w:ascii="Times New Roman" w:hAnsi="Times New Roman"/>
          <w:sz w:val="28"/>
          <w:szCs w:val="28"/>
        </w:rPr>
        <w:t xml:space="preserve">) несоответствие данных </w:t>
      </w:r>
      <w:proofErr w:type="gramStart"/>
      <w:r w:rsidR="00F43F3D" w:rsidRPr="00F43F3D">
        <w:rPr>
          <w:rFonts w:ascii="Times New Roman" w:hAnsi="Times New Roman"/>
          <w:sz w:val="28"/>
          <w:szCs w:val="28"/>
        </w:rPr>
        <w:t>владельца квалифицированного сертификата ключа проверки электронной подписи</w:t>
      </w:r>
      <w:proofErr w:type="gramEnd"/>
      <w:r w:rsidR="00F43F3D" w:rsidRPr="00F43F3D">
        <w:rPr>
          <w:rFonts w:ascii="Times New Roman" w:hAnsi="Times New Roman"/>
          <w:sz w:val="28"/>
          <w:szCs w:val="28"/>
        </w:rPr>
        <w:t xml:space="preserve"> данным заявителя, указанным в заявлении, направленном в электронной форме.</w:t>
      </w:r>
    </w:p>
    <w:p w14:paraId="6ED534A0" w14:textId="77777777" w:rsidR="000F35C2" w:rsidRPr="000F35C2" w:rsidRDefault="000F35C2" w:rsidP="000F35C2">
      <w:pPr>
        <w:autoSpaceDE w:val="0"/>
        <w:autoSpaceDN w:val="0"/>
        <w:adjustRightInd w:val="0"/>
        <w:ind w:firstLine="709"/>
        <w:rPr>
          <w:rFonts w:ascii="Times New Roman" w:hAnsi="Times New Roman"/>
          <w:sz w:val="28"/>
          <w:szCs w:val="28"/>
        </w:rPr>
      </w:pPr>
      <w:proofErr w:type="gramStart"/>
      <w:r w:rsidRPr="000F35C2">
        <w:rPr>
          <w:rFonts w:ascii="Times New Roman" w:hAnsi="Times New Roman"/>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региональных порталах, официальном сайте.</w:t>
      </w:r>
      <w:proofErr w:type="gramEnd"/>
    </w:p>
    <w:p w14:paraId="096952D5"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627DD07D" w14:textId="77777777" w:rsidR="000F35C2" w:rsidRPr="000F35C2" w:rsidRDefault="000F35C2" w:rsidP="000F35C2">
      <w:pPr>
        <w:widowControl w:val="0"/>
        <w:autoSpaceDE w:val="0"/>
        <w:autoSpaceDN w:val="0"/>
        <w:adjustRightInd w:val="0"/>
        <w:outlineLvl w:val="2"/>
        <w:rPr>
          <w:rFonts w:ascii="Times New Roman" w:hAnsi="Times New Roman"/>
          <w:spacing w:val="2"/>
          <w:sz w:val="28"/>
          <w:szCs w:val="28"/>
        </w:rPr>
      </w:pPr>
      <w:r w:rsidRPr="000F35C2">
        <w:rPr>
          <w:rFonts w:ascii="Times New Roman" w:hAnsi="Times New Roman"/>
          <w:spacing w:val="2"/>
          <w:sz w:val="28"/>
          <w:szCs w:val="28"/>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6B21219A"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2.10.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14:paraId="711300BC"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01102CCE"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2.11. Срок и порядок регистрации запроса (заявления)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14:paraId="64937BBA"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прием и регистрацию документов, в электронном документообороте в течение 15 минут. </w:t>
      </w:r>
    </w:p>
    <w:p w14:paraId="08FE84D0" w14:textId="118D42E7" w:rsidR="00F43F3D" w:rsidRPr="00F43F3D" w:rsidRDefault="00F43F3D" w:rsidP="00F43F3D">
      <w:pPr>
        <w:rPr>
          <w:rFonts w:ascii="Times New Roman" w:hAnsi="Times New Roman"/>
          <w:sz w:val="28"/>
          <w:szCs w:val="28"/>
        </w:rPr>
      </w:pPr>
      <w:r w:rsidRPr="00F43F3D">
        <w:rPr>
          <w:rFonts w:ascii="Times New Roman" w:hAnsi="Times New Roman"/>
          <w:sz w:val="28"/>
          <w:szCs w:val="28"/>
        </w:rPr>
        <w:t>Письменные обращения, поступившие в адрес Комитета,</w:t>
      </w:r>
      <w:r w:rsidR="000C09AF">
        <w:rPr>
          <w:rFonts w:ascii="Times New Roman" w:hAnsi="Times New Roman"/>
          <w:sz w:val="28"/>
          <w:szCs w:val="28"/>
        </w:rPr>
        <w:t xml:space="preserve"> администрации</w:t>
      </w:r>
      <w:r w:rsidRPr="00F43F3D">
        <w:rPr>
          <w:rFonts w:ascii="Times New Roman" w:hAnsi="Times New Roman"/>
          <w:sz w:val="28"/>
          <w:szCs w:val="28"/>
        </w:rPr>
        <w:t xml:space="preserve"> подлежат обязательной регистрации специалистом, ответственным за прием и регистрацию документов, в электронном документообороте в день поступления обращения.</w:t>
      </w:r>
    </w:p>
    <w:p w14:paraId="6FF79D16" w14:textId="5495A997" w:rsidR="00F43F3D" w:rsidRPr="00F43F3D" w:rsidRDefault="00F43F3D" w:rsidP="00F43F3D">
      <w:pPr>
        <w:rPr>
          <w:rFonts w:ascii="Times New Roman" w:hAnsi="Times New Roman"/>
          <w:sz w:val="28"/>
          <w:szCs w:val="28"/>
        </w:rPr>
      </w:pPr>
      <w:r w:rsidRPr="00F43F3D">
        <w:rPr>
          <w:rFonts w:ascii="Times New Roman" w:hAnsi="Times New Roman"/>
          <w:sz w:val="28"/>
          <w:szCs w:val="28"/>
        </w:rPr>
        <w:lastRenderedPageBreak/>
        <w:t>В случае подачи заявления в Отдел посредством электронной почты, Единого и регионального порталов письменные обращения подлежат обязательной регистрации специалистом Отдела, ответственным за прием и регистрацию документов, в электронном документообороте в день поступления обращения в Отдел. Получение заявления о предоставлении муниципальной услуги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днем поступления заявления.</w:t>
      </w:r>
    </w:p>
    <w:p w14:paraId="095253C6"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В случае подачи заявления в МФЦ письменные обращения подлежат обязательной регистрации специалистом МФЦ в течение 15 минут в АИС МФЦ.</w:t>
      </w:r>
    </w:p>
    <w:p w14:paraId="3664934B"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Заявителю, подавшему заявление в Комитет или МФЦ, выдается расписка в получении документов с указанием их перечня и даты их получения Комитетом или МФЦ, а также с указанием перечня сведений и документов, которые будут получены по межведомственным запросам.</w:t>
      </w:r>
    </w:p>
    <w:p w14:paraId="4B737F35"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8E401BA" w14:textId="77777777" w:rsidR="00F43F3D" w:rsidRPr="00F43F3D" w:rsidRDefault="00F43F3D" w:rsidP="00F43F3D">
      <w:pPr>
        <w:rPr>
          <w:rFonts w:ascii="Times New Roman" w:eastAsia="Calibri" w:hAnsi="Times New Roman"/>
          <w:sz w:val="28"/>
          <w:szCs w:val="28"/>
        </w:rPr>
      </w:pPr>
      <w:bookmarkStart w:id="4" w:name="Par141"/>
      <w:bookmarkEnd w:id="4"/>
      <w:r w:rsidRPr="00F43F3D">
        <w:rPr>
          <w:rFonts w:ascii="Times New Roman" w:eastAsia="Calibri" w:hAnsi="Times New Roman"/>
          <w:sz w:val="28"/>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14:paraId="4E22FE82"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14:paraId="2F8A9513"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Вход и выход из помещения для предоставления муниципальной услуги оборудуются: </w:t>
      </w:r>
    </w:p>
    <w:p w14:paraId="7285B731"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14:paraId="0ED1C2F9"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соответствующими указателями с автономными источниками бесперебойного питания;</w:t>
      </w:r>
    </w:p>
    <w:p w14:paraId="20317ACA"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контрастной маркировкой ступеней по пути движения;</w:t>
      </w:r>
    </w:p>
    <w:p w14:paraId="254050EE"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информационной мнемосхемой (тактильной схемой движения);</w:t>
      </w:r>
    </w:p>
    <w:p w14:paraId="2F6D811F"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тактильными табличками с надписями, дублированными шрифтом Брайля.</w:t>
      </w:r>
    </w:p>
    <w:p w14:paraId="16FF40C1"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Лестницы, находящиеся по пути движения в помещение для предоставления муниципальной услуги оборудуются:</w:t>
      </w:r>
    </w:p>
    <w:p w14:paraId="5963F252"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тактильными полосами;</w:t>
      </w:r>
    </w:p>
    <w:p w14:paraId="6A541532"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контрастной маркировкой крайних ступеней;</w:t>
      </w:r>
    </w:p>
    <w:p w14:paraId="36BDFE19"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поручнями с двух сторон, с тактильными полосами, нанесенными на поручни, с тактильно-выпуклым шрифтом и шрифтом Брайля с указанием этажа;</w:t>
      </w:r>
    </w:p>
    <w:p w14:paraId="31C9E43E"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тактильными табличками с указанием этажей, дублированными шрифтом Брайля.</w:t>
      </w:r>
    </w:p>
    <w:p w14:paraId="2945EC3A" w14:textId="77777777" w:rsidR="00F43F3D" w:rsidRPr="00F43F3D" w:rsidRDefault="00F43F3D" w:rsidP="00F43F3D">
      <w:pPr>
        <w:rPr>
          <w:rFonts w:ascii="Times New Roman" w:hAnsi="Times New Roman"/>
          <w:sz w:val="28"/>
          <w:szCs w:val="28"/>
        </w:rPr>
      </w:pPr>
      <w:proofErr w:type="gramStart"/>
      <w:r w:rsidRPr="00F43F3D">
        <w:rPr>
          <w:rFonts w:ascii="Times New Roman" w:hAnsi="Times New Roman"/>
          <w:sz w:val="28"/>
          <w:szCs w:val="28"/>
        </w:rPr>
        <w:t xml:space="preserve">Места предоставления муниципальной услуги должны соответствовать требованиям к местам обслуживания маломобильных групп населения, к </w:t>
      </w:r>
      <w:r w:rsidRPr="00F43F3D">
        <w:rPr>
          <w:rFonts w:ascii="Times New Roman" w:hAnsi="Times New Roman"/>
          <w:sz w:val="28"/>
          <w:szCs w:val="28"/>
        </w:rPr>
        <w:lastRenderedPageBreak/>
        <w:t>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14:paraId="7A842E68"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3BF5349B" w14:textId="68F40ECE"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Все помещения, в которых предоставляется муниципальная услуга, должны соответствовать санитарно-эпидемиологическим требованиям, правилам </w:t>
      </w:r>
      <w:r w:rsidR="001E5C97">
        <w:rPr>
          <w:rFonts w:ascii="Times New Roman" w:hAnsi="Times New Roman"/>
          <w:sz w:val="28"/>
          <w:szCs w:val="28"/>
        </w:rPr>
        <w:t>противопожарного режима</w:t>
      </w:r>
      <w:r w:rsidRPr="00F43F3D">
        <w:rPr>
          <w:rFonts w:ascii="Times New Roman" w:hAnsi="Times New Roman"/>
          <w:sz w:val="28"/>
          <w:szCs w:val="28"/>
        </w:rPr>
        <w:t>.</w:t>
      </w:r>
    </w:p>
    <w:p w14:paraId="48EFFCA5"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14:paraId="39BC13B8"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Места ожидания оборудуется столами, стульями или скамьями (</w:t>
      </w:r>
      <w:proofErr w:type="spellStart"/>
      <w:r w:rsidRPr="00F43F3D">
        <w:rPr>
          <w:rFonts w:ascii="Times New Roman" w:hAnsi="Times New Roman"/>
          <w:sz w:val="28"/>
          <w:szCs w:val="28"/>
        </w:rPr>
        <w:t>банкетками</w:t>
      </w:r>
      <w:proofErr w:type="spellEnd"/>
      <w:r w:rsidRPr="00F43F3D">
        <w:rPr>
          <w:rFonts w:ascii="Times New Roman" w:hAnsi="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7F4D4225"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51EF9082"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6E87A9DC"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1.3.5 настоящего административного регламента.</w:t>
      </w:r>
    </w:p>
    <w:p w14:paraId="517C2D39"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2.13. Показатели доступности и качества муниципальной услуги</w:t>
      </w:r>
    </w:p>
    <w:p w14:paraId="23DFC9E9"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2.13.1. Показателями доступности муниципальной услуги являются:</w:t>
      </w:r>
    </w:p>
    <w:p w14:paraId="5B51C031"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транспортная доступность к местам предоставления муниципальной услуги;</w:t>
      </w:r>
    </w:p>
    <w:p w14:paraId="6A46FBC1"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возможность получения заявителем муниципальной услуги в МФЦ в полном объеме;</w:t>
      </w:r>
    </w:p>
    <w:p w14:paraId="403500CB"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возможность получения заявителем муниципальной услуги в электронной форме посредством Единого и регионального порталов, электронной почты;</w:t>
      </w:r>
    </w:p>
    <w:p w14:paraId="4C6C31E1"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 письменного информирования, в том числе посредством официального сайта, Единого и регионального порталов;</w:t>
      </w:r>
    </w:p>
    <w:p w14:paraId="6DC25F2D"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lastRenderedPageBreak/>
        <w:t xml:space="preserve">- доступность заявителей к форме заявления о предоставлении муниципальной услуги, размещенной на Едином и региональных порталах, в том числе с возможностью его копирования и заполнения в электронном виде; </w:t>
      </w:r>
    </w:p>
    <w:p w14:paraId="54CA2467"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бесплатность предоставления муниципальной услуги и информации о процедуре предоставления муниципальной услуги.</w:t>
      </w:r>
    </w:p>
    <w:p w14:paraId="69E36233"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2.13.2. Показателями качества муниципальной услуги являются:</w:t>
      </w:r>
    </w:p>
    <w:p w14:paraId="533B361D"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соблюдение должностными лицами Отдела, предоставляющими муниципальную услугу, сроков предоставления муниципальной услуги;</w:t>
      </w:r>
    </w:p>
    <w:p w14:paraId="2197CC7B"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78C4B45"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14:paraId="3C3085EF"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восстановление нарушенных прав заявителя.</w:t>
      </w:r>
    </w:p>
    <w:p w14:paraId="4B376AB9" w14:textId="594B2DF6" w:rsidR="001E5C97" w:rsidRDefault="001E5C97" w:rsidP="001E5C97">
      <w:pPr>
        <w:pStyle w:val="ConsPlusNormal"/>
        <w:tabs>
          <w:tab w:val="left" w:pos="709"/>
        </w:tabs>
        <w:jc w:val="both"/>
        <w:rPr>
          <w:rFonts w:ascii="Times New Roman" w:hAnsi="Times New Roman" w:cs="Times New Roman"/>
          <w:sz w:val="28"/>
          <w:szCs w:val="28"/>
        </w:rPr>
      </w:pPr>
      <w:r>
        <w:rPr>
          <w:rFonts w:ascii="Times New Roman" w:hAnsi="Times New Roman"/>
          <w:sz w:val="28"/>
          <w:szCs w:val="28"/>
        </w:rPr>
        <w:tab/>
      </w:r>
      <w:r w:rsidR="00F43F3D" w:rsidRPr="00F43F3D">
        <w:rPr>
          <w:rFonts w:ascii="Times New Roman" w:hAnsi="Times New Roman"/>
          <w:sz w:val="28"/>
          <w:szCs w:val="28"/>
        </w:rPr>
        <w:t xml:space="preserve">2.14. </w:t>
      </w:r>
      <w:r w:rsidRPr="00A9281A">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8062A7A" w14:textId="77777777" w:rsidR="001E5C97" w:rsidRPr="001E5C97" w:rsidRDefault="001E5C97" w:rsidP="001E5C97">
      <w:pPr>
        <w:ind w:firstLine="708"/>
        <w:rPr>
          <w:rFonts w:ascii="Times New Roman" w:hAnsi="Times New Roman"/>
          <w:sz w:val="28"/>
          <w:szCs w:val="28"/>
        </w:rPr>
      </w:pPr>
      <w:proofErr w:type="gramStart"/>
      <w:r w:rsidRPr="001E5C97">
        <w:rPr>
          <w:rFonts w:ascii="Times New Roman" w:hAnsi="Times New Roman"/>
          <w:sz w:val="28"/>
          <w:szCs w:val="28"/>
        </w:rPr>
        <w:t>При предоставлении муниципальной услуг в электронной форме заявителю обеспечивается:</w:t>
      </w:r>
      <w:proofErr w:type="gramEnd"/>
    </w:p>
    <w:p w14:paraId="0F985A0C" w14:textId="77777777" w:rsidR="001E5C97" w:rsidRPr="001E5C97" w:rsidRDefault="001E5C97" w:rsidP="001E5C97">
      <w:pPr>
        <w:ind w:firstLine="708"/>
        <w:rPr>
          <w:rFonts w:ascii="Times New Roman" w:hAnsi="Times New Roman"/>
          <w:sz w:val="28"/>
          <w:szCs w:val="28"/>
        </w:rPr>
      </w:pPr>
      <w:r w:rsidRPr="001E5C97">
        <w:rPr>
          <w:rFonts w:ascii="Times New Roman" w:hAnsi="Times New Roman"/>
          <w:sz w:val="28"/>
          <w:szCs w:val="28"/>
        </w:rPr>
        <w:t>- получение информации о порядке и сроках предоставления муниципальной услуги посредством Единого и регионального портала;</w:t>
      </w:r>
    </w:p>
    <w:p w14:paraId="62C33C06" w14:textId="77777777" w:rsidR="001E5C97" w:rsidRPr="001E5C97" w:rsidRDefault="001E5C97" w:rsidP="001E5C97">
      <w:pPr>
        <w:ind w:firstLine="708"/>
        <w:rPr>
          <w:rFonts w:ascii="Times New Roman" w:hAnsi="Times New Roman"/>
          <w:sz w:val="28"/>
          <w:szCs w:val="28"/>
        </w:rPr>
      </w:pPr>
      <w:r w:rsidRPr="001E5C97">
        <w:rPr>
          <w:rFonts w:ascii="Times New Roman" w:hAnsi="Times New Roman"/>
          <w:sz w:val="28"/>
          <w:szCs w:val="28"/>
        </w:rPr>
        <w:t>- запись на прием в МФЦ для подачи заявления о предоставлении муниципальной услуги посредством портала МФЦ;</w:t>
      </w:r>
    </w:p>
    <w:p w14:paraId="76E29ED3" w14:textId="77777777" w:rsidR="001E5C97" w:rsidRPr="001E5C97" w:rsidRDefault="001E5C97" w:rsidP="001E5C97">
      <w:pPr>
        <w:ind w:firstLine="708"/>
        <w:rPr>
          <w:rFonts w:ascii="Times New Roman" w:hAnsi="Times New Roman"/>
          <w:sz w:val="28"/>
          <w:szCs w:val="28"/>
        </w:rPr>
      </w:pPr>
      <w:r w:rsidRPr="001E5C97">
        <w:rPr>
          <w:rFonts w:ascii="Times New Roman" w:hAnsi="Times New Roman"/>
          <w:sz w:val="28"/>
          <w:szCs w:val="28"/>
        </w:rPr>
        <w:t>- формирование заявления на Едином и региональном порталах;</w:t>
      </w:r>
    </w:p>
    <w:p w14:paraId="6EF3ED06" w14:textId="77777777" w:rsidR="001E5C97" w:rsidRPr="001E5C97" w:rsidRDefault="001E5C97" w:rsidP="001E5C97">
      <w:pPr>
        <w:ind w:firstLine="708"/>
        <w:rPr>
          <w:rFonts w:ascii="Times New Roman" w:hAnsi="Times New Roman"/>
          <w:sz w:val="28"/>
          <w:szCs w:val="28"/>
        </w:rPr>
      </w:pPr>
      <w:r w:rsidRPr="001E5C97">
        <w:rPr>
          <w:rFonts w:ascii="Times New Roman" w:hAnsi="Times New Roman"/>
          <w:sz w:val="28"/>
          <w:szCs w:val="28"/>
        </w:rPr>
        <w:t>- прием и регистрация заявления и иных документов, необходимых для предоставления муниципальной услуги поступившего посредством Единого и регионального порталов;</w:t>
      </w:r>
    </w:p>
    <w:p w14:paraId="1ED9006F" w14:textId="77777777" w:rsidR="001E5C97" w:rsidRPr="001E5C97" w:rsidRDefault="001E5C97" w:rsidP="001E5C97">
      <w:pPr>
        <w:ind w:firstLine="708"/>
        <w:rPr>
          <w:rFonts w:ascii="Times New Roman" w:hAnsi="Times New Roman"/>
          <w:sz w:val="28"/>
          <w:szCs w:val="28"/>
        </w:rPr>
      </w:pPr>
      <w:r w:rsidRPr="001E5C97">
        <w:rPr>
          <w:rFonts w:ascii="Times New Roman" w:hAnsi="Times New Roman"/>
          <w:sz w:val="28"/>
          <w:szCs w:val="28"/>
        </w:rPr>
        <w:t>- получение результата предоставления муниципальной услуги посредством Единого и регионального порталов;</w:t>
      </w:r>
    </w:p>
    <w:p w14:paraId="05F2628B" w14:textId="77777777" w:rsidR="001E5C97" w:rsidRPr="001E5C97" w:rsidRDefault="001E5C97" w:rsidP="001E5C97">
      <w:pPr>
        <w:ind w:firstLine="708"/>
        <w:rPr>
          <w:rFonts w:ascii="Times New Roman" w:hAnsi="Times New Roman"/>
          <w:sz w:val="28"/>
          <w:szCs w:val="28"/>
        </w:rPr>
      </w:pPr>
      <w:r w:rsidRPr="001E5C97">
        <w:rPr>
          <w:rFonts w:ascii="Times New Roman" w:hAnsi="Times New Roman"/>
          <w:sz w:val="28"/>
          <w:szCs w:val="28"/>
        </w:rPr>
        <w:t>- осуществление оценки качества предоставления муниципальной услуги посредством Единого и регионального порталов;</w:t>
      </w:r>
    </w:p>
    <w:p w14:paraId="3EBB1529" w14:textId="77777777" w:rsidR="001E5C97" w:rsidRPr="001E5C97" w:rsidRDefault="001E5C97" w:rsidP="001E5C97">
      <w:pPr>
        <w:ind w:firstLine="708"/>
        <w:rPr>
          <w:rFonts w:ascii="Times New Roman" w:hAnsi="Times New Roman"/>
          <w:sz w:val="28"/>
          <w:szCs w:val="28"/>
        </w:rPr>
      </w:pPr>
      <w:r w:rsidRPr="001E5C97">
        <w:rPr>
          <w:rFonts w:ascii="Times New Roman" w:hAnsi="Times New Roman"/>
          <w:sz w:val="28"/>
          <w:szCs w:val="28"/>
        </w:rPr>
        <w:t>- получение сведений о ходе выполнения заявления, поступившего посредством Единого и регионального порталов;</w:t>
      </w:r>
    </w:p>
    <w:p w14:paraId="2A27953F" w14:textId="0F1175F6" w:rsidR="001E5C97" w:rsidRPr="001E5C97" w:rsidRDefault="001E5C97" w:rsidP="001E5C9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proofErr w:type="gramStart"/>
      <w:r w:rsidRPr="001E5C97">
        <w:rPr>
          <w:rFonts w:ascii="Times New Roman" w:hAnsi="Times New Roman" w:cs="Times New Roman"/>
          <w:sz w:val="28"/>
          <w:szCs w:val="28"/>
        </w:rPr>
        <w:t>- досудебное (внесудебное) обжалование решений и действий (бездействии)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портала МФЦ.</w:t>
      </w:r>
      <w:proofErr w:type="gramEnd"/>
    </w:p>
    <w:p w14:paraId="4B955313" w14:textId="6FDE568A" w:rsidR="001E5C97" w:rsidRPr="001E5C97" w:rsidRDefault="001E5C97" w:rsidP="001E5C97">
      <w:pPr>
        <w:rPr>
          <w:rFonts w:ascii="Times New Roman" w:hAnsi="Times New Roman"/>
          <w:sz w:val="28"/>
          <w:szCs w:val="28"/>
        </w:rPr>
      </w:pPr>
      <w:r w:rsidRPr="001E5C97">
        <w:rPr>
          <w:rFonts w:ascii="Times New Roman" w:hAnsi="Times New Roman"/>
          <w:sz w:val="28"/>
          <w:szCs w:val="28"/>
        </w:rPr>
        <w:tab/>
        <w:t>Административные процедуры в электронной форме, предусмотренные настоящим административным регламентом, выполняются в соответствии с особеннос</w:t>
      </w:r>
      <w:r w:rsidR="004E3462">
        <w:rPr>
          <w:rFonts w:ascii="Times New Roman" w:hAnsi="Times New Roman"/>
          <w:sz w:val="28"/>
          <w:szCs w:val="28"/>
        </w:rPr>
        <w:t>тями, установленными пунктом 3.7</w:t>
      </w:r>
      <w:r w:rsidRPr="001E5C97">
        <w:rPr>
          <w:rFonts w:ascii="Times New Roman" w:hAnsi="Times New Roman"/>
          <w:sz w:val="28"/>
          <w:szCs w:val="28"/>
        </w:rPr>
        <w:t xml:space="preserve"> настоящего административного регламента.</w:t>
      </w:r>
    </w:p>
    <w:p w14:paraId="3AA0DACA" w14:textId="77777777" w:rsidR="001E5C97" w:rsidRPr="001E5C97" w:rsidRDefault="001E5C97" w:rsidP="001E5C97">
      <w:pPr>
        <w:autoSpaceDE w:val="0"/>
        <w:autoSpaceDN w:val="0"/>
        <w:adjustRightInd w:val="0"/>
        <w:ind w:firstLine="540"/>
        <w:rPr>
          <w:rFonts w:ascii="Times New Roman" w:hAnsi="Times New Roman"/>
          <w:sz w:val="28"/>
          <w:szCs w:val="28"/>
        </w:rPr>
      </w:pPr>
      <w:r w:rsidRPr="001E5C97">
        <w:rPr>
          <w:rFonts w:ascii="Times New Roman" w:hAnsi="Times New Roman"/>
          <w:sz w:val="28"/>
          <w:szCs w:val="28"/>
        </w:rPr>
        <w:lastRenderedPageBreak/>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w:t>
      </w:r>
    </w:p>
    <w:p w14:paraId="47F65DE2" w14:textId="77777777" w:rsidR="001E5C97" w:rsidRPr="001E5C97" w:rsidRDefault="001E5C97" w:rsidP="001E5C97">
      <w:pPr>
        <w:autoSpaceDE w:val="0"/>
        <w:autoSpaceDN w:val="0"/>
        <w:adjustRightInd w:val="0"/>
        <w:ind w:firstLine="540"/>
        <w:rPr>
          <w:rFonts w:ascii="Times New Roman" w:hAnsi="Times New Roman"/>
          <w:sz w:val="28"/>
          <w:szCs w:val="28"/>
        </w:rPr>
      </w:pPr>
      <w:proofErr w:type="gramStart"/>
      <w:r w:rsidRPr="001E5C97">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E5C97">
        <w:rPr>
          <w:rFonts w:ascii="Times New Roman" w:hAnsi="Times New Roman"/>
          <w:sz w:val="28"/>
          <w:szCs w:val="28"/>
        </w:rPr>
        <w:t xml:space="preserve"> </w:t>
      </w:r>
      <w:proofErr w:type="gramStart"/>
      <w:r w:rsidRPr="001E5C97">
        <w:rPr>
          <w:rFonts w:ascii="Times New Roman" w:hAnsi="Times New Roman"/>
          <w:sz w:val="28"/>
          <w:szCs w:val="28"/>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14:paraId="517C9386" w14:textId="77777777" w:rsidR="001E5C97" w:rsidRPr="001E5C97" w:rsidRDefault="001E5C97" w:rsidP="001E5C97">
      <w:pPr>
        <w:ind w:firstLine="540"/>
        <w:rPr>
          <w:rFonts w:ascii="Times New Roman" w:hAnsi="Times New Roman"/>
          <w:sz w:val="28"/>
          <w:szCs w:val="28"/>
        </w:rPr>
      </w:pPr>
      <w:r w:rsidRPr="001E5C97">
        <w:rPr>
          <w:rFonts w:ascii="Times New Roman" w:hAnsi="Times New Roman"/>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w:t>
      </w:r>
    </w:p>
    <w:p w14:paraId="158C0936" w14:textId="0C97EAF0" w:rsidR="00F43F3D" w:rsidRPr="001E5C97" w:rsidRDefault="001E5C97" w:rsidP="001E5C97">
      <w:pPr>
        <w:rPr>
          <w:rFonts w:ascii="Times New Roman" w:hAnsi="Times New Roman"/>
          <w:sz w:val="28"/>
          <w:szCs w:val="28"/>
        </w:rPr>
      </w:pPr>
      <w:r w:rsidRPr="001E5C97">
        <w:rPr>
          <w:rFonts w:ascii="Times New Roman" w:hAnsi="Times New Roman"/>
          <w:sz w:val="28"/>
          <w:szCs w:val="28"/>
        </w:rPr>
        <w:t>МФЦ осуществляет прием и регистрацию заявления о предоставлении муниципальной услуги, а также подготовку, выдачу результата пред</w:t>
      </w:r>
      <w:r w:rsidR="000F35C2">
        <w:rPr>
          <w:rFonts w:ascii="Times New Roman" w:hAnsi="Times New Roman"/>
          <w:sz w:val="28"/>
          <w:szCs w:val="28"/>
        </w:rPr>
        <w:t xml:space="preserve">оставления муниципальной услуги в соответствии с </w:t>
      </w:r>
      <w:r w:rsidR="00854B7F">
        <w:rPr>
          <w:rFonts w:ascii="Times New Roman" w:hAnsi="Times New Roman"/>
          <w:sz w:val="28"/>
          <w:szCs w:val="28"/>
        </w:rPr>
        <w:t>особенностями установленными пунктом 3.6 настоящего административного регламента</w:t>
      </w:r>
      <w:r w:rsidR="000C09AF">
        <w:rPr>
          <w:rFonts w:ascii="Times New Roman" w:hAnsi="Times New Roman"/>
          <w:sz w:val="28"/>
          <w:szCs w:val="28"/>
        </w:rPr>
        <w:t>.</w:t>
      </w:r>
    </w:p>
    <w:p w14:paraId="384A16D6"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2.15. Случаи и порядок предоставления муниципальной услуги в упреждающем (</w:t>
      </w:r>
      <w:proofErr w:type="spellStart"/>
      <w:r w:rsidRPr="00F43F3D">
        <w:rPr>
          <w:rFonts w:ascii="Times New Roman" w:hAnsi="Times New Roman"/>
          <w:sz w:val="28"/>
          <w:szCs w:val="28"/>
        </w:rPr>
        <w:t>проактивном</w:t>
      </w:r>
      <w:proofErr w:type="spellEnd"/>
      <w:r w:rsidRPr="00F43F3D">
        <w:rPr>
          <w:rFonts w:ascii="Times New Roman" w:hAnsi="Times New Roman"/>
          <w:sz w:val="28"/>
          <w:szCs w:val="28"/>
        </w:rPr>
        <w:t>) режиме.</w:t>
      </w:r>
    </w:p>
    <w:p w14:paraId="0D5AEEC1"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Случаи предоставления муниципальной услуги в упреждающем (</w:t>
      </w:r>
      <w:proofErr w:type="spellStart"/>
      <w:r w:rsidRPr="00F43F3D">
        <w:rPr>
          <w:rFonts w:ascii="Times New Roman" w:hAnsi="Times New Roman"/>
          <w:sz w:val="28"/>
          <w:szCs w:val="28"/>
        </w:rPr>
        <w:t>проактивном</w:t>
      </w:r>
      <w:proofErr w:type="spellEnd"/>
      <w:r w:rsidRPr="00F43F3D">
        <w:rPr>
          <w:rFonts w:ascii="Times New Roman" w:hAnsi="Times New Roman"/>
          <w:sz w:val="28"/>
          <w:szCs w:val="28"/>
        </w:rPr>
        <w:t xml:space="preserve">) режиме не предусмотрены. </w:t>
      </w:r>
    </w:p>
    <w:p w14:paraId="58CE7E51" w14:textId="77777777" w:rsidR="00F43F3D" w:rsidRPr="00F43F3D" w:rsidRDefault="00F43F3D" w:rsidP="00F43F3D">
      <w:pPr>
        <w:shd w:val="clear" w:color="auto" w:fill="FFFFFF"/>
        <w:rPr>
          <w:rFonts w:ascii="Times New Roman" w:hAnsi="Times New Roman"/>
          <w:color w:val="052635"/>
          <w:sz w:val="28"/>
          <w:szCs w:val="28"/>
        </w:rPr>
      </w:pPr>
    </w:p>
    <w:p w14:paraId="1A7DB275" w14:textId="33EF504A" w:rsidR="00F43F3D" w:rsidRPr="00F43F3D" w:rsidRDefault="00F43F3D" w:rsidP="0000705D">
      <w:pPr>
        <w:shd w:val="clear" w:color="auto" w:fill="FFFFFF"/>
        <w:jc w:val="center"/>
        <w:rPr>
          <w:rFonts w:ascii="Times New Roman" w:hAnsi="Times New Roman"/>
          <w:b/>
          <w:bCs/>
          <w:iCs/>
          <w:sz w:val="28"/>
          <w:szCs w:val="28"/>
        </w:rPr>
      </w:pPr>
      <w:r w:rsidRPr="00F43F3D">
        <w:rPr>
          <w:rFonts w:ascii="Times New Roman" w:hAnsi="Times New Roman"/>
          <w:b/>
          <w:bCs/>
          <w:iCs/>
          <w:sz w:val="28"/>
          <w:szCs w:val="28"/>
        </w:rPr>
        <w:t>3. Состав, последовательность и сроки выполнения</w:t>
      </w:r>
      <w:r w:rsidR="0000705D">
        <w:rPr>
          <w:rFonts w:ascii="Times New Roman" w:hAnsi="Times New Roman"/>
          <w:b/>
          <w:bCs/>
          <w:iCs/>
          <w:sz w:val="28"/>
          <w:szCs w:val="28"/>
        </w:rPr>
        <w:t xml:space="preserve"> </w:t>
      </w:r>
      <w:r w:rsidRPr="00F43F3D">
        <w:rPr>
          <w:rFonts w:ascii="Times New Roman" w:hAnsi="Times New Roman"/>
          <w:b/>
          <w:bCs/>
          <w:iCs/>
          <w:sz w:val="28"/>
          <w:szCs w:val="28"/>
        </w:rPr>
        <w:t>административных процедур, требования к порядку</w:t>
      </w:r>
      <w:r w:rsidR="0000705D">
        <w:rPr>
          <w:rFonts w:ascii="Times New Roman" w:hAnsi="Times New Roman"/>
          <w:b/>
          <w:bCs/>
          <w:iCs/>
          <w:sz w:val="28"/>
          <w:szCs w:val="28"/>
        </w:rPr>
        <w:t xml:space="preserve"> </w:t>
      </w:r>
      <w:r w:rsidRPr="00F43F3D">
        <w:rPr>
          <w:rFonts w:ascii="Times New Roman" w:hAnsi="Times New Roman"/>
          <w:b/>
          <w:bCs/>
          <w:iCs/>
          <w:sz w:val="28"/>
          <w:szCs w:val="28"/>
        </w:rPr>
        <w:t>их выполнения, в том числе особенности выполнения</w:t>
      </w:r>
      <w:r w:rsidR="0000705D">
        <w:rPr>
          <w:rFonts w:ascii="Times New Roman" w:hAnsi="Times New Roman"/>
          <w:b/>
          <w:bCs/>
          <w:iCs/>
          <w:sz w:val="28"/>
          <w:szCs w:val="28"/>
        </w:rPr>
        <w:t xml:space="preserve"> </w:t>
      </w:r>
      <w:r w:rsidRPr="00F43F3D">
        <w:rPr>
          <w:rFonts w:ascii="Times New Roman" w:hAnsi="Times New Roman"/>
          <w:b/>
          <w:bCs/>
          <w:iCs/>
          <w:sz w:val="28"/>
          <w:szCs w:val="28"/>
        </w:rPr>
        <w:t>административных процедур в электронной форме, а также особенности выполнения административных процеду</w:t>
      </w:r>
      <w:r w:rsidR="006E6C05">
        <w:rPr>
          <w:rFonts w:ascii="Times New Roman" w:hAnsi="Times New Roman"/>
          <w:b/>
          <w:bCs/>
          <w:iCs/>
          <w:sz w:val="28"/>
          <w:szCs w:val="28"/>
        </w:rPr>
        <w:t>р в многофункциональных центрах</w:t>
      </w:r>
    </w:p>
    <w:p w14:paraId="6333ED52" w14:textId="77777777" w:rsidR="00F43F3D" w:rsidRPr="00F43F3D" w:rsidRDefault="00F43F3D" w:rsidP="00F43F3D">
      <w:pPr>
        <w:rPr>
          <w:rFonts w:ascii="Times New Roman" w:hAnsi="Times New Roman"/>
          <w:sz w:val="28"/>
          <w:szCs w:val="28"/>
        </w:rPr>
      </w:pPr>
    </w:p>
    <w:p w14:paraId="5A24532E"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3E97F73C" w14:textId="3FAADEB3" w:rsidR="00F43F3D" w:rsidRPr="00854B7F" w:rsidRDefault="00F43F3D" w:rsidP="00F43F3D">
      <w:pPr>
        <w:rPr>
          <w:rFonts w:ascii="Times New Roman" w:hAnsi="Times New Roman"/>
          <w:sz w:val="28"/>
          <w:szCs w:val="28"/>
        </w:rPr>
      </w:pPr>
      <w:r w:rsidRPr="00854B7F">
        <w:rPr>
          <w:rFonts w:ascii="Times New Roman" w:hAnsi="Times New Roman"/>
          <w:sz w:val="28"/>
          <w:szCs w:val="28"/>
        </w:rPr>
        <w:t>1) прием и регистрация заявления о предоставлении муниципальной услуги;</w:t>
      </w:r>
    </w:p>
    <w:p w14:paraId="632FECD5" w14:textId="1494E353" w:rsidR="00854B7F" w:rsidRPr="00854B7F" w:rsidRDefault="00854B7F" w:rsidP="00F43F3D">
      <w:pPr>
        <w:rPr>
          <w:rFonts w:ascii="Times New Roman" w:hAnsi="Times New Roman"/>
          <w:sz w:val="28"/>
          <w:szCs w:val="28"/>
        </w:rPr>
      </w:pPr>
      <w:r w:rsidRPr="00854B7F">
        <w:rPr>
          <w:rFonts w:ascii="Times New Roman" w:hAnsi="Times New Roman"/>
          <w:sz w:val="28"/>
          <w:szCs w:val="28"/>
        </w:rPr>
        <w:t>2) формирование и направление межведомственных запросов, получение ответов на них;</w:t>
      </w:r>
    </w:p>
    <w:p w14:paraId="5B47D005" w14:textId="0F27F148" w:rsidR="001E5C97" w:rsidRPr="00854B7F" w:rsidRDefault="00854B7F" w:rsidP="00260BC8">
      <w:pPr>
        <w:rPr>
          <w:rFonts w:ascii="Times New Roman" w:hAnsi="Times New Roman"/>
          <w:sz w:val="28"/>
          <w:szCs w:val="28"/>
        </w:rPr>
      </w:pPr>
      <w:r w:rsidRPr="00854B7F">
        <w:rPr>
          <w:rFonts w:ascii="Times New Roman" w:hAnsi="Times New Roman"/>
          <w:sz w:val="28"/>
          <w:szCs w:val="28"/>
        </w:rPr>
        <w:t>3</w:t>
      </w:r>
      <w:r w:rsidR="00F43F3D" w:rsidRPr="00854B7F">
        <w:rPr>
          <w:rFonts w:ascii="Times New Roman" w:hAnsi="Times New Roman"/>
          <w:sz w:val="28"/>
          <w:szCs w:val="28"/>
        </w:rPr>
        <w:t xml:space="preserve">) </w:t>
      </w:r>
      <w:r w:rsidRPr="00854B7F">
        <w:rPr>
          <w:rFonts w:ascii="Times New Roman" w:hAnsi="Times New Roman"/>
          <w:sz w:val="28"/>
          <w:szCs w:val="28"/>
        </w:rPr>
        <w:t>принятие решения о предоставлении или об отказе в предоставлении муниципальной услуги;</w:t>
      </w:r>
    </w:p>
    <w:p w14:paraId="4DAD7FC7" w14:textId="6FA512D0" w:rsidR="00F43F3D" w:rsidRPr="00854B7F" w:rsidRDefault="00854B7F" w:rsidP="00F43F3D">
      <w:pPr>
        <w:rPr>
          <w:rFonts w:ascii="Times New Roman" w:hAnsi="Times New Roman"/>
          <w:sz w:val="28"/>
          <w:szCs w:val="28"/>
        </w:rPr>
      </w:pPr>
      <w:r w:rsidRPr="00854B7F">
        <w:rPr>
          <w:rFonts w:ascii="Times New Roman" w:hAnsi="Times New Roman"/>
          <w:sz w:val="28"/>
          <w:szCs w:val="28"/>
        </w:rPr>
        <w:t>4</w:t>
      </w:r>
      <w:r w:rsidR="00F43F3D" w:rsidRPr="00854B7F">
        <w:rPr>
          <w:rFonts w:ascii="Times New Roman" w:hAnsi="Times New Roman"/>
          <w:sz w:val="28"/>
          <w:szCs w:val="28"/>
        </w:rPr>
        <w:t>) выдача (направление) заявителю документа, являющегося результатом пред</w:t>
      </w:r>
      <w:r w:rsidRPr="00854B7F">
        <w:rPr>
          <w:rFonts w:ascii="Times New Roman" w:hAnsi="Times New Roman"/>
          <w:sz w:val="28"/>
          <w:szCs w:val="28"/>
        </w:rPr>
        <w:t>оставления муниципальной услуги;</w:t>
      </w:r>
    </w:p>
    <w:p w14:paraId="09467938" w14:textId="564147AB" w:rsidR="00854B7F" w:rsidRPr="00854B7F" w:rsidRDefault="00854B7F" w:rsidP="00F43F3D">
      <w:pPr>
        <w:rPr>
          <w:rFonts w:ascii="Times New Roman" w:hAnsi="Times New Roman"/>
          <w:sz w:val="28"/>
          <w:szCs w:val="28"/>
        </w:rPr>
      </w:pPr>
      <w:r w:rsidRPr="00854B7F">
        <w:rPr>
          <w:rFonts w:ascii="Times New Roman" w:hAnsi="Times New Roman"/>
          <w:sz w:val="28"/>
          <w:szCs w:val="28"/>
        </w:rPr>
        <w:lastRenderedPageBreak/>
        <w:t>5) особенности выполнения административных процедур в МФЦ;</w:t>
      </w:r>
    </w:p>
    <w:p w14:paraId="2ACF9B9E" w14:textId="741FFF83" w:rsidR="00854B7F" w:rsidRPr="00854B7F" w:rsidRDefault="00854B7F" w:rsidP="00F43F3D">
      <w:pPr>
        <w:rPr>
          <w:rFonts w:ascii="Times New Roman" w:hAnsi="Times New Roman"/>
          <w:sz w:val="28"/>
          <w:szCs w:val="28"/>
        </w:rPr>
      </w:pPr>
      <w:r w:rsidRPr="00854B7F">
        <w:rPr>
          <w:rFonts w:ascii="Times New Roman" w:hAnsi="Times New Roman"/>
          <w:sz w:val="28"/>
          <w:szCs w:val="28"/>
        </w:rPr>
        <w:t>6) особенности выполнения административных процедур в электронной форме.</w:t>
      </w:r>
    </w:p>
    <w:p w14:paraId="6DAAB275" w14:textId="77777777" w:rsidR="00F43F3D" w:rsidRPr="00F43F3D" w:rsidRDefault="00F43F3D" w:rsidP="00F43F3D">
      <w:pPr>
        <w:rPr>
          <w:rFonts w:ascii="Times New Roman" w:hAnsi="Times New Roman"/>
          <w:sz w:val="28"/>
          <w:szCs w:val="28"/>
        </w:rPr>
      </w:pPr>
      <w:bookmarkStart w:id="5" w:name="Par188"/>
      <w:bookmarkEnd w:id="5"/>
      <w:r w:rsidRPr="00F43F3D">
        <w:rPr>
          <w:rFonts w:ascii="Times New Roman" w:hAnsi="Times New Roman"/>
          <w:sz w:val="28"/>
          <w:szCs w:val="28"/>
        </w:rPr>
        <w:t>3.2. Прием и регистрация заявления о предоставлении муниципальной услуги</w:t>
      </w:r>
    </w:p>
    <w:p w14:paraId="488D2777"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Основанием для начала административной процедуры является поступление в Отдел, Комитет, администрацию заявления о предоставлении муниципальной услуги, в том числе посредством Единого или регионального порталов.</w:t>
      </w:r>
    </w:p>
    <w:p w14:paraId="6A2FEEE6"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Сведения о должностных лицах, ответственных за выполнение административной процедуры:</w:t>
      </w:r>
    </w:p>
    <w:p w14:paraId="6620A5EA" w14:textId="54B85FF2" w:rsidR="00260BC8" w:rsidRPr="00260BC8" w:rsidRDefault="00260BC8" w:rsidP="00260BC8">
      <w:pPr>
        <w:autoSpaceDE w:val="0"/>
        <w:autoSpaceDN w:val="0"/>
        <w:adjustRightInd w:val="0"/>
        <w:ind w:firstLine="540"/>
        <w:rPr>
          <w:rFonts w:ascii="Times New Roman" w:hAnsi="Times New Roman"/>
          <w:sz w:val="28"/>
          <w:szCs w:val="28"/>
        </w:rPr>
      </w:pPr>
      <w:r w:rsidRPr="00260BC8">
        <w:rPr>
          <w:rFonts w:ascii="Times New Roman" w:hAnsi="Times New Roman"/>
          <w:sz w:val="28"/>
          <w:szCs w:val="28"/>
        </w:rPr>
        <w:t>- за прием и регистрацию заявления, поступившего по почте, в том числе электронной почтой в адрес Комитета, администрации и подготовку решения об отказе в приеме документов – специалист Комитета, ответственный за прием и регистрацию документов;</w:t>
      </w:r>
    </w:p>
    <w:p w14:paraId="574B0C9C" w14:textId="433C3782" w:rsidR="00F43F3D" w:rsidRPr="00F43F3D" w:rsidRDefault="00F43F3D" w:rsidP="00F43F3D">
      <w:pPr>
        <w:rPr>
          <w:rFonts w:ascii="Times New Roman" w:hAnsi="Times New Roman"/>
          <w:sz w:val="28"/>
          <w:szCs w:val="28"/>
        </w:rPr>
      </w:pPr>
      <w:r w:rsidRPr="00F43F3D">
        <w:rPr>
          <w:rFonts w:ascii="Times New Roman" w:hAnsi="Times New Roman"/>
          <w:sz w:val="28"/>
          <w:szCs w:val="28"/>
        </w:rPr>
        <w:t>- за прием и регистрацию, предоставленного заявителем лично в Отдел</w:t>
      </w:r>
      <w:r w:rsidR="00260BC8">
        <w:rPr>
          <w:rFonts w:ascii="Times New Roman" w:hAnsi="Times New Roman"/>
          <w:sz w:val="28"/>
          <w:szCs w:val="28"/>
        </w:rPr>
        <w:t xml:space="preserve"> – </w:t>
      </w:r>
      <w:r w:rsidRPr="00F43F3D">
        <w:rPr>
          <w:rFonts w:ascii="Times New Roman" w:hAnsi="Times New Roman"/>
          <w:sz w:val="28"/>
          <w:szCs w:val="28"/>
        </w:rPr>
        <w:t>специалист Отдела, ответственный за предоставление муниципальной услуги;</w:t>
      </w:r>
    </w:p>
    <w:p w14:paraId="752FA651" w14:textId="3723F8C3" w:rsidR="00F43F3D" w:rsidRPr="00F43F3D" w:rsidRDefault="00F43F3D" w:rsidP="00F43F3D">
      <w:pPr>
        <w:rPr>
          <w:rFonts w:ascii="Times New Roman" w:hAnsi="Times New Roman"/>
          <w:sz w:val="28"/>
          <w:szCs w:val="28"/>
        </w:rPr>
      </w:pPr>
      <w:r w:rsidRPr="00F43F3D">
        <w:rPr>
          <w:rFonts w:ascii="Times New Roman" w:hAnsi="Times New Roman"/>
          <w:sz w:val="28"/>
          <w:szCs w:val="28"/>
        </w:rPr>
        <w:t>- за прием и регистрацию заявления, поступившего в Комитет посредством Единого или регионального порталов, специалист Комитета, ответственный за прием и регистрацию доку</w:t>
      </w:r>
      <w:r w:rsidR="001C5648">
        <w:rPr>
          <w:rFonts w:ascii="Times New Roman" w:hAnsi="Times New Roman"/>
          <w:sz w:val="28"/>
          <w:szCs w:val="28"/>
        </w:rPr>
        <w:t>ментов.</w:t>
      </w:r>
    </w:p>
    <w:p w14:paraId="7FF5E67B" w14:textId="4F582A4A" w:rsidR="00260BC8" w:rsidRDefault="00260BC8" w:rsidP="00260BC8">
      <w:pPr>
        <w:ind w:firstLine="708"/>
        <w:rPr>
          <w:rFonts w:ascii="Times New Roman" w:hAnsi="Times New Roman"/>
          <w:sz w:val="28"/>
          <w:szCs w:val="28"/>
        </w:rPr>
      </w:pPr>
      <w:proofErr w:type="gramStart"/>
      <w:r w:rsidRPr="00260BC8">
        <w:rPr>
          <w:rFonts w:ascii="Times New Roman" w:hAnsi="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проверка комплектности документов на наличие (отсутствие) оснований для отказа в приеме документов (продолжительность и (или) максимальный срок их выполнения </w:t>
      </w:r>
      <w:r>
        <w:rPr>
          <w:rFonts w:ascii="Times New Roman" w:hAnsi="Times New Roman"/>
          <w:sz w:val="28"/>
          <w:szCs w:val="28"/>
        </w:rPr>
        <w:t>–</w:t>
      </w:r>
      <w:r w:rsidRPr="00260BC8">
        <w:rPr>
          <w:rFonts w:ascii="Times New Roman" w:hAnsi="Times New Roman"/>
          <w:sz w:val="28"/>
          <w:szCs w:val="28"/>
        </w:rPr>
        <w:t xml:space="preserve"> </w:t>
      </w:r>
      <w:r>
        <w:rPr>
          <w:rFonts w:ascii="Times New Roman" w:hAnsi="Times New Roman"/>
          <w:sz w:val="28"/>
          <w:szCs w:val="28"/>
        </w:rPr>
        <w:t xml:space="preserve">в </w:t>
      </w:r>
      <w:r w:rsidRPr="00260BC8">
        <w:rPr>
          <w:rFonts w:ascii="Times New Roman" w:hAnsi="Times New Roman"/>
          <w:sz w:val="28"/>
          <w:szCs w:val="28"/>
        </w:rPr>
        <w:t xml:space="preserve">день поступления заявления, при личном обращении заявителя </w:t>
      </w:r>
      <w:r>
        <w:rPr>
          <w:rFonts w:ascii="Times New Roman" w:hAnsi="Times New Roman"/>
          <w:sz w:val="28"/>
          <w:szCs w:val="28"/>
        </w:rPr>
        <w:t>–</w:t>
      </w:r>
      <w:r w:rsidRPr="00260BC8">
        <w:rPr>
          <w:rFonts w:ascii="Times New Roman" w:hAnsi="Times New Roman"/>
          <w:sz w:val="28"/>
          <w:szCs w:val="28"/>
        </w:rPr>
        <w:t xml:space="preserve"> </w:t>
      </w:r>
      <w:r>
        <w:rPr>
          <w:rFonts w:ascii="Times New Roman" w:hAnsi="Times New Roman"/>
          <w:sz w:val="28"/>
          <w:szCs w:val="28"/>
        </w:rPr>
        <w:t xml:space="preserve">15 </w:t>
      </w:r>
      <w:r w:rsidRPr="00260BC8">
        <w:rPr>
          <w:rFonts w:ascii="Times New Roman" w:hAnsi="Times New Roman"/>
          <w:sz w:val="28"/>
          <w:szCs w:val="28"/>
        </w:rPr>
        <w:t>минут с момента получения заявления о предоставлении муниципальной услуги).</w:t>
      </w:r>
      <w:proofErr w:type="gramEnd"/>
    </w:p>
    <w:p w14:paraId="5C5E4FC0" w14:textId="32DEAD13" w:rsidR="00E56249" w:rsidRPr="00624EB8" w:rsidRDefault="00624EB8" w:rsidP="00624EB8">
      <w:pPr>
        <w:pStyle w:val="a3"/>
        <w:ind w:firstLine="708"/>
        <w:jc w:val="both"/>
        <w:rPr>
          <w:szCs w:val="28"/>
        </w:rPr>
      </w:pPr>
      <w:r w:rsidRPr="00624EB8">
        <w:rPr>
          <w:szCs w:val="28"/>
        </w:rPr>
        <w:t>При наличии оснований для отказа в приеме документов указанных в пункте 2.7 настоящего административного регламента подготовка решения об отказе в приеме документов и направление (выдача) заявителю.</w:t>
      </w:r>
    </w:p>
    <w:p w14:paraId="3D575C01" w14:textId="77777777" w:rsidR="00260BC8" w:rsidRPr="00260BC8" w:rsidRDefault="00260BC8" w:rsidP="00260BC8">
      <w:pPr>
        <w:rPr>
          <w:rFonts w:ascii="Times New Roman" w:hAnsi="Times New Roman"/>
          <w:sz w:val="28"/>
          <w:szCs w:val="28"/>
        </w:rPr>
      </w:pPr>
      <w:r w:rsidRPr="00260BC8">
        <w:rPr>
          <w:rFonts w:ascii="Times New Roman" w:hAnsi="Times New Roman"/>
          <w:sz w:val="28"/>
          <w:szCs w:val="28"/>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r w:rsidRPr="00260BC8">
        <w:rPr>
          <w:rFonts w:ascii="Times New Roman" w:hAnsi="Times New Roman"/>
        </w:rPr>
        <w:t xml:space="preserve"> </w:t>
      </w:r>
      <w:r w:rsidRPr="00260BC8">
        <w:rPr>
          <w:rFonts w:ascii="Times New Roman" w:hAnsi="Times New Roman"/>
          <w:sz w:val="28"/>
          <w:szCs w:val="28"/>
        </w:rPr>
        <w:t>и наличие (отсутствие) оснований для отказа в приеме документов указанных в пункте 2.7 настоящего административного регламента.</w:t>
      </w:r>
    </w:p>
    <w:p w14:paraId="3074D166" w14:textId="08080DE8" w:rsidR="00F43F3D" w:rsidRPr="00F43F3D" w:rsidRDefault="00F43F3D" w:rsidP="00260BC8">
      <w:pPr>
        <w:rPr>
          <w:rFonts w:ascii="Times New Roman" w:hAnsi="Times New Roman"/>
          <w:sz w:val="28"/>
          <w:szCs w:val="28"/>
        </w:rPr>
      </w:pPr>
      <w:r w:rsidRPr="00F43F3D">
        <w:rPr>
          <w:rFonts w:ascii="Times New Roman" w:hAnsi="Times New Roman"/>
          <w:sz w:val="28"/>
          <w:szCs w:val="28"/>
        </w:rPr>
        <w:t>Результат административной процедуры: зарегистрированное заявление о пред</w:t>
      </w:r>
      <w:r w:rsidR="001C5648">
        <w:rPr>
          <w:rFonts w:ascii="Times New Roman" w:hAnsi="Times New Roman"/>
          <w:sz w:val="28"/>
          <w:szCs w:val="28"/>
        </w:rPr>
        <w:t>оставлении муниципальной услуги либо отказ в приеме документов в соответствии с приложением 2 к настоящему административному регламенту.</w:t>
      </w:r>
    </w:p>
    <w:p w14:paraId="0C91F5BF"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Способ фиксации результата административной процедуры:</w:t>
      </w:r>
    </w:p>
    <w:p w14:paraId="568D62FF" w14:textId="1ECC9DBA" w:rsidR="00F43F3D" w:rsidRPr="00F43F3D" w:rsidRDefault="00F43F3D" w:rsidP="00F43F3D">
      <w:pPr>
        <w:rPr>
          <w:rFonts w:ascii="Times New Roman" w:hAnsi="Times New Roman"/>
          <w:sz w:val="28"/>
          <w:szCs w:val="28"/>
        </w:rPr>
      </w:pPr>
      <w:r w:rsidRPr="00F43F3D">
        <w:rPr>
          <w:rFonts w:ascii="Times New Roman" w:hAnsi="Times New Roman"/>
          <w:sz w:val="28"/>
          <w:szCs w:val="28"/>
        </w:rPr>
        <w:t>- в случае подачи заявления лично в Отдел, - специалист Отдела, ответственный за прием и регистрацию документов, регистрирует заявление, о предоставлении муниципальной услуги</w:t>
      </w:r>
      <w:r w:rsidR="001C5648">
        <w:rPr>
          <w:rFonts w:ascii="Times New Roman" w:hAnsi="Times New Roman"/>
          <w:sz w:val="28"/>
          <w:szCs w:val="28"/>
        </w:rPr>
        <w:t xml:space="preserve"> либо отказ в приеме документов</w:t>
      </w:r>
      <w:r w:rsidRPr="00F43F3D">
        <w:rPr>
          <w:rFonts w:ascii="Times New Roman" w:hAnsi="Times New Roman"/>
          <w:sz w:val="28"/>
          <w:szCs w:val="28"/>
        </w:rPr>
        <w:t xml:space="preserve"> в электронном документообороте;</w:t>
      </w:r>
    </w:p>
    <w:p w14:paraId="091BBCD6" w14:textId="1FEE3A83"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 в случае поступления заявления по почте в адрес Комитета, по электронной почте в адрес Отдела - специалист Отдела, ответственный за прием и регистрацию документов, регистрирует заявление, о предоставлении </w:t>
      </w:r>
      <w:r w:rsidRPr="00F43F3D">
        <w:rPr>
          <w:rFonts w:ascii="Times New Roman" w:hAnsi="Times New Roman"/>
          <w:sz w:val="28"/>
          <w:szCs w:val="28"/>
        </w:rPr>
        <w:lastRenderedPageBreak/>
        <w:t xml:space="preserve">муниципальной услуги </w:t>
      </w:r>
      <w:r w:rsidR="001C5648">
        <w:rPr>
          <w:rFonts w:ascii="Times New Roman" w:hAnsi="Times New Roman"/>
          <w:sz w:val="28"/>
          <w:szCs w:val="28"/>
        </w:rPr>
        <w:t>либо отказ в приеме документов</w:t>
      </w:r>
      <w:r w:rsidR="001C5648" w:rsidRPr="00F43F3D">
        <w:rPr>
          <w:rFonts w:ascii="Times New Roman" w:hAnsi="Times New Roman"/>
          <w:sz w:val="28"/>
          <w:szCs w:val="28"/>
        </w:rPr>
        <w:t xml:space="preserve"> </w:t>
      </w:r>
      <w:r w:rsidRPr="00F43F3D">
        <w:rPr>
          <w:rFonts w:ascii="Times New Roman" w:hAnsi="Times New Roman"/>
          <w:sz w:val="28"/>
          <w:szCs w:val="28"/>
        </w:rPr>
        <w:t>в электронном документообороте;</w:t>
      </w:r>
    </w:p>
    <w:p w14:paraId="08281C50" w14:textId="7AEAED1D"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 в случае поступления заявления по почте в администрацию, специалист администрации, ответственный за прием и регистрацию документов, регистрирует заявление о предоставлении муниципальной услуги </w:t>
      </w:r>
      <w:r w:rsidR="001C5648">
        <w:rPr>
          <w:rFonts w:ascii="Times New Roman" w:hAnsi="Times New Roman"/>
          <w:sz w:val="28"/>
          <w:szCs w:val="28"/>
        </w:rPr>
        <w:t>либо отказ в приеме документов</w:t>
      </w:r>
      <w:r w:rsidR="001C5648" w:rsidRPr="00F43F3D">
        <w:rPr>
          <w:rFonts w:ascii="Times New Roman" w:hAnsi="Times New Roman"/>
          <w:sz w:val="28"/>
          <w:szCs w:val="28"/>
        </w:rPr>
        <w:t xml:space="preserve"> </w:t>
      </w:r>
      <w:r w:rsidRPr="00F43F3D">
        <w:rPr>
          <w:rFonts w:ascii="Times New Roman" w:hAnsi="Times New Roman"/>
          <w:sz w:val="28"/>
          <w:szCs w:val="28"/>
        </w:rPr>
        <w:t>в электронном документообороте;</w:t>
      </w:r>
    </w:p>
    <w:p w14:paraId="05D2CFE1" w14:textId="4744303E"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 в случае направления заявления посредством Единого и регионального порталов специалист, ответственный за предоставление муниципальной услуги, регистрирует заявление о предоставлении муниципальной услуги </w:t>
      </w:r>
      <w:r w:rsidR="001C5648">
        <w:rPr>
          <w:rFonts w:ascii="Times New Roman" w:hAnsi="Times New Roman"/>
          <w:sz w:val="28"/>
          <w:szCs w:val="28"/>
        </w:rPr>
        <w:t>либо отказ в приеме документов</w:t>
      </w:r>
      <w:r w:rsidR="001C5648" w:rsidRPr="00F43F3D">
        <w:rPr>
          <w:rFonts w:ascii="Times New Roman" w:hAnsi="Times New Roman"/>
          <w:sz w:val="28"/>
          <w:szCs w:val="28"/>
        </w:rPr>
        <w:t xml:space="preserve"> </w:t>
      </w:r>
      <w:r w:rsidRPr="00F43F3D">
        <w:rPr>
          <w:rFonts w:ascii="Times New Roman" w:hAnsi="Times New Roman"/>
          <w:sz w:val="28"/>
          <w:szCs w:val="28"/>
        </w:rPr>
        <w:t>в электронном документообороте;</w:t>
      </w:r>
    </w:p>
    <w:p w14:paraId="037DA1AA" w14:textId="77777777" w:rsidR="00F43F3D" w:rsidRDefault="00F43F3D" w:rsidP="00F43F3D">
      <w:pPr>
        <w:rPr>
          <w:rFonts w:ascii="Times New Roman" w:hAnsi="Times New Roman"/>
          <w:sz w:val="28"/>
          <w:szCs w:val="28"/>
        </w:rPr>
      </w:pPr>
      <w:r w:rsidRPr="00F43F3D">
        <w:rPr>
          <w:rFonts w:ascii="Times New Roman" w:hAnsi="Times New Roman"/>
          <w:sz w:val="28"/>
          <w:szCs w:val="28"/>
        </w:rPr>
        <w:t>Зарегистрированное заявление о предоставлении муниципальной услуги передается специалисту Отдела, ответственному за предоставление муниципальной услуги.</w:t>
      </w:r>
    </w:p>
    <w:p w14:paraId="27B16F37" w14:textId="4E126BCF" w:rsidR="00624EB8" w:rsidRPr="002B1B15" w:rsidRDefault="00624EB8" w:rsidP="00624EB8">
      <w:pPr>
        <w:pStyle w:val="a3"/>
        <w:ind w:firstLine="567"/>
        <w:jc w:val="both"/>
      </w:pPr>
      <w:r>
        <w:rPr>
          <w:szCs w:val="28"/>
        </w:rPr>
        <w:t>3.3.</w:t>
      </w:r>
      <w:r w:rsidRPr="002B1B15">
        <w:rPr>
          <w:szCs w:val="28"/>
        </w:rPr>
        <w:t xml:space="preserve"> </w:t>
      </w:r>
      <w:r w:rsidRPr="002B1B15">
        <w:t>Формирование и направление межведомственных запросов в органы власти, участвующие в предоставлении муниципальной услуги</w:t>
      </w:r>
    </w:p>
    <w:p w14:paraId="5F357B84" w14:textId="77777777" w:rsidR="002B1B15" w:rsidRPr="002B1B15" w:rsidRDefault="002B1B15" w:rsidP="002B1B15">
      <w:pPr>
        <w:pStyle w:val="a3"/>
        <w:ind w:firstLine="567"/>
        <w:jc w:val="both"/>
      </w:pPr>
      <w:r w:rsidRPr="002B1B15">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14:paraId="21D06D7E" w14:textId="77777777" w:rsidR="002B1B15" w:rsidRPr="002B1B15" w:rsidRDefault="002B1B15" w:rsidP="002B1B15">
      <w:pPr>
        <w:pStyle w:val="a3"/>
        <w:jc w:val="both"/>
      </w:pPr>
      <w:r w:rsidRPr="002B1B15">
        <w:tab/>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14:paraId="54053BE3" w14:textId="77777777" w:rsidR="002B1B15" w:rsidRPr="002B1B15" w:rsidRDefault="002B1B15" w:rsidP="002B1B15">
      <w:pPr>
        <w:pStyle w:val="a3"/>
        <w:jc w:val="both"/>
      </w:pPr>
      <w:r w:rsidRPr="002B1B15">
        <w:tab/>
        <w:t>Содержание административных действий, входящих в состав административной процедуры:</w:t>
      </w:r>
    </w:p>
    <w:p w14:paraId="67D74762" w14:textId="0D2932DF" w:rsidR="002B1B15" w:rsidRPr="002B1B15" w:rsidRDefault="002B1B15" w:rsidP="002B1B15">
      <w:pPr>
        <w:pStyle w:val="a3"/>
        <w:jc w:val="both"/>
      </w:pPr>
      <w:r w:rsidRPr="002B1B15">
        <w:tab/>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д</w:t>
      </w:r>
      <w:r w:rsidR="001C5648">
        <w:t xml:space="preserve">ень </w:t>
      </w:r>
      <w:r w:rsidRPr="002B1B15">
        <w:t>принятия заявления;</w:t>
      </w:r>
    </w:p>
    <w:p w14:paraId="48DA6539" w14:textId="00915AD9" w:rsidR="002B1B15" w:rsidRPr="002B1B15" w:rsidRDefault="002B1B15" w:rsidP="002B1B15">
      <w:pPr>
        <w:pStyle w:val="a3"/>
        <w:jc w:val="both"/>
        <w:rPr>
          <w:i/>
        </w:rPr>
      </w:pPr>
      <w:r w:rsidRPr="002B1B15">
        <w:tab/>
        <w:t xml:space="preserve">- получение ответа на межведомственные запросы (продолжительность и (или) максимальный срок выполнения административного действия </w:t>
      </w:r>
      <w:r w:rsidRPr="001C5648">
        <w:t xml:space="preserve">– </w:t>
      </w:r>
      <w:r w:rsidR="001C5648" w:rsidRPr="001C5648">
        <w:t xml:space="preserve">в течение </w:t>
      </w:r>
      <w:r w:rsidRPr="001C5648">
        <w:t>5 рабочих дней</w:t>
      </w:r>
      <w:r w:rsidRPr="002B1B15">
        <w:t xml:space="preserve"> со дня поступления межведомственного запроса в орган власти или организацию предоставляющие документ и информацию).</w:t>
      </w:r>
    </w:p>
    <w:p w14:paraId="7D6A27C0" w14:textId="1CE3DC37" w:rsidR="002B1B15" w:rsidRPr="002B1B15" w:rsidRDefault="002B1B15" w:rsidP="002B1B15">
      <w:pPr>
        <w:pStyle w:val="a3"/>
        <w:jc w:val="both"/>
      </w:pPr>
      <w:r w:rsidRPr="002B1B15">
        <w:tab/>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2.6 настоящего административного регламента.</w:t>
      </w:r>
    </w:p>
    <w:p w14:paraId="6C83EE1A" w14:textId="77777777" w:rsidR="002B1B15" w:rsidRPr="002B1B15" w:rsidRDefault="002B1B15" w:rsidP="002B1B15">
      <w:pPr>
        <w:pStyle w:val="a3"/>
        <w:jc w:val="both"/>
      </w:pPr>
      <w:r w:rsidRPr="002B1B15">
        <w:tab/>
        <w:t>Результат выполнения административной процедуры: полученные ответы на межведомственные запросы.</w:t>
      </w:r>
    </w:p>
    <w:p w14:paraId="1C52574E" w14:textId="77777777" w:rsidR="002B1B15" w:rsidRPr="002B1B15" w:rsidRDefault="002B1B15" w:rsidP="002B1B15">
      <w:pPr>
        <w:pStyle w:val="a3"/>
        <w:jc w:val="both"/>
      </w:pPr>
      <w:r w:rsidRPr="002B1B15">
        <w:tab/>
        <w:t xml:space="preserve">Способ фиксации результата административной процедуры: </w:t>
      </w:r>
    </w:p>
    <w:p w14:paraId="1DEC088E" w14:textId="72CF6155" w:rsidR="002B1B15" w:rsidRPr="002B1B15" w:rsidRDefault="002B1B15" w:rsidP="002B1B15">
      <w:pPr>
        <w:pStyle w:val="a3"/>
        <w:jc w:val="both"/>
      </w:pPr>
      <w:r w:rsidRPr="002B1B15">
        <w:tab/>
        <w:t>- специалист Отдела, ответственный за предоставление муниципальной услуги, обеспечивает регистрацию ответа на запрос, в электронном документообороте;</w:t>
      </w:r>
    </w:p>
    <w:p w14:paraId="0310F26D" w14:textId="18D5E853" w:rsidR="002B1B15" w:rsidRPr="002B1B15" w:rsidRDefault="002B1B15" w:rsidP="002B1B15">
      <w:pPr>
        <w:pStyle w:val="a3"/>
        <w:jc w:val="both"/>
      </w:pPr>
      <w:r w:rsidRPr="002B1B15">
        <w:lastRenderedPageBreak/>
        <w:tab/>
        <w:t>- в случае поступления ответа на межведомственный запрос по почте специалист Комитета, ответственный за регистрацию входящей документации, регистрирует ответ на запрос, в электронном документообороте.</w:t>
      </w:r>
    </w:p>
    <w:p w14:paraId="131D1EDB" w14:textId="3C30F3F9" w:rsidR="002B1B15" w:rsidRPr="002B1B15" w:rsidRDefault="002B1B15" w:rsidP="002B1B15">
      <w:pPr>
        <w:pStyle w:val="a3"/>
        <w:ind w:firstLine="567"/>
        <w:jc w:val="both"/>
        <w:rPr>
          <w:szCs w:val="28"/>
        </w:rPr>
      </w:pPr>
      <w:r w:rsidRPr="002B1B15">
        <w:tab/>
        <w:t>В случае поступления ответа на межведомственный запрос по почте в Комитет, специалист Комитета, ответственный за регистрацию входящей документации, передает зарегистрированный ответ на межведомственный запрос специалисту Отдела, ответственному за предоставление муниципальной услуги.</w:t>
      </w:r>
    </w:p>
    <w:p w14:paraId="05AFAFB5" w14:textId="3D4D1BAE" w:rsidR="00F43F3D" w:rsidRPr="00F43F3D" w:rsidRDefault="00624EB8" w:rsidP="00F43F3D">
      <w:pPr>
        <w:rPr>
          <w:rFonts w:ascii="Times New Roman" w:hAnsi="Times New Roman"/>
          <w:sz w:val="28"/>
          <w:szCs w:val="28"/>
        </w:rPr>
      </w:pPr>
      <w:r>
        <w:rPr>
          <w:rFonts w:ascii="Times New Roman" w:hAnsi="Times New Roman"/>
          <w:sz w:val="28"/>
          <w:szCs w:val="28"/>
        </w:rPr>
        <w:t>3.4</w:t>
      </w:r>
      <w:r w:rsidR="00F43F3D" w:rsidRPr="00F43F3D">
        <w:rPr>
          <w:rFonts w:ascii="Times New Roman" w:hAnsi="Times New Roman"/>
          <w:sz w:val="28"/>
          <w:szCs w:val="28"/>
        </w:rPr>
        <w:t xml:space="preserve">. </w:t>
      </w:r>
      <w:r w:rsidR="002B1B15">
        <w:rPr>
          <w:rFonts w:ascii="Times New Roman" w:hAnsi="Times New Roman"/>
          <w:sz w:val="28"/>
          <w:szCs w:val="28"/>
        </w:rPr>
        <w:t>П</w:t>
      </w:r>
      <w:r w:rsidR="002B1B15" w:rsidRPr="00854B7F">
        <w:rPr>
          <w:rFonts w:ascii="Times New Roman" w:hAnsi="Times New Roman"/>
          <w:sz w:val="28"/>
          <w:szCs w:val="28"/>
        </w:rPr>
        <w:t>ринятие решения о предоставлении или об отказе в предоставлении муниципальной услуги</w:t>
      </w:r>
    </w:p>
    <w:p w14:paraId="08D62D89" w14:textId="1CB51B30" w:rsidR="002B1B15" w:rsidRPr="002B1B15" w:rsidRDefault="002B1B15" w:rsidP="00F43F3D">
      <w:pPr>
        <w:rPr>
          <w:rFonts w:ascii="Times New Roman" w:hAnsi="Times New Roman"/>
          <w:sz w:val="28"/>
          <w:szCs w:val="28"/>
        </w:rPr>
      </w:pPr>
      <w:r w:rsidRPr="002B1B15">
        <w:rPr>
          <w:rFonts w:ascii="Times New Roman" w:hAnsi="Times New Roman"/>
          <w:sz w:val="28"/>
          <w:szCs w:val="28"/>
        </w:rPr>
        <w:t>Основанием для начала административной процедуры является поступление к специалисту Отдела, ответственному за предоставление муниципальной услуги</w:t>
      </w:r>
      <w:r w:rsidR="001C5648">
        <w:rPr>
          <w:rFonts w:ascii="Times New Roman" w:hAnsi="Times New Roman"/>
          <w:sz w:val="28"/>
          <w:szCs w:val="28"/>
        </w:rPr>
        <w:t>, зарегистрированного заявления и</w:t>
      </w:r>
      <w:r w:rsidRPr="002B1B15">
        <w:rPr>
          <w:rFonts w:ascii="Times New Roman" w:hAnsi="Times New Roman"/>
          <w:sz w:val="28"/>
          <w:szCs w:val="28"/>
        </w:rPr>
        <w:t xml:space="preserve"> прилагаемых к нему документов, в том числе полученных в порядке межведомственного информационного взаимодействия.</w:t>
      </w:r>
    </w:p>
    <w:p w14:paraId="1E47B401" w14:textId="1B9D8C3B" w:rsidR="00F43F3D" w:rsidRPr="00F43F3D" w:rsidRDefault="00F43F3D" w:rsidP="00F43F3D">
      <w:pPr>
        <w:rPr>
          <w:rFonts w:ascii="Times New Roman" w:hAnsi="Times New Roman"/>
          <w:sz w:val="28"/>
          <w:szCs w:val="28"/>
        </w:rPr>
      </w:pPr>
      <w:r w:rsidRPr="00F43F3D">
        <w:rPr>
          <w:rFonts w:ascii="Times New Roman" w:hAnsi="Times New Roman"/>
          <w:sz w:val="28"/>
          <w:szCs w:val="28"/>
        </w:rPr>
        <w:t>Сведения о должностном лице, ответственном за выполнение административной процедуры:</w:t>
      </w:r>
    </w:p>
    <w:p w14:paraId="3FD14D93"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за рассмотрение заявления о предоставлении муниципальной услуги, и оформление документа, являющегося результатом предоставления муниципальной услуги,- специалист Отдела, ответственный за предоставление муниципальной услуги;</w:t>
      </w:r>
    </w:p>
    <w:p w14:paraId="5B99D79E"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за подписание документа, являющегося результатом предоставления муниципальной услуги</w:t>
      </w:r>
      <w:proofErr w:type="gramStart"/>
      <w:r w:rsidRPr="00F43F3D">
        <w:rPr>
          <w:rFonts w:ascii="Times New Roman" w:hAnsi="Times New Roman"/>
          <w:sz w:val="28"/>
          <w:szCs w:val="28"/>
        </w:rPr>
        <w:t>,-</w:t>
      </w:r>
      <w:proofErr w:type="gramEnd"/>
      <w:r w:rsidRPr="00F43F3D">
        <w:rPr>
          <w:rFonts w:ascii="Times New Roman" w:hAnsi="Times New Roman"/>
          <w:sz w:val="28"/>
          <w:szCs w:val="28"/>
        </w:rPr>
        <w:t>специалист Отдела, ответственный за предоставление муниципальной услуги;</w:t>
      </w:r>
    </w:p>
    <w:p w14:paraId="37F1B2B9" w14:textId="4E15F608"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 за регистрацию подписанного </w:t>
      </w:r>
      <w:r w:rsidR="00B80285" w:rsidRPr="00295F37">
        <w:rPr>
          <w:rFonts w:ascii="Times New Roman" w:eastAsia="Calibri" w:hAnsi="Times New Roman"/>
          <w:sz w:val="28"/>
          <w:szCs w:val="26"/>
          <w:lang w:eastAsia="en-US"/>
        </w:rPr>
        <w:t>заместител</w:t>
      </w:r>
      <w:r w:rsidR="00B80285">
        <w:rPr>
          <w:rFonts w:ascii="Times New Roman" w:eastAsia="Calibri" w:hAnsi="Times New Roman"/>
          <w:sz w:val="28"/>
          <w:szCs w:val="26"/>
          <w:lang w:eastAsia="en-US"/>
        </w:rPr>
        <w:t>ем</w:t>
      </w:r>
      <w:r w:rsidR="00B80285" w:rsidRPr="00295F37">
        <w:rPr>
          <w:rFonts w:ascii="Times New Roman" w:eastAsia="Calibri" w:hAnsi="Times New Roman"/>
          <w:sz w:val="28"/>
          <w:szCs w:val="26"/>
          <w:lang w:eastAsia="en-US"/>
        </w:rPr>
        <w:t xml:space="preserve"> главы Березовского района, председател</w:t>
      </w:r>
      <w:r w:rsidR="00B80285">
        <w:rPr>
          <w:rFonts w:ascii="Times New Roman" w:eastAsia="Calibri" w:hAnsi="Times New Roman"/>
          <w:sz w:val="28"/>
          <w:szCs w:val="26"/>
          <w:lang w:eastAsia="en-US"/>
        </w:rPr>
        <w:t>ем</w:t>
      </w:r>
      <w:r w:rsidR="00B80285" w:rsidRPr="00295F37">
        <w:rPr>
          <w:rFonts w:ascii="Times New Roman" w:eastAsia="Calibri" w:hAnsi="Times New Roman"/>
          <w:sz w:val="28"/>
          <w:szCs w:val="26"/>
          <w:lang w:eastAsia="en-US"/>
        </w:rPr>
        <w:t xml:space="preserve"> комитета</w:t>
      </w:r>
      <w:r w:rsidRPr="00F43F3D">
        <w:rPr>
          <w:rFonts w:ascii="Times New Roman" w:hAnsi="Times New Roman"/>
          <w:sz w:val="28"/>
          <w:szCs w:val="28"/>
        </w:rPr>
        <w:t xml:space="preserve"> либо лицом, его замещающим, документа, являющегося результатом предоставления муниципальной услуги,- специалист Отдела, ответственный за предоставление муниципальной услуги.</w:t>
      </w:r>
    </w:p>
    <w:p w14:paraId="4E623361"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Содержание административных действий, входящих в состав административной процедуры:</w:t>
      </w:r>
    </w:p>
    <w:p w14:paraId="2859F7B7" w14:textId="4D518151"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 рассмотрение заявления и оформление документа, являющегося результатом предоставления муниципальной услуги (продолжительность и (или) </w:t>
      </w:r>
      <w:r w:rsidR="00A262F6">
        <w:rPr>
          <w:rFonts w:ascii="Times New Roman" w:hAnsi="Times New Roman"/>
          <w:sz w:val="28"/>
          <w:szCs w:val="28"/>
        </w:rPr>
        <w:t xml:space="preserve">максимальный срок выполнения – </w:t>
      </w:r>
      <w:r w:rsidR="005D4704" w:rsidRPr="001C5648">
        <w:rPr>
          <w:rFonts w:ascii="Times New Roman" w:hAnsi="Times New Roman"/>
          <w:sz w:val="28"/>
          <w:szCs w:val="28"/>
        </w:rPr>
        <w:t xml:space="preserve">в день поступления </w:t>
      </w:r>
      <w:r w:rsidR="001C5648" w:rsidRPr="001C5648">
        <w:rPr>
          <w:rFonts w:ascii="Times New Roman" w:hAnsi="Times New Roman"/>
          <w:sz w:val="28"/>
          <w:szCs w:val="28"/>
        </w:rPr>
        <w:t xml:space="preserve">заявления либо поступления </w:t>
      </w:r>
      <w:r w:rsidR="005D4704" w:rsidRPr="001C5648">
        <w:rPr>
          <w:rFonts w:ascii="Times New Roman" w:hAnsi="Times New Roman"/>
          <w:sz w:val="28"/>
          <w:szCs w:val="28"/>
        </w:rPr>
        <w:t xml:space="preserve">ответов </w:t>
      </w:r>
      <w:r w:rsidR="0000705D" w:rsidRPr="001C5648">
        <w:rPr>
          <w:rFonts w:ascii="Times New Roman" w:hAnsi="Times New Roman"/>
          <w:sz w:val="28"/>
          <w:szCs w:val="28"/>
        </w:rPr>
        <w:t>на межведомственны</w:t>
      </w:r>
      <w:r w:rsidR="001C5648" w:rsidRPr="001C5648">
        <w:rPr>
          <w:rFonts w:ascii="Times New Roman" w:hAnsi="Times New Roman"/>
          <w:sz w:val="28"/>
          <w:szCs w:val="28"/>
        </w:rPr>
        <w:t>е запросы (в случае направления</w:t>
      </w:r>
      <w:r w:rsidRPr="001C5648">
        <w:rPr>
          <w:rFonts w:ascii="Times New Roman" w:hAnsi="Times New Roman"/>
          <w:sz w:val="28"/>
          <w:szCs w:val="28"/>
        </w:rPr>
        <w:t>);</w:t>
      </w:r>
    </w:p>
    <w:p w14:paraId="1E80FB67" w14:textId="697A7BEA" w:rsidR="00F43F3D" w:rsidRPr="00F43F3D" w:rsidRDefault="00F43F3D" w:rsidP="00F43F3D">
      <w:pPr>
        <w:rPr>
          <w:rFonts w:ascii="Times New Roman" w:hAnsi="Times New Roman"/>
          <w:sz w:val="28"/>
          <w:szCs w:val="28"/>
        </w:rPr>
      </w:pPr>
      <w:r w:rsidRPr="00F43F3D">
        <w:rPr>
          <w:rFonts w:ascii="Times New Roman" w:hAnsi="Times New Roman"/>
          <w:sz w:val="28"/>
          <w:szCs w:val="28"/>
        </w:rPr>
        <w:t>- подписание документа, являющегося результатом предоставления муниципальной услуги (продолжительность и (или) максимальный срок выполнения</w:t>
      </w:r>
      <w:r w:rsidR="00A262F6">
        <w:rPr>
          <w:rFonts w:ascii="Times New Roman" w:hAnsi="Times New Roman"/>
          <w:sz w:val="28"/>
          <w:szCs w:val="28"/>
        </w:rPr>
        <w:t xml:space="preserve"> – в </w:t>
      </w:r>
      <w:r w:rsidRPr="00F43F3D">
        <w:rPr>
          <w:rFonts w:ascii="Times New Roman" w:hAnsi="Times New Roman"/>
          <w:sz w:val="28"/>
          <w:szCs w:val="28"/>
        </w:rPr>
        <w:t>день рассмотрения заявления о предоставлении муниципальной услуги и оформления документа, являющегося результатом предоставления муниципальной услуги);</w:t>
      </w:r>
    </w:p>
    <w:p w14:paraId="553962AD" w14:textId="26BFC5BE" w:rsidR="00F43F3D" w:rsidRPr="00F43F3D" w:rsidRDefault="00F43F3D" w:rsidP="00F43F3D">
      <w:pPr>
        <w:rPr>
          <w:rFonts w:ascii="Times New Roman" w:hAnsi="Times New Roman"/>
          <w:sz w:val="28"/>
          <w:szCs w:val="28"/>
        </w:rPr>
      </w:pPr>
      <w:r w:rsidRPr="00F43F3D">
        <w:rPr>
          <w:rFonts w:ascii="Times New Roman" w:hAnsi="Times New Roman"/>
          <w:sz w:val="28"/>
          <w:szCs w:val="28"/>
        </w:rPr>
        <w:t>- регистрация документа, являющегося результатом предоставления муниципальной услуги (продолжительность и (или) максимальный срок выполнения</w:t>
      </w:r>
      <w:r w:rsidR="00A262F6">
        <w:rPr>
          <w:rFonts w:ascii="Times New Roman" w:hAnsi="Times New Roman"/>
          <w:sz w:val="28"/>
          <w:szCs w:val="28"/>
        </w:rPr>
        <w:t xml:space="preserve"> – в день</w:t>
      </w:r>
      <w:r w:rsidRPr="00F43F3D">
        <w:rPr>
          <w:rFonts w:ascii="Times New Roman" w:hAnsi="Times New Roman"/>
          <w:sz w:val="28"/>
          <w:szCs w:val="28"/>
        </w:rPr>
        <w:t xml:space="preserve"> подписания </w:t>
      </w:r>
      <w:r w:rsidR="00B80285" w:rsidRPr="00295F37">
        <w:rPr>
          <w:rFonts w:ascii="Times New Roman" w:eastAsia="Calibri" w:hAnsi="Times New Roman"/>
          <w:sz w:val="28"/>
          <w:szCs w:val="26"/>
          <w:lang w:eastAsia="en-US"/>
        </w:rPr>
        <w:t>заместител</w:t>
      </w:r>
      <w:r w:rsidR="00B80285">
        <w:rPr>
          <w:rFonts w:ascii="Times New Roman" w:eastAsia="Calibri" w:hAnsi="Times New Roman"/>
          <w:sz w:val="28"/>
          <w:szCs w:val="26"/>
          <w:lang w:eastAsia="en-US"/>
        </w:rPr>
        <w:t>ем</w:t>
      </w:r>
      <w:r w:rsidR="00B80285" w:rsidRPr="00295F37">
        <w:rPr>
          <w:rFonts w:ascii="Times New Roman" w:eastAsia="Calibri" w:hAnsi="Times New Roman"/>
          <w:sz w:val="28"/>
          <w:szCs w:val="26"/>
          <w:lang w:eastAsia="en-US"/>
        </w:rPr>
        <w:t xml:space="preserve"> главы Березовского района, председател</w:t>
      </w:r>
      <w:r w:rsidR="00B80285">
        <w:rPr>
          <w:rFonts w:ascii="Times New Roman" w:eastAsia="Calibri" w:hAnsi="Times New Roman"/>
          <w:sz w:val="28"/>
          <w:szCs w:val="26"/>
          <w:lang w:eastAsia="en-US"/>
        </w:rPr>
        <w:t>ем</w:t>
      </w:r>
      <w:r w:rsidR="00B80285" w:rsidRPr="00295F37">
        <w:rPr>
          <w:rFonts w:ascii="Times New Roman" w:eastAsia="Calibri" w:hAnsi="Times New Roman"/>
          <w:sz w:val="28"/>
          <w:szCs w:val="26"/>
          <w:lang w:eastAsia="en-US"/>
        </w:rPr>
        <w:t xml:space="preserve"> комитета</w:t>
      </w:r>
      <w:r w:rsidRPr="00F43F3D">
        <w:rPr>
          <w:rFonts w:ascii="Times New Roman" w:hAnsi="Times New Roman"/>
          <w:sz w:val="28"/>
          <w:szCs w:val="28"/>
        </w:rPr>
        <w:t xml:space="preserve"> либо лицом, его замещающим).</w:t>
      </w:r>
    </w:p>
    <w:p w14:paraId="158B72E6"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w:t>
      </w:r>
      <w:r w:rsidRPr="00F43F3D">
        <w:rPr>
          <w:rFonts w:ascii="Times New Roman" w:hAnsi="Times New Roman"/>
          <w:sz w:val="28"/>
          <w:szCs w:val="28"/>
        </w:rPr>
        <w:lastRenderedPageBreak/>
        <w:t>оснований для отказа в предоставлении муниципальной услуги, указанных в подпункте 2.8.2 пункта 2.8 настоящего административного регламента.</w:t>
      </w:r>
    </w:p>
    <w:p w14:paraId="21C3922F" w14:textId="68F979D1" w:rsidR="00F43F3D" w:rsidRPr="00F43F3D" w:rsidRDefault="00F43F3D" w:rsidP="00F43F3D">
      <w:pPr>
        <w:rPr>
          <w:rFonts w:ascii="Times New Roman" w:hAnsi="Times New Roman"/>
          <w:sz w:val="28"/>
          <w:szCs w:val="28"/>
        </w:rPr>
      </w:pPr>
      <w:r w:rsidRPr="00F43F3D">
        <w:rPr>
          <w:rFonts w:ascii="Times New Roman" w:hAnsi="Times New Roman"/>
          <w:sz w:val="28"/>
          <w:szCs w:val="28"/>
        </w:rPr>
        <w:t>Результат выполнения админис</w:t>
      </w:r>
      <w:r w:rsidR="005D4704">
        <w:rPr>
          <w:rFonts w:ascii="Times New Roman" w:hAnsi="Times New Roman"/>
          <w:sz w:val="28"/>
          <w:szCs w:val="28"/>
        </w:rPr>
        <w:t>тративной процедуры: подписанный</w:t>
      </w:r>
      <w:r w:rsidRPr="00F43F3D">
        <w:rPr>
          <w:rFonts w:ascii="Times New Roman" w:hAnsi="Times New Roman"/>
          <w:sz w:val="28"/>
          <w:szCs w:val="28"/>
        </w:rPr>
        <w:t xml:space="preserve"> </w:t>
      </w:r>
      <w:r w:rsidR="00B80285" w:rsidRPr="00295F37">
        <w:rPr>
          <w:rFonts w:ascii="Times New Roman" w:eastAsia="Calibri" w:hAnsi="Times New Roman"/>
          <w:sz w:val="28"/>
          <w:szCs w:val="26"/>
          <w:lang w:eastAsia="en-US"/>
        </w:rPr>
        <w:t>заместител</w:t>
      </w:r>
      <w:r w:rsidR="00B80285">
        <w:rPr>
          <w:rFonts w:ascii="Times New Roman" w:eastAsia="Calibri" w:hAnsi="Times New Roman"/>
          <w:sz w:val="28"/>
          <w:szCs w:val="26"/>
          <w:lang w:eastAsia="en-US"/>
        </w:rPr>
        <w:t>ем</w:t>
      </w:r>
      <w:r w:rsidR="00B80285" w:rsidRPr="00295F37">
        <w:rPr>
          <w:rFonts w:ascii="Times New Roman" w:eastAsia="Calibri" w:hAnsi="Times New Roman"/>
          <w:sz w:val="28"/>
          <w:szCs w:val="26"/>
          <w:lang w:eastAsia="en-US"/>
        </w:rPr>
        <w:t xml:space="preserve"> главы Березовского района, председател</w:t>
      </w:r>
      <w:r w:rsidR="00B80285">
        <w:rPr>
          <w:rFonts w:ascii="Times New Roman" w:eastAsia="Calibri" w:hAnsi="Times New Roman"/>
          <w:sz w:val="28"/>
          <w:szCs w:val="26"/>
          <w:lang w:eastAsia="en-US"/>
        </w:rPr>
        <w:t>ем</w:t>
      </w:r>
      <w:r w:rsidR="00B80285" w:rsidRPr="00295F37">
        <w:rPr>
          <w:rFonts w:ascii="Times New Roman" w:eastAsia="Calibri" w:hAnsi="Times New Roman"/>
          <w:sz w:val="28"/>
          <w:szCs w:val="26"/>
          <w:lang w:eastAsia="en-US"/>
        </w:rPr>
        <w:t xml:space="preserve"> комитета</w:t>
      </w:r>
      <w:r w:rsidR="001C5648">
        <w:rPr>
          <w:rFonts w:ascii="Times New Roman" w:hAnsi="Times New Roman"/>
          <w:sz w:val="28"/>
          <w:szCs w:val="28"/>
        </w:rPr>
        <w:t xml:space="preserve"> либо лицом, его замещающим</w:t>
      </w:r>
      <w:r w:rsidRPr="00F43F3D">
        <w:rPr>
          <w:rFonts w:ascii="Times New Roman" w:hAnsi="Times New Roman"/>
          <w:sz w:val="28"/>
          <w:szCs w:val="28"/>
        </w:rPr>
        <w:t xml:space="preserve"> </w:t>
      </w:r>
      <w:r w:rsidR="005D4704">
        <w:rPr>
          <w:rFonts w:ascii="Times New Roman" w:hAnsi="Times New Roman"/>
          <w:sz w:val="28"/>
          <w:szCs w:val="28"/>
        </w:rPr>
        <w:t>документ</w:t>
      </w:r>
      <w:r w:rsidR="001C5648">
        <w:rPr>
          <w:rFonts w:ascii="Times New Roman" w:hAnsi="Times New Roman"/>
          <w:sz w:val="28"/>
          <w:szCs w:val="28"/>
        </w:rPr>
        <w:t>,</w:t>
      </w:r>
      <w:r w:rsidRPr="00F43F3D">
        <w:rPr>
          <w:rFonts w:ascii="Times New Roman" w:hAnsi="Times New Roman"/>
          <w:sz w:val="28"/>
          <w:szCs w:val="28"/>
        </w:rPr>
        <w:t xml:space="preserve"> </w:t>
      </w:r>
      <w:r w:rsidR="005D4704">
        <w:rPr>
          <w:rFonts w:ascii="Times New Roman" w:hAnsi="Times New Roman"/>
          <w:sz w:val="28"/>
          <w:szCs w:val="28"/>
        </w:rPr>
        <w:t>являющийся результатом предоставления муниципальной услуги, указанный в пункте 2.3 настоящего административного регламента</w:t>
      </w:r>
      <w:r w:rsidRPr="00F43F3D">
        <w:rPr>
          <w:rFonts w:ascii="Times New Roman" w:hAnsi="Times New Roman"/>
          <w:sz w:val="28"/>
          <w:szCs w:val="28"/>
        </w:rPr>
        <w:t xml:space="preserve">. </w:t>
      </w:r>
    </w:p>
    <w:p w14:paraId="66CBEA7E"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Способ фиксации результата выполнения административной процедуры: </w:t>
      </w:r>
    </w:p>
    <w:p w14:paraId="37EFC050" w14:textId="45C334D8" w:rsidR="00F43F3D" w:rsidRPr="00F43F3D" w:rsidRDefault="00F43F3D" w:rsidP="00F43F3D">
      <w:pPr>
        <w:rPr>
          <w:rFonts w:ascii="Times New Roman" w:hAnsi="Times New Roman"/>
          <w:sz w:val="28"/>
          <w:szCs w:val="28"/>
        </w:rPr>
      </w:pPr>
      <w:r w:rsidRPr="00F43F3D">
        <w:rPr>
          <w:rFonts w:ascii="Times New Roman" w:hAnsi="Times New Roman"/>
          <w:sz w:val="28"/>
          <w:szCs w:val="28"/>
        </w:rPr>
        <w:t>- выписка из реестра муниципального имущества регистрируется в электронном документообороте;</w:t>
      </w:r>
    </w:p>
    <w:p w14:paraId="03B17D0E" w14:textId="6CCF2E37" w:rsidR="00F43F3D" w:rsidRPr="00F43F3D" w:rsidRDefault="00F43F3D" w:rsidP="00F43F3D">
      <w:pPr>
        <w:rPr>
          <w:rFonts w:ascii="Times New Roman" w:hAnsi="Times New Roman"/>
          <w:sz w:val="28"/>
          <w:szCs w:val="28"/>
        </w:rPr>
      </w:pPr>
      <w:r w:rsidRPr="00F43F3D">
        <w:rPr>
          <w:rFonts w:ascii="Times New Roman" w:hAnsi="Times New Roman"/>
          <w:sz w:val="28"/>
          <w:szCs w:val="28"/>
        </w:rPr>
        <w:t>- уведомление об отсутствии сведений в реестре муниципального имущества регистрируется в электронном документообороте;</w:t>
      </w:r>
    </w:p>
    <w:p w14:paraId="4B173A35"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уведомление об отказе в предоставлении муниципальной услуги регистрируется в электронном документообороте.</w:t>
      </w:r>
    </w:p>
    <w:p w14:paraId="5520DEF7" w14:textId="32E44BF7" w:rsidR="00F43F3D" w:rsidRPr="00F43F3D" w:rsidRDefault="005D4704" w:rsidP="00F43F3D">
      <w:pPr>
        <w:rPr>
          <w:rFonts w:ascii="Times New Roman" w:hAnsi="Times New Roman"/>
          <w:sz w:val="28"/>
          <w:szCs w:val="28"/>
        </w:rPr>
      </w:pPr>
      <w:r>
        <w:rPr>
          <w:rFonts w:ascii="Times New Roman" w:hAnsi="Times New Roman"/>
          <w:sz w:val="28"/>
          <w:szCs w:val="28"/>
        </w:rPr>
        <w:t>3.5</w:t>
      </w:r>
      <w:r w:rsidR="00F43F3D" w:rsidRPr="00F43F3D">
        <w:rPr>
          <w:rFonts w:ascii="Times New Roman" w:hAnsi="Times New Roman"/>
          <w:sz w:val="28"/>
          <w:szCs w:val="28"/>
        </w:rPr>
        <w:t>. Выдача (направление) заявителю документа, являющегося результатом предоставления муниципальной услуги</w:t>
      </w:r>
    </w:p>
    <w:p w14:paraId="69169028" w14:textId="7B431EAA"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Основанием для начала административной процедуры является: зарегистрированный документ, являющийся результатом предоставления муниципальной услуги, либо поступление его </w:t>
      </w:r>
      <w:r w:rsidR="005D4704">
        <w:rPr>
          <w:rFonts w:ascii="Times New Roman" w:hAnsi="Times New Roman"/>
          <w:sz w:val="28"/>
          <w:szCs w:val="28"/>
        </w:rPr>
        <w:t xml:space="preserve">к </w:t>
      </w:r>
      <w:r w:rsidRPr="00F43F3D">
        <w:rPr>
          <w:rFonts w:ascii="Times New Roman" w:hAnsi="Times New Roman"/>
          <w:sz w:val="28"/>
          <w:szCs w:val="28"/>
        </w:rPr>
        <w:t>специалисту Отдела, ответственному за предоставление муниципальной услуги.</w:t>
      </w:r>
    </w:p>
    <w:p w14:paraId="21A533FD"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Сведения о должностном лице, ответственном за выполнение административной процедуры:</w:t>
      </w:r>
    </w:p>
    <w:p w14:paraId="59C82223" w14:textId="4EAD7F70" w:rsidR="00F43F3D" w:rsidRPr="00F43F3D" w:rsidRDefault="00F43F3D" w:rsidP="00F43F3D">
      <w:pPr>
        <w:rPr>
          <w:rFonts w:ascii="Times New Roman" w:hAnsi="Times New Roman"/>
          <w:sz w:val="28"/>
          <w:szCs w:val="28"/>
        </w:rPr>
      </w:pPr>
      <w:proofErr w:type="gramStart"/>
      <w:r w:rsidRPr="00F43F3D">
        <w:rPr>
          <w:rFonts w:ascii="Times New Roman" w:hAnsi="Times New Roman"/>
          <w:sz w:val="28"/>
          <w:szCs w:val="28"/>
        </w:rPr>
        <w:t>- за направление заявителю документов, являющихся результатом представленной муниципальной услуги, посредством Единого и регионального порталов, электронной почтой</w:t>
      </w:r>
      <w:r w:rsidR="001249E3">
        <w:rPr>
          <w:rFonts w:ascii="Times New Roman" w:hAnsi="Times New Roman"/>
          <w:sz w:val="28"/>
          <w:szCs w:val="28"/>
        </w:rPr>
        <w:t xml:space="preserve"> – с</w:t>
      </w:r>
      <w:r w:rsidRPr="00F43F3D">
        <w:rPr>
          <w:rFonts w:ascii="Times New Roman" w:hAnsi="Times New Roman"/>
          <w:sz w:val="28"/>
          <w:szCs w:val="28"/>
        </w:rPr>
        <w:t>пециалист Отдела, ответственный за предоставление муниципальной услуги;</w:t>
      </w:r>
      <w:proofErr w:type="gramEnd"/>
    </w:p>
    <w:p w14:paraId="6DD27F84"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 за выдачу заявителю документа, являющегося результатом предоставления муниципальной услуги, нарочно-специалист Отдела, </w:t>
      </w:r>
      <w:proofErr w:type="gramStart"/>
      <w:r w:rsidRPr="00F43F3D">
        <w:rPr>
          <w:rFonts w:ascii="Times New Roman" w:hAnsi="Times New Roman"/>
          <w:sz w:val="28"/>
          <w:szCs w:val="28"/>
        </w:rPr>
        <w:t>ответственный</w:t>
      </w:r>
      <w:proofErr w:type="gramEnd"/>
      <w:r w:rsidRPr="00F43F3D">
        <w:rPr>
          <w:rFonts w:ascii="Times New Roman" w:hAnsi="Times New Roman"/>
          <w:sz w:val="28"/>
          <w:szCs w:val="28"/>
        </w:rPr>
        <w:t xml:space="preserve"> за предоставление муниципальной услуги;</w:t>
      </w:r>
    </w:p>
    <w:p w14:paraId="3F72CCE3" w14:textId="4A05F5D8" w:rsidR="00F43F3D" w:rsidRPr="00F43F3D" w:rsidRDefault="00F43F3D" w:rsidP="00F43F3D">
      <w:pPr>
        <w:rPr>
          <w:rFonts w:ascii="Times New Roman" w:hAnsi="Times New Roman"/>
          <w:sz w:val="28"/>
          <w:szCs w:val="28"/>
        </w:rPr>
      </w:pPr>
      <w:r w:rsidRPr="00F43F3D">
        <w:rPr>
          <w:rFonts w:ascii="Times New Roman" w:hAnsi="Times New Roman"/>
          <w:sz w:val="28"/>
          <w:szCs w:val="28"/>
        </w:rPr>
        <w:t>- за направление заявителю документа, являющ</w:t>
      </w:r>
      <w:r w:rsidR="001C5648">
        <w:rPr>
          <w:rFonts w:ascii="Times New Roman" w:hAnsi="Times New Roman"/>
          <w:sz w:val="28"/>
          <w:szCs w:val="28"/>
        </w:rPr>
        <w:t>егося</w:t>
      </w:r>
      <w:r w:rsidRPr="00F43F3D">
        <w:rPr>
          <w:rFonts w:ascii="Times New Roman" w:hAnsi="Times New Roman"/>
          <w:sz w:val="28"/>
          <w:szCs w:val="28"/>
        </w:rPr>
        <w:t xml:space="preserve"> результатом предоставлен</w:t>
      </w:r>
      <w:r w:rsidR="001249E3">
        <w:rPr>
          <w:rFonts w:ascii="Times New Roman" w:hAnsi="Times New Roman"/>
          <w:sz w:val="28"/>
          <w:szCs w:val="28"/>
        </w:rPr>
        <w:t xml:space="preserve">ия муниципальной услуги, почтой – </w:t>
      </w:r>
      <w:r w:rsidRPr="00F43F3D">
        <w:rPr>
          <w:rFonts w:ascii="Times New Roman" w:hAnsi="Times New Roman"/>
          <w:sz w:val="28"/>
          <w:szCs w:val="28"/>
        </w:rPr>
        <w:t>специалист Отдела, ответственный за предоставление муниципальной услуги.</w:t>
      </w:r>
    </w:p>
    <w:p w14:paraId="322AE387" w14:textId="0C8705DF" w:rsidR="00F43F3D" w:rsidRPr="00F43F3D" w:rsidRDefault="00F43F3D" w:rsidP="00F43F3D">
      <w:pPr>
        <w:rPr>
          <w:rFonts w:ascii="Times New Roman" w:hAnsi="Times New Roman"/>
          <w:sz w:val="28"/>
          <w:szCs w:val="28"/>
        </w:rPr>
      </w:pPr>
      <w:r w:rsidRPr="00F43F3D">
        <w:rPr>
          <w:rFonts w:ascii="Times New Roman" w:hAnsi="Times New Roman"/>
          <w:sz w:val="28"/>
          <w:szCs w:val="28"/>
        </w:rPr>
        <w:t>Содержание административных действий, входящих в состав административной процедуры: выдача (направление) документа, являющегося результатом предоставления муниципальной услуги (продолжительность и (или) максимальный срок выполнения админис</w:t>
      </w:r>
      <w:r w:rsidR="00A262F6">
        <w:rPr>
          <w:rFonts w:ascii="Times New Roman" w:hAnsi="Times New Roman"/>
          <w:sz w:val="28"/>
          <w:szCs w:val="28"/>
        </w:rPr>
        <w:t xml:space="preserve">тративного действия – </w:t>
      </w:r>
      <w:r w:rsidR="005D4704">
        <w:rPr>
          <w:rFonts w:ascii="Times New Roman" w:hAnsi="Times New Roman"/>
          <w:sz w:val="28"/>
          <w:szCs w:val="28"/>
        </w:rPr>
        <w:t>в день</w:t>
      </w:r>
      <w:r w:rsidR="001579DD">
        <w:rPr>
          <w:rFonts w:ascii="Times New Roman" w:hAnsi="Times New Roman"/>
          <w:sz w:val="28"/>
          <w:szCs w:val="28"/>
        </w:rPr>
        <w:t xml:space="preserve"> </w:t>
      </w:r>
      <w:r w:rsidRPr="00F43F3D">
        <w:rPr>
          <w:rFonts w:ascii="Times New Roman" w:hAnsi="Times New Roman"/>
          <w:sz w:val="28"/>
          <w:szCs w:val="28"/>
        </w:rPr>
        <w:t xml:space="preserve">подписания </w:t>
      </w:r>
      <w:r w:rsidR="00B80285" w:rsidRPr="00295F37">
        <w:rPr>
          <w:rFonts w:ascii="Times New Roman" w:eastAsia="Calibri" w:hAnsi="Times New Roman"/>
          <w:sz w:val="28"/>
          <w:szCs w:val="26"/>
          <w:lang w:eastAsia="en-US"/>
        </w:rPr>
        <w:t>заместител</w:t>
      </w:r>
      <w:r w:rsidR="00B80285">
        <w:rPr>
          <w:rFonts w:ascii="Times New Roman" w:eastAsia="Calibri" w:hAnsi="Times New Roman"/>
          <w:sz w:val="28"/>
          <w:szCs w:val="26"/>
          <w:lang w:eastAsia="en-US"/>
        </w:rPr>
        <w:t>ем</w:t>
      </w:r>
      <w:r w:rsidR="00B80285" w:rsidRPr="00295F37">
        <w:rPr>
          <w:rFonts w:ascii="Times New Roman" w:eastAsia="Calibri" w:hAnsi="Times New Roman"/>
          <w:sz w:val="28"/>
          <w:szCs w:val="26"/>
          <w:lang w:eastAsia="en-US"/>
        </w:rPr>
        <w:t xml:space="preserve"> главы Березовского района, председател</w:t>
      </w:r>
      <w:r w:rsidR="00B80285">
        <w:rPr>
          <w:rFonts w:ascii="Times New Roman" w:eastAsia="Calibri" w:hAnsi="Times New Roman"/>
          <w:sz w:val="28"/>
          <w:szCs w:val="26"/>
          <w:lang w:eastAsia="en-US"/>
        </w:rPr>
        <w:t>ем</w:t>
      </w:r>
      <w:r w:rsidR="00B80285" w:rsidRPr="00295F37">
        <w:rPr>
          <w:rFonts w:ascii="Times New Roman" w:eastAsia="Calibri" w:hAnsi="Times New Roman"/>
          <w:sz w:val="28"/>
          <w:szCs w:val="26"/>
          <w:lang w:eastAsia="en-US"/>
        </w:rPr>
        <w:t xml:space="preserve"> комитета</w:t>
      </w:r>
      <w:r w:rsidRPr="00F43F3D">
        <w:rPr>
          <w:rFonts w:ascii="Times New Roman" w:hAnsi="Times New Roman"/>
          <w:sz w:val="28"/>
          <w:szCs w:val="28"/>
        </w:rPr>
        <w:t xml:space="preserve"> либо лицом, его замещающим документа, являющегося результатом предоставления муниципальной услуги).</w:t>
      </w:r>
    </w:p>
    <w:p w14:paraId="32677B53" w14:textId="3CAB3104" w:rsidR="00F43F3D" w:rsidRPr="00F43F3D" w:rsidRDefault="00F43F3D" w:rsidP="00F43F3D">
      <w:pPr>
        <w:rPr>
          <w:rFonts w:ascii="Times New Roman" w:hAnsi="Times New Roman"/>
          <w:sz w:val="28"/>
          <w:szCs w:val="28"/>
        </w:rPr>
      </w:pPr>
      <w:r w:rsidRPr="00F43F3D">
        <w:rPr>
          <w:rFonts w:ascii="Times New Roman" w:hAnsi="Times New Roman"/>
          <w:sz w:val="28"/>
          <w:szCs w:val="28"/>
        </w:rPr>
        <w:t>Критерий принятия решени</w:t>
      </w:r>
      <w:r w:rsidR="005D4704">
        <w:rPr>
          <w:rFonts w:ascii="Times New Roman" w:hAnsi="Times New Roman"/>
          <w:sz w:val="28"/>
          <w:szCs w:val="28"/>
        </w:rPr>
        <w:t>й: оформленный документ, являющийся</w:t>
      </w:r>
      <w:r w:rsidRPr="00F43F3D">
        <w:rPr>
          <w:rFonts w:ascii="Times New Roman" w:hAnsi="Times New Roman"/>
          <w:sz w:val="28"/>
          <w:szCs w:val="28"/>
        </w:rPr>
        <w:t xml:space="preserve"> результатом предоставления муниципальной услуги.</w:t>
      </w:r>
    </w:p>
    <w:p w14:paraId="46F2EB5B"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Результат выполнения административной процедуры: выданный (направленный) заявителю документ, являющийся результатом предоставления </w:t>
      </w:r>
      <w:r w:rsidRPr="00F43F3D">
        <w:rPr>
          <w:rFonts w:ascii="Times New Roman" w:hAnsi="Times New Roman"/>
          <w:sz w:val="28"/>
          <w:szCs w:val="28"/>
        </w:rPr>
        <w:lastRenderedPageBreak/>
        <w:t>муниципальной услуги, посредством почтового отправления, нарочно, посредством Единого и регионального порталов.</w:t>
      </w:r>
    </w:p>
    <w:p w14:paraId="703BD17B"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Способ фиксации результата административной процедуры:</w:t>
      </w:r>
    </w:p>
    <w:p w14:paraId="41E04A34"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в случае выдачи документа, являющегося результатом предоставления муниципальной услуги, нарочно заявителю, получение документа подтверждается отметкой специалиста Отдела, ответственного за регистрацию входящих и исходящих документов, в электронном документообороте;</w:t>
      </w:r>
    </w:p>
    <w:p w14:paraId="548B83BB"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в случае направления документа, являющегося результатом предоставления муниципальной услуги, почтой, получение документа подтверждается уведомлением о вручении, которое приобщается к экземпляру, хранящемуся в Отделе;</w:t>
      </w:r>
    </w:p>
    <w:p w14:paraId="07498AC8"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в случае направления документов, являющихся результатом предоставления муниципальной услуги посредством Единого и регионального порталов, запись о выдаче документов заявителю отображается в Личном кабинете Единого и регионального порталов.</w:t>
      </w:r>
    </w:p>
    <w:p w14:paraId="2B5DD913" w14:textId="15AA8FD8" w:rsidR="00F43F3D" w:rsidRPr="00F43F3D" w:rsidRDefault="001579DD" w:rsidP="00F43F3D">
      <w:pPr>
        <w:rPr>
          <w:rFonts w:ascii="Times New Roman" w:hAnsi="Times New Roman"/>
          <w:sz w:val="28"/>
          <w:szCs w:val="28"/>
        </w:rPr>
      </w:pPr>
      <w:r>
        <w:rPr>
          <w:rFonts w:ascii="Times New Roman" w:hAnsi="Times New Roman"/>
          <w:sz w:val="28"/>
          <w:szCs w:val="28"/>
        </w:rPr>
        <w:t>3.6</w:t>
      </w:r>
      <w:r w:rsidR="00F43F3D" w:rsidRPr="00F43F3D">
        <w:rPr>
          <w:rFonts w:ascii="Times New Roman" w:hAnsi="Times New Roman"/>
          <w:sz w:val="28"/>
          <w:szCs w:val="28"/>
        </w:rPr>
        <w:t>. Особенности выполнения административных процедур в МФЦ</w:t>
      </w:r>
    </w:p>
    <w:p w14:paraId="4A5D6D24"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Предоставление муниципальной услуги осуществляется МФЦ в полном объеме, включая административные процедуры по принятию решения о предоставлении муниципальной услуги или об отказе в ее предоставлении, составлению и подписанию соответствующих документов по результатам предоставления муниципальной услуги либо совершению надписей или иных юридически значимых действий, являющихся результатом предоставления муниципальной услуги.</w:t>
      </w:r>
    </w:p>
    <w:p w14:paraId="7D30E39A"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Предоставление муниципальной услуги осуществляется МФЦ в порядке, установленном соглашением о взаимодействии между МФЦ и администрацией Березовского района, Регламентом работы МФЦ, административным регламентом.</w:t>
      </w:r>
    </w:p>
    <w:p w14:paraId="57988FDE" w14:textId="5656DFE4" w:rsidR="00F43F3D" w:rsidRPr="00F43F3D" w:rsidRDefault="001579DD" w:rsidP="00F43F3D">
      <w:pPr>
        <w:rPr>
          <w:rFonts w:ascii="Times New Roman" w:hAnsi="Times New Roman"/>
          <w:sz w:val="28"/>
          <w:szCs w:val="28"/>
        </w:rPr>
      </w:pPr>
      <w:r>
        <w:rPr>
          <w:rFonts w:ascii="Times New Roman" w:hAnsi="Times New Roman"/>
          <w:sz w:val="28"/>
          <w:szCs w:val="28"/>
        </w:rPr>
        <w:t>3.6</w:t>
      </w:r>
      <w:r w:rsidR="00F43F3D" w:rsidRPr="00F43F3D">
        <w:rPr>
          <w:rFonts w:ascii="Times New Roman" w:hAnsi="Times New Roman"/>
          <w:sz w:val="28"/>
          <w:szCs w:val="28"/>
        </w:rPr>
        <w:t>.1. Прием и регистрация заявления о предоставлении муниципальной услуги.</w:t>
      </w:r>
    </w:p>
    <w:p w14:paraId="12D41A55"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Основанием для начала выполнения административной процедуры является: обращение заявителя в МФЦ с заявлением о предоставлении муниципальной услуги.</w:t>
      </w:r>
    </w:p>
    <w:p w14:paraId="6E02EAD2"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МФЦ.</w:t>
      </w:r>
    </w:p>
    <w:p w14:paraId="00F7601F" w14:textId="77777777" w:rsidR="00F43F3D" w:rsidRPr="00F43F3D" w:rsidRDefault="00F43F3D" w:rsidP="00F43F3D">
      <w:pPr>
        <w:rPr>
          <w:rFonts w:ascii="Times New Roman" w:hAnsi="Times New Roman"/>
          <w:color w:val="000000"/>
          <w:sz w:val="28"/>
          <w:szCs w:val="28"/>
        </w:rPr>
      </w:pPr>
      <w:r w:rsidRPr="00F43F3D">
        <w:rPr>
          <w:rFonts w:ascii="Times New Roman" w:hAnsi="Times New Roman"/>
          <w:color w:val="000000"/>
          <w:sz w:val="28"/>
          <w:szCs w:val="28"/>
        </w:rPr>
        <w:t>Содержание административных действий, входящих в состав административной процедуры (продолжительность и (или) максимальный срок их выполнения-специалист МФЦ регистрирует заявление в АИС МФЦ в течени</w:t>
      </w:r>
      <w:proofErr w:type="gramStart"/>
      <w:r w:rsidRPr="00F43F3D">
        <w:rPr>
          <w:rFonts w:ascii="Times New Roman" w:hAnsi="Times New Roman"/>
          <w:color w:val="000000"/>
          <w:sz w:val="28"/>
          <w:szCs w:val="28"/>
        </w:rPr>
        <w:t>и</w:t>
      </w:r>
      <w:proofErr w:type="gramEnd"/>
      <w:r w:rsidRPr="00F43F3D">
        <w:rPr>
          <w:rFonts w:ascii="Times New Roman" w:hAnsi="Times New Roman"/>
          <w:color w:val="000000"/>
          <w:sz w:val="28"/>
          <w:szCs w:val="28"/>
        </w:rPr>
        <w:t xml:space="preserve"> 15 минут с момента получения заявления о предоставлении муниципальной услуги).</w:t>
      </w:r>
    </w:p>
    <w:p w14:paraId="4F01D17F" w14:textId="58336244" w:rsidR="001579DD" w:rsidRPr="001579DD" w:rsidRDefault="001579DD" w:rsidP="00F43F3D">
      <w:pPr>
        <w:rPr>
          <w:rFonts w:ascii="Times New Roman" w:hAnsi="Times New Roman"/>
          <w:sz w:val="28"/>
          <w:szCs w:val="28"/>
        </w:rPr>
      </w:pPr>
      <w:r w:rsidRPr="001579DD">
        <w:rPr>
          <w:rFonts w:ascii="Times New Roman" w:hAnsi="Times New Roman"/>
          <w:sz w:val="28"/>
          <w:szCs w:val="28"/>
        </w:rPr>
        <w:t>При наличии оснований для отказа в приеме документов указанных в пункте 2.7 настоящего административного регламента подготовка решения об отказе в приеме документов и направление (выдача) заявителю.</w:t>
      </w:r>
    </w:p>
    <w:p w14:paraId="2D2F330B" w14:textId="01EBECCB" w:rsidR="00F43F3D" w:rsidRPr="00F43F3D" w:rsidRDefault="00F43F3D" w:rsidP="00F43F3D">
      <w:pPr>
        <w:rPr>
          <w:rFonts w:ascii="Times New Roman" w:hAnsi="Times New Roman"/>
          <w:sz w:val="28"/>
          <w:szCs w:val="28"/>
        </w:rPr>
      </w:pPr>
      <w:r w:rsidRPr="001579DD">
        <w:rPr>
          <w:rFonts w:ascii="Times New Roman" w:hAnsi="Times New Roman"/>
          <w:sz w:val="28"/>
          <w:szCs w:val="28"/>
        </w:rPr>
        <w:t>Критерий принятия решения о приеме и регистрации заявления о предоставлении муниципальной услуги: наличие заявления о пред</w:t>
      </w:r>
      <w:r w:rsidR="001579DD" w:rsidRPr="001579DD">
        <w:rPr>
          <w:rFonts w:ascii="Times New Roman" w:hAnsi="Times New Roman"/>
          <w:sz w:val="28"/>
          <w:szCs w:val="28"/>
        </w:rPr>
        <w:t xml:space="preserve">оставлении </w:t>
      </w:r>
      <w:r w:rsidR="001579DD" w:rsidRPr="001579DD">
        <w:rPr>
          <w:rFonts w:ascii="Times New Roman" w:hAnsi="Times New Roman"/>
          <w:sz w:val="28"/>
          <w:szCs w:val="28"/>
        </w:rPr>
        <w:lastRenderedPageBreak/>
        <w:t>муниципальной услуги и наличие (отсутствие) оснований для отказа в приеме документов указанных в пункте 2.7 настоящего административного регламента.</w:t>
      </w:r>
    </w:p>
    <w:p w14:paraId="06C6062A" w14:textId="1959F4FC" w:rsidR="00F43F3D" w:rsidRPr="00F43F3D" w:rsidRDefault="00F43F3D" w:rsidP="00F43F3D">
      <w:pPr>
        <w:rPr>
          <w:rFonts w:ascii="Times New Roman" w:hAnsi="Times New Roman"/>
          <w:sz w:val="28"/>
          <w:szCs w:val="28"/>
        </w:rPr>
      </w:pPr>
      <w:r w:rsidRPr="00F43F3D">
        <w:rPr>
          <w:rFonts w:ascii="Times New Roman" w:hAnsi="Times New Roman"/>
          <w:sz w:val="28"/>
          <w:szCs w:val="28"/>
        </w:rPr>
        <w:t>Результат выполнения административной процедуры: зарегистрированное заявление о предоставлении</w:t>
      </w:r>
      <w:r w:rsidR="001C5648">
        <w:rPr>
          <w:rFonts w:ascii="Times New Roman" w:hAnsi="Times New Roman"/>
          <w:sz w:val="28"/>
          <w:szCs w:val="28"/>
        </w:rPr>
        <w:t xml:space="preserve"> муниципальной услуги в АИС МФЦ либо отказ в приеме документов в соответствии с приложением 2 к настоящему административному регламенту.</w:t>
      </w:r>
    </w:p>
    <w:p w14:paraId="75E73E14" w14:textId="190E272E" w:rsidR="00F43F3D" w:rsidRPr="00F43F3D" w:rsidRDefault="001579DD" w:rsidP="00F43F3D">
      <w:pPr>
        <w:rPr>
          <w:rFonts w:ascii="Times New Roman" w:hAnsi="Times New Roman"/>
          <w:sz w:val="28"/>
          <w:szCs w:val="28"/>
        </w:rPr>
      </w:pPr>
      <w:r>
        <w:rPr>
          <w:rFonts w:ascii="Times New Roman" w:hAnsi="Times New Roman"/>
          <w:sz w:val="28"/>
          <w:szCs w:val="28"/>
        </w:rPr>
        <w:t>3.6</w:t>
      </w:r>
      <w:r w:rsidR="00F43F3D" w:rsidRPr="00F43F3D">
        <w:rPr>
          <w:rFonts w:ascii="Times New Roman" w:hAnsi="Times New Roman"/>
          <w:sz w:val="28"/>
          <w:szCs w:val="28"/>
        </w:rPr>
        <w:t>.2. Рассмотрение заявления о предоставлении муниципальной услуги и оформление документа, являющегося результатом предоставления муниципальной услуги</w:t>
      </w:r>
    </w:p>
    <w:p w14:paraId="43456C08"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594E3A35" w14:textId="4D8F935F" w:rsidR="00F43F3D" w:rsidRPr="00F43F3D" w:rsidRDefault="00F43F3D" w:rsidP="00F43F3D">
      <w:pPr>
        <w:rPr>
          <w:rFonts w:ascii="Times New Roman" w:hAnsi="Times New Roman"/>
          <w:sz w:val="28"/>
          <w:szCs w:val="28"/>
        </w:rPr>
      </w:pPr>
      <w:r w:rsidRPr="00F43F3D">
        <w:rPr>
          <w:rFonts w:ascii="Times New Roman" w:hAnsi="Times New Roman"/>
          <w:sz w:val="28"/>
          <w:szCs w:val="28"/>
        </w:rPr>
        <w:t>- за рассмотрение заявления о предоставлении муниципальной услуги, оформление документа, являющегося результатом предоставления муниципальной услуги</w:t>
      </w:r>
      <w:r w:rsidR="004D2821">
        <w:rPr>
          <w:rFonts w:ascii="Times New Roman" w:hAnsi="Times New Roman"/>
          <w:sz w:val="28"/>
          <w:szCs w:val="28"/>
        </w:rPr>
        <w:t xml:space="preserve"> – </w:t>
      </w:r>
      <w:r w:rsidRPr="00F43F3D">
        <w:rPr>
          <w:rFonts w:ascii="Times New Roman" w:hAnsi="Times New Roman"/>
          <w:sz w:val="28"/>
          <w:szCs w:val="28"/>
        </w:rPr>
        <w:t>специалист МФЦ;</w:t>
      </w:r>
    </w:p>
    <w:p w14:paraId="291BF226"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за подписание документа, являющегося результатом предоставления муниципальной услуги-уполномоченное должностное лицо МФЦ.</w:t>
      </w:r>
    </w:p>
    <w:p w14:paraId="272217FF" w14:textId="362F200D" w:rsidR="00F43F3D" w:rsidRPr="00F43F3D" w:rsidRDefault="00F43F3D" w:rsidP="00F43F3D">
      <w:pPr>
        <w:rPr>
          <w:rFonts w:ascii="Times New Roman" w:hAnsi="Times New Roman"/>
          <w:sz w:val="28"/>
          <w:szCs w:val="28"/>
        </w:rPr>
      </w:pPr>
      <w:proofErr w:type="gramStart"/>
      <w:r w:rsidRPr="00F43F3D">
        <w:rPr>
          <w:rFonts w:ascii="Times New Roman" w:hAnsi="Times New Roman"/>
          <w:sz w:val="28"/>
          <w:szCs w:val="28"/>
        </w:rPr>
        <w:t>Содержание административных действий, входящих в состав административной процедуры (продолжительность и (или) максимальный срок их выполне</w:t>
      </w:r>
      <w:r w:rsidR="001579DD">
        <w:rPr>
          <w:rFonts w:ascii="Times New Roman" w:hAnsi="Times New Roman"/>
          <w:sz w:val="28"/>
          <w:szCs w:val="28"/>
        </w:rPr>
        <w:t>ния - специалист МФЦ в течение 5</w:t>
      </w:r>
      <w:r w:rsidRPr="00F43F3D">
        <w:rPr>
          <w:rFonts w:ascii="Times New Roman" w:hAnsi="Times New Roman"/>
          <w:sz w:val="28"/>
          <w:szCs w:val="28"/>
        </w:rPr>
        <w:t xml:space="preserve"> рабоч</w:t>
      </w:r>
      <w:r w:rsidR="001579DD">
        <w:rPr>
          <w:rFonts w:ascii="Times New Roman" w:hAnsi="Times New Roman"/>
          <w:sz w:val="28"/>
          <w:szCs w:val="28"/>
        </w:rPr>
        <w:t>их дней</w:t>
      </w:r>
      <w:r w:rsidR="001C5648">
        <w:rPr>
          <w:rFonts w:ascii="Times New Roman" w:hAnsi="Times New Roman"/>
          <w:sz w:val="28"/>
          <w:szCs w:val="28"/>
        </w:rPr>
        <w:t xml:space="preserve"> со дня поступления заявления</w:t>
      </w:r>
      <w:r w:rsidRPr="00F43F3D">
        <w:rPr>
          <w:rFonts w:ascii="Times New Roman" w:hAnsi="Times New Roman"/>
          <w:sz w:val="28"/>
          <w:szCs w:val="28"/>
        </w:rPr>
        <w:t>, осуществляет п</w:t>
      </w:r>
      <w:r w:rsidR="001C5648">
        <w:rPr>
          <w:rFonts w:ascii="Times New Roman" w:hAnsi="Times New Roman"/>
          <w:sz w:val="28"/>
          <w:szCs w:val="28"/>
        </w:rPr>
        <w:t>одготовку</w:t>
      </w:r>
      <w:r w:rsidRPr="00F43F3D">
        <w:rPr>
          <w:rFonts w:ascii="Times New Roman" w:hAnsi="Times New Roman"/>
          <w:sz w:val="28"/>
          <w:szCs w:val="28"/>
        </w:rPr>
        <w:t xml:space="preserve"> требуемой информации</w:t>
      </w:r>
      <w:r w:rsidR="001579DD">
        <w:rPr>
          <w:rFonts w:ascii="Times New Roman" w:hAnsi="Times New Roman"/>
          <w:sz w:val="28"/>
          <w:szCs w:val="28"/>
        </w:rPr>
        <w:t>, запрос сведений, указанных в подпункте 2.6.2 пункта 2.6 настоящего административного регламента,</w:t>
      </w:r>
      <w:r w:rsidRPr="00F43F3D">
        <w:rPr>
          <w:rFonts w:ascii="Times New Roman" w:hAnsi="Times New Roman"/>
          <w:sz w:val="28"/>
          <w:szCs w:val="28"/>
        </w:rPr>
        <w:t xml:space="preserve"> и подготовку результата муниципальной услуги в АИС МФЦ и передает на подпись документ, являющийся результатом предоставления муниципальной услуги, указанный</w:t>
      </w:r>
      <w:proofErr w:type="gramEnd"/>
      <w:r w:rsidRPr="00F43F3D">
        <w:rPr>
          <w:rFonts w:ascii="Times New Roman" w:hAnsi="Times New Roman"/>
          <w:sz w:val="28"/>
          <w:szCs w:val="28"/>
        </w:rPr>
        <w:t xml:space="preserve"> в пункте 2.3 настоящего административного регламента.</w:t>
      </w:r>
    </w:p>
    <w:p w14:paraId="1B94DDFB"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Критерий принятия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подпункте 2.8.2 пункта 2.8 административного регламента.</w:t>
      </w:r>
    </w:p>
    <w:p w14:paraId="3914B4EF"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Результат административной процедуры: подписанный документ, являющийся результатом предоставления муниципальной услуги.</w:t>
      </w:r>
    </w:p>
    <w:p w14:paraId="1AA887C5" w14:textId="64C541E2" w:rsidR="00F43F3D" w:rsidRPr="00F43F3D" w:rsidRDefault="00D36EF4" w:rsidP="00F43F3D">
      <w:pPr>
        <w:rPr>
          <w:rFonts w:ascii="Times New Roman" w:hAnsi="Times New Roman"/>
          <w:sz w:val="28"/>
          <w:szCs w:val="28"/>
        </w:rPr>
      </w:pPr>
      <w:r>
        <w:rPr>
          <w:rFonts w:ascii="Times New Roman" w:hAnsi="Times New Roman"/>
          <w:sz w:val="28"/>
          <w:szCs w:val="28"/>
        </w:rPr>
        <w:t>3.6</w:t>
      </w:r>
      <w:r w:rsidR="00F43F3D" w:rsidRPr="00F43F3D">
        <w:rPr>
          <w:rFonts w:ascii="Times New Roman" w:hAnsi="Times New Roman"/>
          <w:sz w:val="28"/>
          <w:szCs w:val="28"/>
        </w:rPr>
        <w:t>.3. Выдача заявителю документа, являющегося результатом предоставления муниципальной услуги.</w:t>
      </w:r>
    </w:p>
    <w:p w14:paraId="4E6D4DB5"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Основанием для начала выполнения административной процедуры является: подписанный документ, являющийся результатом предоставления муниципальной услуги.</w:t>
      </w:r>
    </w:p>
    <w:p w14:paraId="218B7469"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14:paraId="7DFD91F8"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за выдачу заявителю документа, являющегося результатом предоставления муниципальной услуги,- специалист МФЦ.</w:t>
      </w:r>
    </w:p>
    <w:p w14:paraId="03D5CF48" w14:textId="77ECEF77"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Содержание административных действий, входящих в состав административной процедуры: выдача документа, являющегося результатом предоставления муниципальной услуги (продолжительность и (или) </w:t>
      </w:r>
      <w:r w:rsidRPr="00F43F3D">
        <w:rPr>
          <w:rFonts w:ascii="Times New Roman" w:hAnsi="Times New Roman"/>
          <w:sz w:val="28"/>
          <w:szCs w:val="28"/>
        </w:rPr>
        <w:lastRenderedPageBreak/>
        <w:t>максимальный срок выполнения</w:t>
      </w:r>
      <w:r w:rsidR="001249E3">
        <w:rPr>
          <w:rFonts w:ascii="Times New Roman" w:hAnsi="Times New Roman"/>
          <w:sz w:val="28"/>
          <w:szCs w:val="28"/>
        </w:rPr>
        <w:t xml:space="preserve"> – в </w:t>
      </w:r>
      <w:r w:rsidRPr="00F43F3D">
        <w:rPr>
          <w:rFonts w:ascii="Times New Roman" w:hAnsi="Times New Roman"/>
          <w:sz w:val="28"/>
          <w:szCs w:val="28"/>
        </w:rPr>
        <w:t>д</w:t>
      </w:r>
      <w:r w:rsidR="00D36EF4">
        <w:rPr>
          <w:rFonts w:ascii="Times New Roman" w:hAnsi="Times New Roman"/>
          <w:sz w:val="28"/>
          <w:szCs w:val="28"/>
        </w:rPr>
        <w:t>ень</w:t>
      </w:r>
      <w:r w:rsidRPr="00F43F3D">
        <w:rPr>
          <w:rFonts w:ascii="Times New Roman" w:hAnsi="Times New Roman"/>
          <w:sz w:val="28"/>
          <w:szCs w:val="28"/>
        </w:rPr>
        <w:t xml:space="preserve"> подписания документа, являющегося результатом предоставления муниципальной услуги).</w:t>
      </w:r>
    </w:p>
    <w:p w14:paraId="3C7DBE1F"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Критерий принятия решения о выдаче заявителю документа, являющегося результатом предоставления муниципальной услуги: оформленный и подписанный документ, являющийся результатом предоставления муниципальной услуги.</w:t>
      </w:r>
    </w:p>
    <w:p w14:paraId="3EF3713F"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Результат административной процедуры: выданный заявителю документ, являющийся результатом предоставления муниципальной услуги.</w:t>
      </w:r>
    </w:p>
    <w:p w14:paraId="1C4C4A64"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Способы фиксации результата административной процедуры:</w:t>
      </w:r>
    </w:p>
    <w:p w14:paraId="35CEA343"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факт получения заявителем документа, являющегося результатом предоставления муниципальной услуги, подтверждается его подписью в заявлении о предоставлении муниципальной услуги либо в расписке о приеме документов для предоставления муниципальной услуги;</w:t>
      </w:r>
    </w:p>
    <w:p w14:paraId="535A1F60"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факт выдачи заявителю документа, являющегося результатом предоставления муниципальной услуги, фиксируется специалистом МФЦ в АИС МФЦ.</w:t>
      </w:r>
    </w:p>
    <w:p w14:paraId="4BF04F41" w14:textId="48379D13" w:rsidR="001249E3" w:rsidRPr="001249E3" w:rsidRDefault="00D36EF4" w:rsidP="001249E3">
      <w:pPr>
        <w:autoSpaceDE w:val="0"/>
        <w:autoSpaceDN w:val="0"/>
        <w:adjustRightInd w:val="0"/>
        <w:ind w:firstLine="540"/>
        <w:rPr>
          <w:rFonts w:ascii="Times New Roman" w:hAnsi="Times New Roman"/>
          <w:sz w:val="28"/>
          <w:szCs w:val="28"/>
        </w:rPr>
      </w:pPr>
      <w:r>
        <w:rPr>
          <w:rFonts w:ascii="Times New Roman" w:hAnsi="Times New Roman"/>
          <w:sz w:val="28"/>
          <w:szCs w:val="28"/>
        </w:rPr>
        <w:t>3.7</w:t>
      </w:r>
      <w:r w:rsidR="00F43F3D" w:rsidRPr="00F43F3D">
        <w:rPr>
          <w:rFonts w:ascii="Times New Roman" w:hAnsi="Times New Roman"/>
          <w:sz w:val="28"/>
          <w:szCs w:val="28"/>
        </w:rPr>
        <w:t xml:space="preserve">. </w:t>
      </w:r>
      <w:r w:rsidR="001249E3" w:rsidRPr="001249E3">
        <w:rPr>
          <w:rFonts w:ascii="Times New Roman" w:hAnsi="Times New Roman"/>
          <w:sz w:val="28"/>
          <w:szCs w:val="28"/>
        </w:rPr>
        <w:t>Особенности выполнения административных процедур в электронной форме.</w:t>
      </w:r>
    </w:p>
    <w:p w14:paraId="5D1D4535" w14:textId="3DA4C7DA" w:rsidR="001249E3" w:rsidRPr="001249E3" w:rsidRDefault="00D36EF4" w:rsidP="001249E3">
      <w:pPr>
        <w:ind w:firstLine="709"/>
        <w:rPr>
          <w:rFonts w:ascii="Times New Roman" w:hAnsi="Times New Roman"/>
          <w:sz w:val="28"/>
          <w:szCs w:val="28"/>
        </w:rPr>
      </w:pPr>
      <w:r>
        <w:rPr>
          <w:rFonts w:ascii="Times New Roman" w:hAnsi="Times New Roman"/>
          <w:sz w:val="28"/>
          <w:szCs w:val="28"/>
        </w:rPr>
        <w:t>3.7</w:t>
      </w:r>
      <w:r w:rsidR="001249E3" w:rsidRPr="001249E3">
        <w:rPr>
          <w:rFonts w:ascii="Times New Roman" w:hAnsi="Times New Roman"/>
          <w:sz w:val="28"/>
          <w:szCs w:val="28"/>
        </w:rPr>
        <w:t>.1. 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также иными способами, указанными в пункте 1.3 настоящего административного регламента.</w:t>
      </w:r>
    </w:p>
    <w:p w14:paraId="46F4DEDD" w14:textId="3632FF80" w:rsidR="001249E3" w:rsidRPr="001249E3" w:rsidRDefault="00D36EF4" w:rsidP="001249E3">
      <w:pPr>
        <w:ind w:firstLine="709"/>
        <w:rPr>
          <w:rFonts w:ascii="Times New Roman" w:hAnsi="Times New Roman"/>
          <w:sz w:val="28"/>
          <w:szCs w:val="28"/>
        </w:rPr>
      </w:pPr>
      <w:r>
        <w:rPr>
          <w:rFonts w:ascii="Times New Roman" w:hAnsi="Times New Roman"/>
          <w:sz w:val="28"/>
          <w:szCs w:val="28"/>
        </w:rPr>
        <w:t xml:space="preserve">3.7.2. </w:t>
      </w:r>
      <w:r w:rsidR="001249E3" w:rsidRPr="001249E3">
        <w:rPr>
          <w:rFonts w:ascii="Times New Roman" w:hAnsi="Times New Roman"/>
          <w:sz w:val="28"/>
          <w:szCs w:val="28"/>
        </w:rPr>
        <w:t>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B16B19B" w14:textId="7D5F6E4C" w:rsidR="001249E3" w:rsidRPr="001249E3" w:rsidRDefault="00D36EF4" w:rsidP="001249E3">
      <w:pPr>
        <w:autoSpaceDE w:val="0"/>
        <w:autoSpaceDN w:val="0"/>
        <w:adjustRightInd w:val="0"/>
        <w:ind w:firstLine="540"/>
        <w:rPr>
          <w:rFonts w:ascii="Times New Roman" w:hAnsi="Times New Roman"/>
          <w:sz w:val="28"/>
          <w:szCs w:val="28"/>
        </w:rPr>
      </w:pPr>
      <w:r>
        <w:rPr>
          <w:rFonts w:ascii="Times New Roman" w:hAnsi="Times New Roman"/>
          <w:sz w:val="28"/>
          <w:szCs w:val="28"/>
        </w:rPr>
        <w:t>3.7.3</w:t>
      </w:r>
      <w:r w:rsidR="001249E3" w:rsidRPr="001249E3">
        <w:rPr>
          <w:rFonts w:ascii="Times New Roman" w:hAnsi="Times New Roman"/>
          <w:sz w:val="28"/>
          <w:szCs w:val="28"/>
        </w:rPr>
        <w:t>.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14:paraId="70A861AB" w14:textId="2B2606B2" w:rsidR="001249E3" w:rsidRPr="001249E3" w:rsidRDefault="001249E3" w:rsidP="001249E3">
      <w:pPr>
        <w:autoSpaceDE w:val="0"/>
        <w:autoSpaceDN w:val="0"/>
        <w:adjustRightInd w:val="0"/>
        <w:ind w:firstLine="540"/>
        <w:rPr>
          <w:rFonts w:ascii="Times New Roman" w:hAnsi="Times New Roman"/>
          <w:sz w:val="28"/>
          <w:szCs w:val="28"/>
        </w:rPr>
      </w:pPr>
      <w:r w:rsidRPr="001249E3">
        <w:rPr>
          <w:rFonts w:ascii="Times New Roman" w:hAnsi="Times New Roman"/>
          <w:sz w:val="28"/>
          <w:szCs w:val="28"/>
        </w:rPr>
        <w:t>Форматно-логическая проверка сформированного</w:t>
      </w:r>
      <w:r w:rsidR="00696936">
        <w:rPr>
          <w:rFonts w:ascii="Times New Roman" w:hAnsi="Times New Roman"/>
          <w:sz w:val="28"/>
          <w:szCs w:val="28"/>
        </w:rPr>
        <w:t xml:space="preserve"> заявления осуществляется Е</w:t>
      </w:r>
      <w:r w:rsidRPr="001249E3">
        <w:rPr>
          <w:rFonts w:ascii="Times New Roman" w:hAnsi="Times New Roman"/>
          <w:sz w:val="28"/>
          <w:szCs w:val="28"/>
        </w:rPr>
        <w:t xml:space="preserve">диным порталом автоматически на основании требований, определяемых </w:t>
      </w:r>
      <w:r w:rsidR="00D36EF4">
        <w:rPr>
          <w:rFonts w:ascii="Times New Roman" w:hAnsi="Times New Roman"/>
          <w:sz w:val="28"/>
          <w:szCs w:val="28"/>
        </w:rPr>
        <w:t>администрацией</w:t>
      </w:r>
      <w:r w:rsidRPr="001249E3">
        <w:rPr>
          <w:rFonts w:ascii="Times New Roman" w:hAnsi="Times New Roman"/>
          <w:sz w:val="28"/>
          <w:szCs w:val="28"/>
        </w:rPr>
        <w:t xml:space="preserve">, в процессе заполнения заявителем каждого из полей электронной формы </w:t>
      </w:r>
      <w:r w:rsidR="00696936">
        <w:rPr>
          <w:rFonts w:ascii="Times New Roman" w:hAnsi="Times New Roman"/>
          <w:sz w:val="28"/>
          <w:szCs w:val="28"/>
        </w:rPr>
        <w:t>заявления. При выявлении Е</w:t>
      </w:r>
      <w:r w:rsidRPr="001249E3">
        <w:rPr>
          <w:rFonts w:ascii="Times New Roman" w:hAnsi="Times New Roman"/>
          <w:sz w:val="28"/>
          <w:szCs w:val="28"/>
        </w:rPr>
        <w:t>диным порталом некорректно заполненного поля электронной формы за</w:t>
      </w:r>
      <w:r w:rsidR="00696936">
        <w:rPr>
          <w:rFonts w:ascii="Times New Roman" w:hAnsi="Times New Roman"/>
          <w:sz w:val="28"/>
          <w:szCs w:val="28"/>
        </w:rPr>
        <w:t>явления</w:t>
      </w:r>
      <w:r w:rsidRPr="001249E3">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696936">
        <w:rPr>
          <w:rFonts w:ascii="Times New Roman" w:hAnsi="Times New Roman"/>
          <w:sz w:val="28"/>
          <w:szCs w:val="28"/>
        </w:rPr>
        <w:t>явления</w:t>
      </w:r>
      <w:r w:rsidRPr="001249E3">
        <w:rPr>
          <w:rFonts w:ascii="Times New Roman" w:hAnsi="Times New Roman"/>
          <w:sz w:val="28"/>
          <w:szCs w:val="28"/>
        </w:rPr>
        <w:t>.</w:t>
      </w:r>
    </w:p>
    <w:p w14:paraId="06B7DF93" w14:textId="77777777" w:rsidR="001249E3" w:rsidRPr="001249E3" w:rsidRDefault="001249E3" w:rsidP="001249E3">
      <w:pPr>
        <w:ind w:firstLine="708"/>
        <w:rPr>
          <w:rFonts w:ascii="Times New Roman" w:hAnsi="Times New Roman"/>
          <w:sz w:val="28"/>
          <w:szCs w:val="28"/>
        </w:rPr>
      </w:pPr>
      <w:r w:rsidRPr="001249E3">
        <w:rPr>
          <w:rFonts w:ascii="Times New Roman" w:hAnsi="Times New Roman"/>
          <w:sz w:val="28"/>
          <w:szCs w:val="28"/>
        </w:rPr>
        <w:t>При формировании заявления заявителю обеспечивается:</w:t>
      </w:r>
    </w:p>
    <w:p w14:paraId="5708C705" w14:textId="77777777" w:rsidR="001249E3" w:rsidRPr="001249E3" w:rsidRDefault="001249E3" w:rsidP="001249E3">
      <w:pPr>
        <w:ind w:firstLine="708"/>
        <w:rPr>
          <w:rFonts w:ascii="Times New Roman" w:hAnsi="Times New Roman"/>
          <w:sz w:val="28"/>
          <w:szCs w:val="28"/>
        </w:rPr>
      </w:pPr>
      <w:r w:rsidRPr="00141365">
        <w:rPr>
          <w:rFonts w:ascii="Times New Roman" w:hAnsi="Times New Roman"/>
          <w:sz w:val="28"/>
          <w:szCs w:val="28"/>
        </w:rPr>
        <w:t>а) возможность копирования и сохранения заявления и иных документов,  необходимых для предоставления муниципальной услуги;</w:t>
      </w:r>
    </w:p>
    <w:p w14:paraId="06C7E2A3" w14:textId="77777777" w:rsidR="001249E3" w:rsidRPr="001249E3" w:rsidRDefault="001249E3" w:rsidP="001249E3">
      <w:pPr>
        <w:ind w:firstLine="708"/>
        <w:rPr>
          <w:rFonts w:ascii="Times New Roman" w:hAnsi="Times New Roman"/>
          <w:sz w:val="28"/>
          <w:szCs w:val="28"/>
        </w:rPr>
      </w:pPr>
      <w:r w:rsidRPr="001249E3">
        <w:rPr>
          <w:rFonts w:ascii="Times New Roman" w:hAnsi="Times New Roman"/>
          <w:sz w:val="28"/>
          <w:szCs w:val="28"/>
        </w:rPr>
        <w:t>б) возможность печати на бумажном носителе копии электронной формы заявления;</w:t>
      </w:r>
    </w:p>
    <w:p w14:paraId="3D4E3632" w14:textId="77777777" w:rsidR="001249E3" w:rsidRPr="001249E3" w:rsidRDefault="001249E3" w:rsidP="001249E3">
      <w:pPr>
        <w:ind w:firstLine="708"/>
        <w:rPr>
          <w:rFonts w:ascii="Times New Roman" w:hAnsi="Times New Roman"/>
          <w:sz w:val="28"/>
          <w:szCs w:val="28"/>
        </w:rPr>
      </w:pPr>
      <w:r w:rsidRPr="001249E3">
        <w:rPr>
          <w:rFonts w:ascii="Times New Roman" w:hAnsi="Times New Roman"/>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C81F1BB" w14:textId="77777777" w:rsidR="001249E3" w:rsidRPr="001249E3" w:rsidRDefault="001249E3" w:rsidP="001249E3">
      <w:pPr>
        <w:ind w:firstLine="708"/>
        <w:rPr>
          <w:rFonts w:ascii="Times New Roman" w:hAnsi="Times New Roman"/>
          <w:sz w:val="28"/>
          <w:szCs w:val="28"/>
        </w:rPr>
      </w:pPr>
      <w:proofErr w:type="gramStart"/>
      <w:r w:rsidRPr="001249E3">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1249E3">
        <w:rPr>
          <w:rFonts w:ascii="Times New Roman" w:hAnsi="Times New Roman"/>
          <w:sz w:val="28"/>
          <w:szCs w:val="28"/>
        </w:rPr>
        <w:t xml:space="preserve"> единой системе идентификации и аутентификации;</w:t>
      </w:r>
    </w:p>
    <w:p w14:paraId="20237D69" w14:textId="77777777" w:rsidR="001249E3" w:rsidRPr="001249E3" w:rsidRDefault="001249E3" w:rsidP="001249E3">
      <w:pPr>
        <w:ind w:firstLine="708"/>
        <w:rPr>
          <w:rFonts w:ascii="Times New Roman" w:hAnsi="Times New Roman"/>
          <w:sz w:val="28"/>
          <w:szCs w:val="28"/>
        </w:rPr>
      </w:pPr>
      <w:r w:rsidRPr="001249E3">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C8EDCF8" w14:textId="77777777" w:rsidR="001249E3" w:rsidRPr="001249E3" w:rsidRDefault="001249E3" w:rsidP="001249E3">
      <w:pPr>
        <w:ind w:firstLine="708"/>
        <w:rPr>
          <w:rFonts w:ascii="Times New Roman" w:hAnsi="Times New Roman"/>
          <w:sz w:val="28"/>
          <w:szCs w:val="28"/>
        </w:rPr>
      </w:pPr>
      <w:r w:rsidRPr="001249E3">
        <w:rPr>
          <w:rFonts w:ascii="Times New Roman" w:hAnsi="Times New Roman"/>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заявлении - в течение не менее 3 месяцев.</w:t>
      </w:r>
    </w:p>
    <w:p w14:paraId="5FBFD5EE" w14:textId="0729ACE4" w:rsidR="001249E3" w:rsidRPr="00141365" w:rsidRDefault="00581BCE" w:rsidP="001249E3">
      <w:pPr>
        <w:ind w:firstLine="708"/>
        <w:rPr>
          <w:rFonts w:ascii="Times New Roman" w:hAnsi="Times New Roman"/>
          <w:sz w:val="28"/>
          <w:szCs w:val="28"/>
        </w:rPr>
      </w:pPr>
      <w:r w:rsidRPr="00141365">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w:t>
      </w:r>
      <w:r w:rsidR="00656C4A">
        <w:rPr>
          <w:rFonts w:ascii="Times New Roman" w:hAnsi="Times New Roman"/>
          <w:sz w:val="28"/>
          <w:szCs w:val="28"/>
        </w:rPr>
        <w:t xml:space="preserve">ся в Отдел посредством Единого </w:t>
      </w:r>
      <w:r w:rsidRPr="00141365">
        <w:rPr>
          <w:rFonts w:ascii="Times New Roman" w:hAnsi="Times New Roman"/>
          <w:sz w:val="28"/>
          <w:szCs w:val="28"/>
        </w:rPr>
        <w:t>или регионального порталов.</w:t>
      </w:r>
    </w:p>
    <w:p w14:paraId="34AA1612" w14:textId="2A20A5CB" w:rsidR="00581BCE" w:rsidRPr="00141365" w:rsidRDefault="00581BCE" w:rsidP="00656C4A">
      <w:pPr>
        <w:ind w:firstLine="708"/>
        <w:rPr>
          <w:szCs w:val="28"/>
        </w:rPr>
      </w:pPr>
      <w:r>
        <w:rPr>
          <w:rFonts w:ascii="Times New Roman" w:hAnsi="Times New Roman"/>
          <w:sz w:val="28"/>
          <w:szCs w:val="28"/>
        </w:rPr>
        <w:t>3.7.4</w:t>
      </w:r>
      <w:r w:rsidR="001249E3" w:rsidRPr="00581BCE">
        <w:rPr>
          <w:rFonts w:ascii="Times New Roman" w:hAnsi="Times New Roman"/>
          <w:sz w:val="28"/>
          <w:szCs w:val="28"/>
        </w:rPr>
        <w:t xml:space="preserve">. </w:t>
      </w:r>
      <w:r w:rsidRPr="00656C4A">
        <w:rPr>
          <w:rFonts w:ascii="Times New Roman" w:hAnsi="Times New Roman"/>
          <w:sz w:val="28"/>
          <w:szCs w:val="28"/>
        </w:rPr>
        <w:t>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14:paraId="7C1D9311" w14:textId="77777777" w:rsidR="00581BCE" w:rsidRPr="00141365" w:rsidRDefault="00581BCE" w:rsidP="00581BCE">
      <w:pPr>
        <w:pStyle w:val="a3"/>
        <w:ind w:firstLine="708"/>
        <w:jc w:val="both"/>
        <w:rPr>
          <w:szCs w:val="28"/>
        </w:rPr>
      </w:pPr>
      <w:r w:rsidRPr="00141365">
        <w:rPr>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14:paraId="159FEDE9" w14:textId="77777777" w:rsidR="00581BCE" w:rsidRPr="00141365" w:rsidRDefault="00581BCE" w:rsidP="00581BCE">
      <w:pPr>
        <w:pStyle w:val="a3"/>
        <w:ind w:firstLine="708"/>
        <w:jc w:val="both"/>
        <w:rPr>
          <w:szCs w:val="28"/>
        </w:rPr>
      </w:pPr>
      <w:r w:rsidRPr="00141365">
        <w:rPr>
          <w:szCs w:val="28"/>
        </w:rPr>
        <w:t>Заявителю сообщается присвоенный заявлению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заявления.</w:t>
      </w:r>
    </w:p>
    <w:p w14:paraId="3376CB5A" w14:textId="77777777" w:rsidR="00581BCE" w:rsidRPr="00141365" w:rsidRDefault="00581BCE" w:rsidP="00581BCE">
      <w:pPr>
        <w:pStyle w:val="a3"/>
        <w:ind w:firstLine="708"/>
        <w:jc w:val="both"/>
        <w:rPr>
          <w:szCs w:val="28"/>
        </w:rPr>
      </w:pPr>
      <w:r w:rsidRPr="00141365">
        <w:rPr>
          <w:szCs w:val="28"/>
        </w:rPr>
        <w:t>Прием и регистрация заявления осуществляются специалистом Отдела, ответственным за предоставление муниципальных услуг.</w:t>
      </w:r>
    </w:p>
    <w:p w14:paraId="2CD49AE2" w14:textId="73989E06" w:rsidR="001249E3" w:rsidRPr="00141365" w:rsidRDefault="00581BCE" w:rsidP="00581BCE">
      <w:pPr>
        <w:ind w:firstLine="708"/>
        <w:rPr>
          <w:rFonts w:ascii="Times New Roman" w:hAnsi="Times New Roman"/>
          <w:sz w:val="28"/>
          <w:szCs w:val="28"/>
        </w:rPr>
      </w:pPr>
      <w:r w:rsidRPr="00141365">
        <w:rPr>
          <w:rFonts w:ascii="Times New Roman" w:hAnsi="Times New Roman"/>
          <w:sz w:val="28"/>
          <w:szCs w:val="28"/>
        </w:rP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r w:rsidR="001249E3" w:rsidRPr="00141365">
        <w:rPr>
          <w:rFonts w:ascii="Times New Roman" w:hAnsi="Times New Roman"/>
          <w:sz w:val="28"/>
          <w:szCs w:val="28"/>
        </w:rPr>
        <w:t>.</w:t>
      </w:r>
    </w:p>
    <w:p w14:paraId="734688E5" w14:textId="192E4887" w:rsidR="001249E3" w:rsidRPr="001249E3" w:rsidRDefault="004E3462" w:rsidP="001249E3">
      <w:pPr>
        <w:ind w:firstLine="708"/>
        <w:rPr>
          <w:rFonts w:ascii="Times New Roman" w:hAnsi="Times New Roman"/>
          <w:sz w:val="28"/>
          <w:szCs w:val="28"/>
        </w:rPr>
      </w:pPr>
      <w:r>
        <w:rPr>
          <w:rFonts w:ascii="Times New Roman" w:hAnsi="Times New Roman"/>
          <w:sz w:val="28"/>
          <w:szCs w:val="28"/>
        </w:rPr>
        <w:t xml:space="preserve">3.7.5. </w:t>
      </w:r>
      <w:r w:rsidR="001249E3" w:rsidRPr="001249E3">
        <w:rPr>
          <w:rFonts w:ascii="Times New Roman" w:hAnsi="Times New Roman"/>
          <w:sz w:val="28"/>
          <w:szCs w:val="28"/>
        </w:rPr>
        <w:t>Заявителю в кач</w:t>
      </w:r>
      <w:r w:rsidR="00C95684">
        <w:rPr>
          <w:rFonts w:ascii="Times New Roman" w:hAnsi="Times New Roman"/>
          <w:sz w:val="28"/>
          <w:szCs w:val="28"/>
        </w:rPr>
        <w:t>естве результата предоставления</w:t>
      </w:r>
      <w:r w:rsidR="001249E3" w:rsidRPr="001249E3">
        <w:rPr>
          <w:rFonts w:ascii="Times New Roman" w:hAnsi="Times New Roman"/>
          <w:sz w:val="28"/>
          <w:szCs w:val="28"/>
        </w:rPr>
        <w:t xml:space="preserve"> муниципальной услуги обеспечивается по его выбору возможность:</w:t>
      </w:r>
    </w:p>
    <w:p w14:paraId="2F79D218" w14:textId="77777777" w:rsidR="00C95684" w:rsidRPr="00C95684" w:rsidRDefault="00C95684" w:rsidP="00C95684">
      <w:pPr>
        <w:pStyle w:val="a3"/>
        <w:ind w:firstLine="708"/>
        <w:jc w:val="both"/>
        <w:rPr>
          <w:b/>
        </w:rPr>
      </w:pPr>
      <w:r>
        <w:rPr>
          <w:szCs w:val="28"/>
        </w:rPr>
        <w:t>-</w:t>
      </w:r>
      <w:r w:rsidR="00CB193D" w:rsidRPr="00CB193D">
        <w:rPr>
          <w:szCs w:val="28"/>
        </w:rPr>
        <w:t xml:space="preserve"> </w:t>
      </w:r>
      <w:r w:rsidRPr="00C95684">
        <w:t>получения электронного документа, подписанного с использованием усиленной квалифицированной электронной подписи;</w:t>
      </w:r>
    </w:p>
    <w:p w14:paraId="771B9451" w14:textId="44E2ED60" w:rsidR="00CB193D" w:rsidRPr="00C95684" w:rsidRDefault="00C95684" w:rsidP="00CB193D">
      <w:pPr>
        <w:ind w:firstLine="708"/>
        <w:rPr>
          <w:rFonts w:ascii="Times New Roman" w:hAnsi="Times New Roman"/>
          <w:sz w:val="28"/>
          <w:szCs w:val="28"/>
        </w:rPr>
      </w:pPr>
      <w:r w:rsidRPr="00C95684">
        <w:rPr>
          <w:rFonts w:ascii="Times New Roman" w:hAnsi="Times New Roman"/>
          <w:sz w:val="28"/>
          <w:szCs w:val="28"/>
        </w:rPr>
        <w:t>-</w:t>
      </w:r>
      <w:r w:rsidR="00CB193D" w:rsidRPr="00C95684">
        <w:rPr>
          <w:rFonts w:ascii="Times New Roman" w:hAnsi="Times New Roman"/>
          <w:sz w:val="28"/>
          <w:szCs w:val="28"/>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14:paraId="5503E645" w14:textId="00BB657B" w:rsidR="00581BCE" w:rsidRDefault="00C95684" w:rsidP="00CB193D">
      <w:pPr>
        <w:ind w:firstLine="708"/>
        <w:rPr>
          <w:rFonts w:ascii="Times New Roman" w:hAnsi="Times New Roman"/>
          <w:sz w:val="28"/>
          <w:szCs w:val="28"/>
        </w:rPr>
      </w:pPr>
      <w:r>
        <w:rPr>
          <w:rFonts w:ascii="Times New Roman" w:hAnsi="Times New Roman"/>
          <w:sz w:val="28"/>
          <w:szCs w:val="28"/>
        </w:rPr>
        <w:t>-</w:t>
      </w:r>
      <w:r w:rsidR="00CB193D" w:rsidRPr="00CB193D">
        <w:rPr>
          <w:rFonts w:ascii="Times New Roman" w:hAnsi="Times New Roman"/>
          <w:sz w:val="28"/>
          <w:szCs w:val="28"/>
        </w:rPr>
        <w:t xml:space="preserve"> внесения изменений в сведения, содержащиеся в государственных (муниципальных) информационных системах на основании информации, </w:t>
      </w:r>
      <w:r w:rsidR="00CB193D" w:rsidRPr="00CB193D">
        <w:rPr>
          <w:rFonts w:ascii="Times New Roman" w:hAnsi="Times New Roman"/>
          <w:sz w:val="28"/>
          <w:szCs w:val="28"/>
        </w:rPr>
        <w:lastRenderedPageBreak/>
        <w:t>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14:paraId="3964FE80" w14:textId="7E6CDC32" w:rsidR="00C95684" w:rsidRPr="00CB193D" w:rsidRDefault="00C95684" w:rsidP="00CB193D">
      <w:pPr>
        <w:ind w:firstLine="708"/>
        <w:rPr>
          <w:rFonts w:ascii="Times New Roman" w:hAnsi="Times New Roman"/>
          <w:sz w:val="28"/>
          <w:szCs w:val="28"/>
        </w:rPr>
      </w:pPr>
      <w:r>
        <w:rPr>
          <w:rFonts w:ascii="Times New Roman" w:hAnsi="Times New Roman"/>
          <w:sz w:val="28"/>
          <w:szCs w:val="28"/>
        </w:rPr>
        <w:t>-</w:t>
      </w:r>
      <w:r w:rsidRPr="008A6713">
        <w:rPr>
          <w:rFonts w:ascii="Times New Roman" w:hAnsi="Times New Roman"/>
          <w:sz w:val="28"/>
          <w:szCs w:val="28"/>
        </w:rPr>
        <w:t xml:space="preserve">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w:t>
      </w:r>
      <w:r>
        <w:rPr>
          <w:rFonts w:ascii="Times New Roman" w:hAnsi="Times New Roman"/>
          <w:sz w:val="28"/>
          <w:szCs w:val="28"/>
        </w:rPr>
        <w:t xml:space="preserve"> администрации</w:t>
      </w:r>
      <w:r w:rsidRPr="008A6713">
        <w:rPr>
          <w:rFonts w:ascii="Times New Roman" w:hAnsi="Times New Roman"/>
          <w:sz w:val="28"/>
          <w:szCs w:val="28"/>
        </w:rPr>
        <w:t>.</w:t>
      </w:r>
    </w:p>
    <w:p w14:paraId="2A170ECF" w14:textId="77777777" w:rsidR="00C95684" w:rsidRPr="00C95684" w:rsidRDefault="00C95684" w:rsidP="00C95684">
      <w:pPr>
        <w:pStyle w:val="a3"/>
        <w:ind w:firstLine="708"/>
        <w:jc w:val="both"/>
      </w:pPr>
      <w:proofErr w:type="gramStart"/>
      <w:r w:rsidRPr="00C95684">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rsidRPr="00C95684">
        <w:t xml:space="preserve"> </w:t>
      </w:r>
      <w:proofErr w:type="gramStart"/>
      <w:r w:rsidRPr="00C95684">
        <w:t>порядке</w:t>
      </w:r>
      <w:proofErr w:type="gramEnd"/>
      <w:r w:rsidRPr="00C95684">
        <w:t xml:space="preserve"> (при наличии у них технической возможности).</w:t>
      </w:r>
    </w:p>
    <w:p w14:paraId="519FF616" w14:textId="77777777" w:rsidR="00C95684" w:rsidRPr="00C95684" w:rsidRDefault="00C95684" w:rsidP="00C95684">
      <w:pPr>
        <w:pStyle w:val="a3"/>
        <w:ind w:firstLine="708"/>
        <w:jc w:val="both"/>
      </w:pPr>
      <w:r w:rsidRPr="00C95684">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14:paraId="624F5299" w14:textId="032737A4" w:rsidR="00581BCE" w:rsidRPr="00C95684" w:rsidRDefault="00C95684" w:rsidP="00C95684">
      <w:pPr>
        <w:pStyle w:val="a3"/>
        <w:ind w:firstLine="708"/>
        <w:jc w:val="both"/>
      </w:pPr>
      <w:r w:rsidRPr="00C95684">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14:paraId="2FB6943C" w14:textId="72A90DF4" w:rsidR="001249E3" w:rsidRPr="001249E3" w:rsidRDefault="001249E3" w:rsidP="001249E3">
      <w:pPr>
        <w:ind w:firstLine="708"/>
        <w:rPr>
          <w:rFonts w:ascii="Times New Roman" w:hAnsi="Times New Roman"/>
          <w:sz w:val="28"/>
          <w:szCs w:val="28"/>
        </w:rPr>
      </w:pPr>
      <w:r w:rsidRPr="001249E3">
        <w:rPr>
          <w:rFonts w:ascii="Times New Roman" w:hAnsi="Times New Roman"/>
          <w:sz w:val="28"/>
          <w:szCs w:val="28"/>
        </w:rPr>
        <w:t>3.</w:t>
      </w:r>
      <w:r w:rsidR="004E3462">
        <w:rPr>
          <w:rFonts w:ascii="Times New Roman" w:hAnsi="Times New Roman"/>
          <w:sz w:val="28"/>
          <w:szCs w:val="28"/>
        </w:rPr>
        <w:t>7.6</w:t>
      </w:r>
      <w:r w:rsidRPr="001249E3">
        <w:rPr>
          <w:rFonts w:ascii="Times New Roman" w:hAnsi="Times New Roman"/>
          <w:sz w:val="28"/>
          <w:szCs w:val="28"/>
        </w:rPr>
        <w:t>. Заявитель имеет возможность получения информации о ходе предоставления муниципальной услуги.</w:t>
      </w:r>
    </w:p>
    <w:p w14:paraId="69DC0B5E" w14:textId="77777777" w:rsidR="00581BCE" w:rsidRPr="00141365" w:rsidRDefault="00581BCE" w:rsidP="00581BCE">
      <w:pPr>
        <w:pStyle w:val="a3"/>
        <w:ind w:firstLine="708"/>
        <w:jc w:val="both"/>
        <w:rPr>
          <w:szCs w:val="28"/>
        </w:rPr>
      </w:pPr>
      <w:r w:rsidRPr="00141365">
        <w:rPr>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14:paraId="39AD0D8F" w14:textId="77777777" w:rsidR="00581BCE" w:rsidRPr="00141365" w:rsidRDefault="00581BCE" w:rsidP="00581BCE">
      <w:pPr>
        <w:pStyle w:val="a3"/>
        <w:ind w:firstLine="708"/>
        <w:jc w:val="both"/>
        <w:rPr>
          <w:szCs w:val="28"/>
        </w:rPr>
      </w:pPr>
      <w:r w:rsidRPr="00141365">
        <w:rPr>
          <w:szCs w:val="28"/>
        </w:rPr>
        <w:t>При предоставлении муниципальной услуги в электронной форме заявителю направляется:</w:t>
      </w:r>
    </w:p>
    <w:p w14:paraId="3EEDFCD1" w14:textId="77777777" w:rsidR="00581BCE" w:rsidRPr="00141365" w:rsidRDefault="00581BCE" w:rsidP="00581BCE">
      <w:pPr>
        <w:pStyle w:val="a3"/>
        <w:ind w:firstLine="708"/>
        <w:jc w:val="both"/>
        <w:rPr>
          <w:szCs w:val="28"/>
        </w:rPr>
      </w:pPr>
      <w:r w:rsidRPr="00141365">
        <w:rPr>
          <w:szCs w:val="28"/>
        </w:rPr>
        <w:t>- уведомление о записи на прием в МФЦ, содержащее сведения о дате, времени и месте приема;</w:t>
      </w:r>
    </w:p>
    <w:p w14:paraId="4B08BDE9" w14:textId="77777777" w:rsidR="00581BCE" w:rsidRPr="00141365" w:rsidRDefault="00581BCE" w:rsidP="00581BCE">
      <w:pPr>
        <w:pStyle w:val="a3"/>
        <w:ind w:firstLine="708"/>
        <w:jc w:val="both"/>
        <w:rPr>
          <w:szCs w:val="28"/>
        </w:rPr>
      </w:pPr>
      <w:proofErr w:type="gramStart"/>
      <w:r w:rsidRPr="00141365">
        <w:rPr>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14:paraId="712274CC" w14:textId="77777777" w:rsidR="00581BCE" w:rsidRPr="00141365" w:rsidRDefault="00581BCE" w:rsidP="00581BCE">
      <w:pPr>
        <w:rPr>
          <w:rFonts w:ascii="Times New Roman" w:hAnsi="Times New Roman"/>
          <w:sz w:val="28"/>
          <w:szCs w:val="28"/>
        </w:rPr>
      </w:pPr>
      <w:r w:rsidRPr="00141365">
        <w:rPr>
          <w:rFonts w:ascii="Times New Roman" w:hAnsi="Times New Roman"/>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141365">
        <w:rPr>
          <w:rFonts w:ascii="Times New Roman" w:hAnsi="Times New Roman"/>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14:paraId="071218CE" w14:textId="5A892F04" w:rsidR="00F43F3D" w:rsidRDefault="00F43F3D" w:rsidP="00581BCE">
      <w:pPr>
        <w:rPr>
          <w:rFonts w:ascii="Times New Roman" w:hAnsi="Times New Roman"/>
          <w:sz w:val="28"/>
          <w:szCs w:val="28"/>
        </w:rPr>
      </w:pPr>
      <w:r w:rsidRPr="00F43F3D">
        <w:rPr>
          <w:rFonts w:ascii="Times New Roman" w:hAnsi="Times New Roman"/>
          <w:sz w:val="28"/>
          <w:szCs w:val="28"/>
        </w:rPr>
        <w:t>3.7.</w:t>
      </w:r>
      <w:r w:rsidR="004E3462">
        <w:rPr>
          <w:rFonts w:ascii="Times New Roman" w:hAnsi="Times New Roman"/>
          <w:sz w:val="28"/>
          <w:szCs w:val="28"/>
        </w:rPr>
        <w:t>7.</w:t>
      </w:r>
      <w:r w:rsidRPr="00F43F3D">
        <w:rPr>
          <w:rFonts w:ascii="Times New Roman" w:hAnsi="Times New Roman"/>
          <w:sz w:val="28"/>
          <w:szCs w:val="28"/>
        </w:rPr>
        <w:t xml:space="preserve"> </w:t>
      </w:r>
      <w:r w:rsidR="00696936" w:rsidRPr="00696936">
        <w:rPr>
          <w:rFonts w:ascii="Times New Roman" w:hAnsi="Times New Roman"/>
          <w:sz w:val="28"/>
          <w:szCs w:val="28"/>
        </w:rPr>
        <w:t>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14:paraId="2DC4F480" w14:textId="5BDDA383" w:rsidR="00696936" w:rsidRPr="00696936" w:rsidRDefault="00696936" w:rsidP="00696936">
      <w:pPr>
        <w:tabs>
          <w:tab w:val="left" w:pos="1650"/>
        </w:tabs>
        <w:autoSpaceDE w:val="0"/>
        <w:autoSpaceDN w:val="0"/>
        <w:adjustRightInd w:val="0"/>
        <w:ind w:firstLine="540"/>
        <w:rPr>
          <w:rFonts w:ascii="Times New Roman" w:hAnsi="Times New Roman"/>
          <w:sz w:val="28"/>
          <w:szCs w:val="28"/>
        </w:rPr>
      </w:pPr>
      <w:r>
        <w:rPr>
          <w:rFonts w:ascii="Times New Roman" w:hAnsi="Times New Roman"/>
          <w:sz w:val="28"/>
          <w:szCs w:val="28"/>
        </w:rPr>
        <w:t>3</w:t>
      </w:r>
      <w:r w:rsidR="004E3462">
        <w:rPr>
          <w:rFonts w:ascii="Times New Roman" w:hAnsi="Times New Roman"/>
          <w:sz w:val="28"/>
          <w:szCs w:val="28"/>
        </w:rPr>
        <w:t>.7</w:t>
      </w:r>
      <w:r>
        <w:rPr>
          <w:rFonts w:ascii="Times New Roman" w:hAnsi="Times New Roman"/>
          <w:sz w:val="28"/>
          <w:szCs w:val="28"/>
        </w:rPr>
        <w:t xml:space="preserve">.8. </w:t>
      </w:r>
      <w:proofErr w:type="gramStart"/>
      <w:r w:rsidR="00C95684" w:rsidRPr="00C95684">
        <w:rPr>
          <w:rFonts w:ascii="Times New Roman" w:hAnsi="Times New Roman"/>
          <w:sz w:val="28"/>
          <w:szCs w:val="28"/>
        </w:rPr>
        <w:t>Заявителю обеспечивается возможность направления жалобы на решения, действия или бездействие администрации, Комитета, отдела, МФЦ  должностного лица либо муниципального служащего администрации, Комитета, отдела, МФЦ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C95684" w:rsidRPr="00C95684">
        <w:rPr>
          <w:rFonts w:ascii="Times New Roman" w:hAnsi="Times New Roman"/>
          <w:sz w:val="28"/>
          <w:szCs w:val="28"/>
        </w:rPr>
        <w:t xml:space="preserve"> при предоставлении государственных и муниципальных услуг</w:t>
      </w:r>
      <w:r w:rsidRPr="00C95684">
        <w:rPr>
          <w:rFonts w:ascii="Times New Roman" w:hAnsi="Times New Roman"/>
          <w:sz w:val="28"/>
          <w:szCs w:val="28"/>
        </w:rPr>
        <w:t>.</w:t>
      </w:r>
    </w:p>
    <w:p w14:paraId="77E48D17" w14:textId="6C7EA224" w:rsidR="00696936" w:rsidRPr="00696936" w:rsidRDefault="004E3462" w:rsidP="00696936">
      <w:pPr>
        <w:ind w:firstLine="540"/>
        <w:rPr>
          <w:rFonts w:ascii="Times New Roman" w:hAnsi="Times New Roman"/>
          <w:sz w:val="28"/>
          <w:szCs w:val="28"/>
        </w:rPr>
      </w:pPr>
      <w:r>
        <w:rPr>
          <w:rFonts w:ascii="Times New Roman" w:hAnsi="Times New Roman"/>
          <w:sz w:val="28"/>
          <w:szCs w:val="28"/>
        </w:rPr>
        <w:t>3.8</w:t>
      </w:r>
      <w:r w:rsidR="00696936" w:rsidRPr="00696936">
        <w:rPr>
          <w:rFonts w:ascii="Times New Roman" w:hAnsi="Times New Roman"/>
          <w:sz w:val="28"/>
          <w:szCs w:val="28"/>
        </w:rPr>
        <w:t>.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1605AD36" w14:textId="77777777" w:rsidR="00696936" w:rsidRPr="00696936" w:rsidRDefault="00696936" w:rsidP="00696936">
      <w:pPr>
        <w:tabs>
          <w:tab w:val="left" w:pos="1650"/>
        </w:tabs>
        <w:autoSpaceDE w:val="0"/>
        <w:autoSpaceDN w:val="0"/>
        <w:adjustRightInd w:val="0"/>
        <w:ind w:firstLine="540"/>
        <w:rPr>
          <w:rFonts w:ascii="Times New Roman" w:hAnsi="Times New Roman"/>
          <w:sz w:val="28"/>
          <w:szCs w:val="28"/>
        </w:rPr>
      </w:pPr>
      <w:r w:rsidRPr="00696936">
        <w:rPr>
          <w:rFonts w:ascii="Times New Roman" w:hAnsi="Times New Roman"/>
          <w:sz w:val="28"/>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72D29BD9" w14:textId="0390E6F4" w:rsidR="00696936" w:rsidRPr="00696936" w:rsidRDefault="004E3462" w:rsidP="00696936">
      <w:pPr>
        <w:tabs>
          <w:tab w:val="left" w:pos="1650"/>
        </w:tabs>
        <w:autoSpaceDE w:val="0"/>
        <w:autoSpaceDN w:val="0"/>
        <w:adjustRightInd w:val="0"/>
        <w:ind w:firstLine="540"/>
        <w:rPr>
          <w:rFonts w:ascii="Times New Roman" w:hAnsi="Times New Roman"/>
          <w:sz w:val="28"/>
          <w:szCs w:val="28"/>
        </w:rPr>
      </w:pPr>
      <w:r>
        <w:rPr>
          <w:rFonts w:ascii="Times New Roman" w:hAnsi="Times New Roman"/>
          <w:sz w:val="28"/>
          <w:szCs w:val="28"/>
        </w:rPr>
        <w:t>3.9</w:t>
      </w:r>
      <w:r w:rsidR="00696936" w:rsidRPr="00696936">
        <w:rPr>
          <w:rFonts w:ascii="Times New Roman" w:hAnsi="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14:paraId="14B1CC9F" w14:textId="7C05EC9E" w:rsidR="00696936" w:rsidRPr="00696936" w:rsidRDefault="00696936" w:rsidP="00696936">
      <w:pPr>
        <w:ind w:firstLine="708"/>
        <w:rPr>
          <w:rFonts w:ascii="Times New Roman" w:hAnsi="Times New Roman"/>
          <w:sz w:val="28"/>
          <w:szCs w:val="28"/>
        </w:rPr>
      </w:pPr>
      <w:proofErr w:type="gramStart"/>
      <w:r w:rsidRPr="00696936">
        <w:rPr>
          <w:rFonts w:ascii="Times New Roman" w:hAnsi="Times New Roman"/>
          <w:sz w:val="28"/>
          <w:szCs w:val="28"/>
        </w:rPr>
        <w:t xml:space="preserve">В случае выявления опечаток и ошибок в документах, являющихся результатом предоставления муниципальной услуги, заявитель вправе обратится  лично в </w:t>
      </w:r>
      <w:r w:rsidR="00B77F3E">
        <w:rPr>
          <w:rFonts w:ascii="Times New Roman" w:hAnsi="Times New Roman"/>
          <w:sz w:val="28"/>
          <w:szCs w:val="28"/>
        </w:rPr>
        <w:t>Комитет</w:t>
      </w:r>
      <w:r w:rsidRPr="00696936">
        <w:rPr>
          <w:rFonts w:ascii="Times New Roman" w:hAnsi="Times New Roman"/>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14:paraId="04039BC0" w14:textId="3B05F1AA" w:rsidR="00696936" w:rsidRPr="00696936" w:rsidRDefault="00B77F3E" w:rsidP="00696936">
      <w:pPr>
        <w:ind w:firstLine="708"/>
        <w:rPr>
          <w:rFonts w:ascii="Times New Roman" w:hAnsi="Times New Roman"/>
          <w:sz w:val="28"/>
          <w:szCs w:val="28"/>
        </w:rPr>
      </w:pPr>
      <w:r>
        <w:rPr>
          <w:rFonts w:ascii="Times New Roman" w:hAnsi="Times New Roman"/>
          <w:sz w:val="28"/>
          <w:szCs w:val="28"/>
        </w:rPr>
        <w:t>Комитет</w:t>
      </w:r>
      <w:r w:rsidR="00696936" w:rsidRPr="00696936">
        <w:rPr>
          <w:rFonts w:ascii="Times New Roman" w:hAnsi="Times New Roman"/>
          <w:sz w:val="28"/>
          <w:szCs w:val="28"/>
        </w:rPr>
        <w:t xml:space="preserve"> при получении заявления об исправлении опечаток и ошибок в документах, которые являются результатом предоставления муниципальной услуги, рассматривает необходимость внесения соответствующих изменений в документы, являющиеся результатом предоставления муниципальной услуги.</w:t>
      </w:r>
    </w:p>
    <w:p w14:paraId="197AB9C4" w14:textId="32637A78" w:rsidR="00696936" w:rsidRPr="00696936" w:rsidRDefault="00696936" w:rsidP="00696936">
      <w:pPr>
        <w:ind w:firstLine="708"/>
        <w:rPr>
          <w:rFonts w:ascii="Times New Roman" w:hAnsi="Times New Roman"/>
          <w:sz w:val="28"/>
          <w:szCs w:val="28"/>
        </w:rPr>
      </w:pPr>
      <w:r w:rsidRPr="00696936">
        <w:rPr>
          <w:rFonts w:ascii="Times New Roman" w:hAnsi="Times New Roman"/>
          <w:sz w:val="28"/>
          <w:szCs w:val="28"/>
        </w:rPr>
        <w:t xml:space="preserve">В случае подтверждения допущенных опечаток, ошибок в документах, являющихся результатом предоставления муниципальной услуги, </w:t>
      </w:r>
      <w:r w:rsidR="00B77F3E">
        <w:rPr>
          <w:rFonts w:ascii="Times New Roman" w:hAnsi="Times New Roman"/>
          <w:sz w:val="28"/>
          <w:szCs w:val="28"/>
        </w:rPr>
        <w:t>Комитет</w:t>
      </w:r>
      <w:r w:rsidRPr="00696936">
        <w:rPr>
          <w:rFonts w:ascii="Times New Roman" w:hAnsi="Times New Roman"/>
          <w:sz w:val="28"/>
          <w:szCs w:val="28"/>
        </w:rPr>
        <w:t xml:space="preserve"> обеспечивает устранение опечаток и ошибок в документах, являющихся результатом предоставления муниципальной услуги.</w:t>
      </w:r>
    </w:p>
    <w:p w14:paraId="07AA8823" w14:textId="77777777" w:rsidR="00696936" w:rsidRPr="00F43F3D" w:rsidRDefault="00696936" w:rsidP="00696936">
      <w:pPr>
        <w:rPr>
          <w:rFonts w:ascii="Times New Roman" w:hAnsi="Times New Roman"/>
          <w:color w:val="052635"/>
          <w:sz w:val="28"/>
          <w:szCs w:val="28"/>
        </w:rPr>
      </w:pPr>
    </w:p>
    <w:p w14:paraId="5C4E5BEB" w14:textId="77777777" w:rsidR="00F43F3D" w:rsidRPr="00F43F3D" w:rsidRDefault="00F43F3D" w:rsidP="00F43F3D">
      <w:pPr>
        <w:shd w:val="clear" w:color="auto" w:fill="FFFFFF"/>
        <w:ind w:firstLine="720"/>
        <w:jc w:val="center"/>
        <w:rPr>
          <w:rFonts w:ascii="Times New Roman" w:hAnsi="Times New Roman"/>
          <w:b/>
          <w:bCs/>
          <w:iCs/>
          <w:sz w:val="28"/>
          <w:szCs w:val="28"/>
        </w:rPr>
      </w:pPr>
      <w:r w:rsidRPr="00F43F3D">
        <w:rPr>
          <w:rFonts w:ascii="Times New Roman" w:hAnsi="Times New Roman"/>
          <w:b/>
          <w:bCs/>
          <w:iCs/>
          <w:sz w:val="28"/>
          <w:szCs w:val="28"/>
        </w:rPr>
        <w:t xml:space="preserve">4. Формы </w:t>
      </w:r>
      <w:proofErr w:type="gramStart"/>
      <w:r w:rsidRPr="00F43F3D">
        <w:rPr>
          <w:rFonts w:ascii="Times New Roman" w:hAnsi="Times New Roman"/>
          <w:b/>
          <w:bCs/>
          <w:iCs/>
          <w:sz w:val="28"/>
          <w:szCs w:val="28"/>
        </w:rPr>
        <w:t>контроля за</w:t>
      </w:r>
      <w:proofErr w:type="gramEnd"/>
      <w:r w:rsidRPr="00F43F3D">
        <w:rPr>
          <w:rFonts w:ascii="Times New Roman" w:hAnsi="Times New Roman"/>
          <w:b/>
          <w:bCs/>
          <w:iCs/>
          <w:sz w:val="28"/>
          <w:szCs w:val="28"/>
        </w:rPr>
        <w:t xml:space="preserve"> исполнением административного регламента</w:t>
      </w:r>
    </w:p>
    <w:p w14:paraId="45293258" w14:textId="77777777" w:rsidR="00F43F3D" w:rsidRPr="00F43F3D" w:rsidRDefault="00F43F3D" w:rsidP="00F43F3D">
      <w:pPr>
        <w:shd w:val="clear" w:color="auto" w:fill="FFFFFF"/>
        <w:ind w:firstLine="720"/>
        <w:rPr>
          <w:rFonts w:ascii="Times New Roman" w:hAnsi="Times New Roman"/>
          <w:sz w:val="28"/>
          <w:szCs w:val="28"/>
        </w:rPr>
      </w:pPr>
    </w:p>
    <w:p w14:paraId="587D29FE" w14:textId="77777777" w:rsidR="00F43F3D" w:rsidRPr="00F43F3D" w:rsidRDefault="00F43F3D" w:rsidP="00F43F3D">
      <w:pPr>
        <w:rPr>
          <w:rFonts w:ascii="Times New Roman" w:hAnsi="Times New Roman"/>
          <w:sz w:val="28"/>
          <w:szCs w:val="28"/>
          <w:lang w:eastAsia="en-US"/>
        </w:rPr>
      </w:pPr>
      <w:r w:rsidRPr="00F43F3D">
        <w:rPr>
          <w:rFonts w:ascii="Times New Roman" w:hAnsi="Times New Roman"/>
          <w:sz w:val="28"/>
          <w:szCs w:val="28"/>
          <w:lang w:eastAsia="en-US"/>
        </w:rPr>
        <w:t xml:space="preserve">4.1. Порядок осуществления текущего </w:t>
      </w:r>
      <w:proofErr w:type="gramStart"/>
      <w:r w:rsidRPr="00F43F3D">
        <w:rPr>
          <w:rFonts w:ascii="Times New Roman" w:hAnsi="Times New Roman"/>
          <w:sz w:val="28"/>
          <w:szCs w:val="28"/>
          <w:lang w:eastAsia="en-US"/>
        </w:rPr>
        <w:t>контроля за</w:t>
      </w:r>
      <w:proofErr w:type="gramEnd"/>
      <w:r w:rsidRPr="00F43F3D">
        <w:rPr>
          <w:rFonts w:ascii="Times New Roman" w:hAnsi="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4C0CED0" w14:textId="50A6DAA5" w:rsidR="00F43F3D" w:rsidRPr="00F43F3D" w:rsidRDefault="00F43F3D" w:rsidP="00F43F3D">
      <w:pPr>
        <w:rPr>
          <w:rFonts w:ascii="Times New Roman" w:hAnsi="Times New Roman"/>
          <w:sz w:val="28"/>
          <w:szCs w:val="28"/>
          <w:lang w:eastAsia="en-US"/>
        </w:rPr>
      </w:pPr>
      <w:r w:rsidRPr="00F43F3D">
        <w:rPr>
          <w:rFonts w:ascii="Times New Roman" w:hAnsi="Times New Roman"/>
          <w:sz w:val="28"/>
          <w:szCs w:val="28"/>
          <w:lang w:eastAsia="en-US"/>
        </w:rPr>
        <w:lastRenderedPageBreak/>
        <w:t xml:space="preserve">Текущий </w:t>
      </w:r>
      <w:proofErr w:type="gramStart"/>
      <w:r w:rsidRPr="00F43F3D">
        <w:rPr>
          <w:rFonts w:ascii="Times New Roman" w:hAnsi="Times New Roman"/>
          <w:sz w:val="28"/>
          <w:szCs w:val="28"/>
          <w:lang w:eastAsia="en-US"/>
        </w:rPr>
        <w:t>контроль за</w:t>
      </w:r>
      <w:proofErr w:type="gramEnd"/>
      <w:r w:rsidRPr="00F43F3D">
        <w:rPr>
          <w:rFonts w:ascii="Times New Roman" w:hAnsi="Times New Roman"/>
          <w:sz w:val="28"/>
          <w:szCs w:val="28"/>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B80285" w:rsidRPr="00295F37">
        <w:rPr>
          <w:rFonts w:ascii="Times New Roman" w:eastAsia="Calibri" w:hAnsi="Times New Roman"/>
          <w:sz w:val="28"/>
          <w:szCs w:val="26"/>
          <w:lang w:eastAsia="en-US"/>
        </w:rPr>
        <w:t>заместител</w:t>
      </w:r>
      <w:r w:rsidR="00B80285">
        <w:rPr>
          <w:rFonts w:ascii="Times New Roman" w:eastAsia="Calibri" w:hAnsi="Times New Roman"/>
          <w:sz w:val="28"/>
          <w:szCs w:val="26"/>
          <w:lang w:eastAsia="en-US"/>
        </w:rPr>
        <w:t>ем</w:t>
      </w:r>
      <w:r w:rsidR="00B80285" w:rsidRPr="00295F37">
        <w:rPr>
          <w:rFonts w:ascii="Times New Roman" w:eastAsia="Calibri" w:hAnsi="Times New Roman"/>
          <w:sz w:val="28"/>
          <w:szCs w:val="26"/>
          <w:lang w:eastAsia="en-US"/>
        </w:rPr>
        <w:t xml:space="preserve"> главы Березовского района, председател</w:t>
      </w:r>
      <w:r w:rsidR="00B80285">
        <w:rPr>
          <w:rFonts w:ascii="Times New Roman" w:eastAsia="Calibri" w:hAnsi="Times New Roman"/>
          <w:sz w:val="28"/>
          <w:szCs w:val="26"/>
          <w:lang w:eastAsia="en-US"/>
        </w:rPr>
        <w:t>ем</w:t>
      </w:r>
      <w:r w:rsidR="00B80285" w:rsidRPr="00295F37">
        <w:rPr>
          <w:rFonts w:ascii="Times New Roman" w:eastAsia="Calibri" w:hAnsi="Times New Roman"/>
          <w:sz w:val="28"/>
          <w:szCs w:val="26"/>
          <w:lang w:eastAsia="en-US"/>
        </w:rPr>
        <w:t xml:space="preserve"> комитета</w:t>
      </w:r>
      <w:r w:rsidRPr="00F43F3D">
        <w:rPr>
          <w:rFonts w:ascii="Times New Roman" w:hAnsi="Times New Roman"/>
          <w:sz w:val="28"/>
          <w:szCs w:val="28"/>
          <w:lang w:eastAsia="en-US"/>
        </w:rPr>
        <w:t xml:space="preserve">. </w:t>
      </w:r>
    </w:p>
    <w:p w14:paraId="03CADDBA" w14:textId="77777777" w:rsidR="00F43F3D" w:rsidRPr="00F43F3D" w:rsidRDefault="00F43F3D" w:rsidP="00F43F3D">
      <w:pPr>
        <w:rPr>
          <w:rFonts w:ascii="Times New Roman" w:hAnsi="Times New Roman"/>
          <w:sz w:val="28"/>
          <w:szCs w:val="28"/>
          <w:lang w:eastAsia="en-US"/>
        </w:rPr>
      </w:pPr>
      <w:r w:rsidRPr="00F43F3D">
        <w:rPr>
          <w:rFonts w:ascii="Times New Roman" w:hAnsi="Times New Roman"/>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F43F3D">
        <w:rPr>
          <w:rFonts w:ascii="Times New Roman" w:hAnsi="Times New Roman"/>
          <w:sz w:val="28"/>
          <w:szCs w:val="28"/>
          <w:lang w:eastAsia="en-US"/>
        </w:rPr>
        <w:t>контроля за</w:t>
      </w:r>
      <w:proofErr w:type="gramEnd"/>
      <w:r w:rsidRPr="00F43F3D">
        <w:rPr>
          <w:rFonts w:ascii="Times New Roman" w:hAnsi="Times New Roman"/>
          <w:sz w:val="28"/>
          <w:szCs w:val="28"/>
          <w:lang w:eastAsia="en-US"/>
        </w:rPr>
        <w:t xml:space="preserve"> полнотой и качеством предоставления муниципальной услуги, в том числе со стороны граждан, их объединений и организаций.</w:t>
      </w:r>
    </w:p>
    <w:p w14:paraId="18A8EC15" w14:textId="3722B276" w:rsidR="00F43F3D" w:rsidRPr="00F43F3D" w:rsidRDefault="00F43F3D" w:rsidP="00F43F3D">
      <w:pPr>
        <w:rPr>
          <w:rFonts w:ascii="Times New Roman" w:hAnsi="Times New Roman"/>
          <w:sz w:val="28"/>
          <w:szCs w:val="28"/>
          <w:lang w:eastAsia="en-US"/>
        </w:rPr>
      </w:pPr>
      <w:proofErr w:type="gramStart"/>
      <w:r w:rsidRPr="00F43F3D">
        <w:rPr>
          <w:rFonts w:ascii="Times New Roman" w:hAnsi="Times New Roman"/>
          <w:sz w:val="28"/>
          <w:szCs w:val="28"/>
          <w:lang w:eastAsia="en-US"/>
        </w:rPr>
        <w:t>Контроль за</w:t>
      </w:r>
      <w:proofErr w:type="gramEnd"/>
      <w:r w:rsidRPr="00F43F3D">
        <w:rPr>
          <w:rFonts w:ascii="Times New Roman" w:hAnsi="Times New Roman"/>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заявителя в соответствии с решением </w:t>
      </w:r>
      <w:r w:rsidR="00B80285" w:rsidRPr="00295F37">
        <w:rPr>
          <w:rFonts w:ascii="Times New Roman" w:eastAsia="Calibri" w:hAnsi="Times New Roman"/>
          <w:sz w:val="28"/>
          <w:szCs w:val="26"/>
          <w:lang w:eastAsia="en-US"/>
        </w:rPr>
        <w:t>заместителя главы Березовского района, председателя комитета</w:t>
      </w:r>
      <w:r w:rsidRPr="00F43F3D">
        <w:rPr>
          <w:rFonts w:ascii="Times New Roman" w:hAnsi="Times New Roman"/>
          <w:sz w:val="28"/>
          <w:szCs w:val="28"/>
          <w:lang w:eastAsia="en-US"/>
        </w:rPr>
        <w:t xml:space="preserve"> либо лица, его замещающего. </w:t>
      </w:r>
    </w:p>
    <w:p w14:paraId="2375AE5C" w14:textId="77777777" w:rsidR="00F43F3D" w:rsidRPr="00F43F3D" w:rsidRDefault="00F43F3D" w:rsidP="00F43F3D">
      <w:pPr>
        <w:rPr>
          <w:rFonts w:ascii="Times New Roman" w:hAnsi="Times New Roman"/>
          <w:sz w:val="28"/>
          <w:szCs w:val="28"/>
          <w:lang w:eastAsia="en-US"/>
        </w:rPr>
      </w:pPr>
      <w:r w:rsidRPr="00F43F3D">
        <w:rPr>
          <w:rFonts w:ascii="Times New Roman" w:hAnsi="Times New Roman"/>
          <w:sz w:val="28"/>
          <w:szCs w:val="28"/>
          <w:lang w:eastAsia="en-US"/>
        </w:rPr>
        <w:t>Плановые проверки полноты и качества предоставления муниципальной услуги проводятся председателем Комитета</w:t>
      </w:r>
      <w:r w:rsidRPr="00F43F3D">
        <w:rPr>
          <w:rFonts w:ascii="Times New Roman" w:hAnsi="Times New Roman"/>
          <w:sz w:val="28"/>
          <w:szCs w:val="28"/>
        </w:rPr>
        <w:t xml:space="preserve"> либо лицом, его</w:t>
      </w:r>
      <w:r w:rsidRPr="00F43F3D">
        <w:rPr>
          <w:rFonts w:ascii="Times New Roman" w:hAnsi="Times New Roman"/>
          <w:sz w:val="28"/>
          <w:szCs w:val="28"/>
          <w:shd w:val="clear" w:color="auto" w:fill="FFFFFF"/>
        </w:rPr>
        <w:t xml:space="preserve"> замещающим</w:t>
      </w:r>
      <w:r w:rsidRPr="00F43F3D">
        <w:rPr>
          <w:rFonts w:ascii="Times New Roman" w:hAnsi="Times New Roman"/>
          <w:sz w:val="28"/>
          <w:szCs w:val="28"/>
          <w:lang w:eastAsia="en-US"/>
        </w:rPr>
        <w:t xml:space="preserve">. </w:t>
      </w:r>
    </w:p>
    <w:p w14:paraId="74AEB2E5" w14:textId="0AD89284"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планом проверок, утвержденным </w:t>
      </w:r>
      <w:r w:rsidR="00B80285" w:rsidRPr="00295F37">
        <w:rPr>
          <w:rFonts w:ascii="Times New Roman" w:eastAsia="Calibri" w:hAnsi="Times New Roman"/>
          <w:sz w:val="28"/>
          <w:szCs w:val="26"/>
          <w:lang w:eastAsia="en-US"/>
        </w:rPr>
        <w:t>заместител</w:t>
      </w:r>
      <w:r w:rsidR="00B80285">
        <w:rPr>
          <w:rFonts w:ascii="Times New Roman" w:eastAsia="Calibri" w:hAnsi="Times New Roman"/>
          <w:sz w:val="28"/>
          <w:szCs w:val="26"/>
          <w:lang w:eastAsia="en-US"/>
        </w:rPr>
        <w:t>ем</w:t>
      </w:r>
      <w:r w:rsidR="00B80285" w:rsidRPr="00295F37">
        <w:rPr>
          <w:rFonts w:ascii="Times New Roman" w:eastAsia="Calibri" w:hAnsi="Times New Roman"/>
          <w:sz w:val="28"/>
          <w:szCs w:val="26"/>
          <w:lang w:eastAsia="en-US"/>
        </w:rPr>
        <w:t xml:space="preserve"> главы Березовского района, председател</w:t>
      </w:r>
      <w:r w:rsidR="00B80285">
        <w:rPr>
          <w:rFonts w:ascii="Times New Roman" w:eastAsia="Calibri" w:hAnsi="Times New Roman"/>
          <w:sz w:val="28"/>
          <w:szCs w:val="26"/>
          <w:lang w:eastAsia="en-US"/>
        </w:rPr>
        <w:t>ем</w:t>
      </w:r>
      <w:r w:rsidR="00B80285" w:rsidRPr="00295F37">
        <w:rPr>
          <w:rFonts w:ascii="Times New Roman" w:eastAsia="Calibri" w:hAnsi="Times New Roman"/>
          <w:sz w:val="28"/>
          <w:szCs w:val="26"/>
          <w:lang w:eastAsia="en-US"/>
        </w:rPr>
        <w:t xml:space="preserve"> комитета</w:t>
      </w:r>
      <w:r w:rsidRPr="00F43F3D">
        <w:rPr>
          <w:rFonts w:ascii="Times New Roman" w:hAnsi="Times New Roman"/>
          <w:sz w:val="28"/>
          <w:szCs w:val="28"/>
        </w:rPr>
        <w:t xml:space="preserve"> либо лицом, его замещающим. </w:t>
      </w:r>
    </w:p>
    <w:p w14:paraId="6D11F339" w14:textId="5C57C37D" w:rsidR="00F43F3D" w:rsidRPr="00F43F3D" w:rsidRDefault="00F43F3D" w:rsidP="00F43F3D">
      <w:pPr>
        <w:rPr>
          <w:rFonts w:ascii="Times New Roman" w:hAnsi="Times New Roman"/>
          <w:sz w:val="28"/>
          <w:szCs w:val="28"/>
          <w:lang w:eastAsia="en-US"/>
        </w:rPr>
      </w:pPr>
      <w:r w:rsidRPr="00F43F3D">
        <w:rPr>
          <w:rFonts w:ascii="Times New Roman" w:hAnsi="Times New Roman"/>
          <w:sz w:val="28"/>
          <w:szCs w:val="28"/>
          <w:lang w:eastAsia="en-US"/>
        </w:rPr>
        <w:t xml:space="preserve">Внеплановые проверки полноты и качества предоставления муниципальной услуги проводятся </w:t>
      </w:r>
      <w:r w:rsidR="00B80285" w:rsidRPr="00295F37">
        <w:rPr>
          <w:rFonts w:ascii="Times New Roman" w:eastAsia="Calibri" w:hAnsi="Times New Roman"/>
          <w:sz w:val="28"/>
          <w:szCs w:val="26"/>
          <w:lang w:eastAsia="en-US"/>
        </w:rPr>
        <w:t>заместител</w:t>
      </w:r>
      <w:r w:rsidR="00B80285">
        <w:rPr>
          <w:rFonts w:ascii="Times New Roman" w:eastAsia="Calibri" w:hAnsi="Times New Roman"/>
          <w:sz w:val="28"/>
          <w:szCs w:val="26"/>
          <w:lang w:eastAsia="en-US"/>
        </w:rPr>
        <w:t>ем</w:t>
      </w:r>
      <w:r w:rsidR="00B80285" w:rsidRPr="00295F37">
        <w:rPr>
          <w:rFonts w:ascii="Times New Roman" w:eastAsia="Calibri" w:hAnsi="Times New Roman"/>
          <w:sz w:val="28"/>
          <w:szCs w:val="26"/>
          <w:lang w:eastAsia="en-US"/>
        </w:rPr>
        <w:t xml:space="preserve"> главы Березовского района, председател</w:t>
      </w:r>
      <w:r w:rsidR="00B80285">
        <w:rPr>
          <w:rFonts w:ascii="Times New Roman" w:eastAsia="Calibri" w:hAnsi="Times New Roman"/>
          <w:sz w:val="28"/>
          <w:szCs w:val="26"/>
          <w:lang w:eastAsia="en-US"/>
        </w:rPr>
        <w:t>ем</w:t>
      </w:r>
      <w:r w:rsidR="00B80285" w:rsidRPr="00295F37">
        <w:rPr>
          <w:rFonts w:ascii="Times New Roman" w:eastAsia="Calibri" w:hAnsi="Times New Roman"/>
          <w:sz w:val="28"/>
          <w:szCs w:val="26"/>
          <w:lang w:eastAsia="en-US"/>
        </w:rPr>
        <w:t xml:space="preserve"> комитета</w:t>
      </w:r>
      <w:r w:rsidRPr="00F43F3D">
        <w:rPr>
          <w:rFonts w:ascii="Times New Roman" w:hAnsi="Times New Roman"/>
          <w:sz w:val="28"/>
          <w:szCs w:val="28"/>
          <w:lang w:eastAsia="en-US"/>
        </w:rPr>
        <w:t xml:space="preserve">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14:paraId="64ACD175" w14:textId="77777777" w:rsidR="00F43F3D" w:rsidRPr="00F43F3D" w:rsidRDefault="00F43F3D" w:rsidP="00F43F3D">
      <w:pPr>
        <w:rPr>
          <w:rFonts w:ascii="Times New Roman" w:hAnsi="Times New Roman"/>
          <w:sz w:val="28"/>
          <w:szCs w:val="28"/>
          <w:lang w:eastAsia="en-US"/>
        </w:rPr>
      </w:pPr>
      <w:r w:rsidRPr="00F43F3D">
        <w:rPr>
          <w:rFonts w:ascii="Times New Roman" w:hAnsi="Times New Roman"/>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14:paraId="54EC6A2B" w14:textId="77777777" w:rsidR="00F43F3D" w:rsidRPr="00F43F3D" w:rsidRDefault="00F43F3D" w:rsidP="00F43F3D">
      <w:pPr>
        <w:rPr>
          <w:rFonts w:ascii="Times New Roman" w:hAnsi="Times New Roman"/>
          <w:sz w:val="28"/>
          <w:szCs w:val="28"/>
          <w:lang w:eastAsia="en-US"/>
        </w:rPr>
      </w:pPr>
      <w:r w:rsidRPr="00F43F3D">
        <w:rPr>
          <w:rFonts w:ascii="Times New Roman" w:hAnsi="Times New Roman"/>
          <w:sz w:val="28"/>
          <w:szCs w:val="28"/>
          <w:lang w:eastAsia="en-US"/>
        </w:rPr>
        <w:t xml:space="preserve">Результаты проверки оформляются в виде акта, в котором </w:t>
      </w:r>
      <w:proofErr w:type="gramStart"/>
      <w:r w:rsidRPr="00F43F3D">
        <w:rPr>
          <w:rFonts w:ascii="Times New Roman" w:hAnsi="Times New Roman"/>
          <w:sz w:val="28"/>
          <w:szCs w:val="28"/>
          <w:lang w:eastAsia="en-US"/>
        </w:rPr>
        <w:t>отмечаются выявленные недостатки и указываются</w:t>
      </w:r>
      <w:proofErr w:type="gramEnd"/>
      <w:r w:rsidRPr="00F43F3D">
        <w:rPr>
          <w:rFonts w:ascii="Times New Roman" w:hAnsi="Times New Roman"/>
          <w:sz w:val="28"/>
          <w:szCs w:val="28"/>
          <w:lang w:eastAsia="en-US"/>
        </w:rPr>
        <w:t xml:space="preserve"> предложения по их устранению. </w:t>
      </w:r>
    </w:p>
    <w:p w14:paraId="0CB1C658" w14:textId="77777777" w:rsidR="00F43F3D" w:rsidRPr="00F43F3D" w:rsidRDefault="00F43F3D" w:rsidP="00F43F3D">
      <w:pPr>
        <w:rPr>
          <w:rFonts w:ascii="Times New Roman" w:hAnsi="Times New Roman"/>
          <w:sz w:val="28"/>
          <w:szCs w:val="28"/>
          <w:lang w:eastAsia="en-US"/>
        </w:rPr>
      </w:pPr>
      <w:r w:rsidRPr="00F43F3D">
        <w:rPr>
          <w:rFonts w:ascii="Times New Roman" w:hAnsi="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B12E5D4" w14:textId="77777777" w:rsidR="00F43F3D" w:rsidRPr="00F43F3D" w:rsidRDefault="00F43F3D" w:rsidP="00F43F3D">
      <w:pPr>
        <w:rPr>
          <w:rFonts w:ascii="Times New Roman" w:hAnsi="Times New Roman"/>
          <w:sz w:val="28"/>
          <w:szCs w:val="28"/>
          <w:lang w:eastAsia="en-US"/>
        </w:rPr>
      </w:pPr>
      <w:r w:rsidRPr="00F43F3D">
        <w:rPr>
          <w:rFonts w:ascii="Times New Roman" w:hAnsi="Times New Roman"/>
          <w:sz w:val="28"/>
          <w:szCs w:val="28"/>
          <w:lang w:eastAsia="en-US"/>
        </w:rPr>
        <w:t>Рассмотрение жалобы заявителя осуществляется в порядке, предусмотренном в разделе 5 настоящего административного регламента.</w:t>
      </w:r>
    </w:p>
    <w:p w14:paraId="3F07B0E9" w14:textId="77777777" w:rsidR="00F43F3D" w:rsidRPr="00F43F3D" w:rsidRDefault="00F43F3D" w:rsidP="00F43F3D">
      <w:pPr>
        <w:rPr>
          <w:rFonts w:ascii="Times New Roman" w:hAnsi="Times New Roman"/>
          <w:sz w:val="28"/>
          <w:szCs w:val="28"/>
          <w:lang w:eastAsia="en-US"/>
        </w:rPr>
      </w:pPr>
      <w:r w:rsidRPr="00F43F3D">
        <w:rPr>
          <w:rFonts w:ascii="Times New Roman" w:hAnsi="Times New Roman"/>
          <w:sz w:val="28"/>
          <w:szCs w:val="28"/>
          <w:lang w:eastAsia="en-US"/>
        </w:rPr>
        <w:t xml:space="preserve">4.3. </w:t>
      </w:r>
      <w:proofErr w:type="gramStart"/>
      <w:r w:rsidRPr="00F43F3D">
        <w:rPr>
          <w:rFonts w:ascii="Times New Roman" w:hAnsi="Times New Roman"/>
          <w:sz w:val="28"/>
          <w:szCs w:val="28"/>
          <w:lang w:eastAsia="en-US"/>
        </w:rPr>
        <w:t>Контроль за</w:t>
      </w:r>
      <w:proofErr w:type="gramEnd"/>
      <w:r w:rsidRPr="00F43F3D">
        <w:rPr>
          <w:rFonts w:ascii="Times New Roman" w:hAnsi="Times New Roman"/>
          <w:sz w:val="28"/>
          <w:szCs w:val="28"/>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Отдела, МФЦ в форме письменных и устных обращений в адрес Комитета, МФЦ.</w:t>
      </w:r>
    </w:p>
    <w:p w14:paraId="0B3799FC" w14:textId="77777777" w:rsidR="00F43F3D" w:rsidRPr="00F43F3D" w:rsidRDefault="00F43F3D" w:rsidP="00F43F3D">
      <w:pPr>
        <w:rPr>
          <w:rFonts w:ascii="Times New Roman" w:hAnsi="Times New Roman"/>
          <w:sz w:val="28"/>
          <w:szCs w:val="28"/>
          <w:lang w:eastAsia="en-US"/>
        </w:rPr>
      </w:pPr>
      <w:r w:rsidRPr="00F43F3D">
        <w:rPr>
          <w:rFonts w:ascii="Times New Roman" w:hAnsi="Times New Roman"/>
          <w:sz w:val="28"/>
          <w:szCs w:val="28"/>
          <w:lang w:eastAsia="en-US"/>
        </w:rPr>
        <w:lastRenderedPageBreak/>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14:paraId="6F1AFF22" w14:textId="77777777" w:rsidR="00F43F3D" w:rsidRPr="00F43F3D" w:rsidRDefault="00F43F3D" w:rsidP="00F43F3D">
      <w:pPr>
        <w:rPr>
          <w:rFonts w:ascii="Times New Roman" w:hAnsi="Times New Roman"/>
          <w:sz w:val="28"/>
          <w:szCs w:val="28"/>
          <w:lang w:eastAsia="en-US"/>
        </w:rPr>
      </w:pPr>
      <w:r w:rsidRPr="00F43F3D">
        <w:rPr>
          <w:rFonts w:ascii="Times New Roman" w:hAnsi="Times New Roman"/>
          <w:sz w:val="28"/>
          <w:szCs w:val="28"/>
          <w:lang w:eastAsia="en-US"/>
        </w:rPr>
        <w:t>4.4. Должностные лица Комитета,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79BAAA18" w14:textId="77777777" w:rsidR="00F43F3D" w:rsidRPr="00F43F3D" w:rsidRDefault="00F43F3D" w:rsidP="00F43F3D">
      <w:pPr>
        <w:rPr>
          <w:rFonts w:ascii="Times New Roman" w:hAnsi="Times New Roman"/>
          <w:sz w:val="28"/>
          <w:szCs w:val="28"/>
          <w:lang w:eastAsia="en-US"/>
        </w:rPr>
      </w:pPr>
      <w:r w:rsidRPr="00F43F3D">
        <w:rPr>
          <w:rFonts w:ascii="Times New Roman" w:hAnsi="Times New Roman"/>
          <w:sz w:val="28"/>
          <w:szCs w:val="28"/>
          <w:lang w:eastAsia="en-US"/>
        </w:rPr>
        <w:t>Персональная ответственность должностных лиц закрепляется в их должностных инструкциях в соответствии с требованиями законодательства.</w:t>
      </w:r>
    </w:p>
    <w:p w14:paraId="091C4665" w14:textId="1F7F758B" w:rsidR="00F43F3D" w:rsidRPr="00F43F3D" w:rsidRDefault="00F43F3D" w:rsidP="00F43F3D">
      <w:pPr>
        <w:rPr>
          <w:rFonts w:ascii="Times New Roman" w:hAnsi="Times New Roman"/>
          <w:sz w:val="28"/>
          <w:szCs w:val="28"/>
        </w:rPr>
      </w:pPr>
      <w:proofErr w:type="gramStart"/>
      <w:r w:rsidRPr="00F43F3D">
        <w:rPr>
          <w:rFonts w:ascii="Times New Roman" w:hAnsi="Times New Roman"/>
          <w:sz w:val="28"/>
          <w:szCs w:val="28"/>
        </w:rPr>
        <w:t xml:space="preserve">В соответствии со статьей 9.6 Закона от 11 июня 2010 года </w:t>
      </w:r>
      <w:hyperlink r:id="rId20" w:tooltip="ЗАКОН от 11.06.2010 № 102-оз Дума Ханты-Мансийского автономного округа-Югры&#10;&#10;ОБ АДМИНИСТРАТИВНЫХ ПРАВОНАРУШЕНИЯХ " w:history="1">
        <w:r w:rsidRPr="00F43F3D">
          <w:rPr>
            <w:rStyle w:val="a4"/>
            <w:rFonts w:ascii="Times New Roman" w:hAnsi="Times New Roman"/>
            <w:sz w:val="28"/>
            <w:szCs w:val="28"/>
          </w:rPr>
          <w:t>№ 102-оз</w:t>
        </w:r>
      </w:hyperlink>
      <w:r w:rsidRPr="00F43F3D">
        <w:rPr>
          <w:rFonts w:ascii="Times New Roman" w:hAnsi="Times New Roman"/>
          <w:sz w:val="28"/>
          <w:szCs w:val="28"/>
        </w:rPr>
        <w:t xml:space="preserve"> должностные лица Комитета, работники</w:t>
      </w:r>
      <w:r w:rsidRPr="00F43F3D">
        <w:rPr>
          <w:rFonts w:ascii="Times New Roman" w:hAnsi="Times New Roman"/>
          <w:sz w:val="28"/>
          <w:szCs w:val="28"/>
          <w:lang w:eastAsia="ar-SA"/>
        </w:rPr>
        <w:t xml:space="preserve"> МФЦ</w:t>
      </w:r>
      <w:r w:rsidRPr="00F43F3D">
        <w:rPr>
          <w:rFonts w:ascii="Times New Roman" w:hAnsi="Times New Roman"/>
          <w:sz w:val="28"/>
          <w:szCs w:val="28"/>
        </w:rPr>
        <w:t xml:space="preserve">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w:t>
      </w:r>
      <w:proofErr w:type="gramEnd"/>
      <w:r w:rsidRPr="00F43F3D">
        <w:rPr>
          <w:rFonts w:ascii="Times New Roman" w:hAnsi="Times New Roman"/>
          <w:sz w:val="28"/>
          <w:szCs w:val="28"/>
        </w:rPr>
        <w:t xml:space="preserve"> </w:t>
      </w:r>
      <w:proofErr w:type="gramStart"/>
      <w:r w:rsidRPr="00F43F3D">
        <w:rPr>
          <w:rFonts w:ascii="Times New Roman" w:hAnsi="Times New Roman"/>
          <w:sz w:val="28"/>
          <w:szCs w:val="28"/>
        </w:rPr>
        <w:t>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w:t>
      </w:r>
      <w:r w:rsidR="00B77F3E">
        <w:rPr>
          <w:rFonts w:ascii="Times New Roman" w:hAnsi="Times New Roman"/>
          <w:sz w:val="28"/>
          <w:szCs w:val="28"/>
        </w:rPr>
        <w:t>явления</w:t>
      </w:r>
      <w:r w:rsidRPr="00F43F3D">
        <w:rPr>
          <w:rFonts w:ascii="Times New Roman" w:hAnsi="Times New Roman"/>
          <w:sz w:val="28"/>
          <w:szCs w:val="28"/>
        </w:rPr>
        <w:t xml:space="preserve">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w:t>
      </w:r>
      <w:proofErr w:type="gramEnd"/>
      <w:r w:rsidRPr="00F43F3D">
        <w:rPr>
          <w:rFonts w:ascii="Times New Roman" w:hAnsi="Times New Roman"/>
          <w:sz w:val="28"/>
          <w:szCs w:val="28"/>
        </w:rPr>
        <w:t xml:space="preserve">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11DFF48C" w14:textId="77777777" w:rsidR="00F43F3D" w:rsidRPr="00F43F3D" w:rsidRDefault="00F43F3D" w:rsidP="00F43F3D">
      <w:pPr>
        <w:ind w:left="567" w:firstLine="0"/>
        <w:rPr>
          <w:rFonts w:ascii="Times New Roman" w:hAnsi="Times New Roman"/>
          <w:sz w:val="28"/>
          <w:szCs w:val="28"/>
        </w:rPr>
      </w:pPr>
    </w:p>
    <w:p w14:paraId="57B54A77" w14:textId="77777777" w:rsidR="00F43F3D" w:rsidRPr="00F43F3D" w:rsidRDefault="00F43F3D" w:rsidP="00F43F3D">
      <w:pPr>
        <w:tabs>
          <w:tab w:val="left" w:pos="9781"/>
          <w:tab w:val="left" w:pos="10490"/>
        </w:tabs>
        <w:autoSpaceDE w:val="0"/>
        <w:autoSpaceDN w:val="0"/>
        <w:adjustRightInd w:val="0"/>
        <w:ind w:firstLine="709"/>
        <w:jc w:val="center"/>
        <w:outlineLvl w:val="1"/>
        <w:rPr>
          <w:rFonts w:ascii="Times New Roman" w:hAnsi="Times New Roman"/>
          <w:b/>
          <w:bCs/>
          <w:iCs/>
          <w:sz w:val="28"/>
          <w:szCs w:val="28"/>
        </w:rPr>
      </w:pPr>
      <w:r w:rsidRPr="00F43F3D">
        <w:rPr>
          <w:rFonts w:ascii="Times New Roman" w:hAnsi="Times New Roman"/>
          <w:b/>
          <w:bCs/>
          <w:iCs/>
          <w:sz w:val="28"/>
          <w:szCs w:val="28"/>
        </w:rPr>
        <w:t xml:space="preserve">5. </w:t>
      </w:r>
      <w:proofErr w:type="gramStart"/>
      <w:r w:rsidRPr="00F43F3D">
        <w:rPr>
          <w:rFonts w:ascii="Times New Roman" w:hAnsi="Times New Roman"/>
          <w:b/>
          <w:bCs/>
          <w:i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14:paraId="60F6AC7E" w14:textId="77777777" w:rsidR="00F43F3D" w:rsidRPr="00F43F3D" w:rsidRDefault="00F43F3D" w:rsidP="00F43F3D">
      <w:pPr>
        <w:tabs>
          <w:tab w:val="left" w:pos="9781"/>
          <w:tab w:val="left" w:pos="10490"/>
        </w:tabs>
        <w:ind w:firstLine="709"/>
        <w:rPr>
          <w:rFonts w:ascii="Times New Roman" w:hAnsi="Times New Roman"/>
          <w:sz w:val="28"/>
          <w:szCs w:val="28"/>
        </w:rPr>
      </w:pPr>
    </w:p>
    <w:p w14:paraId="724441E0" w14:textId="77777777" w:rsidR="00F43F3D" w:rsidRPr="00F43F3D" w:rsidRDefault="00F43F3D" w:rsidP="00F43F3D">
      <w:pPr>
        <w:rPr>
          <w:rFonts w:ascii="Times New Roman" w:eastAsia="Calibri" w:hAnsi="Times New Roman"/>
          <w:sz w:val="28"/>
          <w:szCs w:val="28"/>
          <w:lang w:eastAsia="en-US"/>
        </w:rPr>
      </w:pPr>
      <w:r w:rsidRPr="00F43F3D">
        <w:rPr>
          <w:rFonts w:ascii="Times New Roman" w:hAnsi="Times New Roman"/>
          <w:sz w:val="28"/>
          <w:szCs w:val="28"/>
        </w:rPr>
        <w:t xml:space="preserve">5.1. </w:t>
      </w:r>
      <w:r w:rsidRPr="00F43F3D">
        <w:rPr>
          <w:rFonts w:ascii="Times New Roman" w:eastAsia="Calibri" w:hAnsi="Times New Roman"/>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3FA021FD"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5.2. Жалоба на решения, действия (бездействие) Отдела, Комитета, его должностных лиц, муниципальных служащих, подается для рассмотрения в Комитет, предоставляющий муниципальную услугу.</w:t>
      </w:r>
    </w:p>
    <w:p w14:paraId="7D44CB3C" w14:textId="5930FBEB" w:rsidR="00F43F3D" w:rsidRPr="00F43F3D" w:rsidRDefault="00F43F3D" w:rsidP="00F43F3D">
      <w:pPr>
        <w:rPr>
          <w:rFonts w:ascii="Times New Roman" w:hAnsi="Times New Roman"/>
          <w:sz w:val="28"/>
          <w:szCs w:val="28"/>
        </w:rPr>
      </w:pPr>
      <w:r w:rsidRPr="00F43F3D">
        <w:rPr>
          <w:rFonts w:ascii="Times New Roman" w:hAnsi="Times New Roman"/>
          <w:sz w:val="28"/>
          <w:szCs w:val="28"/>
        </w:rPr>
        <w:t>В случае если обжалуются решения и действия (бездействие) заместителя главы Бер</w:t>
      </w:r>
      <w:r w:rsidR="00B80285">
        <w:rPr>
          <w:rFonts w:ascii="Times New Roman" w:hAnsi="Times New Roman"/>
          <w:sz w:val="28"/>
          <w:szCs w:val="28"/>
        </w:rPr>
        <w:t>езовского района, председателя к</w:t>
      </w:r>
      <w:r w:rsidRPr="00F43F3D">
        <w:rPr>
          <w:rFonts w:ascii="Times New Roman" w:hAnsi="Times New Roman"/>
          <w:sz w:val="28"/>
          <w:szCs w:val="28"/>
        </w:rPr>
        <w:t xml:space="preserve">омитета, предоставляющего муниципальную услугу, жалоба  </w:t>
      </w:r>
      <w:proofErr w:type="gramStart"/>
      <w:r w:rsidRPr="00F43F3D">
        <w:rPr>
          <w:rFonts w:ascii="Times New Roman" w:hAnsi="Times New Roman"/>
          <w:sz w:val="28"/>
          <w:szCs w:val="28"/>
        </w:rPr>
        <w:t>подается в  администрацию Березовского района и рассматривается</w:t>
      </w:r>
      <w:proofErr w:type="gramEnd"/>
      <w:r w:rsidRPr="00F43F3D">
        <w:rPr>
          <w:rFonts w:ascii="Times New Roman" w:hAnsi="Times New Roman"/>
          <w:sz w:val="28"/>
          <w:szCs w:val="28"/>
        </w:rPr>
        <w:t xml:space="preserve"> главой Березовского района, либо лицом его замещающим. </w:t>
      </w:r>
    </w:p>
    <w:p w14:paraId="5335C551"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lastRenderedPageBreak/>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14:paraId="2B16DBBD"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5.3. </w:t>
      </w:r>
      <w:bookmarkStart w:id="6" w:name="P376"/>
      <w:bookmarkEnd w:id="6"/>
      <w:proofErr w:type="gramStart"/>
      <w:r w:rsidRPr="00F43F3D">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общении заявителя и/или по телефону) или письменной (при письменном обращении заявителя по почте, электронной почте, факсу) форме.</w:t>
      </w:r>
      <w:proofErr w:type="gramEnd"/>
    </w:p>
    <w:p w14:paraId="26F8B31C" w14:textId="77777777"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5.4. </w:t>
      </w:r>
      <w:proofErr w:type="gramStart"/>
      <w:r w:rsidRPr="00F43F3D">
        <w:rPr>
          <w:rFonts w:ascii="Times New Roman" w:hAnsi="Times New Roman"/>
          <w:sz w:val="28"/>
          <w:szCs w:val="28"/>
        </w:rPr>
        <w:t>Перечень нормативно-правовых актов, регламентирующих Порядок досудебного (внесудебного) обжалования решений и действий (бездействия) Комитета, Отдела, предоставляющего муниципальную услугу, МФЦ, а также их должностных лиц, муниципальных служащих, работников:</w:t>
      </w:r>
      <w:proofErr w:type="gramEnd"/>
    </w:p>
    <w:p w14:paraId="2DFBFDA8" w14:textId="5C030B27" w:rsidR="00F43F3D" w:rsidRPr="00F43F3D" w:rsidRDefault="00F43F3D" w:rsidP="00F43F3D">
      <w:pPr>
        <w:rPr>
          <w:rFonts w:ascii="Times New Roman" w:hAnsi="Times New Roman"/>
          <w:sz w:val="28"/>
          <w:szCs w:val="28"/>
        </w:rPr>
      </w:pPr>
      <w:r w:rsidRPr="00F43F3D">
        <w:rPr>
          <w:rFonts w:ascii="Times New Roman" w:hAnsi="Times New Roman"/>
          <w:sz w:val="28"/>
          <w:szCs w:val="28"/>
        </w:rPr>
        <w:t xml:space="preserve">1) Федеральный закон от 27 июля 2010 года </w:t>
      </w:r>
      <w:hyperlink r:id="rId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43F3D">
          <w:rPr>
            <w:rStyle w:val="a4"/>
            <w:rFonts w:ascii="Times New Roman" w:hAnsi="Times New Roman"/>
            <w:sz w:val="28"/>
            <w:szCs w:val="28"/>
          </w:rPr>
          <w:t>№ 210-ФЗ «Об организации</w:t>
        </w:r>
      </w:hyperlink>
      <w:r w:rsidRPr="00F43F3D">
        <w:rPr>
          <w:rFonts w:ascii="Times New Roman" w:hAnsi="Times New Roman"/>
          <w:sz w:val="28"/>
          <w:szCs w:val="28"/>
        </w:rPr>
        <w:t xml:space="preserve"> предоставления государственных и муниципальных услуг»;</w:t>
      </w:r>
    </w:p>
    <w:p w14:paraId="373EF09F" w14:textId="2C67093A" w:rsidR="00F43F3D" w:rsidRPr="00F43F3D" w:rsidRDefault="006E6C05" w:rsidP="00F43F3D">
      <w:pPr>
        <w:rPr>
          <w:rFonts w:ascii="Times New Roman" w:hAnsi="Times New Roman"/>
          <w:sz w:val="28"/>
          <w:szCs w:val="28"/>
        </w:rPr>
      </w:pPr>
      <w:proofErr w:type="gramStart"/>
      <w:r>
        <w:rPr>
          <w:rFonts w:ascii="Times New Roman" w:hAnsi="Times New Roman"/>
          <w:sz w:val="28"/>
          <w:szCs w:val="28"/>
        </w:rPr>
        <w:t>2) п</w:t>
      </w:r>
      <w:r w:rsidR="00F43F3D" w:rsidRPr="00F43F3D">
        <w:rPr>
          <w:rFonts w:ascii="Times New Roman" w:hAnsi="Times New Roman"/>
          <w:sz w:val="28"/>
          <w:szCs w:val="28"/>
        </w:rPr>
        <w:t xml:space="preserve">остановление Правительства Ханты-Мансийского автономного округа - Югры от 02.11.2012 </w:t>
      </w:r>
      <w:hyperlink r:id="rId22" w:history="1">
        <w:r w:rsidR="00F43F3D" w:rsidRPr="00F43F3D">
          <w:rPr>
            <w:rStyle w:val="a4"/>
            <w:rFonts w:ascii="Times New Roman" w:hAnsi="Times New Roman"/>
            <w:sz w:val="28"/>
            <w:szCs w:val="28"/>
          </w:rPr>
          <w:t>№ 431-п «О порядке подачи</w:t>
        </w:r>
      </w:hyperlink>
      <w:r w:rsidR="00F43F3D" w:rsidRPr="00F43F3D">
        <w:rPr>
          <w:rFonts w:ascii="Times New Roman" w:hAnsi="Times New Roman"/>
          <w:sz w:val="28"/>
          <w:szCs w:val="28"/>
        </w:rP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14:paraId="04A1CE65" w14:textId="76FC9938" w:rsidR="00F43F3D" w:rsidRPr="00F43F3D" w:rsidRDefault="006E6C05" w:rsidP="00F43F3D">
      <w:pPr>
        <w:rPr>
          <w:rFonts w:ascii="Times New Roman" w:hAnsi="Times New Roman"/>
          <w:sz w:val="28"/>
          <w:szCs w:val="28"/>
        </w:rPr>
      </w:pPr>
      <w:r>
        <w:rPr>
          <w:rFonts w:ascii="Times New Roman" w:hAnsi="Times New Roman"/>
          <w:sz w:val="28"/>
          <w:szCs w:val="28"/>
        </w:rPr>
        <w:t>3) п</w:t>
      </w:r>
      <w:r w:rsidR="00F43F3D" w:rsidRPr="00F43F3D">
        <w:rPr>
          <w:rFonts w:ascii="Times New Roman" w:hAnsi="Times New Roman"/>
          <w:sz w:val="28"/>
          <w:szCs w:val="28"/>
        </w:rPr>
        <w:t xml:space="preserve">остановление администрации Березовского района </w:t>
      </w:r>
      <w:hyperlink r:id="rId23"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sidR="00F43F3D" w:rsidRPr="00F43F3D">
          <w:rPr>
            <w:rStyle w:val="a4"/>
            <w:rFonts w:ascii="Times New Roman" w:hAnsi="Times New Roman"/>
            <w:sz w:val="28"/>
            <w:szCs w:val="28"/>
          </w:rPr>
          <w:t>от 29.12.2020 № 1275</w:t>
        </w:r>
      </w:hyperlink>
      <w:r w:rsidR="00F43F3D" w:rsidRPr="00F43F3D">
        <w:rPr>
          <w:rFonts w:ascii="Times New Roman" w:hAnsi="Times New Roman"/>
          <w:sz w:val="28"/>
          <w:szCs w:val="28"/>
        </w:rP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00F43F3D" w:rsidRPr="00F43F3D">
        <w:rPr>
          <w:rFonts w:ascii="Times New Roman" w:hAnsi="Times New Roman"/>
          <w:sz w:val="28"/>
          <w:szCs w:val="28"/>
        </w:rPr>
        <w:t>утратившими</w:t>
      </w:r>
      <w:proofErr w:type="gramEnd"/>
      <w:r w:rsidR="00F43F3D" w:rsidRPr="00F43F3D">
        <w:rPr>
          <w:rFonts w:ascii="Times New Roman" w:hAnsi="Times New Roman"/>
          <w:sz w:val="28"/>
          <w:szCs w:val="28"/>
        </w:rPr>
        <w:t xml:space="preserve"> силу некоторых муниципальных правовых актов».</w:t>
      </w:r>
    </w:p>
    <w:p w14:paraId="62199465" w14:textId="4C16BF47" w:rsidR="00E37171" w:rsidRDefault="00E37171" w:rsidP="00F43F3D">
      <w:pPr>
        <w:ind w:left="567" w:firstLine="0"/>
        <w:jc w:val="center"/>
        <w:rPr>
          <w:rFonts w:ascii="Times New Roman" w:hAnsi="Times New Roman"/>
          <w:kern w:val="28"/>
          <w:sz w:val="28"/>
          <w:szCs w:val="28"/>
        </w:rPr>
      </w:pPr>
    </w:p>
    <w:p w14:paraId="3BCB0744" w14:textId="76E29EC1" w:rsidR="00B91728" w:rsidRDefault="00B91728">
      <w:pPr>
        <w:ind w:firstLine="0"/>
        <w:jc w:val="left"/>
        <w:rPr>
          <w:rFonts w:ascii="Times New Roman" w:hAnsi="Times New Roman"/>
          <w:kern w:val="28"/>
          <w:sz w:val="28"/>
          <w:szCs w:val="28"/>
        </w:rPr>
      </w:pPr>
      <w:r>
        <w:rPr>
          <w:rFonts w:ascii="Times New Roman" w:hAnsi="Times New Roman"/>
          <w:kern w:val="28"/>
          <w:sz w:val="28"/>
          <w:szCs w:val="28"/>
        </w:rPr>
        <w:br w:type="page"/>
      </w:r>
    </w:p>
    <w:p w14:paraId="3BAD76A3" w14:textId="77777777" w:rsidR="00B91728" w:rsidRPr="004D2821" w:rsidRDefault="00B91728" w:rsidP="00B91728">
      <w:pPr>
        <w:ind w:left="567" w:firstLine="0"/>
        <w:jc w:val="right"/>
        <w:rPr>
          <w:rFonts w:ascii="Times New Roman" w:hAnsi="Times New Roman"/>
          <w:b/>
          <w:bCs/>
          <w:kern w:val="28"/>
          <w:sz w:val="28"/>
          <w:szCs w:val="28"/>
        </w:rPr>
      </w:pPr>
      <w:r w:rsidRPr="004D2821">
        <w:rPr>
          <w:rFonts w:ascii="Times New Roman" w:hAnsi="Times New Roman"/>
          <w:b/>
          <w:bCs/>
          <w:kern w:val="28"/>
          <w:sz w:val="28"/>
          <w:szCs w:val="28"/>
        </w:rPr>
        <w:lastRenderedPageBreak/>
        <w:t>Приложение 1</w:t>
      </w:r>
    </w:p>
    <w:p w14:paraId="08AD2834" w14:textId="336AEB46" w:rsidR="00B91728" w:rsidRPr="004D2821" w:rsidRDefault="00FB679E" w:rsidP="00B91728">
      <w:pPr>
        <w:ind w:left="567" w:firstLine="0"/>
        <w:jc w:val="right"/>
        <w:rPr>
          <w:rFonts w:ascii="Times New Roman" w:hAnsi="Times New Roman"/>
          <w:b/>
          <w:bCs/>
          <w:kern w:val="28"/>
          <w:sz w:val="28"/>
          <w:szCs w:val="28"/>
        </w:rPr>
      </w:pPr>
      <w:r>
        <w:rPr>
          <w:rFonts w:ascii="Times New Roman" w:hAnsi="Times New Roman"/>
          <w:b/>
          <w:bCs/>
          <w:kern w:val="28"/>
          <w:sz w:val="28"/>
          <w:szCs w:val="28"/>
        </w:rPr>
        <w:t>к а</w:t>
      </w:r>
      <w:r w:rsidR="00B91728" w:rsidRPr="004D2821">
        <w:rPr>
          <w:rFonts w:ascii="Times New Roman" w:hAnsi="Times New Roman"/>
          <w:b/>
          <w:bCs/>
          <w:kern w:val="28"/>
          <w:sz w:val="28"/>
          <w:szCs w:val="28"/>
        </w:rPr>
        <w:t>дминистративному регламенту</w:t>
      </w:r>
    </w:p>
    <w:p w14:paraId="75EC1653" w14:textId="77777777" w:rsidR="00B91728" w:rsidRPr="004D2821" w:rsidRDefault="00B91728" w:rsidP="00B91728">
      <w:pPr>
        <w:ind w:left="567" w:firstLine="0"/>
        <w:jc w:val="right"/>
        <w:rPr>
          <w:rFonts w:ascii="Times New Roman" w:hAnsi="Times New Roman"/>
          <w:b/>
          <w:bCs/>
          <w:kern w:val="28"/>
          <w:sz w:val="28"/>
          <w:szCs w:val="28"/>
        </w:rPr>
      </w:pPr>
      <w:r w:rsidRPr="004D2821">
        <w:rPr>
          <w:rFonts w:ascii="Times New Roman" w:hAnsi="Times New Roman"/>
          <w:b/>
          <w:bCs/>
          <w:kern w:val="28"/>
          <w:sz w:val="28"/>
          <w:szCs w:val="28"/>
        </w:rPr>
        <w:t>предоставления муниципальной услуги</w:t>
      </w:r>
    </w:p>
    <w:p w14:paraId="7CB4CEE9" w14:textId="77777777" w:rsidR="00B91728" w:rsidRPr="000E7176" w:rsidRDefault="00B91728" w:rsidP="00B91728">
      <w:pPr>
        <w:ind w:left="567" w:firstLine="0"/>
        <w:jc w:val="right"/>
        <w:rPr>
          <w:rFonts w:ascii="Times New Roman" w:hAnsi="Times New Roman"/>
          <w:b/>
          <w:sz w:val="28"/>
          <w:szCs w:val="28"/>
        </w:rPr>
      </w:pPr>
      <w:r w:rsidRPr="000E7176">
        <w:rPr>
          <w:rFonts w:ascii="Times New Roman" w:hAnsi="Times New Roman"/>
          <w:b/>
          <w:bCs/>
          <w:kern w:val="28"/>
          <w:sz w:val="28"/>
          <w:szCs w:val="28"/>
        </w:rPr>
        <w:t>«</w:t>
      </w:r>
      <w:r w:rsidRPr="000E7176">
        <w:rPr>
          <w:rFonts w:ascii="Times New Roman" w:hAnsi="Times New Roman"/>
          <w:b/>
          <w:sz w:val="28"/>
          <w:szCs w:val="28"/>
        </w:rPr>
        <w:t xml:space="preserve">Предоставление информации об объектах учета, </w:t>
      </w:r>
    </w:p>
    <w:p w14:paraId="6EF15742" w14:textId="7C3492FE" w:rsidR="00B91728" w:rsidRPr="000E7176" w:rsidRDefault="00B91728" w:rsidP="00B91728">
      <w:pPr>
        <w:ind w:left="567" w:firstLine="0"/>
        <w:jc w:val="right"/>
        <w:rPr>
          <w:rFonts w:ascii="Times New Roman" w:hAnsi="Times New Roman"/>
          <w:b/>
          <w:bCs/>
          <w:kern w:val="28"/>
          <w:sz w:val="28"/>
          <w:szCs w:val="28"/>
        </w:rPr>
      </w:pPr>
      <w:proofErr w:type="gramStart"/>
      <w:r w:rsidRPr="000E7176">
        <w:rPr>
          <w:rFonts w:ascii="Times New Roman" w:hAnsi="Times New Roman"/>
          <w:b/>
          <w:sz w:val="28"/>
          <w:szCs w:val="28"/>
        </w:rPr>
        <w:t>содержащейся</w:t>
      </w:r>
      <w:proofErr w:type="gramEnd"/>
      <w:r w:rsidRPr="000E7176">
        <w:rPr>
          <w:rFonts w:ascii="Times New Roman" w:hAnsi="Times New Roman"/>
          <w:b/>
          <w:sz w:val="28"/>
          <w:szCs w:val="28"/>
        </w:rPr>
        <w:t xml:space="preserve"> в реестре муниципального имущества</w:t>
      </w:r>
      <w:r w:rsidRPr="000E7176">
        <w:rPr>
          <w:rFonts w:ascii="Times New Roman" w:hAnsi="Times New Roman"/>
          <w:b/>
          <w:bCs/>
          <w:kern w:val="28"/>
          <w:sz w:val="28"/>
          <w:szCs w:val="28"/>
        </w:rPr>
        <w:t>»</w:t>
      </w:r>
    </w:p>
    <w:p w14:paraId="1BD334AC" w14:textId="315562AC" w:rsidR="00542694" w:rsidRPr="000E7176" w:rsidRDefault="00542694" w:rsidP="00542694">
      <w:pPr>
        <w:ind w:firstLine="0"/>
        <w:rPr>
          <w:color w:val="BFBFBF" w:themeColor="background1" w:themeShade="BF"/>
          <w:szCs w:val="20"/>
        </w:rPr>
      </w:pPr>
    </w:p>
    <w:p w14:paraId="2DFCC6A6" w14:textId="77777777" w:rsidR="004E3462" w:rsidRPr="00CF6DF6" w:rsidRDefault="004E3462" w:rsidP="004E3462">
      <w:pPr>
        <w:pStyle w:val="22"/>
        <w:shd w:val="clear" w:color="auto" w:fill="auto"/>
        <w:spacing w:line="240" w:lineRule="auto"/>
        <w:ind w:left="5200" w:firstLine="0"/>
        <w:jc w:val="right"/>
        <w:rPr>
          <w:sz w:val="26"/>
          <w:szCs w:val="26"/>
        </w:rPr>
      </w:pPr>
      <w:r w:rsidRPr="00CF6DF6">
        <w:rPr>
          <w:sz w:val="26"/>
          <w:szCs w:val="26"/>
        </w:rPr>
        <w:t>кому:</w:t>
      </w:r>
    </w:p>
    <w:p w14:paraId="555D98AC" w14:textId="77777777" w:rsidR="004E3462" w:rsidRPr="00CF6DF6" w:rsidRDefault="004E3462" w:rsidP="004E3462">
      <w:pPr>
        <w:pStyle w:val="101"/>
        <w:shd w:val="clear" w:color="auto" w:fill="auto"/>
        <w:spacing w:before="0" w:after="0" w:line="240" w:lineRule="auto"/>
        <w:ind w:right="80"/>
        <w:jc w:val="right"/>
      </w:pPr>
      <w:r w:rsidRPr="00CF6DF6">
        <w:t>(наименование уполномоченного органа)</w:t>
      </w:r>
    </w:p>
    <w:p w14:paraId="02B6CFD3" w14:textId="77777777" w:rsidR="004E3462" w:rsidRPr="00CF6DF6" w:rsidRDefault="004E3462" w:rsidP="004E3462">
      <w:pPr>
        <w:pStyle w:val="22"/>
        <w:shd w:val="clear" w:color="auto" w:fill="auto"/>
        <w:spacing w:line="240" w:lineRule="auto"/>
        <w:ind w:left="5200" w:firstLine="0"/>
        <w:jc w:val="right"/>
        <w:rPr>
          <w:sz w:val="26"/>
          <w:szCs w:val="26"/>
        </w:rPr>
      </w:pPr>
      <w:r w:rsidRPr="00CF6DF6">
        <w:rPr>
          <w:sz w:val="26"/>
          <w:szCs w:val="26"/>
        </w:rPr>
        <w:t>от кого:</w:t>
      </w:r>
    </w:p>
    <w:p w14:paraId="00A98EE8" w14:textId="3A4F788A" w:rsidR="004E3462" w:rsidRPr="00CF6DF6" w:rsidRDefault="004E3462" w:rsidP="004E3462">
      <w:pPr>
        <w:ind w:firstLine="0"/>
        <w:jc w:val="right"/>
        <w:rPr>
          <w:rFonts w:ascii="Times New Roman" w:hAnsi="Times New Roman"/>
          <w:sz w:val="18"/>
          <w:szCs w:val="18"/>
        </w:rPr>
      </w:pPr>
      <w:proofErr w:type="gramStart"/>
      <w:r w:rsidRPr="00CF6DF6">
        <w:rPr>
          <w:rFonts w:ascii="Times New Roman" w:hAnsi="Times New Roman"/>
          <w:sz w:val="18"/>
          <w:szCs w:val="18"/>
        </w:rPr>
        <w:t>(полное наименование, ИНН, ОГРН юридического лица, ИП)</w:t>
      </w:r>
      <w:r w:rsidRPr="00CF6DF6">
        <w:rPr>
          <w:rFonts w:ascii="Times New Roman" w:hAnsi="Times New Roman"/>
          <w:sz w:val="18"/>
          <w:szCs w:val="18"/>
        </w:rPr>
        <w:br/>
        <w:t>(контактный телефон, электронная почта, почтовый адрес)</w:t>
      </w:r>
      <w:r w:rsidRPr="00CF6DF6">
        <w:rPr>
          <w:rFonts w:ascii="Times New Roman" w:hAnsi="Times New Roman"/>
          <w:sz w:val="18"/>
          <w:szCs w:val="18"/>
        </w:rPr>
        <w:br/>
        <w:t>(фамилия, имя, отчество (последнее - при наличии), данные</w:t>
      </w:r>
      <w:r w:rsidRPr="00CF6DF6">
        <w:rPr>
          <w:rFonts w:ascii="Times New Roman" w:hAnsi="Times New Roman"/>
          <w:sz w:val="18"/>
          <w:szCs w:val="18"/>
        </w:rPr>
        <w:br/>
        <w:t>документа, удостоверяющего личность, контактный телефон,</w:t>
      </w:r>
      <w:r w:rsidRPr="00CF6DF6">
        <w:rPr>
          <w:rFonts w:ascii="Times New Roman" w:hAnsi="Times New Roman"/>
          <w:sz w:val="18"/>
          <w:szCs w:val="18"/>
        </w:rPr>
        <w:br/>
        <w:t>адрес электронной почты, адрес регистрации, адрес</w:t>
      </w:r>
      <w:r w:rsidRPr="00CF6DF6">
        <w:rPr>
          <w:rFonts w:ascii="Times New Roman" w:hAnsi="Times New Roman"/>
          <w:sz w:val="18"/>
          <w:szCs w:val="18"/>
        </w:rPr>
        <w:br/>
        <w:t>фактического проживания уполномоченного лица)</w:t>
      </w:r>
      <w:r w:rsidRPr="00CF6DF6">
        <w:rPr>
          <w:rFonts w:ascii="Times New Roman" w:hAnsi="Times New Roman"/>
          <w:sz w:val="18"/>
          <w:szCs w:val="18"/>
        </w:rPr>
        <w:br/>
        <w:t>(данные представителя заявителя)</w:t>
      </w:r>
      <w:proofErr w:type="gramEnd"/>
    </w:p>
    <w:p w14:paraId="03DC1ACC" w14:textId="77777777" w:rsidR="004E3462" w:rsidRDefault="004E3462" w:rsidP="00C95684">
      <w:pPr>
        <w:ind w:firstLine="0"/>
        <w:jc w:val="center"/>
        <w:rPr>
          <w:rFonts w:ascii="Times New Roman" w:hAnsi="Times New Roman"/>
        </w:rPr>
      </w:pPr>
    </w:p>
    <w:p w14:paraId="10985E43" w14:textId="0A75AB3D" w:rsidR="00542694" w:rsidRPr="000E7176" w:rsidRDefault="00542694" w:rsidP="00C95684">
      <w:pPr>
        <w:ind w:firstLine="0"/>
        <w:jc w:val="center"/>
        <w:rPr>
          <w:rFonts w:ascii="Times New Roman" w:hAnsi="Times New Roman"/>
        </w:rPr>
      </w:pPr>
      <w:r w:rsidRPr="000E7176">
        <w:rPr>
          <w:rFonts w:ascii="Times New Roman" w:hAnsi="Times New Roman"/>
        </w:rPr>
        <w:t xml:space="preserve">Заявление </w:t>
      </w:r>
    </w:p>
    <w:p w14:paraId="124737CD" w14:textId="77777777" w:rsidR="004E3462" w:rsidRDefault="00542694" w:rsidP="00C95684">
      <w:pPr>
        <w:widowControl w:val="0"/>
        <w:ind w:firstLine="0"/>
        <w:jc w:val="center"/>
        <w:rPr>
          <w:rFonts w:ascii="Times New Roman" w:hAnsi="Times New Roman"/>
        </w:rPr>
      </w:pPr>
      <w:r w:rsidRPr="000E7176">
        <w:rPr>
          <w:rFonts w:ascii="Times New Roman" w:hAnsi="Times New Roman"/>
        </w:rPr>
        <w:t xml:space="preserve">о предоставлении </w:t>
      </w:r>
      <w:r w:rsidR="004E3462">
        <w:rPr>
          <w:rFonts w:ascii="Times New Roman" w:hAnsi="Times New Roman"/>
        </w:rPr>
        <w:t xml:space="preserve">муниципальной </w:t>
      </w:r>
      <w:r w:rsidRPr="000E7176">
        <w:rPr>
          <w:rFonts w:ascii="Times New Roman" w:hAnsi="Times New Roman"/>
        </w:rPr>
        <w:t xml:space="preserve">услуги </w:t>
      </w:r>
    </w:p>
    <w:p w14:paraId="4064F786" w14:textId="51347ACE" w:rsidR="00542694" w:rsidRPr="000E7176" w:rsidRDefault="00542694" w:rsidP="00C95684">
      <w:pPr>
        <w:widowControl w:val="0"/>
        <w:ind w:firstLine="0"/>
        <w:jc w:val="center"/>
        <w:rPr>
          <w:rFonts w:ascii="Times New Roman" w:hAnsi="Times New Roman"/>
        </w:rPr>
      </w:pPr>
      <w:r w:rsidRPr="000E7176">
        <w:rPr>
          <w:rFonts w:ascii="Times New Roman" w:hAnsi="Times New Roman"/>
        </w:rPr>
        <w:t>«</w:t>
      </w:r>
      <w:r w:rsidR="000E7176" w:rsidRPr="000E7176">
        <w:rPr>
          <w:rFonts w:ascii="Times New Roman" w:hAnsi="Times New Roman"/>
        </w:rPr>
        <w:t>Предоставление информации об объектах учета, содержащейся в реестре муниципального имущества</w:t>
      </w:r>
      <w:r w:rsidRPr="000E7176">
        <w:rPr>
          <w:rFonts w:ascii="Times New Roman" w:hAnsi="Times New Roman"/>
        </w:rPr>
        <w:t>»</w:t>
      </w:r>
    </w:p>
    <w:p w14:paraId="7C789895" w14:textId="77777777" w:rsidR="00542694" w:rsidRPr="000E7176" w:rsidRDefault="00542694" w:rsidP="00C95684">
      <w:pPr>
        <w:widowControl w:val="0"/>
        <w:spacing w:line="360" w:lineRule="exact"/>
        <w:ind w:firstLine="0"/>
        <w:rPr>
          <w:rFonts w:ascii="Times New Roman" w:hAnsi="Times New Roman"/>
        </w:rPr>
      </w:pPr>
    </w:p>
    <w:p w14:paraId="39828237" w14:textId="77777777" w:rsidR="00542694" w:rsidRPr="000E7176" w:rsidRDefault="00542694" w:rsidP="00C95684">
      <w:pPr>
        <w:widowControl w:val="0"/>
        <w:spacing w:line="276" w:lineRule="auto"/>
        <w:ind w:firstLine="0"/>
        <w:rPr>
          <w:rFonts w:ascii="Times New Roman" w:hAnsi="Times New Roman"/>
        </w:rPr>
      </w:pPr>
      <w:r w:rsidRPr="000E7176">
        <w:rPr>
          <w:rFonts w:ascii="Times New Roman" w:hAnsi="Times New Roman"/>
          <w:noProof/>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r w:rsidRPr="000E7176">
        <w:rPr>
          <w:rFonts w:ascii="Times New Roman" w:hAnsi="Times New Roman"/>
        </w:rPr>
        <w:t xml:space="preserve">:  </w:t>
      </w:r>
    </w:p>
    <w:p w14:paraId="5ECA5C02" w14:textId="54C065D7" w:rsidR="00542694" w:rsidRPr="000E7176" w:rsidRDefault="00542694" w:rsidP="00C95684">
      <w:pPr>
        <w:widowControl w:val="0"/>
        <w:tabs>
          <w:tab w:val="left" w:leader="underscore" w:pos="10065"/>
        </w:tabs>
        <w:spacing w:line="276" w:lineRule="auto"/>
        <w:ind w:firstLine="0"/>
        <w:rPr>
          <w:rFonts w:ascii="Times New Roman" w:hAnsi="Times New Roman"/>
          <w:noProof/>
        </w:rPr>
      </w:pPr>
      <w:r w:rsidRPr="000E7176">
        <w:rPr>
          <w:rFonts w:ascii="Times New Roman" w:hAnsi="Times New Roman"/>
          <w:noProof/>
        </w:rPr>
        <w:t>вид объекта: _________________________________________________________ ;</w:t>
      </w:r>
    </w:p>
    <w:p w14:paraId="1438A560" w14:textId="77777777" w:rsidR="00542694" w:rsidRPr="000E7176" w:rsidRDefault="00542694" w:rsidP="00C95684">
      <w:pPr>
        <w:widowControl w:val="0"/>
        <w:tabs>
          <w:tab w:val="left" w:leader="underscore" w:pos="10065"/>
        </w:tabs>
        <w:spacing w:line="276" w:lineRule="auto"/>
        <w:ind w:firstLine="0"/>
        <w:rPr>
          <w:rFonts w:ascii="Times New Roman" w:hAnsi="Times New Roman"/>
        </w:rPr>
      </w:pPr>
      <w:r w:rsidRPr="000E7176">
        <w:rPr>
          <w:rFonts w:ascii="Times New Roman" w:hAnsi="Times New Roman"/>
          <w:noProof/>
        </w:rPr>
        <w:t>наименование объекта</w:t>
      </w:r>
      <w:proofErr w:type="gramStart"/>
      <w:r w:rsidRPr="000E7176">
        <w:rPr>
          <w:rFonts w:ascii="Times New Roman" w:hAnsi="Times New Roman"/>
        </w:rPr>
        <w:t xml:space="preserve">: </w:t>
      </w:r>
      <w:r w:rsidRPr="000E7176">
        <w:rPr>
          <w:rFonts w:ascii="Times New Roman" w:hAnsi="Times New Roman"/>
        </w:rPr>
        <w:tab/>
        <w:t xml:space="preserve">; </w:t>
      </w:r>
      <w:proofErr w:type="gramEnd"/>
    </w:p>
    <w:p w14:paraId="5C2D15E3" w14:textId="77777777" w:rsidR="00542694" w:rsidRPr="000E7176" w:rsidRDefault="00542694" w:rsidP="00C95684">
      <w:pPr>
        <w:widowControl w:val="0"/>
        <w:tabs>
          <w:tab w:val="left" w:leader="underscore" w:pos="10065"/>
        </w:tabs>
        <w:spacing w:line="276" w:lineRule="auto"/>
        <w:ind w:firstLine="0"/>
        <w:rPr>
          <w:rFonts w:ascii="Times New Roman" w:hAnsi="Times New Roman"/>
        </w:rPr>
      </w:pPr>
      <w:r w:rsidRPr="000E7176">
        <w:rPr>
          <w:rFonts w:ascii="Times New Roman" w:hAnsi="Times New Roman"/>
          <w:noProof/>
        </w:rPr>
        <w:t>реестровый номер объекта</w:t>
      </w:r>
      <w:proofErr w:type="gramStart"/>
      <w:r w:rsidRPr="000E7176">
        <w:rPr>
          <w:rFonts w:ascii="Times New Roman" w:hAnsi="Times New Roman"/>
        </w:rPr>
        <w:t xml:space="preserve">: </w:t>
      </w:r>
      <w:r w:rsidRPr="000E7176">
        <w:rPr>
          <w:rFonts w:ascii="Times New Roman" w:hAnsi="Times New Roman"/>
        </w:rPr>
        <w:tab/>
        <w:t xml:space="preserve">; </w:t>
      </w:r>
      <w:proofErr w:type="gramEnd"/>
    </w:p>
    <w:p w14:paraId="48AD8047" w14:textId="77777777" w:rsidR="00542694" w:rsidRPr="000E7176" w:rsidRDefault="00542694" w:rsidP="00C95684">
      <w:pPr>
        <w:widowControl w:val="0"/>
        <w:tabs>
          <w:tab w:val="left" w:leader="underscore" w:pos="10065"/>
        </w:tabs>
        <w:spacing w:line="276" w:lineRule="auto"/>
        <w:ind w:firstLine="0"/>
        <w:rPr>
          <w:rFonts w:ascii="Times New Roman" w:hAnsi="Times New Roman"/>
        </w:rPr>
      </w:pPr>
      <w:r w:rsidRPr="000E7176">
        <w:rPr>
          <w:rFonts w:ascii="Times New Roman" w:hAnsi="Times New Roman"/>
          <w:noProof/>
        </w:rPr>
        <w:t>адрес (местоположение) объекта</w:t>
      </w:r>
      <w:proofErr w:type="gramStart"/>
      <w:r w:rsidRPr="000E7176">
        <w:rPr>
          <w:rFonts w:ascii="Times New Roman" w:hAnsi="Times New Roman"/>
        </w:rPr>
        <w:t xml:space="preserve">: </w:t>
      </w:r>
      <w:r w:rsidRPr="000E7176">
        <w:rPr>
          <w:rFonts w:ascii="Times New Roman" w:hAnsi="Times New Roman"/>
        </w:rPr>
        <w:tab/>
        <w:t xml:space="preserve">; </w:t>
      </w:r>
      <w:proofErr w:type="gramEnd"/>
    </w:p>
    <w:p w14:paraId="431F0354" w14:textId="77777777" w:rsidR="00542694" w:rsidRPr="000E7176" w:rsidRDefault="00542694" w:rsidP="00C95684">
      <w:pPr>
        <w:widowControl w:val="0"/>
        <w:tabs>
          <w:tab w:val="left" w:leader="underscore" w:pos="10065"/>
        </w:tabs>
        <w:spacing w:line="276" w:lineRule="auto"/>
        <w:ind w:firstLine="0"/>
        <w:rPr>
          <w:rFonts w:ascii="Times New Roman" w:hAnsi="Times New Roman"/>
        </w:rPr>
      </w:pPr>
      <w:r w:rsidRPr="000E7176">
        <w:rPr>
          <w:rFonts w:ascii="Times New Roman" w:hAnsi="Times New Roman"/>
          <w:noProof/>
        </w:rPr>
        <w:t>кадастровый (условный) номер объекта</w:t>
      </w:r>
      <w:proofErr w:type="gramStart"/>
      <w:r w:rsidRPr="000E7176">
        <w:rPr>
          <w:rFonts w:ascii="Times New Roman" w:hAnsi="Times New Roman"/>
        </w:rPr>
        <w:t xml:space="preserve">: </w:t>
      </w:r>
      <w:r w:rsidRPr="000E7176">
        <w:rPr>
          <w:rFonts w:ascii="Times New Roman" w:hAnsi="Times New Roman"/>
        </w:rPr>
        <w:tab/>
        <w:t xml:space="preserve">; </w:t>
      </w:r>
      <w:proofErr w:type="gramEnd"/>
    </w:p>
    <w:p w14:paraId="17CF77B3" w14:textId="77777777" w:rsidR="00542694" w:rsidRPr="000E7176" w:rsidRDefault="00542694" w:rsidP="00C95684">
      <w:pPr>
        <w:widowControl w:val="0"/>
        <w:tabs>
          <w:tab w:val="left" w:leader="underscore" w:pos="10065"/>
        </w:tabs>
        <w:spacing w:line="276" w:lineRule="auto"/>
        <w:ind w:firstLine="0"/>
        <w:rPr>
          <w:rFonts w:ascii="Times New Roman" w:hAnsi="Times New Roman"/>
        </w:rPr>
      </w:pPr>
      <w:r w:rsidRPr="000E7176">
        <w:rPr>
          <w:rFonts w:ascii="Times New Roman" w:hAnsi="Times New Roman"/>
        </w:rPr>
        <w:t>вид разрешенного использования</w:t>
      </w:r>
      <w:proofErr w:type="gramStart"/>
      <w:r w:rsidRPr="000E7176">
        <w:rPr>
          <w:rFonts w:ascii="Times New Roman" w:hAnsi="Times New Roman"/>
        </w:rPr>
        <w:t xml:space="preserve">: </w:t>
      </w:r>
      <w:r w:rsidRPr="000E7176">
        <w:rPr>
          <w:rFonts w:ascii="Times New Roman" w:hAnsi="Times New Roman"/>
        </w:rPr>
        <w:tab/>
        <w:t>;</w:t>
      </w:r>
      <w:proofErr w:type="gramEnd"/>
    </w:p>
    <w:p w14:paraId="0D2FBAC3" w14:textId="77777777" w:rsidR="00542694" w:rsidRPr="000E7176" w:rsidRDefault="00542694" w:rsidP="00C95684">
      <w:pPr>
        <w:widowControl w:val="0"/>
        <w:tabs>
          <w:tab w:val="left" w:leader="underscore" w:pos="10065"/>
        </w:tabs>
        <w:spacing w:line="276" w:lineRule="auto"/>
        <w:ind w:firstLine="0"/>
        <w:rPr>
          <w:rFonts w:ascii="Times New Roman" w:hAnsi="Times New Roman"/>
        </w:rPr>
      </w:pPr>
      <w:r w:rsidRPr="000E7176">
        <w:rPr>
          <w:rFonts w:ascii="Times New Roman" w:hAnsi="Times New Roman"/>
        </w:rPr>
        <w:t>наименование эмитента</w:t>
      </w:r>
      <w:proofErr w:type="gramStart"/>
      <w:r w:rsidRPr="000E7176">
        <w:rPr>
          <w:rFonts w:ascii="Times New Roman" w:hAnsi="Times New Roman"/>
        </w:rPr>
        <w:t xml:space="preserve">: </w:t>
      </w:r>
      <w:r w:rsidRPr="000E7176">
        <w:rPr>
          <w:rFonts w:ascii="Times New Roman" w:hAnsi="Times New Roman"/>
        </w:rPr>
        <w:tab/>
        <w:t>;</w:t>
      </w:r>
      <w:proofErr w:type="gramEnd"/>
    </w:p>
    <w:p w14:paraId="7B1C8F2C" w14:textId="77777777" w:rsidR="00542694" w:rsidRPr="000E7176" w:rsidRDefault="00542694" w:rsidP="00C95684">
      <w:pPr>
        <w:widowControl w:val="0"/>
        <w:tabs>
          <w:tab w:val="left" w:leader="underscore" w:pos="10065"/>
        </w:tabs>
        <w:spacing w:line="276" w:lineRule="auto"/>
        <w:ind w:firstLine="0"/>
        <w:rPr>
          <w:rFonts w:ascii="Times New Roman" w:hAnsi="Times New Roman"/>
        </w:rPr>
      </w:pPr>
      <w:r w:rsidRPr="000E7176">
        <w:rPr>
          <w:rFonts w:ascii="Times New Roman" w:hAnsi="Times New Roman"/>
        </w:rPr>
        <w:t xml:space="preserve">ИНН </w:t>
      </w:r>
      <w:r w:rsidRPr="000E7176">
        <w:rPr>
          <w:rFonts w:ascii="Times New Roman" w:hAnsi="Times New Roman"/>
        </w:rPr>
        <w:tab/>
        <w:t>;</w:t>
      </w:r>
    </w:p>
    <w:p w14:paraId="11AD7E01" w14:textId="77777777" w:rsidR="00542694" w:rsidRPr="000E7176" w:rsidRDefault="00542694" w:rsidP="00C95684">
      <w:pPr>
        <w:widowControl w:val="0"/>
        <w:tabs>
          <w:tab w:val="left" w:leader="underscore" w:pos="10065"/>
        </w:tabs>
        <w:spacing w:line="276" w:lineRule="auto"/>
        <w:ind w:firstLine="0"/>
        <w:rPr>
          <w:rFonts w:ascii="Times New Roman" w:hAnsi="Times New Roman"/>
        </w:rPr>
      </w:pPr>
      <w:r w:rsidRPr="000E7176">
        <w:rPr>
          <w:rFonts w:ascii="Times New Roman" w:hAnsi="Times New Roman"/>
        </w:rPr>
        <w:t xml:space="preserve">наименование юридического лица (в отношении которого запрашивается информация) </w:t>
      </w:r>
      <w:r w:rsidRPr="000E7176">
        <w:rPr>
          <w:rFonts w:ascii="Times New Roman" w:hAnsi="Times New Roman"/>
        </w:rPr>
        <w:tab/>
        <w:t>;</w:t>
      </w:r>
    </w:p>
    <w:p w14:paraId="47C798F2" w14:textId="77777777" w:rsidR="00542694" w:rsidRPr="000E7176" w:rsidRDefault="00542694" w:rsidP="00C95684">
      <w:pPr>
        <w:widowControl w:val="0"/>
        <w:tabs>
          <w:tab w:val="left" w:leader="underscore" w:pos="10065"/>
        </w:tabs>
        <w:spacing w:line="276" w:lineRule="auto"/>
        <w:ind w:firstLine="0"/>
        <w:rPr>
          <w:rFonts w:ascii="Times New Roman" w:hAnsi="Times New Roman"/>
        </w:rPr>
      </w:pPr>
      <w:r w:rsidRPr="000E7176">
        <w:rPr>
          <w:rFonts w:ascii="Times New Roman" w:hAnsi="Times New Roman"/>
        </w:rPr>
        <w:t xml:space="preserve">наименование юридического лица, в котором есть уставной капитал </w:t>
      </w:r>
      <w:r w:rsidRPr="000E7176">
        <w:rPr>
          <w:rFonts w:ascii="Times New Roman" w:hAnsi="Times New Roman"/>
        </w:rPr>
        <w:tab/>
        <w:t>;</w:t>
      </w:r>
    </w:p>
    <w:p w14:paraId="4F4358AD" w14:textId="77777777" w:rsidR="00542694" w:rsidRPr="000E7176" w:rsidRDefault="00542694" w:rsidP="00C95684">
      <w:pPr>
        <w:widowControl w:val="0"/>
        <w:tabs>
          <w:tab w:val="left" w:leader="underscore" w:pos="10065"/>
        </w:tabs>
        <w:spacing w:line="276" w:lineRule="auto"/>
        <w:ind w:firstLine="0"/>
        <w:rPr>
          <w:rFonts w:ascii="Times New Roman" w:hAnsi="Times New Roman"/>
        </w:rPr>
      </w:pPr>
      <w:r w:rsidRPr="000E7176">
        <w:rPr>
          <w:rFonts w:ascii="Times New Roman" w:hAnsi="Times New Roman"/>
        </w:rPr>
        <w:t xml:space="preserve">марка, модель </w:t>
      </w:r>
      <w:r w:rsidRPr="000E7176">
        <w:rPr>
          <w:rFonts w:ascii="Times New Roman" w:hAnsi="Times New Roman"/>
        </w:rPr>
        <w:tab/>
        <w:t>;</w:t>
      </w:r>
    </w:p>
    <w:p w14:paraId="65ADB9BD" w14:textId="77777777" w:rsidR="00542694" w:rsidRPr="000E7176" w:rsidRDefault="00542694" w:rsidP="00C95684">
      <w:pPr>
        <w:widowControl w:val="0"/>
        <w:tabs>
          <w:tab w:val="left" w:leader="underscore" w:pos="10065"/>
        </w:tabs>
        <w:spacing w:line="276" w:lineRule="auto"/>
        <w:ind w:firstLine="0"/>
        <w:rPr>
          <w:rFonts w:ascii="Times New Roman" w:hAnsi="Times New Roman"/>
        </w:rPr>
      </w:pPr>
      <w:r w:rsidRPr="000E7176">
        <w:rPr>
          <w:rFonts w:ascii="Times New Roman" w:hAnsi="Times New Roman"/>
        </w:rPr>
        <w:t xml:space="preserve">государственный регистрационный номер </w:t>
      </w:r>
      <w:r w:rsidRPr="000E7176">
        <w:rPr>
          <w:rFonts w:ascii="Times New Roman" w:hAnsi="Times New Roman"/>
        </w:rPr>
        <w:tab/>
        <w:t>;</w:t>
      </w:r>
    </w:p>
    <w:p w14:paraId="54BB8025" w14:textId="77777777" w:rsidR="00542694" w:rsidRPr="000E7176" w:rsidRDefault="00542694" w:rsidP="00C95684">
      <w:pPr>
        <w:widowControl w:val="0"/>
        <w:tabs>
          <w:tab w:val="left" w:leader="underscore" w:pos="10065"/>
        </w:tabs>
        <w:spacing w:line="276" w:lineRule="auto"/>
        <w:ind w:firstLine="0"/>
        <w:rPr>
          <w:rFonts w:ascii="Times New Roman" w:hAnsi="Times New Roman"/>
        </w:rPr>
      </w:pPr>
      <w:r w:rsidRPr="000E7176">
        <w:rPr>
          <w:rFonts w:ascii="Times New Roman" w:hAnsi="Times New Roman"/>
        </w:rPr>
        <w:t>идентификационный номер судна</w:t>
      </w:r>
      <w:r w:rsidRPr="000E7176">
        <w:rPr>
          <w:rFonts w:ascii="Times New Roman" w:hAnsi="Times New Roman"/>
        </w:rPr>
        <w:tab/>
        <w:t>;</w:t>
      </w:r>
    </w:p>
    <w:p w14:paraId="382FE847" w14:textId="77777777" w:rsidR="00542694" w:rsidRPr="000E7176" w:rsidRDefault="00542694" w:rsidP="00C95684">
      <w:pPr>
        <w:widowControl w:val="0"/>
        <w:tabs>
          <w:tab w:val="left" w:leader="underscore" w:pos="10065"/>
        </w:tabs>
        <w:spacing w:line="276" w:lineRule="auto"/>
        <w:ind w:firstLine="0"/>
        <w:rPr>
          <w:rFonts w:ascii="Times New Roman" w:hAnsi="Times New Roman"/>
        </w:rPr>
      </w:pPr>
      <w:r w:rsidRPr="000E7176">
        <w:rPr>
          <w:rFonts w:ascii="Times New Roman" w:hAnsi="Times New Roman"/>
          <w:noProof/>
        </w:rPr>
        <w:t>иные характеристики объекта, помогающие его идентифицировать (в свободной форме)</w:t>
      </w:r>
      <w:r w:rsidRPr="000E7176">
        <w:rPr>
          <w:rFonts w:ascii="Times New Roman" w:hAnsi="Times New Roman"/>
        </w:rPr>
        <w:t xml:space="preserve">: </w:t>
      </w:r>
      <w:r w:rsidRPr="000E7176">
        <w:rPr>
          <w:rFonts w:ascii="Times New Roman" w:hAnsi="Times New Roman"/>
        </w:rPr>
        <w:tab/>
        <w:t>.</w:t>
      </w:r>
    </w:p>
    <w:p w14:paraId="20EEC7A8" w14:textId="77777777" w:rsidR="00542694" w:rsidRPr="00F46D17" w:rsidRDefault="00542694" w:rsidP="00C95684">
      <w:pPr>
        <w:widowControl w:val="0"/>
        <w:tabs>
          <w:tab w:val="left" w:leader="underscore" w:pos="10065"/>
        </w:tabs>
        <w:spacing w:line="276" w:lineRule="auto"/>
        <w:ind w:firstLine="0"/>
        <w:rPr>
          <w:rFonts w:ascii="Times New Roman" w:hAnsi="Times New Roman"/>
          <w:sz w:val="20"/>
          <w:szCs w:val="20"/>
        </w:rPr>
      </w:pPr>
    </w:p>
    <w:p w14:paraId="6777B9B5" w14:textId="77777777" w:rsidR="00CF6DF6" w:rsidRPr="00CF6DF6" w:rsidRDefault="00CF6DF6" w:rsidP="00CF6DF6">
      <w:pPr>
        <w:pStyle w:val="22"/>
        <w:shd w:val="clear" w:color="auto" w:fill="auto"/>
        <w:spacing w:line="240" w:lineRule="auto"/>
        <w:ind w:firstLine="0"/>
        <w:jc w:val="left"/>
        <w:rPr>
          <w:sz w:val="24"/>
          <w:szCs w:val="24"/>
        </w:rPr>
      </w:pPr>
      <w:r w:rsidRPr="00CF6DF6">
        <w:rPr>
          <w:sz w:val="24"/>
          <w:szCs w:val="24"/>
        </w:rPr>
        <w:t>Документы, являющиеся результатом предоставления муниципальной услуги, прошу выдать (направить):</w:t>
      </w:r>
    </w:p>
    <w:p w14:paraId="771C3196" w14:textId="77777777" w:rsidR="00CF6DF6" w:rsidRPr="00CF6DF6" w:rsidRDefault="00CF6DF6" w:rsidP="00CF6DF6">
      <w:pPr>
        <w:pStyle w:val="22"/>
        <w:shd w:val="clear" w:color="auto" w:fill="auto"/>
        <w:spacing w:line="240" w:lineRule="auto"/>
        <w:ind w:firstLine="0"/>
        <w:jc w:val="left"/>
        <w:rPr>
          <w:sz w:val="24"/>
          <w:szCs w:val="24"/>
        </w:rPr>
      </w:pPr>
      <w:r w:rsidRPr="00CF6DF6">
        <w:rPr>
          <w:sz w:val="24"/>
          <w:szCs w:val="24"/>
        </w:rPr>
        <w:t> в многофункциональном центре</w:t>
      </w:r>
    </w:p>
    <w:p w14:paraId="0FA749B9" w14:textId="7D55891D" w:rsidR="00CF6DF6" w:rsidRPr="00CF6DF6" w:rsidRDefault="00CF6DF6" w:rsidP="00CF6DF6">
      <w:pPr>
        <w:ind w:firstLine="0"/>
        <w:rPr>
          <w:rFonts w:ascii="Times New Roman" w:hAnsi="Times New Roman"/>
        </w:rPr>
      </w:pPr>
      <w:r w:rsidRPr="00CF6DF6">
        <w:rPr>
          <w:rFonts w:ascii="Times New Roman" w:hAnsi="Times New Roman"/>
        </w:rPr>
        <w:t xml:space="preserve"> </w:t>
      </w:r>
      <w:r>
        <w:rPr>
          <w:rFonts w:ascii="Times New Roman" w:hAnsi="Times New Roman"/>
        </w:rPr>
        <w:t>лично в Отделе реестра муниципальной собственности</w:t>
      </w:r>
    </w:p>
    <w:p w14:paraId="1FC3E5D9" w14:textId="557A2441" w:rsidR="00CF6DF6" w:rsidRDefault="00CF6DF6" w:rsidP="00CF6DF6">
      <w:pPr>
        <w:ind w:firstLine="0"/>
        <w:rPr>
          <w:rFonts w:ascii="Times New Roman" w:hAnsi="Times New Roman"/>
        </w:rPr>
      </w:pPr>
      <w:r w:rsidRPr="00CF6DF6">
        <w:rPr>
          <w:rFonts w:ascii="Times New Roman" w:hAnsi="Times New Roman"/>
        </w:rPr>
        <w:t xml:space="preserve"> посредством почтовой связи </w:t>
      </w:r>
      <w:r>
        <w:rPr>
          <w:rFonts w:ascii="Times New Roman" w:hAnsi="Times New Roman"/>
        </w:rPr>
        <w:t>на адрес_______________________</w:t>
      </w:r>
    </w:p>
    <w:p w14:paraId="0E6E3709" w14:textId="24E13D90" w:rsidR="00CF6DF6" w:rsidRPr="00CF6DF6" w:rsidRDefault="00CF6DF6" w:rsidP="00CF6DF6">
      <w:pPr>
        <w:ind w:firstLine="0"/>
        <w:rPr>
          <w:rFonts w:ascii="Times New Roman" w:hAnsi="Times New Roman"/>
        </w:rPr>
      </w:pPr>
      <w:r w:rsidRPr="00CF6DF6">
        <w:rPr>
          <w:rFonts w:ascii="Times New Roman" w:hAnsi="Times New Roman"/>
        </w:rPr>
        <w:t xml:space="preserve"> </w:t>
      </w:r>
      <w:r>
        <w:rPr>
          <w:rFonts w:ascii="Times New Roman" w:hAnsi="Times New Roman"/>
        </w:rPr>
        <w:t>на адрес электронной почты______________________________</w:t>
      </w:r>
    </w:p>
    <w:p w14:paraId="39556CAE" w14:textId="476F0CC2" w:rsidR="00CF6DF6" w:rsidRDefault="00CF6DF6" w:rsidP="00CF6DF6">
      <w:pPr>
        <w:ind w:firstLine="0"/>
        <w:rPr>
          <w:rFonts w:ascii="Times New Roman" w:hAnsi="Times New Roman"/>
        </w:rPr>
      </w:pPr>
      <w:r w:rsidRPr="00CF6DF6">
        <w:rPr>
          <w:rFonts w:ascii="Times New Roman" w:hAnsi="Times New Roman"/>
        </w:rPr>
        <w:t> посредством Единого и регионального порталов</w:t>
      </w:r>
    </w:p>
    <w:p w14:paraId="1D37278E" w14:textId="77777777" w:rsidR="00CF6DF6" w:rsidRPr="00CF6DF6" w:rsidRDefault="00CF6DF6" w:rsidP="00CF6DF6">
      <w:pPr>
        <w:rPr>
          <w:rFonts w:ascii="Times New Roman" w:hAnsi="Times New Roman"/>
        </w:rPr>
      </w:pPr>
    </w:p>
    <w:p w14:paraId="67F52BFB" w14:textId="77777777" w:rsidR="00CF6DF6" w:rsidRPr="00CF6DF6" w:rsidRDefault="00CF6DF6" w:rsidP="00CF6DF6">
      <w:pPr>
        <w:rPr>
          <w:rFonts w:ascii="Times New Roman" w:hAnsi="Times New Roman"/>
        </w:rPr>
      </w:pPr>
      <w:proofErr w:type="gramStart"/>
      <w:r w:rsidRPr="00CF6DF6">
        <w:rPr>
          <w:rFonts w:ascii="Times New Roman" w:hAnsi="Times New Roman"/>
        </w:rPr>
        <w:t>Дата, подпись)</w:t>
      </w:r>
      <w:proofErr w:type="gramEnd"/>
    </w:p>
    <w:p w14:paraId="43A51B45" w14:textId="77777777" w:rsidR="00CF6DF6" w:rsidRPr="00CF6DF6" w:rsidRDefault="00CF6DF6" w:rsidP="00CF6DF6">
      <w:pPr>
        <w:rPr>
          <w:rFonts w:ascii="Times New Roman" w:hAnsi="Times New Roman"/>
        </w:rPr>
      </w:pPr>
    </w:p>
    <w:p w14:paraId="5619F2E6" w14:textId="70038DA2" w:rsidR="000E7176" w:rsidRDefault="00CF6DF6" w:rsidP="00CF6DF6">
      <w:pPr>
        <w:rPr>
          <w:rFonts w:ascii="Times New Roman" w:hAnsi="Times New Roman"/>
          <w:b/>
          <w:bCs/>
          <w:kern w:val="28"/>
          <w:sz w:val="28"/>
          <w:szCs w:val="28"/>
        </w:rPr>
      </w:pPr>
      <w:proofErr w:type="gramStart"/>
      <w:r w:rsidRPr="00CF6DF6">
        <w:rPr>
          <w:rFonts w:ascii="Times New Roman" w:hAnsi="Times New Roman"/>
        </w:rPr>
        <w:t>(фамилия, имя, отчество (последнее - при наличии)</w:t>
      </w:r>
      <w:r w:rsidR="000E7176">
        <w:rPr>
          <w:rFonts w:ascii="Times New Roman" w:hAnsi="Times New Roman"/>
          <w:b/>
          <w:bCs/>
          <w:kern w:val="28"/>
          <w:sz w:val="28"/>
          <w:szCs w:val="28"/>
        </w:rPr>
        <w:br w:type="page"/>
      </w:r>
      <w:proofErr w:type="gramEnd"/>
    </w:p>
    <w:p w14:paraId="15B8C5F4" w14:textId="193235F1" w:rsidR="001149A5" w:rsidRPr="00411D90" w:rsidRDefault="001149A5" w:rsidP="001149A5">
      <w:pPr>
        <w:ind w:left="567" w:firstLine="0"/>
        <w:jc w:val="right"/>
        <w:rPr>
          <w:rFonts w:ascii="Times New Roman" w:hAnsi="Times New Roman"/>
          <w:b/>
          <w:bCs/>
          <w:kern w:val="28"/>
          <w:sz w:val="28"/>
          <w:szCs w:val="28"/>
        </w:rPr>
      </w:pPr>
      <w:r w:rsidRPr="00411D90">
        <w:rPr>
          <w:rFonts w:ascii="Times New Roman" w:hAnsi="Times New Roman"/>
          <w:b/>
          <w:bCs/>
          <w:kern w:val="28"/>
          <w:sz w:val="28"/>
          <w:szCs w:val="28"/>
        </w:rPr>
        <w:lastRenderedPageBreak/>
        <w:t>Приложение 2</w:t>
      </w:r>
    </w:p>
    <w:p w14:paraId="6C8ECC46" w14:textId="76887989" w:rsidR="001149A5" w:rsidRPr="00411D90" w:rsidRDefault="00FB679E" w:rsidP="001149A5">
      <w:pPr>
        <w:ind w:left="567" w:firstLine="0"/>
        <w:jc w:val="right"/>
        <w:rPr>
          <w:rFonts w:ascii="Times New Roman" w:hAnsi="Times New Roman"/>
          <w:b/>
          <w:bCs/>
          <w:kern w:val="28"/>
          <w:sz w:val="28"/>
          <w:szCs w:val="28"/>
        </w:rPr>
      </w:pPr>
      <w:r>
        <w:rPr>
          <w:rFonts w:ascii="Times New Roman" w:hAnsi="Times New Roman"/>
          <w:b/>
          <w:bCs/>
          <w:kern w:val="28"/>
          <w:sz w:val="28"/>
          <w:szCs w:val="28"/>
        </w:rPr>
        <w:t>к а</w:t>
      </w:r>
      <w:r w:rsidR="001149A5" w:rsidRPr="00411D90">
        <w:rPr>
          <w:rFonts w:ascii="Times New Roman" w:hAnsi="Times New Roman"/>
          <w:b/>
          <w:bCs/>
          <w:kern w:val="28"/>
          <w:sz w:val="28"/>
          <w:szCs w:val="28"/>
        </w:rPr>
        <w:t>дминистративному регламенту</w:t>
      </w:r>
    </w:p>
    <w:p w14:paraId="3D3F80D5" w14:textId="77777777" w:rsidR="001149A5" w:rsidRPr="00411D90" w:rsidRDefault="001149A5" w:rsidP="001149A5">
      <w:pPr>
        <w:ind w:left="567" w:firstLine="0"/>
        <w:jc w:val="right"/>
        <w:rPr>
          <w:rFonts w:ascii="Times New Roman" w:hAnsi="Times New Roman"/>
          <w:b/>
          <w:bCs/>
          <w:kern w:val="28"/>
          <w:sz w:val="28"/>
          <w:szCs w:val="28"/>
        </w:rPr>
      </w:pPr>
      <w:r w:rsidRPr="00411D90">
        <w:rPr>
          <w:rFonts w:ascii="Times New Roman" w:hAnsi="Times New Roman"/>
          <w:b/>
          <w:bCs/>
          <w:kern w:val="28"/>
          <w:sz w:val="28"/>
          <w:szCs w:val="28"/>
        </w:rPr>
        <w:t>предоставления муниципальной услуги</w:t>
      </w:r>
    </w:p>
    <w:p w14:paraId="483E3855" w14:textId="77777777" w:rsidR="001149A5" w:rsidRPr="000E7176" w:rsidRDefault="001149A5" w:rsidP="001149A5">
      <w:pPr>
        <w:ind w:left="567" w:firstLine="0"/>
        <w:jc w:val="right"/>
        <w:rPr>
          <w:rFonts w:ascii="Times New Roman" w:hAnsi="Times New Roman"/>
          <w:b/>
          <w:sz w:val="28"/>
          <w:szCs w:val="28"/>
        </w:rPr>
      </w:pPr>
      <w:r w:rsidRPr="000E7176">
        <w:rPr>
          <w:rFonts w:ascii="Times New Roman" w:hAnsi="Times New Roman"/>
          <w:b/>
          <w:bCs/>
          <w:kern w:val="28"/>
          <w:sz w:val="28"/>
          <w:szCs w:val="28"/>
        </w:rPr>
        <w:t>«</w:t>
      </w:r>
      <w:r w:rsidRPr="000E7176">
        <w:rPr>
          <w:rFonts w:ascii="Times New Roman" w:hAnsi="Times New Roman"/>
          <w:b/>
          <w:sz w:val="28"/>
          <w:szCs w:val="28"/>
        </w:rPr>
        <w:t xml:space="preserve">Предоставление информации об объектах учета, </w:t>
      </w:r>
    </w:p>
    <w:p w14:paraId="38CAB526" w14:textId="6FB865DA" w:rsidR="00B91728" w:rsidRPr="00411D90" w:rsidRDefault="001149A5" w:rsidP="001149A5">
      <w:pPr>
        <w:ind w:left="567" w:firstLine="0"/>
        <w:jc w:val="right"/>
        <w:rPr>
          <w:rFonts w:ascii="Times New Roman" w:hAnsi="Times New Roman"/>
          <w:b/>
          <w:bCs/>
          <w:kern w:val="28"/>
          <w:sz w:val="28"/>
          <w:szCs w:val="28"/>
        </w:rPr>
      </w:pPr>
      <w:proofErr w:type="gramStart"/>
      <w:r w:rsidRPr="000E7176">
        <w:rPr>
          <w:rFonts w:ascii="Times New Roman" w:hAnsi="Times New Roman"/>
          <w:b/>
          <w:sz w:val="28"/>
          <w:szCs w:val="28"/>
        </w:rPr>
        <w:t>содержащейся</w:t>
      </w:r>
      <w:proofErr w:type="gramEnd"/>
      <w:r w:rsidRPr="000E7176">
        <w:rPr>
          <w:rFonts w:ascii="Times New Roman" w:hAnsi="Times New Roman"/>
          <w:b/>
          <w:sz w:val="28"/>
          <w:szCs w:val="28"/>
        </w:rPr>
        <w:t xml:space="preserve"> в реестре муниципального имущества</w:t>
      </w:r>
      <w:r w:rsidRPr="000E7176">
        <w:rPr>
          <w:rFonts w:ascii="Times New Roman" w:hAnsi="Times New Roman"/>
          <w:b/>
          <w:bCs/>
          <w:kern w:val="28"/>
          <w:sz w:val="28"/>
          <w:szCs w:val="28"/>
        </w:rPr>
        <w:t>»</w:t>
      </w:r>
    </w:p>
    <w:p w14:paraId="364C3026" w14:textId="77777777" w:rsidR="001149A5" w:rsidRPr="00411D90" w:rsidRDefault="001149A5" w:rsidP="001149A5">
      <w:pPr>
        <w:ind w:left="567" w:firstLine="0"/>
        <w:jc w:val="right"/>
        <w:rPr>
          <w:rFonts w:ascii="Times New Roman" w:hAnsi="Times New Roman"/>
          <w:b/>
          <w:bCs/>
          <w:kern w:val="28"/>
          <w:sz w:val="28"/>
          <w:szCs w:val="28"/>
        </w:rPr>
      </w:pPr>
    </w:p>
    <w:p w14:paraId="5C52EED8" w14:textId="52D536AB" w:rsidR="00411D90" w:rsidRPr="00A97251" w:rsidRDefault="00411D90" w:rsidP="00A97251">
      <w:pPr>
        <w:autoSpaceDE w:val="0"/>
        <w:autoSpaceDN w:val="0"/>
        <w:adjustRightInd w:val="0"/>
        <w:ind w:firstLine="4962"/>
        <w:jc w:val="right"/>
        <w:rPr>
          <w:rFonts w:ascii="Times New Roman" w:eastAsiaTheme="minorHAnsi" w:hAnsi="Times New Roman"/>
          <w:color w:val="000000"/>
        </w:rPr>
      </w:pPr>
      <w:r w:rsidRPr="00A97251">
        <w:rPr>
          <w:rFonts w:ascii="Times New Roman" w:eastAsiaTheme="minorHAnsi" w:hAnsi="Times New Roman"/>
          <w:color w:val="000000"/>
        </w:rPr>
        <w:t>Кому: _____________________________</w:t>
      </w:r>
    </w:p>
    <w:p w14:paraId="74A1BEA4" w14:textId="77777777" w:rsidR="00411D90" w:rsidRPr="00A97251" w:rsidRDefault="00411D90" w:rsidP="00A97251">
      <w:pPr>
        <w:autoSpaceDE w:val="0"/>
        <w:autoSpaceDN w:val="0"/>
        <w:adjustRightInd w:val="0"/>
        <w:ind w:firstLine="4962"/>
        <w:jc w:val="right"/>
        <w:rPr>
          <w:rFonts w:ascii="Times New Roman" w:eastAsiaTheme="minorHAnsi" w:hAnsi="Times New Roman"/>
          <w:color w:val="000000"/>
        </w:rPr>
      </w:pPr>
    </w:p>
    <w:p w14:paraId="7C1B822D" w14:textId="4A66C5F9" w:rsidR="00411D90" w:rsidRPr="00411D90" w:rsidRDefault="00411D90" w:rsidP="00A97251">
      <w:pPr>
        <w:autoSpaceDE w:val="0"/>
        <w:autoSpaceDN w:val="0"/>
        <w:adjustRightInd w:val="0"/>
        <w:ind w:firstLine="4962"/>
        <w:jc w:val="right"/>
        <w:rPr>
          <w:rFonts w:ascii="Times New Roman" w:eastAsiaTheme="minorHAnsi" w:hAnsi="Times New Roman"/>
          <w:color w:val="000000"/>
          <w:sz w:val="28"/>
          <w:szCs w:val="28"/>
        </w:rPr>
      </w:pPr>
      <w:r w:rsidRPr="00A97251">
        <w:rPr>
          <w:rFonts w:ascii="Times New Roman" w:eastAsiaTheme="minorHAnsi" w:hAnsi="Times New Roman"/>
          <w:color w:val="000000"/>
        </w:rPr>
        <w:t>Контактные данные: _________________</w:t>
      </w:r>
    </w:p>
    <w:p w14:paraId="465DE811" w14:textId="77777777" w:rsidR="00411D90" w:rsidRPr="00411D90" w:rsidRDefault="00411D90" w:rsidP="00411D90">
      <w:pPr>
        <w:autoSpaceDE w:val="0"/>
        <w:autoSpaceDN w:val="0"/>
        <w:adjustRightInd w:val="0"/>
        <w:ind w:firstLine="6521"/>
        <w:rPr>
          <w:rFonts w:ascii="Times New Roman" w:eastAsiaTheme="minorHAnsi" w:hAnsi="Times New Roman"/>
          <w:color w:val="000000"/>
          <w:sz w:val="28"/>
          <w:szCs w:val="28"/>
        </w:rPr>
      </w:pPr>
    </w:p>
    <w:p w14:paraId="1B9CA76C" w14:textId="77777777" w:rsidR="00411D90" w:rsidRPr="00411D90" w:rsidRDefault="00411D90" w:rsidP="00411D90">
      <w:pPr>
        <w:autoSpaceDE w:val="0"/>
        <w:autoSpaceDN w:val="0"/>
        <w:adjustRightInd w:val="0"/>
        <w:ind w:firstLine="6521"/>
        <w:rPr>
          <w:rFonts w:ascii="Times New Roman" w:eastAsiaTheme="minorHAnsi" w:hAnsi="Times New Roman"/>
          <w:color w:val="000000"/>
          <w:sz w:val="28"/>
          <w:szCs w:val="28"/>
        </w:rPr>
      </w:pPr>
    </w:p>
    <w:p w14:paraId="32A0F070" w14:textId="77777777" w:rsidR="00411D90" w:rsidRPr="00A97251" w:rsidRDefault="00411D90" w:rsidP="00411D90">
      <w:pPr>
        <w:autoSpaceDE w:val="0"/>
        <w:autoSpaceDN w:val="0"/>
        <w:adjustRightInd w:val="0"/>
        <w:jc w:val="center"/>
        <w:rPr>
          <w:rFonts w:ascii="Times New Roman" w:hAnsi="Times New Roman"/>
        </w:rPr>
      </w:pPr>
      <w:r w:rsidRPr="00A97251">
        <w:rPr>
          <w:rFonts w:ascii="Times New Roman" w:eastAsiaTheme="minorHAnsi" w:hAnsi="Times New Roman"/>
          <w:b/>
          <w:bCs/>
          <w:color w:val="000000"/>
        </w:rPr>
        <w:t>Решение об отказе в приёме и регистрации документов,</w:t>
      </w:r>
      <w:r w:rsidRPr="00A97251">
        <w:rPr>
          <w:rFonts w:ascii="Times New Roman" w:hAnsi="Times New Roman"/>
        </w:rPr>
        <w:t xml:space="preserve"> </w:t>
      </w:r>
    </w:p>
    <w:p w14:paraId="63CFAC81" w14:textId="102847A5" w:rsidR="00411D90" w:rsidRPr="00A97251" w:rsidRDefault="00411D90" w:rsidP="00411D90">
      <w:pPr>
        <w:autoSpaceDE w:val="0"/>
        <w:autoSpaceDN w:val="0"/>
        <w:adjustRightInd w:val="0"/>
        <w:jc w:val="center"/>
        <w:rPr>
          <w:rFonts w:ascii="Times New Roman" w:eastAsiaTheme="minorHAnsi" w:hAnsi="Times New Roman"/>
          <w:color w:val="000000"/>
        </w:rPr>
      </w:pPr>
      <w:proofErr w:type="gramStart"/>
      <w:r w:rsidRPr="00A97251">
        <w:rPr>
          <w:rFonts w:ascii="Times New Roman" w:eastAsiaTheme="minorHAnsi" w:hAnsi="Times New Roman"/>
          <w:b/>
          <w:bCs/>
          <w:color w:val="000000"/>
        </w:rPr>
        <w:t>необходимых</w:t>
      </w:r>
      <w:proofErr w:type="gramEnd"/>
      <w:r w:rsidRPr="00A97251">
        <w:rPr>
          <w:rFonts w:ascii="Times New Roman" w:eastAsiaTheme="minorHAnsi" w:hAnsi="Times New Roman"/>
          <w:b/>
          <w:bCs/>
          <w:color w:val="000000"/>
        </w:rPr>
        <w:t xml:space="preserve"> для предоставления </w:t>
      </w:r>
      <w:r w:rsidR="000E7176" w:rsidRPr="00A97251">
        <w:rPr>
          <w:rFonts w:ascii="Times New Roman" w:eastAsiaTheme="minorHAnsi" w:hAnsi="Times New Roman"/>
          <w:b/>
          <w:bCs/>
          <w:color w:val="000000"/>
        </w:rPr>
        <w:t xml:space="preserve">муниципальной </w:t>
      </w:r>
      <w:r w:rsidRPr="00A97251">
        <w:rPr>
          <w:rFonts w:ascii="Times New Roman" w:eastAsiaTheme="minorHAnsi" w:hAnsi="Times New Roman"/>
          <w:b/>
          <w:bCs/>
          <w:color w:val="000000"/>
        </w:rPr>
        <w:t>услуги</w:t>
      </w:r>
    </w:p>
    <w:p w14:paraId="3119BBA3" w14:textId="77777777" w:rsidR="00411D90" w:rsidRPr="00A97251" w:rsidRDefault="00411D90" w:rsidP="00411D90">
      <w:pPr>
        <w:autoSpaceDE w:val="0"/>
        <w:autoSpaceDN w:val="0"/>
        <w:adjustRightInd w:val="0"/>
        <w:ind w:firstLine="6521"/>
        <w:rPr>
          <w:rFonts w:ascii="Times New Roman" w:eastAsiaTheme="minorHAnsi" w:hAnsi="Times New Roman"/>
          <w:color w:val="000000"/>
        </w:rPr>
      </w:pPr>
    </w:p>
    <w:p w14:paraId="7475390B" w14:textId="1D8CB4D9" w:rsidR="00411D90" w:rsidRPr="00A97251" w:rsidRDefault="00411D90" w:rsidP="00411D90">
      <w:pPr>
        <w:widowControl w:val="0"/>
        <w:tabs>
          <w:tab w:val="left" w:leader="underscore" w:pos="10065"/>
        </w:tabs>
        <w:spacing w:line="276" w:lineRule="auto"/>
        <w:ind w:firstLine="0"/>
        <w:rPr>
          <w:rFonts w:ascii="Times New Roman" w:hAnsi="Times New Roman"/>
        </w:rPr>
      </w:pPr>
      <w:r w:rsidRPr="00A97251">
        <w:rPr>
          <w:rFonts w:ascii="Times New Roman" w:hAnsi="Times New Roman"/>
        </w:rPr>
        <w:t>от «____»________20___года»                                                                       №_______</w:t>
      </w:r>
    </w:p>
    <w:p w14:paraId="015EC3EB" w14:textId="77777777" w:rsidR="00A97251" w:rsidRPr="00A97251" w:rsidRDefault="00A97251" w:rsidP="00411D90">
      <w:pPr>
        <w:widowControl w:val="0"/>
        <w:tabs>
          <w:tab w:val="left" w:leader="underscore" w:pos="10065"/>
        </w:tabs>
        <w:spacing w:line="276" w:lineRule="auto"/>
        <w:ind w:firstLine="0"/>
        <w:rPr>
          <w:rFonts w:ascii="Times New Roman" w:hAnsi="Times New Roman"/>
        </w:rPr>
      </w:pPr>
    </w:p>
    <w:p w14:paraId="501A3E80" w14:textId="23B302BF" w:rsidR="00411D90" w:rsidRPr="00A97251" w:rsidRDefault="00411D90" w:rsidP="00411D90">
      <w:pPr>
        <w:pStyle w:val="Default"/>
        <w:ind w:firstLine="567"/>
        <w:jc w:val="both"/>
      </w:pPr>
      <w:r w:rsidRPr="00A97251">
        <w:t xml:space="preserve">По результатам рассмотрения заявления </w:t>
      </w:r>
      <w:proofErr w:type="gramStart"/>
      <w:r w:rsidRPr="00A97251">
        <w:t>от</w:t>
      </w:r>
      <w:proofErr w:type="gramEnd"/>
      <w:r w:rsidRPr="00A97251">
        <w:t xml:space="preserve"> ________ № ___________ (</w:t>
      </w:r>
      <w:proofErr w:type="gramStart"/>
      <w:r w:rsidRPr="00A97251">
        <w:t>Заявитель</w:t>
      </w:r>
      <w:proofErr w:type="gramEnd"/>
      <w:r w:rsidRPr="00A97251">
        <w:t xml:space="preserve"> ___________) принято решение об отказе в приёме и регистрации документов для оказания </w:t>
      </w:r>
      <w:r w:rsidR="00C95684" w:rsidRPr="00A97251">
        <w:t xml:space="preserve">муниципальной </w:t>
      </w:r>
      <w:r w:rsidRPr="00A97251">
        <w:t xml:space="preserve">услуги по следующим основаниям: </w:t>
      </w:r>
    </w:p>
    <w:p w14:paraId="19DC96BC" w14:textId="17186430" w:rsidR="00411D90" w:rsidRPr="00A97251" w:rsidRDefault="00411D90" w:rsidP="00411D90">
      <w:pPr>
        <w:pStyle w:val="Default"/>
        <w:jc w:val="both"/>
      </w:pPr>
      <w:r w:rsidRPr="00A97251">
        <w:t>___________________________________________________________________</w:t>
      </w:r>
    </w:p>
    <w:p w14:paraId="3E8F62CB" w14:textId="77777777" w:rsidR="00411D90" w:rsidRPr="00A97251" w:rsidRDefault="00411D90" w:rsidP="00411D90">
      <w:pPr>
        <w:pStyle w:val="Default"/>
        <w:ind w:firstLine="567"/>
        <w:jc w:val="both"/>
      </w:pPr>
    </w:p>
    <w:p w14:paraId="1DCDDDF0" w14:textId="6ADEF365" w:rsidR="00411D90" w:rsidRPr="00A97251" w:rsidRDefault="00411D90" w:rsidP="00411D90">
      <w:pPr>
        <w:widowControl w:val="0"/>
        <w:tabs>
          <w:tab w:val="left" w:leader="underscore" w:pos="10065"/>
        </w:tabs>
        <w:spacing w:line="276" w:lineRule="auto"/>
        <w:rPr>
          <w:rFonts w:ascii="Times New Roman" w:hAnsi="Times New Roman"/>
        </w:rPr>
      </w:pPr>
      <w:r w:rsidRPr="00A97251">
        <w:rPr>
          <w:rFonts w:ascii="Times New Roman" w:hAnsi="Times New Roman"/>
        </w:rPr>
        <w:t>Дополнительно информируем:________________________________________</w:t>
      </w:r>
    </w:p>
    <w:p w14:paraId="7DC81201" w14:textId="77777777" w:rsidR="00411D90" w:rsidRPr="00A97251" w:rsidRDefault="00411D90" w:rsidP="00411D90">
      <w:pPr>
        <w:widowControl w:val="0"/>
        <w:tabs>
          <w:tab w:val="left" w:leader="underscore" w:pos="10065"/>
        </w:tabs>
        <w:spacing w:line="276" w:lineRule="auto"/>
        <w:rPr>
          <w:rFonts w:ascii="Times New Roman" w:hAnsi="Times New Roman"/>
        </w:rPr>
      </w:pPr>
      <w:r w:rsidRPr="00A97251">
        <w:rPr>
          <w:rFonts w:ascii="Times New Roman" w:hAnsi="Times New Roman"/>
        </w:rPr>
        <w:t>Вы вправе повторно обратиться в уполномоченный орган с заявлением после устранения указанных нарушений.</w:t>
      </w:r>
    </w:p>
    <w:p w14:paraId="7F67BE0D" w14:textId="77777777" w:rsidR="00411D90" w:rsidRPr="00A97251" w:rsidRDefault="00411D90" w:rsidP="00411D90">
      <w:pPr>
        <w:widowControl w:val="0"/>
        <w:tabs>
          <w:tab w:val="left" w:leader="underscore" w:pos="10065"/>
        </w:tabs>
        <w:spacing w:line="276" w:lineRule="auto"/>
        <w:rPr>
          <w:rFonts w:ascii="Times New Roman" w:hAnsi="Times New Roman"/>
        </w:rPr>
      </w:pPr>
      <w:r w:rsidRPr="00A97251">
        <w:rPr>
          <w:rFonts w:ascii="Times New Roman" w:hAnsi="Times New Roman"/>
        </w:rPr>
        <w:t>Данный отказ может быть обжалован в досудебном порядке путем направления жалобы в уполномоченный орган, а также в судебном порядке.</w:t>
      </w:r>
    </w:p>
    <w:p w14:paraId="49F2E525" w14:textId="77777777" w:rsidR="00411D90" w:rsidRPr="00A97251" w:rsidRDefault="00411D90" w:rsidP="00411D90">
      <w:pPr>
        <w:widowControl w:val="0"/>
        <w:tabs>
          <w:tab w:val="left" w:leader="underscore" w:pos="10065"/>
        </w:tabs>
        <w:spacing w:line="276" w:lineRule="auto"/>
        <w:rPr>
          <w:rFonts w:ascii="Times New Roman" w:hAnsi="Times New Roman"/>
        </w:rPr>
      </w:pPr>
    </w:p>
    <w:p w14:paraId="064D8FFE" w14:textId="77777777" w:rsidR="00411D90" w:rsidRPr="00A97251" w:rsidRDefault="00411D90" w:rsidP="00411D90">
      <w:pPr>
        <w:widowControl w:val="0"/>
        <w:tabs>
          <w:tab w:val="left" w:leader="underscore" w:pos="10065"/>
        </w:tabs>
        <w:spacing w:line="276" w:lineRule="auto"/>
        <w:rPr>
          <w:rFonts w:ascii="Times New Roman" w:hAnsi="Times New Roman"/>
        </w:rPr>
      </w:pPr>
    </w:p>
    <w:p w14:paraId="6899A4B0" w14:textId="1DF718A7" w:rsidR="00411D90" w:rsidRPr="00A97251" w:rsidRDefault="00411D90" w:rsidP="00411D90">
      <w:pPr>
        <w:widowControl w:val="0"/>
        <w:tabs>
          <w:tab w:val="left" w:leader="underscore" w:pos="10065"/>
        </w:tabs>
        <w:ind w:firstLine="0"/>
        <w:rPr>
          <w:rFonts w:ascii="Times New Roman" w:hAnsi="Times New Roman"/>
        </w:rPr>
      </w:pPr>
      <w:r w:rsidRPr="00A97251">
        <w:rPr>
          <w:rFonts w:ascii="Times New Roman" w:hAnsi="Times New Roman"/>
        </w:rPr>
        <w:t xml:space="preserve">Должность сотрудника, </w:t>
      </w:r>
    </w:p>
    <w:p w14:paraId="7D5C4C7B" w14:textId="54342A8B" w:rsidR="00411D90" w:rsidRPr="00A97251" w:rsidRDefault="00411D90" w:rsidP="00411D90">
      <w:pPr>
        <w:pStyle w:val="Default"/>
        <w:jc w:val="both"/>
      </w:pPr>
      <w:proofErr w:type="gramStart"/>
      <w:r w:rsidRPr="00A97251">
        <w:t>принявшего</w:t>
      </w:r>
      <w:proofErr w:type="gramEnd"/>
      <w:r w:rsidRPr="00A97251">
        <w:t xml:space="preserve"> решение</w:t>
      </w:r>
      <w:r w:rsidRPr="00A97251">
        <w:tab/>
      </w:r>
      <w:r w:rsidRPr="00A97251">
        <w:tab/>
      </w:r>
      <w:r w:rsidRPr="00A97251">
        <w:tab/>
      </w:r>
      <w:r w:rsidRPr="00A97251">
        <w:tab/>
      </w:r>
      <w:r w:rsidRPr="00A97251">
        <w:tab/>
      </w:r>
      <w:r w:rsidRPr="00A97251">
        <w:tab/>
      </w:r>
      <w:r w:rsidRPr="00A97251">
        <w:tab/>
      </w:r>
      <w:r w:rsidRPr="00A97251">
        <w:tab/>
        <w:t xml:space="preserve">      И.О. Фамилия</w:t>
      </w:r>
    </w:p>
    <w:p w14:paraId="58EF0185" w14:textId="77777777" w:rsidR="00411D90" w:rsidRPr="00411D90" w:rsidRDefault="00411D90" w:rsidP="00411D90">
      <w:pPr>
        <w:pStyle w:val="1TimesNewRoman12"/>
        <w:spacing w:before="0" w:after="0" w:line="240" w:lineRule="auto"/>
        <w:ind w:firstLine="0"/>
        <w:rPr>
          <w:sz w:val="28"/>
          <w:szCs w:val="28"/>
        </w:rPr>
      </w:pPr>
    </w:p>
    <w:p w14:paraId="641A284D" w14:textId="77777777" w:rsidR="00411D90" w:rsidRPr="00411D90" w:rsidRDefault="00411D90" w:rsidP="00411D90">
      <w:pPr>
        <w:pStyle w:val="1TimesNewRoman12"/>
        <w:spacing w:before="0" w:after="0" w:line="240" w:lineRule="auto"/>
        <w:ind w:firstLine="0"/>
        <w:rPr>
          <w:sz w:val="28"/>
          <w:szCs w:val="28"/>
        </w:rPr>
      </w:pPr>
    </w:p>
    <w:p w14:paraId="5A88FBC5" w14:textId="77777777" w:rsidR="00411D90" w:rsidRPr="00411D90" w:rsidRDefault="00411D90" w:rsidP="00411D90">
      <w:pPr>
        <w:pStyle w:val="1TimesNewRoman12"/>
        <w:spacing w:before="0" w:after="0" w:line="240" w:lineRule="auto"/>
        <w:ind w:firstLine="0"/>
        <w:rPr>
          <w:sz w:val="28"/>
          <w:szCs w:val="28"/>
        </w:rPr>
      </w:pPr>
    </w:p>
    <w:p w14:paraId="542FA0B0" w14:textId="77777777" w:rsidR="00411D90" w:rsidRPr="00411D90" w:rsidRDefault="00411D90" w:rsidP="00411D90">
      <w:pPr>
        <w:pStyle w:val="1TimesNewRoman12"/>
        <w:spacing w:before="0" w:after="0" w:line="240" w:lineRule="auto"/>
        <w:ind w:firstLine="0"/>
        <w:rPr>
          <w:sz w:val="28"/>
          <w:szCs w:val="28"/>
        </w:rPr>
      </w:pPr>
    </w:p>
    <w:p w14:paraId="23DFF43A" w14:textId="77777777" w:rsidR="001149A5" w:rsidRPr="00B91728" w:rsidRDefault="001149A5" w:rsidP="001149A5">
      <w:pPr>
        <w:ind w:left="567" w:firstLine="0"/>
        <w:jc w:val="right"/>
        <w:rPr>
          <w:rFonts w:ascii="Times New Roman" w:hAnsi="Times New Roman"/>
          <w:b/>
          <w:kern w:val="28"/>
          <w:sz w:val="28"/>
          <w:szCs w:val="28"/>
        </w:rPr>
      </w:pPr>
    </w:p>
    <w:sectPr w:rsidR="001149A5" w:rsidRPr="00B91728" w:rsidSect="00F46D17">
      <w:headerReference w:type="default" r:id="rId24"/>
      <w:headerReference w:type="first" r:id="rId25"/>
      <w:pgSz w:w="11906" w:h="16838"/>
      <w:pgMar w:top="1134" w:right="567" w:bottom="1135" w:left="1418"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6E353" w14:textId="77777777" w:rsidR="00121ACC" w:rsidRDefault="00121ACC" w:rsidP="006168DB">
      <w:r>
        <w:separator/>
      </w:r>
    </w:p>
  </w:endnote>
  <w:endnote w:type="continuationSeparator" w:id="0">
    <w:p w14:paraId="1120D8E5" w14:textId="77777777" w:rsidR="00121ACC" w:rsidRDefault="00121ACC" w:rsidP="0061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63990" w14:textId="77777777" w:rsidR="00121ACC" w:rsidRDefault="00121ACC" w:rsidP="006168DB">
      <w:r>
        <w:separator/>
      </w:r>
    </w:p>
  </w:footnote>
  <w:footnote w:type="continuationSeparator" w:id="0">
    <w:p w14:paraId="3FCA3546" w14:textId="77777777" w:rsidR="00121ACC" w:rsidRDefault="00121ACC" w:rsidP="0061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027125"/>
      <w:docPartObj>
        <w:docPartGallery w:val="Page Numbers (Top of Page)"/>
        <w:docPartUnique/>
      </w:docPartObj>
    </w:sdtPr>
    <w:sdtEndPr>
      <w:rPr>
        <w:rFonts w:ascii="Times New Roman" w:hAnsi="Times New Roman"/>
      </w:rPr>
    </w:sdtEndPr>
    <w:sdtContent>
      <w:p w14:paraId="23F9AF41" w14:textId="6E20ADAE" w:rsidR="004E3462" w:rsidRPr="00F46D17" w:rsidRDefault="004E3462">
        <w:pPr>
          <w:pStyle w:val="ac"/>
          <w:jc w:val="center"/>
          <w:rPr>
            <w:rFonts w:ascii="Times New Roman" w:hAnsi="Times New Roman"/>
          </w:rPr>
        </w:pPr>
        <w:r w:rsidRPr="00F46D17">
          <w:rPr>
            <w:rFonts w:ascii="Times New Roman" w:hAnsi="Times New Roman"/>
          </w:rPr>
          <w:fldChar w:fldCharType="begin"/>
        </w:r>
        <w:r w:rsidRPr="00F46D17">
          <w:rPr>
            <w:rFonts w:ascii="Times New Roman" w:hAnsi="Times New Roman"/>
          </w:rPr>
          <w:instrText>PAGE   \* MERGEFORMAT</w:instrText>
        </w:r>
        <w:r w:rsidRPr="00F46D17">
          <w:rPr>
            <w:rFonts w:ascii="Times New Roman" w:hAnsi="Times New Roman"/>
          </w:rPr>
          <w:fldChar w:fldCharType="separate"/>
        </w:r>
        <w:r w:rsidR="00F667C4">
          <w:rPr>
            <w:rFonts w:ascii="Times New Roman" w:hAnsi="Times New Roman"/>
            <w:noProof/>
          </w:rPr>
          <w:t>2</w:t>
        </w:r>
        <w:r w:rsidRPr="00F46D17">
          <w:rPr>
            <w:rFonts w:ascii="Times New Roman" w:hAnsi="Times New Roman"/>
          </w:rPr>
          <w:fldChar w:fldCharType="end"/>
        </w:r>
      </w:p>
    </w:sdtContent>
  </w:sdt>
  <w:p w14:paraId="1F93091E" w14:textId="77777777" w:rsidR="004E3462" w:rsidRDefault="004E346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FA65" w14:textId="1A51E500" w:rsidR="004E3462" w:rsidRDefault="004E3462">
    <w:pPr>
      <w:pStyle w:val="ac"/>
      <w:jc w:val="center"/>
    </w:pPr>
  </w:p>
  <w:p w14:paraId="36D2ABF5" w14:textId="77777777" w:rsidR="004E3462" w:rsidRDefault="004E346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52AC3"/>
    <w:multiLevelType w:val="hybridMultilevel"/>
    <w:tmpl w:val="A38A70CC"/>
    <w:lvl w:ilvl="0" w:tplc="EA36C8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665B52"/>
    <w:multiLevelType w:val="hybridMultilevel"/>
    <w:tmpl w:val="C29EE2D6"/>
    <w:lvl w:ilvl="0" w:tplc="3E4AE93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F7833C7"/>
    <w:multiLevelType w:val="multilevel"/>
    <w:tmpl w:val="341A22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8A17E70"/>
    <w:multiLevelType w:val="hybridMultilevel"/>
    <w:tmpl w:val="39ACC2DC"/>
    <w:lvl w:ilvl="0" w:tplc="7C9A937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FE298F"/>
    <w:multiLevelType w:val="hybridMultilevel"/>
    <w:tmpl w:val="3A32DABE"/>
    <w:lvl w:ilvl="0" w:tplc="50F064B4">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1F3D83"/>
    <w:multiLevelType w:val="hybridMultilevel"/>
    <w:tmpl w:val="3FB6A6E8"/>
    <w:lvl w:ilvl="0" w:tplc="7CFA0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FC7643"/>
    <w:multiLevelType w:val="hybridMultilevel"/>
    <w:tmpl w:val="6688C5C6"/>
    <w:lvl w:ilvl="0" w:tplc="172404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2F47E6"/>
    <w:multiLevelType w:val="hybridMultilevel"/>
    <w:tmpl w:val="6A70B3D6"/>
    <w:lvl w:ilvl="0" w:tplc="9CCE1D6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AB24F7"/>
    <w:multiLevelType w:val="multilevel"/>
    <w:tmpl w:val="BFB28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5D6149F"/>
    <w:multiLevelType w:val="multilevel"/>
    <w:tmpl w:val="9878D662"/>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A4F2ABF"/>
    <w:multiLevelType w:val="hybridMultilevel"/>
    <w:tmpl w:val="B97E8770"/>
    <w:lvl w:ilvl="0" w:tplc="107013E0">
      <w:start w:val="2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6B987F2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56E4F6B"/>
    <w:multiLevelType w:val="multilevel"/>
    <w:tmpl w:val="9878D662"/>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7"/>
  </w:num>
  <w:num w:numId="4">
    <w:abstractNumId w:val="13"/>
  </w:num>
  <w:num w:numId="5">
    <w:abstractNumId w:val="24"/>
  </w:num>
  <w:num w:numId="6">
    <w:abstractNumId w:val="0"/>
  </w:num>
  <w:num w:numId="7">
    <w:abstractNumId w:val="3"/>
  </w:num>
  <w:num w:numId="8">
    <w:abstractNumId w:val="12"/>
  </w:num>
  <w:num w:numId="9">
    <w:abstractNumId w:val="10"/>
  </w:num>
  <w:num w:numId="10">
    <w:abstractNumId w:val="22"/>
  </w:num>
  <w:num w:numId="11">
    <w:abstractNumId w:val="14"/>
  </w:num>
  <w:num w:numId="12">
    <w:abstractNumId w:val="6"/>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9"/>
  </w:num>
  <w:num w:numId="17">
    <w:abstractNumId w:val="2"/>
  </w:num>
  <w:num w:numId="18">
    <w:abstractNumId w:val="21"/>
  </w:num>
  <w:num w:numId="19">
    <w:abstractNumId w:val="4"/>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5"/>
  </w:num>
  <w:num w:numId="23">
    <w:abstractNumId w:val="16"/>
  </w:num>
  <w:num w:numId="24">
    <w:abstractNumId w:val="1"/>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3D61"/>
    <w:rsid w:val="00006B36"/>
    <w:rsid w:val="00006ECD"/>
    <w:rsid w:val="0000705D"/>
    <w:rsid w:val="000078A8"/>
    <w:rsid w:val="00010577"/>
    <w:rsid w:val="00011771"/>
    <w:rsid w:val="00011876"/>
    <w:rsid w:val="000133D8"/>
    <w:rsid w:val="000152C1"/>
    <w:rsid w:val="000157D1"/>
    <w:rsid w:val="0001699F"/>
    <w:rsid w:val="000200E2"/>
    <w:rsid w:val="000222AD"/>
    <w:rsid w:val="00022676"/>
    <w:rsid w:val="00022A4B"/>
    <w:rsid w:val="00023F36"/>
    <w:rsid w:val="00026284"/>
    <w:rsid w:val="00026EAB"/>
    <w:rsid w:val="000277B4"/>
    <w:rsid w:val="00027A61"/>
    <w:rsid w:val="000301A9"/>
    <w:rsid w:val="00031380"/>
    <w:rsid w:val="000320B6"/>
    <w:rsid w:val="00034AE6"/>
    <w:rsid w:val="000352F3"/>
    <w:rsid w:val="0003552B"/>
    <w:rsid w:val="00035EA7"/>
    <w:rsid w:val="00040C12"/>
    <w:rsid w:val="000414CC"/>
    <w:rsid w:val="00043FA1"/>
    <w:rsid w:val="00044F6A"/>
    <w:rsid w:val="000450B3"/>
    <w:rsid w:val="000458B3"/>
    <w:rsid w:val="00045CE9"/>
    <w:rsid w:val="0004793B"/>
    <w:rsid w:val="0005062C"/>
    <w:rsid w:val="00050CF8"/>
    <w:rsid w:val="0005299E"/>
    <w:rsid w:val="0005337E"/>
    <w:rsid w:val="0005403A"/>
    <w:rsid w:val="00057122"/>
    <w:rsid w:val="000576C9"/>
    <w:rsid w:val="00057AA6"/>
    <w:rsid w:val="00060D3D"/>
    <w:rsid w:val="00060F94"/>
    <w:rsid w:val="000614A3"/>
    <w:rsid w:val="00061BA3"/>
    <w:rsid w:val="00061EE3"/>
    <w:rsid w:val="00062CC9"/>
    <w:rsid w:val="00063677"/>
    <w:rsid w:val="00066349"/>
    <w:rsid w:val="000665ED"/>
    <w:rsid w:val="000668ED"/>
    <w:rsid w:val="00067B41"/>
    <w:rsid w:val="000733C6"/>
    <w:rsid w:val="0007372D"/>
    <w:rsid w:val="000737E9"/>
    <w:rsid w:val="00073FE7"/>
    <w:rsid w:val="000749F1"/>
    <w:rsid w:val="00074A7B"/>
    <w:rsid w:val="000750BD"/>
    <w:rsid w:val="000755E9"/>
    <w:rsid w:val="00075B74"/>
    <w:rsid w:val="00076FDB"/>
    <w:rsid w:val="000825D6"/>
    <w:rsid w:val="00083FD1"/>
    <w:rsid w:val="0008548F"/>
    <w:rsid w:val="000878BD"/>
    <w:rsid w:val="000906EA"/>
    <w:rsid w:val="000916E6"/>
    <w:rsid w:val="00091D08"/>
    <w:rsid w:val="00091DF8"/>
    <w:rsid w:val="00093BA0"/>
    <w:rsid w:val="00095CB3"/>
    <w:rsid w:val="00096276"/>
    <w:rsid w:val="00096603"/>
    <w:rsid w:val="000A21BA"/>
    <w:rsid w:val="000A598F"/>
    <w:rsid w:val="000A7DD0"/>
    <w:rsid w:val="000B0C56"/>
    <w:rsid w:val="000B2408"/>
    <w:rsid w:val="000B4F39"/>
    <w:rsid w:val="000B4F5B"/>
    <w:rsid w:val="000B6B0C"/>
    <w:rsid w:val="000C0865"/>
    <w:rsid w:val="000C09AF"/>
    <w:rsid w:val="000C2724"/>
    <w:rsid w:val="000C3773"/>
    <w:rsid w:val="000C38D2"/>
    <w:rsid w:val="000C3DC2"/>
    <w:rsid w:val="000C77D8"/>
    <w:rsid w:val="000D08B3"/>
    <w:rsid w:val="000D0A00"/>
    <w:rsid w:val="000D3B51"/>
    <w:rsid w:val="000D3FB4"/>
    <w:rsid w:val="000D500A"/>
    <w:rsid w:val="000D5A7B"/>
    <w:rsid w:val="000D63C9"/>
    <w:rsid w:val="000D7435"/>
    <w:rsid w:val="000E16DA"/>
    <w:rsid w:val="000E28E5"/>
    <w:rsid w:val="000E3AA5"/>
    <w:rsid w:val="000E3DEB"/>
    <w:rsid w:val="000E7176"/>
    <w:rsid w:val="000F0C2B"/>
    <w:rsid w:val="000F35C2"/>
    <w:rsid w:val="000F3E9D"/>
    <w:rsid w:val="000F505E"/>
    <w:rsid w:val="001011AF"/>
    <w:rsid w:val="00101842"/>
    <w:rsid w:val="0010516F"/>
    <w:rsid w:val="001051F3"/>
    <w:rsid w:val="00111FCB"/>
    <w:rsid w:val="001129C6"/>
    <w:rsid w:val="001134BF"/>
    <w:rsid w:val="001149A5"/>
    <w:rsid w:val="001154BF"/>
    <w:rsid w:val="00115D1C"/>
    <w:rsid w:val="001165FF"/>
    <w:rsid w:val="00117B92"/>
    <w:rsid w:val="00120023"/>
    <w:rsid w:val="0012158E"/>
    <w:rsid w:val="00121965"/>
    <w:rsid w:val="00121ACC"/>
    <w:rsid w:val="00121C09"/>
    <w:rsid w:val="00122458"/>
    <w:rsid w:val="001225CD"/>
    <w:rsid w:val="00123503"/>
    <w:rsid w:val="001249E3"/>
    <w:rsid w:val="00125B54"/>
    <w:rsid w:val="00125C4D"/>
    <w:rsid w:val="00130139"/>
    <w:rsid w:val="00130F57"/>
    <w:rsid w:val="00131A6B"/>
    <w:rsid w:val="00131D0D"/>
    <w:rsid w:val="001327A0"/>
    <w:rsid w:val="00133F20"/>
    <w:rsid w:val="001343C1"/>
    <w:rsid w:val="00134E21"/>
    <w:rsid w:val="001364B3"/>
    <w:rsid w:val="00141365"/>
    <w:rsid w:val="00141E2A"/>
    <w:rsid w:val="0014324B"/>
    <w:rsid w:val="0014330F"/>
    <w:rsid w:val="001439CF"/>
    <w:rsid w:val="00144104"/>
    <w:rsid w:val="0014495D"/>
    <w:rsid w:val="00145522"/>
    <w:rsid w:val="00146F54"/>
    <w:rsid w:val="0015090A"/>
    <w:rsid w:val="00150B7C"/>
    <w:rsid w:val="0015229F"/>
    <w:rsid w:val="001553AA"/>
    <w:rsid w:val="001554D5"/>
    <w:rsid w:val="001579DD"/>
    <w:rsid w:val="001601BE"/>
    <w:rsid w:val="00160E60"/>
    <w:rsid w:val="00162CDE"/>
    <w:rsid w:val="00163CD6"/>
    <w:rsid w:val="001649B1"/>
    <w:rsid w:val="001649C5"/>
    <w:rsid w:val="00165220"/>
    <w:rsid w:val="0016599D"/>
    <w:rsid w:val="0016703C"/>
    <w:rsid w:val="0016788E"/>
    <w:rsid w:val="00170608"/>
    <w:rsid w:val="00170E36"/>
    <w:rsid w:val="00171F0F"/>
    <w:rsid w:val="0017306D"/>
    <w:rsid w:val="0017318F"/>
    <w:rsid w:val="00174587"/>
    <w:rsid w:val="00174F01"/>
    <w:rsid w:val="00175E0B"/>
    <w:rsid w:val="00176211"/>
    <w:rsid w:val="00180672"/>
    <w:rsid w:val="00181C4A"/>
    <w:rsid w:val="00183B4C"/>
    <w:rsid w:val="00187D1B"/>
    <w:rsid w:val="00187FD8"/>
    <w:rsid w:val="00190AD5"/>
    <w:rsid w:val="00192463"/>
    <w:rsid w:val="00194220"/>
    <w:rsid w:val="001955C1"/>
    <w:rsid w:val="00196CEE"/>
    <w:rsid w:val="00196D82"/>
    <w:rsid w:val="00197445"/>
    <w:rsid w:val="001979D1"/>
    <w:rsid w:val="001A0C0C"/>
    <w:rsid w:val="001A0FD0"/>
    <w:rsid w:val="001A1569"/>
    <w:rsid w:val="001A2D38"/>
    <w:rsid w:val="001A41E7"/>
    <w:rsid w:val="001A4FB4"/>
    <w:rsid w:val="001A53D8"/>
    <w:rsid w:val="001A6036"/>
    <w:rsid w:val="001A6180"/>
    <w:rsid w:val="001A7346"/>
    <w:rsid w:val="001B0D58"/>
    <w:rsid w:val="001B1076"/>
    <w:rsid w:val="001B287C"/>
    <w:rsid w:val="001B29EA"/>
    <w:rsid w:val="001B3590"/>
    <w:rsid w:val="001B367C"/>
    <w:rsid w:val="001B3EE9"/>
    <w:rsid w:val="001B556A"/>
    <w:rsid w:val="001B68C8"/>
    <w:rsid w:val="001B758C"/>
    <w:rsid w:val="001B7661"/>
    <w:rsid w:val="001C172D"/>
    <w:rsid w:val="001C430E"/>
    <w:rsid w:val="001C5648"/>
    <w:rsid w:val="001C5973"/>
    <w:rsid w:val="001C59C1"/>
    <w:rsid w:val="001C5F5F"/>
    <w:rsid w:val="001C66C3"/>
    <w:rsid w:val="001C6A50"/>
    <w:rsid w:val="001C6A9C"/>
    <w:rsid w:val="001C7315"/>
    <w:rsid w:val="001C7903"/>
    <w:rsid w:val="001D1A0A"/>
    <w:rsid w:val="001D1B79"/>
    <w:rsid w:val="001D1E36"/>
    <w:rsid w:val="001D23D8"/>
    <w:rsid w:val="001D2903"/>
    <w:rsid w:val="001D4018"/>
    <w:rsid w:val="001D4B1F"/>
    <w:rsid w:val="001E05C8"/>
    <w:rsid w:val="001E1527"/>
    <w:rsid w:val="001E203B"/>
    <w:rsid w:val="001E2B24"/>
    <w:rsid w:val="001E5C97"/>
    <w:rsid w:val="001E6403"/>
    <w:rsid w:val="001E71EC"/>
    <w:rsid w:val="001E7991"/>
    <w:rsid w:val="001E7D4E"/>
    <w:rsid w:val="001F04EA"/>
    <w:rsid w:val="001F12C2"/>
    <w:rsid w:val="001F2684"/>
    <w:rsid w:val="001F2D11"/>
    <w:rsid w:val="001F3C6F"/>
    <w:rsid w:val="001F406F"/>
    <w:rsid w:val="001F4205"/>
    <w:rsid w:val="001F435F"/>
    <w:rsid w:val="001F647C"/>
    <w:rsid w:val="001F6D91"/>
    <w:rsid w:val="002019FB"/>
    <w:rsid w:val="00204AA4"/>
    <w:rsid w:val="00204BC7"/>
    <w:rsid w:val="00205CEB"/>
    <w:rsid w:val="0020613B"/>
    <w:rsid w:val="00206B36"/>
    <w:rsid w:val="00206BB1"/>
    <w:rsid w:val="002079E4"/>
    <w:rsid w:val="00207F3B"/>
    <w:rsid w:val="00211A68"/>
    <w:rsid w:val="00211CDC"/>
    <w:rsid w:val="00213BA5"/>
    <w:rsid w:val="002153D5"/>
    <w:rsid w:val="00215F18"/>
    <w:rsid w:val="00215F37"/>
    <w:rsid w:val="0021700F"/>
    <w:rsid w:val="00220707"/>
    <w:rsid w:val="00221018"/>
    <w:rsid w:val="002250AC"/>
    <w:rsid w:val="0022617F"/>
    <w:rsid w:val="00227857"/>
    <w:rsid w:val="002304DA"/>
    <w:rsid w:val="00230727"/>
    <w:rsid w:val="00230975"/>
    <w:rsid w:val="0023281D"/>
    <w:rsid w:val="00233818"/>
    <w:rsid w:val="00233F47"/>
    <w:rsid w:val="00234DCC"/>
    <w:rsid w:val="002370AB"/>
    <w:rsid w:val="00237FD4"/>
    <w:rsid w:val="00241956"/>
    <w:rsid w:val="002474C0"/>
    <w:rsid w:val="00247BA4"/>
    <w:rsid w:val="002502F8"/>
    <w:rsid w:val="0025265C"/>
    <w:rsid w:val="00253B3E"/>
    <w:rsid w:val="002556D4"/>
    <w:rsid w:val="00260BC8"/>
    <w:rsid w:val="002612F8"/>
    <w:rsid w:val="0026206D"/>
    <w:rsid w:val="00263EC9"/>
    <w:rsid w:val="00264D20"/>
    <w:rsid w:val="00266284"/>
    <w:rsid w:val="00267666"/>
    <w:rsid w:val="002719A0"/>
    <w:rsid w:val="00272665"/>
    <w:rsid w:val="00272F24"/>
    <w:rsid w:val="002738DE"/>
    <w:rsid w:val="00276848"/>
    <w:rsid w:val="00276972"/>
    <w:rsid w:val="00280155"/>
    <w:rsid w:val="002822A1"/>
    <w:rsid w:val="002832DD"/>
    <w:rsid w:val="00283A4B"/>
    <w:rsid w:val="00283CA5"/>
    <w:rsid w:val="00284D36"/>
    <w:rsid w:val="00285C81"/>
    <w:rsid w:val="002910C0"/>
    <w:rsid w:val="00291A8F"/>
    <w:rsid w:val="002937B9"/>
    <w:rsid w:val="00294AC3"/>
    <w:rsid w:val="00295F37"/>
    <w:rsid w:val="0029616A"/>
    <w:rsid w:val="0029684C"/>
    <w:rsid w:val="00296A0C"/>
    <w:rsid w:val="0029779C"/>
    <w:rsid w:val="002A37E6"/>
    <w:rsid w:val="002A3875"/>
    <w:rsid w:val="002A395E"/>
    <w:rsid w:val="002A6097"/>
    <w:rsid w:val="002A6617"/>
    <w:rsid w:val="002B1B15"/>
    <w:rsid w:val="002B1E19"/>
    <w:rsid w:val="002B2326"/>
    <w:rsid w:val="002B311A"/>
    <w:rsid w:val="002B430A"/>
    <w:rsid w:val="002B4684"/>
    <w:rsid w:val="002B4E4F"/>
    <w:rsid w:val="002B4F4E"/>
    <w:rsid w:val="002B6637"/>
    <w:rsid w:val="002C0B69"/>
    <w:rsid w:val="002C0CD7"/>
    <w:rsid w:val="002C2822"/>
    <w:rsid w:val="002C2F87"/>
    <w:rsid w:val="002C4002"/>
    <w:rsid w:val="002C46FB"/>
    <w:rsid w:val="002C57A7"/>
    <w:rsid w:val="002C5AE9"/>
    <w:rsid w:val="002C5EC8"/>
    <w:rsid w:val="002D1AA1"/>
    <w:rsid w:val="002D1AEC"/>
    <w:rsid w:val="002D2B47"/>
    <w:rsid w:val="002D39D2"/>
    <w:rsid w:val="002D4FB6"/>
    <w:rsid w:val="002D52F8"/>
    <w:rsid w:val="002D5D7B"/>
    <w:rsid w:val="002D7955"/>
    <w:rsid w:val="002E0349"/>
    <w:rsid w:val="002E0735"/>
    <w:rsid w:val="002E21E0"/>
    <w:rsid w:val="002E30CC"/>
    <w:rsid w:val="002E369E"/>
    <w:rsid w:val="002E543B"/>
    <w:rsid w:val="002E6D69"/>
    <w:rsid w:val="002E7C4B"/>
    <w:rsid w:val="002F070F"/>
    <w:rsid w:val="002F0985"/>
    <w:rsid w:val="002F0AB4"/>
    <w:rsid w:val="002F346F"/>
    <w:rsid w:val="002F36DC"/>
    <w:rsid w:val="002F38F0"/>
    <w:rsid w:val="002F4484"/>
    <w:rsid w:val="002F504C"/>
    <w:rsid w:val="00300832"/>
    <w:rsid w:val="00300B88"/>
    <w:rsid w:val="00302966"/>
    <w:rsid w:val="00303AED"/>
    <w:rsid w:val="00305AA6"/>
    <w:rsid w:val="00305DFA"/>
    <w:rsid w:val="00307560"/>
    <w:rsid w:val="00307D46"/>
    <w:rsid w:val="00311249"/>
    <w:rsid w:val="00311841"/>
    <w:rsid w:val="0031382C"/>
    <w:rsid w:val="00316162"/>
    <w:rsid w:val="00316E73"/>
    <w:rsid w:val="00317B19"/>
    <w:rsid w:val="00320601"/>
    <w:rsid w:val="003214A1"/>
    <w:rsid w:val="00321F5A"/>
    <w:rsid w:val="003265C4"/>
    <w:rsid w:val="003304EF"/>
    <w:rsid w:val="00330A7C"/>
    <w:rsid w:val="00330C1B"/>
    <w:rsid w:val="0033124A"/>
    <w:rsid w:val="00332225"/>
    <w:rsid w:val="00332574"/>
    <w:rsid w:val="00332AFB"/>
    <w:rsid w:val="00332B25"/>
    <w:rsid w:val="003377AB"/>
    <w:rsid w:val="003402E2"/>
    <w:rsid w:val="00340418"/>
    <w:rsid w:val="003407E3"/>
    <w:rsid w:val="003419B6"/>
    <w:rsid w:val="0034232A"/>
    <w:rsid w:val="00343AB1"/>
    <w:rsid w:val="003453DB"/>
    <w:rsid w:val="003468B7"/>
    <w:rsid w:val="003475C2"/>
    <w:rsid w:val="00347C28"/>
    <w:rsid w:val="00350F41"/>
    <w:rsid w:val="00352C7F"/>
    <w:rsid w:val="0035484C"/>
    <w:rsid w:val="00354A4D"/>
    <w:rsid w:val="00355384"/>
    <w:rsid w:val="0035664F"/>
    <w:rsid w:val="00356D83"/>
    <w:rsid w:val="003603B1"/>
    <w:rsid w:val="00361056"/>
    <w:rsid w:val="00361C5A"/>
    <w:rsid w:val="00363EB5"/>
    <w:rsid w:val="0036637E"/>
    <w:rsid w:val="0037071F"/>
    <w:rsid w:val="00373B7D"/>
    <w:rsid w:val="00373FD7"/>
    <w:rsid w:val="00375FD1"/>
    <w:rsid w:val="00376000"/>
    <w:rsid w:val="00376E05"/>
    <w:rsid w:val="0037767A"/>
    <w:rsid w:val="00381607"/>
    <w:rsid w:val="003828AF"/>
    <w:rsid w:val="0038427F"/>
    <w:rsid w:val="00384540"/>
    <w:rsid w:val="00386BCA"/>
    <w:rsid w:val="00390CBD"/>
    <w:rsid w:val="0039334E"/>
    <w:rsid w:val="00393475"/>
    <w:rsid w:val="00393498"/>
    <w:rsid w:val="003943C2"/>
    <w:rsid w:val="00394672"/>
    <w:rsid w:val="003967BF"/>
    <w:rsid w:val="003A084F"/>
    <w:rsid w:val="003A0B2F"/>
    <w:rsid w:val="003A2394"/>
    <w:rsid w:val="003A4A32"/>
    <w:rsid w:val="003A4C70"/>
    <w:rsid w:val="003A4FB1"/>
    <w:rsid w:val="003A64D9"/>
    <w:rsid w:val="003A7DB4"/>
    <w:rsid w:val="003B0BED"/>
    <w:rsid w:val="003B1A65"/>
    <w:rsid w:val="003B2CE1"/>
    <w:rsid w:val="003B2D41"/>
    <w:rsid w:val="003B3529"/>
    <w:rsid w:val="003B4551"/>
    <w:rsid w:val="003B54A9"/>
    <w:rsid w:val="003B6901"/>
    <w:rsid w:val="003B6E7A"/>
    <w:rsid w:val="003B77CF"/>
    <w:rsid w:val="003C12EF"/>
    <w:rsid w:val="003C1463"/>
    <w:rsid w:val="003C1FAB"/>
    <w:rsid w:val="003C2157"/>
    <w:rsid w:val="003C27D5"/>
    <w:rsid w:val="003C3FA2"/>
    <w:rsid w:val="003C47FB"/>
    <w:rsid w:val="003C6EF8"/>
    <w:rsid w:val="003C6F3E"/>
    <w:rsid w:val="003C704D"/>
    <w:rsid w:val="003C7299"/>
    <w:rsid w:val="003D18AD"/>
    <w:rsid w:val="003D2A60"/>
    <w:rsid w:val="003D2B48"/>
    <w:rsid w:val="003D3CA5"/>
    <w:rsid w:val="003D4D80"/>
    <w:rsid w:val="003D56BC"/>
    <w:rsid w:val="003D59A3"/>
    <w:rsid w:val="003E17C0"/>
    <w:rsid w:val="003E4245"/>
    <w:rsid w:val="003E6763"/>
    <w:rsid w:val="003E797A"/>
    <w:rsid w:val="003E7BC1"/>
    <w:rsid w:val="003F02A4"/>
    <w:rsid w:val="003F0E2C"/>
    <w:rsid w:val="003F132E"/>
    <w:rsid w:val="003F1881"/>
    <w:rsid w:val="003F190D"/>
    <w:rsid w:val="003F19E8"/>
    <w:rsid w:val="003F239D"/>
    <w:rsid w:val="003F2855"/>
    <w:rsid w:val="003F2E27"/>
    <w:rsid w:val="003F41EC"/>
    <w:rsid w:val="003F6EB3"/>
    <w:rsid w:val="00402F22"/>
    <w:rsid w:val="0040467A"/>
    <w:rsid w:val="0040729D"/>
    <w:rsid w:val="0040792A"/>
    <w:rsid w:val="00410A8F"/>
    <w:rsid w:val="00411265"/>
    <w:rsid w:val="00411D90"/>
    <w:rsid w:val="00412FC9"/>
    <w:rsid w:val="00413538"/>
    <w:rsid w:val="00413F0D"/>
    <w:rsid w:val="0041502B"/>
    <w:rsid w:val="0041516A"/>
    <w:rsid w:val="004161C6"/>
    <w:rsid w:val="00416C23"/>
    <w:rsid w:val="00416F3A"/>
    <w:rsid w:val="00416F5C"/>
    <w:rsid w:val="0042163E"/>
    <w:rsid w:val="00422605"/>
    <w:rsid w:val="004238E4"/>
    <w:rsid w:val="00425F85"/>
    <w:rsid w:val="00426F6E"/>
    <w:rsid w:val="00430E20"/>
    <w:rsid w:val="0043630F"/>
    <w:rsid w:val="00436DC9"/>
    <w:rsid w:val="004431D1"/>
    <w:rsid w:val="0044379C"/>
    <w:rsid w:val="00446191"/>
    <w:rsid w:val="004461B9"/>
    <w:rsid w:val="00451FBF"/>
    <w:rsid w:val="00454810"/>
    <w:rsid w:val="004552B9"/>
    <w:rsid w:val="00455F36"/>
    <w:rsid w:val="0045624F"/>
    <w:rsid w:val="004568B5"/>
    <w:rsid w:val="004575CA"/>
    <w:rsid w:val="004577FA"/>
    <w:rsid w:val="00463503"/>
    <w:rsid w:val="00466992"/>
    <w:rsid w:val="00466B6D"/>
    <w:rsid w:val="004674B9"/>
    <w:rsid w:val="00472C6A"/>
    <w:rsid w:val="00472FB6"/>
    <w:rsid w:val="00475D34"/>
    <w:rsid w:val="0047608E"/>
    <w:rsid w:val="00477717"/>
    <w:rsid w:val="004807F9"/>
    <w:rsid w:val="0048119E"/>
    <w:rsid w:val="00482C00"/>
    <w:rsid w:val="004835E1"/>
    <w:rsid w:val="00483FF2"/>
    <w:rsid w:val="00484834"/>
    <w:rsid w:val="00491AC3"/>
    <w:rsid w:val="00492981"/>
    <w:rsid w:val="00493082"/>
    <w:rsid w:val="004939E0"/>
    <w:rsid w:val="00493CB9"/>
    <w:rsid w:val="00494891"/>
    <w:rsid w:val="004964DC"/>
    <w:rsid w:val="004A1EAC"/>
    <w:rsid w:val="004A47A9"/>
    <w:rsid w:val="004A4CDF"/>
    <w:rsid w:val="004A5ED5"/>
    <w:rsid w:val="004A6E8A"/>
    <w:rsid w:val="004B0DE7"/>
    <w:rsid w:val="004B19FC"/>
    <w:rsid w:val="004B21F8"/>
    <w:rsid w:val="004B2CD0"/>
    <w:rsid w:val="004B3414"/>
    <w:rsid w:val="004B3448"/>
    <w:rsid w:val="004B3479"/>
    <w:rsid w:val="004B43FE"/>
    <w:rsid w:val="004B4CBD"/>
    <w:rsid w:val="004B5DD0"/>
    <w:rsid w:val="004B5FA1"/>
    <w:rsid w:val="004B6177"/>
    <w:rsid w:val="004B6479"/>
    <w:rsid w:val="004B65AD"/>
    <w:rsid w:val="004B7A7B"/>
    <w:rsid w:val="004C1495"/>
    <w:rsid w:val="004C361B"/>
    <w:rsid w:val="004C3704"/>
    <w:rsid w:val="004C442C"/>
    <w:rsid w:val="004C4AF3"/>
    <w:rsid w:val="004C4D78"/>
    <w:rsid w:val="004C6A67"/>
    <w:rsid w:val="004C74AF"/>
    <w:rsid w:val="004C7821"/>
    <w:rsid w:val="004D0AD2"/>
    <w:rsid w:val="004D0C2B"/>
    <w:rsid w:val="004D17D5"/>
    <w:rsid w:val="004D27A5"/>
    <w:rsid w:val="004D2821"/>
    <w:rsid w:val="004D2EB5"/>
    <w:rsid w:val="004D3A83"/>
    <w:rsid w:val="004D48C4"/>
    <w:rsid w:val="004D4F61"/>
    <w:rsid w:val="004D59B5"/>
    <w:rsid w:val="004D6133"/>
    <w:rsid w:val="004E002A"/>
    <w:rsid w:val="004E0920"/>
    <w:rsid w:val="004E111D"/>
    <w:rsid w:val="004E274E"/>
    <w:rsid w:val="004E2965"/>
    <w:rsid w:val="004E3462"/>
    <w:rsid w:val="004E36F2"/>
    <w:rsid w:val="004E3D0A"/>
    <w:rsid w:val="004E45AF"/>
    <w:rsid w:val="004E4EE0"/>
    <w:rsid w:val="004E5153"/>
    <w:rsid w:val="004F090E"/>
    <w:rsid w:val="004F360F"/>
    <w:rsid w:val="004F3D35"/>
    <w:rsid w:val="004F5A34"/>
    <w:rsid w:val="004F683B"/>
    <w:rsid w:val="004F7A85"/>
    <w:rsid w:val="004F7EB5"/>
    <w:rsid w:val="00500AE2"/>
    <w:rsid w:val="00501971"/>
    <w:rsid w:val="005022BB"/>
    <w:rsid w:val="00502A53"/>
    <w:rsid w:val="005031F5"/>
    <w:rsid w:val="00504D42"/>
    <w:rsid w:val="00505281"/>
    <w:rsid w:val="00505F86"/>
    <w:rsid w:val="00506951"/>
    <w:rsid w:val="00506A88"/>
    <w:rsid w:val="005072C9"/>
    <w:rsid w:val="005108DB"/>
    <w:rsid w:val="00513737"/>
    <w:rsid w:val="005150B6"/>
    <w:rsid w:val="00516CA9"/>
    <w:rsid w:val="00521663"/>
    <w:rsid w:val="0052171E"/>
    <w:rsid w:val="0052351A"/>
    <w:rsid w:val="00523B6E"/>
    <w:rsid w:val="00523F62"/>
    <w:rsid w:val="0052453F"/>
    <w:rsid w:val="005254CD"/>
    <w:rsid w:val="005272AE"/>
    <w:rsid w:val="005308C4"/>
    <w:rsid w:val="00530F90"/>
    <w:rsid w:val="00531B19"/>
    <w:rsid w:val="005325A2"/>
    <w:rsid w:val="00532D44"/>
    <w:rsid w:val="00532FBF"/>
    <w:rsid w:val="00533F0F"/>
    <w:rsid w:val="00534967"/>
    <w:rsid w:val="00534AAC"/>
    <w:rsid w:val="005358AD"/>
    <w:rsid w:val="00535BBE"/>
    <w:rsid w:val="00541EB6"/>
    <w:rsid w:val="005421A8"/>
    <w:rsid w:val="00542694"/>
    <w:rsid w:val="00543D84"/>
    <w:rsid w:val="005447F3"/>
    <w:rsid w:val="0054630D"/>
    <w:rsid w:val="0054665C"/>
    <w:rsid w:val="005473A3"/>
    <w:rsid w:val="005502F1"/>
    <w:rsid w:val="0055131F"/>
    <w:rsid w:val="005513C3"/>
    <w:rsid w:val="005519C2"/>
    <w:rsid w:val="005521B3"/>
    <w:rsid w:val="00552370"/>
    <w:rsid w:val="00553612"/>
    <w:rsid w:val="00554004"/>
    <w:rsid w:val="00554A60"/>
    <w:rsid w:val="00555969"/>
    <w:rsid w:val="00556173"/>
    <w:rsid w:val="0056202E"/>
    <w:rsid w:val="00562819"/>
    <w:rsid w:val="0056340A"/>
    <w:rsid w:val="00563AA4"/>
    <w:rsid w:val="00563D1C"/>
    <w:rsid w:val="00564532"/>
    <w:rsid w:val="0056456B"/>
    <w:rsid w:val="00564A89"/>
    <w:rsid w:val="005651C5"/>
    <w:rsid w:val="00565537"/>
    <w:rsid w:val="00565873"/>
    <w:rsid w:val="00566924"/>
    <w:rsid w:val="00566D7F"/>
    <w:rsid w:val="00572117"/>
    <w:rsid w:val="00573D4B"/>
    <w:rsid w:val="005753DA"/>
    <w:rsid w:val="0057659A"/>
    <w:rsid w:val="005779A3"/>
    <w:rsid w:val="0058064F"/>
    <w:rsid w:val="00580846"/>
    <w:rsid w:val="00580A5A"/>
    <w:rsid w:val="00581BCE"/>
    <w:rsid w:val="005829F2"/>
    <w:rsid w:val="005834B8"/>
    <w:rsid w:val="00585280"/>
    <w:rsid w:val="00586C1E"/>
    <w:rsid w:val="00591F62"/>
    <w:rsid w:val="0059426F"/>
    <w:rsid w:val="005942C3"/>
    <w:rsid w:val="005954A1"/>
    <w:rsid w:val="0059569A"/>
    <w:rsid w:val="005971CF"/>
    <w:rsid w:val="0059763C"/>
    <w:rsid w:val="005A0347"/>
    <w:rsid w:val="005A296E"/>
    <w:rsid w:val="005A3906"/>
    <w:rsid w:val="005A3AF8"/>
    <w:rsid w:val="005A3C3E"/>
    <w:rsid w:val="005A456F"/>
    <w:rsid w:val="005A5239"/>
    <w:rsid w:val="005A55F3"/>
    <w:rsid w:val="005A5FD3"/>
    <w:rsid w:val="005A7F13"/>
    <w:rsid w:val="005A7FD7"/>
    <w:rsid w:val="005B0F1E"/>
    <w:rsid w:val="005B1974"/>
    <w:rsid w:val="005B4222"/>
    <w:rsid w:val="005B4AA4"/>
    <w:rsid w:val="005B4DB4"/>
    <w:rsid w:val="005B4DF4"/>
    <w:rsid w:val="005B52C8"/>
    <w:rsid w:val="005B566B"/>
    <w:rsid w:val="005B59CF"/>
    <w:rsid w:val="005B5CE6"/>
    <w:rsid w:val="005B6ED1"/>
    <w:rsid w:val="005C220D"/>
    <w:rsid w:val="005C2A6D"/>
    <w:rsid w:val="005C4182"/>
    <w:rsid w:val="005C565F"/>
    <w:rsid w:val="005C6B96"/>
    <w:rsid w:val="005C6BCB"/>
    <w:rsid w:val="005D0B0B"/>
    <w:rsid w:val="005D3540"/>
    <w:rsid w:val="005D3563"/>
    <w:rsid w:val="005D3E55"/>
    <w:rsid w:val="005D4566"/>
    <w:rsid w:val="005D4704"/>
    <w:rsid w:val="005D4F62"/>
    <w:rsid w:val="005D57B4"/>
    <w:rsid w:val="005D57F1"/>
    <w:rsid w:val="005D6D59"/>
    <w:rsid w:val="005D70D9"/>
    <w:rsid w:val="005D783E"/>
    <w:rsid w:val="005D7D62"/>
    <w:rsid w:val="005D7DCD"/>
    <w:rsid w:val="005E09FA"/>
    <w:rsid w:val="005E159B"/>
    <w:rsid w:val="005E1851"/>
    <w:rsid w:val="005E29E5"/>
    <w:rsid w:val="005E4CCC"/>
    <w:rsid w:val="005E4EEC"/>
    <w:rsid w:val="005E5AA6"/>
    <w:rsid w:val="005F0914"/>
    <w:rsid w:val="005F10AD"/>
    <w:rsid w:val="005F268A"/>
    <w:rsid w:val="005F278E"/>
    <w:rsid w:val="005F2D73"/>
    <w:rsid w:val="005F392A"/>
    <w:rsid w:val="005F6777"/>
    <w:rsid w:val="005F7F13"/>
    <w:rsid w:val="006003F1"/>
    <w:rsid w:val="006011A4"/>
    <w:rsid w:val="006030B0"/>
    <w:rsid w:val="00603DC4"/>
    <w:rsid w:val="006040E9"/>
    <w:rsid w:val="00604990"/>
    <w:rsid w:val="00604C6F"/>
    <w:rsid w:val="00605EEF"/>
    <w:rsid w:val="00607B9F"/>
    <w:rsid w:val="00607C1E"/>
    <w:rsid w:val="0061003D"/>
    <w:rsid w:val="00612F87"/>
    <w:rsid w:val="00613882"/>
    <w:rsid w:val="00613DBB"/>
    <w:rsid w:val="006144E1"/>
    <w:rsid w:val="006156F2"/>
    <w:rsid w:val="00615C9C"/>
    <w:rsid w:val="006168DB"/>
    <w:rsid w:val="006178B7"/>
    <w:rsid w:val="00617DCF"/>
    <w:rsid w:val="006220F4"/>
    <w:rsid w:val="0062293F"/>
    <w:rsid w:val="00623F57"/>
    <w:rsid w:val="00624A9C"/>
    <w:rsid w:val="00624EB8"/>
    <w:rsid w:val="0062501A"/>
    <w:rsid w:val="006251F9"/>
    <w:rsid w:val="0062754E"/>
    <w:rsid w:val="00630B5C"/>
    <w:rsid w:val="00630C99"/>
    <w:rsid w:val="00631821"/>
    <w:rsid w:val="00631D5C"/>
    <w:rsid w:val="00633419"/>
    <w:rsid w:val="00633842"/>
    <w:rsid w:val="006339C7"/>
    <w:rsid w:val="00634A98"/>
    <w:rsid w:val="00635112"/>
    <w:rsid w:val="00635EF3"/>
    <w:rsid w:val="0064036C"/>
    <w:rsid w:val="00640AA9"/>
    <w:rsid w:val="006417F3"/>
    <w:rsid w:val="0064234F"/>
    <w:rsid w:val="0064264F"/>
    <w:rsid w:val="006427AD"/>
    <w:rsid w:val="00643128"/>
    <w:rsid w:val="006433DD"/>
    <w:rsid w:val="0064348E"/>
    <w:rsid w:val="006444C6"/>
    <w:rsid w:val="006445C3"/>
    <w:rsid w:val="00644A55"/>
    <w:rsid w:val="00645289"/>
    <w:rsid w:val="0065122F"/>
    <w:rsid w:val="0065159F"/>
    <w:rsid w:val="00651F71"/>
    <w:rsid w:val="00652FEB"/>
    <w:rsid w:val="006550B1"/>
    <w:rsid w:val="00655F3A"/>
    <w:rsid w:val="00656962"/>
    <w:rsid w:val="00656C4A"/>
    <w:rsid w:val="00656DC9"/>
    <w:rsid w:val="00657CD0"/>
    <w:rsid w:val="00660227"/>
    <w:rsid w:val="0066487C"/>
    <w:rsid w:val="0066501F"/>
    <w:rsid w:val="0066543F"/>
    <w:rsid w:val="00667604"/>
    <w:rsid w:val="0066767A"/>
    <w:rsid w:val="0067271B"/>
    <w:rsid w:val="00672C39"/>
    <w:rsid w:val="00672C71"/>
    <w:rsid w:val="006763A8"/>
    <w:rsid w:val="006806C1"/>
    <w:rsid w:val="00682184"/>
    <w:rsid w:val="00684A2C"/>
    <w:rsid w:val="006858F6"/>
    <w:rsid w:val="00687947"/>
    <w:rsid w:val="006901D4"/>
    <w:rsid w:val="006905F8"/>
    <w:rsid w:val="00690BD4"/>
    <w:rsid w:val="006915BD"/>
    <w:rsid w:val="00692CE3"/>
    <w:rsid w:val="006965D6"/>
    <w:rsid w:val="00696936"/>
    <w:rsid w:val="00696C27"/>
    <w:rsid w:val="0069708D"/>
    <w:rsid w:val="006973EE"/>
    <w:rsid w:val="006973F0"/>
    <w:rsid w:val="00697FAD"/>
    <w:rsid w:val="006A0B90"/>
    <w:rsid w:val="006A2343"/>
    <w:rsid w:val="006A24A4"/>
    <w:rsid w:val="006A385E"/>
    <w:rsid w:val="006A3B45"/>
    <w:rsid w:val="006A5D58"/>
    <w:rsid w:val="006A785A"/>
    <w:rsid w:val="006A7E29"/>
    <w:rsid w:val="006A7F25"/>
    <w:rsid w:val="006B2660"/>
    <w:rsid w:val="006B4114"/>
    <w:rsid w:val="006B465F"/>
    <w:rsid w:val="006B5DBD"/>
    <w:rsid w:val="006B7BE7"/>
    <w:rsid w:val="006C2A57"/>
    <w:rsid w:val="006C32A6"/>
    <w:rsid w:val="006C3CB2"/>
    <w:rsid w:val="006C454A"/>
    <w:rsid w:val="006C6220"/>
    <w:rsid w:val="006C6EB2"/>
    <w:rsid w:val="006C7DAE"/>
    <w:rsid w:val="006D0A6C"/>
    <w:rsid w:val="006D104C"/>
    <w:rsid w:val="006D3A72"/>
    <w:rsid w:val="006D5F4A"/>
    <w:rsid w:val="006D6C03"/>
    <w:rsid w:val="006E270B"/>
    <w:rsid w:val="006E40E7"/>
    <w:rsid w:val="006E4D36"/>
    <w:rsid w:val="006E6C05"/>
    <w:rsid w:val="006E6F7D"/>
    <w:rsid w:val="006E7CDC"/>
    <w:rsid w:val="006F24DF"/>
    <w:rsid w:val="006F755E"/>
    <w:rsid w:val="00700522"/>
    <w:rsid w:val="00702176"/>
    <w:rsid w:val="00706B51"/>
    <w:rsid w:val="00706E9D"/>
    <w:rsid w:val="00707E05"/>
    <w:rsid w:val="007147B4"/>
    <w:rsid w:val="00715DA4"/>
    <w:rsid w:val="00715EFE"/>
    <w:rsid w:val="00720C04"/>
    <w:rsid w:val="00720CF2"/>
    <w:rsid w:val="007221FB"/>
    <w:rsid w:val="00725196"/>
    <w:rsid w:val="007251C7"/>
    <w:rsid w:val="00726D9C"/>
    <w:rsid w:val="0072718C"/>
    <w:rsid w:val="0072746F"/>
    <w:rsid w:val="007303E8"/>
    <w:rsid w:val="00731C62"/>
    <w:rsid w:val="007324E1"/>
    <w:rsid w:val="0073412A"/>
    <w:rsid w:val="00735C04"/>
    <w:rsid w:val="007370AE"/>
    <w:rsid w:val="00740A5F"/>
    <w:rsid w:val="00740BEC"/>
    <w:rsid w:val="00743268"/>
    <w:rsid w:val="00743488"/>
    <w:rsid w:val="007440DF"/>
    <w:rsid w:val="0074444C"/>
    <w:rsid w:val="007453BD"/>
    <w:rsid w:val="0074645C"/>
    <w:rsid w:val="0074682C"/>
    <w:rsid w:val="007477C4"/>
    <w:rsid w:val="0075322F"/>
    <w:rsid w:val="0075339E"/>
    <w:rsid w:val="00754498"/>
    <w:rsid w:val="0075762D"/>
    <w:rsid w:val="00760834"/>
    <w:rsid w:val="0076344D"/>
    <w:rsid w:val="007657D8"/>
    <w:rsid w:val="0076668D"/>
    <w:rsid w:val="007714C7"/>
    <w:rsid w:val="00772557"/>
    <w:rsid w:val="00774883"/>
    <w:rsid w:val="00774A37"/>
    <w:rsid w:val="00774B87"/>
    <w:rsid w:val="00775021"/>
    <w:rsid w:val="00776773"/>
    <w:rsid w:val="0077705F"/>
    <w:rsid w:val="007770AA"/>
    <w:rsid w:val="007774E9"/>
    <w:rsid w:val="0077792F"/>
    <w:rsid w:val="00777E8F"/>
    <w:rsid w:val="00780111"/>
    <w:rsid w:val="00781EF4"/>
    <w:rsid w:val="00782AE1"/>
    <w:rsid w:val="00782F07"/>
    <w:rsid w:val="00783EE8"/>
    <w:rsid w:val="007866C3"/>
    <w:rsid w:val="00787739"/>
    <w:rsid w:val="00790551"/>
    <w:rsid w:val="007926F1"/>
    <w:rsid w:val="007932FF"/>
    <w:rsid w:val="007933AB"/>
    <w:rsid w:val="00794E6D"/>
    <w:rsid w:val="007960A8"/>
    <w:rsid w:val="00797505"/>
    <w:rsid w:val="007A125A"/>
    <w:rsid w:val="007A1A64"/>
    <w:rsid w:val="007A2A10"/>
    <w:rsid w:val="007A3FB7"/>
    <w:rsid w:val="007A6B32"/>
    <w:rsid w:val="007A6F35"/>
    <w:rsid w:val="007A7F42"/>
    <w:rsid w:val="007B1353"/>
    <w:rsid w:val="007B34B2"/>
    <w:rsid w:val="007B38B6"/>
    <w:rsid w:val="007B3A39"/>
    <w:rsid w:val="007B583C"/>
    <w:rsid w:val="007B5A2F"/>
    <w:rsid w:val="007B6E7F"/>
    <w:rsid w:val="007C255A"/>
    <w:rsid w:val="007C2F02"/>
    <w:rsid w:val="007C3353"/>
    <w:rsid w:val="007C6017"/>
    <w:rsid w:val="007C7034"/>
    <w:rsid w:val="007D0A2C"/>
    <w:rsid w:val="007D0AED"/>
    <w:rsid w:val="007D150B"/>
    <w:rsid w:val="007D1AD9"/>
    <w:rsid w:val="007D2299"/>
    <w:rsid w:val="007D29B1"/>
    <w:rsid w:val="007D3CE2"/>
    <w:rsid w:val="007D65C4"/>
    <w:rsid w:val="007E0CC3"/>
    <w:rsid w:val="007E15B1"/>
    <w:rsid w:val="007E25AD"/>
    <w:rsid w:val="007E2D17"/>
    <w:rsid w:val="007E357F"/>
    <w:rsid w:val="007E5FF8"/>
    <w:rsid w:val="007F1387"/>
    <w:rsid w:val="007F3C9C"/>
    <w:rsid w:val="007F4247"/>
    <w:rsid w:val="007F54A4"/>
    <w:rsid w:val="007F5B88"/>
    <w:rsid w:val="007F65D8"/>
    <w:rsid w:val="007F6D88"/>
    <w:rsid w:val="008031D8"/>
    <w:rsid w:val="008033A2"/>
    <w:rsid w:val="008035F3"/>
    <w:rsid w:val="008036B7"/>
    <w:rsid w:val="008058A7"/>
    <w:rsid w:val="00806F1D"/>
    <w:rsid w:val="0081054B"/>
    <w:rsid w:val="00810CD9"/>
    <w:rsid w:val="00812EB1"/>
    <w:rsid w:val="0081539D"/>
    <w:rsid w:val="008176AA"/>
    <w:rsid w:val="00817C81"/>
    <w:rsid w:val="00820489"/>
    <w:rsid w:val="00823B81"/>
    <w:rsid w:val="00823D2B"/>
    <w:rsid w:val="00825776"/>
    <w:rsid w:val="00826BFB"/>
    <w:rsid w:val="0082736F"/>
    <w:rsid w:val="008275AC"/>
    <w:rsid w:val="008323FD"/>
    <w:rsid w:val="008333DE"/>
    <w:rsid w:val="00841D36"/>
    <w:rsid w:val="0084293E"/>
    <w:rsid w:val="00842956"/>
    <w:rsid w:val="00843198"/>
    <w:rsid w:val="00846025"/>
    <w:rsid w:val="008475E8"/>
    <w:rsid w:val="00850C3F"/>
    <w:rsid w:val="00852453"/>
    <w:rsid w:val="0085328D"/>
    <w:rsid w:val="0085330B"/>
    <w:rsid w:val="008533D4"/>
    <w:rsid w:val="0085382D"/>
    <w:rsid w:val="00853F96"/>
    <w:rsid w:val="00854B7F"/>
    <w:rsid w:val="00857331"/>
    <w:rsid w:val="00857E0D"/>
    <w:rsid w:val="0086373D"/>
    <w:rsid w:val="00864495"/>
    <w:rsid w:val="008660D5"/>
    <w:rsid w:val="0086640E"/>
    <w:rsid w:val="008673CF"/>
    <w:rsid w:val="00867EE0"/>
    <w:rsid w:val="008708D0"/>
    <w:rsid w:val="008708D4"/>
    <w:rsid w:val="00873127"/>
    <w:rsid w:val="00873738"/>
    <w:rsid w:val="008748B7"/>
    <w:rsid w:val="00874CC5"/>
    <w:rsid w:val="00876FF9"/>
    <w:rsid w:val="00877018"/>
    <w:rsid w:val="00877638"/>
    <w:rsid w:val="00882367"/>
    <w:rsid w:val="00882785"/>
    <w:rsid w:val="00883373"/>
    <w:rsid w:val="008833B2"/>
    <w:rsid w:val="00883B5B"/>
    <w:rsid w:val="00887FB9"/>
    <w:rsid w:val="00890795"/>
    <w:rsid w:val="00891AC7"/>
    <w:rsid w:val="00892A35"/>
    <w:rsid w:val="00896678"/>
    <w:rsid w:val="008A11DF"/>
    <w:rsid w:val="008A3E75"/>
    <w:rsid w:val="008A46E5"/>
    <w:rsid w:val="008A4ADE"/>
    <w:rsid w:val="008A5114"/>
    <w:rsid w:val="008A5844"/>
    <w:rsid w:val="008A7727"/>
    <w:rsid w:val="008B0563"/>
    <w:rsid w:val="008B1855"/>
    <w:rsid w:val="008B3657"/>
    <w:rsid w:val="008B4FE8"/>
    <w:rsid w:val="008B5976"/>
    <w:rsid w:val="008B5E5A"/>
    <w:rsid w:val="008B62F7"/>
    <w:rsid w:val="008B7CCC"/>
    <w:rsid w:val="008C07EA"/>
    <w:rsid w:val="008C0BE1"/>
    <w:rsid w:val="008C0DAC"/>
    <w:rsid w:val="008C1218"/>
    <w:rsid w:val="008C1A8D"/>
    <w:rsid w:val="008C3623"/>
    <w:rsid w:val="008C42CB"/>
    <w:rsid w:val="008C4AD4"/>
    <w:rsid w:val="008C56EA"/>
    <w:rsid w:val="008C5BDF"/>
    <w:rsid w:val="008C684A"/>
    <w:rsid w:val="008D30CD"/>
    <w:rsid w:val="008D350C"/>
    <w:rsid w:val="008D6F83"/>
    <w:rsid w:val="008E063B"/>
    <w:rsid w:val="008E081A"/>
    <w:rsid w:val="008E1245"/>
    <w:rsid w:val="008E2F4F"/>
    <w:rsid w:val="008E3602"/>
    <w:rsid w:val="008E4481"/>
    <w:rsid w:val="008E4871"/>
    <w:rsid w:val="008E4F04"/>
    <w:rsid w:val="008E665E"/>
    <w:rsid w:val="008E678D"/>
    <w:rsid w:val="008E7AE5"/>
    <w:rsid w:val="008F25B1"/>
    <w:rsid w:val="008F4D70"/>
    <w:rsid w:val="008F5225"/>
    <w:rsid w:val="008F5667"/>
    <w:rsid w:val="008F59F8"/>
    <w:rsid w:val="008F66EC"/>
    <w:rsid w:val="0090035B"/>
    <w:rsid w:val="00900868"/>
    <w:rsid w:val="00900EE4"/>
    <w:rsid w:val="00905370"/>
    <w:rsid w:val="0090592B"/>
    <w:rsid w:val="00905F6F"/>
    <w:rsid w:val="00905F94"/>
    <w:rsid w:val="00906619"/>
    <w:rsid w:val="00906664"/>
    <w:rsid w:val="0090685F"/>
    <w:rsid w:val="00907DFB"/>
    <w:rsid w:val="009102B4"/>
    <w:rsid w:val="0091060E"/>
    <w:rsid w:val="00912381"/>
    <w:rsid w:val="009125A0"/>
    <w:rsid w:val="009167E1"/>
    <w:rsid w:val="009206C8"/>
    <w:rsid w:val="009212B9"/>
    <w:rsid w:val="0092215A"/>
    <w:rsid w:val="009222C7"/>
    <w:rsid w:val="00922C1F"/>
    <w:rsid w:val="00922F69"/>
    <w:rsid w:val="00923DAA"/>
    <w:rsid w:val="00924814"/>
    <w:rsid w:val="0092570A"/>
    <w:rsid w:val="00931092"/>
    <w:rsid w:val="009326E3"/>
    <w:rsid w:val="00932A1B"/>
    <w:rsid w:val="0093304D"/>
    <w:rsid w:val="00933606"/>
    <w:rsid w:val="009415DF"/>
    <w:rsid w:val="009416F9"/>
    <w:rsid w:val="0094236D"/>
    <w:rsid w:val="00942B3D"/>
    <w:rsid w:val="00942E18"/>
    <w:rsid w:val="00943491"/>
    <w:rsid w:val="00943B1E"/>
    <w:rsid w:val="00944513"/>
    <w:rsid w:val="00946B1B"/>
    <w:rsid w:val="00947120"/>
    <w:rsid w:val="00952C11"/>
    <w:rsid w:val="009547D6"/>
    <w:rsid w:val="00956911"/>
    <w:rsid w:val="00957DF7"/>
    <w:rsid w:val="00960D56"/>
    <w:rsid w:val="00966FE7"/>
    <w:rsid w:val="0096747D"/>
    <w:rsid w:val="009679BE"/>
    <w:rsid w:val="0097000E"/>
    <w:rsid w:val="009701D7"/>
    <w:rsid w:val="00970913"/>
    <w:rsid w:val="00972D1D"/>
    <w:rsid w:val="00972EA4"/>
    <w:rsid w:val="00976081"/>
    <w:rsid w:val="00976672"/>
    <w:rsid w:val="00977675"/>
    <w:rsid w:val="00980B9D"/>
    <w:rsid w:val="00984CC1"/>
    <w:rsid w:val="00984D82"/>
    <w:rsid w:val="00985B63"/>
    <w:rsid w:val="00985C50"/>
    <w:rsid w:val="00986042"/>
    <w:rsid w:val="00986369"/>
    <w:rsid w:val="00986E3E"/>
    <w:rsid w:val="009908B9"/>
    <w:rsid w:val="00990D78"/>
    <w:rsid w:val="00990F67"/>
    <w:rsid w:val="0099203C"/>
    <w:rsid w:val="009928BC"/>
    <w:rsid w:val="00995ED3"/>
    <w:rsid w:val="0099759A"/>
    <w:rsid w:val="009A3263"/>
    <w:rsid w:val="009A5E49"/>
    <w:rsid w:val="009B1004"/>
    <w:rsid w:val="009B10AC"/>
    <w:rsid w:val="009B1694"/>
    <w:rsid w:val="009B216B"/>
    <w:rsid w:val="009B30C3"/>
    <w:rsid w:val="009B3C8F"/>
    <w:rsid w:val="009B3EA0"/>
    <w:rsid w:val="009C04BF"/>
    <w:rsid w:val="009C12D9"/>
    <w:rsid w:val="009C15E3"/>
    <w:rsid w:val="009C1B32"/>
    <w:rsid w:val="009C3386"/>
    <w:rsid w:val="009C349A"/>
    <w:rsid w:val="009C3AD7"/>
    <w:rsid w:val="009C4200"/>
    <w:rsid w:val="009C4B2D"/>
    <w:rsid w:val="009C5DE4"/>
    <w:rsid w:val="009C5FFF"/>
    <w:rsid w:val="009C76D8"/>
    <w:rsid w:val="009C79B1"/>
    <w:rsid w:val="009C7B8E"/>
    <w:rsid w:val="009D0656"/>
    <w:rsid w:val="009D16D6"/>
    <w:rsid w:val="009D1E3C"/>
    <w:rsid w:val="009D368F"/>
    <w:rsid w:val="009D4565"/>
    <w:rsid w:val="009D4738"/>
    <w:rsid w:val="009D4ECD"/>
    <w:rsid w:val="009D52EC"/>
    <w:rsid w:val="009D720A"/>
    <w:rsid w:val="009D7999"/>
    <w:rsid w:val="009E1A5A"/>
    <w:rsid w:val="009E2F7B"/>
    <w:rsid w:val="009E3E28"/>
    <w:rsid w:val="009E6841"/>
    <w:rsid w:val="009F08B0"/>
    <w:rsid w:val="009F3B42"/>
    <w:rsid w:val="009F6CE2"/>
    <w:rsid w:val="00A02BE5"/>
    <w:rsid w:val="00A064CE"/>
    <w:rsid w:val="00A07701"/>
    <w:rsid w:val="00A07769"/>
    <w:rsid w:val="00A07C4B"/>
    <w:rsid w:val="00A07E8A"/>
    <w:rsid w:val="00A11527"/>
    <w:rsid w:val="00A117AD"/>
    <w:rsid w:val="00A12EA6"/>
    <w:rsid w:val="00A138B2"/>
    <w:rsid w:val="00A13F61"/>
    <w:rsid w:val="00A15660"/>
    <w:rsid w:val="00A20206"/>
    <w:rsid w:val="00A20662"/>
    <w:rsid w:val="00A21B7B"/>
    <w:rsid w:val="00A22318"/>
    <w:rsid w:val="00A225DD"/>
    <w:rsid w:val="00A230E3"/>
    <w:rsid w:val="00A2375B"/>
    <w:rsid w:val="00A24C3D"/>
    <w:rsid w:val="00A254EB"/>
    <w:rsid w:val="00A2563E"/>
    <w:rsid w:val="00A262F6"/>
    <w:rsid w:val="00A26A83"/>
    <w:rsid w:val="00A27135"/>
    <w:rsid w:val="00A27473"/>
    <w:rsid w:val="00A30735"/>
    <w:rsid w:val="00A31EE9"/>
    <w:rsid w:val="00A334ED"/>
    <w:rsid w:val="00A34463"/>
    <w:rsid w:val="00A34486"/>
    <w:rsid w:val="00A352A5"/>
    <w:rsid w:val="00A35A45"/>
    <w:rsid w:val="00A36C12"/>
    <w:rsid w:val="00A401DB"/>
    <w:rsid w:val="00A40E6F"/>
    <w:rsid w:val="00A42313"/>
    <w:rsid w:val="00A42D26"/>
    <w:rsid w:val="00A43862"/>
    <w:rsid w:val="00A451F0"/>
    <w:rsid w:val="00A4584D"/>
    <w:rsid w:val="00A45AF1"/>
    <w:rsid w:val="00A46246"/>
    <w:rsid w:val="00A47E3C"/>
    <w:rsid w:val="00A47EBA"/>
    <w:rsid w:val="00A5137B"/>
    <w:rsid w:val="00A514FE"/>
    <w:rsid w:val="00A54C56"/>
    <w:rsid w:val="00A54FC3"/>
    <w:rsid w:val="00A5731A"/>
    <w:rsid w:val="00A66263"/>
    <w:rsid w:val="00A67817"/>
    <w:rsid w:val="00A70042"/>
    <w:rsid w:val="00A70D61"/>
    <w:rsid w:val="00A72F5D"/>
    <w:rsid w:val="00A72FDE"/>
    <w:rsid w:val="00A738AF"/>
    <w:rsid w:val="00A75EEC"/>
    <w:rsid w:val="00A76D8E"/>
    <w:rsid w:val="00A8142E"/>
    <w:rsid w:val="00A8212C"/>
    <w:rsid w:val="00A824A2"/>
    <w:rsid w:val="00A82543"/>
    <w:rsid w:val="00A829FE"/>
    <w:rsid w:val="00A84A11"/>
    <w:rsid w:val="00A84E40"/>
    <w:rsid w:val="00A851C2"/>
    <w:rsid w:val="00A862F4"/>
    <w:rsid w:val="00A87A15"/>
    <w:rsid w:val="00A920A5"/>
    <w:rsid w:val="00A92810"/>
    <w:rsid w:val="00A9394B"/>
    <w:rsid w:val="00A94DFE"/>
    <w:rsid w:val="00A95BF0"/>
    <w:rsid w:val="00A95D19"/>
    <w:rsid w:val="00A95FA9"/>
    <w:rsid w:val="00A97251"/>
    <w:rsid w:val="00AA0EF2"/>
    <w:rsid w:val="00AA10B8"/>
    <w:rsid w:val="00AA3998"/>
    <w:rsid w:val="00AA39CB"/>
    <w:rsid w:val="00AA4111"/>
    <w:rsid w:val="00AA41AF"/>
    <w:rsid w:val="00AA546B"/>
    <w:rsid w:val="00AA56C6"/>
    <w:rsid w:val="00AA5707"/>
    <w:rsid w:val="00AA6805"/>
    <w:rsid w:val="00AA6FBE"/>
    <w:rsid w:val="00AA70E9"/>
    <w:rsid w:val="00AA7372"/>
    <w:rsid w:val="00AA74C4"/>
    <w:rsid w:val="00AA7F73"/>
    <w:rsid w:val="00AB1100"/>
    <w:rsid w:val="00AB13F5"/>
    <w:rsid w:val="00AB188F"/>
    <w:rsid w:val="00AB5A29"/>
    <w:rsid w:val="00AC0953"/>
    <w:rsid w:val="00AC19D3"/>
    <w:rsid w:val="00AC243D"/>
    <w:rsid w:val="00AC3C69"/>
    <w:rsid w:val="00AC4ADD"/>
    <w:rsid w:val="00AC61A0"/>
    <w:rsid w:val="00AC79C3"/>
    <w:rsid w:val="00AD0C78"/>
    <w:rsid w:val="00AD2B12"/>
    <w:rsid w:val="00AD5D9E"/>
    <w:rsid w:val="00AE0269"/>
    <w:rsid w:val="00AE057B"/>
    <w:rsid w:val="00AE0A68"/>
    <w:rsid w:val="00AE24DF"/>
    <w:rsid w:val="00AE2FEA"/>
    <w:rsid w:val="00AE6C59"/>
    <w:rsid w:val="00AE78AE"/>
    <w:rsid w:val="00AF0588"/>
    <w:rsid w:val="00AF33A8"/>
    <w:rsid w:val="00AF35F0"/>
    <w:rsid w:val="00AF5A69"/>
    <w:rsid w:val="00AF63C7"/>
    <w:rsid w:val="00AF649B"/>
    <w:rsid w:val="00AF6AE2"/>
    <w:rsid w:val="00B00C9C"/>
    <w:rsid w:val="00B0210D"/>
    <w:rsid w:val="00B02482"/>
    <w:rsid w:val="00B02CA2"/>
    <w:rsid w:val="00B0424A"/>
    <w:rsid w:val="00B04A3F"/>
    <w:rsid w:val="00B04BFF"/>
    <w:rsid w:val="00B0539C"/>
    <w:rsid w:val="00B05E0E"/>
    <w:rsid w:val="00B10D63"/>
    <w:rsid w:val="00B1277F"/>
    <w:rsid w:val="00B16989"/>
    <w:rsid w:val="00B20369"/>
    <w:rsid w:val="00B2083D"/>
    <w:rsid w:val="00B21610"/>
    <w:rsid w:val="00B21C18"/>
    <w:rsid w:val="00B22EB2"/>
    <w:rsid w:val="00B24F6C"/>
    <w:rsid w:val="00B251E4"/>
    <w:rsid w:val="00B25920"/>
    <w:rsid w:val="00B30103"/>
    <w:rsid w:val="00B30848"/>
    <w:rsid w:val="00B30A2C"/>
    <w:rsid w:val="00B3290D"/>
    <w:rsid w:val="00B33804"/>
    <w:rsid w:val="00B37452"/>
    <w:rsid w:val="00B408B1"/>
    <w:rsid w:val="00B40EDF"/>
    <w:rsid w:val="00B40F06"/>
    <w:rsid w:val="00B41454"/>
    <w:rsid w:val="00B43291"/>
    <w:rsid w:val="00B43926"/>
    <w:rsid w:val="00B44107"/>
    <w:rsid w:val="00B441EE"/>
    <w:rsid w:val="00B449FE"/>
    <w:rsid w:val="00B44B2A"/>
    <w:rsid w:val="00B4522C"/>
    <w:rsid w:val="00B45478"/>
    <w:rsid w:val="00B5098E"/>
    <w:rsid w:val="00B51D2C"/>
    <w:rsid w:val="00B528B2"/>
    <w:rsid w:val="00B53C5A"/>
    <w:rsid w:val="00B632FF"/>
    <w:rsid w:val="00B636F2"/>
    <w:rsid w:val="00B65372"/>
    <w:rsid w:val="00B65DDB"/>
    <w:rsid w:val="00B65F86"/>
    <w:rsid w:val="00B66BAB"/>
    <w:rsid w:val="00B66C56"/>
    <w:rsid w:val="00B70000"/>
    <w:rsid w:val="00B71125"/>
    <w:rsid w:val="00B723BF"/>
    <w:rsid w:val="00B7431D"/>
    <w:rsid w:val="00B74833"/>
    <w:rsid w:val="00B7484D"/>
    <w:rsid w:val="00B74BCC"/>
    <w:rsid w:val="00B75964"/>
    <w:rsid w:val="00B7621F"/>
    <w:rsid w:val="00B77869"/>
    <w:rsid w:val="00B77F3E"/>
    <w:rsid w:val="00B80285"/>
    <w:rsid w:val="00B8100B"/>
    <w:rsid w:val="00B84C73"/>
    <w:rsid w:val="00B90A39"/>
    <w:rsid w:val="00B91728"/>
    <w:rsid w:val="00B9178E"/>
    <w:rsid w:val="00B9291A"/>
    <w:rsid w:val="00B92E24"/>
    <w:rsid w:val="00B93F5F"/>
    <w:rsid w:val="00B94CEE"/>
    <w:rsid w:val="00B96A94"/>
    <w:rsid w:val="00B96DF8"/>
    <w:rsid w:val="00BA0AF2"/>
    <w:rsid w:val="00BA1492"/>
    <w:rsid w:val="00BA2BB0"/>
    <w:rsid w:val="00BA2DD8"/>
    <w:rsid w:val="00BA3F24"/>
    <w:rsid w:val="00BA55A3"/>
    <w:rsid w:val="00BA5E5D"/>
    <w:rsid w:val="00BA608B"/>
    <w:rsid w:val="00BA6774"/>
    <w:rsid w:val="00BA691E"/>
    <w:rsid w:val="00BA7106"/>
    <w:rsid w:val="00BA73E0"/>
    <w:rsid w:val="00BB017B"/>
    <w:rsid w:val="00BB0AAF"/>
    <w:rsid w:val="00BB0BAE"/>
    <w:rsid w:val="00BB0E06"/>
    <w:rsid w:val="00BB3E0D"/>
    <w:rsid w:val="00BB4770"/>
    <w:rsid w:val="00BB60CA"/>
    <w:rsid w:val="00BB64AF"/>
    <w:rsid w:val="00BB6919"/>
    <w:rsid w:val="00BC1336"/>
    <w:rsid w:val="00BC2D69"/>
    <w:rsid w:val="00BC34B8"/>
    <w:rsid w:val="00BC6148"/>
    <w:rsid w:val="00BC7A69"/>
    <w:rsid w:val="00BC7F76"/>
    <w:rsid w:val="00BD0483"/>
    <w:rsid w:val="00BD28A9"/>
    <w:rsid w:val="00BD38C2"/>
    <w:rsid w:val="00BD3AF1"/>
    <w:rsid w:val="00BD457A"/>
    <w:rsid w:val="00BD513A"/>
    <w:rsid w:val="00BD6BBD"/>
    <w:rsid w:val="00BD7A1B"/>
    <w:rsid w:val="00BE1140"/>
    <w:rsid w:val="00BE134A"/>
    <w:rsid w:val="00BE289A"/>
    <w:rsid w:val="00BE3983"/>
    <w:rsid w:val="00BE520E"/>
    <w:rsid w:val="00BE733D"/>
    <w:rsid w:val="00BE7B87"/>
    <w:rsid w:val="00BF0895"/>
    <w:rsid w:val="00BF520A"/>
    <w:rsid w:val="00BF5E88"/>
    <w:rsid w:val="00BF65B5"/>
    <w:rsid w:val="00BF6829"/>
    <w:rsid w:val="00BF7272"/>
    <w:rsid w:val="00BF7841"/>
    <w:rsid w:val="00BF7F50"/>
    <w:rsid w:val="00C008A6"/>
    <w:rsid w:val="00C01E36"/>
    <w:rsid w:val="00C0220D"/>
    <w:rsid w:val="00C057E3"/>
    <w:rsid w:val="00C05B14"/>
    <w:rsid w:val="00C05B82"/>
    <w:rsid w:val="00C10137"/>
    <w:rsid w:val="00C1023C"/>
    <w:rsid w:val="00C1099C"/>
    <w:rsid w:val="00C11417"/>
    <w:rsid w:val="00C117CF"/>
    <w:rsid w:val="00C14210"/>
    <w:rsid w:val="00C1534F"/>
    <w:rsid w:val="00C223AA"/>
    <w:rsid w:val="00C22911"/>
    <w:rsid w:val="00C23385"/>
    <w:rsid w:val="00C233B9"/>
    <w:rsid w:val="00C25446"/>
    <w:rsid w:val="00C25FBA"/>
    <w:rsid w:val="00C2766E"/>
    <w:rsid w:val="00C30513"/>
    <w:rsid w:val="00C320D0"/>
    <w:rsid w:val="00C322EA"/>
    <w:rsid w:val="00C327C6"/>
    <w:rsid w:val="00C32EEA"/>
    <w:rsid w:val="00C33D08"/>
    <w:rsid w:val="00C3590D"/>
    <w:rsid w:val="00C35D89"/>
    <w:rsid w:val="00C37718"/>
    <w:rsid w:val="00C43E95"/>
    <w:rsid w:val="00C4491C"/>
    <w:rsid w:val="00C46CBE"/>
    <w:rsid w:val="00C47ACF"/>
    <w:rsid w:val="00C47D57"/>
    <w:rsid w:val="00C507C7"/>
    <w:rsid w:val="00C51707"/>
    <w:rsid w:val="00C5231D"/>
    <w:rsid w:val="00C53EC8"/>
    <w:rsid w:val="00C54690"/>
    <w:rsid w:val="00C55BFA"/>
    <w:rsid w:val="00C56300"/>
    <w:rsid w:val="00C56EC6"/>
    <w:rsid w:val="00C57EB1"/>
    <w:rsid w:val="00C60065"/>
    <w:rsid w:val="00C600A3"/>
    <w:rsid w:val="00C6144F"/>
    <w:rsid w:val="00C6180D"/>
    <w:rsid w:val="00C618FB"/>
    <w:rsid w:val="00C61D67"/>
    <w:rsid w:val="00C61F8D"/>
    <w:rsid w:val="00C63294"/>
    <w:rsid w:val="00C655D6"/>
    <w:rsid w:val="00C65F13"/>
    <w:rsid w:val="00C661D2"/>
    <w:rsid w:val="00C6624E"/>
    <w:rsid w:val="00C66B94"/>
    <w:rsid w:val="00C670ED"/>
    <w:rsid w:val="00C67C13"/>
    <w:rsid w:val="00C70F2B"/>
    <w:rsid w:val="00C71935"/>
    <w:rsid w:val="00C724A4"/>
    <w:rsid w:val="00C74C79"/>
    <w:rsid w:val="00C75BBD"/>
    <w:rsid w:val="00C75E4C"/>
    <w:rsid w:val="00C7731B"/>
    <w:rsid w:val="00C77516"/>
    <w:rsid w:val="00C800D2"/>
    <w:rsid w:val="00C803B7"/>
    <w:rsid w:val="00C80DF2"/>
    <w:rsid w:val="00C8153D"/>
    <w:rsid w:val="00C82082"/>
    <w:rsid w:val="00C829D6"/>
    <w:rsid w:val="00C85252"/>
    <w:rsid w:val="00C86FBC"/>
    <w:rsid w:val="00C9049D"/>
    <w:rsid w:val="00C922C1"/>
    <w:rsid w:val="00C933F5"/>
    <w:rsid w:val="00C93494"/>
    <w:rsid w:val="00C9363A"/>
    <w:rsid w:val="00C93D0B"/>
    <w:rsid w:val="00C94B58"/>
    <w:rsid w:val="00C95684"/>
    <w:rsid w:val="00C95B4E"/>
    <w:rsid w:val="00C979A4"/>
    <w:rsid w:val="00C97F8B"/>
    <w:rsid w:val="00CA0ED3"/>
    <w:rsid w:val="00CA0F17"/>
    <w:rsid w:val="00CA16E3"/>
    <w:rsid w:val="00CA3902"/>
    <w:rsid w:val="00CA491B"/>
    <w:rsid w:val="00CA5DD1"/>
    <w:rsid w:val="00CA6C2B"/>
    <w:rsid w:val="00CA73D6"/>
    <w:rsid w:val="00CA7CBC"/>
    <w:rsid w:val="00CA7F77"/>
    <w:rsid w:val="00CA7FED"/>
    <w:rsid w:val="00CB193D"/>
    <w:rsid w:val="00CB20CF"/>
    <w:rsid w:val="00CB29F8"/>
    <w:rsid w:val="00CC0CDD"/>
    <w:rsid w:val="00CC0F72"/>
    <w:rsid w:val="00CC1826"/>
    <w:rsid w:val="00CC3BD1"/>
    <w:rsid w:val="00CC3FB4"/>
    <w:rsid w:val="00CC4238"/>
    <w:rsid w:val="00CC5EC8"/>
    <w:rsid w:val="00CC651C"/>
    <w:rsid w:val="00CC6CE5"/>
    <w:rsid w:val="00CC6EA9"/>
    <w:rsid w:val="00CC7056"/>
    <w:rsid w:val="00CC74AC"/>
    <w:rsid w:val="00CD0807"/>
    <w:rsid w:val="00CD52BF"/>
    <w:rsid w:val="00CD5890"/>
    <w:rsid w:val="00CD59D7"/>
    <w:rsid w:val="00CD5B72"/>
    <w:rsid w:val="00CD79D6"/>
    <w:rsid w:val="00CE0773"/>
    <w:rsid w:val="00CE20FC"/>
    <w:rsid w:val="00CE2DCF"/>
    <w:rsid w:val="00CE3C23"/>
    <w:rsid w:val="00CE6429"/>
    <w:rsid w:val="00CE68CD"/>
    <w:rsid w:val="00CE7575"/>
    <w:rsid w:val="00CF0C48"/>
    <w:rsid w:val="00CF0DD5"/>
    <w:rsid w:val="00CF2A12"/>
    <w:rsid w:val="00CF3052"/>
    <w:rsid w:val="00CF31F9"/>
    <w:rsid w:val="00CF32E6"/>
    <w:rsid w:val="00CF346C"/>
    <w:rsid w:val="00CF4F78"/>
    <w:rsid w:val="00CF58B1"/>
    <w:rsid w:val="00CF6A54"/>
    <w:rsid w:val="00CF6DF6"/>
    <w:rsid w:val="00CF6F1D"/>
    <w:rsid w:val="00CF7C3E"/>
    <w:rsid w:val="00D01312"/>
    <w:rsid w:val="00D0226F"/>
    <w:rsid w:val="00D03492"/>
    <w:rsid w:val="00D04B4D"/>
    <w:rsid w:val="00D06EBB"/>
    <w:rsid w:val="00D0770A"/>
    <w:rsid w:val="00D0792B"/>
    <w:rsid w:val="00D1120D"/>
    <w:rsid w:val="00D11E8C"/>
    <w:rsid w:val="00D129F7"/>
    <w:rsid w:val="00D13751"/>
    <w:rsid w:val="00D1379E"/>
    <w:rsid w:val="00D138C9"/>
    <w:rsid w:val="00D144CF"/>
    <w:rsid w:val="00D15005"/>
    <w:rsid w:val="00D15CEB"/>
    <w:rsid w:val="00D17294"/>
    <w:rsid w:val="00D214F7"/>
    <w:rsid w:val="00D21A2E"/>
    <w:rsid w:val="00D21A92"/>
    <w:rsid w:val="00D22887"/>
    <w:rsid w:val="00D234DA"/>
    <w:rsid w:val="00D2453D"/>
    <w:rsid w:val="00D26389"/>
    <w:rsid w:val="00D27C9B"/>
    <w:rsid w:val="00D30653"/>
    <w:rsid w:val="00D30F07"/>
    <w:rsid w:val="00D31166"/>
    <w:rsid w:val="00D32AFF"/>
    <w:rsid w:val="00D33159"/>
    <w:rsid w:val="00D35353"/>
    <w:rsid w:val="00D3540B"/>
    <w:rsid w:val="00D35F4B"/>
    <w:rsid w:val="00D36575"/>
    <w:rsid w:val="00D3682E"/>
    <w:rsid w:val="00D36EF4"/>
    <w:rsid w:val="00D373B0"/>
    <w:rsid w:val="00D37CA4"/>
    <w:rsid w:val="00D37D38"/>
    <w:rsid w:val="00D421A7"/>
    <w:rsid w:val="00D43BA4"/>
    <w:rsid w:val="00D43D0A"/>
    <w:rsid w:val="00D476E6"/>
    <w:rsid w:val="00D477EC"/>
    <w:rsid w:val="00D47BBD"/>
    <w:rsid w:val="00D50673"/>
    <w:rsid w:val="00D5186F"/>
    <w:rsid w:val="00D52442"/>
    <w:rsid w:val="00D53CBE"/>
    <w:rsid w:val="00D54DFB"/>
    <w:rsid w:val="00D56F8A"/>
    <w:rsid w:val="00D571EC"/>
    <w:rsid w:val="00D5727C"/>
    <w:rsid w:val="00D61C54"/>
    <w:rsid w:val="00D654E6"/>
    <w:rsid w:val="00D659EE"/>
    <w:rsid w:val="00D67040"/>
    <w:rsid w:val="00D67C54"/>
    <w:rsid w:val="00D705BA"/>
    <w:rsid w:val="00D70B67"/>
    <w:rsid w:val="00D7260E"/>
    <w:rsid w:val="00D748E0"/>
    <w:rsid w:val="00D74EB3"/>
    <w:rsid w:val="00D77CB9"/>
    <w:rsid w:val="00D8089E"/>
    <w:rsid w:val="00D812D5"/>
    <w:rsid w:val="00D817A3"/>
    <w:rsid w:val="00D82DFC"/>
    <w:rsid w:val="00D837B6"/>
    <w:rsid w:val="00D839C3"/>
    <w:rsid w:val="00D851F4"/>
    <w:rsid w:val="00D85AD5"/>
    <w:rsid w:val="00D86248"/>
    <w:rsid w:val="00D8656F"/>
    <w:rsid w:val="00D91F01"/>
    <w:rsid w:val="00D92C06"/>
    <w:rsid w:val="00D92EB6"/>
    <w:rsid w:val="00D934D9"/>
    <w:rsid w:val="00D95F60"/>
    <w:rsid w:val="00D97215"/>
    <w:rsid w:val="00DA0C81"/>
    <w:rsid w:val="00DA3D99"/>
    <w:rsid w:val="00DA4944"/>
    <w:rsid w:val="00DA4E39"/>
    <w:rsid w:val="00DA5636"/>
    <w:rsid w:val="00DA6562"/>
    <w:rsid w:val="00DA7040"/>
    <w:rsid w:val="00DB19E0"/>
    <w:rsid w:val="00DB374C"/>
    <w:rsid w:val="00DB3DC6"/>
    <w:rsid w:val="00DB4230"/>
    <w:rsid w:val="00DB536A"/>
    <w:rsid w:val="00DB5CBA"/>
    <w:rsid w:val="00DC1128"/>
    <w:rsid w:val="00DC2540"/>
    <w:rsid w:val="00DC3A01"/>
    <w:rsid w:val="00DC61CE"/>
    <w:rsid w:val="00DC62E8"/>
    <w:rsid w:val="00DC65D3"/>
    <w:rsid w:val="00DC7BA5"/>
    <w:rsid w:val="00DD1419"/>
    <w:rsid w:val="00DD256D"/>
    <w:rsid w:val="00DE0629"/>
    <w:rsid w:val="00DE0FBA"/>
    <w:rsid w:val="00DE158D"/>
    <w:rsid w:val="00DE19FF"/>
    <w:rsid w:val="00DE2229"/>
    <w:rsid w:val="00DE224C"/>
    <w:rsid w:val="00DE289C"/>
    <w:rsid w:val="00DE3916"/>
    <w:rsid w:val="00DE528C"/>
    <w:rsid w:val="00DE52C6"/>
    <w:rsid w:val="00DE5AEF"/>
    <w:rsid w:val="00DE64BD"/>
    <w:rsid w:val="00DF07FD"/>
    <w:rsid w:val="00DF1C3F"/>
    <w:rsid w:val="00DF37C2"/>
    <w:rsid w:val="00DF5427"/>
    <w:rsid w:val="00DF5663"/>
    <w:rsid w:val="00DF7AB0"/>
    <w:rsid w:val="00E01057"/>
    <w:rsid w:val="00E012E6"/>
    <w:rsid w:val="00E032CA"/>
    <w:rsid w:val="00E03823"/>
    <w:rsid w:val="00E03B71"/>
    <w:rsid w:val="00E04CDC"/>
    <w:rsid w:val="00E0508B"/>
    <w:rsid w:val="00E11FB4"/>
    <w:rsid w:val="00E12609"/>
    <w:rsid w:val="00E12694"/>
    <w:rsid w:val="00E13048"/>
    <w:rsid w:val="00E13714"/>
    <w:rsid w:val="00E14387"/>
    <w:rsid w:val="00E14C2D"/>
    <w:rsid w:val="00E1734A"/>
    <w:rsid w:val="00E225D4"/>
    <w:rsid w:val="00E22988"/>
    <w:rsid w:val="00E24CC7"/>
    <w:rsid w:val="00E24D2A"/>
    <w:rsid w:val="00E26952"/>
    <w:rsid w:val="00E26D69"/>
    <w:rsid w:val="00E27658"/>
    <w:rsid w:val="00E27E05"/>
    <w:rsid w:val="00E322DE"/>
    <w:rsid w:val="00E3245C"/>
    <w:rsid w:val="00E32AA2"/>
    <w:rsid w:val="00E32D9F"/>
    <w:rsid w:val="00E33DD0"/>
    <w:rsid w:val="00E36B9B"/>
    <w:rsid w:val="00E37171"/>
    <w:rsid w:val="00E378A8"/>
    <w:rsid w:val="00E42B35"/>
    <w:rsid w:val="00E42B6D"/>
    <w:rsid w:val="00E42DA5"/>
    <w:rsid w:val="00E4306E"/>
    <w:rsid w:val="00E44563"/>
    <w:rsid w:val="00E46223"/>
    <w:rsid w:val="00E4709D"/>
    <w:rsid w:val="00E47F69"/>
    <w:rsid w:val="00E508ED"/>
    <w:rsid w:val="00E53945"/>
    <w:rsid w:val="00E5424A"/>
    <w:rsid w:val="00E548FE"/>
    <w:rsid w:val="00E54B85"/>
    <w:rsid w:val="00E55F67"/>
    <w:rsid w:val="00E56249"/>
    <w:rsid w:val="00E579F8"/>
    <w:rsid w:val="00E609FB"/>
    <w:rsid w:val="00E614D6"/>
    <w:rsid w:val="00E6578A"/>
    <w:rsid w:val="00E65963"/>
    <w:rsid w:val="00E671A9"/>
    <w:rsid w:val="00E70D2B"/>
    <w:rsid w:val="00E70D88"/>
    <w:rsid w:val="00E71F19"/>
    <w:rsid w:val="00E74A6C"/>
    <w:rsid w:val="00E7538A"/>
    <w:rsid w:val="00E755AE"/>
    <w:rsid w:val="00E76585"/>
    <w:rsid w:val="00E80132"/>
    <w:rsid w:val="00E80427"/>
    <w:rsid w:val="00E8188A"/>
    <w:rsid w:val="00E81DE8"/>
    <w:rsid w:val="00E8216C"/>
    <w:rsid w:val="00E82867"/>
    <w:rsid w:val="00E82B48"/>
    <w:rsid w:val="00E84AAF"/>
    <w:rsid w:val="00E84EE1"/>
    <w:rsid w:val="00E856DE"/>
    <w:rsid w:val="00E8770D"/>
    <w:rsid w:val="00E90FDC"/>
    <w:rsid w:val="00E91052"/>
    <w:rsid w:val="00E92E89"/>
    <w:rsid w:val="00E93191"/>
    <w:rsid w:val="00E93F3F"/>
    <w:rsid w:val="00E952BA"/>
    <w:rsid w:val="00E95A07"/>
    <w:rsid w:val="00E96993"/>
    <w:rsid w:val="00E9712F"/>
    <w:rsid w:val="00E97C17"/>
    <w:rsid w:val="00EA0CAF"/>
    <w:rsid w:val="00EA16AC"/>
    <w:rsid w:val="00EA1F2A"/>
    <w:rsid w:val="00EA28DE"/>
    <w:rsid w:val="00EA2C59"/>
    <w:rsid w:val="00EA382A"/>
    <w:rsid w:val="00EA3B64"/>
    <w:rsid w:val="00EB048D"/>
    <w:rsid w:val="00EB1523"/>
    <w:rsid w:val="00EB1C8F"/>
    <w:rsid w:val="00EB3238"/>
    <w:rsid w:val="00EB3683"/>
    <w:rsid w:val="00EB594B"/>
    <w:rsid w:val="00EC006A"/>
    <w:rsid w:val="00EC0125"/>
    <w:rsid w:val="00EC0133"/>
    <w:rsid w:val="00EC12A2"/>
    <w:rsid w:val="00EC2360"/>
    <w:rsid w:val="00EC264F"/>
    <w:rsid w:val="00EC6FDA"/>
    <w:rsid w:val="00EC722C"/>
    <w:rsid w:val="00EC785D"/>
    <w:rsid w:val="00EC7987"/>
    <w:rsid w:val="00ED008E"/>
    <w:rsid w:val="00ED04BA"/>
    <w:rsid w:val="00ED2013"/>
    <w:rsid w:val="00ED2076"/>
    <w:rsid w:val="00ED316E"/>
    <w:rsid w:val="00ED3EF5"/>
    <w:rsid w:val="00ED437F"/>
    <w:rsid w:val="00ED6087"/>
    <w:rsid w:val="00ED70D4"/>
    <w:rsid w:val="00ED73F8"/>
    <w:rsid w:val="00EE1053"/>
    <w:rsid w:val="00EE16C3"/>
    <w:rsid w:val="00EE2F55"/>
    <w:rsid w:val="00EE39F3"/>
    <w:rsid w:val="00EE426A"/>
    <w:rsid w:val="00EE6C11"/>
    <w:rsid w:val="00EE7A79"/>
    <w:rsid w:val="00EF0174"/>
    <w:rsid w:val="00EF10D0"/>
    <w:rsid w:val="00EF282D"/>
    <w:rsid w:val="00EF39A6"/>
    <w:rsid w:val="00EF51BF"/>
    <w:rsid w:val="00EF6798"/>
    <w:rsid w:val="00EF686E"/>
    <w:rsid w:val="00EF695E"/>
    <w:rsid w:val="00EF6BA9"/>
    <w:rsid w:val="00F00866"/>
    <w:rsid w:val="00F009AA"/>
    <w:rsid w:val="00F01160"/>
    <w:rsid w:val="00F02331"/>
    <w:rsid w:val="00F0496C"/>
    <w:rsid w:val="00F049DB"/>
    <w:rsid w:val="00F0604A"/>
    <w:rsid w:val="00F071FB"/>
    <w:rsid w:val="00F1270D"/>
    <w:rsid w:val="00F12CB7"/>
    <w:rsid w:val="00F13194"/>
    <w:rsid w:val="00F13199"/>
    <w:rsid w:val="00F14501"/>
    <w:rsid w:val="00F147EF"/>
    <w:rsid w:val="00F16E23"/>
    <w:rsid w:val="00F2002C"/>
    <w:rsid w:val="00F21148"/>
    <w:rsid w:val="00F23E43"/>
    <w:rsid w:val="00F2706A"/>
    <w:rsid w:val="00F272F8"/>
    <w:rsid w:val="00F27336"/>
    <w:rsid w:val="00F273BC"/>
    <w:rsid w:val="00F3379E"/>
    <w:rsid w:val="00F34821"/>
    <w:rsid w:val="00F4145F"/>
    <w:rsid w:val="00F41CE4"/>
    <w:rsid w:val="00F41E64"/>
    <w:rsid w:val="00F42A2F"/>
    <w:rsid w:val="00F42B3E"/>
    <w:rsid w:val="00F42EBF"/>
    <w:rsid w:val="00F43F3D"/>
    <w:rsid w:val="00F46D17"/>
    <w:rsid w:val="00F51488"/>
    <w:rsid w:val="00F51C01"/>
    <w:rsid w:val="00F53A72"/>
    <w:rsid w:val="00F57BAE"/>
    <w:rsid w:val="00F60CA0"/>
    <w:rsid w:val="00F60F9A"/>
    <w:rsid w:val="00F61829"/>
    <w:rsid w:val="00F62BB3"/>
    <w:rsid w:val="00F62BCC"/>
    <w:rsid w:val="00F63676"/>
    <w:rsid w:val="00F654AF"/>
    <w:rsid w:val="00F6631D"/>
    <w:rsid w:val="00F667C4"/>
    <w:rsid w:val="00F66AB2"/>
    <w:rsid w:val="00F66F0D"/>
    <w:rsid w:val="00F67411"/>
    <w:rsid w:val="00F675BD"/>
    <w:rsid w:val="00F678D9"/>
    <w:rsid w:val="00F71815"/>
    <w:rsid w:val="00F732E8"/>
    <w:rsid w:val="00F73515"/>
    <w:rsid w:val="00F738FD"/>
    <w:rsid w:val="00F80772"/>
    <w:rsid w:val="00F80ABE"/>
    <w:rsid w:val="00F83E4C"/>
    <w:rsid w:val="00F8517D"/>
    <w:rsid w:val="00F8732F"/>
    <w:rsid w:val="00F875B4"/>
    <w:rsid w:val="00F87C30"/>
    <w:rsid w:val="00F90708"/>
    <w:rsid w:val="00F91B7B"/>
    <w:rsid w:val="00F92257"/>
    <w:rsid w:val="00F925CB"/>
    <w:rsid w:val="00F93BF0"/>
    <w:rsid w:val="00F948F6"/>
    <w:rsid w:val="00F94D59"/>
    <w:rsid w:val="00F95DF1"/>
    <w:rsid w:val="00F969CF"/>
    <w:rsid w:val="00F96EFC"/>
    <w:rsid w:val="00F97B87"/>
    <w:rsid w:val="00FA149F"/>
    <w:rsid w:val="00FA2C57"/>
    <w:rsid w:val="00FA4276"/>
    <w:rsid w:val="00FA4353"/>
    <w:rsid w:val="00FA50BA"/>
    <w:rsid w:val="00FA7182"/>
    <w:rsid w:val="00FA765F"/>
    <w:rsid w:val="00FB078D"/>
    <w:rsid w:val="00FB0B7B"/>
    <w:rsid w:val="00FB1513"/>
    <w:rsid w:val="00FB3703"/>
    <w:rsid w:val="00FB4396"/>
    <w:rsid w:val="00FB5A54"/>
    <w:rsid w:val="00FB5F0E"/>
    <w:rsid w:val="00FB679E"/>
    <w:rsid w:val="00FC015E"/>
    <w:rsid w:val="00FC0C66"/>
    <w:rsid w:val="00FC18AE"/>
    <w:rsid w:val="00FC1A4E"/>
    <w:rsid w:val="00FC4770"/>
    <w:rsid w:val="00FC77AD"/>
    <w:rsid w:val="00FD1959"/>
    <w:rsid w:val="00FD1EFA"/>
    <w:rsid w:val="00FD49BE"/>
    <w:rsid w:val="00FD4DC4"/>
    <w:rsid w:val="00FD55EE"/>
    <w:rsid w:val="00FD60C5"/>
    <w:rsid w:val="00FD7035"/>
    <w:rsid w:val="00FD7172"/>
    <w:rsid w:val="00FE00F3"/>
    <w:rsid w:val="00FE04B7"/>
    <w:rsid w:val="00FE08E7"/>
    <w:rsid w:val="00FE0CD0"/>
    <w:rsid w:val="00FE2674"/>
    <w:rsid w:val="00FE6020"/>
    <w:rsid w:val="00FE679F"/>
    <w:rsid w:val="00FE6A37"/>
    <w:rsid w:val="00FE7BC4"/>
    <w:rsid w:val="00FF1471"/>
    <w:rsid w:val="00FF5515"/>
    <w:rsid w:val="00FF6D90"/>
    <w:rsid w:val="00FF7A24"/>
    <w:rsid w:val="57D78487"/>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2766E"/>
    <w:pPr>
      <w:ind w:firstLine="567"/>
      <w:jc w:val="both"/>
    </w:pPr>
    <w:rPr>
      <w:rFonts w:ascii="Arial" w:eastAsia="Times New Roman" w:hAnsi="Arial"/>
      <w:sz w:val="24"/>
      <w:szCs w:val="24"/>
      <w:lang w:eastAsia="ru-RU"/>
    </w:rPr>
  </w:style>
  <w:style w:type="paragraph" w:styleId="1">
    <w:name w:val="heading 1"/>
    <w:aliases w:val="!Части документа"/>
    <w:basedOn w:val="a"/>
    <w:next w:val="a"/>
    <w:link w:val="10"/>
    <w:qFormat/>
    <w:rsid w:val="0014330F"/>
    <w:pPr>
      <w:jc w:val="center"/>
      <w:outlineLvl w:val="0"/>
    </w:pPr>
    <w:rPr>
      <w:rFonts w:cs="Arial"/>
      <w:b/>
      <w:bCs/>
      <w:kern w:val="32"/>
      <w:sz w:val="32"/>
      <w:szCs w:val="32"/>
    </w:rPr>
  </w:style>
  <w:style w:type="paragraph" w:styleId="2">
    <w:name w:val="heading 2"/>
    <w:aliases w:val="!Разделы документа"/>
    <w:basedOn w:val="a"/>
    <w:link w:val="20"/>
    <w:qFormat/>
    <w:rsid w:val="0014330F"/>
    <w:pPr>
      <w:jc w:val="center"/>
      <w:outlineLvl w:val="1"/>
    </w:pPr>
    <w:rPr>
      <w:rFonts w:cs="Arial"/>
      <w:b/>
      <w:bCs/>
      <w:iCs/>
      <w:sz w:val="30"/>
      <w:szCs w:val="28"/>
    </w:rPr>
  </w:style>
  <w:style w:type="paragraph" w:styleId="3">
    <w:name w:val="heading 3"/>
    <w:aliases w:val="!Главы документа"/>
    <w:basedOn w:val="a"/>
    <w:link w:val="30"/>
    <w:qFormat/>
    <w:rsid w:val="0014330F"/>
    <w:pPr>
      <w:outlineLvl w:val="2"/>
    </w:pPr>
    <w:rPr>
      <w:rFonts w:cs="Arial"/>
      <w:b/>
      <w:bCs/>
      <w:sz w:val="28"/>
      <w:szCs w:val="26"/>
    </w:rPr>
  </w:style>
  <w:style w:type="paragraph" w:styleId="4">
    <w:name w:val="heading 4"/>
    <w:aliases w:val="!Параграфы/Статьи документа"/>
    <w:basedOn w:val="a"/>
    <w:link w:val="40"/>
    <w:qFormat/>
    <w:rsid w:val="0014330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A6774"/>
    <w:pPr>
      <w:autoSpaceDE w:val="0"/>
      <w:autoSpaceDN w:val="0"/>
      <w:adjustRightInd w:val="0"/>
    </w:pPr>
    <w:rPr>
      <w:rFonts w:ascii="Arial" w:hAnsi="Arial" w:cs="Arial"/>
      <w:lang w:eastAsia="en-US"/>
    </w:rPr>
  </w:style>
  <w:style w:type="paragraph" w:styleId="a3">
    <w:name w:val="No Spacing"/>
    <w:uiPriority w:val="1"/>
    <w:qFormat/>
    <w:rsid w:val="004F7A85"/>
    <w:rPr>
      <w:sz w:val="28"/>
      <w:szCs w:val="22"/>
      <w:lang w:eastAsia="en-US"/>
    </w:rPr>
  </w:style>
  <w:style w:type="character" w:styleId="a4">
    <w:name w:val="Hyperlink"/>
    <w:rsid w:val="0014330F"/>
    <w:rPr>
      <w:color w:val="0000FF"/>
      <w:u w:val="none"/>
    </w:rPr>
  </w:style>
  <w:style w:type="paragraph" w:styleId="a5">
    <w:name w:val="List Paragraph"/>
    <w:basedOn w:val="a"/>
    <w:uiPriority w:val="99"/>
    <w:qFormat/>
    <w:rsid w:val="007B38B6"/>
    <w:pPr>
      <w:ind w:left="720"/>
      <w:contextualSpacing/>
    </w:pPr>
  </w:style>
  <w:style w:type="character" w:styleId="a6">
    <w:name w:val="FollowedHyperlink"/>
    <w:uiPriority w:val="99"/>
    <w:semiHidden/>
    <w:unhideWhenUsed/>
    <w:rsid w:val="00332225"/>
    <w:rPr>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lang w:eastAsia="en-US"/>
    </w:rPr>
  </w:style>
  <w:style w:type="paragraph" w:styleId="a7">
    <w:name w:val="Balloon Text"/>
    <w:basedOn w:val="a"/>
    <w:link w:val="a8"/>
    <w:semiHidden/>
    <w:unhideWhenUsed/>
    <w:rsid w:val="00EF0174"/>
    <w:rPr>
      <w:rFonts w:ascii="Tahoma" w:hAnsi="Tahoma" w:cs="Tahoma"/>
      <w:sz w:val="16"/>
      <w:szCs w:val="16"/>
    </w:rPr>
  </w:style>
  <w:style w:type="character" w:customStyle="1" w:styleId="a8">
    <w:name w:val="Текст выноски Знак"/>
    <w:link w:val="a7"/>
    <w:uiPriority w:val="99"/>
    <w:semiHidden/>
    <w:rsid w:val="00EF0174"/>
    <w:rPr>
      <w:rFonts w:ascii="Tahoma" w:hAnsi="Tahoma" w:cs="Tahoma"/>
      <w:sz w:val="16"/>
      <w:szCs w:val="16"/>
    </w:rPr>
  </w:style>
  <w:style w:type="table" w:styleId="a9">
    <w:name w:val="Table Grid"/>
    <w:basedOn w:val="a1"/>
    <w:uiPriority w:val="59"/>
    <w:rsid w:val="00546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pPr>
    <w:rPr>
      <w:rFonts w:cs="Arial"/>
      <w:color w:val="332E2D"/>
      <w:spacing w:val="2"/>
    </w:rPr>
  </w:style>
  <w:style w:type="paragraph" w:styleId="ac">
    <w:name w:val="header"/>
    <w:basedOn w:val="a"/>
    <w:link w:val="ad"/>
    <w:uiPriority w:val="99"/>
    <w:unhideWhenUsed/>
    <w:rsid w:val="006168DB"/>
    <w:pPr>
      <w:tabs>
        <w:tab w:val="center" w:pos="4677"/>
        <w:tab w:val="right" w:pos="9355"/>
      </w:tabs>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pPr>
    <w:rPr>
      <w:rFonts w:ascii="Tahoma" w:hAnsi="Tahoma" w:cs="Tahoma"/>
      <w:sz w:val="26"/>
      <w:szCs w:val="26"/>
      <w:lang w:eastAsia="en-US"/>
    </w:rPr>
  </w:style>
  <w:style w:type="paragraph" w:styleId="af0">
    <w:name w:val="Subtitle"/>
    <w:basedOn w:val="a"/>
    <w:link w:val="af1"/>
    <w:uiPriority w:val="99"/>
    <w:qFormat/>
    <w:rsid w:val="00EE16C3"/>
    <w:pPr>
      <w:jc w:val="center"/>
    </w:pPr>
    <w:rPr>
      <w:rFonts w:eastAsia="Calibri"/>
      <w:b/>
      <w:bCs/>
      <w:sz w:val="20"/>
      <w:szCs w:val="20"/>
    </w:rPr>
  </w:style>
  <w:style w:type="character" w:customStyle="1" w:styleId="af1">
    <w:name w:val="Подзаголовок Знак"/>
    <w:link w:val="af0"/>
    <w:uiPriority w:val="99"/>
    <w:rsid w:val="00EE16C3"/>
    <w:rPr>
      <w:rFonts w:eastAsia="Calibri" w:cs="Times New Roman"/>
      <w:b/>
      <w:bCs/>
      <w:sz w:val="20"/>
      <w:szCs w:val="20"/>
      <w:lang w:eastAsia="ru-RU"/>
    </w:rPr>
  </w:style>
  <w:style w:type="character" w:customStyle="1" w:styleId="10">
    <w:name w:val="Заголовок 1 Знак"/>
    <w:aliases w:val="!Части документа Знак"/>
    <w:link w:val="1"/>
    <w:rsid w:val="000E3DEB"/>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E3DEB"/>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E3DEB"/>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E3DEB"/>
    <w:rPr>
      <w:rFonts w:ascii="Arial" w:eastAsia="Times New Roman" w:hAnsi="Arial"/>
      <w:b/>
      <w:bCs/>
      <w:sz w:val="26"/>
      <w:szCs w:val="28"/>
    </w:rPr>
  </w:style>
  <w:style w:type="character" w:styleId="HTML1">
    <w:name w:val="HTML Variable"/>
    <w:aliases w:val="!Ссылки в документе"/>
    <w:rsid w:val="0014330F"/>
    <w:rPr>
      <w:rFonts w:ascii="Arial" w:hAnsi="Arial"/>
      <w:b w:val="0"/>
      <w:i w:val="0"/>
      <w:iCs/>
      <w:color w:val="0000FF"/>
      <w:sz w:val="24"/>
      <w:u w:val="none"/>
    </w:rPr>
  </w:style>
  <w:style w:type="paragraph" w:styleId="af2">
    <w:name w:val="annotation text"/>
    <w:aliases w:val="!Равноширинный текст документа"/>
    <w:basedOn w:val="a"/>
    <w:link w:val="af3"/>
    <w:uiPriority w:val="99"/>
    <w:rsid w:val="0014330F"/>
    <w:rPr>
      <w:rFonts w:ascii="Courier" w:hAnsi="Courier"/>
      <w:sz w:val="22"/>
      <w:szCs w:val="20"/>
    </w:rPr>
  </w:style>
  <w:style w:type="character" w:customStyle="1" w:styleId="af3">
    <w:name w:val="Текст примечания Знак"/>
    <w:aliases w:val="!Равноширинный текст документа Знак"/>
    <w:link w:val="af2"/>
    <w:uiPriority w:val="99"/>
    <w:rsid w:val="000E3DEB"/>
    <w:rPr>
      <w:rFonts w:ascii="Courier" w:eastAsia="Times New Roman" w:hAnsi="Courier"/>
      <w:sz w:val="22"/>
    </w:rPr>
  </w:style>
  <w:style w:type="paragraph" w:customStyle="1" w:styleId="11">
    <w:name w:val="Название1"/>
    <w:basedOn w:val="a"/>
    <w:rsid w:val="0014330F"/>
    <w:pPr>
      <w:spacing w:before="240" w:after="60"/>
      <w:jc w:val="center"/>
      <w:outlineLvl w:val="0"/>
    </w:pPr>
    <w:rPr>
      <w:rFonts w:cs="Arial"/>
      <w:b/>
      <w:bCs/>
      <w:kern w:val="28"/>
      <w:sz w:val="32"/>
      <w:szCs w:val="32"/>
    </w:rPr>
  </w:style>
  <w:style w:type="paragraph" w:customStyle="1" w:styleId="Application">
    <w:name w:val="Application!Приложение"/>
    <w:rsid w:val="0014330F"/>
    <w:pPr>
      <w:spacing w:before="120" w:after="120"/>
      <w:jc w:val="right"/>
    </w:pPr>
    <w:rPr>
      <w:rFonts w:ascii="Arial" w:eastAsia="Times New Roman" w:hAnsi="Arial" w:cs="Arial"/>
      <w:b/>
      <w:bCs/>
      <w:kern w:val="28"/>
      <w:sz w:val="32"/>
      <w:szCs w:val="32"/>
      <w:lang w:eastAsia="ru-RU"/>
    </w:rPr>
  </w:style>
  <w:style w:type="paragraph" w:customStyle="1" w:styleId="Table">
    <w:name w:val="Table!Таблица"/>
    <w:rsid w:val="0014330F"/>
    <w:rPr>
      <w:rFonts w:ascii="Arial" w:eastAsia="Times New Roman" w:hAnsi="Arial" w:cs="Arial"/>
      <w:bCs/>
      <w:kern w:val="28"/>
      <w:sz w:val="24"/>
      <w:szCs w:val="32"/>
      <w:lang w:eastAsia="ru-RU"/>
    </w:rPr>
  </w:style>
  <w:style w:type="paragraph" w:customStyle="1" w:styleId="Table0">
    <w:name w:val="Table!"/>
    <w:next w:val="Table"/>
    <w:rsid w:val="0014330F"/>
    <w:pPr>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A7F25"/>
    <w:pPr>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A7F25"/>
    <w:rPr>
      <w:sz w:val="28"/>
    </w:rPr>
  </w:style>
  <w:style w:type="character" w:customStyle="1" w:styleId="21">
    <w:name w:val="Основной текст (2)_"/>
    <w:basedOn w:val="a0"/>
    <w:link w:val="22"/>
    <w:rsid w:val="003F1881"/>
    <w:rPr>
      <w:rFonts w:eastAsia="Times New Roman"/>
      <w:sz w:val="28"/>
      <w:szCs w:val="28"/>
      <w:shd w:val="clear" w:color="auto" w:fill="FFFFFF"/>
    </w:rPr>
  </w:style>
  <w:style w:type="paragraph" w:customStyle="1" w:styleId="22">
    <w:name w:val="Основной текст (2)"/>
    <w:basedOn w:val="a"/>
    <w:link w:val="21"/>
    <w:rsid w:val="003F1881"/>
    <w:pPr>
      <w:widowControl w:val="0"/>
      <w:shd w:val="clear" w:color="auto" w:fill="FFFFFF"/>
      <w:spacing w:line="269" w:lineRule="exact"/>
      <w:ind w:hanging="1100"/>
    </w:pPr>
    <w:rPr>
      <w:rFonts w:ascii="Times New Roman" w:hAnsi="Times New Roman"/>
      <w:sz w:val="28"/>
      <w:szCs w:val="28"/>
      <w:lang w:eastAsia="ja-JP"/>
    </w:rPr>
  </w:style>
  <w:style w:type="paragraph" w:customStyle="1" w:styleId="1TimesNewRoman12">
    <w:name w:val="! ТЗ Стиль __ТекстОсн_1и + Times New Roman 12 пт По ширине Первая стр..."/>
    <w:basedOn w:val="a"/>
    <w:qFormat/>
    <w:rsid w:val="00411D90"/>
    <w:pPr>
      <w:tabs>
        <w:tab w:val="left" w:pos="851"/>
      </w:tabs>
      <w:spacing w:before="60" w:after="60" w:line="360" w:lineRule="auto"/>
      <w:ind w:firstLine="709"/>
    </w:pPr>
    <w:rPr>
      <w:rFonts w:ascii="Times New Roman" w:hAnsi="Times New Roman"/>
      <w:snapToGrid w:val="0"/>
      <w:szCs w:val="20"/>
    </w:rPr>
  </w:style>
  <w:style w:type="paragraph" w:customStyle="1" w:styleId="Default">
    <w:name w:val="Default"/>
    <w:rsid w:val="00411D90"/>
    <w:pPr>
      <w:autoSpaceDE w:val="0"/>
      <w:autoSpaceDN w:val="0"/>
      <w:adjustRightInd w:val="0"/>
    </w:pPr>
    <w:rPr>
      <w:rFonts w:eastAsiaTheme="minorHAnsi"/>
      <w:color w:val="000000"/>
      <w:sz w:val="24"/>
      <w:szCs w:val="24"/>
      <w:lang w:eastAsia="en-US"/>
    </w:rPr>
  </w:style>
  <w:style w:type="character" w:customStyle="1" w:styleId="100">
    <w:name w:val="Основной текст (10)_"/>
    <w:link w:val="101"/>
    <w:rsid w:val="00B77F3E"/>
    <w:rPr>
      <w:rFonts w:eastAsia="Times New Roman"/>
      <w:i/>
      <w:iCs/>
      <w:sz w:val="18"/>
      <w:szCs w:val="18"/>
      <w:shd w:val="clear" w:color="auto" w:fill="FFFFFF"/>
    </w:rPr>
  </w:style>
  <w:style w:type="paragraph" w:customStyle="1" w:styleId="101">
    <w:name w:val="Основной текст (10)"/>
    <w:basedOn w:val="a"/>
    <w:link w:val="100"/>
    <w:rsid w:val="00B77F3E"/>
    <w:pPr>
      <w:widowControl w:val="0"/>
      <w:shd w:val="clear" w:color="auto" w:fill="FFFFFF"/>
      <w:spacing w:before="380" w:after="380" w:line="200" w:lineRule="exact"/>
      <w:ind w:firstLine="0"/>
      <w:jc w:val="center"/>
    </w:pPr>
    <w:rPr>
      <w:rFonts w:ascii="Times New Roman" w:hAnsi="Times New Roman"/>
      <w:i/>
      <w:iCs/>
      <w:sz w:val="18"/>
      <w:szCs w:val="18"/>
      <w:lang w:eastAsia="ja-JP"/>
    </w:rPr>
  </w:style>
  <w:style w:type="paragraph" w:styleId="af4">
    <w:name w:val="footnote text"/>
    <w:basedOn w:val="a"/>
    <w:link w:val="af5"/>
    <w:uiPriority w:val="99"/>
    <w:semiHidden/>
    <w:unhideWhenUsed/>
    <w:rsid w:val="00542694"/>
    <w:pPr>
      <w:ind w:firstLine="0"/>
      <w:jc w:val="left"/>
    </w:pPr>
    <w:rPr>
      <w:rFonts w:ascii="Times New Roman" w:hAnsi="Times New Roman"/>
      <w:sz w:val="20"/>
      <w:szCs w:val="20"/>
      <w:lang w:eastAsia="en-US"/>
    </w:rPr>
  </w:style>
  <w:style w:type="character" w:customStyle="1" w:styleId="af5">
    <w:name w:val="Текст сноски Знак"/>
    <w:basedOn w:val="a0"/>
    <w:link w:val="af4"/>
    <w:uiPriority w:val="99"/>
    <w:semiHidden/>
    <w:rsid w:val="00542694"/>
    <w:rPr>
      <w:rFonts w:eastAsia="Times New Roman"/>
      <w:lang w:eastAsia="en-US"/>
    </w:rPr>
  </w:style>
  <w:style w:type="character" w:styleId="af6">
    <w:name w:val="footnote reference"/>
    <w:basedOn w:val="a0"/>
    <w:uiPriority w:val="99"/>
    <w:semiHidden/>
    <w:unhideWhenUsed/>
    <w:rsid w:val="005426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2766E"/>
    <w:pPr>
      <w:ind w:firstLine="567"/>
      <w:jc w:val="both"/>
    </w:pPr>
    <w:rPr>
      <w:rFonts w:ascii="Arial" w:eastAsia="Times New Roman" w:hAnsi="Arial"/>
      <w:sz w:val="24"/>
      <w:szCs w:val="24"/>
      <w:lang w:eastAsia="ru-RU"/>
    </w:rPr>
  </w:style>
  <w:style w:type="paragraph" w:styleId="1">
    <w:name w:val="heading 1"/>
    <w:aliases w:val="!Части документа"/>
    <w:basedOn w:val="a"/>
    <w:next w:val="a"/>
    <w:link w:val="10"/>
    <w:qFormat/>
    <w:rsid w:val="0014330F"/>
    <w:pPr>
      <w:jc w:val="center"/>
      <w:outlineLvl w:val="0"/>
    </w:pPr>
    <w:rPr>
      <w:rFonts w:cs="Arial"/>
      <w:b/>
      <w:bCs/>
      <w:kern w:val="32"/>
      <w:sz w:val="32"/>
      <w:szCs w:val="32"/>
    </w:rPr>
  </w:style>
  <w:style w:type="paragraph" w:styleId="2">
    <w:name w:val="heading 2"/>
    <w:aliases w:val="!Разделы документа"/>
    <w:basedOn w:val="a"/>
    <w:link w:val="20"/>
    <w:qFormat/>
    <w:rsid w:val="0014330F"/>
    <w:pPr>
      <w:jc w:val="center"/>
      <w:outlineLvl w:val="1"/>
    </w:pPr>
    <w:rPr>
      <w:rFonts w:cs="Arial"/>
      <w:b/>
      <w:bCs/>
      <w:iCs/>
      <w:sz w:val="30"/>
      <w:szCs w:val="28"/>
    </w:rPr>
  </w:style>
  <w:style w:type="paragraph" w:styleId="3">
    <w:name w:val="heading 3"/>
    <w:aliases w:val="!Главы документа"/>
    <w:basedOn w:val="a"/>
    <w:link w:val="30"/>
    <w:qFormat/>
    <w:rsid w:val="0014330F"/>
    <w:pPr>
      <w:outlineLvl w:val="2"/>
    </w:pPr>
    <w:rPr>
      <w:rFonts w:cs="Arial"/>
      <w:b/>
      <w:bCs/>
      <w:sz w:val="28"/>
      <w:szCs w:val="26"/>
    </w:rPr>
  </w:style>
  <w:style w:type="paragraph" w:styleId="4">
    <w:name w:val="heading 4"/>
    <w:aliases w:val="!Параграфы/Статьи документа"/>
    <w:basedOn w:val="a"/>
    <w:link w:val="40"/>
    <w:qFormat/>
    <w:rsid w:val="0014330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A6774"/>
    <w:pPr>
      <w:autoSpaceDE w:val="0"/>
      <w:autoSpaceDN w:val="0"/>
      <w:adjustRightInd w:val="0"/>
    </w:pPr>
    <w:rPr>
      <w:rFonts w:ascii="Arial" w:hAnsi="Arial" w:cs="Arial"/>
      <w:lang w:eastAsia="en-US"/>
    </w:rPr>
  </w:style>
  <w:style w:type="paragraph" w:styleId="a3">
    <w:name w:val="No Spacing"/>
    <w:uiPriority w:val="1"/>
    <w:qFormat/>
    <w:rsid w:val="004F7A85"/>
    <w:rPr>
      <w:sz w:val="28"/>
      <w:szCs w:val="22"/>
      <w:lang w:eastAsia="en-US"/>
    </w:rPr>
  </w:style>
  <w:style w:type="character" w:styleId="a4">
    <w:name w:val="Hyperlink"/>
    <w:rsid w:val="0014330F"/>
    <w:rPr>
      <w:color w:val="0000FF"/>
      <w:u w:val="none"/>
    </w:rPr>
  </w:style>
  <w:style w:type="paragraph" w:styleId="a5">
    <w:name w:val="List Paragraph"/>
    <w:basedOn w:val="a"/>
    <w:uiPriority w:val="99"/>
    <w:qFormat/>
    <w:rsid w:val="007B38B6"/>
    <w:pPr>
      <w:ind w:left="720"/>
      <w:contextualSpacing/>
    </w:pPr>
  </w:style>
  <w:style w:type="character" w:styleId="a6">
    <w:name w:val="FollowedHyperlink"/>
    <w:uiPriority w:val="99"/>
    <w:semiHidden/>
    <w:unhideWhenUsed/>
    <w:rsid w:val="00332225"/>
    <w:rPr>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lang w:eastAsia="en-US"/>
    </w:rPr>
  </w:style>
  <w:style w:type="paragraph" w:styleId="a7">
    <w:name w:val="Balloon Text"/>
    <w:basedOn w:val="a"/>
    <w:link w:val="a8"/>
    <w:semiHidden/>
    <w:unhideWhenUsed/>
    <w:rsid w:val="00EF0174"/>
    <w:rPr>
      <w:rFonts w:ascii="Tahoma" w:hAnsi="Tahoma" w:cs="Tahoma"/>
      <w:sz w:val="16"/>
      <w:szCs w:val="16"/>
    </w:rPr>
  </w:style>
  <w:style w:type="character" w:customStyle="1" w:styleId="a8">
    <w:name w:val="Текст выноски Знак"/>
    <w:link w:val="a7"/>
    <w:uiPriority w:val="99"/>
    <w:semiHidden/>
    <w:rsid w:val="00EF0174"/>
    <w:rPr>
      <w:rFonts w:ascii="Tahoma" w:hAnsi="Tahoma" w:cs="Tahoma"/>
      <w:sz w:val="16"/>
      <w:szCs w:val="16"/>
    </w:rPr>
  </w:style>
  <w:style w:type="table" w:styleId="a9">
    <w:name w:val="Table Grid"/>
    <w:basedOn w:val="a1"/>
    <w:uiPriority w:val="59"/>
    <w:rsid w:val="00546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pPr>
    <w:rPr>
      <w:rFonts w:cs="Arial"/>
      <w:color w:val="332E2D"/>
      <w:spacing w:val="2"/>
    </w:rPr>
  </w:style>
  <w:style w:type="paragraph" w:styleId="ac">
    <w:name w:val="header"/>
    <w:basedOn w:val="a"/>
    <w:link w:val="ad"/>
    <w:uiPriority w:val="99"/>
    <w:unhideWhenUsed/>
    <w:rsid w:val="006168DB"/>
    <w:pPr>
      <w:tabs>
        <w:tab w:val="center" w:pos="4677"/>
        <w:tab w:val="right" w:pos="9355"/>
      </w:tabs>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pPr>
    <w:rPr>
      <w:rFonts w:ascii="Tahoma" w:hAnsi="Tahoma" w:cs="Tahoma"/>
      <w:sz w:val="26"/>
      <w:szCs w:val="26"/>
      <w:lang w:eastAsia="en-US"/>
    </w:rPr>
  </w:style>
  <w:style w:type="paragraph" w:styleId="af0">
    <w:name w:val="Subtitle"/>
    <w:basedOn w:val="a"/>
    <w:link w:val="af1"/>
    <w:uiPriority w:val="99"/>
    <w:qFormat/>
    <w:rsid w:val="00EE16C3"/>
    <w:pPr>
      <w:jc w:val="center"/>
    </w:pPr>
    <w:rPr>
      <w:rFonts w:eastAsia="Calibri"/>
      <w:b/>
      <w:bCs/>
      <w:sz w:val="20"/>
      <w:szCs w:val="20"/>
    </w:rPr>
  </w:style>
  <w:style w:type="character" w:customStyle="1" w:styleId="af1">
    <w:name w:val="Подзаголовок Знак"/>
    <w:link w:val="af0"/>
    <w:uiPriority w:val="99"/>
    <w:rsid w:val="00EE16C3"/>
    <w:rPr>
      <w:rFonts w:eastAsia="Calibri" w:cs="Times New Roman"/>
      <w:b/>
      <w:bCs/>
      <w:sz w:val="20"/>
      <w:szCs w:val="20"/>
      <w:lang w:eastAsia="ru-RU"/>
    </w:rPr>
  </w:style>
  <w:style w:type="character" w:customStyle="1" w:styleId="10">
    <w:name w:val="Заголовок 1 Знак"/>
    <w:aliases w:val="!Части документа Знак"/>
    <w:link w:val="1"/>
    <w:rsid w:val="000E3DEB"/>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E3DEB"/>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E3DEB"/>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E3DEB"/>
    <w:rPr>
      <w:rFonts w:ascii="Arial" w:eastAsia="Times New Roman" w:hAnsi="Arial"/>
      <w:b/>
      <w:bCs/>
      <w:sz w:val="26"/>
      <w:szCs w:val="28"/>
    </w:rPr>
  </w:style>
  <w:style w:type="character" w:styleId="HTML1">
    <w:name w:val="HTML Variable"/>
    <w:aliases w:val="!Ссылки в документе"/>
    <w:rsid w:val="0014330F"/>
    <w:rPr>
      <w:rFonts w:ascii="Arial" w:hAnsi="Arial"/>
      <w:b w:val="0"/>
      <w:i w:val="0"/>
      <w:iCs/>
      <w:color w:val="0000FF"/>
      <w:sz w:val="24"/>
      <w:u w:val="none"/>
    </w:rPr>
  </w:style>
  <w:style w:type="paragraph" w:styleId="af2">
    <w:name w:val="annotation text"/>
    <w:aliases w:val="!Равноширинный текст документа"/>
    <w:basedOn w:val="a"/>
    <w:link w:val="af3"/>
    <w:uiPriority w:val="99"/>
    <w:rsid w:val="0014330F"/>
    <w:rPr>
      <w:rFonts w:ascii="Courier" w:hAnsi="Courier"/>
      <w:sz w:val="22"/>
      <w:szCs w:val="20"/>
    </w:rPr>
  </w:style>
  <w:style w:type="character" w:customStyle="1" w:styleId="af3">
    <w:name w:val="Текст примечания Знак"/>
    <w:aliases w:val="!Равноширинный текст документа Знак"/>
    <w:link w:val="af2"/>
    <w:uiPriority w:val="99"/>
    <w:rsid w:val="000E3DEB"/>
    <w:rPr>
      <w:rFonts w:ascii="Courier" w:eastAsia="Times New Roman" w:hAnsi="Courier"/>
      <w:sz w:val="22"/>
    </w:rPr>
  </w:style>
  <w:style w:type="paragraph" w:customStyle="1" w:styleId="11">
    <w:name w:val="Название1"/>
    <w:basedOn w:val="a"/>
    <w:rsid w:val="0014330F"/>
    <w:pPr>
      <w:spacing w:before="240" w:after="60"/>
      <w:jc w:val="center"/>
      <w:outlineLvl w:val="0"/>
    </w:pPr>
    <w:rPr>
      <w:rFonts w:cs="Arial"/>
      <w:b/>
      <w:bCs/>
      <w:kern w:val="28"/>
      <w:sz w:val="32"/>
      <w:szCs w:val="32"/>
    </w:rPr>
  </w:style>
  <w:style w:type="paragraph" w:customStyle="1" w:styleId="Application">
    <w:name w:val="Application!Приложение"/>
    <w:rsid w:val="0014330F"/>
    <w:pPr>
      <w:spacing w:before="120" w:after="120"/>
      <w:jc w:val="right"/>
    </w:pPr>
    <w:rPr>
      <w:rFonts w:ascii="Arial" w:eastAsia="Times New Roman" w:hAnsi="Arial" w:cs="Arial"/>
      <w:b/>
      <w:bCs/>
      <w:kern w:val="28"/>
      <w:sz w:val="32"/>
      <w:szCs w:val="32"/>
      <w:lang w:eastAsia="ru-RU"/>
    </w:rPr>
  </w:style>
  <w:style w:type="paragraph" w:customStyle="1" w:styleId="Table">
    <w:name w:val="Table!Таблица"/>
    <w:rsid w:val="0014330F"/>
    <w:rPr>
      <w:rFonts w:ascii="Arial" w:eastAsia="Times New Roman" w:hAnsi="Arial" w:cs="Arial"/>
      <w:bCs/>
      <w:kern w:val="28"/>
      <w:sz w:val="24"/>
      <w:szCs w:val="32"/>
      <w:lang w:eastAsia="ru-RU"/>
    </w:rPr>
  </w:style>
  <w:style w:type="paragraph" w:customStyle="1" w:styleId="Table0">
    <w:name w:val="Table!"/>
    <w:next w:val="Table"/>
    <w:rsid w:val="0014330F"/>
    <w:pPr>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A7F25"/>
    <w:pPr>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A7F25"/>
    <w:rPr>
      <w:sz w:val="28"/>
    </w:rPr>
  </w:style>
  <w:style w:type="character" w:customStyle="1" w:styleId="21">
    <w:name w:val="Основной текст (2)_"/>
    <w:basedOn w:val="a0"/>
    <w:link w:val="22"/>
    <w:rsid w:val="003F1881"/>
    <w:rPr>
      <w:rFonts w:eastAsia="Times New Roman"/>
      <w:sz w:val="28"/>
      <w:szCs w:val="28"/>
      <w:shd w:val="clear" w:color="auto" w:fill="FFFFFF"/>
    </w:rPr>
  </w:style>
  <w:style w:type="paragraph" w:customStyle="1" w:styleId="22">
    <w:name w:val="Основной текст (2)"/>
    <w:basedOn w:val="a"/>
    <w:link w:val="21"/>
    <w:rsid w:val="003F1881"/>
    <w:pPr>
      <w:widowControl w:val="0"/>
      <w:shd w:val="clear" w:color="auto" w:fill="FFFFFF"/>
      <w:spacing w:line="269" w:lineRule="exact"/>
      <w:ind w:hanging="1100"/>
    </w:pPr>
    <w:rPr>
      <w:rFonts w:ascii="Times New Roman" w:hAnsi="Times New Roman"/>
      <w:sz w:val="28"/>
      <w:szCs w:val="28"/>
      <w:lang w:eastAsia="ja-JP"/>
    </w:rPr>
  </w:style>
  <w:style w:type="paragraph" w:customStyle="1" w:styleId="1TimesNewRoman12">
    <w:name w:val="! ТЗ Стиль __ТекстОсн_1и + Times New Roman 12 пт По ширине Первая стр..."/>
    <w:basedOn w:val="a"/>
    <w:qFormat/>
    <w:rsid w:val="00411D90"/>
    <w:pPr>
      <w:tabs>
        <w:tab w:val="left" w:pos="851"/>
      </w:tabs>
      <w:spacing w:before="60" w:after="60" w:line="360" w:lineRule="auto"/>
      <w:ind w:firstLine="709"/>
    </w:pPr>
    <w:rPr>
      <w:rFonts w:ascii="Times New Roman" w:hAnsi="Times New Roman"/>
      <w:snapToGrid w:val="0"/>
      <w:szCs w:val="20"/>
    </w:rPr>
  </w:style>
  <w:style w:type="paragraph" w:customStyle="1" w:styleId="Default">
    <w:name w:val="Default"/>
    <w:rsid w:val="00411D90"/>
    <w:pPr>
      <w:autoSpaceDE w:val="0"/>
      <w:autoSpaceDN w:val="0"/>
      <w:adjustRightInd w:val="0"/>
    </w:pPr>
    <w:rPr>
      <w:rFonts w:eastAsiaTheme="minorHAnsi"/>
      <w:color w:val="000000"/>
      <w:sz w:val="24"/>
      <w:szCs w:val="24"/>
      <w:lang w:eastAsia="en-US"/>
    </w:rPr>
  </w:style>
  <w:style w:type="character" w:customStyle="1" w:styleId="100">
    <w:name w:val="Основной текст (10)_"/>
    <w:link w:val="101"/>
    <w:rsid w:val="00B77F3E"/>
    <w:rPr>
      <w:rFonts w:eastAsia="Times New Roman"/>
      <w:i/>
      <w:iCs/>
      <w:sz w:val="18"/>
      <w:szCs w:val="18"/>
      <w:shd w:val="clear" w:color="auto" w:fill="FFFFFF"/>
    </w:rPr>
  </w:style>
  <w:style w:type="paragraph" w:customStyle="1" w:styleId="101">
    <w:name w:val="Основной текст (10)"/>
    <w:basedOn w:val="a"/>
    <w:link w:val="100"/>
    <w:rsid w:val="00B77F3E"/>
    <w:pPr>
      <w:widowControl w:val="0"/>
      <w:shd w:val="clear" w:color="auto" w:fill="FFFFFF"/>
      <w:spacing w:before="380" w:after="380" w:line="200" w:lineRule="exact"/>
      <w:ind w:firstLine="0"/>
      <w:jc w:val="center"/>
    </w:pPr>
    <w:rPr>
      <w:rFonts w:ascii="Times New Roman" w:hAnsi="Times New Roman"/>
      <w:i/>
      <w:iCs/>
      <w:sz w:val="18"/>
      <w:szCs w:val="18"/>
      <w:lang w:eastAsia="ja-JP"/>
    </w:rPr>
  </w:style>
  <w:style w:type="paragraph" w:styleId="af4">
    <w:name w:val="footnote text"/>
    <w:basedOn w:val="a"/>
    <w:link w:val="af5"/>
    <w:uiPriority w:val="99"/>
    <w:semiHidden/>
    <w:unhideWhenUsed/>
    <w:rsid w:val="00542694"/>
    <w:pPr>
      <w:ind w:firstLine="0"/>
      <w:jc w:val="left"/>
    </w:pPr>
    <w:rPr>
      <w:rFonts w:ascii="Times New Roman" w:hAnsi="Times New Roman"/>
      <w:sz w:val="20"/>
      <w:szCs w:val="20"/>
      <w:lang w:eastAsia="en-US"/>
    </w:rPr>
  </w:style>
  <w:style w:type="character" w:customStyle="1" w:styleId="af5">
    <w:name w:val="Текст сноски Знак"/>
    <w:basedOn w:val="a0"/>
    <w:link w:val="af4"/>
    <w:uiPriority w:val="99"/>
    <w:semiHidden/>
    <w:rsid w:val="00542694"/>
    <w:rPr>
      <w:rFonts w:eastAsia="Times New Roman"/>
      <w:lang w:eastAsia="en-US"/>
    </w:rPr>
  </w:style>
  <w:style w:type="character" w:styleId="af6">
    <w:name w:val="footnote reference"/>
    <w:basedOn w:val="a0"/>
    <w:uiPriority w:val="99"/>
    <w:semiHidden/>
    <w:unhideWhenUsed/>
    <w:rsid w:val="00542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35158294">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553859175">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680546466">
      <w:bodyDiv w:val="1"/>
      <w:marLeft w:val="0"/>
      <w:marRight w:val="0"/>
      <w:marTop w:val="0"/>
      <w:marBottom w:val="0"/>
      <w:divBdr>
        <w:top w:val="none" w:sz="0" w:space="0" w:color="auto"/>
        <w:left w:val="none" w:sz="0" w:space="0" w:color="auto"/>
        <w:bottom w:val="none" w:sz="0" w:space="0" w:color="auto"/>
        <w:right w:val="none" w:sz="0" w:space="0" w:color="auto"/>
      </w:divBdr>
    </w:div>
    <w:div w:id="809204290">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595819378">
      <w:bodyDiv w:val="1"/>
      <w:marLeft w:val="0"/>
      <w:marRight w:val="0"/>
      <w:marTop w:val="0"/>
      <w:marBottom w:val="0"/>
      <w:divBdr>
        <w:top w:val="none" w:sz="0" w:space="0" w:color="auto"/>
        <w:left w:val="none" w:sz="0" w:space="0" w:color="auto"/>
        <w:bottom w:val="none" w:sz="0" w:space="0" w:color="auto"/>
        <w:right w:val="none" w:sz="0" w:space="0" w:color="auto"/>
      </w:divBdr>
    </w:div>
    <w:div w:id="1640845014">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 w:id="2028633859">
      <w:bodyDiv w:val="1"/>
      <w:marLeft w:val="0"/>
      <w:marRight w:val="0"/>
      <w:marTop w:val="0"/>
      <w:marBottom w:val="0"/>
      <w:divBdr>
        <w:top w:val="none" w:sz="0" w:space="0" w:color="auto"/>
        <w:left w:val="none" w:sz="0" w:space="0" w:color="auto"/>
        <w:bottom w:val="none" w:sz="0" w:space="0" w:color="auto"/>
        <w:right w:val="none" w:sz="0" w:space="0" w:color="auto"/>
      </w:divBdr>
    </w:div>
    <w:div w:id="2100903155">
      <w:bodyDiv w:val="1"/>
      <w:marLeft w:val="0"/>
      <w:marRight w:val="0"/>
      <w:marTop w:val="0"/>
      <w:marBottom w:val="0"/>
      <w:divBdr>
        <w:top w:val="none" w:sz="0" w:space="0" w:color="auto"/>
        <w:left w:val="none" w:sz="0" w:space="0" w:color="auto"/>
        <w:bottom w:val="none" w:sz="0" w:space="0" w:color="auto"/>
        <w:right w:val="none" w:sz="0" w:space="0" w:color="auto"/>
      </w:divBdr>
      <w:divsChild>
        <w:div w:id="821896921">
          <w:marLeft w:val="0"/>
          <w:marRight w:val="0"/>
          <w:marTop w:val="0"/>
          <w:marBottom w:val="0"/>
          <w:divBdr>
            <w:top w:val="none" w:sz="0" w:space="0" w:color="auto"/>
            <w:left w:val="none" w:sz="0" w:space="0" w:color="auto"/>
            <w:bottom w:val="none" w:sz="0" w:space="0" w:color="auto"/>
            <w:right w:val="none" w:sz="0" w:space="0" w:color="auto"/>
          </w:divBdr>
          <w:divsChild>
            <w:div w:id="263150880">
              <w:marLeft w:val="0"/>
              <w:marRight w:val="0"/>
              <w:marTop w:val="0"/>
              <w:marBottom w:val="0"/>
              <w:divBdr>
                <w:top w:val="none" w:sz="0" w:space="0" w:color="auto"/>
                <w:left w:val="none" w:sz="0" w:space="0" w:color="auto"/>
                <w:bottom w:val="none" w:sz="0" w:space="0" w:color="auto"/>
                <w:right w:val="none" w:sz="0" w:space="0" w:color="auto"/>
              </w:divBdr>
            </w:div>
          </w:divsChild>
        </w:div>
        <w:div w:id="1150102297">
          <w:marLeft w:val="0"/>
          <w:marRight w:val="0"/>
          <w:marTop w:val="0"/>
          <w:marBottom w:val="0"/>
          <w:divBdr>
            <w:top w:val="none" w:sz="0" w:space="0" w:color="auto"/>
            <w:left w:val="none" w:sz="0" w:space="0" w:color="auto"/>
            <w:bottom w:val="none" w:sz="0" w:space="0" w:color="auto"/>
            <w:right w:val="none" w:sz="0" w:space="0" w:color="auto"/>
          </w:divBdr>
          <w:divsChild>
            <w:div w:id="1961909246">
              <w:marLeft w:val="0"/>
              <w:marRight w:val="0"/>
              <w:marTop w:val="0"/>
              <w:marBottom w:val="0"/>
              <w:divBdr>
                <w:top w:val="none" w:sz="0" w:space="0" w:color="auto"/>
                <w:left w:val="none" w:sz="0" w:space="0" w:color="auto"/>
                <w:bottom w:val="none" w:sz="0" w:space="0" w:color="auto"/>
                <w:right w:val="none" w:sz="0" w:space="0" w:color="auto"/>
              </w:divBdr>
            </w:div>
          </w:divsChild>
        </w:div>
        <w:div w:id="208809710">
          <w:marLeft w:val="0"/>
          <w:marRight w:val="0"/>
          <w:marTop w:val="0"/>
          <w:marBottom w:val="0"/>
          <w:divBdr>
            <w:top w:val="none" w:sz="0" w:space="0" w:color="auto"/>
            <w:left w:val="none" w:sz="0" w:space="0" w:color="auto"/>
            <w:bottom w:val="none" w:sz="0" w:space="0" w:color="auto"/>
            <w:right w:val="none" w:sz="0" w:space="0" w:color="auto"/>
          </w:divBdr>
          <w:divsChild>
            <w:div w:id="846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be34f464-3c71-477e-85d6-87120e75ad36.doc" TargetMode="External"/><Relationship Id="rId18" Type="http://schemas.openxmlformats.org/officeDocument/2006/relationships/hyperlink" Target="file:///C:\ChzhenOV\content\act\bba0bfb1-06c7-4e50-a8d3-fe1045784bf1.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content\act\bba0bfb1-06c7-4e50-a8d3-fe1045784bf1.html" TargetMode="External"/><Relationship Id="rId7" Type="http://schemas.openxmlformats.org/officeDocument/2006/relationships/footnotes" Target="footnotes.xml"/><Relationship Id="rId12" Type="http://schemas.openxmlformats.org/officeDocument/2006/relationships/hyperlink" Target="http://xmkmain2:8080/content/edition/2b80ce27-0d37-4edf-864b-72d3cb9ba750.doc" TargetMode="External"/><Relationship Id="rId17" Type="http://schemas.openxmlformats.org/officeDocument/2006/relationships/hyperlink" Target="http://rnla-service.scli.ru:8080/rnla-links/ws//content/act/bba0bfb1-06c7-4e50-a8d3-fe1045784bf1.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content\act\bf2888ac-527e-4800-ad55-078c82e0e453.doc" TargetMode="External"/><Relationship Id="rId20" Type="http://schemas.openxmlformats.org/officeDocument/2006/relationships/hyperlink" Target="file:///C:\content\act\9e8a9094-7ca2-4741-8009-f7b13f1f539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mkmain2:8080/content/edition/c08c34ac-f0bb-4878-b725-aba6f4390121.do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content\act\49fcf7b3-1a5e-4922-b313-1938e91e6f6c.doc" TargetMode="External"/><Relationship Id="rId23" Type="http://schemas.openxmlformats.org/officeDocument/2006/relationships/hyperlink" Target="file:///C:\content\act\5854b5a9-5430-4e50-8455-009b1ff390bd.doc" TargetMode="External"/><Relationship Id="rId10" Type="http://schemas.openxmlformats.org/officeDocument/2006/relationships/hyperlink" Target="http://xmkmain2:8080/content/edition/1f5cda73-5e94-4a9a-babf-210053f18bb8.doc" TargetMode="External"/><Relationship Id="rId19" Type="http://schemas.openxmlformats.org/officeDocument/2006/relationships/hyperlink" Target="https://www.garant.ru/products/ipo/prime/doc/40005741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content\act\67eeef28-7724-43c1-a584-b2b9ec918543.doc" TargetMode="External"/><Relationship Id="rId22" Type="http://schemas.openxmlformats.org/officeDocument/2006/relationships/hyperlink" Target="file:///C:\content\act\9b006596-f3e2-48f0-9813-aaa18744d927.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46C9-5D60-454D-AD9D-72BE628F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34</TotalTime>
  <Pages>32</Pages>
  <Words>12293</Words>
  <Characters>70071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8</cp:revision>
  <cp:lastPrinted>2022-12-21T06:52:00Z</cp:lastPrinted>
  <dcterms:created xsi:type="dcterms:W3CDTF">2022-12-08T09:32:00Z</dcterms:created>
  <dcterms:modified xsi:type="dcterms:W3CDTF">2022-12-21T06:52:00Z</dcterms:modified>
</cp:coreProperties>
</file>