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95" w:rsidRPr="00C9748A" w:rsidRDefault="00EE4895" w:rsidP="00F64FC5">
      <w:pPr>
        <w:pStyle w:val="2"/>
      </w:pPr>
      <w:bookmarkStart w:id="0" w:name="_GoBack"/>
      <w:bookmarkEnd w:id="0"/>
    </w:p>
    <w:p w:rsidR="00EE4895" w:rsidRPr="00C9748A" w:rsidRDefault="00EE4895" w:rsidP="00F64FC5">
      <w:pPr>
        <w:pStyle w:val="2"/>
        <w:rPr>
          <w:kern w:val="32"/>
          <w:sz w:val="32"/>
          <w:szCs w:val="32"/>
        </w:rPr>
      </w:pPr>
      <w:r w:rsidRPr="00C9748A">
        <w:rPr>
          <w:kern w:val="32"/>
          <w:sz w:val="32"/>
          <w:szCs w:val="32"/>
        </w:rPr>
        <w:t>АДМИНИСТРАЦИЯ БЕРЕЗОВСКОГО РАЙОНА</w:t>
      </w:r>
    </w:p>
    <w:p w:rsidR="00EE4895" w:rsidRPr="00C9748A" w:rsidRDefault="00EE4895" w:rsidP="00F64FC5">
      <w:pPr>
        <w:pStyle w:val="2"/>
        <w:rPr>
          <w:kern w:val="32"/>
          <w:sz w:val="32"/>
          <w:szCs w:val="32"/>
        </w:rPr>
      </w:pPr>
      <w:r w:rsidRPr="00C9748A">
        <w:rPr>
          <w:kern w:val="32"/>
          <w:sz w:val="32"/>
          <w:szCs w:val="32"/>
        </w:rPr>
        <w:t>ХАНТЫ-МАНСИЙСКОГО АВТОНОМНОГО ОКРУГА - ЮГРЫ</w:t>
      </w:r>
    </w:p>
    <w:p w:rsidR="00EE4895" w:rsidRPr="00C9748A" w:rsidRDefault="00EE4895" w:rsidP="00F64FC5">
      <w:pPr>
        <w:pStyle w:val="2"/>
      </w:pPr>
    </w:p>
    <w:p w:rsidR="00EE4895" w:rsidRPr="00C9748A" w:rsidRDefault="00EE4895" w:rsidP="00F64FC5">
      <w:pPr>
        <w:pStyle w:val="2"/>
        <w:rPr>
          <w:kern w:val="32"/>
          <w:sz w:val="32"/>
          <w:szCs w:val="32"/>
        </w:rPr>
      </w:pPr>
      <w:r w:rsidRPr="00C9748A">
        <w:rPr>
          <w:kern w:val="32"/>
          <w:sz w:val="32"/>
          <w:szCs w:val="32"/>
        </w:rPr>
        <w:t>ПОСТАНОВЛЕНИЕ</w:t>
      </w:r>
    </w:p>
    <w:p w:rsidR="00EE4895" w:rsidRPr="00C9748A" w:rsidRDefault="00EE4895" w:rsidP="00C9748A">
      <w:pPr>
        <w:ind w:left="567" w:firstLine="0"/>
      </w:pPr>
    </w:p>
    <w:p w:rsidR="00042C0B" w:rsidRPr="00C9748A" w:rsidRDefault="00042C0B" w:rsidP="00F64FC5">
      <w:pPr>
        <w:ind w:firstLine="0"/>
      </w:pPr>
    </w:p>
    <w:p w:rsidR="00EE4895" w:rsidRPr="00C9748A" w:rsidRDefault="00DA1603" w:rsidP="00F64FC5">
      <w:pPr>
        <w:tabs>
          <w:tab w:val="center" w:pos="9072"/>
        </w:tabs>
        <w:ind w:firstLine="0"/>
      </w:pPr>
      <w:r w:rsidRPr="00C9748A">
        <w:t>от</w:t>
      </w:r>
      <w:r w:rsidR="00042C0B" w:rsidRPr="00C9748A">
        <w:t xml:space="preserve"> </w:t>
      </w:r>
      <w:r w:rsidRPr="00C9748A">
        <w:t>29.08.</w:t>
      </w:r>
      <w:r w:rsidR="00EE4895" w:rsidRPr="00C9748A">
        <w:t>201</w:t>
      </w:r>
      <w:r w:rsidRPr="00C9748A">
        <w:t>8</w:t>
      </w:r>
      <w:r w:rsidR="00F64FC5">
        <w:tab/>
      </w:r>
      <w:r w:rsidR="00042C0B" w:rsidRPr="00C9748A">
        <w:t xml:space="preserve">№ </w:t>
      </w:r>
      <w:r w:rsidRPr="00C9748A">
        <w:t>765</w:t>
      </w:r>
    </w:p>
    <w:p w:rsidR="00EE4895" w:rsidRPr="00C9748A" w:rsidRDefault="00EE4895" w:rsidP="00F64FC5">
      <w:pPr>
        <w:ind w:firstLine="0"/>
      </w:pPr>
      <w:proofErr w:type="spellStart"/>
      <w:r w:rsidRPr="00C9748A">
        <w:t>пгт</w:t>
      </w:r>
      <w:proofErr w:type="spellEnd"/>
      <w:r w:rsidRPr="00C9748A">
        <w:t>. Березово</w:t>
      </w:r>
    </w:p>
    <w:p w:rsidR="00042C0B" w:rsidRPr="00C9748A" w:rsidRDefault="00042C0B" w:rsidP="00C9748A">
      <w:pPr>
        <w:ind w:left="567" w:firstLine="0"/>
      </w:pPr>
    </w:p>
    <w:p w:rsidR="001D61C1" w:rsidRDefault="001E6BBE" w:rsidP="00C9748A">
      <w:pPr>
        <w:jc w:val="center"/>
        <w:rPr>
          <w:rFonts w:eastAsiaTheme="minorHAnsi" w:cs="Arial"/>
          <w:b/>
          <w:bCs/>
          <w:kern w:val="28"/>
          <w:sz w:val="32"/>
          <w:szCs w:val="32"/>
        </w:rPr>
      </w:pPr>
      <w:r w:rsidRPr="00C9748A">
        <w:rPr>
          <w:rFonts w:cs="Arial"/>
          <w:b/>
          <w:bCs/>
          <w:kern w:val="28"/>
          <w:sz w:val="32"/>
          <w:szCs w:val="32"/>
        </w:rPr>
        <w:t>О</w:t>
      </w:r>
      <w:r w:rsidR="000F7010" w:rsidRPr="00C9748A">
        <w:rPr>
          <w:rFonts w:cs="Arial"/>
          <w:b/>
          <w:bCs/>
          <w:kern w:val="28"/>
          <w:sz w:val="32"/>
          <w:szCs w:val="32"/>
        </w:rPr>
        <w:t xml:space="preserve"> По</w:t>
      </w:r>
      <w:r w:rsidRPr="00C9748A">
        <w:rPr>
          <w:rFonts w:cs="Arial"/>
          <w:b/>
          <w:bCs/>
          <w:kern w:val="28"/>
          <w:sz w:val="32"/>
          <w:szCs w:val="32"/>
        </w:rPr>
        <w:t>рядк</w:t>
      </w:r>
      <w:r w:rsidR="000F7010" w:rsidRPr="00C9748A">
        <w:rPr>
          <w:rFonts w:cs="Arial"/>
          <w:b/>
          <w:bCs/>
          <w:kern w:val="28"/>
          <w:sz w:val="32"/>
          <w:szCs w:val="32"/>
        </w:rPr>
        <w:t>е</w:t>
      </w:r>
      <w:r w:rsidRPr="00C9748A">
        <w:rPr>
          <w:rFonts w:cs="Arial"/>
          <w:b/>
          <w:bCs/>
          <w:kern w:val="28"/>
          <w:sz w:val="32"/>
          <w:szCs w:val="32"/>
        </w:rPr>
        <w:t xml:space="preserve"> организации и осуществления </w:t>
      </w:r>
      <w:r w:rsidR="001D61C1" w:rsidRPr="00C9748A">
        <w:rPr>
          <w:rFonts w:cs="Arial"/>
          <w:b/>
          <w:bCs/>
          <w:kern w:val="28"/>
          <w:sz w:val="32"/>
          <w:szCs w:val="32"/>
        </w:rPr>
        <w:t xml:space="preserve">муниципального контроля в области использования и </w:t>
      </w:r>
      <w:proofErr w:type="gramStart"/>
      <w:r w:rsidR="001D61C1" w:rsidRPr="00C9748A">
        <w:rPr>
          <w:rFonts w:cs="Arial"/>
          <w:b/>
          <w:bCs/>
          <w:kern w:val="28"/>
          <w:sz w:val="32"/>
          <w:szCs w:val="32"/>
        </w:rPr>
        <w:t>охраны</w:t>
      </w:r>
      <w:proofErr w:type="gramEnd"/>
      <w:r w:rsidR="001D61C1" w:rsidRPr="00C9748A">
        <w:rPr>
          <w:rFonts w:cs="Arial"/>
          <w:b/>
          <w:bCs/>
          <w:kern w:val="28"/>
          <w:sz w:val="32"/>
          <w:szCs w:val="32"/>
        </w:rPr>
        <w:t xml:space="preserve"> особо охраняемых природных территорий местного значения</w:t>
      </w:r>
      <w:r w:rsidR="001D61C1" w:rsidRPr="00C9748A">
        <w:rPr>
          <w:rFonts w:eastAsiaTheme="minorHAnsi" w:cs="Arial"/>
          <w:b/>
          <w:bCs/>
          <w:kern w:val="28"/>
          <w:sz w:val="32"/>
          <w:szCs w:val="32"/>
        </w:rPr>
        <w:t xml:space="preserve"> на территории Березовского района</w:t>
      </w:r>
    </w:p>
    <w:p w:rsidR="00571C76" w:rsidRDefault="00571C76" w:rsidP="00C9748A">
      <w:pPr>
        <w:jc w:val="center"/>
        <w:rPr>
          <w:rFonts w:eastAsiaTheme="minorHAnsi" w:cs="Arial"/>
          <w:b/>
          <w:bCs/>
          <w:kern w:val="28"/>
          <w:sz w:val="32"/>
          <w:szCs w:val="32"/>
        </w:rPr>
      </w:pPr>
    </w:p>
    <w:p w:rsidR="00571C76" w:rsidRPr="00C9748A" w:rsidRDefault="00571C76" w:rsidP="00571C76">
      <w:pPr>
        <w:rPr>
          <w:rFonts w:eastAsiaTheme="minorHAnsi"/>
        </w:rPr>
      </w:pPr>
      <w:r>
        <w:rPr>
          <w:rFonts w:eastAsiaTheme="minorHAnsi"/>
        </w:rPr>
        <w:t xml:space="preserve">(утратило силу постановлением Администрации </w:t>
      </w:r>
      <w:hyperlink r:id="rId9" w:tooltip="постановление от 18.10.2019 0:00:00 №1213 Администрация Березовского района&#10;&#10;О признании утратившими силу некоторых нормативных правовых актов администрации Березовского района &#10;" w:history="1">
        <w:r w:rsidRPr="00571C76">
          <w:rPr>
            <w:rStyle w:val="af"/>
            <w:rFonts w:eastAsiaTheme="minorHAnsi"/>
          </w:rPr>
          <w:t>от 18.10.2019 № 1213</w:t>
        </w:r>
      </w:hyperlink>
      <w:r>
        <w:rPr>
          <w:rFonts w:eastAsiaTheme="minorHAnsi"/>
        </w:rPr>
        <w:t>)</w:t>
      </w:r>
    </w:p>
    <w:p w:rsidR="00042C0B" w:rsidRPr="00C9748A" w:rsidRDefault="00042C0B" w:rsidP="00C9748A"/>
    <w:p w:rsidR="001E6BBE" w:rsidRPr="00C9748A" w:rsidRDefault="001E6BBE" w:rsidP="00F64FC5">
      <w:proofErr w:type="gramStart"/>
      <w:r w:rsidRPr="00C9748A">
        <w:t>В соответствии со статьей 17.1 Федерального закона от 06 октября 2003 года</w:t>
      </w:r>
      <w:hyperlink r:id="rId10" w:history="1">
        <w:r w:rsidR="00042C0B" w:rsidRPr="00C9748A">
          <w:rPr>
            <w:rStyle w:val="af"/>
          </w:rPr>
          <w:t xml:space="preserve"> № </w:t>
        </w:r>
        <w:r w:rsidRPr="00C9748A">
          <w:rPr>
            <w:rStyle w:val="af"/>
          </w:rPr>
          <w:t xml:space="preserve">131-ФЗ </w:t>
        </w:r>
        <w:r w:rsidR="00042C0B" w:rsidRPr="00C9748A">
          <w:rPr>
            <w:rStyle w:val="af"/>
          </w:rPr>
          <w:t>«</w:t>
        </w:r>
        <w:r w:rsidRPr="00C9748A">
          <w:rPr>
            <w:rStyle w:val="af"/>
          </w:rPr>
          <w:t>Об общих</w:t>
        </w:r>
      </w:hyperlink>
      <w:r w:rsidRPr="00C9748A">
        <w:t xml:space="preserve"> принципах организации местного самоуправления в Российской Федерации</w:t>
      </w:r>
      <w:r w:rsidR="00042C0B" w:rsidRPr="00C9748A">
        <w:t>»</w:t>
      </w:r>
      <w:r w:rsidRPr="00C9748A">
        <w:t xml:space="preserve">, </w:t>
      </w:r>
      <w:r w:rsidR="00AC686F" w:rsidRPr="00C9748A">
        <w:t>Федеральным законом от 26 декабря 2008 года</w:t>
      </w:r>
      <w:hyperlink r:id="rId11" w:history="1">
        <w:r w:rsidR="00042C0B" w:rsidRPr="00C9748A">
          <w:rPr>
            <w:rStyle w:val="af"/>
          </w:rPr>
          <w:t xml:space="preserve"> № </w:t>
        </w:r>
        <w:r w:rsidR="00AC686F" w:rsidRPr="00C9748A">
          <w:rPr>
            <w:rStyle w:val="af"/>
          </w:rPr>
          <w:t xml:space="preserve">294-ФЗ </w:t>
        </w:r>
        <w:r w:rsidR="00042C0B" w:rsidRPr="00C9748A">
          <w:rPr>
            <w:rStyle w:val="af"/>
          </w:rPr>
          <w:t>«</w:t>
        </w:r>
        <w:r w:rsidR="00AC686F" w:rsidRPr="00C9748A">
          <w:rPr>
            <w:rStyle w:val="af"/>
          </w:rPr>
          <w:t>О защите прав</w:t>
        </w:r>
      </w:hyperlink>
      <w:r w:rsidR="00AC686F" w:rsidRPr="00C9748A"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2C0B" w:rsidRPr="00C9748A">
        <w:t>»</w:t>
      </w:r>
      <w:r w:rsidR="00AC686F" w:rsidRPr="00C9748A">
        <w:t>,</w:t>
      </w:r>
      <w:r w:rsidR="00042C0B" w:rsidRPr="00C9748A">
        <w:t xml:space="preserve"> </w:t>
      </w:r>
      <w:r w:rsidR="00400C73" w:rsidRPr="00C9748A">
        <w:t>статьей 3</w:t>
      </w:r>
      <w:r w:rsidR="00AA0DDC" w:rsidRPr="00C9748A">
        <w:t xml:space="preserve"> </w:t>
      </w:r>
      <w:r w:rsidR="00F1467C" w:rsidRPr="00C9748A">
        <w:t>Федерального закона от 14.03.1995</w:t>
      </w:r>
      <w:r w:rsidR="00042C0B" w:rsidRPr="00C9748A">
        <w:t xml:space="preserve"> </w:t>
      </w:r>
      <w:hyperlink r:id="rId12" w:history="1">
        <w:r w:rsidR="00042C0B" w:rsidRPr="00C9748A">
          <w:rPr>
            <w:rStyle w:val="af"/>
          </w:rPr>
          <w:t xml:space="preserve">№ </w:t>
        </w:r>
        <w:r w:rsidR="00F1467C" w:rsidRPr="00C9748A">
          <w:rPr>
            <w:rStyle w:val="af"/>
          </w:rPr>
          <w:t xml:space="preserve">33-ФЗ </w:t>
        </w:r>
        <w:r w:rsidR="00042C0B" w:rsidRPr="00C9748A">
          <w:rPr>
            <w:rStyle w:val="af"/>
          </w:rPr>
          <w:t>«</w:t>
        </w:r>
        <w:r w:rsidR="00F1467C" w:rsidRPr="00C9748A">
          <w:rPr>
            <w:rStyle w:val="af"/>
          </w:rPr>
          <w:t>Об особо</w:t>
        </w:r>
      </w:hyperlink>
      <w:r w:rsidR="00F1467C" w:rsidRPr="00C9748A">
        <w:t xml:space="preserve"> охраняемых природных территориях</w:t>
      </w:r>
      <w:r w:rsidR="00042C0B" w:rsidRPr="00C9748A">
        <w:t>»</w:t>
      </w:r>
      <w:r w:rsidRPr="00C9748A">
        <w:t>:</w:t>
      </w:r>
      <w:proofErr w:type="gramEnd"/>
    </w:p>
    <w:p w:rsidR="0093019B" w:rsidRPr="00C9748A" w:rsidRDefault="00042C0B" w:rsidP="00F64FC5">
      <w:r w:rsidRPr="00C9748A">
        <w:t xml:space="preserve">1. </w:t>
      </w:r>
      <w:r w:rsidR="001E6BBE" w:rsidRPr="00C9748A">
        <w:t xml:space="preserve">Утвердить </w:t>
      </w:r>
      <w:r w:rsidR="00DF630C" w:rsidRPr="00C9748A">
        <w:t>П</w:t>
      </w:r>
      <w:r w:rsidR="001E6BBE" w:rsidRPr="00C9748A">
        <w:t>орядок организации</w:t>
      </w:r>
      <w:r w:rsidR="00F1467C" w:rsidRPr="00C9748A">
        <w:t xml:space="preserve"> и осуществления муниципального</w:t>
      </w:r>
      <w:r w:rsidR="00AA0DDC" w:rsidRPr="00C9748A">
        <w:t xml:space="preserve"> </w:t>
      </w:r>
      <w:r w:rsidR="001E6BBE" w:rsidRPr="00C9748A">
        <w:t>контроля</w:t>
      </w:r>
      <w:r w:rsidR="006A676D" w:rsidRPr="00C9748A">
        <w:t xml:space="preserve"> в </w:t>
      </w:r>
      <w:r w:rsidR="00F1467C" w:rsidRPr="00C9748A">
        <w:t xml:space="preserve">области использования и </w:t>
      </w:r>
      <w:proofErr w:type="gramStart"/>
      <w:r w:rsidR="00F1467C" w:rsidRPr="00C9748A">
        <w:t>охраны</w:t>
      </w:r>
      <w:proofErr w:type="gramEnd"/>
      <w:r w:rsidR="00F1467C" w:rsidRPr="00C9748A">
        <w:t xml:space="preserve"> особо охраняемых природных территорий местного значения на территории Березовского района </w:t>
      </w:r>
      <w:r w:rsidR="001E6BBE" w:rsidRPr="00C9748A">
        <w:t xml:space="preserve">согласно </w:t>
      </w:r>
      <w:hyperlink r:id="rId13" w:anchor="приложение" w:tgtFrame="Logical" w:tooltip="О Порядке организации и осуществления муниципального контроля в области использования и охраны особо охраняемых природных территорий местного значения на территории Березовского района" w:history="1">
        <w:r w:rsidR="001E6BBE" w:rsidRPr="007763AF">
          <w:rPr>
            <w:rStyle w:val="af"/>
          </w:rPr>
          <w:t>приложению</w:t>
        </w:r>
      </w:hyperlink>
      <w:r w:rsidR="001E6BBE" w:rsidRPr="00C9748A">
        <w:t xml:space="preserve"> к настоящему </w:t>
      </w:r>
      <w:r w:rsidR="00AA0DDC" w:rsidRPr="00C9748A">
        <w:t>по</w:t>
      </w:r>
      <w:r w:rsidR="000F7010" w:rsidRPr="00C9748A">
        <w:t>становле</w:t>
      </w:r>
      <w:r w:rsidR="001E6BBE" w:rsidRPr="00C9748A">
        <w:t>нию.</w:t>
      </w:r>
    </w:p>
    <w:p w:rsidR="001E6BBE" w:rsidRPr="00C9748A" w:rsidRDefault="00042C0B" w:rsidP="00F64FC5">
      <w:r w:rsidRPr="00C9748A">
        <w:t xml:space="preserve">2. </w:t>
      </w:r>
      <w:r w:rsidR="001E6BBE" w:rsidRPr="00C9748A">
        <w:t xml:space="preserve">Опубликовать настоящее </w:t>
      </w:r>
      <w:r w:rsidR="000F7010" w:rsidRPr="00C9748A">
        <w:t>постановле</w:t>
      </w:r>
      <w:r w:rsidR="001E6BBE" w:rsidRPr="00C9748A">
        <w:t xml:space="preserve">ние в газете </w:t>
      </w:r>
      <w:r w:rsidRPr="00C9748A">
        <w:t>«</w:t>
      </w:r>
      <w:r w:rsidR="001E6BBE" w:rsidRPr="00C9748A">
        <w:t>Жизнь Югры</w:t>
      </w:r>
      <w:r w:rsidRPr="00C9748A">
        <w:t>»</w:t>
      </w:r>
      <w:r w:rsidR="001E6BBE" w:rsidRPr="00C9748A">
        <w:t xml:space="preserve"> и разместить на </w:t>
      </w:r>
      <w:proofErr w:type="gramStart"/>
      <w:r w:rsidR="001E6BBE" w:rsidRPr="00C9748A">
        <w:t>официальном</w:t>
      </w:r>
      <w:proofErr w:type="gramEnd"/>
      <w:r w:rsidR="001E6BBE" w:rsidRPr="00C9748A">
        <w:t xml:space="preserve"> веб-сайте органов местного самоуправления Березовского района.</w:t>
      </w:r>
    </w:p>
    <w:p w:rsidR="001E6BBE" w:rsidRPr="00C9748A" w:rsidRDefault="00042C0B" w:rsidP="00F64FC5">
      <w:r w:rsidRPr="00C9748A">
        <w:t xml:space="preserve">3. </w:t>
      </w:r>
      <w:r w:rsidR="001E6BBE" w:rsidRPr="00C9748A">
        <w:t xml:space="preserve">Настоящее </w:t>
      </w:r>
      <w:r w:rsidR="00AA0DDC" w:rsidRPr="00C9748A">
        <w:t>по</w:t>
      </w:r>
      <w:r w:rsidR="000F7010" w:rsidRPr="00C9748A">
        <w:t>становле</w:t>
      </w:r>
      <w:r w:rsidR="001E6BBE" w:rsidRPr="00C9748A">
        <w:t xml:space="preserve">ние вступает в силу после его </w:t>
      </w:r>
      <w:r w:rsidR="000F7010" w:rsidRPr="00C9748A">
        <w:t>официального опубликования</w:t>
      </w:r>
      <w:r w:rsidR="001E6BBE" w:rsidRPr="00C9748A">
        <w:t>.</w:t>
      </w:r>
    </w:p>
    <w:p w:rsidR="00042C0B" w:rsidRPr="00C9748A" w:rsidRDefault="00042C0B" w:rsidP="00F64FC5">
      <w:r w:rsidRPr="00C9748A">
        <w:t xml:space="preserve">4. </w:t>
      </w:r>
      <w:proofErr w:type="gramStart"/>
      <w:r w:rsidR="001E6BBE" w:rsidRPr="00C9748A">
        <w:t>Контроль за</w:t>
      </w:r>
      <w:proofErr w:type="gramEnd"/>
      <w:r w:rsidR="001E6BBE" w:rsidRPr="00C9748A">
        <w:t xml:space="preserve"> исполнением настоящего </w:t>
      </w:r>
      <w:r w:rsidR="00CA4BCC" w:rsidRPr="00C9748A">
        <w:t>по</w:t>
      </w:r>
      <w:r w:rsidR="000F7010" w:rsidRPr="00C9748A">
        <w:t>становле</w:t>
      </w:r>
      <w:r w:rsidR="00CA4BCC" w:rsidRPr="00C9748A">
        <w:t>ния</w:t>
      </w:r>
      <w:r w:rsidR="001E6BBE" w:rsidRPr="00C9748A">
        <w:t xml:space="preserve"> возложить на замести</w:t>
      </w:r>
      <w:r w:rsidR="007C43E7" w:rsidRPr="00C9748A">
        <w:t>теля главы Березовского района</w:t>
      </w:r>
      <w:r w:rsidR="00CA4BCC" w:rsidRPr="00C9748A">
        <w:t xml:space="preserve">, </w:t>
      </w:r>
      <w:r w:rsidR="00C347A7" w:rsidRPr="00C9748A">
        <w:t>председателя комитета С</w:t>
      </w:r>
      <w:r w:rsidR="00E4347C" w:rsidRPr="00C9748A">
        <w:t xml:space="preserve">.Н. </w:t>
      </w:r>
      <w:r w:rsidR="00C347A7" w:rsidRPr="00C9748A">
        <w:t>Титова.</w:t>
      </w:r>
    </w:p>
    <w:p w:rsidR="00042C0B" w:rsidRPr="00C9748A" w:rsidRDefault="00042C0B" w:rsidP="00C9748A">
      <w:pPr>
        <w:ind w:left="567" w:firstLine="0"/>
      </w:pPr>
    </w:p>
    <w:p w:rsidR="00042C0B" w:rsidRPr="00C9748A" w:rsidRDefault="00042C0B" w:rsidP="00C9748A">
      <w:pPr>
        <w:ind w:left="567" w:firstLine="0"/>
      </w:pPr>
    </w:p>
    <w:p w:rsidR="00042C0B" w:rsidRPr="00C9748A" w:rsidRDefault="00042C0B" w:rsidP="00C9748A">
      <w:pPr>
        <w:ind w:left="567" w:firstLine="0"/>
      </w:pPr>
    </w:p>
    <w:p w:rsidR="00042C0B" w:rsidRPr="00C9748A" w:rsidRDefault="00F1467C" w:rsidP="00F64FC5">
      <w:pPr>
        <w:tabs>
          <w:tab w:val="center" w:pos="9072"/>
        </w:tabs>
        <w:ind w:firstLine="0"/>
      </w:pPr>
      <w:r w:rsidRPr="00C9748A">
        <w:t>Г</w:t>
      </w:r>
      <w:r w:rsidR="001E6BBE" w:rsidRPr="00C9748A">
        <w:t>лав</w:t>
      </w:r>
      <w:r w:rsidRPr="00C9748A">
        <w:t>а</w:t>
      </w:r>
      <w:r w:rsidR="00E4347C" w:rsidRPr="00C9748A">
        <w:t xml:space="preserve"> </w:t>
      </w:r>
      <w:r w:rsidR="001E6BBE" w:rsidRPr="00C9748A">
        <w:t>района</w:t>
      </w:r>
      <w:r w:rsidR="00F64FC5">
        <w:tab/>
      </w:r>
      <w:r w:rsidR="00E4347C" w:rsidRPr="00C9748A">
        <w:t>В.</w:t>
      </w:r>
      <w:r w:rsidRPr="00C9748A">
        <w:t>И.</w:t>
      </w:r>
      <w:r w:rsidR="00042C0B" w:rsidRPr="00C9748A">
        <w:t xml:space="preserve"> </w:t>
      </w:r>
      <w:r w:rsidRPr="00C9748A">
        <w:t>Фомин</w:t>
      </w:r>
    </w:p>
    <w:p w:rsidR="00042C0B" w:rsidRPr="00C9748A" w:rsidRDefault="00042C0B" w:rsidP="00C9748A">
      <w:pPr>
        <w:ind w:left="567" w:firstLine="0"/>
      </w:pPr>
    </w:p>
    <w:p w:rsidR="00042C0B" w:rsidRPr="00C9748A" w:rsidRDefault="00042C0B" w:rsidP="00C9748A">
      <w:pPr>
        <w:ind w:left="567" w:firstLine="0"/>
      </w:pPr>
    </w:p>
    <w:p w:rsidR="00042C0B" w:rsidRPr="00C9748A" w:rsidRDefault="00042C0B" w:rsidP="00C9748A">
      <w:pPr>
        <w:ind w:left="567" w:firstLine="0"/>
      </w:pPr>
      <w:r w:rsidRPr="00C9748A">
        <w:br w:type="page"/>
      </w:r>
    </w:p>
    <w:p w:rsidR="00042C0B" w:rsidRPr="00C9748A" w:rsidRDefault="00042C0B" w:rsidP="00C974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42C0B" w:rsidRPr="00C9748A" w:rsidRDefault="00042C0B" w:rsidP="00C974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C43E7" w:rsidRPr="00C9748A" w:rsidRDefault="007C43E7" w:rsidP="00C974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C9748A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1"/>
    <w:p w:rsidR="00C9748A" w:rsidRDefault="007C43E7" w:rsidP="00C974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9748A">
        <w:rPr>
          <w:rFonts w:cs="Arial"/>
          <w:b/>
          <w:bCs/>
          <w:kern w:val="28"/>
          <w:sz w:val="32"/>
          <w:szCs w:val="32"/>
        </w:rPr>
        <w:t xml:space="preserve">к </w:t>
      </w:r>
      <w:r w:rsidR="00AA0DDC" w:rsidRPr="00C9748A">
        <w:rPr>
          <w:rFonts w:cs="Arial"/>
          <w:b/>
          <w:bCs/>
          <w:kern w:val="28"/>
          <w:sz w:val="32"/>
          <w:szCs w:val="32"/>
        </w:rPr>
        <w:t>по</w:t>
      </w:r>
      <w:r w:rsidR="000F7010" w:rsidRPr="00C9748A">
        <w:rPr>
          <w:rFonts w:cs="Arial"/>
          <w:b/>
          <w:bCs/>
          <w:kern w:val="28"/>
          <w:sz w:val="32"/>
          <w:szCs w:val="32"/>
        </w:rPr>
        <w:t>становле</w:t>
      </w:r>
      <w:r w:rsidRPr="00C9748A">
        <w:rPr>
          <w:rFonts w:cs="Arial"/>
          <w:b/>
          <w:bCs/>
          <w:kern w:val="28"/>
          <w:sz w:val="32"/>
          <w:szCs w:val="32"/>
        </w:rPr>
        <w:t>нию администрации</w:t>
      </w:r>
    </w:p>
    <w:p w:rsidR="00042C0B" w:rsidRPr="00C9748A" w:rsidRDefault="007C43E7" w:rsidP="00C974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9748A">
        <w:rPr>
          <w:rFonts w:cs="Arial"/>
          <w:b/>
          <w:bCs/>
          <w:kern w:val="28"/>
          <w:sz w:val="32"/>
          <w:szCs w:val="32"/>
        </w:rPr>
        <w:t xml:space="preserve"> Березовского района</w:t>
      </w:r>
    </w:p>
    <w:p w:rsidR="00042C0B" w:rsidRPr="00C9748A" w:rsidRDefault="007C43E7" w:rsidP="00C974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9748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DA1603" w:rsidRPr="00C9748A">
        <w:rPr>
          <w:rFonts w:cs="Arial"/>
          <w:b/>
          <w:bCs/>
          <w:kern w:val="28"/>
          <w:sz w:val="32"/>
          <w:szCs w:val="32"/>
        </w:rPr>
        <w:t>29.08.2018</w:t>
      </w:r>
      <w:r w:rsidR="00042C0B" w:rsidRPr="00C9748A">
        <w:rPr>
          <w:rFonts w:cs="Arial"/>
          <w:b/>
          <w:bCs/>
          <w:kern w:val="28"/>
          <w:sz w:val="32"/>
          <w:szCs w:val="32"/>
        </w:rPr>
        <w:t xml:space="preserve"> № </w:t>
      </w:r>
      <w:r w:rsidR="00DA1603" w:rsidRPr="00C9748A">
        <w:rPr>
          <w:rFonts w:cs="Arial"/>
          <w:b/>
          <w:bCs/>
          <w:kern w:val="28"/>
          <w:sz w:val="32"/>
          <w:szCs w:val="32"/>
        </w:rPr>
        <w:t>765</w:t>
      </w:r>
    </w:p>
    <w:p w:rsidR="00042C0B" w:rsidRPr="00C9748A" w:rsidRDefault="00042C0B" w:rsidP="00C974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42C0B" w:rsidRPr="00C9748A" w:rsidRDefault="00042C0B" w:rsidP="00C974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3B303F" w:rsidRPr="00C9748A" w:rsidRDefault="003B303F" w:rsidP="00C9748A">
      <w:pPr>
        <w:pStyle w:val="ConsPlusNormal"/>
        <w:widowControl/>
        <w:ind w:firstLine="0"/>
        <w:jc w:val="center"/>
        <w:rPr>
          <w:b/>
          <w:bCs/>
          <w:iCs/>
          <w:sz w:val="30"/>
          <w:szCs w:val="28"/>
        </w:rPr>
      </w:pPr>
      <w:r w:rsidRPr="00C9748A">
        <w:rPr>
          <w:b/>
          <w:bCs/>
          <w:iCs/>
          <w:sz w:val="30"/>
          <w:szCs w:val="28"/>
        </w:rPr>
        <w:t xml:space="preserve">Порядок </w:t>
      </w:r>
    </w:p>
    <w:p w:rsidR="003B303F" w:rsidRPr="00C9748A" w:rsidRDefault="003B303F" w:rsidP="00C9748A">
      <w:pPr>
        <w:pStyle w:val="ConsPlusNormal"/>
        <w:widowControl/>
        <w:ind w:firstLine="0"/>
        <w:jc w:val="center"/>
        <w:rPr>
          <w:b/>
          <w:bCs/>
          <w:iCs/>
          <w:sz w:val="30"/>
          <w:szCs w:val="28"/>
        </w:rPr>
      </w:pPr>
      <w:r w:rsidRPr="00C9748A">
        <w:rPr>
          <w:b/>
          <w:bCs/>
          <w:iCs/>
          <w:sz w:val="30"/>
          <w:szCs w:val="28"/>
        </w:rPr>
        <w:t>организации и осуществления муниципального</w:t>
      </w:r>
      <w:r w:rsidR="00AA0DDC" w:rsidRPr="00C9748A">
        <w:rPr>
          <w:b/>
          <w:bCs/>
          <w:iCs/>
          <w:sz w:val="30"/>
          <w:szCs w:val="28"/>
        </w:rPr>
        <w:t xml:space="preserve"> </w:t>
      </w:r>
      <w:r w:rsidRPr="00C9748A">
        <w:rPr>
          <w:b/>
          <w:bCs/>
          <w:iCs/>
          <w:sz w:val="30"/>
          <w:szCs w:val="28"/>
        </w:rPr>
        <w:t xml:space="preserve">контроля </w:t>
      </w:r>
      <w:r w:rsidR="00F1467C" w:rsidRPr="00C9748A">
        <w:rPr>
          <w:b/>
          <w:bCs/>
          <w:iCs/>
          <w:sz w:val="30"/>
          <w:szCs w:val="28"/>
        </w:rPr>
        <w:t xml:space="preserve">в области использования и </w:t>
      </w:r>
      <w:proofErr w:type="gramStart"/>
      <w:r w:rsidR="00F1467C" w:rsidRPr="00C9748A">
        <w:rPr>
          <w:b/>
          <w:bCs/>
          <w:iCs/>
          <w:sz w:val="30"/>
          <w:szCs w:val="28"/>
        </w:rPr>
        <w:t>охраны</w:t>
      </w:r>
      <w:proofErr w:type="gramEnd"/>
      <w:r w:rsidR="00F1467C" w:rsidRPr="00C9748A">
        <w:rPr>
          <w:b/>
          <w:bCs/>
          <w:iCs/>
          <w:sz w:val="30"/>
          <w:szCs w:val="28"/>
        </w:rPr>
        <w:t xml:space="preserve"> особо охраняемых природных территорий местного значения на территории Березовского района</w:t>
      </w:r>
    </w:p>
    <w:p w:rsidR="00F1467C" w:rsidRPr="00C9748A" w:rsidRDefault="00F1467C" w:rsidP="00C9748A"/>
    <w:p w:rsidR="008E1134" w:rsidRPr="00C9748A" w:rsidRDefault="00AC686F" w:rsidP="00F64FC5">
      <w:r w:rsidRPr="00C9748A">
        <w:t xml:space="preserve">1. Порядок определяет правила организации и осуществления </w:t>
      </w:r>
      <w:r w:rsidR="00F8320C" w:rsidRPr="00C9748A">
        <w:t xml:space="preserve">муниципального </w:t>
      </w:r>
      <w:r w:rsidR="00F1467C" w:rsidRPr="00C9748A">
        <w:t xml:space="preserve">контроля в области использования и </w:t>
      </w:r>
      <w:proofErr w:type="gramStart"/>
      <w:r w:rsidR="00F1467C" w:rsidRPr="00C9748A">
        <w:t>охраны</w:t>
      </w:r>
      <w:proofErr w:type="gramEnd"/>
      <w:r w:rsidR="00F1467C" w:rsidRPr="00C9748A">
        <w:t xml:space="preserve"> особо охраняемых природных территорий местного значения на территории Березовского района </w:t>
      </w:r>
      <w:r w:rsidRPr="00C9748A">
        <w:t>(далее</w:t>
      </w:r>
      <w:r w:rsidR="00042C0B" w:rsidRPr="00C9748A">
        <w:t>-</w:t>
      </w:r>
      <w:r w:rsidR="00855D6E" w:rsidRPr="00C9748A">
        <w:t xml:space="preserve">муниципальный </w:t>
      </w:r>
      <w:r w:rsidRPr="00C9748A">
        <w:t>контроль).</w:t>
      </w:r>
    </w:p>
    <w:p w:rsidR="008E1134" w:rsidRPr="00C9748A" w:rsidRDefault="00AC686F" w:rsidP="00F64FC5">
      <w:r w:rsidRPr="00C9748A">
        <w:t xml:space="preserve">2. </w:t>
      </w:r>
      <w:proofErr w:type="gramStart"/>
      <w:r w:rsidR="00855D6E" w:rsidRPr="00C9748A">
        <w:t xml:space="preserve">Муниципальный контроль </w:t>
      </w:r>
      <w:r w:rsidRPr="00C9748A">
        <w:t>направлен на предупреждение, выявление и пресечение нарушений юридическими лицами, их руководителями, иными должностными лицами или уполномоченными представителями юридических лиц, индивидуальными предпринимателями, их уполномоченными представителями (далее - юридические лица, индивидуальные предприниматели) установленных законодательством обязательных требований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</w:t>
      </w:r>
      <w:r w:rsidR="00042C0B" w:rsidRPr="00C9748A">
        <w:t xml:space="preserve"> </w:t>
      </w:r>
      <w:r w:rsidRPr="00C9748A">
        <w:t>взаимодействия</w:t>
      </w:r>
      <w:r w:rsidR="00042C0B" w:rsidRPr="00C9748A">
        <w:t xml:space="preserve"> </w:t>
      </w:r>
      <w:r w:rsidRPr="00C9748A">
        <w:t>с</w:t>
      </w:r>
      <w:proofErr w:type="gramEnd"/>
      <w:r w:rsidRPr="00C9748A">
        <w:t xml:space="preserve"> юридическими лицами, индивидуальными предпринимателями, а также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8E1134" w:rsidRPr="00C9748A" w:rsidRDefault="00AC686F" w:rsidP="00F64FC5">
      <w:r w:rsidRPr="00C9748A">
        <w:t xml:space="preserve">3. </w:t>
      </w:r>
      <w:r w:rsidR="000F7010" w:rsidRPr="00C9748A">
        <w:t>Муниципальный</w:t>
      </w:r>
      <w:r w:rsidR="00DF47EC" w:rsidRPr="00C9748A">
        <w:t xml:space="preserve"> </w:t>
      </w:r>
      <w:r w:rsidR="00D303D1" w:rsidRPr="00C9748A">
        <w:t>контрол</w:t>
      </w:r>
      <w:r w:rsidR="000F7010" w:rsidRPr="00C9748A">
        <w:t>ь</w:t>
      </w:r>
      <w:r w:rsidR="004E4E2F" w:rsidRPr="00C9748A">
        <w:t xml:space="preserve"> </w:t>
      </w:r>
      <w:r w:rsidR="000F7010" w:rsidRPr="00C9748A">
        <w:t>осуществляет</w:t>
      </w:r>
      <w:r w:rsidRPr="00C9748A">
        <w:t xml:space="preserve"> </w:t>
      </w:r>
      <w:r w:rsidR="004E4E2F" w:rsidRPr="00C9748A">
        <w:t xml:space="preserve">администрация Березовского района </w:t>
      </w:r>
      <w:r w:rsidR="000F7010" w:rsidRPr="00C9748A">
        <w:t xml:space="preserve">в лице </w:t>
      </w:r>
      <w:r w:rsidR="009907AB" w:rsidRPr="00C9748A">
        <w:t xml:space="preserve">уполномоченного органа - </w:t>
      </w:r>
      <w:r w:rsidR="004E44EF" w:rsidRPr="00C9748A">
        <w:t xml:space="preserve">отдела </w:t>
      </w:r>
      <w:r w:rsidR="00DF47EC" w:rsidRPr="00C9748A">
        <w:t xml:space="preserve">по вопросам </w:t>
      </w:r>
      <w:r w:rsidR="009907AB" w:rsidRPr="00C9748A">
        <w:t>малочисленных народов Севера</w:t>
      </w:r>
      <w:r w:rsidR="00DF47EC" w:rsidRPr="00C9748A">
        <w:t>, природопользованию</w:t>
      </w:r>
      <w:r w:rsidR="00E1567C" w:rsidRPr="00C9748A">
        <w:t>,</w:t>
      </w:r>
      <w:r w:rsidR="00DF47EC" w:rsidRPr="00C9748A">
        <w:t xml:space="preserve"> </w:t>
      </w:r>
      <w:r w:rsidR="00E1567C" w:rsidRPr="00C9748A">
        <w:t>с</w:t>
      </w:r>
      <w:r w:rsidR="00DF47EC" w:rsidRPr="00C9748A">
        <w:t>ельскому хозяйству и экологии а</w:t>
      </w:r>
      <w:r w:rsidR="004E44EF" w:rsidRPr="00C9748A">
        <w:t>дминистрации Березовского района</w:t>
      </w:r>
      <w:r w:rsidR="00A224EB" w:rsidRPr="00C9748A">
        <w:t xml:space="preserve"> (далее</w:t>
      </w:r>
      <w:r w:rsidR="00042C0B" w:rsidRPr="00C9748A">
        <w:t>-</w:t>
      </w:r>
      <w:r w:rsidR="00A224EB" w:rsidRPr="00C9748A">
        <w:t>уполномоченный орган)</w:t>
      </w:r>
      <w:r w:rsidR="004E44EF" w:rsidRPr="00C9748A">
        <w:t>.</w:t>
      </w:r>
    </w:p>
    <w:p w:rsidR="00DF47EC" w:rsidRPr="00C9748A" w:rsidRDefault="00AC686F" w:rsidP="00F64FC5">
      <w:r w:rsidRPr="00C9748A">
        <w:t xml:space="preserve">4. Предметом </w:t>
      </w:r>
      <w:r w:rsidR="004E44EF" w:rsidRPr="00C9748A">
        <w:t>муниципального</w:t>
      </w:r>
      <w:r w:rsidR="00DF47EC" w:rsidRPr="00C9748A">
        <w:t xml:space="preserve"> </w:t>
      </w:r>
      <w:r w:rsidRPr="00C9748A">
        <w:t xml:space="preserve">контроля </w:t>
      </w:r>
      <w:r w:rsidR="00F1467C" w:rsidRPr="00C9748A">
        <w:t xml:space="preserve">в области использования и </w:t>
      </w:r>
      <w:proofErr w:type="gramStart"/>
      <w:r w:rsidR="00F1467C" w:rsidRPr="00C9748A">
        <w:t>охраны</w:t>
      </w:r>
      <w:proofErr w:type="gramEnd"/>
      <w:r w:rsidR="00F1467C" w:rsidRPr="00C9748A">
        <w:t xml:space="preserve"> особо охраняемых природных территорий местного значения на территории Березовского района </w:t>
      </w:r>
      <w:r w:rsidRPr="00C9748A">
        <w:t xml:space="preserve">является </w:t>
      </w:r>
      <w:r w:rsidR="009907AB" w:rsidRPr="00C9748A">
        <w:t>соблюдение</w:t>
      </w:r>
      <w:r w:rsidR="00937F36" w:rsidRPr="00C9748A">
        <w:t xml:space="preserve"> юридическими лицами, их руководителями и иными должностными лицами, индивидуальными предпринимателями, их уполномоченными представителями</w:t>
      </w:r>
      <w:r w:rsidR="009907AB" w:rsidRPr="00C9748A">
        <w:t xml:space="preserve">, </w:t>
      </w:r>
      <w:r w:rsidR="00253F6B" w:rsidRPr="00C9748A">
        <w:t>требований установленных в области использования</w:t>
      </w:r>
      <w:r w:rsidR="00F1467C" w:rsidRPr="00C9748A">
        <w:t xml:space="preserve"> и охраны особо охраняемых природных территорий</w:t>
      </w:r>
      <w:r w:rsidR="00253F6B" w:rsidRPr="00C9748A">
        <w:t>.</w:t>
      </w:r>
      <w:r w:rsidR="00937F36" w:rsidRPr="00C9748A">
        <w:t xml:space="preserve"> </w:t>
      </w:r>
    </w:p>
    <w:p w:rsidR="00253F6B" w:rsidRPr="00C9748A" w:rsidRDefault="00AC686F" w:rsidP="00F64FC5">
      <w:r w:rsidRPr="00C9748A">
        <w:t>5</w:t>
      </w:r>
      <w:r w:rsidR="004E44EF" w:rsidRPr="00C9748A">
        <w:t xml:space="preserve">. Муниципальный </w:t>
      </w:r>
      <w:r w:rsidRPr="00C9748A">
        <w:t xml:space="preserve">контроль </w:t>
      </w:r>
      <w:r w:rsidR="00F1467C" w:rsidRPr="00C9748A">
        <w:t xml:space="preserve">в области использования и </w:t>
      </w:r>
      <w:proofErr w:type="gramStart"/>
      <w:r w:rsidR="00F1467C" w:rsidRPr="00C9748A">
        <w:t>охраны</w:t>
      </w:r>
      <w:proofErr w:type="gramEnd"/>
      <w:r w:rsidR="00F1467C" w:rsidRPr="00C9748A">
        <w:t xml:space="preserve"> особо охраняемых природных территорий местного значения на территории Березовского района </w:t>
      </w:r>
      <w:r w:rsidR="00DF47EC" w:rsidRPr="00C9748A">
        <w:t>осу</w:t>
      </w:r>
      <w:r w:rsidRPr="00C9748A">
        <w:t xml:space="preserve">ществляется посредством проведения мероприятий </w:t>
      </w:r>
      <w:r w:rsidR="001C3625" w:rsidRPr="00C9748A">
        <w:t>по профилактике нарушений обязательных требований</w:t>
      </w:r>
      <w:r w:rsidR="00253F6B" w:rsidRPr="00C9748A">
        <w:t>, мероприятий по контролю, проверок в соответствии со статьями 8.1, 8.2, 9 - 12 Федерального закона от 26 декабря 2008 года</w:t>
      </w:r>
      <w:hyperlink r:id="rId14" w:history="1">
        <w:r w:rsidR="00042C0B" w:rsidRPr="00C9748A">
          <w:rPr>
            <w:rStyle w:val="af"/>
          </w:rPr>
          <w:t xml:space="preserve"> № </w:t>
        </w:r>
        <w:r w:rsidR="00253F6B" w:rsidRPr="00C9748A">
          <w:rPr>
            <w:rStyle w:val="af"/>
          </w:rPr>
          <w:t xml:space="preserve">294-ФЗ </w:t>
        </w:r>
        <w:r w:rsidR="00042C0B" w:rsidRPr="00C9748A">
          <w:rPr>
            <w:rStyle w:val="af"/>
          </w:rPr>
          <w:t>«</w:t>
        </w:r>
        <w:r w:rsidR="00253F6B" w:rsidRPr="00C9748A">
          <w:rPr>
            <w:rStyle w:val="af"/>
          </w:rPr>
          <w:t>О защите прав</w:t>
        </w:r>
      </w:hyperlink>
      <w:r w:rsidR="00253F6B" w:rsidRPr="00C9748A"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2C0B" w:rsidRPr="00C9748A">
        <w:t>»</w:t>
      </w:r>
      <w:r w:rsidR="00253F6B" w:rsidRPr="00C9748A">
        <w:t xml:space="preserve"> (далее - Федеральный закон</w:t>
      </w:r>
      <w:r w:rsidR="00042C0B" w:rsidRPr="00C9748A">
        <w:t xml:space="preserve"> </w:t>
      </w:r>
      <w:hyperlink r:id="rId15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042C0B" w:rsidRPr="00F64FC5">
          <w:rPr>
            <w:rStyle w:val="af"/>
          </w:rPr>
          <w:t xml:space="preserve">№ </w:t>
        </w:r>
        <w:r w:rsidR="00253F6B" w:rsidRPr="00F64FC5">
          <w:rPr>
            <w:rStyle w:val="af"/>
          </w:rPr>
          <w:t>294-ФЗ</w:t>
        </w:r>
      </w:hyperlink>
      <w:r w:rsidR="00253F6B" w:rsidRPr="00C9748A">
        <w:t>).</w:t>
      </w:r>
    </w:p>
    <w:p w:rsidR="008E1134" w:rsidRPr="00C9748A" w:rsidRDefault="00AC686F" w:rsidP="00F64FC5">
      <w:r w:rsidRPr="00C9748A">
        <w:t xml:space="preserve">6. </w:t>
      </w:r>
      <w:proofErr w:type="gramStart"/>
      <w:r w:rsidRPr="00C9748A">
        <w:t>Проводятся плановые и внеплановые проверки в документарной и (или) выездной формах.</w:t>
      </w:r>
      <w:r w:rsidR="008E1134" w:rsidRPr="00C9748A">
        <w:t xml:space="preserve"> </w:t>
      </w:r>
      <w:proofErr w:type="gramEnd"/>
    </w:p>
    <w:p w:rsidR="008E1134" w:rsidRPr="00C9748A" w:rsidRDefault="00AC686F" w:rsidP="00F64FC5">
      <w:r w:rsidRPr="00C9748A">
        <w:t>Документарная проверка проводится в порядке и сроки, предусмотренные статьями 11, 13, 14</w:t>
      </w:r>
      <w:r w:rsidR="008E1134" w:rsidRPr="00C9748A">
        <w:t xml:space="preserve"> Федерального закона</w:t>
      </w:r>
      <w:r w:rsidR="00042C0B" w:rsidRPr="00C9748A">
        <w:t xml:space="preserve"> </w:t>
      </w:r>
      <w:hyperlink r:id="rId16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042C0B" w:rsidRPr="00F64FC5">
          <w:rPr>
            <w:rStyle w:val="af"/>
          </w:rPr>
          <w:t xml:space="preserve">№ </w:t>
        </w:r>
        <w:r w:rsidRPr="00F64FC5">
          <w:rPr>
            <w:rStyle w:val="af"/>
          </w:rPr>
          <w:t>294-ФЗ</w:t>
        </w:r>
      </w:hyperlink>
      <w:r w:rsidRPr="00C9748A">
        <w:t>.</w:t>
      </w:r>
    </w:p>
    <w:p w:rsidR="008E1134" w:rsidRPr="00C9748A" w:rsidRDefault="00AC686F" w:rsidP="00F64FC5">
      <w:r w:rsidRPr="00C9748A">
        <w:t>Выездная проверка проводится в порядке и сроки, предусмотренные статьями 12 - 14</w:t>
      </w:r>
      <w:r w:rsidR="008E1134" w:rsidRPr="00C9748A">
        <w:t xml:space="preserve"> Федерального закона</w:t>
      </w:r>
      <w:r w:rsidR="00042C0B" w:rsidRPr="00C9748A">
        <w:t xml:space="preserve"> </w:t>
      </w:r>
      <w:hyperlink r:id="rId17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042C0B" w:rsidRPr="00F64FC5">
          <w:rPr>
            <w:rStyle w:val="af"/>
          </w:rPr>
          <w:t xml:space="preserve">№ </w:t>
        </w:r>
        <w:r w:rsidRPr="00F64FC5">
          <w:rPr>
            <w:rStyle w:val="af"/>
          </w:rPr>
          <w:t>294-ФЗ</w:t>
        </w:r>
      </w:hyperlink>
      <w:r w:rsidRPr="00C9748A">
        <w:t>.</w:t>
      </w:r>
    </w:p>
    <w:p w:rsidR="008E1134" w:rsidRPr="00C9748A" w:rsidRDefault="00AC686F" w:rsidP="00F64FC5">
      <w:r w:rsidRPr="00C9748A">
        <w:t>Проверку (выездную, документарную) проводят должностные лица уполномоченного органа, уполномоченные на ее проведение (далее - должностные лица).</w:t>
      </w:r>
    </w:p>
    <w:p w:rsidR="008E1134" w:rsidRPr="00C9748A" w:rsidRDefault="00AC686F" w:rsidP="00F64FC5">
      <w:r w:rsidRPr="00C9748A">
        <w:t>7. Плановые проверки осуществляются в соответствии с ежегодными планами их проведения, утверждаемыми руководителем уполномоченного органа.</w:t>
      </w:r>
    </w:p>
    <w:p w:rsidR="008E1134" w:rsidRPr="00C9748A" w:rsidRDefault="00AC686F" w:rsidP="00F64FC5">
      <w:r w:rsidRPr="00C9748A">
        <w:t>8. Проведение внеплановых проверок осуществляется по основаниям, предусмотренным частью 2 статьи 10 Федерального закона</w:t>
      </w:r>
      <w:r w:rsidR="00042C0B" w:rsidRPr="00C9748A">
        <w:t xml:space="preserve"> </w:t>
      </w:r>
      <w:hyperlink r:id="rId18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042C0B" w:rsidRPr="00F64FC5">
          <w:rPr>
            <w:rStyle w:val="af"/>
          </w:rPr>
          <w:t xml:space="preserve">№ </w:t>
        </w:r>
        <w:r w:rsidRPr="00F64FC5">
          <w:rPr>
            <w:rStyle w:val="af"/>
          </w:rPr>
          <w:t>294-ФЗ</w:t>
        </w:r>
      </w:hyperlink>
      <w:r w:rsidRPr="00C9748A">
        <w:t>.</w:t>
      </w:r>
    </w:p>
    <w:p w:rsidR="008E1134" w:rsidRPr="00C9748A" w:rsidRDefault="00AC686F" w:rsidP="00F64FC5">
      <w:r w:rsidRPr="00C9748A">
        <w:t xml:space="preserve">9. Состав, последовательность и сроки выполнения административных процедур при осуществлении </w:t>
      </w:r>
      <w:r w:rsidR="009F438E" w:rsidRPr="00C9748A">
        <w:t xml:space="preserve">муниципального </w:t>
      </w:r>
      <w:r w:rsidRPr="00C9748A">
        <w:t>контроля</w:t>
      </w:r>
      <w:r w:rsidR="00042C0B" w:rsidRPr="00C9748A">
        <w:t xml:space="preserve"> </w:t>
      </w:r>
      <w:r w:rsidRPr="00C9748A">
        <w:t>определяются административным регламентом, который утверждает</w:t>
      </w:r>
      <w:r w:rsidR="00AE4425" w:rsidRPr="00C9748A">
        <w:t>ся</w:t>
      </w:r>
      <w:r w:rsidRPr="00C9748A">
        <w:t xml:space="preserve"> </w:t>
      </w:r>
      <w:r w:rsidR="00AE4425" w:rsidRPr="00C9748A">
        <w:t>постановлением администрации Березовского района.</w:t>
      </w:r>
    </w:p>
    <w:p w:rsidR="008E1134" w:rsidRPr="00C9748A" w:rsidRDefault="00AC686F" w:rsidP="00F64FC5">
      <w:r w:rsidRPr="00C9748A">
        <w:t xml:space="preserve">10. Права должностных лиц уполномоченного органа при осуществлении </w:t>
      </w:r>
      <w:r w:rsidR="00686188" w:rsidRPr="00C9748A">
        <w:t xml:space="preserve">муниципального </w:t>
      </w:r>
      <w:r w:rsidRPr="00C9748A">
        <w:t>контроля установлены Федеральным законом</w:t>
      </w:r>
      <w:r w:rsidR="00042C0B" w:rsidRPr="00C9748A">
        <w:t xml:space="preserve"> </w:t>
      </w:r>
      <w:hyperlink r:id="rId19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042C0B" w:rsidRPr="00F64FC5">
          <w:rPr>
            <w:rStyle w:val="af"/>
          </w:rPr>
          <w:t xml:space="preserve">№ </w:t>
        </w:r>
        <w:r w:rsidRPr="00F64FC5">
          <w:rPr>
            <w:rStyle w:val="af"/>
          </w:rPr>
          <w:t>294-ФЗ</w:t>
        </w:r>
      </w:hyperlink>
      <w:r w:rsidRPr="00C9748A">
        <w:t>.</w:t>
      </w:r>
    </w:p>
    <w:p w:rsidR="008E1134" w:rsidRPr="00C9748A" w:rsidRDefault="00AC686F" w:rsidP="00F64FC5">
      <w:r w:rsidRPr="00C9748A">
        <w:t>11. Должностные лица уполномоченного органа при проведении проверок соблюдают ограничения и выполняют обязанности, предусмотренные статьями 15</w:t>
      </w:r>
      <w:r w:rsidR="0073209D" w:rsidRPr="00C9748A">
        <w:t xml:space="preserve">, 16, 17, </w:t>
      </w:r>
      <w:r w:rsidRPr="00C9748A">
        <w:t>18 Федерального закона</w:t>
      </w:r>
      <w:r w:rsidR="00042C0B" w:rsidRPr="00C9748A">
        <w:t xml:space="preserve"> </w:t>
      </w:r>
      <w:hyperlink r:id="rId20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042C0B" w:rsidRPr="00F64FC5">
          <w:rPr>
            <w:rStyle w:val="af"/>
          </w:rPr>
          <w:t xml:space="preserve">№ </w:t>
        </w:r>
        <w:r w:rsidR="00C211CA" w:rsidRPr="00F64FC5">
          <w:rPr>
            <w:rStyle w:val="af"/>
          </w:rPr>
          <w:t>294-ФЗ</w:t>
        </w:r>
      </w:hyperlink>
      <w:r w:rsidRPr="00C9748A">
        <w:t>.</w:t>
      </w:r>
    </w:p>
    <w:p w:rsidR="00206CE8" w:rsidRPr="00C9748A" w:rsidRDefault="00206CE8" w:rsidP="00F64FC5">
      <w:r w:rsidRPr="00C9748A">
        <w:t>12.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  <w:r w:rsidR="00042C0B" w:rsidRPr="00C9748A">
        <w:t xml:space="preserve"> </w:t>
      </w:r>
    </w:p>
    <w:p w:rsidR="00042C0B" w:rsidRPr="00C9748A" w:rsidRDefault="00206CE8" w:rsidP="00F64FC5">
      <w:r w:rsidRPr="00C9748A">
        <w:t>13. Решения и действия (бездействия) уполномоченного органа, а также должностных лиц могут быть обжалованы в соответствии с законодательством Российской Федерации.</w:t>
      </w:r>
    </w:p>
    <w:p w:rsidR="00042C0B" w:rsidRPr="00C9748A" w:rsidRDefault="00042C0B" w:rsidP="00F64FC5"/>
    <w:p w:rsidR="00DF47EC" w:rsidRPr="00C9748A" w:rsidRDefault="00DF47EC" w:rsidP="00F64FC5"/>
    <w:sectPr w:rsidR="00DF47EC" w:rsidRPr="00C9748A" w:rsidSect="0093019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52" w:rsidRDefault="00A94452" w:rsidP="0093019B">
      <w:r>
        <w:separator/>
      </w:r>
    </w:p>
  </w:endnote>
  <w:endnote w:type="continuationSeparator" w:id="0">
    <w:p w:rsidR="00A94452" w:rsidRDefault="00A94452" w:rsidP="0093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C5" w:rsidRDefault="00F64F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C5" w:rsidRDefault="00F64F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C5" w:rsidRDefault="00F64F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52" w:rsidRDefault="00A94452" w:rsidP="0093019B">
      <w:r>
        <w:separator/>
      </w:r>
    </w:p>
  </w:footnote>
  <w:footnote w:type="continuationSeparator" w:id="0">
    <w:p w:rsidR="00A94452" w:rsidRDefault="00A94452" w:rsidP="0093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C5" w:rsidRDefault="00F64F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C5" w:rsidRDefault="00F64F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C5" w:rsidRDefault="00F64F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684"/>
    <w:multiLevelType w:val="hybridMultilevel"/>
    <w:tmpl w:val="3EB4F634"/>
    <w:lvl w:ilvl="0" w:tplc="8D1C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6F4D"/>
    <w:rsid w:val="00042C0B"/>
    <w:rsid w:val="000671A4"/>
    <w:rsid w:val="00080746"/>
    <w:rsid w:val="000C05F1"/>
    <w:rsid w:val="000D22AA"/>
    <w:rsid w:val="000E11D0"/>
    <w:rsid w:val="000F7010"/>
    <w:rsid w:val="00113939"/>
    <w:rsid w:val="001176C2"/>
    <w:rsid w:val="001C3625"/>
    <w:rsid w:val="001C510B"/>
    <w:rsid w:val="001D61C1"/>
    <w:rsid w:val="001E6BBE"/>
    <w:rsid w:val="00206CE8"/>
    <w:rsid w:val="00253F6B"/>
    <w:rsid w:val="00261D3C"/>
    <w:rsid w:val="00271120"/>
    <w:rsid w:val="002863C7"/>
    <w:rsid w:val="00292E15"/>
    <w:rsid w:val="002D52CB"/>
    <w:rsid w:val="002E5CCA"/>
    <w:rsid w:val="002E770C"/>
    <w:rsid w:val="002F2C29"/>
    <w:rsid w:val="00301A6B"/>
    <w:rsid w:val="0030558F"/>
    <w:rsid w:val="00331167"/>
    <w:rsid w:val="00346E62"/>
    <w:rsid w:val="00362241"/>
    <w:rsid w:val="00370EA5"/>
    <w:rsid w:val="003B303F"/>
    <w:rsid w:val="003F534B"/>
    <w:rsid w:val="00400C73"/>
    <w:rsid w:val="004046AD"/>
    <w:rsid w:val="00471F43"/>
    <w:rsid w:val="0049208A"/>
    <w:rsid w:val="004A249F"/>
    <w:rsid w:val="004E0980"/>
    <w:rsid w:val="004E44EF"/>
    <w:rsid w:val="004E4E2F"/>
    <w:rsid w:val="005043AC"/>
    <w:rsid w:val="00505B08"/>
    <w:rsid w:val="005271E8"/>
    <w:rsid w:val="005423D7"/>
    <w:rsid w:val="00555F07"/>
    <w:rsid w:val="00571C76"/>
    <w:rsid w:val="005E2F10"/>
    <w:rsid w:val="006153EA"/>
    <w:rsid w:val="00627B02"/>
    <w:rsid w:val="00656D9C"/>
    <w:rsid w:val="0066548D"/>
    <w:rsid w:val="00686188"/>
    <w:rsid w:val="006A3874"/>
    <w:rsid w:val="006A676D"/>
    <w:rsid w:val="006A6A78"/>
    <w:rsid w:val="006B0E8C"/>
    <w:rsid w:val="00701095"/>
    <w:rsid w:val="00712F76"/>
    <w:rsid w:val="0073209D"/>
    <w:rsid w:val="00746E69"/>
    <w:rsid w:val="00761FED"/>
    <w:rsid w:val="0077419D"/>
    <w:rsid w:val="007763AF"/>
    <w:rsid w:val="00791B37"/>
    <w:rsid w:val="007A2E72"/>
    <w:rsid w:val="007C43E7"/>
    <w:rsid w:val="007E4BC0"/>
    <w:rsid w:val="007F4B10"/>
    <w:rsid w:val="00822EC2"/>
    <w:rsid w:val="00841CC5"/>
    <w:rsid w:val="00846C79"/>
    <w:rsid w:val="008510A2"/>
    <w:rsid w:val="00855D6E"/>
    <w:rsid w:val="008628C8"/>
    <w:rsid w:val="008826BC"/>
    <w:rsid w:val="008A47F4"/>
    <w:rsid w:val="008E1134"/>
    <w:rsid w:val="0093019B"/>
    <w:rsid w:val="00934A79"/>
    <w:rsid w:val="00937F36"/>
    <w:rsid w:val="00952D1A"/>
    <w:rsid w:val="009907AB"/>
    <w:rsid w:val="009C3CED"/>
    <w:rsid w:val="009F438E"/>
    <w:rsid w:val="00A079E5"/>
    <w:rsid w:val="00A224EB"/>
    <w:rsid w:val="00A35091"/>
    <w:rsid w:val="00A470DB"/>
    <w:rsid w:val="00A930F7"/>
    <w:rsid w:val="00A94452"/>
    <w:rsid w:val="00A952A1"/>
    <w:rsid w:val="00AA0DDC"/>
    <w:rsid w:val="00AC686F"/>
    <w:rsid w:val="00AE4425"/>
    <w:rsid w:val="00AE475C"/>
    <w:rsid w:val="00BA054B"/>
    <w:rsid w:val="00BD749F"/>
    <w:rsid w:val="00C211CA"/>
    <w:rsid w:val="00C347A7"/>
    <w:rsid w:val="00C61A15"/>
    <w:rsid w:val="00C75206"/>
    <w:rsid w:val="00C9748A"/>
    <w:rsid w:val="00CA14E4"/>
    <w:rsid w:val="00CA4BCC"/>
    <w:rsid w:val="00CB29EE"/>
    <w:rsid w:val="00CE39CC"/>
    <w:rsid w:val="00CF5A18"/>
    <w:rsid w:val="00D303D1"/>
    <w:rsid w:val="00D306BF"/>
    <w:rsid w:val="00D36EF7"/>
    <w:rsid w:val="00D607DD"/>
    <w:rsid w:val="00D73EE3"/>
    <w:rsid w:val="00DA1603"/>
    <w:rsid w:val="00DB6600"/>
    <w:rsid w:val="00DE619E"/>
    <w:rsid w:val="00DE6A99"/>
    <w:rsid w:val="00DF01B4"/>
    <w:rsid w:val="00DF47EC"/>
    <w:rsid w:val="00DF630C"/>
    <w:rsid w:val="00DF6F16"/>
    <w:rsid w:val="00E1567C"/>
    <w:rsid w:val="00E218A6"/>
    <w:rsid w:val="00E4347C"/>
    <w:rsid w:val="00EA7CF0"/>
    <w:rsid w:val="00EE4895"/>
    <w:rsid w:val="00EE524D"/>
    <w:rsid w:val="00F1467C"/>
    <w:rsid w:val="00F166DC"/>
    <w:rsid w:val="00F21424"/>
    <w:rsid w:val="00F30965"/>
    <w:rsid w:val="00F64FC5"/>
    <w:rsid w:val="00F65C07"/>
    <w:rsid w:val="00F7182B"/>
    <w:rsid w:val="00F7290D"/>
    <w:rsid w:val="00F8320C"/>
    <w:rsid w:val="00FA6540"/>
    <w:rsid w:val="00FB23AD"/>
    <w:rsid w:val="00FC7D67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1C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71C7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71C7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71C7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71C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E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EF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4347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7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748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748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748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71C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571C76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C9748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71C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571C76"/>
    <w:rPr>
      <w:color w:val="0000FF"/>
      <w:u w:val="none"/>
    </w:rPr>
  </w:style>
  <w:style w:type="paragraph" w:customStyle="1" w:styleId="Application">
    <w:name w:val="Application!Приложение"/>
    <w:rsid w:val="00571C7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71C7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71C7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F5A1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F5A18"/>
    <w:rPr>
      <w:sz w:val="28"/>
    </w:rPr>
  </w:style>
  <w:style w:type="character" w:styleId="af0">
    <w:name w:val="FollowedHyperlink"/>
    <w:basedOn w:val="a0"/>
    <w:uiPriority w:val="99"/>
    <w:semiHidden/>
    <w:unhideWhenUsed/>
    <w:rsid w:val="00571C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1C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71C7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71C7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71C7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71C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E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EF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4347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7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748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748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748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71C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571C76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C9748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71C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571C76"/>
    <w:rPr>
      <w:color w:val="0000FF"/>
      <w:u w:val="none"/>
    </w:rPr>
  </w:style>
  <w:style w:type="paragraph" w:customStyle="1" w:styleId="Application">
    <w:name w:val="Application!Приложение"/>
    <w:rsid w:val="00571C7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71C7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71C7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F5A1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F5A18"/>
    <w:rPr>
      <w:sz w:val="28"/>
    </w:rPr>
  </w:style>
  <w:style w:type="character" w:styleId="af0">
    <w:name w:val="FollowedHyperlink"/>
    <w:basedOn w:val="a0"/>
    <w:uiPriority w:val="99"/>
    <w:semiHidden/>
    <w:unhideWhenUsed/>
    <w:rsid w:val="00571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mkmain2:8080/content/edition/93fbbc2d-2445-43ce-b257-016535c1767d.doc" TargetMode="External"/><Relationship Id="rId18" Type="http://schemas.openxmlformats.org/officeDocument/2006/relationships/hyperlink" Target="file:///C:\content\act\657e8284-bc2a-4a2a-b081-84e5e12b557e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rnla-service.scli.ru:8080/rnla-links/ws//content/act/2dd4b9e1-4ada-4965-8045-0d26c628f3e5.html" TargetMode="External"/><Relationship Id="rId17" Type="http://schemas.openxmlformats.org/officeDocument/2006/relationships/hyperlink" Target="file:///C:\content\act\657e8284-bc2a-4a2a-b081-84e5e12b557e.htm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657e8284-bc2a-4a2a-b081-84e5e12b557e.html" TargetMode="External"/><Relationship Id="rId20" Type="http://schemas.openxmlformats.org/officeDocument/2006/relationships/hyperlink" Target="file:///C:\content\act\657e8284-bc2a-4a2a-b081-84e5e12b557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nla-service.scli.ru:8080/rnla-links/ws//content/act/657e8284-bc2a-4a2a-b081-84e5e12b557e.html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content\act\657e8284-bc2a-4a2a-b081-84e5e12b557e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rnla-service.scli.ru:8080/rnla-links/ws//content/act/96e20c02-1b12-465a-b64c-24aa92270007.html" TargetMode="External"/><Relationship Id="rId19" Type="http://schemas.openxmlformats.org/officeDocument/2006/relationships/hyperlink" Target="file:///C:\content\act\657e8284-bc2a-4a2a-b081-84e5e12b557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debd7b49-7fcd-4ea5-b92f-0fe933d4c617.doc" TargetMode="External"/><Relationship Id="rId14" Type="http://schemas.openxmlformats.org/officeDocument/2006/relationships/hyperlink" Target="http://rnla-service.scli.ru:8080/rnla-links/ws//content/act/657e8284-bc2a-4a2a-b081-84e5e12b557e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448F-DFFC-475F-804B-345EAE02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2018-08-30T06:47:00Z</cp:lastPrinted>
  <dcterms:created xsi:type="dcterms:W3CDTF">2019-10-28T04:30:00Z</dcterms:created>
  <dcterms:modified xsi:type="dcterms:W3CDTF">2019-10-28T04:30:00Z</dcterms:modified>
</cp:coreProperties>
</file>