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06" w:rsidRPr="002541C2" w:rsidRDefault="001E7706" w:rsidP="002541C2">
      <w:pPr>
        <w:pStyle w:val="2"/>
      </w:pPr>
      <w:r w:rsidRPr="002541C2">
        <w:t>АДМИНИСТРАЦИЯ</w:t>
      </w:r>
      <w:r w:rsidR="002541C2" w:rsidRPr="002541C2">
        <w:t xml:space="preserve"> </w:t>
      </w:r>
      <w:r w:rsidRPr="002541C2">
        <w:t>БЕРЕЗОВСКОГО</w:t>
      </w:r>
      <w:r w:rsidR="002541C2" w:rsidRPr="002541C2">
        <w:t xml:space="preserve"> </w:t>
      </w:r>
      <w:r w:rsidRPr="002541C2">
        <w:t>РАЙОНА</w:t>
      </w:r>
    </w:p>
    <w:p w:rsidR="001E7706" w:rsidRPr="002541C2" w:rsidRDefault="001E7706" w:rsidP="002541C2">
      <w:pPr>
        <w:pStyle w:val="2"/>
        <w:rPr>
          <w:szCs w:val="20"/>
        </w:rPr>
      </w:pPr>
      <w:r w:rsidRPr="002541C2">
        <w:rPr>
          <w:szCs w:val="20"/>
        </w:rPr>
        <w:t>ХАНТЫ-МАНСИЙСКОГО АВТОНОМНОГО ОКРУГА</w:t>
      </w:r>
      <w:r w:rsidR="002541C2" w:rsidRPr="002541C2">
        <w:rPr>
          <w:szCs w:val="20"/>
        </w:rPr>
        <w:t>-</w:t>
      </w:r>
      <w:r w:rsidRPr="002541C2">
        <w:rPr>
          <w:szCs w:val="20"/>
        </w:rPr>
        <w:t>ЮГРЫ</w:t>
      </w:r>
    </w:p>
    <w:p w:rsidR="001E7706" w:rsidRPr="002541C2" w:rsidRDefault="001E7706" w:rsidP="002541C2">
      <w:pPr>
        <w:pStyle w:val="2"/>
      </w:pPr>
      <w:r w:rsidRPr="002541C2">
        <w:t>ПОСТАНОВЛЕНИЕ</w:t>
      </w:r>
    </w:p>
    <w:p w:rsidR="00906CF6" w:rsidRPr="002541C2" w:rsidRDefault="00906CF6" w:rsidP="00A83996">
      <w:pPr>
        <w:ind w:left="567" w:firstLine="0"/>
        <w:rPr>
          <w:rFonts w:cs="Arial"/>
          <w:szCs w:val="28"/>
        </w:rPr>
      </w:pPr>
    </w:p>
    <w:p w:rsidR="00906CF6" w:rsidRPr="002541C2" w:rsidRDefault="00906CF6" w:rsidP="002541C2">
      <w:pPr>
        <w:tabs>
          <w:tab w:val="center" w:pos="9072"/>
        </w:tabs>
        <w:ind w:firstLine="0"/>
        <w:rPr>
          <w:rFonts w:cs="Arial"/>
          <w:szCs w:val="28"/>
        </w:rPr>
      </w:pPr>
      <w:r w:rsidRPr="002541C2">
        <w:rPr>
          <w:rFonts w:cs="Arial"/>
          <w:szCs w:val="28"/>
        </w:rPr>
        <w:t xml:space="preserve">от </w:t>
      </w:r>
      <w:r w:rsidR="006B579F" w:rsidRPr="002541C2">
        <w:rPr>
          <w:rFonts w:cs="Arial"/>
          <w:szCs w:val="28"/>
        </w:rPr>
        <w:t>02.07.</w:t>
      </w:r>
      <w:r w:rsidR="001E7706" w:rsidRPr="002541C2">
        <w:rPr>
          <w:rFonts w:cs="Arial"/>
          <w:szCs w:val="28"/>
        </w:rPr>
        <w:t>2020</w:t>
      </w:r>
      <w:r w:rsidR="002541C2" w:rsidRPr="002541C2">
        <w:rPr>
          <w:rFonts w:cs="Arial"/>
          <w:szCs w:val="28"/>
        </w:rPr>
        <w:t xml:space="preserve"> </w:t>
      </w:r>
      <w:r w:rsidR="002541C2">
        <w:rPr>
          <w:rFonts w:cs="Arial"/>
          <w:szCs w:val="28"/>
        </w:rPr>
        <w:tab/>
      </w:r>
      <w:r w:rsidR="002541C2" w:rsidRPr="002541C2">
        <w:rPr>
          <w:rFonts w:cs="Arial"/>
          <w:szCs w:val="28"/>
        </w:rPr>
        <w:t xml:space="preserve">№ </w:t>
      </w:r>
      <w:r w:rsidR="006B579F" w:rsidRPr="002541C2">
        <w:rPr>
          <w:rFonts w:cs="Arial"/>
          <w:szCs w:val="28"/>
        </w:rPr>
        <w:t>607</w:t>
      </w:r>
      <w:r w:rsidR="001E7706" w:rsidRPr="002541C2">
        <w:rPr>
          <w:rFonts w:cs="Arial"/>
          <w:szCs w:val="28"/>
        </w:rPr>
        <w:t xml:space="preserve"> </w:t>
      </w:r>
    </w:p>
    <w:p w:rsidR="00906CF6" w:rsidRPr="002541C2" w:rsidRDefault="00906CF6" w:rsidP="002541C2">
      <w:pPr>
        <w:tabs>
          <w:tab w:val="center" w:pos="9072"/>
        </w:tabs>
        <w:ind w:firstLine="0"/>
        <w:rPr>
          <w:rFonts w:cs="Arial"/>
          <w:szCs w:val="28"/>
        </w:rPr>
      </w:pPr>
      <w:r w:rsidRPr="002541C2">
        <w:rPr>
          <w:rFonts w:cs="Arial"/>
          <w:szCs w:val="28"/>
        </w:rPr>
        <w:t>пгт. Березово</w:t>
      </w:r>
    </w:p>
    <w:p w:rsidR="00A83996" w:rsidRPr="002541C2" w:rsidRDefault="00A83996" w:rsidP="00A83996">
      <w:pPr>
        <w:rPr>
          <w:rFonts w:cs="Arial"/>
          <w:szCs w:val="28"/>
        </w:rPr>
      </w:pPr>
    </w:p>
    <w:p w:rsidR="006B579F" w:rsidRPr="002541C2" w:rsidRDefault="001E7706" w:rsidP="002541C2">
      <w:pPr>
        <w:pStyle w:val="Title"/>
        <w:spacing w:before="0" w:after="0"/>
      </w:pPr>
      <w:r w:rsidRPr="002541C2">
        <w:t>О</w:t>
      </w:r>
      <w:r w:rsidR="00185CE6" w:rsidRPr="002541C2">
        <w:t xml:space="preserve"> </w:t>
      </w:r>
      <w:r w:rsidR="00595085" w:rsidRPr="002541C2">
        <w:t>П</w:t>
      </w:r>
      <w:r w:rsidR="00185CE6" w:rsidRPr="002541C2">
        <w:t xml:space="preserve">орядке назначения на должность и </w:t>
      </w:r>
    </w:p>
    <w:p w:rsidR="006B579F" w:rsidRPr="002541C2" w:rsidRDefault="00185CE6" w:rsidP="002541C2">
      <w:pPr>
        <w:pStyle w:val="Title"/>
        <w:spacing w:before="0" w:after="0"/>
      </w:pPr>
      <w:r w:rsidRPr="002541C2">
        <w:t xml:space="preserve">освобождения от должности руководителей </w:t>
      </w:r>
    </w:p>
    <w:p w:rsidR="006B579F" w:rsidRPr="002541C2" w:rsidRDefault="00185CE6" w:rsidP="002541C2">
      <w:pPr>
        <w:pStyle w:val="Title"/>
        <w:spacing w:before="0" w:after="0"/>
      </w:pPr>
      <w:r w:rsidRPr="002541C2">
        <w:t xml:space="preserve">муниципальных учреждений и муниципальных </w:t>
      </w:r>
    </w:p>
    <w:p w:rsidR="001E7706" w:rsidRPr="002541C2" w:rsidRDefault="00185CE6" w:rsidP="002541C2">
      <w:pPr>
        <w:pStyle w:val="Title"/>
        <w:spacing w:before="0" w:after="0"/>
      </w:pPr>
      <w:r w:rsidRPr="002541C2">
        <w:t>унитарных предприятий Березовск</w:t>
      </w:r>
      <w:r w:rsidR="001E7706" w:rsidRPr="002541C2">
        <w:t>ого</w:t>
      </w:r>
      <w:r w:rsidRPr="002541C2">
        <w:t xml:space="preserve"> район</w:t>
      </w:r>
      <w:r w:rsidR="001E7706" w:rsidRPr="002541C2">
        <w:t xml:space="preserve">а </w:t>
      </w:r>
    </w:p>
    <w:p w:rsidR="001E7706" w:rsidRPr="002541C2" w:rsidRDefault="001E7706" w:rsidP="002541C2">
      <w:pPr>
        <w:pStyle w:val="Title"/>
        <w:spacing w:before="0" w:after="0"/>
      </w:pPr>
      <w:r w:rsidRPr="002541C2">
        <w:t xml:space="preserve">и признании </w:t>
      </w:r>
      <w:proofErr w:type="gramStart"/>
      <w:r w:rsidRPr="002541C2">
        <w:t>утратившим</w:t>
      </w:r>
      <w:proofErr w:type="gramEnd"/>
      <w:r w:rsidRPr="002541C2">
        <w:t xml:space="preserve"> силу некоторых муниципальных</w:t>
      </w:r>
      <w:r w:rsidR="002541C2">
        <w:t xml:space="preserve"> </w:t>
      </w:r>
      <w:r w:rsidRPr="002541C2">
        <w:t>правовых актов администрации Березовского района</w:t>
      </w:r>
    </w:p>
    <w:p w:rsidR="00940EAD" w:rsidRDefault="00940EAD" w:rsidP="001E7706">
      <w:pPr>
        <w:ind w:firstLine="0"/>
        <w:jc w:val="left"/>
        <w:rPr>
          <w:rFonts w:cs="Arial"/>
          <w:bCs/>
          <w:kern w:val="28"/>
          <w:szCs w:val="28"/>
        </w:rPr>
      </w:pPr>
    </w:p>
    <w:p w:rsidR="001E7706" w:rsidRDefault="00940EAD" w:rsidP="001E7706">
      <w:pPr>
        <w:ind w:firstLine="0"/>
        <w:jc w:val="left"/>
        <w:rPr>
          <w:rFonts w:cs="Arial"/>
          <w:bCs/>
          <w:kern w:val="28"/>
          <w:szCs w:val="28"/>
        </w:rPr>
      </w:pPr>
      <w:r w:rsidRPr="00940EAD">
        <w:rPr>
          <w:rFonts w:cs="Arial"/>
          <w:bCs/>
          <w:kern w:val="28"/>
          <w:szCs w:val="28"/>
        </w:rPr>
        <w:t xml:space="preserve">(с изменениями, внесенными постановлением Администрации </w:t>
      </w:r>
      <w:hyperlink r:id="rId7" w:tooltip="постановление от 13.10.2020 0:00:00 №991 Администрация Березовского района&#10;&#10;О внесении изменения в постановление&#10;администрации Березовского района от &#10;02.07.2020 № 607 «О Порядке назначения &#10;на должность и освобождения от должности &#10;руководителей муниципальных учреждений &#10;и муниципальных унитарных предприятий&#10;Березовского района и признании утратившим&#10;силу некоторых муниципальных правовых &#10;актов администрации Березовского района»&#10;" w:history="1">
        <w:r w:rsidRPr="00940EAD">
          <w:rPr>
            <w:rStyle w:val="a5"/>
            <w:rFonts w:cs="Arial"/>
            <w:bCs/>
            <w:kern w:val="28"/>
            <w:szCs w:val="28"/>
          </w:rPr>
          <w:t>от 13.10.2020 № 991</w:t>
        </w:r>
      </w:hyperlink>
      <w:r w:rsidRPr="00940EAD">
        <w:rPr>
          <w:rFonts w:cs="Arial"/>
          <w:bCs/>
          <w:kern w:val="28"/>
          <w:szCs w:val="28"/>
        </w:rPr>
        <w:t>)</w:t>
      </w:r>
    </w:p>
    <w:p w:rsidR="00C47833" w:rsidRDefault="00C47833" w:rsidP="00C47833">
      <w:pPr>
        <w:ind w:firstLine="0"/>
        <w:jc w:val="left"/>
        <w:rPr>
          <w:rFonts w:cs="Arial"/>
          <w:bCs/>
          <w:kern w:val="28"/>
          <w:szCs w:val="28"/>
        </w:rPr>
      </w:pPr>
      <w:r w:rsidRPr="000F1618">
        <w:rPr>
          <w:rFonts w:cs="Arial"/>
          <w:bCs/>
          <w:kern w:val="28"/>
          <w:szCs w:val="28"/>
        </w:rPr>
        <w:t xml:space="preserve">(с изменениями, внесенными постановлением Администрации </w:t>
      </w:r>
      <w:hyperlink r:id="rId8" w:tooltip="постановление от 10.03.2021 0:00:00 №256 Администрация Березовского района&#10;&#10;О внесении изменений в постановление администрации Березовского района от 02.07.2020 № 607 «О Порядке назначения на должность и освобождения от должности руководителей муниципальных учреждений и муниципальных унитарных предприятий Березовского района и признании утратившим силу некоторых муниципальных правовых актов администрации Березовского района»&#10;" w:history="1">
        <w:r w:rsidRPr="000F1618">
          <w:rPr>
            <w:rStyle w:val="a5"/>
            <w:rFonts w:cs="Arial"/>
            <w:bCs/>
            <w:kern w:val="28"/>
            <w:szCs w:val="28"/>
          </w:rPr>
          <w:t>от 10.03.2021 № 256</w:t>
        </w:r>
      </w:hyperlink>
      <w:r w:rsidRPr="000F1618">
        <w:rPr>
          <w:rFonts w:cs="Arial"/>
          <w:bCs/>
          <w:kern w:val="28"/>
          <w:szCs w:val="28"/>
        </w:rPr>
        <w:t>)</w:t>
      </w:r>
    </w:p>
    <w:p w:rsidR="000F1618" w:rsidRDefault="00871757" w:rsidP="001E7706">
      <w:pPr>
        <w:ind w:firstLine="0"/>
        <w:jc w:val="left"/>
        <w:rPr>
          <w:rFonts w:cs="Arial"/>
          <w:bCs/>
          <w:kern w:val="28"/>
          <w:szCs w:val="28"/>
        </w:rPr>
      </w:pPr>
      <w:r w:rsidRPr="00871757">
        <w:rPr>
          <w:rFonts w:cs="Arial"/>
          <w:bCs/>
          <w:kern w:val="28"/>
          <w:szCs w:val="28"/>
        </w:rPr>
        <w:t xml:space="preserve">(с изменениями, внесенными постановлением Администрации </w:t>
      </w:r>
      <w:hyperlink r:id="rId9" w:tooltip="постановление от 16.12.2021 0:00:00 №1483 Администрация Березовского района&#10;&#10;О внесении изменений в постановление администрации &#10;Березовского района от 02.07.2020 № 607 «О Порядке &#10;назначения на должность и освобождения от &#10;должности руководителей муниципальных учреждений &#10;и муниципальных унитарных предприятий Березовского района &#10;и признании утратившим силу некоторых муниципальных&#10;правовых актов администрации Березовского района»&#10;&#10;" w:history="1">
        <w:r w:rsidRPr="00871757">
          <w:rPr>
            <w:rStyle w:val="a5"/>
            <w:rFonts w:cs="Arial"/>
            <w:bCs/>
            <w:kern w:val="28"/>
            <w:szCs w:val="28"/>
          </w:rPr>
          <w:t>от 16.12.2021 № 1483</w:t>
        </w:r>
      </w:hyperlink>
      <w:r w:rsidRPr="00871757">
        <w:rPr>
          <w:rFonts w:cs="Arial"/>
          <w:bCs/>
          <w:kern w:val="28"/>
          <w:szCs w:val="28"/>
        </w:rPr>
        <w:t>)</w:t>
      </w:r>
    </w:p>
    <w:p w:rsidR="00871757" w:rsidRPr="00940EAD" w:rsidRDefault="00871757" w:rsidP="001E7706">
      <w:pPr>
        <w:ind w:firstLine="0"/>
        <w:jc w:val="left"/>
        <w:rPr>
          <w:rFonts w:cs="Arial"/>
          <w:bCs/>
          <w:kern w:val="28"/>
          <w:szCs w:val="28"/>
        </w:rPr>
      </w:pPr>
    </w:p>
    <w:p w:rsidR="002C1B03" w:rsidRPr="002541C2" w:rsidRDefault="002C1B03" w:rsidP="002541C2">
      <w:proofErr w:type="gramStart"/>
      <w:r w:rsidRPr="002541C2">
        <w:t xml:space="preserve">В соответствии </w:t>
      </w:r>
      <w:r w:rsidR="00871757" w:rsidRPr="002541C2">
        <w:t xml:space="preserve">с Конституцией Российской Федерации, статьей 275 </w:t>
      </w:r>
      <w:hyperlink r:id="rId10" w:tooltip="ФЕДЕРАЛЬНЫЙ ЗАКОН от 30.12.2001 № 197-ФЗ ГОСУДАРСТВЕННАЯ ДУМА ФЕДЕРАЛЬНОГО СОБРАНИЯ РФ&#10;&#10;ТРУДОВОЙ КОДЕКС РОССИЙСКОЙ ФЕДЕРАЦИИ" w:history="1">
        <w:r w:rsidR="00871757" w:rsidRPr="00871757">
          <w:rPr>
            <w:rStyle w:val="a5"/>
          </w:rPr>
          <w:t xml:space="preserve">Трудового кодекса Российской </w:t>
        </w:r>
        <w:r w:rsidRPr="00871757">
          <w:rPr>
            <w:rStyle w:val="a5"/>
          </w:rPr>
          <w:t>Федерации</w:t>
        </w:r>
      </w:hyperlink>
      <w:r w:rsidRPr="002541C2">
        <w:t>, Федеральным законом от 06.10.2003</w:t>
      </w:r>
      <w:r w:rsidR="002541C2" w:rsidRPr="002541C2">
        <w:t xml:space="preserve"> </w:t>
      </w:r>
      <w:hyperlink r:id="rId11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="002541C2" w:rsidRPr="00871757">
          <w:rPr>
            <w:rStyle w:val="a5"/>
          </w:rPr>
          <w:t xml:space="preserve">№ </w:t>
        </w:r>
        <w:r w:rsidRPr="00871757">
          <w:rPr>
            <w:rStyle w:val="a5"/>
          </w:rPr>
          <w:t xml:space="preserve">131-ФЗ </w:t>
        </w:r>
        <w:r w:rsidR="002541C2" w:rsidRPr="00871757">
          <w:rPr>
            <w:rStyle w:val="a5"/>
          </w:rPr>
          <w:t>«</w:t>
        </w:r>
        <w:r w:rsidRPr="00871757">
          <w:rPr>
            <w:rStyle w:val="a5"/>
          </w:rPr>
          <w:t>Об</w:t>
        </w:r>
      </w:hyperlink>
      <w:r w:rsidRPr="002541C2">
        <w:t xml:space="preserve"> общих принципах организации местного самоуправления в Российской Федерации</w:t>
      </w:r>
      <w:r w:rsidR="002541C2" w:rsidRPr="002541C2">
        <w:t>»</w:t>
      </w:r>
      <w:r w:rsidRPr="002541C2">
        <w:t>, Федеральным законом от 14.11.2002</w:t>
      </w:r>
      <w:r w:rsidR="002541C2" w:rsidRPr="002541C2">
        <w:t xml:space="preserve"> </w:t>
      </w:r>
      <w:hyperlink r:id="rId12" w:tooltip="ФЕДЕРАЛЬНЫЙ ЗАКОН от 14.11.2002 № 161-ФЗ ГОСУДАРСТВЕННАЯ ДУМА ФЕДЕРАЛЬНОГО СОБРАНИЯ РФ&#10;&#10;О государственных и муниципальных унитарных предприятиях" w:history="1">
        <w:r w:rsidR="002541C2" w:rsidRPr="00871757">
          <w:rPr>
            <w:rStyle w:val="a5"/>
          </w:rPr>
          <w:t xml:space="preserve">№ </w:t>
        </w:r>
        <w:r w:rsidRPr="00871757">
          <w:rPr>
            <w:rStyle w:val="a5"/>
          </w:rPr>
          <w:t xml:space="preserve">161-ФЗ </w:t>
        </w:r>
        <w:r w:rsidR="002541C2" w:rsidRPr="00871757">
          <w:rPr>
            <w:rStyle w:val="a5"/>
          </w:rPr>
          <w:t>«</w:t>
        </w:r>
        <w:r w:rsidRPr="00871757">
          <w:rPr>
            <w:rStyle w:val="a5"/>
          </w:rPr>
          <w:t>О государственных и муниципальных</w:t>
        </w:r>
      </w:hyperlink>
      <w:r w:rsidRPr="002541C2">
        <w:t xml:space="preserve"> унитарных предприятиях</w:t>
      </w:r>
      <w:r w:rsidR="002541C2" w:rsidRPr="002541C2">
        <w:t>»</w:t>
      </w:r>
      <w:r w:rsidRPr="002541C2">
        <w:t xml:space="preserve">, уставом муниципального образования Березовский район, решением Думы Березовского района </w:t>
      </w:r>
      <w:hyperlink r:id="rId13" w:tooltip="решение от 29.03.2012 0:00:00 №163 Дума Березовского района&#10;&#10;Об утверждении Положения о порядке управления и распоряжения имуществом, находящимся в муниципальной собственности Березовского района" w:history="1">
        <w:r w:rsidRPr="00230AFA">
          <w:rPr>
            <w:rStyle w:val="a5"/>
          </w:rPr>
          <w:t>от 29.03.2012</w:t>
        </w:r>
        <w:r w:rsidR="002541C2" w:rsidRPr="00230AFA">
          <w:rPr>
            <w:rStyle w:val="a5"/>
          </w:rPr>
          <w:t xml:space="preserve"> № </w:t>
        </w:r>
        <w:r w:rsidRPr="00230AFA">
          <w:rPr>
            <w:rStyle w:val="a5"/>
          </w:rPr>
          <w:t>163</w:t>
        </w:r>
      </w:hyperlink>
      <w:r w:rsidRPr="002541C2">
        <w:t xml:space="preserve"> </w:t>
      </w:r>
      <w:r w:rsidR="002541C2" w:rsidRPr="002541C2">
        <w:t>«</w:t>
      </w:r>
      <w:r w:rsidRPr="002541C2">
        <w:t>Об утверждении Положения о порядке управления и распоряжения имуществом, находящимся в</w:t>
      </w:r>
      <w:proofErr w:type="gramEnd"/>
      <w:r w:rsidRPr="002541C2">
        <w:t xml:space="preserve"> муниципальной собственности Березовского района</w:t>
      </w:r>
      <w:r w:rsidR="002541C2" w:rsidRPr="002541C2">
        <w:t>»</w:t>
      </w:r>
      <w:r w:rsidR="001E7706" w:rsidRPr="002541C2">
        <w:t>,</w:t>
      </w:r>
      <w:r w:rsidRPr="002541C2">
        <w:t xml:space="preserve"> с целью формирования руководящего состава муниципальных учреждений и муниципальных унитарных предприятий Березовск</w:t>
      </w:r>
      <w:r w:rsidR="001E7706" w:rsidRPr="002541C2">
        <w:t>ого</w:t>
      </w:r>
      <w:r w:rsidRPr="002541C2">
        <w:t xml:space="preserve"> район</w:t>
      </w:r>
      <w:r w:rsidR="001E7706" w:rsidRPr="002541C2">
        <w:t>а</w:t>
      </w:r>
      <w:r w:rsidRPr="002541C2">
        <w:t>:</w:t>
      </w:r>
    </w:p>
    <w:p w:rsidR="002C1B03" w:rsidRPr="002541C2" w:rsidRDefault="002C1B03" w:rsidP="002541C2">
      <w:r w:rsidRPr="002541C2">
        <w:t xml:space="preserve">1. Утвердить </w:t>
      </w:r>
      <w:r w:rsidR="001E7706" w:rsidRPr="002541C2">
        <w:t>П</w:t>
      </w:r>
      <w:r w:rsidRPr="002541C2">
        <w:t>оряд</w:t>
      </w:r>
      <w:r w:rsidR="001E7706" w:rsidRPr="002541C2">
        <w:t>ок</w:t>
      </w:r>
      <w:r w:rsidRPr="002541C2">
        <w:t xml:space="preserve"> назначения на должность и освобождения от должности руководителей муниципальных учреждений и муниципальных унитарных предприятий Березовск</w:t>
      </w:r>
      <w:r w:rsidR="001E7706" w:rsidRPr="002541C2">
        <w:t>ого</w:t>
      </w:r>
      <w:r w:rsidRPr="002541C2">
        <w:t xml:space="preserve"> район</w:t>
      </w:r>
      <w:r w:rsidR="001E7706" w:rsidRPr="002541C2">
        <w:t>а</w:t>
      </w:r>
      <w:r w:rsidRPr="002541C2">
        <w:t xml:space="preserve"> согласно приложению</w:t>
      </w:r>
      <w:r w:rsidR="002541C2" w:rsidRPr="002541C2">
        <w:t xml:space="preserve"> </w:t>
      </w:r>
      <w:r w:rsidRPr="002541C2">
        <w:t>к настоящему постановлению.</w:t>
      </w:r>
    </w:p>
    <w:p w:rsidR="002C1B03" w:rsidRPr="002541C2" w:rsidRDefault="002C1B03" w:rsidP="002541C2">
      <w:r w:rsidRPr="002541C2">
        <w:t xml:space="preserve">2. </w:t>
      </w:r>
      <w:r w:rsidR="00186912" w:rsidRPr="002541C2">
        <w:t>Признать утратившими силу постановления администрации Березовского района:</w:t>
      </w:r>
    </w:p>
    <w:p w:rsidR="00186912" w:rsidRPr="002541C2" w:rsidRDefault="00186912" w:rsidP="002541C2">
      <w:pPr>
        <w:rPr>
          <w:bCs/>
          <w:kern w:val="28"/>
        </w:rPr>
      </w:pPr>
      <w:r w:rsidRPr="002541C2">
        <w:t xml:space="preserve">- </w:t>
      </w:r>
      <w:hyperlink r:id="rId14" w:tooltip="постановление от 17.06.2014 0:00:00 №845 Администрация Березовского района&#10;&#10;Об утверждении Положения о порядке назначения на должность и освобождения от должности руководителей муниципальных учреждений и муниципальных унитарных предприятий муниципального образования Березовский район&#10;" w:history="1">
        <w:r w:rsidRPr="00230AFA">
          <w:rPr>
            <w:rStyle w:val="a5"/>
          </w:rPr>
          <w:t>от 17.06.2014</w:t>
        </w:r>
        <w:r w:rsidR="002541C2" w:rsidRPr="00230AFA">
          <w:rPr>
            <w:rStyle w:val="a5"/>
          </w:rPr>
          <w:t xml:space="preserve"> № </w:t>
        </w:r>
        <w:r w:rsidRPr="00230AFA">
          <w:rPr>
            <w:rStyle w:val="a5"/>
          </w:rPr>
          <w:t>845</w:t>
        </w:r>
      </w:hyperlink>
      <w:r w:rsidRPr="002541C2">
        <w:t xml:space="preserve"> </w:t>
      </w:r>
      <w:r w:rsidR="002541C2" w:rsidRPr="002541C2">
        <w:t>«</w:t>
      </w:r>
      <w:r w:rsidRPr="002541C2">
        <w:rPr>
          <w:bCs/>
          <w:kern w:val="28"/>
        </w:rPr>
        <w:t>Об утверждении Положения о порядке назначения на должность и освобождения от должности руководителей муниципальных учреждений и муниципальных унитарных предприятий муниципального образования Березовский район</w:t>
      </w:r>
      <w:r w:rsidR="002541C2" w:rsidRPr="002541C2">
        <w:rPr>
          <w:bCs/>
          <w:kern w:val="28"/>
        </w:rPr>
        <w:t>»</w:t>
      </w:r>
      <w:r w:rsidR="00595085" w:rsidRPr="002541C2">
        <w:rPr>
          <w:bCs/>
          <w:kern w:val="28"/>
        </w:rPr>
        <w:t>;</w:t>
      </w:r>
    </w:p>
    <w:p w:rsidR="00186912" w:rsidRPr="002541C2" w:rsidRDefault="00186912" w:rsidP="002541C2">
      <w:pPr>
        <w:rPr>
          <w:rFonts w:eastAsia="Calibri"/>
          <w:szCs w:val="22"/>
          <w:lang w:eastAsia="en-US"/>
        </w:rPr>
      </w:pPr>
      <w:r w:rsidRPr="002541C2">
        <w:rPr>
          <w:bCs/>
          <w:kern w:val="28"/>
        </w:rPr>
        <w:t xml:space="preserve">- </w:t>
      </w:r>
      <w:hyperlink r:id="rId15" w:tooltip="постановление от 04.05.2016 0:00:00 №311 Администрация Березовского района&#10;&#10;О внесении изменений в постановление администрации Березовского района от 17.06.2014 № 845 «Об утверждения положения о порядке назначения на должность и освобождения от должности руководителей муниципальных учреждений и муниципальных унитарных предприятий муниципального образования Березовский район»" w:history="1">
        <w:r w:rsidRPr="00230AFA">
          <w:rPr>
            <w:rStyle w:val="a5"/>
            <w:bCs/>
            <w:kern w:val="28"/>
          </w:rPr>
          <w:t>от 04.05.2016</w:t>
        </w:r>
        <w:r w:rsidR="002541C2" w:rsidRPr="00230AFA">
          <w:rPr>
            <w:rStyle w:val="a5"/>
            <w:bCs/>
            <w:kern w:val="28"/>
          </w:rPr>
          <w:t xml:space="preserve"> № </w:t>
        </w:r>
        <w:r w:rsidRPr="00230AFA">
          <w:rPr>
            <w:rStyle w:val="a5"/>
            <w:bCs/>
            <w:kern w:val="28"/>
          </w:rPr>
          <w:t>311</w:t>
        </w:r>
      </w:hyperlink>
      <w:r w:rsidRPr="002541C2">
        <w:rPr>
          <w:bCs/>
          <w:kern w:val="28"/>
        </w:rPr>
        <w:t xml:space="preserve"> </w:t>
      </w:r>
      <w:r w:rsidR="002541C2" w:rsidRPr="002541C2">
        <w:rPr>
          <w:bCs/>
          <w:kern w:val="28"/>
        </w:rPr>
        <w:t>«</w:t>
      </w:r>
      <w:r w:rsidRPr="002541C2">
        <w:rPr>
          <w:rFonts w:eastAsia="Calibri"/>
          <w:szCs w:val="22"/>
          <w:lang w:eastAsia="en-US"/>
        </w:rPr>
        <w:t>О внесении изменений в</w:t>
      </w:r>
      <w:r w:rsidR="002541C2" w:rsidRPr="002541C2">
        <w:rPr>
          <w:rFonts w:eastAsia="Calibri"/>
          <w:szCs w:val="22"/>
          <w:lang w:eastAsia="en-US"/>
        </w:rPr>
        <w:t xml:space="preserve"> </w:t>
      </w:r>
      <w:r w:rsidRPr="002541C2">
        <w:rPr>
          <w:rFonts w:eastAsia="Calibri"/>
          <w:szCs w:val="22"/>
          <w:lang w:eastAsia="en-US"/>
        </w:rPr>
        <w:t xml:space="preserve">постановление администрации Березовского района </w:t>
      </w:r>
      <w:hyperlink r:id="rId16" w:history="1">
        <w:r w:rsidR="00230AFA">
          <w:rPr>
            <w:rStyle w:val="a5"/>
            <w:rFonts w:eastAsia="Calibri"/>
            <w:szCs w:val="22"/>
            <w:lang w:eastAsia="en-US"/>
          </w:rPr>
          <w:t xml:space="preserve">от 17.06.2014 № 845 </w:t>
        </w:r>
      </w:hyperlink>
      <w:r w:rsidRPr="002541C2">
        <w:rPr>
          <w:rFonts w:eastAsia="Calibri"/>
          <w:szCs w:val="22"/>
          <w:lang w:eastAsia="en-US"/>
        </w:rPr>
        <w:t xml:space="preserve"> </w:t>
      </w:r>
      <w:r w:rsidR="002541C2" w:rsidRPr="002541C2">
        <w:rPr>
          <w:rFonts w:eastAsia="Calibri"/>
          <w:szCs w:val="22"/>
          <w:lang w:eastAsia="en-US"/>
        </w:rPr>
        <w:t>«</w:t>
      </w:r>
      <w:r w:rsidRPr="002541C2">
        <w:rPr>
          <w:rFonts w:eastAsia="Calibri"/>
          <w:szCs w:val="22"/>
          <w:lang w:eastAsia="en-US"/>
        </w:rPr>
        <w:t>Об утверждения положения о порядке назначения на должность и освобождения от должности</w:t>
      </w:r>
      <w:r w:rsidR="002541C2" w:rsidRPr="002541C2">
        <w:rPr>
          <w:rFonts w:eastAsia="Calibri"/>
          <w:szCs w:val="22"/>
          <w:lang w:eastAsia="en-US"/>
        </w:rPr>
        <w:t xml:space="preserve"> </w:t>
      </w:r>
      <w:r w:rsidRPr="002541C2">
        <w:rPr>
          <w:rFonts w:eastAsia="Calibri"/>
          <w:szCs w:val="22"/>
          <w:lang w:eastAsia="en-US"/>
        </w:rPr>
        <w:t>руководителей муниципальных учреждений и муниципальных унитарных предприятий</w:t>
      </w:r>
      <w:r w:rsidR="002541C2" w:rsidRPr="002541C2">
        <w:rPr>
          <w:rFonts w:eastAsia="Calibri"/>
          <w:szCs w:val="22"/>
          <w:lang w:eastAsia="en-US"/>
        </w:rPr>
        <w:t xml:space="preserve"> </w:t>
      </w:r>
      <w:r w:rsidRPr="002541C2">
        <w:rPr>
          <w:rFonts w:eastAsia="Calibri"/>
          <w:szCs w:val="22"/>
          <w:lang w:eastAsia="en-US"/>
        </w:rPr>
        <w:t>муниципального образования</w:t>
      </w:r>
      <w:r w:rsidR="002541C2" w:rsidRPr="002541C2">
        <w:rPr>
          <w:rFonts w:eastAsia="Calibri"/>
          <w:szCs w:val="22"/>
          <w:lang w:eastAsia="en-US"/>
        </w:rPr>
        <w:t xml:space="preserve"> </w:t>
      </w:r>
      <w:r w:rsidRPr="002541C2">
        <w:rPr>
          <w:rFonts w:eastAsia="Calibri"/>
          <w:szCs w:val="22"/>
          <w:lang w:eastAsia="en-US"/>
        </w:rPr>
        <w:t>Березовский район</w:t>
      </w:r>
      <w:r w:rsidR="002541C2" w:rsidRPr="002541C2">
        <w:rPr>
          <w:rFonts w:eastAsia="Calibri"/>
          <w:szCs w:val="22"/>
          <w:lang w:eastAsia="en-US"/>
        </w:rPr>
        <w:t>»</w:t>
      </w:r>
      <w:r w:rsidRPr="002541C2">
        <w:rPr>
          <w:rFonts w:eastAsia="Calibri"/>
          <w:szCs w:val="22"/>
          <w:lang w:eastAsia="en-US"/>
        </w:rPr>
        <w:t>;</w:t>
      </w:r>
    </w:p>
    <w:p w:rsidR="00186912" w:rsidRPr="002541C2" w:rsidRDefault="00186912" w:rsidP="002541C2">
      <w:r w:rsidRPr="002541C2">
        <w:rPr>
          <w:bCs/>
          <w:kern w:val="28"/>
        </w:rPr>
        <w:t xml:space="preserve">- </w:t>
      </w:r>
      <w:hyperlink r:id="rId17" w:tooltip="постановление от 16.05.2017 0:00:00 №398 Администрация Березовского района&#10;&#10;О внесении изменений в постановление администрации Березовского района от 17.06.2014 № 845 «Об утверждении Положения о порядке назначения на должность и освобождения от должности руководителей муниципальных учреждений и муниципальных унитарных предприятий муниципального образования Березовский район»" w:history="1">
        <w:r w:rsidRPr="00230AFA">
          <w:rPr>
            <w:rStyle w:val="a5"/>
            <w:bCs/>
            <w:kern w:val="28"/>
          </w:rPr>
          <w:t>от 16.05.2017</w:t>
        </w:r>
        <w:r w:rsidR="002541C2" w:rsidRPr="00230AFA">
          <w:rPr>
            <w:rStyle w:val="a5"/>
            <w:bCs/>
            <w:kern w:val="28"/>
          </w:rPr>
          <w:t xml:space="preserve"> № </w:t>
        </w:r>
        <w:r w:rsidRPr="00230AFA">
          <w:rPr>
            <w:rStyle w:val="a5"/>
            <w:bCs/>
            <w:kern w:val="28"/>
          </w:rPr>
          <w:t>398</w:t>
        </w:r>
        <w:r w:rsidR="002541C2" w:rsidRPr="00230AFA">
          <w:rPr>
            <w:rStyle w:val="a5"/>
            <w:bCs/>
            <w:kern w:val="28"/>
          </w:rPr>
          <w:t xml:space="preserve"> </w:t>
        </w:r>
      </w:hyperlink>
      <w:r w:rsidR="002541C2" w:rsidRPr="002541C2">
        <w:rPr>
          <w:bCs/>
          <w:kern w:val="28"/>
        </w:rPr>
        <w:t xml:space="preserve"> </w:t>
      </w:r>
      <w:r w:rsidR="002541C2" w:rsidRPr="002541C2">
        <w:t>«</w:t>
      </w:r>
      <w:r w:rsidRPr="002541C2">
        <w:t xml:space="preserve">О внесении изменений в постановление администрации Березовского района </w:t>
      </w:r>
      <w:hyperlink r:id="rId18" w:history="1">
        <w:r w:rsidR="00230AFA">
          <w:rPr>
            <w:rStyle w:val="a5"/>
          </w:rPr>
          <w:t xml:space="preserve">от 17.06.2014 № 845 </w:t>
        </w:r>
      </w:hyperlink>
      <w:r w:rsidRPr="002541C2">
        <w:t xml:space="preserve"> </w:t>
      </w:r>
      <w:r w:rsidR="002541C2" w:rsidRPr="002541C2">
        <w:t>«</w:t>
      </w:r>
      <w:r w:rsidRPr="002541C2">
        <w:t>Об утверждении Положения о порядке назначения на должность и освобождения от должности руководителей муниципальных учреждений и муниципальных унитарных предприятий муниципального образования</w:t>
      </w:r>
      <w:r w:rsidR="002541C2" w:rsidRPr="002541C2">
        <w:t xml:space="preserve"> </w:t>
      </w:r>
      <w:r w:rsidRPr="002541C2">
        <w:t>Березовский район</w:t>
      </w:r>
      <w:r w:rsidR="002541C2" w:rsidRPr="002541C2">
        <w:t>»</w:t>
      </w:r>
      <w:r w:rsidRPr="002541C2">
        <w:t>.</w:t>
      </w:r>
    </w:p>
    <w:p w:rsidR="002C1B03" w:rsidRPr="002541C2" w:rsidRDefault="002C1B03" w:rsidP="002541C2">
      <w:r w:rsidRPr="002541C2">
        <w:t xml:space="preserve">3. Опубликовать настоящее постановление в газете </w:t>
      </w:r>
      <w:r w:rsidR="002541C2" w:rsidRPr="002541C2">
        <w:t>«</w:t>
      </w:r>
      <w:r w:rsidRPr="002541C2">
        <w:t>Жизнь Югры</w:t>
      </w:r>
      <w:r w:rsidR="002541C2" w:rsidRPr="002541C2">
        <w:t>»</w:t>
      </w:r>
      <w:r w:rsidRPr="002541C2">
        <w:t xml:space="preserve"> и разместить на </w:t>
      </w:r>
      <w:proofErr w:type="gramStart"/>
      <w:r w:rsidRPr="002541C2">
        <w:t>официальном</w:t>
      </w:r>
      <w:proofErr w:type="gramEnd"/>
      <w:r w:rsidRPr="002541C2">
        <w:t xml:space="preserve"> веб-сайте органов местного самоуправления Березовского района.</w:t>
      </w:r>
    </w:p>
    <w:p w:rsidR="002C1B03" w:rsidRPr="002541C2" w:rsidRDefault="002C1B03" w:rsidP="002541C2">
      <w:r w:rsidRPr="002541C2">
        <w:lastRenderedPageBreak/>
        <w:t>4. Настоящее постановление вступает в силу после его официального опубликования.</w:t>
      </w:r>
    </w:p>
    <w:p w:rsidR="002541C2" w:rsidRPr="002541C2" w:rsidRDefault="002C1B03" w:rsidP="002541C2">
      <w:r w:rsidRPr="002541C2">
        <w:t xml:space="preserve">5. </w:t>
      </w:r>
      <w:proofErr w:type="gramStart"/>
      <w:r w:rsidRPr="002541C2">
        <w:t>Контроль за</w:t>
      </w:r>
      <w:proofErr w:type="gramEnd"/>
      <w:r w:rsidRPr="002541C2">
        <w:t xml:space="preserve"> </w:t>
      </w:r>
      <w:r w:rsidR="003E0188" w:rsidRPr="002541C2">
        <w:t>ис</w:t>
      </w:r>
      <w:r w:rsidRPr="002541C2">
        <w:t>полнением настоящего постановления оставляю за собой.</w:t>
      </w:r>
    </w:p>
    <w:p w:rsidR="002541C2" w:rsidRPr="002541C2" w:rsidRDefault="002541C2" w:rsidP="002541C2"/>
    <w:p w:rsidR="00AF798E" w:rsidRPr="002541C2" w:rsidRDefault="00186912" w:rsidP="002541C2">
      <w:pPr>
        <w:tabs>
          <w:tab w:val="center" w:pos="9072"/>
        </w:tabs>
        <w:ind w:firstLine="0"/>
        <w:rPr>
          <w:b/>
          <w:bCs/>
          <w:kern w:val="28"/>
        </w:rPr>
      </w:pPr>
      <w:r w:rsidRPr="002541C2">
        <w:t>Г</w:t>
      </w:r>
      <w:r w:rsidR="002C1B03" w:rsidRPr="002541C2">
        <w:t>лав</w:t>
      </w:r>
      <w:r w:rsidRPr="002541C2">
        <w:t>а</w:t>
      </w:r>
      <w:r w:rsidR="002C1B03" w:rsidRPr="002541C2">
        <w:t xml:space="preserve"> района</w:t>
      </w:r>
      <w:r w:rsidR="002541C2" w:rsidRPr="002541C2">
        <w:t xml:space="preserve"> </w:t>
      </w:r>
      <w:r w:rsidR="002541C2">
        <w:tab/>
      </w:r>
      <w:r w:rsidRPr="002541C2">
        <w:t>В.И. Фомин</w:t>
      </w:r>
    </w:p>
    <w:p w:rsidR="002541C2" w:rsidRDefault="002541C2" w:rsidP="002541C2">
      <w:pPr>
        <w:jc w:val="right"/>
        <w:rPr>
          <w:b/>
          <w:bCs/>
          <w:kern w:val="28"/>
          <w:sz w:val="30"/>
          <w:szCs w:val="30"/>
        </w:rPr>
      </w:pPr>
      <w:bookmarkStart w:id="0" w:name="Par26"/>
      <w:bookmarkStart w:id="1" w:name="приложение1"/>
      <w:bookmarkEnd w:id="0"/>
      <w:r>
        <w:rPr>
          <w:b/>
          <w:bCs/>
          <w:kern w:val="28"/>
          <w:sz w:val="30"/>
          <w:szCs w:val="30"/>
        </w:rPr>
        <w:br w:type="page"/>
      </w:r>
    </w:p>
    <w:p w:rsidR="002541C2" w:rsidRDefault="002541C2" w:rsidP="002541C2">
      <w:pPr>
        <w:jc w:val="right"/>
        <w:rPr>
          <w:b/>
          <w:bCs/>
          <w:kern w:val="28"/>
          <w:sz w:val="30"/>
          <w:szCs w:val="30"/>
        </w:rPr>
      </w:pPr>
    </w:p>
    <w:p w:rsidR="002541C2" w:rsidRPr="002541C2" w:rsidRDefault="00A83996" w:rsidP="002541C2">
      <w:pPr>
        <w:jc w:val="right"/>
        <w:rPr>
          <w:b/>
          <w:bCs/>
          <w:kern w:val="28"/>
          <w:sz w:val="30"/>
          <w:szCs w:val="30"/>
        </w:rPr>
      </w:pPr>
      <w:r w:rsidRPr="002541C2">
        <w:rPr>
          <w:b/>
          <w:bCs/>
          <w:kern w:val="28"/>
          <w:sz w:val="30"/>
          <w:szCs w:val="30"/>
        </w:rPr>
        <w:t xml:space="preserve">Приложение </w:t>
      </w:r>
      <w:bookmarkEnd w:id="1"/>
    </w:p>
    <w:p w:rsidR="002541C2" w:rsidRDefault="00A83996" w:rsidP="002541C2">
      <w:pPr>
        <w:jc w:val="right"/>
        <w:rPr>
          <w:b/>
          <w:bCs/>
          <w:kern w:val="28"/>
          <w:sz w:val="30"/>
          <w:szCs w:val="30"/>
        </w:rPr>
      </w:pPr>
      <w:r w:rsidRPr="002541C2">
        <w:rPr>
          <w:b/>
          <w:bCs/>
          <w:kern w:val="28"/>
          <w:sz w:val="30"/>
          <w:szCs w:val="30"/>
        </w:rPr>
        <w:t>к постановлению</w:t>
      </w:r>
      <w:r w:rsidR="00186912" w:rsidRPr="002541C2">
        <w:rPr>
          <w:b/>
          <w:bCs/>
          <w:kern w:val="28"/>
          <w:sz w:val="30"/>
          <w:szCs w:val="30"/>
        </w:rPr>
        <w:t xml:space="preserve"> </w:t>
      </w:r>
      <w:r w:rsidR="002C1B03" w:rsidRPr="002541C2">
        <w:rPr>
          <w:b/>
          <w:bCs/>
          <w:kern w:val="28"/>
          <w:sz w:val="30"/>
          <w:szCs w:val="30"/>
        </w:rPr>
        <w:t xml:space="preserve">администрации </w:t>
      </w:r>
    </w:p>
    <w:p w:rsidR="002C1B03" w:rsidRPr="002541C2" w:rsidRDefault="002C1B03" w:rsidP="002541C2">
      <w:pPr>
        <w:jc w:val="right"/>
        <w:rPr>
          <w:b/>
          <w:bCs/>
          <w:kern w:val="28"/>
          <w:sz w:val="30"/>
          <w:szCs w:val="30"/>
        </w:rPr>
      </w:pPr>
      <w:r w:rsidRPr="002541C2">
        <w:rPr>
          <w:b/>
          <w:bCs/>
          <w:kern w:val="28"/>
          <w:sz w:val="30"/>
          <w:szCs w:val="30"/>
        </w:rPr>
        <w:t>Березовского района</w:t>
      </w:r>
    </w:p>
    <w:p w:rsidR="002541C2" w:rsidRPr="002541C2" w:rsidRDefault="006B579F" w:rsidP="002541C2">
      <w:pPr>
        <w:jc w:val="right"/>
        <w:rPr>
          <w:b/>
          <w:bCs/>
          <w:kern w:val="28"/>
          <w:sz w:val="30"/>
          <w:szCs w:val="30"/>
        </w:rPr>
      </w:pPr>
      <w:r w:rsidRPr="002541C2">
        <w:rPr>
          <w:b/>
          <w:bCs/>
          <w:kern w:val="28"/>
          <w:sz w:val="30"/>
          <w:szCs w:val="30"/>
        </w:rPr>
        <w:t>от 02.07.</w:t>
      </w:r>
      <w:r w:rsidR="00186912" w:rsidRPr="002541C2">
        <w:rPr>
          <w:b/>
          <w:bCs/>
          <w:kern w:val="28"/>
          <w:sz w:val="30"/>
          <w:szCs w:val="30"/>
        </w:rPr>
        <w:t>2020</w:t>
      </w:r>
      <w:r w:rsidR="002541C2" w:rsidRPr="002541C2">
        <w:rPr>
          <w:b/>
          <w:bCs/>
          <w:kern w:val="28"/>
          <w:sz w:val="30"/>
          <w:szCs w:val="30"/>
        </w:rPr>
        <w:t xml:space="preserve"> № </w:t>
      </w:r>
      <w:r w:rsidRPr="002541C2">
        <w:rPr>
          <w:b/>
          <w:bCs/>
          <w:kern w:val="28"/>
          <w:sz w:val="30"/>
          <w:szCs w:val="30"/>
        </w:rPr>
        <w:t>607</w:t>
      </w:r>
    </w:p>
    <w:p w:rsidR="002541C2" w:rsidRDefault="002541C2" w:rsidP="002541C2">
      <w:pPr>
        <w:jc w:val="right"/>
        <w:rPr>
          <w:b/>
          <w:bCs/>
          <w:kern w:val="28"/>
          <w:sz w:val="30"/>
          <w:szCs w:val="30"/>
        </w:rPr>
      </w:pPr>
    </w:p>
    <w:p w:rsidR="002541C2" w:rsidRPr="002541C2" w:rsidRDefault="002541C2" w:rsidP="002541C2">
      <w:pPr>
        <w:jc w:val="right"/>
        <w:rPr>
          <w:b/>
          <w:bCs/>
          <w:kern w:val="28"/>
          <w:sz w:val="30"/>
          <w:szCs w:val="30"/>
        </w:rPr>
      </w:pPr>
    </w:p>
    <w:p w:rsidR="00186912" w:rsidRPr="002541C2" w:rsidRDefault="00186912" w:rsidP="002541C2">
      <w:pPr>
        <w:jc w:val="center"/>
        <w:rPr>
          <w:b/>
          <w:bCs/>
          <w:iCs/>
          <w:sz w:val="30"/>
          <w:szCs w:val="30"/>
        </w:rPr>
      </w:pPr>
      <w:bookmarkStart w:id="2" w:name="Par28"/>
      <w:bookmarkEnd w:id="2"/>
      <w:r w:rsidRPr="002541C2">
        <w:rPr>
          <w:b/>
          <w:bCs/>
          <w:iCs/>
          <w:sz w:val="30"/>
          <w:szCs w:val="30"/>
        </w:rPr>
        <w:t>Порядок</w:t>
      </w:r>
    </w:p>
    <w:p w:rsidR="002C1B03" w:rsidRPr="002541C2" w:rsidRDefault="002C1B03" w:rsidP="002541C2">
      <w:pPr>
        <w:jc w:val="center"/>
        <w:rPr>
          <w:b/>
          <w:bCs/>
          <w:iCs/>
          <w:sz w:val="30"/>
          <w:szCs w:val="30"/>
        </w:rPr>
      </w:pPr>
      <w:r w:rsidRPr="002541C2">
        <w:rPr>
          <w:b/>
          <w:bCs/>
          <w:iCs/>
          <w:sz w:val="30"/>
          <w:szCs w:val="30"/>
        </w:rPr>
        <w:t xml:space="preserve">назначения на должность и освобождения </w:t>
      </w:r>
      <w:proofErr w:type="gramStart"/>
      <w:r w:rsidRPr="002541C2">
        <w:rPr>
          <w:b/>
          <w:bCs/>
          <w:iCs/>
          <w:sz w:val="30"/>
          <w:szCs w:val="30"/>
        </w:rPr>
        <w:t>от</w:t>
      </w:r>
      <w:proofErr w:type="gramEnd"/>
    </w:p>
    <w:p w:rsidR="002541C2" w:rsidRPr="002541C2" w:rsidRDefault="002C1B03" w:rsidP="002541C2">
      <w:pPr>
        <w:jc w:val="center"/>
        <w:rPr>
          <w:b/>
          <w:bCs/>
          <w:iCs/>
          <w:sz w:val="30"/>
          <w:szCs w:val="30"/>
        </w:rPr>
      </w:pPr>
      <w:r w:rsidRPr="002541C2">
        <w:rPr>
          <w:b/>
          <w:bCs/>
          <w:iCs/>
          <w:sz w:val="30"/>
          <w:szCs w:val="30"/>
        </w:rPr>
        <w:t>должности руководителей муниципальных</w:t>
      </w:r>
      <w:r w:rsidR="00AF798E" w:rsidRPr="002541C2">
        <w:rPr>
          <w:b/>
          <w:bCs/>
          <w:iCs/>
          <w:sz w:val="30"/>
          <w:szCs w:val="30"/>
        </w:rPr>
        <w:t xml:space="preserve"> </w:t>
      </w:r>
      <w:r w:rsidRPr="002541C2">
        <w:rPr>
          <w:b/>
          <w:bCs/>
          <w:iCs/>
          <w:sz w:val="30"/>
          <w:szCs w:val="30"/>
        </w:rPr>
        <w:t>учреждений и муниципальных унитарных предприятий Березовск</w:t>
      </w:r>
      <w:r w:rsidR="00186912" w:rsidRPr="002541C2">
        <w:rPr>
          <w:b/>
          <w:bCs/>
          <w:iCs/>
          <w:sz w:val="30"/>
          <w:szCs w:val="30"/>
        </w:rPr>
        <w:t>ого</w:t>
      </w:r>
      <w:r w:rsidRPr="002541C2">
        <w:rPr>
          <w:b/>
          <w:bCs/>
          <w:iCs/>
          <w:sz w:val="30"/>
          <w:szCs w:val="30"/>
        </w:rPr>
        <w:t xml:space="preserve"> район</w:t>
      </w:r>
      <w:r w:rsidR="00186912" w:rsidRPr="002541C2">
        <w:rPr>
          <w:b/>
          <w:bCs/>
          <w:iCs/>
          <w:sz w:val="30"/>
          <w:szCs w:val="30"/>
        </w:rPr>
        <w:t>а</w:t>
      </w:r>
    </w:p>
    <w:p w:rsidR="002C1B03" w:rsidRPr="002541C2" w:rsidRDefault="002C1B03" w:rsidP="002541C2">
      <w:pPr>
        <w:jc w:val="center"/>
        <w:rPr>
          <w:b/>
          <w:bCs/>
          <w:iCs/>
          <w:sz w:val="30"/>
          <w:szCs w:val="30"/>
        </w:rPr>
      </w:pPr>
      <w:r w:rsidRPr="002541C2">
        <w:rPr>
          <w:b/>
          <w:bCs/>
          <w:iCs/>
          <w:sz w:val="30"/>
          <w:szCs w:val="30"/>
        </w:rPr>
        <w:t>(далее</w:t>
      </w:r>
      <w:r w:rsidR="00230AFA">
        <w:rPr>
          <w:b/>
          <w:bCs/>
          <w:iCs/>
          <w:sz w:val="30"/>
          <w:szCs w:val="30"/>
        </w:rPr>
        <w:t xml:space="preserve"> </w:t>
      </w:r>
      <w:r w:rsidRPr="002541C2">
        <w:rPr>
          <w:b/>
          <w:bCs/>
          <w:iCs/>
          <w:sz w:val="30"/>
          <w:szCs w:val="30"/>
        </w:rPr>
        <w:t xml:space="preserve">- </w:t>
      </w:r>
      <w:r w:rsidR="00186912" w:rsidRPr="002541C2">
        <w:rPr>
          <w:b/>
          <w:bCs/>
          <w:iCs/>
          <w:sz w:val="30"/>
          <w:szCs w:val="30"/>
        </w:rPr>
        <w:t>Порядок</w:t>
      </w:r>
      <w:r w:rsidRPr="002541C2">
        <w:rPr>
          <w:b/>
          <w:bCs/>
          <w:iCs/>
          <w:sz w:val="30"/>
          <w:szCs w:val="30"/>
        </w:rPr>
        <w:t>)</w:t>
      </w:r>
    </w:p>
    <w:p w:rsidR="002C1B03" w:rsidRPr="002541C2" w:rsidRDefault="002C1B03" w:rsidP="002541C2">
      <w:pPr>
        <w:jc w:val="right"/>
        <w:rPr>
          <w:b/>
          <w:sz w:val="30"/>
          <w:szCs w:val="30"/>
        </w:rPr>
      </w:pPr>
    </w:p>
    <w:p w:rsidR="002C1B03" w:rsidRPr="002541C2" w:rsidRDefault="002C1B03" w:rsidP="002541C2">
      <w:pPr>
        <w:jc w:val="center"/>
        <w:rPr>
          <w:b/>
          <w:bCs/>
          <w:iCs/>
        </w:rPr>
      </w:pPr>
      <w:bookmarkStart w:id="3" w:name="Par37"/>
      <w:bookmarkEnd w:id="3"/>
      <w:r w:rsidRPr="002541C2">
        <w:rPr>
          <w:b/>
          <w:bCs/>
          <w:iCs/>
        </w:rPr>
        <w:t>Раздел 1. Общие положения</w:t>
      </w:r>
    </w:p>
    <w:p w:rsidR="002C1B03" w:rsidRPr="002541C2" w:rsidRDefault="002C1B03" w:rsidP="002541C2"/>
    <w:p w:rsidR="002C1B03" w:rsidRPr="002541C2" w:rsidRDefault="002C1B03" w:rsidP="002541C2">
      <w:r w:rsidRPr="002541C2">
        <w:t xml:space="preserve">1.1. </w:t>
      </w:r>
      <w:proofErr w:type="gramStart"/>
      <w:r w:rsidRPr="002541C2">
        <w:t>Настоящ</w:t>
      </w:r>
      <w:r w:rsidR="00B452D4" w:rsidRPr="002541C2">
        <w:t>ий</w:t>
      </w:r>
      <w:r w:rsidRPr="002541C2">
        <w:t xml:space="preserve"> </w:t>
      </w:r>
      <w:r w:rsidR="00B452D4" w:rsidRPr="002541C2">
        <w:t>Порядок</w:t>
      </w:r>
      <w:r w:rsidRPr="002541C2">
        <w:t xml:space="preserve"> </w:t>
      </w:r>
      <w:r w:rsidR="00B452D4" w:rsidRPr="002541C2">
        <w:t>определяет</w:t>
      </w:r>
      <w:r w:rsidRPr="002541C2">
        <w:t xml:space="preserve"> </w:t>
      </w:r>
      <w:r w:rsidR="003E0188" w:rsidRPr="002541C2">
        <w:t xml:space="preserve">процедуру и основания </w:t>
      </w:r>
      <w:r w:rsidRPr="002541C2">
        <w:t>назначени</w:t>
      </w:r>
      <w:r w:rsidR="003E0188" w:rsidRPr="002541C2">
        <w:t>я</w:t>
      </w:r>
      <w:r w:rsidRPr="002541C2">
        <w:t xml:space="preserve"> на должность и освобождени</w:t>
      </w:r>
      <w:r w:rsidR="003E0188" w:rsidRPr="002541C2">
        <w:t>я</w:t>
      </w:r>
      <w:r w:rsidR="00B452D4" w:rsidRPr="002541C2">
        <w:t xml:space="preserve"> </w:t>
      </w:r>
      <w:r w:rsidRPr="002541C2">
        <w:t>от должности руководителей муниципальных учреждений и муниципальных унитарных предприятий Березовского района (далее</w:t>
      </w:r>
      <w:r w:rsidR="002541C2" w:rsidRPr="002541C2">
        <w:t>-</w:t>
      </w:r>
      <w:r w:rsidRPr="002541C2">
        <w:t xml:space="preserve">муниципальная организация) в соответствии с </w:t>
      </w:r>
      <w:r w:rsidR="00A83996" w:rsidRPr="002541C2">
        <w:t>Конституцией Российской Федерации</w:t>
      </w:r>
      <w:r w:rsidRPr="002541C2">
        <w:t xml:space="preserve">, статьей 275 </w:t>
      </w:r>
      <w:hyperlink r:id="rId19" w:tooltip="ФЕДЕРАЛЬНЫЙ ЗАКОН от 30.12.2001 № 197-ФЗ ГОСУДАРСТВЕННАЯ ДУМА ФЕДЕРАЛЬНОГО СОБРАНИЯ РФ&#10;&#10;ТРУДОВОЙ КОДЕКС РОССИЙСКОЙ ФЕДЕРАЦИИ" w:history="1">
        <w:r w:rsidR="00A83996" w:rsidRPr="00871757">
          <w:rPr>
            <w:rStyle w:val="a5"/>
          </w:rPr>
          <w:t>Трудового кодекса</w:t>
        </w:r>
        <w:r w:rsidRPr="00871757">
          <w:rPr>
            <w:rStyle w:val="a5"/>
          </w:rPr>
          <w:t xml:space="preserve"> Российской Федерации</w:t>
        </w:r>
      </w:hyperlink>
      <w:r w:rsidRPr="002541C2">
        <w:t>, Федеральным законом от 06.10.2003</w:t>
      </w:r>
      <w:r w:rsidR="002541C2" w:rsidRPr="002541C2">
        <w:t xml:space="preserve"> № </w:t>
      </w:r>
      <w:hyperlink r:id="rId20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871757">
          <w:rPr>
            <w:rStyle w:val="a5"/>
          </w:rPr>
          <w:t xml:space="preserve">131-ФЗ </w:t>
        </w:r>
        <w:r w:rsidR="002541C2" w:rsidRPr="00871757">
          <w:rPr>
            <w:rStyle w:val="a5"/>
          </w:rPr>
          <w:t>«</w:t>
        </w:r>
        <w:r w:rsidRPr="00871757">
          <w:rPr>
            <w:rStyle w:val="a5"/>
          </w:rPr>
          <w:t>Об общих принципах</w:t>
        </w:r>
      </w:hyperlink>
      <w:r w:rsidRPr="002541C2">
        <w:t xml:space="preserve"> организации местного самоуправления в Российской Федерации</w:t>
      </w:r>
      <w:r w:rsidR="002541C2" w:rsidRPr="002541C2">
        <w:t>»</w:t>
      </w:r>
      <w:r w:rsidRPr="002541C2">
        <w:t xml:space="preserve">, Федеральным законом от </w:t>
      </w:r>
      <w:r w:rsidR="00B452D4" w:rsidRPr="002541C2">
        <w:t>14.11.2002</w:t>
      </w:r>
      <w:r w:rsidR="002541C2" w:rsidRPr="002541C2">
        <w:t xml:space="preserve"> </w:t>
      </w:r>
      <w:hyperlink r:id="rId21" w:history="1">
        <w:r w:rsidR="00871757">
          <w:rPr>
            <w:rStyle w:val="a5"/>
          </w:rPr>
          <w:t xml:space="preserve">№ 161-ФЗ «О государственных и муниципальных </w:t>
        </w:r>
      </w:hyperlink>
      <w:r w:rsidRPr="002541C2">
        <w:t xml:space="preserve"> унитарных</w:t>
      </w:r>
      <w:proofErr w:type="gramEnd"/>
      <w:r w:rsidRPr="002541C2">
        <w:t xml:space="preserve"> </w:t>
      </w:r>
      <w:proofErr w:type="gramStart"/>
      <w:r w:rsidRPr="002541C2">
        <w:t>предприятиях</w:t>
      </w:r>
      <w:proofErr w:type="gramEnd"/>
      <w:r w:rsidR="002541C2" w:rsidRPr="002541C2">
        <w:t>»</w:t>
      </w:r>
      <w:r w:rsidRPr="002541C2">
        <w:t xml:space="preserve">, уставом Березовского района, решением Думы Березовского района </w:t>
      </w:r>
      <w:hyperlink r:id="rId22" w:history="1">
        <w:r w:rsidR="00230AFA">
          <w:rPr>
            <w:rStyle w:val="a5"/>
          </w:rPr>
          <w:t xml:space="preserve">от 29.03.2012 № 163 </w:t>
        </w:r>
      </w:hyperlink>
      <w:r w:rsidRPr="002541C2">
        <w:t xml:space="preserve"> </w:t>
      </w:r>
      <w:r w:rsidR="002541C2" w:rsidRPr="002541C2">
        <w:t>«</w:t>
      </w:r>
      <w:r w:rsidRPr="002541C2">
        <w:t>Об утверждении Положения о порядке управления и распоряжения имуществом, находящимся в муниципальной собственности Березовского района</w:t>
      </w:r>
      <w:r w:rsidR="002541C2" w:rsidRPr="002541C2">
        <w:t>»</w:t>
      </w:r>
      <w:r w:rsidRPr="002541C2">
        <w:t>.</w:t>
      </w:r>
    </w:p>
    <w:p w:rsidR="002C1B03" w:rsidRPr="002541C2" w:rsidRDefault="002C1B03" w:rsidP="002541C2">
      <w:r w:rsidRPr="002541C2">
        <w:t xml:space="preserve">1.2. В целях реализации настоящего </w:t>
      </w:r>
      <w:r w:rsidR="000A036B" w:rsidRPr="002541C2">
        <w:t>Порядка</w:t>
      </w:r>
      <w:r w:rsidRPr="002541C2">
        <w:t xml:space="preserve"> используются следующие понятия.</w:t>
      </w:r>
    </w:p>
    <w:p w:rsidR="002C1B03" w:rsidRPr="002541C2" w:rsidRDefault="002C1B03" w:rsidP="002541C2">
      <w:r w:rsidRPr="002541C2">
        <w:t>Работодатель</w:t>
      </w:r>
      <w:r w:rsidR="002541C2" w:rsidRPr="002541C2">
        <w:t>-</w:t>
      </w:r>
      <w:r w:rsidRPr="002541C2">
        <w:t>администрация Березовского района, в лице главы Березовского района, действующего на основании устава муниципального образования Березовский район либо первый заместитель/ заместитель главы Березовского района</w:t>
      </w:r>
      <w:r w:rsidR="00595085" w:rsidRPr="002541C2">
        <w:t>/ заместитель главы Березовского района, председатель комитета (Комитета)/ заместитель главы Березовского района, управляющий делами</w:t>
      </w:r>
      <w:r w:rsidRPr="002541C2">
        <w:t xml:space="preserve"> по распоряжению администрации Березовского района.</w:t>
      </w:r>
    </w:p>
    <w:p w:rsidR="002C1B03" w:rsidRPr="002541C2" w:rsidRDefault="002C1B03" w:rsidP="002541C2">
      <w:r w:rsidRPr="002541C2">
        <w:t xml:space="preserve">Руководитель муниципальной </w:t>
      </w:r>
      <w:proofErr w:type="gramStart"/>
      <w:r w:rsidRPr="002541C2">
        <w:t>организации</w:t>
      </w:r>
      <w:r w:rsidR="002541C2" w:rsidRPr="002541C2">
        <w:t>-</w:t>
      </w:r>
      <w:r w:rsidRPr="002541C2">
        <w:t>физическое</w:t>
      </w:r>
      <w:proofErr w:type="gramEnd"/>
      <w:r w:rsidRPr="002541C2">
        <w:t xml:space="preserve"> лицо, в соответствии с </w:t>
      </w:r>
      <w:r w:rsidR="00A83996" w:rsidRPr="002541C2">
        <w:t>Трудовым кодексом</w:t>
      </w:r>
      <w:r w:rsidRPr="002541C2">
        <w:t xml:space="preserve"> Российской Федерации вступ</w:t>
      </w:r>
      <w:r w:rsidR="00F151BA" w:rsidRPr="002541C2">
        <w:t>ившее</w:t>
      </w:r>
      <w:r w:rsidRPr="002541C2">
        <w:t xml:space="preserve"> в трудовые отношения с </w:t>
      </w:r>
      <w:r w:rsidR="00F151BA" w:rsidRPr="002541C2">
        <w:t>Р</w:t>
      </w:r>
      <w:r w:rsidRPr="002541C2">
        <w:t xml:space="preserve">аботодателем, </w:t>
      </w:r>
      <w:r w:rsidR="00F151BA" w:rsidRPr="002541C2">
        <w:t>осуществляет руководство муниципальной организацией в соответствии с нормативными правовыми актами, учредительными документами муниципальной организации, в том числе выполняет функции ее един</w:t>
      </w:r>
      <w:r w:rsidR="00B54D3C" w:rsidRPr="002541C2">
        <w:t>оличного исполнительного органа.</w:t>
      </w:r>
    </w:p>
    <w:p w:rsidR="002C1B03" w:rsidRPr="002541C2" w:rsidRDefault="002C1B03" w:rsidP="002541C2">
      <w:proofErr w:type="gramStart"/>
      <w:r w:rsidRPr="002541C2">
        <w:t>Трудовой договор</w:t>
      </w:r>
      <w:r w:rsidR="002541C2" w:rsidRPr="002541C2">
        <w:t>-</w:t>
      </w:r>
      <w:r w:rsidRPr="002541C2">
        <w:t>заключаемое в письменной форме соглашение между Работодателем и Руководителем муниципальной организации, в соответствии с которым Работодатель обязуется предоставить Руководителю муниципальной организации</w:t>
      </w:r>
      <w:r w:rsidR="00AF798E" w:rsidRPr="002541C2">
        <w:t xml:space="preserve"> </w:t>
      </w:r>
      <w:r w:rsidRPr="002541C2">
        <w:t>работу по обусловленной трудовой функции, обеспечить условия труда и выплату заработной платы, а Руководитель муниципальной организации обязуется</w:t>
      </w:r>
      <w:r w:rsidR="00AF798E" w:rsidRPr="002541C2">
        <w:t xml:space="preserve"> </w:t>
      </w:r>
      <w:r w:rsidRPr="002541C2">
        <w:t>выполнять определенную этим соглашением трудовую функцию, соблюдать действующие в организации правила внутреннего трудового распорядка.</w:t>
      </w:r>
      <w:proofErr w:type="gramEnd"/>
    </w:p>
    <w:p w:rsidR="00871757" w:rsidRPr="00871757" w:rsidRDefault="00871757" w:rsidP="00871757">
      <w:pPr>
        <w:rPr>
          <w:rFonts w:eastAsia="Calibri"/>
        </w:rPr>
      </w:pPr>
      <w:bookmarkStart w:id="4" w:name="Par44"/>
      <w:bookmarkEnd w:id="4"/>
      <w:r w:rsidRPr="00871757">
        <w:rPr>
          <w:rFonts w:eastAsia="Calibri"/>
        </w:rPr>
        <w:t>1.3. Замещению вакантной должности Руководителя муниципальной организации предшествует аттестация кандидатов, претендующих на должность Руководителя муниципальной организации, и может осуществляться:</w:t>
      </w:r>
    </w:p>
    <w:p w:rsidR="00871757" w:rsidRPr="00871757" w:rsidRDefault="00871757" w:rsidP="00871757">
      <w:pPr>
        <w:rPr>
          <w:rFonts w:eastAsia="Calibri"/>
        </w:rPr>
      </w:pPr>
      <w:r w:rsidRPr="00871757">
        <w:rPr>
          <w:rFonts w:eastAsia="Calibri"/>
        </w:rPr>
        <w:lastRenderedPageBreak/>
        <w:t>- из числа граждан, включенных в резерв 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Березовский район;</w:t>
      </w:r>
    </w:p>
    <w:p w:rsidR="00871757" w:rsidRPr="00871757" w:rsidRDefault="00871757" w:rsidP="00871757">
      <w:pPr>
        <w:rPr>
          <w:rFonts w:eastAsia="Calibri"/>
        </w:rPr>
      </w:pPr>
      <w:r w:rsidRPr="00871757">
        <w:rPr>
          <w:rFonts w:eastAsia="Calibri"/>
        </w:rPr>
        <w:t>- по результатам конкурса на замещение вакантной должности Руководителя муниципальной организации в соответствии с разделами 2 и 3 настоящего Порядка;</w:t>
      </w:r>
    </w:p>
    <w:p w:rsidR="00871757" w:rsidRDefault="00871757" w:rsidP="00871757">
      <w:pPr>
        <w:rPr>
          <w:rFonts w:eastAsia="Calibri"/>
        </w:rPr>
      </w:pPr>
      <w:proofErr w:type="gramStart"/>
      <w:r w:rsidRPr="00871757">
        <w:rPr>
          <w:rFonts w:eastAsia="Calibri"/>
        </w:rPr>
        <w:t>- без конкурсного отбора и без использования резерва управленческих кадров на замещение вакантной должности Руководителя муниципальной организации муниципального образования Березовский район при решении вопроса о заключении срочного трудового договора на новый срок с лицом, замещающим должность Руководителя муниципальной организации, в соответствии с Трудовым кодексом Российской Федерации (при определении учредительными документами или соглашением сторон вида заключения трудового договора (эффективного контракта)).</w:t>
      </w:r>
      <w:proofErr w:type="gramEnd"/>
    </w:p>
    <w:p w:rsidR="00871757" w:rsidRDefault="00871757" w:rsidP="00871757">
      <w:pPr>
        <w:rPr>
          <w:rFonts w:cs="Arial"/>
          <w:bCs/>
          <w:kern w:val="28"/>
          <w:szCs w:val="28"/>
        </w:rPr>
      </w:pPr>
      <w:bookmarkStart w:id="5" w:name="_GoBack"/>
      <w:bookmarkEnd w:id="5"/>
      <w:r w:rsidRPr="00871757">
        <w:rPr>
          <w:rFonts w:cs="Arial"/>
          <w:bCs/>
          <w:kern w:val="28"/>
          <w:szCs w:val="28"/>
        </w:rPr>
        <w:t>(</w:t>
      </w:r>
      <w:r>
        <w:rPr>
          <w:rFonts w:cs="Arial"/>
          <w:bCs/>
          <w:kern w:val="28"/>
          <w:szCs w:val="28"/>
        </w:rPr>
        <w:t>п</w:t>
      </w:r>
      <w:r w:rsidRPr="00871757">
        <w:rPr>
          <w:rFonts w:cs="Arial"/>
          <w:bCs/>
          <w:kern w:val="28"/>
          <w:szCs w:val="28"/>
        </w:rPr>
        <w:t xml:space="preserve">ункт 1.3 раздела 1 </w:t>
      </w:r>
      <w:r>
        <w:rPr>
          <w:rFonts w:cs="Arial"/>
          <w:bCs/>
          <w:kern w:val="28"/>
          <w:szCs w:val="28"/>
        </w:rPr>
        <w:t>изложен в редакции постановления</w:t>
      </w:r>
      <w:r w:rsidRPr="00871757">
        <w:rPr>
          <w:rFonts w:cs="Arial"/>
          <w:bCs/>
          <w:kern w:val="28"/>
          <w:szCs w:val="28"/>
        </w:rPr>
        <w:t xml:space="preserve"> Администрации </w:t>
      </w:r>
      <w:hyperlink r:id="rId23" w:tooltip="постановление от 16.12.2021 0:00:00 №1483 Администрация Березовского района&#10;&#10;О внесении изменений в постановление администрации &#10;Березовского района от 02.07.2020 № 607 «О Порядке &#10;назначения на должность и освобождения от &#10;должности руководителей муниципальных учреждений &#10;и муниципальных унитарных предприятий Березовского района &#10;и признании утратившим силу некоторых муниципальных&#10;правовых актов администрации Березовского района»&#10;&#10;" w:history="1">
        <w:r w:rsidRPr="00871757">
          <w:rPr>
            <w:rStyle w:val="a5"/>
            <w:rFonts w:cs="Arial"/>
            <w:bCs/>
            <w:kern w:val="28"/>
            <w:szCs w:val="28"/>
          </w:rPr>
          <w:t>от 16.12.2021 № 1483</w:t>
        </w:r>
      </w:hyperlink>
      <w:r w:rsidRPr="00871757">
        <w:rPr>
          <w:rFonts w:cs="Arial"/>
          <w:bCs/>
          <w:kern w:val="28"/>
          <w:szCs w:val="28"/>
        </w:rPr>
        <w:t>)</w:t>
      </w:r>
    </w:p>
    <w:p w:rsidR="002C1B03" w:rsidRPr="002541C2" w:rsidRDefault="0089414D" w:rsidP="002541C2">
      <w:r w:rsidRPr="002541C2">
        <w:t>1.4. Квалификационные требования к уровню профессионального образования, стажу работы по специальности, профессиональным знаниям и навыкам, необходимым для исполнения должностных обязанностей Руководителя муниципальной организации, предъявляются в соответствии с Положением о проведении аттестации кандидата, претендующего на должность руководителя муниципального учреждения, муниципального унитарного предприятия, руководителя муниципального учреждения, муниципального унитарного предприятия муниципального образования Березовский район.</w:t>
      </w:r>
    </w:p>
    <w:p w:rsidR="002C1B03" w:rsidRPr="002541C2" w:rsidRDefault="002C1B03" w:rsidP="002541C2"/>
    <w:p w:rsidR="002C1B03" w:rsidRPr="002541C2" w:rsidRDefault="002C1B03" w:rsidP="002541C2">
      <w:pPr>
        <w:jc w:val="center"/>
        <w:rPr>
          <w:b/>
          <w:bCs/>
          <w:iCs/>
        </w:rPr>
      </w:pPr>
      <w:bookmarkStart w:id="6" w:name="Par62"/>
      <w:bookmarkEnd w:id="6"/>
      <w:r w:rsidRPr="002541C2">
        <w:rPr>
          <w:b/>
          <w:bCs/>
          <w:iCs/>
        </w:rPr>
        <w:t>Раздел 2. Порядок объявления и подготовки конкурса</w:t>
      </w:r>
    </w:p>
    <w:p w:rsidR="002C1B03" w:rsidRPr="002541C2" w:rsidRDefault="002C1B03" w:rsidP="002541C2">
      <w:pPr>
        <w:jc w:val="center"/>
        <w:rPr>
          <w:b/>
          <w:bCs/>
          <w:iCs/>
        </w:rPr>
      </w:pPr>
      <w:r w:rsidRPr="002541C2">
        <w:rPr>
          <w:b/>
          <w:bCs/>
          <w:iCs/>
        </w:rPr>
        <w:t>на замещение должности Руководителя</w:t>
      </w:r>
    </w:p>
    <w:p w:rsidR="002C1B03" w:rsidRPr="002541C2" w:rsidRDefault="002C1B03" w:rsidP="002541C2">
      <w:pPr>
        <w:jc w:val="center"/>
        <w:rPr>
          <w:b/>
          <w:bCs/>
          <w:iCs/>
        </w:rPr>
      </w:pPr>
      <w:r w:rsidRPr="002541C2">
        <w:rPr>
          <w:b/>
          <w:bCs/>
          <w:iCs/>
        </w:rPr>
        <w:t>муниципальной организации</w:t>
      </w:r>
    </w:p>
    <w:p w:rsidR="002C1B03" w:rsidRPr="002541C2" w:rsidRDefault="002C1B03" w:rsidP="002541C2"/>
    <w:p w:rsidR="0032511C" w:rsidRPr="002541C2" w:rsidRDefault="0032511C" w:rsidP="002541C2">
      <w:r w:rsidRPr="002541C2">
        <w:t>2.1. Конкурс на замещение должности Руководителя муниципальной организации (далее</w:t>
      </w:r>
      <w:r w:rsidR="002541C2" w:rsidRPr="002541C2">
        <w:t>-</w:t>
      </w:r>
      <w:r w:rsidRPr="002541C2">
        <w:t>конкурс) по решению Работодателя проводится:</w:t>
      </w:r>
    </w:p>
    <w:p w:rsidR="0032511C" w:rsidRPr="002541C2" w:rsidRDefault="0032511C" w:rsidP="002541C2">
      <w:r w:rsidRPr="002541C2">
        <w:t>2.1.1. В два этапа:</w:t>
      </w:r>
    </w:p>
    <w:p w:rsidR="0032511C" w:rsidRPr="002541C2" w:rsidRDefault="0032511C" w:rsidP="002541C2">
      <w:r w:rsidRPr="002541C2">
        <w:t>- первый этап</w:t>
      </w:r>
      <w:r w:rsidR="002541C2" w:rsidRPr="002541C2">
        <w:t>-</w:t>
      </w:r>
      <w:r w:rsidRPr="002541C2">
        <w:t xml:space="preserve">аттестация </w:t>
      </w:r>
      <w:proofErr w:type="gramStart"/>
      <w:r w:rsidRPr="002541C2">
        <w:t>по представленным аттестационной комиссии документам претендентов на должность Руководителя муниципальной организации с целью определения их на соответствие квалификационным требованиям к уровню</w:t>
      </w:r>
      <w:proofErr w:type="gramEnd"/>
      <w:r w:rsidRPr="002541C2">
        <w:t xml:space="preserve"> профессионального образования, стажу работы по специальности;</w:t>
      </w:r>
    </w:p>
    <w:p w:rsidR="0032511C" w:rsidRPr="002541C2" w:rsidRDefault="0032511C" w:rsidP="002541C2">
      <w:r w:rsidRPr="002541C2">
        <w:t>-второй этап</w:t>
      </w:r>
      <w:r w:rsidR="002541C2" w:rsidRPr="002541C2">
        <w:t>-</w:t>
      </w:r>
      <w:r w:rsidRPr="002541C2">
        <w:t xml:space="preserve">оценка профессионального уровня кандидатов, </w:t>
      </w:r>
      <w:proofErr w:type="gramStart"/>
      <w:r w:rsidRPr="002541C2">
        <w:t>которая</w:t>
      </w:r>
      <w:proofErr w:type="gramEnd"/>
      <w:r w:rsidRPr="002541C2">
        <w:t xml:space="preserve"> </w:t>
      </w:r>
      <w:r w:rsidRPr="002541C2">
        <w:rPr>
          <w:rFonts w:eastAsia="Calibri"/>
          <w:lang w:eastAsia="en-US"/>
        </w:rPr>
        <w:t>проводится с использованием не противоречащих законам и другим нормативным правовым актам методов оценки профессиональных и личностных качеств кандидатов, профессиональных навыков, специальных экономических и правовых знаний.</w:t>
      </w:r>
    </w:p>
    <w:p w:rsidR="0032511C" w:rsidRPr="002541C2" w:rsidRDefault="0032511C" w:rsidP="002541C2">
      <w:pPr>
        <w:rPr>
          <w:rFonts w:eastAsia="Calibri"/>
          <w:lang w:eastAsia="en-US"/>
        </w:rPr>
      </w:pPr>
      <w:r w:rsidRPr="002541C2">
        <w:rPr>
          <w:rFonts w:eastAsia="Calibri"/>
          <w:lang w:eastAsia="en-US"/>
        </w:rPr>
        <w:t>Решение о методах оценки профессиональных и личностных качеств кандидатов принимается комиссией при установлении даты второго этапа конкурса, о чем кандидат, успешно прошедший первый этап конкурса</w:t>
      </w:r>
      <w:r w:rsidR="003E0188" w:rsidRPr="002541C2">
        <w:rPr>
          <w:rFonts w:eastAsia="Calibri"/>
          <w:lang w:eastAsia="en-US"/>
        </w:rPr>
        <w:t>,</w:t>
      </w:r>
      <w:r w:rsidRPr="002541C2">
        <w:rPr>
          <w:rFonts w:eastAsia="Calibri"/>
          <w:lang w:eastAsia="en-US"/>
        </w:rPr>
        <w:t xml:space="preserve"> извещается по способу, указанному в заявлении на допуск к участию в конкурсе.</w:t>
      </w:r>
    </w:p>
    <w:p w:rsidR="0032511C" w:rsidRPr="002541C2" w:rsidRDefault="0032511C" w:rsidP="002541C2">
      <w:pPr>
        <w:rPr>
          <w:rFonts w:eastAsia="Calibri"/>
          <w:b/>
          <w:lang w:eastAsia="en-US"/>
        </w:rPr>
      </w:pPr>
      <w:r w:rsidRPr="002541C2">
        <w:rPr>
          <w:rFonts w:eastAsia="Calibri"/>
          <w:lang w:eastAsia="en-US"/>
        </w:rPr>
        <w:t>При определении метода оценки профессиональных и личностных качеств кандидатов в форме тестирования, количество и содержание тестовых заданий формируются конкурсной комиссией не менее</w:t>
      </w:r>
      <w:proofErr w:type="gramStart"/>
      <w:r w:rsidRPr="002541C2">
        <w:rPr>
          <w:rFonts w:eastAsia="Calibri"/>
          <w:lang w:eastAsia="en-US"/>
        </w:rPr>
        <w:t>,</w:t>
      </w:r>
      <w:proofErr w:type="gramEnd"/>
      <w:r w:rsidRPr="002541C2">
        <w:rPr>
          <w:rFonts w:eastAsia="Calibri"/>
          <w:lang w:eastAsia="en-US"/>
        </w:rPr>
        <w:t xml:space="preserve"> чем за один день до даты проведения второго этапа конкурса и утверждаются председателем конкурсной комиссии.</w:t>
      </w:r>
    </w:p>
    <w:p w:rsidR="0032511C" w:rsidRPr="002541C2" w:rsidRDefault="0032511C" w:rsidP="002541C2">
      <w:r w:rsidRPr="002541C2">
        <w:t xml:space="preserve">2.1.2. </w:t>
      </w:r>
      <w:proofErr w:type="gramStart"/>
      <w:r w:rsidRPr="002541C2">
        <w:t>В три этапа при условии проведения конкурса с учетом общественного мнения при отборе кандидатов для назначения</w:t>
      </w:r>
      <w:proofErr w:type="gramEnd"/>
      <w:r w:rsidRPr="002541C2">
        <w:t xml:space="preserve"> на должность Руководителя муниципальной организации (интерактивное голосование):</w:t>
      </w:r>
    </w:p>
    <w:p w:rsidR="0032511C" w:rsidRPr="002541C2" w:rsidRDefault="0032511C" w:rsidP="002541C2">
      <w:r w:rsidRPr="002541C2">
        <w:t>-</w:t>
      </w:r>
      <w:r w:rsidR="002541C2" w:rsidRPr="002541C2">
        <w:t xml:space="preserve"> </w:t>
      </w:r>
      <w:r w:rsidRPr="002541C2">
        <w:t>первый этап</w:t>
      </w:r>
      <w:r w:rsidR="002541C2" w:rsidRPr="002541C2">
        <w:t>-</w:t>
      </w:r>
      <w:r w:rsidRPr="002541C2">
        <w:t xml:space="preserve">аттестация </w:t>
      </w:r>
      <w:proofErr w:type="gramStart"/>
      <w:r w:rsidRPr="002541C2">
        <w:t>по представленным аттестационной комиссии документам претендентов на должность Руководителя муниципальной организации с целью определения их на соответствие квалификационным требованиям к уровню</w:t>
      </w:r>
      <w:proofErr w:type="gramEnd"/>
      <w:r w:rsidRPr="002541C2">
        <w:t xml:space="preserve"> профессионального образования, стажу работы по специальности;</w:t>
      </w:r>
    </w:p>
    <w:p w:rsidR="0032511C" w:rsidRPr="002541C2" w:rsidRDefault="0032511C" w:rsidP="002541C2">
      <w:r w:rsidRPr="002541C2">
        <w:lastRenderedPageBreak/>
        <w:t xml:space="preserve">- второй </w:t>
      </w:r>
      <w:proofErr w:type="gramStart"/>
      <w:r w:rsidRPr="002541C2">
        <w:t>этап</w:t>
      </w:r>
      <w:r w:rsidR="002541C2" w:rsidRPr="002541C2">
        <w:t>-</w:t>
      </w:r>
      <w:r w:rsidRPr="002541C2">
        <w:t>интерактивное</w:t>
      </w:r>
      <w:proofErr w:type="gramEnd"/>
      <w:r w:rsidRPr="002541C2">
        <w:t xml:space="preserve"> голосование;</w:t>
      </w:r>
    </w:p>
    <w:p w:rsidR="0032511C" w:rsidRPr="002541C2" w:rsidRDefault="0032511C" w:rsidP="002541C2">
      <w:pPr>
        <w:rPr>
          <w:rFonts w:eastAsia="Calibri"/>
          <w:lang w:eastAsia="en-US"/>
        </w:rPr>
      </w:pPr>
      <w:r w:rsidRPr="002541C2">
        <w:t>- третий этап</w:t>
      </w:r>
      <w:r w:rsidR="002541C2" w:rsidRPr="002541C2">
        <w:t>-</w:t>
      </w:r>
      <w:r w:rsidRPr="002541C2">
        <w:t xml:space="preserve">оценка профессионального уровня кандидатов, </w:t>
      </w:r>
      <w:proofErr w:type="gramStart"/>
      <w:r w:rsidRPr="002541C2">
        <w:t>которая</w:t>
      </w:r>
      <w:proofErr w:type="gramEnd"/>
      <w:r w:rsidRPr="002541C2">
        <w:t xml:space="preserve"> </w:t>
      </w:r>
      <w:r w:rsidRPr="002541C2">
        <w:rPr>
          <w:rFonts w:eastAsia="Calibri"/>
          <w:lang w:eastAsia="en-US"/>
        </w:rPr>
        <w:t xml:space="preserve">проводится с использованием не противоречащих законам и другим нормативным правовым актам методов оценки профессиональных и личностных качеств кандидатов, профессиональных навыков, специальных экономических и правовых знаний. </w:t>
      </w:r>
    </w:p>
    <w:p w:rsidR="0032511C" w:rsidRPr="002541C2" w:rsidRDefault="0032511C" w:rsidP="002541C2">
      <w:pPr>
        <w:rPr>
          <w:rFonts w:eastAsia="Calibri"/>
          <w:lang w:eastAsia="en-US"/>
        </w:rPr>
      </w:pPr>
      <w:r w:rsidRPr="002541C2">
        <w:rPr>
          <w:rFonts w:eastAsia="Calibri"/>
          <w:lang w:eastAsia="en-US"/>
        </w:rPr>
        <w:t>Решение о методах оценки профессиональных и личностных качеств кандидатов принимается комиссией при установлении даты третьего этапа конкурса, о чем кандидат, успешно прошедший первый, второй этап конкурса</w:t>
      </w:r>
      <w:r w:rsidR="003E0188" w:rsidRPr="002541C2">
        <w:rPr>
          <w:rFonts w:eastAsia="Calibri"/>
          <w:lang w:eastAsia="en-US"/>
        </w:rPr>
        <w:t>,</w:t>
      </w:r>
      <w:r w:rsidRPr="002541C2">
        <w:rPr>
          <w:rFonts w:eastAsia="Calibri"/>
          <w:lang w:eastAsia="en-US"/>
        </w:rPr>
        <w:t xml:space="preserve"> извещается по способу, указанному в заявлении на допуск к участию в конкурсе.</w:t>
      </w:r>
    </w:p>
    <w:p w:rsidR="0032511C" w:rsidRPr="002541C2" w:rsidRDefault="0032511C" w:rsidP="002541C2">
      <w:pPr>
        <w:rPr>
          <w:rFonts w:eastAsia="Calibri"/>
          <w:b/>
          <w:lang w:eastAsia="en-US"/>
        </w:rPr>
      </w:pPr>
      <w:r w:rsidRPr="002541C2">
        <w:rPr>
          <w:rFonts w:eastAsia="Calibri"/>
          <w:lang w:eastAsia="en-US"/>
        </w:rPr>
        <w:t>При определении метода оценки профессиональных и личностных качеств кандидатов в форме тестирования, количество и содержание тестовых заданий формируются конкурсной комиссией не менее</w:t>
      </w:r>
      <w:proofErr w:type="gramStart"/>
      <w:r w:rsidRPr="002541C2">
        <w:rPr>
          <w:rFonts w:eastAsia="Calibri"/>
          <w:lang w:eastAsia="en-US"/>
        </w:rPr>
        <w:t>,</w:t>
      </w:r>
      <w:proofErr w:type="gramEnd"/>
      <w:r w:rsidRPr="002541C2">
        <w:rPr>
          <w:rFonts w:eastAsia="Calibri"/>
          <w:lang w:eastAsia="en-US"/>
        </w:rPr>
        <w:t xml:space="preserve"> чем за один день до даты проведения третьего этапа конкурса и утверждаются председателем конкурсной комиссии.</w:t>
      </w:r>
      <w:r w:rsidR="002541C2" w:rsidRPr="002541C2">
        <w:rPr>
          <w:rFonts w:eastAsia="Calibri"/>
          <w:lang w:eastAsia="en-US"/>
        </w:rPr>
        <w:t xml:space="preserve"> </w:t>
      </w:r>
    </w:p>
    <w:p w:rsidR="0032511C" w:rsidRPr="002541C2" w:rsidRDefault="0032511C" w:rsidP="002541C2">
      <w:pPr>
        <w:rPr>
          <w:rFonts w:eastAsia="Calibri"/>
          <w:lang w:eastAsia="en-US"/>
        </w:rPr>
      </w:pPr>
      <w:r w:rsidRPr="002541C2">
        <w:rPr>
          <w:rFonts w:eastAsia="Calibri"/>
          <w:lang w:eastAsia="en-US"/>
        </w:rPr>
        <w:t xml:space="preserve">Организатором и ответственным за проведение конкурса является отдел кадров и муниципальной службы управления делами администрации Березовского района (далее </w:t>
      </w:r>
      <w:proofErr w:type="gramStart"/>
      <w:r w:rsidRPr="002541C2">
        <w:rPr>
          <w:rFonts w:eastAsia="Calibri"/>
          <w:lang w:eastAsia="en-US"/>
        </w:rPr>
        <w:t>–о</w:t>
      </w:r>
      <w:proofErr w:type="gramEnd"/>
      <w:r w:rsidRPr="002541C2">
        <w:rPr>
          <w:rFonts w:eastAsia="Calibri"/>
          <w:lang w:eastAsia="en-US"/>
        </w:rPr>
        <w:t>тдел кадров и муниципальной службы администрации Березовского района).</w:t>
      </w:r>
    </w:p>
    <w:p w:rsidR="002C1B03" w:rsidRPr="002541C2" w:rsidRDefault="002C1B03" w:rsidP="002541C2">
      <w:r w:rsidRPr="002541C2">
        <w:t>2.2. Руководитель структурного подразделения администрации Березовского района курирующего отрасль или сферу отношений соответствующую направлению деятельности муниципальной организации, вносит на рассмотрение Работодателю мотивированное предложение о проведении конкурса на замещение вакантной должности Руководителя муниципальной организации (далее</w:t>
      </w:r>
      <w:r w:rsidR="00AF798E" w:rsidRPr="002541C2">
        <w:t>-</w:t>
      </w:r>
      <w:r w:rsidRPr="002541C2">
        <w:t>конкурс).</w:t>
      </w:r>
    </w:p>
    <w:p w:rsidR="002C1B03" w:rsidRPr="002541C2" w:rsidRDefault="002C1B03" w:rsidP="002541C2">
      <w:r w:rsidRPr="002541C2">
        <w:t xml:space="preserve">2.3. На основании решения Работодателя отдел кадров и муниципальной службы администрации Березовского района готовит проект распоряжения администрации Березовского района об объявлении конкурса, который проводится в соответствии с настоящим </w:t>
      </w:r>
      <w:r w:rsidR="00266B18" w:rsidRPr="002541C2">
        <w:t>Порядком</w:t>
      </w:r>
      <w:r w:rsidRPr="002541C2">
        <w:t>.</w:t>
      </w:r>
    </w:p>
    <w:p w:rsidR="002C1B03" w:rsidRPr="002541C2" w:rsidRDefault="002C1B03" w:rsidP="002541C2">
      <w:r w:rsidRPr="002541C2">
        <w:t>2.4. Объявление о проведении конкурса подлежит опубликованию в средствах массовой информации и размещению на официальном веб-сайте органов местного самоуправления Березовского района не позднее, чем за 30 дней до даты его проведения.</w:t>
      </w:r>
    </w:p>
    <w:p w:rsidR="002C1B03" w:rsidRPr="002541C2" w:rsidRDefault="002C1B03" w:rsidP="002541C2">
      <w:r w:rsidRPr="002541C2">
        <w:t>2.5. Объявление о проведении конкурса должно содержать следующие сведения:</w:t>
      </w:r>
    </w:p>
    <w:p w:rsidR="002C1B03" w:rsidRPr="002541C2" w:rsidRDefault="002C1B03" w:rsidP="002541C2">
      <w:r w:rsidRPr="002541C2">
        <w:t>1) место проведения конкурса;</w:t>
      </w:r>
    </w:p>
    <w:p w:rsidR="002C1B03" w:rsidRPr="002541C2" w:rsidRDefault="002C1B03" w:rsidP="002541C2">
      <w:r w:rsidRPr="002541C2">
        <w:t>2) сроки проведения конкурса, в том числе сроки проведения его отдельных этапов (при их наличии);</w:t>
      </w:r>
    </w:p>
    <w:p w:rsidR="002C1B03" w:rsidRPr="002541C2" w:rsidRDefault="002C1B03" w:rsidP="002541C2">
      <w:r w:rsidRPr="002541C2">
        <w:t>3) дата начала и окончания приема документов для участия в конкурсе;</w:t>
      </w:r>
    </w:p>
    <w:p w:rsidR="002C1B03" w:rsidRPr="002541C2" w:rsidRDefault="002C1B03" w:rsidP="002541C2">
      <w:r w:rsidRPr="002541C2">
        <w:t>4) следующие условия трудового договора: место работы с указанием наименования муниципальной организации, должность руководителя</w:t>
      </w:r>
      <w:r w:rsidR="003E0188" w:rsidRPr="002541C2">
        <w:t>,</w:t>
      </w:r>
      <w:r w:rsidRPr="002541C2">
        <w:t xml:space="preserve"> которой подлежит замещению, и срок трудового договора;</w:t>
      </w:r>
    </w:p>
    <w:p w:rsidR="002C1B03" w:rsidRPr="002541C2" w:rsidRDefault="002C1B03" w:rsidP="002541C2">
      <w:r w:rsidRPr="002541C2">
        <w:t>5) требования к кандидату (образование и стаж работы);</w:t>
      </w:r>
    </w:p>
    <w:p w:rsidR="002C1B03" w:rsidRPr="002541C2" w:rsidRDefault="002C1B03" w:rsidP="002541C2">
      <w:r w:rsidRPr="002541C2">
        <w:t>6) перечень документов, необходимых для участия в конкурсе;</w:t>
      </w:r>
    </w:p>
    <w:p w:rsidR="002C1B03" w:rsidRPr="002541C2" w:rsidRDefault="002C1B03" w:rsidP="002541C2">
      <w:r w:rsidRPr="002541C2">
        <w:t>7) адрес местонахождения конкурсной комиссии (с указанием номера кабинета и контактного телефона).</w:t>
      </w:r>
    </w:p>
    <w:p w:rsidR="00AF354A" w:rsidRPr="002541C2" w:rsidRDefault="00AF354A" w:rsidP="002541C2">
      <w:pPr>
        <w:rPr>
          <w:rFonts w:eastAsia="Calibri"/>
        </w:rPr>
      </w:pPr>
      <w:r w:rsidRPr="002541C2">
        <w:rPr>
          <w:rFonts w:eastAsia="Calibri"/>
        </w:rPr>
        <w:t>2.6. Правом на участие в конкурсе обладают граждане, которые:</w:t>
      </w:r>
    </w:p>
    <w:p w:rsidR="00AF354A" w:rsidRPr="002541C2" w:rsidRDefault="00AF354A" w:rsidP="002541C2">
      <w:r w:rsidRPr="002541C2">
        <w:t xml:space="preserve">1) соответствуют требованиям, установленным пунктом 1.4 настоящего </w:t>
      </w:r>
      <w:r w:rsidR="00B54D3C" w:rsidRPr="002541C2">
        <w:t>Порядка</w:t>
      </w:r>
      <w:r w:rsidRPr="002541C2">
        <w:t>, по решению аттестационной комиссии;</w:t>
      </w:r>
    </w:p>
    <w:p w:rsidR="002C1B03" w:rsidRPr="002541C2" w:rsidRDefault="00AF354A" w:rsidP="002541C2">
      <w:r w:rsidRPr="002541C2">
        <w:t>2) не имеют ограничений и запретов, указанных в подпункт</w:t>
      </w:r>
      <w:r w:rsidR="003E0188" w:rsidRPr="002541C2">
        <w:t>ах</w:t>
      </w:r>
      <w:r w:rsidRPr="002541C2">
        <w:t xml:space="preserve"> </w:t>
      </w:r>
      <w:r w:rsidR="003E0188" w:rsidRPr="002541C2">
        <w:t>2</w:t>
      </w:r>
      <w:r w:rsidRPr="002541C2">
        <w:t xml:space="preserve"> и </w:t>
      </w:r>
      <w:r w:rsidR="003E0188" w:rsidRPr="002541C2">
        <w:t>3</w:t>
      </w:r>
      <w:r w:rsidRPr="002541C2">
        <w:t xml:space="preserve"> пункта 2.11 настоящего </w:t>
      </w:r>
      <w:r w:rsidR="00B54D3C" w:rsidRPr="002541C2">
        <w:t>Порядка</w:t>
      </w:r>
      <w:r w:rsidRPr="002541C2">
        <w:t>.</w:t>
      </w:r>
    </w:p>
    <w:p w:rsidR="0032511C" w:rsidRPr="002541C2" w:rsidRDefault="0032511C" w:rsidP="002541C2">
      <w:pPr>
        <w:rPr>
          <w:rFonts w:eastAsia="Calibri"/>
          <w:lang w:eastAsia="en-US"/>
        </w:rPr>
      </w:pPr>
      <w:r w:rsidRPr="002541C2">
        <w:rPr>
          <w:rFonts w:eastAsia="Calibri"/>
          <w:lang w:eastAsia="en-US"/>
        </w:rPr>
        <w:t>2.7. Гражданин, изъявивший желание участвовать в конкурсе, представляет в отдел кадров и муниципальной службы администрации Березовского района следующий документы:</w:t>
      </w:r>
    </w:p>
    <w:p w:rsidR="0032511C" w:rsidRPr="002541C2" w:rsidRDefault="0032511C" w:rsidP="002541C2">
      <w:pPr>
        <w:rPr>
          <w:iCs/>
        </w:rPr>
      </w:pPr>
      <w:r w:rsidRPr="002541C2">
        <w:rPr>
          <w:iCs/>
        </w:rPr>
        <w:t>1) личное заявление по форме согласно приложению</w:t>
      </w:r>
      <w:r w:rsidR="00B54D3C" w:rsidRPr="002541C2">
        <w:rPr>
          <w:iCs/>
        </w:rPr>
        <w:t xml:space="preserve"> 1</w:t>
      </w:r>
      <w:r w:rsidRPr="002541C2">
        <w:rPr>
          <w:iCs/>
        </w:rPr>
        <w:t xml:space="preserve"> к </w:t>
      </w:r>
      <w:r w:rsidR="00B54D3C" w:rsidRPr="002541C2">
        <w:rPr>
          <w:iCs/>
        </w:rPr>
        <w:t>настоящему Порядку</w:t>
      </w:r>
      <w:r w:rsidRPr="002541C2">
        <w:rPr>
          <w:iCs/>
        </w:rPr>
        <w:t>;</w:t>
      </w:r>
    </w:p>
    <w:p w:rsidR="0032511C" w:rsidRPr="002541C2" w:rsidRDefault="0032511C" w:rsidP="002541C2">
      <w:pPr>
        <w:rPr>
          <w:iCs/>
        </w:rPr>
      </w:pPr>
      <w:r w:rsidRPr="002541C2">
        <w:rPr>
          <w:iCs/>
        </w:rPr>
        <w:t>2) собственноручно заполненную и подписанную анкету по форме, установленной Правительством Российской Федерации;</w:t>
      </w:r>
    </w:p>
    <w:p w:rsidR="0032511C" w:rsidRPr="002541C2" w:rsidRDefault="0032511C" w:rsidP="002541C2">
      <w:pPr>
        <w:rPr>
          <w:iCs/>
        </w:rPr>
      </w:pPr>
      <w:r w:rsidRPr="002541C2">
        <w:rPr>
          <w:iCs/>
        </w:rPr>
        <w:t>3) паспорт (копию и оригинал);</w:t>
      </w:r>
    </w:p>
    <w:p w:rsidR="00B37619" w:rsidRDefault="00B37619" w:rsidP="002541C2">
      <w:pPr>
        <w:rPr>
          <w:iCs/>
        </w:rPr>
      </w:pPr>
      <w:r w:rsidRPr="00B37619">
        <w:rPr>
          <w:iCs/>
        </w:rPr>
        <w:lastRenderedPageBreak/>
        <w:t>4) копию трудовой книжки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B37619" w:rsidRDefault="00B37619" w:rsidP="00B37619">
      <w:pPr>
        <w:ind w:firstLine="0"/>
        <w:rPr>
          <w:iCs/>
        </w:rPr>
      </w:pPr>
      <w:r>
        <w:rPr>
          <w:iCs/>
        </w:rPr>
        <w:t>(п</w:t>
      </w:r>
      <w:r w:rsidRPr="00B37619">
        <w:rPr>
          <w:iCs/>
        </w:rPr>
        <w:t xml:space="preserve">одпункт 4 пункта 2.7 раздела 2 приложения </w:t>
      </w:r>
      <w:r>
        <w:rPr>
          <w:iCs/>
        </w:rPr>
        <w:t xml:space="preserve">изложен в редакции постановления Администрации </w:t>
      </w:r>
      <w:hyperlink r:id="rId24" w:history="1">
        <w:r w:rsidR="00940EAD">
          <w:rPr>
            <w:rStyle w:val="a5"/>
            <w:iCs/>
          </w:rPr>
          <w:t>от 13.10.2020 № 991</w:t>
        </w:r>
      </w:hyperlink>
      <w:r>
        <w:rPr>
          <w:iCs/>
        </w:rPr>
        <w:t>)</w:t>
      </w:r>
    </w:p>
    <w:p w:rsidR="0032511C" w:rsidRPr="002541C2" w:rsidRDefault="0032511C" w:rsidP="002541C2">
      <w:pPr>
        <w:rPr>
          <w:iCs/>
        </w:rPr>
      </w:pPr>
      <w:r w:rsidRPr="002541C2">
        <w:rPr>
          <w:iCs/>
        </w:rPr>
        <w:t xml:space="preserve">5) документ о профессиональном образовании, а также по желанию </w:t>
      </w:r>
      <w:proofErr w:type="gramStart"/>
      <w:r w:rsidRPr="002541C2">
        <w:rPr>
          <w:iCs/>
        </w:rPr>
        <w:t>гражданина</w:t>
      </w:r>
      <w:r w:rsidR="002541C2" w:rsidRPr="002541C2">
        <w:rPr>
          <w:iCs/>
        </w:rPr>
        <w:t>-</w:t>
      </w:r>
      <w:r w:rsidRPr="002541C2">
        <w:rPr>
          <w:iCs/>
        </w:rPr>
        <w:t>о</w:t>
      </w:r>
      <w:proofErr w:type="gramEnd"/>
      <w:r w:rsidRPr="002541C2">
        <w:rPr>
          <w:iCs/>
        </w:rPr>
        <w:t xml:space="preserve"> дополнительном профессиональном образовании, о присвоении ученой степени, ученого звания (копию и оригинал);</w:t>
      </w:r>
    </w:p>
    <w:p w:rsidR="0032511C" w:rsidRPr="002541C2" w:rsidRDefault="0032511C" w:rsidP="002541C2">
      <w:pPr>
        <w:rPr>
          <w:iCs/>
        </w:rPr>
      </w:pPr>
      <w:r w:rsidRPr="002541C2">
        <w:rPr>
          <w:iCs/>
        </w:rPr>
        <w:t xml:space="preserve">6) медицинское заключение об отсутствии у гражданина заболевания, препятствующего назначению на должность Руководителя муниципальной организации; </w:t>
      </w:r>
    </w:p>
    <w:p w:rsidR="0032511C" w:rsidRPr="002541C2" w:rsidRDefault="0032511C" w:rsidP="002541C2">
      <w:pPr>
        <w:rPr>
          <w:rFonts w:eastAsia="Calibri"/>
          <w:lang w:eastAsia="en-US"/>
        </w:rPr>
      </w:pPr>
      <w:r w:rsidRPr="002541C2">
        <w:rPr>
          <w:iCs/>
        </w:rPr>
        <w:t>7) сведения о доходах за год, предшествующий году подачи документов на конкурс на должность Руководителя муниципальной организации, об имуществе и обязательствах имущественного характера по состоянию на первое число месяца, предшествующего месяцу подачи документов на конкурс, а так же сведения о доходах, об имуществе и обязательствах имущественного характера своего супруг</w:t>
      </w:r>
      <w:proofErr w:type="gramStart"/>
      <w:r w:rsidRPr="002541C2">
        <w:rPr>
          <w:iCs/>
        </w:rPr>
        <w:t>а(</w:t>
      </w:r>
      <w:proofErr w:type="gramEnd"/>
      <w:r w:rsidRPr="002541C2">
        <w:rPr>
          <w:iCs/>
        </w:rPr>
        <w:t>и) и несовершеннолетних детей.</w:t>
      </w:r>
    </w:p>
    <w:p w:rsidR="0032511C" w:rsidRPr="002541C2" w:rsidRDefault="0032511C" w:rsidP="002541C2">
      <w:r w:rsidRPr="002541C2">
        <w:t>8) документ, подтверждающий регистрацию в системе индивидуального (персонифицированного) учета, в том числе в форме электронного документа.</w:t>
      </w:r>
    </w:p>
    <w:p w:rsidR="0032511C" w:rsidRPr="002541C2" w:rsidRDefault="0032511C" w:rsidP="002541C2">
      <w:pPr>
        <w:rPr>
          <w:iCs/>
        </w:rPr>
      </w:pPr>
      <w:r w:rsidRPr="002541C2">
        <w:rPr>
          <w:iCs/>
        </w:rPr>
        <w:t>9) свидетельство о постановке физического лица на учет в налоговом органе по месту жительства на территории Российской Федерации (копию и оригинал);</w:t>
      </w:r>
    </w:p>
    <w:p w:rsidR="0032511C" w:rsidRPr="002541C2" w:rsidRDefault="0032511C" w:rsidP="002541C2">
      <w:pPr>
        <w:rPr>
          <w:iCs/>
        </w:rPr>
      </w:pPr>
      <w:r w:rsidRPr="002541C2">
        <w:rPr>
          <w:iCs/>
        </w:rPr>
        <w:t xml:space="preserve">10) документ </w:t>
      </w:r>
      <w:proofErr w:type="gramStart"/>
      <w:r w:rsidRPr="002541C2">
        <w:rPr>
          <w:iCs/>
        </w:rPr>
        <w:t>воинского</w:t>
      </w:r>
      <w:proofErr w:type="gramEnd"/>
      <w:r w:rsidRPr="002541C2">
        <w:rPr>
          <w:iCs/>
        </w:rPr>
        <w:t xml:space="preserve"> учета</w:t>
      </w:r>
      <w:r w:rsidR="002541C2" w:rsidRPr="002541C2">
        <w:rPr>
          <w:iCs/>
        </w:rPr>
        <w:t>-</w:t>
      </w:r>
      <w:r w:rsidRPr="002541C2">
        <w:rPr>
          <w:iCs/>
        </w:rPr>
        <w:t>для военнообязанных и лиц, подлежащих призыву на военную службу (копию и оригинал);</w:t>
      </w:r>
    </w:p>
    <w:p w:rsidR="0032511C" w:rsidRPr="002541C2" w:rsidRDefault="0032511C" w:rsidP="002541C2">
      <w:pPr>
        <w:rPr>
          <w:rFonts w:eastAsia="Calibri"/>
          <w:lang w:eastAsia="en-US"/>
        </w:rPr>
      </w:pPr>
      <w:r w:rsidRPr="002541C2">
        <w:rPr>
          <w:rFonts w:eastAsia="Calibri"/>
          <w:lang w:eastAsia="en-US"/>
        </w:rPr>
        <w:t xml:space="preserve">11) согласие на обработку персональных данных по форме согласно приложению </w:t>
      </w:r>
      <w:r w:rsidR="00B54D3C" w:rsidRPr="002541C2">
        <w:rPr>
          <w:rFonts w:eastAsia="Calibri"/>
          <w:lang w:eastAsia="en-US"/>
        </w:rPr>
        <w:t>2</w:t>
      </w:r>
      <w:r w:rsidRPr="002541C2">
        <w:rPr>
          <w:rFonts w:eastAsia="Calibri"/>
          <w:lang w:eastAsia="en-US"/>
        </w:rPr>
        <w:t xml:space="preserve"> к настоящему </w:t>
      </w:r>
      <w:r w:rsidR="00B54D3C" w:rsidRPr="002541C2">
        <w:rPr>
          <w:rFonts w:eastAsia="Calibri"/>
          <w:lang w:eastAsia="en-US"/>
        </w:rPr>
        <w:t>Порядку</w:t>
      </w:r>
      <w:r w:rsidRPr="002541C2">
        <w:rPr>
          <w:rFonts w:eastAsia="Calibri"/>
          <w:lang w:eastAsia="en-US"/>
        </w:rPr>
        <w:t>.</w:t>
      </w:r>
    </w:p>
    <w:p w:rsidR="002C1B03" w:rsidRPr="002541C2" w:rsidRDefault="002C1B03" w:rsidP="002541C2">
      <w:r w:rsidRPr="002541C2">
        <w:t xml:space="preserve">2.8. </w:t>
      </w:r>
      <w:proofErr w:type="gramStart"/>
      <w:r w:rsidRPr="002541C2">
        <w:t>Гражданин по желанию может предоставить другие документы, характеризующие его профессиональную подготовку: документы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 характеристику с места работы; документы о повышении квалификации; документы об участии в различных конкурсах на лучшего по профессии и т.п.</w:t>
      </w:r>
      <w:proofErr w:type="gramEnd"/>
    </w:p>
    <w:p w:rsidR="002C1B03" w:rsidRPr="002541C2" w:rsidRDefault="002C1B03" w:rsidP="002541C2">
      <w:r w:rsidRPr="002541C2">
        <w:t>Указанные документы представляются в виде копий (с предъявлением оригиналов для сверки).</w:t>
      </w:r>
    </w:p>
    <w:p w:rsidR="002C1B03" w:rsidRPr="002541C2" w:rsidRDefault="002C1B03" w:rsidP="002541C2">
      <w:r w:rsidRPr="002541C2">
        <w:t>2.9. Достоверность сведений, представленных гражданином, проверяется отделом кадров и муниципальной службы администрации Березовского района в соответствии с действующим законодательством.</w:t>
      </w:r>
    </w:p>
    <w:p w:rsidR="002C1B03" w:rsidRPr="002541C2" w:rsidRDefault="002C1B03" w:rsidP="002541C2">
      <w:r w:rsidRPr="002541C2">
        <w:t>2.10. Прием документов осуществляется в рабочие дни отделом кадров и муниципальной службы администрации Березовского района в течение 30 дней со дня опубликования объявления о проведении конкурса в средствах массовой информации.</w:t>
      </w:r>
    </w:p>
    <w:p w:rsidR="0032511C" w:rsidRPr="002541C2" w:rsidRDefault="0032511C" w:rsidP="002541C2">
      <w:bookmarkStart w:id="7" w:name="Par99"/>
      <w:bookmarkEnd w:id="7"/>
      <w:r w:rsidRPr="002541C2">
        <w:t>2.11. Гражданин не допускается к участию в конкурсе в следующих случаях:</w:t>
      </w:r>
    </w:p>
    <w:p w:rsidR="0032511C" w:rsidRPr="002541C2" w:rsidRDefault="0032511C" w:rsidP="002541C2">
      <w:r w:rsidRPr="002541C2">
        <w:t xml:space="preserve">1) несвоевременное представление документов или представление их не в полном объеме, установленных пунктом 2.7 настоящего </w:t>
      </w:r>
      <w:r w:rsidR="00B54D3C" w:rsidRPr="002541C2">
        <w:t>Порядка</w:t>
      </w:r>
      <w:r w:rsidRPr="002541C2">
        <w:t>;</w:t>
      </w:r>
    </w:p>
    <w:p w:rsidR="0032511C" w:rsidRPr="002541C2" w:rsidRDefault="0032511C" w:rsidP="002541C2">
      <w:bookmarkStart w:id="8" w:name="Par102"/>
      <w:bookmarkEnd w:id="8"/>
      <w:r w:rsidRPr="002541C2">
        <w:t>2) обнаружение ограничений права (запрета) занимать руководящие должности, установленные законодательством, судебными и иными уполномоченными органами;</w:t>
      </w:r>
    </w:p>
    <w:p w:rsidR="0032511C" w:rsidRPr="002541C2" w:rsidRDefault="0032511C" w:rsidP="002541C2">
      <w:bookmarkStart w:id="9" w:name="Par103"/>
      <w:bookmarkEnd w:id="9"/>
      <w:r w:rsidRPr="002541C2">
        <w:t>3) признание в установленном порядке гражданина недееспособным или ограниченно дееспособным.</w:t>
      </w:r>
    </w:p>
    <w:p w:rsidR="0032511C" w:rsidRPr="002541C2" w:rsidRDefault="0032511C" w:rsidP="002541C2">
      <w:r w:rsidRPr="002541C2">
        <w:t xml:space="preserve">2.12. Отдел кадров и муниципальной службы администрации Березовского района оповещает претендента о принятом </w:t>
      </w:r>
      <w:r w:rsidR="00B54D3C" w:rsidRPr="002541C2">
        <w:t>Р</w:t>
      </w:r>
      <w:r w:rsidRPr="002541C2">
        <w:t xml:space="preserve">аботодателем </w:t>
      </w:r>
      <w:proofErr w:type="gramStart"/>
      <w:r w:rsidRPr="002541C2">
        <w:t>решении</w:t>
      </w:r>
      <w:proofErr w:type="gramEnd"/>
      <w:r w:rsidRPr="002541C2">
        <w:t xml:space="preserve"> о проведении конкурса в два этапа / в три этапа не позднее, чем за семь дней до даты проведения второго этапа конкурса способом, указанным в заявлении о допуске к участию в конкурсе. </w:t>
      </w:r>
    </w:p>
    <w:p w:rsidR="00AF354A" w:rsidRPr="002541C2" w:rsidRDefault="00AF354A" w:rsidP="002541C2">
      <w:r w:rsidRPr="002541C2">
        <w:t>2.13. В случае проведения конкурса на замещение должности Руководителя муниципальной организации с использованием интерактивного голосования, учет общественного мнения проводится вторым этапом конкурса.</w:t>
      </w:r>
    </w:p>
    <w:p w:rsidR="00AF354A" w:rsidRPr="002541C2" w:rsidRDefault="00AF354A" w:rsidP="002541C2">
      <w:r w:rsidRPr="002541C2">
        <w:lastRenderedPageBreak/>
        <w:t>2.13.1. Граждане, участвующие в конкурсе дополнительно представляют в отдел кадров и муниципальной службы администрации Березовского района следующие документы:</w:t>
      </w:r>
    </w:p>
    <w:p w:rsidR="00AF354A" w:rsidRPr="002541C2" w:rsidRDefault="00AF354A" w:rsidP="002541C2">
      <w:r w:rsidRPr="002541C2">
        <w:t xml:space="preserve">проект своей программы развития </w:t>
      </w:r>
      <w:r w:rsidR="003E0188" w:rsidRPr="002541C2">
        <w:t>муниципальной организации</w:t>
      </w:r>
      <w:r w:rsidRPr="002541C2">
        <w:t>, которая должна содержать:</w:t>
      </w:r>
    </w:p>
    <w:p w:rsidR="00AF354A" w:rsidRPr="002541C2" w:rsidRDefault="00AF354A" w:rsidP="002541C2">
      <w:r w:rsidRPr="002541C2">
        <w:t xml:space="preserve">- цель и задачи Программы (образ будущего состояния </w:t>
      </w:r>
      <w:r w:rsidR="003E0188" w:rsidRPr="002541C2">
        <w:t>муниципальной организации</w:t>
      </w:r>
      <w:r w:rsidRPr="002541C2">
        <w:t>);</w:t>
      </w:r>
    </w:p>
    <w:p w:rsidR="00AF354A" w:rsidRPr="002541C2" w:rsidRDefault="00AF354A" w:rsidP="002541C2">
      <w:r w:rsidRPr="002541C2">
        <w:t>- описание ожидаемых результатов реализации программы, их количественные и качественные показатели;</w:t>
      </w:r>
    </w:p>
    <w:p w:rsidR="00AF354A" w:rsidRPr="002541C2" w:rsidRDefault="00AF354A" w:rsidP="002541C2">
      <w:r w:rsidRPr="002541C2">
        <w:t xml:space="preserve">- план-график программных мер, действий, мероприятий, обеспечивающих развитие </w:t>
      </w:r>
      <w:r w:rsidR="003E0188" w:rsidRPr="002541C2">
        <w:t>муниципальной организации</w:t>
      </w:r>
      <w:r w:rsidRPr="002541C2">
        <w:t xml:space="preserve"> с учетом их ресурсного обеспечения (финансово-экономические, кадровые, информационные, научно-методические);</w:t>
      </w:r>
    </w:p>
    <w:p w:rsidR="00AF354A" w:rsidRPr="002541C2" w:rsidRDefault="00AF354A" w:rsidP="002541C2">
      <w:r w:rsidRPr="002541C2">
        <w:t>- приложения к Программе (при необходимости).</w:t>
      </w:r>
    </w:p>
    <w:p w:rsidR="00AF354A" w:rsidRPr="002541C2" w:rsidRDefault="00AF354A" w:rsidP="002541C2">
      <w:r w:rsidRPr="002541C2">
        <w:t xml:space="preserve">2.13.2. Отдел кадров и муниципальной службы администрации Березовского района не позднее 3 рабочих дней со дня завершения первого этапа конкурса направляет информацию по кандидатам в </w:t>
      </w:r>
      <w:r w:rsidR="0032511C" w:rsidRPr="002541C2">
        <w:t xml:space="preserve">отдел информатизации, защиты информации и связи администрации Березовского района </w:t>
      </w:r>
      <w:r w:rsidRPr="002541C2">
        <w:t xml:space="preserve">для опубликования, </w:t>
      </w:r>
      <w:proofErr w:type="gramStart"/>
      <w:r w:rsidRPr="002541C2">
        <w:t>которая</w:t>
      </w:r>
      <w:proofErr w:type="gramEnd"/>
      <w:r w:rsidRPr="002541C2">
        <w:t xml:space="preserve"> включает в себя: </w:t>
      </w:r>
    </w:p>
    <w:p w:rsidR="00AF354A" w:rsidRPr="002541C2" w:rsidRDefault="00AF354A" w:rsidP="002541C2">
      <w:r w:rsidRPr="002541C2">
        <w:t>- фамилию, имя, отчество кандидата;</w:t>
      </w:r>
    </w:p>
    <w:p w:rsidR="00AF354A" w:rsidRPr="002541C2" w:rsidRDefault="00AF354A" w:rsidP="002541C2">
      <w:r w:rsidRPr="002541C2">
        <w:t>- образование;</w:t>
      </w:r>
    </w:p>
    <w:p w:rsidR="00AF354A" w:rsidRPr="002541C2" w:rsidRDefault="00AF354A" w:rsidP="002541C2">
      <w:r w:rsidRPr="002541C2">
        <w:t xml:space="preserve">- проект программы развития </w:t>
      </w:r>
      <w:r w:rsidR="003E0188" w:rsidRPr="002541C2">
        <w:t>муниципальной организации</w:t>
      </w:r>
      <w:r w:rsidRPr="002541C2">
        <w:t xml:space="preserve">, представляемой кандидатом при подаче заявления на участие в конкурсе. </w:t>
      </w:r>
    </w:p>
    <w:p w:rsidR="00AF354A" w:rsidRPr="002541C2" w:rsidRDefault="00AF354A" w:rsidP="002541C2">
      <w:r w:rsidRPr="002541C2">
        <w:t xml:space="preserve">2.13.3. </w:t>
      </w:r>
      <w:r w:rsidR="0032511C" w:rsidRPr="002541C2">
        <w:t xml:space="preserve">Отдел информатизации, защиты информации и связи администрации Березовского района </w:t>
      </w:r>
      <w:r w:rsidRPr="002541C2">
        <w:t>организует интернет-голосование в течение 5 рабочих дней.</w:t>
      </w:r>
    </w:p>
    <w:p w:rsidR="00AF354A" w:rsidRPr="002541C2" w:rsidRDefault="00AF354A" w:rsidP="002541C2">
      <w:r w:rsidRPr="002541C2">
        <w:t xml:space="preserve">Информация о результатах </w:t>
      </w:r>
      <w:proofErr w:type="gramStart"/>
      <w:r w:rsidRPr="002541C2">
        <w:t>интернет-голосования</w:t>
      </w:r>
      <w:proofErr w:type="gramEnd"/>
      <w:r w:rsidRPr="002541C2">
        <w:t xml:space="preserve"> направляется в отдел кадров и муниципальной службы администрации Березовского района в течение 1 рабочего дня со дня завершения интернет-голосования.</w:t>
      </w:r>
    </w:p>
    <w:p w:rsidR="00AF354A" w:rsidRPr="002541C2" w:rsidRDefault="00AF354A" w:rsidP="002541C2">
      <w:r w:rsidRPr="002541C2">
        <w:t>2.13.4. Кандидаты</w:t>
      </w:r>
      <w:r w:rsidR="003E0188" w:rsidRPr="002541C2">
        <w:t>,</w:t>
      </w:r>
      <w:r w:rsidRPr="002541C2">
        <w:t xml:space="preserve"> набравшие наибольшее количество голосов путем </w:t>
      </w:r>
      <w:proofErr w:type="gramStart"/>
      <w:r w:rsidRPr="002541C2">
        <w:t>интернет-голосования</w:t>
      </w:r>
      <w:proofErr w:type="gramEnd"/>
      <w:r w:rsidRPr="002541C2">
        <w:t xml:space="preserve"> (но не более трех кандидатов)</w:t>
      </w:r>
      <w:r w:rsidR="003E0188" w:rsidRPr="002541C2">
        <w:t>,</w:t>
      </w:r>
      <w:r w:rsidRPr="002541C2">
        <w:t xml:space="preserve"> проходят в третий этап конкурса. </w:t>
      </w:r>
    </w:p>
    <w:p w:rsidR="00AF354A" w:rsidRPr="002541C2" w:rsidRDefault="00AF354A" w:rsidP="002541C2">
      <w:r w:rsidRPr="002541C2">
        <w:t>2.13.5. Отдел кадров и муниципальной службы администрации Березовского района в течение 3 рабочих дней со дня завершения интерне</w:t>
      </w:r>
      <w:proofErr w:type="gramStart"/>
      <w:r w:rsidRPr="002541C2">
        <w:t>т-</w:t>
      </w:r>
      <w:proofErr w:type="gramEnd"/>
      <w:r w:rsidRPr="002541C2">
        <w:t xml:space="preserve"> голосования организует проведение 3 этапа конкурса.</w:t>
      </w:r>
    </w:p>
    <w:p w:rsidR="00AF354A" w:rsidRDefault="00AF354A" w:rsidP="002541C2"/>
    <w:p w:rsidR="000B317A" w:rsidRDefault="000B317A" w:rsidP="000B317A">
      <w:pPr>
        <w:rPr>
          <w:rFonts w:cs="Arial"/>
          <w:bCs/>
          <w:kern w:val="28"/>
          <w:szCs w:val="28"/>
        </w:rPr>
      </w:pPr>
      <w:r w:rsidRPr="00C47833">
        <w:rPr>
          <w:bCs/>
          <w:iCs/>
        </w:rPr>
        <w:t>(</w:t>
      </w:r>
      <w:r>
        <w:rPr>
          <w:bCs/>
          <w:iCs/>
        </w:rPr>
        <w:t xml:space="preserve">раздел 3 изложен в редакции </w:t>
      </w:r>
      <w:r w:rsidRPr="000F1618">
        <w:rPr>
          <w:rFonts w:cs="Arial"/>
          <w:bCs/>
          <w:kern w:val="28"/>
          <w:szCs w:val="28"/>
        </w:rPr>
        <w:t>постановлени</w:t>
      </w:r>
      <w:r>
        <w:rPr>
          <w:rFonts w:cs="Arial"/>
          <w:bCs/>
          <w:kern w:val="28"/>
          <w:szCs w:val="28"/>
        </w:rPr>
        <w:t>я</w:t>
      </w:r>
      <w:r w:rsidRPr="000F1618">
        <w:rPr>
          <w:rFonts w:cs="Arial"/>
          <w:bCs/>
          <w:kern w:val="28"/>
          <w:szCs w:val="28"/>
        </w:rPr>
        <w:t xml:space="preserve"> Администрации </w:t>
      </w:r>
      <w:hyperlink r:id="rId25" w:tooltip="постановление от 10.03.2021 0:00:00 №256 Администрация Березовского района&#10;&#10;О внесении изменений в постановление администрации Березовского района от 02.07.2020 № 607 «О Порядке назначения на должность и освобождения от должности руководителей муниципальных учреждений и муниципальных унитарных предприятий Березовского района и признании утратившим силу некоторых муниципальных правовых актов администрации Березовского района»&#10;" w:history="1">
        <w:r w:rsidRPr="000F1618">
          <w:rPr>
            <w:rStyle w:val="a5"/>
            <w:rFonts w:cs="Arial"/>
            <w:bCs/>
            <w:kern w:val="28"/>
            <w:szCs w:val="28"/>
          </w:rPr>
          <w:t>от 10.03.2021 № 256</w:t>
        </w:r>
      </w:hyperlink>
      <w:r w:rsidRPr="000F1618">
        <w:rPr>
          <w:rFonts w:cs="Arial"/>
          <w:bCs/>
          <w:kern w:val="28"/>
          <w:szCs w:val="28"/>
        </w:rPr>
        <w:t>)</w:t>
      </w:r>
    </w:p>
    <w:p w:rsidR="000B317A" w:rsidRPr="000B317A" w:rsidRDefault="000B317A" w:rsidP="000B317A">
      <w:pPr>
        <w:rPr>
          <w:rFonts w:cs="Arial"/>
          <w:bCs/>
          <w:kern w:val="28"/>
          <w:szCs w:val="28"/>
        </w:rPr>
      </w:pPr>
    </w:p>
    <w:p w:rsidR="00C47833" w:rsidRPr="00C47833" w:rsidRDefault="00C47833" w:rsidP="00C47833">
      <w:pPr>
        <w:rPr>
          <w:b/>
          <w:bCs/>
          <w:iCs/>
        </w:rPr>
      </w:pPr>
      <w:bookmarkStart w:id="10" w:name="Par110"/>
      <w:bookmarkStart w:id="11" w:name="Par161"/>
      <w:bookmarkEnd w:id="10"/>
      <w:bookmarkEnd w:id="11"/>
      <w:r w:rsidRPr="00C47833">
        <w:rPr>
          <w:b/>
          <w:bCs/>
          <w:iCs/>
        </w:rPr>
        <w:t>Раздел 3. Порядок проведения конкурса на замещение должности Руководителя муниципальной организации</w:t>
      </w:r>
    </w:p>
    <w:p w:rsidR="00C47833" w:rsidRPr="00C47833" w:rsidRDefault="00C47833" w:rsidP="00C47833">
      <w:pPr>
        <w:rPr>
          <w:bCs/>
          <w:iCs/>
        </w:rPr>
      </w:pPr>
    </w:p>
    <w:p w:rsidR="00C47833" w:rsidRPr="00C47833" w:rsidRDefault="00C47833" w:rsidP="00C47833">
      <w:pPr>
        <w:rPr>
          <w:bCs/>
          <w:iCs/>
        </w:rPr>
      </w:pPr>
      <w:r w:rsidRPr="00C47833">
        <w:rPr>
          <w:bCs/>
          <w:iCs/>
        </w:rPr>
        <w:t>3.1. Решение о проведении конкурса, дата заседания конкурсной комиссии, состав конкурсной комиссии принимается работодателем в форме распоряжения администрации Березовского района.</w:t>
      </w:r>
    </w:p>
    <w:p w:rsidR="00C47833" w:rsidRPr="00C47833" w:rsidRDefault="00C47833" w:rsidP="00C47833">
      <w:pPr>
        <w:rPr>
          <w:bCs/>
          <w:iCs/>
        </w:rPr>
      </w:pPr>
      <w:r w:rsidRPr="00C47833">
        <w:rPr>
          <w:bCs/>
          <w:iCs/>
        </w:rPr>
        <w:t>3.2. Конкурсный отбор проводится при наличии не менее двух кандидатов, претендующих на должность Руководителя муниципальной организации.</w:t>
      </w:r>
    </w:p>
    <w:p w:rsidR="00C47833" w:rsidRPr="00C47833" w:rsidRDefault="00C47833" w:rsidP="00C47833">
      <w:pPr>
        <w:rPr>
          <w:bCs/>
          <w:iCs/>
        </w:rPr>
      </w:pPr>
      <w:r w:rsidRPr="00C47833">
        <w:rPr>
          <w:bCs/>
          <w:iCs/>
        </w:rPr>
        <w:t xml:space="preserve">3.3. Заседание комиссии считается правомочным, если на нем присутствует не менее двух третей от общего числа ее членов. </w:t>
      </w:r>
    </w:p>
    <w:p w:rsidR="00C47833" w:rsidRPr="00C47833" w:rsidRDefault="00C47833" w:rsidP="00C47833">
      <w:pPr>
        <w:rPr>
          <w:bCs/>
          <w:iCs/>
        </w:rPr>
      </w:pPr>
      <w:r w:rsidRPr="00C47833">
        <w:rPr>
          <w:bCs/>
          <w:iCs/>
        </w:rPr>
        <w:t>3.4. Решения комиссии по результатам проведения конкурса принимаются открытым голосованием простым большинством голосов от числа ее членов, присутствующих на заседании, при равенстве голосов решающим является голос председателя комиссии.</w:t>
      </w:r>
    </w:p>
    <w:p w:rsidR="00C47833" w:rsidRPr="00C47833" w:rsidRDefault="00C47833" w:rsidP="00C47833">
      <w:pPr>
        <w:rPr>
          <w:bCs/>
          <w:iCs/>
        </w:rPr>
      </w:pPr>
      <w:r w:rsidRPr="00C47833">
        <w:rPr>
          <w:bCs/>
          <w:iCs/>
        </w:rPr>
        <w:t xml:space="preserve">Решение комиссии об определении победителя конкурса принимается в отсутствие претендентов и является основанием </w:t>
      </w:r>
      <w:proofErr w:type="gramStart"/>
      <w:r w:rsidRPr="00C47833">
        <w:rPr>
          <w:bCs/>
          <w:iCs/>
        </w:rPr>
        <w:t>для</w:t>
      </w:r>
      <w:proofErr w:type="gramEnd"/>
      <w:r w:rsidRPr="00C47833">
        <w:rPr>
          <w:bCs/>
          <w:iCs/>
        </w:rPr>
        <w:t>:</w:t>
      </w:r>
    </w:p>
    <w:p w:rsidR="00C47833" w:rsidRPr="00C47833" w:rsidRDefault="00C47833" w:rsidP="00C47833">
      <w:pPr>
        <w:rPr>
          <w:bCs/>
          <w:iCs/>
        </w:rPr>
      </w:pPr>
    </w:p>
    <w:p w:rsidR="00C47833" w:rsidRPr="00C47833" w:rsidRDefault="00C47833" w:rsidP="00C47833">
      <w:pPr>
        <w:rPr>
          <w:bCs/>
          <w:iCs/>
        </w:rPr>
      </w:pPr>
      <w:r w:rsidRPr="00C47833">
        <w:rPr>
          <w:bCs/>
          <w:iCs/>
        </w:rPr>
        <w:lastRenderedPageBreak/>
        <w:t>- назначения победителя на вакантную должность Руководителя муниципальной организации;</w:t>
      </w:r>
    </w:p>
    <w:p w:rsidR="00C47833" w:rsidRPr="00C47833" w:rsidRDefault="00C47833" w:rsidP="00C47833">
      <w:pPr>
        <w:rPr>
          <w:bCs/>
          <w:iCs/>
        </w:rPr>
      </w:pPr>
      <w:r w:rsidRPr="00C47833">
        <w:rPr>
          <w:bCs/>
          <w:iCs/>
        </w:rPr>
        <w:t>- отказа кандидатам в таком назначении.</w:t>
      </w:r>
    </w:p>
    <w:p w:rsidR="00C47833" w:rsidRPr="00C47833" w:rsidRDefault="00C47833" w:rsidP="00C47833">
      <w:pPr>
        <w:rPr>
          <w:bCs/>
          <w:iCs/>
        </w:rPr>
      </w:pPr>
      <w:r w:rsidRPr="00C47833">
        <w:rPr>
          <w:bCs/>
          <w:iCs/>
        </w:rPr>
        <w:t>На заседании комиссии ее секретарем ведется протокол, в котором закрепляются результаты голосования и решения комиссии.</w:t>
      </w:r>
    </w:p>
    <w:p w:rsidR="00C47833" w:rsidRPr="00C47833" w:rsidRDefault="00C47833" w:rsidP="00C47833">
      <w:pPr>
        <w:rPr>
          <w:bCs/>
          <w:iCs/>
        </w:rPr>
      </w:pPr>
      <w:r w:rsidRPr="00C47833">
        <w:rPr>
          <w:bCs/>
          <w:iCs/>
        </w:rPr>
        <w:t>Протокол подписывается председателем, секретарем и всеми членами комиссии, принявшими участие в заседании.</w:t>
      </w:r>
    </w:p>
    <w:p w:rsidR="00C47833" w:rsidRPr="00C47833" w:rsidRDefault="00C47833" w:rsidP="00C47833">
      <w:pPr>
        <w:rPr>
          <w:bCs/>
          <w:iCs/>
        </w:rPr>
      </w:pPr>
      <w:r w:rsidRPr="00C47833">
        <w:rPr>
          <w:bCs/>
          <w:iCs/>
        </w:rPr>
        <w:t xml:space="preserve">3.5. Конкурсная комиссия принимает решение о признании конкурса </w:t>
      </w:r>
      <w:proofErr w:type="gramStart"/>
      <w:r w:rsidRPr="00C47833">
        <w:rPr>
          <w:bCs/>
          <w:iCs/>
        </w:rPr>
        <w:t>несостоявшимся</w:t>
      </w:r>
      <w:proofErr w:type="gramEnd"/>
      <w:r w:rsidRPr="00C47833">
        <w:rPr>
          <w:bCs/>
          <w:iCs/>
        </w:rPr>
        <w:t xml:space="preserve"> в случаях:</w:t>
      </w:r>
    </w:p>
    <w:p w:rsidR="00C47833" w:rsidRPr="00C47833" w:rsidRDefault="00C47833" w:rsidP="00C47833">
      <w:pPr>
        <w:rPr>
          <w:bCs/>
          <w:iCs/>
        </w:rPr>
      </w:pPr>
      <w:r w:rsidRPr="00C47833">
        <w:rPr>
          <w:bCs/>
          <w:iCs/>
        </w:rPr>
        <w:t>- отсутствия заявлений конкурсантов на участие в конкурсе или подаче всеми конкурсантами заявления об отказе от участия в конкурсе;</w:t>
      </w:r>
    </w:p>
    <w:p w:rsidR="00C47833" w:rsidRPr="00C47833" w:rsidRDefault="00C47833" w:rsidP="00C47833">
      <w:pPr>
        <w:rPr>
          <w:bCs/>
          <w:iCs/>
        </w:rPr>
      </w:pPr>
      <w:r w:rsidRPr="00C47833">
        <w:rPr>
          <w:bCs/>
          <w:iCs/>
        </w:rPr>
        <w:t>- подаче документов на участие в конкурсе только одним конкурсантом;</w:t>
      </w:r>
    </w:p>
    <w:p w:rsidR="00C47833" w:rsidRPr="00C47833" w:rsidRDefault="00C47833" w:rsidP="00C47833">
      <w:pPr>
        <w:rPr>
          <w:bCs/>
          <w:iCs/>
        </w:rPr>
      </w:pPr>
      <w:r w:rsidRPr="00C47833">
        <w:rPr>
          <w:bCs/>
          <w:iCs/>
        </w:rPr>
        <w:t xml:space="preserve">- </w:t>
      </w:r>
      <w:proofErr w:type="gramStart"/>
      <w:r w:rsidRPr="00C47833">
        <w:rPr>
          <w:bCs/>
          <w:iCs/>
        </w:rPr>
        <w:t>допуске</w:t>
      </w:r>
      <w:proofErr w:type="gramEnd"/>
      <w:r w:rsidRPr="00C47833">
        <w:rPr>
          <w:bCs/>
          <w:iCs/>
        </w:rPr>
        <w:t xml:space="preserve"> конкурсной комиссией к участию во второй этап конкурса только одного конкурсанта;</w:t>
      </w:r>
    </w:p>
    <w:p w:rsidR="00C47833" w:rsidRPr="00C47833" w:rsidRDefault="00C47833" w:rsidP="00C47833">
      <w:pPr>
        <w:rPr>
          <w:bCs/>
          <w:iCs/>
        </w:rPr>
      </w:pPr>
      <w:r w:rsidRPr="00C47833">
        <w:rPr>
          <w:bCs/>
          <w:iCs/>
        </w:rPr>
        <w:t xml:space="preserve">- признании всех конкурсантов </w:t>
      </w:r>
      <w:proofErr w:type="gramStart"/>
      <w:r w:rsidRPr="00C47833">
        <w:rPr>
          <w:bCs/>
          <w:iCs/>
        </w:rPr>
        <w:t>несоответствующими</w:t>
      </w:r>
      <w:proofErr w:type="gramEnd"/>
      <w:r w:rsidRPr="00C47833">
        <w:rPr>
          <w:bCs/>
          <w:iCs/>
        </w:rPr>
        <w:t xml:space="preserve"> квалификационным требованиям к кандидатам для замещения вакантной должности.</w:t>
      </w:r>
    </w:p>
    <w:p w:rsidR="00C47833" w:rsidRPr="00C47833" w:rsidRDefault="00C47833" w:rsidP="00C47833">
      <w:pPr>
        <w:rPr>
          <w:bCs/>
          <w:iCs/>
        </w:rPr>
      </w:pPr>
      <w:r w:rsidRPr="00C47833">
        <w:rPr>
          <w:bCs/>
          <w:iCs/>
        </w:rPr>
        <w:t>- в отношении победителя конкурса выявлены обстоятельства, указанные в подпунктах 2, 3 пункта 2.11 настоящего Положения.</w:t>
      </w:r>
    </w:p>
    <w:p w:rsidR="00C47833" w:rsidRPr="00C47833" w:rsidRDefault="00C47833" w:rsidP="00C47833">
      <w:pPr>
        <w:rPr>
          <w:bCs/>
          <w:iCs/>
        </w:rPr>
      </w:pPr>
      <w:r w:rsidRPr="00C47833">
        <w:rPr>
          <w:bCs/>
          <w:iCs/>
        </w:rPr>
        <w:t xml:space="preserve">3.6. При признании конкурса не состоявшимся комиссия объявляет повторный конкурс на замещение вакантной должности Руководителя муниципальной организации. </w:t>
      </w:r>
    </w:p>
    <w:p w:rsidR="00C47833" w:rsidRPr="00C47833" w:rsidRDefault="00C47833" w:rsidP="00C47833">
      <w:pPr>
        <w:rPr>
          <w:bCs/>
          <w:iCs/>
        </w:rPr>
      </w:pPr>
      <w:r w:rsidRPr="00C47833">
        <w:rPr>
          <w:bCs/>
          <w:iCs/>
        </w:rPr>
        <w:t>3.7. Участникам конкурса сообщается о его результатах в письменной форме в течение десяти дней со дня его завершения.</w:t>
      </w:r>
    </w:p>
    <w:p w:rsidR="00C47833" w:rsidRPr="00C47833" w:rsidRDefault="00C47833" w:rsidP="00C47833">
      <w:pPr>
        <w:rPr>
          <w:bCs/>
          <w:iCs/>
        </w:rPr>
      </w:pPr>
      <w:r w:rsidRPr="00C47833">
        <w:rPr>
          <w:bCs/>
          <w:iCs/>
        </w:rPr>
        <w:t xml:space="preserve">3.8. Информация о результатах конкурса размещается на </w:t>
      </w:r>
      <w:proofErr w:type="gramStart"/>
      <w:r w:rsidRPr="00C47833">
        <w:rPr>
          <w:bCs/>
          <w:iCs/>
        </w:rPr>
        <w:t>официальном</w:t>
      </w:r>
      <w:proofErr w:type="gramEnd"/>
      <w:r w:rsidRPr="00C47833">
        <w:rPr>
          <w:bCs/>
          <w:iCs/>
        </w:rPr>
        <w:t xml:space="preserve"> веб-сайте органов местного самоуправления Березовского района.</w:t>
      </w:r>
    </w:p>
    <w:p w:rsidR="00185CE6" w:rsidRDefault="00C47833" w:rsidP="00C47833">
      <w:pPr>
        <w:rPr>
          <w:bCs/>
          <w:iCs/>
        </w:rPr>
      </w:pPr>
      <w:r w:rsidRPr="00C47833">
        <w:rPr>
          <w:bCs/>
          <w:iCs/>
        </w:rPr>
        <w:t>3.9. Граждане, участвовавшие в конкурсе, вправе обжаловать его результаты в соответствии с действующим законодательством.</w:t>
      </w:r>
    </w:p>
    <w:p w:rsidR="00C47833" w:rsidRPr="002541C2" w:rsidRDefault="00C47833" w:rsidP="002541C2"/>
    <w:p w:rsidR="00185CE6" w:rsidRPr="002541C2" w:rsidRDefault="00185CE6" w:rsidP="002541C2">
      <w:pPr>
        <w:rPr>
          <w:b/>
          <w:bCs/>
          <w:iCs/>
        </w:rPr>
      </w:pPr>
      <w:bookmarkStart w:id="12" w:name="Par167"/>
      <w:bookmarkEnd w:id="12"/>
      <w:r w:rsidRPr="002541C2">
        <w:rPr>
          <w:b/>
          <w:bCs/>
          <w:iCs/>
        </w:rPr>
        <w:t>Раздел 4. Прекращение трудовых отношений с Руководителем муниципальной организации</w:t>
      </w:r>
    </w:p>
    <w:p w:rsidR="00185CE6" w:rsidRPr="002541C2" w:rsidRDefault="00185CE6" w:rsidP="002541C2"/>
    <w:p w:rsidR="00185CE6" w:rsidRPr="002541C2" w:rsidRDefault="00185CE6" w:rsidP="002541C2">
      <w:r w:rsidRPr="002541C2">
        <w:t>4.1. Прекращение трудовых отношений с Руководителем муниципальной организации осуществляется в случаях:</w:t>
      </w:r>
    </w:p>
    <w:p w:rsidR="00185CE6" w:rsidRPr="002541C2" w:rsidRDefault="00185CE6" w:rsidP="002541C2">
      <w:r w:rsidRPr="002541C2">
        <w:t>1) расторжения (прекращения) трудового договора с Руководителем муниципальной организации по основаниям, предусмотренным трудовым законодательством Российской Федерации и трудовым договором;</w:t>
      </w:r>
    </w:p>
    <w:p w:rsidR="00185CE6" w:rsidRPr="002541C2" w:rsidRDefault="00185CE6" w:rsidP="002541C2">
      <w:r w:rsidRPr="002541C2">
        <w:t>2) расторжения трудового договора по соглашению сторон;</w:t>
      </w:r>
    </w:p>
    <w:p w:rsidR="00185CE6" w:rsidRPr="002541C2" w:rsidRDefault="00185CE6" w:rsidP="002541C2">
      <w:r w:rsidRPr="002541C2">
        <w:t>3) истечения срока действия трудового договора;</w:t>
      </w:r>
    </w:p>
    <w:p w:rsidR="00185CE6" w:rsidRPr="002541C2" w:rsidRDefault="00185CE6" w:rsidP="002541C2">
      <w:r w:rsidRPr="002541C2">
        <w:t>4) досрочного расторжения трудового договора по инициативе Руководителя муниципальной организации;</w:t>
      </w:r>
    </w:p>
    <w:p w:rsidR="00185CE6" w:rsidRPr="002541C2" w:rsidRDefault="00185CE6" w:rsidP="002541C2">
      <w:r w:rsidRPr="002541C2">
        <w:t xml:space="preserve">5) прекращение трудового договора с Руководителем муниципальной организации по пункту 2 статьи 278 Трудового кодекса Российской Федерации (в связи с принятием уполномоченным органом юридического лица, либо собственником имущества организации, либо уполномоченным собственником лицом (органом) решения о прекращении трудового договора. </w:t>
      </w:r>
      <w:proofErr w:type="gramStart"/>
      <w:r w:rsidRPr="002541C2">
        <w:t>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порядке, установленном Правительством Российской Федерации).</w:t>
      </w:r>
      <w:proofErr w:type="gramEnd"/>
    </w:p>
    <w:p w:rsidR="00185CE6" w:rsidRPr="002541C2" w:rsidRDefault="00185CE6" w:rsidP="002541C2">
      <w:r w:rsidRPr="002541C2">
        <w:t xml:space="preserve">4.2. </w:t>
      </w:r>
      <w:proofErr w:type="gramStart"/>
      <w:r w:rsidRPr="002541C2">
        <w:t xml:space="preserve">В случае, указанном в подпункте 1 пункта 4.1 настоящего </w:t>
      </w:r>
      <w:r w:rsidR="003E0188" w:rsidRPr="002541C2">
        <w:t>Порядка</w:t>
      </w:r>
      <w:r w:rsidRPr="002541C2">
        <w:t>, руководитель структурного подразделения/должностное лицо администрации Березовского района, по согласованию с первым заместителем главы Березовского района/замести</w:t>
      </w:r>
      <w:r w:rsidR="00906BC6" w:rsidRPr="002541C2">
        <w:t>телем главы Березовского района/</w:t>
      </w:r>
      <w:r w:rsidRPr="002541C2">
        <w:t xml:space="preserve"> </w:t>
      </w:r>
      <w:r w:rsidR="00906BC6" w:rsidRPr="002541C2">
        <w:t xml:space="preserve">заместителем главы Березовского района, председателем комитета (Комитета)/ заместителем главы Березовского </w:t>
      </w:r>
      <w:r w:rsidR="00906BC6" w:rsidRPr="002541C2">
        <w:lastRenderedPageBreak/>
        <w:t xml:space="preserve">района, управляющим делами, </w:t>
      </w:r>
      <w:r w:rsidRPr="002541C2">
        <w:t>куратором которого является соответствующая муниципальная организация, вносит на рассмотрение главе Березовского района предложение с указанием причины расторжения</w:t>
      </w:r>
      <w:proofErr w:type="gramEnd"/>
      <w:r w:rsidRPr="002541C2">
        <w:t xml:space="preserve"> (прекращения) трудового договора с Руководителем муниципальной организации (с приложением соответствующих документов).</w:t>
      </w:r>
    </w:p>
    <w:p w:rsidR="00185CE6" w:rsidRPr="002541C2" w:rsidRDefault="00185CE6" w:rsidP="002541C2">
      <w:r w:rsidRPr="002541C2">
        <w:t xml:space="preserve">4.3. </w:t>
      </w:r>
      <w:proofErr w:type="gramStart"/>
      <w:r w:rsidRPr="002541C2">
        <w:t xml:space="preserve">В случае, указанном в подпункте 3 пункта 4.1 настоящего </w:t>
      </w:r>
      <w:r w:rsidR="003E0188" w:rsidRPr="002541C2">
        <w:t>Порядка</w:t>
      </w:r>
      <w:r w:rsidRPr="002541C2">
        <w:t xml:space="preserve">, руководитель структурного подразделения/должностное лицо администрации Березовского района, по согласованию </w:t>
      </w:r>
      <w:r w:rsidR="00906BC6" w:rsidRPr="002541C2">
        <w:t>с первым заместителем главы Березовского района/заместителем главы Березовского района/ заместителем главы Березовского района, председателем комитета (Комитета)/ заместителем главы Березовского района, управляющим делами</w:t>
      </w:r>
      <w:r w:rsidRPr="002541C2">
        <w:t>, курирующим соответствующую муниципальную организацию, не позднее, чем за один месяц до истечения срока действия трудового договора оформляет</w:t>
      </w:r>
      <w:proofErr w:type="gramEnd"/>
      <w:r w:rsidRPr="002541C2">
        <w:t xml:space="preserve"> </w:t>
      </w:r>
      <w:proofErr w:type="gramStart"/>
      <w:r w:rsidRPr="002541C2">
        <w:t>предложение о расторжении срочного трудового договора в связи с истечением его срока и замещении должности Руководителя муниципальной организации из числа граждан, включенных в резерв управленческих кадров (проведении конкурса на замещение вакантной должности Руководителя муниципальной организации, аттестации кандидатов на замещении должности Руководителя муниципальной организации), или о заключении трудового договора на новый срок и представляет указанное предложение на рассмотрение главе Березовского района</w:t>
      </w:r>
      <w:proofErr w:type="gramEnd"/>
      <w:r w:rsidRPr="002541C2">
        <w:t xml:space="preserve"> для принятия соответствующего решения.</w:t>
      </w:r>
    </w:p>
    <w:p w:rsidR="00185CE6" w:rsidRPr="002541C2" w:rsidRDefault="00185CE6" w:rsidP="002541C2">
      <w:r w:rsidRPr="002541C2">
        <w:t xml:space="preserve">4.4. В случае указанном в подпункте 5 пункта 4.1 настоящего </w:t>
      </w:r>
      <w:r w:rsidR="003E0188" w:rsidRPr="002541C2">
        <w:t>Порядка</w:t>
      </w:r>
      <w:r w:rsidRPr="002541C2">
        <w:t>, Руководителю муниципальной организации выплачивается компенсация в соответствии с трудовым договором в размере трехкратного среднего месячного заработка.</w:t>
      </w:r>
    </w:p>
    <w:p w:rsidR="00AF798E" w:rsidRPr="002541C2" w:rsidRDefault="00185CE6" w:rsidP="002541C2">
      <w:r w:rsidRPr="002541C2">
        <w:t>4.5. Решение о прекращении трудовых отношений с Руководителем муниципальной организации во всех случаях принимается главой Березовского района.</w:t>
      </w:r>
    </w:p>
    <w:p w:rsidR="002541C2" w:rsidRPr="002541C2" w:rsidRDefault="002541C2" w:rsidP="002541C2"/>
    <w:p w:rsidR="00AF798E" w:rsidRPr="002541C2" w:rsidRDefault="00AF798E" w:rsidP="002541C2"/>
    <w:p w:rsidR="002541C2" w:rsidRDefault="002541C2" w:rsidP="002541C2">
      <w:pPr>
        <w:jc w:val="right"/>
      </w:pPr>
      <w:r>
        <w:br w:type="page"/>
      </w:r>
    </w:p>
    <w:p w:rsidR="002541C2" w:rsidRDefault="002541C2" w:rsidP="002541C2">
      <w:pPr>
        <w:jc w:val="right"/>
      </w:pPr>
    </w:p>
    <w:p w:rsidR="00191CFB" w:rsidRPr="002541C2" w:rsidRDefault="00191CFB" w:rsidP="002541C2">
      <w:pPr>
        <w:jc w:val="right"/>
        <w:rPr>
          <w:b/>
          <w:bCs/>
          <w:sz w:val="30"/>
          <w:szCs w:val="30"/>
        </w:rPr>
      </w:pPr>
      <w:r w:rsidRPr="002541C2">
        <w:rPr>
          <w:b/>
          <w:sz w:val="30"/>
          <w:szCs w:val="30"/>
        </w:rPr>
        <w:t>Приложение 1</w:t>
      </w:r>
    </w:p>
    <w:p w:rsidR="002541C2" w:rsidRDefault="00191CFB" w:rsidP="002541C2">
      <w:pPr>
        <w:jc w:val="right"/>
        <w:rPr>
          <w:b/>
          <w:sz w:val="30"/>
          <w:szCs w:val="30"/>
        </w:rPr>
      </w:pPr>
      <w:r w:rsidRPr="002541C2">
        <w:rPr>
          <w:b/>
          <w:sz w:val="30"/>
          <w:szCs w:val="30"/>
        </w:rPr>
        <w:t xml:space="preserve">к Порядку назначения </w:t>
      </w:r>
    </w:p>
    <w:p w:rsidR="00191CFB" w:rsidRPr="002541C2" w:rsidRDefault="00191CFB" w:rsidP="002541C2">
      <w:pPr>
        <w:jc w:val="right"/>
        <w:rPr>
          <w:b/>
          <w:bCs/>
          <w:sz w:val="30"/>
          <w:szCs w:val="30"/>
        </w:rPr>
      </w:pPr>
      <w:r w:rsidRPr="002541C2">
        <w:rPr>
          <w:b/>
          <w:sz w:val="30"/>
          <w:szCs w:val="30"/>
        </w:rPr>
        <w:t xml:space="preserve">на должность </w:t>
      </w:r>
    </w:p>
    <w:p w:rsidR="002541C2" w:rsidRDefault="00191CFB" w:rsidP="002541C2">
      <w:pPr>
        <w:jc w:val="right"/>
        <w:rPr>
          <w:b/>
          <w:sz w:val="30"/>
          <w:szCs w:val="30"/>
        </w:rPr>
      </w:pPr>
      <w:r w:rsidRPr="002541C2">
        <w:rPr>
          <w:b/>
          <w:sz w:val="30"/>
          <w:szCs w:val="30"/>
        </w:rPr>
        <w:t xml:space="preserve">и освобождения от должности </w:t>
      </w:r>
    </w:p>
    <w:p w:rsidR="00191CFB" w:rsidRPr="002541C2" w:rsidRDefault="00191CFB" w:rsidP="002541C2">
      <w:pPr>
        <w:jc w:val="right"/>
        <w:rPr>
          <w:b/>
          <w:sz w:val="30"/>
          <w:szCs w:val="30"/>
        </w:rPr>
      </w:pPr>
      <w:r w:rsidRPr="002541C2">
        <w:rPr>
          <w:b/>
          <w:sz w:val="30"/>
          <w:szCs w:val="30"/>
        </w:rPr>
        <w:t xml:space="preserve">руководителей </w:t>
      </w:r>
    </w:p>
    <w:p w:rsidR="002541C2" w:rsidRDefault="00191CFB" w:rsidP="002541C2">
      <w:pPr>
        <w:jc w:val="right"/>
        <w:rPr>
          <w:b/>
          <w:sz w:val="30"/>
          <w:szCs w:val="30"/>
        </w:rPr>
      </w:pPr>
      <w:r w:rsidRPr="002541C2">
        <w:rPr>
          <w:b/>
          <w:sz w:val="30"/>
          <w:szCs w:val="30"/>
        </w:rPr>
        <w:t xml:space="preserve">муниципальных учреждений </w:t>
      </w:r>
    </w:p>
    <w:p w:rsidR="002541C2" w:rsidRDefault="00191CFB" w:rsidP="002541C2">
      <w:pPr>
        <w:jc w:val="right"/>
        <w:rPr>
          <w:b/>
          <w:sz w:val="30"/>
          <w:szCs w:val="30"/>
        </w:rPr>
      </w:pPr>
      <w:r w:rsidRPr="002541C2">
        <w:rPr>
          <w:b/>
          <w:sz w:val="30"/>
          <w:szCs w:val="30"/>
        </w:rPr>
        <w:t xml:space="preserve">и муниципальных </w:t>
      </w:r>
    </w:p>
    <w:p w:rsidR="00191CFB" w:rsidRPr="002541C2" w:rsidRDefault="00191CFB" w:rsidP="002541C2">
      <w:pPr>
        <w:jc w:val="right"/>
        <w:rPr>
          <w:b/>
          <w:sz w:val="30"/>
          <w:szCs w:val="30"/>
        </w:rPr>
      </w:pPr>
      <w:r w:rsidRPr="002541C2">
        <w:rPr>
          <w:b/>
          <w:sz w:val="30"/>
          <w:szCs w:val="30"/>
        </w:rPr>
        <w:t xml:space="preserve">унитарных предприятий </w:t>
      </w:r>
    </w:p>
    <w:p w:rsidR="00191CFB" w:rsidRPr="002541C2" w:rsidRDefault="00191CFB" w:rsidP="002541C2">
      <w:pPr>
        <w:jc w:val="right"/>
      </w:pPr>
      <w:r w:rsidRPr="002541C2">
        <w:rPr>
          <w:b/>
          <w:sz w:val="30"/>
          <w:szCs w:val="30"/>
        </w:rPr>
        <w:t>Березовского района</w:t>
      </w:r>
      <w:r w:rsidRPr="002541C2">
        <w:t xml:space="preserve"> </w:t>
      </w:r>
    </w:p>
    <w:p w:rsidR="006B74E2" w:rsidRDefault="006B74E2" w:rsidP="002541C2">
      <w:pPr>
        <w:jc w:val="right"/>
      </w:pPr>
    </w:p>
    <w:p w:rsidR="002541C2" w:rsidRDefault="002541C2" w:rsidP="002541C2">
      <w:pPr>
        <w:jc w:val="right"/>
      </w:pPr>
    </w:p>
    <w:p w:rsidR="002541C2" w:rsidRPr="002541C2" w:rsidRDefault="002541C2" w:rsidP="002541C2">
      <w:pPr>
        <w:jc w:val="right"/>
      </w:pPr>
    </w:p>
    <w:p w:rsidR="00AF798E" w:rsidRPr="002541C2" w:rsidRDefault="002C1B03" w:rsidP="002541C2">
      <w:pPr>
        <w:jc w:val="right"/>
      </w:pPr>
      <w:r w:rsidRPr="002541C2">
        <w:t>В конкурсную комиссию</w:t>
      </w:r>
    </w:p>
    <w:p w:rsidR="00AF798E" w:rsidRPr="002541C2" w:rsidRDefault="002C1B03" w:rsidP="002541C2">
      <w:pPr>
        <w:jc w:val="right"/>
      </w:pPr>
      <w:r w:rsidRPr="002541C2">
        <w:t>от _______________________________</w:t>
      </w:r>
    </w:p>
    <w:p w:rsidR="00AF798E" w:rsidRPr="002541C2" w:rsidRDefault="002C1B03" w:rsidP="002541C2">
      <w:pPr>
        <w:jc w:val="right"/>
      </w:pPr>
      <w:r w:rsidRPr="002541C2">
        <w:t>(фамилия, имя, отчество)</w:t>
      </w:r>
    </w:p>
    <w:p w:rsidR="00AF798E" w:rsidRPr="002541C2" w:rsidRDefault="002C1B03" w:rsidP="002541C2">
      <w:pPr>
        <w:jc w:val="right"/>
      </w:pPr>
      <w:r w:rsidRPr="002541C2">
        <w:t>__________________________________</w:t>
      </w:r>
    </w:p>
    <w:p w:rsidR="00AF798E" w:rsidRPr="002541C2" w:rsidRDefault="002C1B03" w:rsidP="002541C2">
      <w:pPr>
        <w:jc w:val="right"/>
      </w:pPr>
      <w:r w:rsidRPr="002541C2">
        <w:t>__________________________________</w:t>
      </w:r>
    </w:p>
    <w:p w:rsidR="00AF798E" w:rsidRPr="002541C2" w:rsidRDefault="002C1B03" w:rsidP="002541C2">
      <w:pPr>
        <w:jc w:val="right"/>
      </w:pPr>
      <w:r w:rsidRPr="002541C2">
        <w:t>(занимаемая должность)</w:t>
      </w:r>
    </w:p>
    <w:p w:rsidR="00AF798E" w:rsidRPr="002541C2" w:rsidRDefault="002C1B03" w:rsidP="002541C2">
      <w:pPr>
        <w:jc w:val="right"/>
      </w:pPr>
      <w:r w:rsidRPr="002541C2">
        <w:t>__________________________________</w:t>
      </w:r>
    </w:p>
    <w:p w:rsidR="00AF798E" w:rsidRPr="002541C2" w:rsidRDefault="002C1B03" w:rsidP="002541C2">
      <w:pPr>
        <w:jc w:val="right"/>
      </w:pPr>
      <w:r w:rsidRPr="002541C2">
        <w:t>(наименование организации)</w:t>
      </w:r>
    </w:p>
    <w:p w:rsidR="00AF798E" w:rsidRPr="002541C2" w:rsidRDefault="002C1B03" w:rsidP="002541C2">
      <w:pPr>
        <w:jc w:val="right"/>
      </w:pPr>
      <w:r w:rsidRPr="002541C2">
        <w:t>Год рождения _____________________</w:t>
      </w:r>
    </w:p>
    <w:p w:rsidR="00AF798E" w:rsidRPr="002541C2" w:rsidRDefault="002C1B03" w:rsidP="002541C2">
      <w:pPr>
        <w:jc w:val="right"/>
      </w:pPr>
      <w:r w:rsidRPr="002541C2">
        <w:t>Образование ______________________</w:t>
      </w:r>
    </w:p>
    <w:p w:rsidR="00AF798E" w:rsidRPr="002541C2" w:rsidRDefault="002C1B03" w:rsidP="002541C2">
      <w:pPr>
        <w:jc w:val="right"/>
      </w:pPr>
      <w:r w:rsidRPr="002541C2">
        <w:t>Проживаю _________________________</w:t>
      </w:r>
    </w:p>
    <w:p w:rsidR="00AF798E" w:rsidRPr="002541C2" w:rsidRDefault="002C1B03" w:rsidP="002541C2">
      <w:pPr>
        <w:jc w:val="right"/>
      </w:pPr>
      <w:r w:rsidRPr="002541C2">
        <w:t>__________________________________</w:t>
      </w:r>
    </w:p>
    <w:p w:rsidR="00AF798E" w:rsidRPr="002541C2" w:rsidRDefault="002C1B03" w:rsidP="002541C2">
      <w:pPr>
        <w:jc w:val="right"/>
      </w:pPr>
      <w:r w:rsidRPr="002541C2">
        <w:t>тел. _____________________________</w:t>
      </w:r>
    </w:p>
    <w:p w:rsidR="002C1B03" w:rsidRPr="002541C2" w:rsidRDefault="002C1B03" w:rsidP="002541C2">
      <w:pPr>
        <w:jc w:val="right"/>
      </w:pPr>
      <w:r w:rsidRPr="002541C2">
        <w:t>(домашний, рабочий)</w:t>
      </w:r>
    </w:p>
    <w:p w:rsidR="002C1B03" w:rsidRPr="002541C2" w:rsidRDefault="002C1B03" w:rsidP="002541C2">
      <w:pPr>
        <w:jc w:val="right"/>
      </w:pPr>
    </w:p>
    <w:p w:rsidR="002C1B03" w:rsidRPr="002541C2" w:rsidRDefault="00191CFB" w:rsidP="002541C2">
      <w:pPr>
        <w:jc w:val="center"/>
        <w:rPr>
          <w:b/>
          <w:bCs/>
          <w:iCs/>
        </w:rPr>
      </w:pPr>
      <w:bookmarkStart w:id="13" w:name="Par205"/>
      <w:bookmarkEnd w:id="13"/>
      <w:r w:rsidRPr="002541C2">
        <w:rPr>
          <w:b/>
          <w:bCs/>
          <w:iCs/>
        </w:rPr>
        <w:t>Заявление</w:t>
      </w:r>
    </w:p>
    <w:p w:rsidR="002C1B03" w:rsidRPr="002541C2" w:rsidRDefault="002C1B03" w:rsidP="002541C2"/>
    <w:p w:rsidR="002C1B03" w:rsidRPr="002541C2" w:rsidRDefault="002C1B03" w:rsidP="002541C2">
      <w:r w:rsidRPr="002541C2">
        <w:t>Прошу</w:t>
      </w:r>
      <w:r w:rsidR="00AF798E" w:rsidRPr="002541C2">
        <w:t xml:space="preserve"> </w:t>
      </w:r>
      <w:r w:rsidRPr="002541C2">
        <w:t>допустить</w:t>
      </w:r>
      <w:r w:rsidR="00AF798E" w:rsidRPr="002541C2">
        <w:t xml:space="preserve"> </w:t>
      </w:r>
      <w:r w:rsidRPr="002541C2">
        <w:t>меня</w:t>
      </w:r>
      <w:r w:rsidR="00AF798E" w:rsidRPr="002541C2">
        <w:t xml:space="preserve"> </w:t>
      </w:r>
      <w:r w:rsidRPr="002541C2">
        <w:t>к</w:t>
      </w:r>
      <w:r w:rsidR="00AF798E" w:rsidRPr="002541C2">
        <w:t xml:space="preserve"> </w:t>
      </w:r>
      <w:r w:rsidRPr="002541C2">
        <w:t>участию</w:t>
      </w:r>
      <w:r w:rsidR="00AF798E" w:rsidRPr="002541C2">
        <w:t xml:space="preserve"> </w:t>
      </w:r>
      <w:r w:rsidRPr="002541C2">
        <w:t>в</w:t>
      </w:r>
      <w:r w:rsidR="00AF798E" w:rsidRPr="002541C2">
        <w:t xml:space="preserve"> </w:t>
      </w:r>
      <w:r w:rsidRPr="002541C2">
        <w:t>конкурсе</w:t>
      </w:r>
      <w:r w:rsidR="00AF798E" w:rsidRPr="002541C2">
        <w:t xml:space="preserve"> </w:t>
      </w:r>
      <w:r w:rsidRPr="002541C2">
        <w:t>на</w:t>
      </w:r>
      <w:r w:rsidR="00AF798E" w:rsidRPr="002541C2">
        <w:t xml:space="preserve"> </w:t>
      </w:r>
      <w:r w:rsidRPr="002541C2">
        <w:t>замещение</w:t>
      </w:r>
      <w:r w:rsidR="00191CFB" w:rsidRPr="002541C2">
        <w:t xml:space="preserve"> </w:t>
      </w:r>
      <w:r w:rsidRPr="002541C2">
        <w:t>вакантно</w:t>
      </w:r>
      <w:r w:rsidR="000B4136" w:rsidRPr="002541C2">
        <w:t>й должности руководителя ____</w:t>
      </w:r>
      <w:r w:rsidRPr="002541C2">
        <w:t>___</w:t>
      </w:r>
      <w:r w:rsidR="00191CFB" w:rsidRPr="002541C2">
        <w:t>__________________________________________</w:t>
      </w:r>
    </w:p>
    <w:p w:rsidR="002C1B03" w:rsidRPr="002541C2" w:rsidRDefault="002C1B03" w:rsidP="002541C2">
      <w:r w:rsidRPr="002541C2">
        <w:t>_______________</w:t>
      </w:r>
      <w:r w:rsidR="00A83996" w:rsidRPr="002541C2">
        <w:t>___________________________________________________________________</w:t>
      </w:r>
      <w:r w:rsidRPr="002541C2">
        <w:t>_________________________________</w:t>
      </w:r>
      <w:r w:rsidR="00191CFB" w:rsidRPr="002541C2">
        <w:t>_________________________</w:t>
      </w:r>
    </w:p>
    <w:p w:rsidR="002C1B03" w:rsidRPr="002541C2" w:rsidRDefault="002C1B03" w:rsidP="002541C2">
      <w:pPr>
        <w:rPr>
          <w:szCs w:val="20"/>
        </w:rPr>
      </w:pPr>
      <w:r w:rsidRPr="002541C2">
        <w:rPr>
          <w:szCs w:val="20"/>
        </w:rPr>
        <w:t>(указать наименование муниципальной организации)</w:t>
      </w:r>
    </w:p>
    <w:p w:rsidR="002C1B03" w:rsidRPr="002541C2" w:rsidRDefault="002C1B03" w:rsidP="002541C2">
      <w:pPr>
        <w:rPr>
          <w:szCs w:val="20"/>
        </w:rPr>
      </w:pPr>
    </w:p>
    <w:p w:rsidR="002C1B03" w:rsidRPr="002541C2" w:rsidRDefault="002C1B03" w:rsidP="002541C2">
      <w:r w:rsidRPr="002541C2">
        <w:t>С</w:t>
      </w:r>
      <w:r w:rsidR="008B2E32" w:rsidRPr="002541C2">
        <w:t xml:space="preserve"> </w:t>
      </w:r>
      <w:r w:rsidR="006B74E2" w:rsidRPr="002541C2">
        <w:t>П</w:t>
      </w:r>
      <w:r w:rsidRPr="002541C2">
        <w:t>оряд</w:t>
      </w:r>
      <w:r w:rsidR="006B74E2" w:rsidRPr="002541C2">
        <w:t>ком</w:t>
      </w:r>
      <w:r w:rsidRPr="002541C2">
        <w:t xml:space="preserve"> назначения на должность и освобождения от</w:t>
      </w:r>
      <w:r w:rsidR="00AF798E" w:rsidRPr="002541C2">
        <w:t xml:space="preserve"> </w:t>
      </w:r>
      <w:r w:rsidRPr="002541C2">
        <w:t>должности руководителей муниципальных учреждений и муниципальных унитарных предприятий Березовск</w:t>
      </w:r>
      <w:r w:rsidR="006B74E2" w:rsidRPr="002541C2">
        <w:t>ого</w:t>
      </w:r>
      <w:r w:rsidRPr="002541C2">
        <w:t xml:space="preserve"> район</w:t>
      </w:r>
      <w:r w:rsidR="006B74E2" w:rsidRPr="002541C2">
        <w:t>а</w:t>
      </w:r>
      <w:r w:rsidRPr="002541C2">
        <w:t>,</w:t>
      </w:r>
      <w:r w:rsidR="00AF798E" w:rsidRPr="002541C2">
        <w:t xml:space="preserve"> </w:t>
      </w:r>
      <w:r w:rsidRPr="002541C2">
        <w:t>в</w:t>
      </w:r>
      <w:r w:rsidR="00AF798E" w:rsidRPr="002541C2">
        <w:t xml:space="preserve"> </w:t>
      </w:r>
      <w:r w:rsidRPr="002541C2">
        <w:t>том</w:t>
      </w:r>
      <w:r w:rsidR="00AF798E" w:rsidRPr="002541C2">
        <w:t xml:space="preserve"> </w:t>
      </w:r>
      <w:proofErr w:type="gramStart"/>
      <w:r w:rsidRPr="002541C2">
        <w:t>числе</w:t>
      </w:r>
      <w:proofErr w:type="gramEnd"/>
      <w:r w:rsidR="00AF798E" w:rsidRPr="002541C2">
        <w:t xml:space="preserve"> </w:t>
      </w:r>
      <w:r w:rsidRPr="002541C2">
        <w:t>с</w:t>
      </w:r>
      <w:r w:rsidR="00AF798E" w:rsidRPr="002541C2">
        <w:t xml:space="preserve"> </w:t>
      </w:r>
      <w:r w:rsidRPr="002541C2">
        <w:t>требованиями,</w:t>
      </w:r>
      <w:r w:rsidR="00AF798E" w:rsidRPr="002541C2">
        <w:t xml:space="preserve"> </w:t>
      </w:r>
      <w:r w:rsidRPr="002541C2">
        <w:t>предъявляемыми</w:t>
      </w:r>
      <w:r w:rsidR="00AF798E" w:rsidRPr="002541C2">
        <w:t xml:space="preserve"> </w:t>
      </w:r>
      <w:r w:rsidRPr="002541C2">
        <w:t>к должности, ознакомлен.</w:t>
      </w:r>
    </w:p>
    <w:p w:rsidR="002C1B03" w:rsidRPr="002541C2" w:rsidRDefault="002C1B03" w:rsidP="002541C2">
      <w:r w:rsidRPr="002541C2">
        <w:t>Обязуюсь прекратить деятельность, не совместимую в соответствии с федеральным законодательством со статусом должности руководителя</w:t>
      </w:r>
      <w:r w:rsidR="00AF798E" w:rsidRPr="002541C2">
        <w:t xml:space="preserve"> </w:t>
      </w:r>
      <w:r w:rsidRPr="002541C2">
        <w:t>муниципальной</w:t>
      </w:r>
      <w:r w:rsidR="00AF798E" w:rsidRPr="002541C2">
        <w:t xml:space="preserve"> </w:t>
      </w:r>
      <w:r w:rsidRPr="002541C2">
        <w:t>организации,</w:t>
      </w:r>
      <w:r w:rsidR="00AF798E" w:rsidRPr="002541C2">
        <w:t xml:space="preserve"> </w:t>
      </w:r>
      <w:r w:rsidRPr="002541C2">
        <w:t>в</w:t>
      </w:r>
      <w:r w:rsidR="00AF798E" w:rsidRPr="002541C2">
        <w:t xml:space="preserve"> </w:t>
      </w:r>
      <w:r w:rsidRPr="002541C2">
        <w:t>случае назначения на указанную должность.</w:t>
      </w:r>
    </w:p>
    <w:p w:rsidR="002C1B03" w:rsidRPr="002541C2" w:rsidRDefault="002C1B03" w:rsidP="002541C2">
      <w:r w:rsidRPr="002541C2">
        <w:t>Отсутствие</w:t>
      </w:r>
      <w:r w:rsidR="00AF798E" w:rsidRPr="002541C2">
        <w:t xml:space="preserve"> </w:t>
      </w:r>
      <w:r w:rsidRPr="002541C2">
        <w:t>обстоятельств,</w:t>
      </w:r>
      <w:r w:rsidR="00AF798E" w:rsidRPr="002541C2">
        <w:t xml:space="preserve"> </w:t>
      </w:r>
      <w:r w:rsidRPr="002541C2">
        <w:t>указанных в</w:t>
      </w:r>
      <w:r w:rsidR="008B2E32" w:rsidRPr="002541C2">
        <w:t xml:space="preserve"> пункте 2.11</w:t>
      </w:r>
      <w:r w:rsidR="006B74E2" w:rsidRPr="002541C2">
        <w:t xml:space="preserve"> Порядка</w:t>
      </w:r>
      <w:r w:rsidRPr="002541C2">
        <w:t>, подтверждаю.</w:t>
      </w:r>
    </w:p>
    <w:p w:rsidR="002C1B03" w:rsidRPr="002541C2" w:rsidRDefault="002C1B03" w:rsidP="002541C2">
      <w:r w:rsidRPr="002541C2">
        <w:t>С проведением</w:t>
      </w:r>
      <w:r w:rsidR="00AF798E" w:rsidRPr="002541C2">
        <w:t xml:space="preserve"> </w:t>
      </w:r>
      <w:r w:rsidRPr="002541C2">
        <w:t>процедуры</w:t>
      </w:r>
      <w:r w:rsidR="00AF798E" w:rsidRPr="002541C2">
        <w:t xml:space="preserve"> </w:t>
      </w:r>
      <w:r w:rsidRPr="002541C2">
        <w:t>проверки</w:t>
      </w:r>
      <w:r w:rsidR="00AF798E" w:rsidRPr="002541C2">
        <w:t xml:space="preserve"> </w:t>
      </w:r>
      <w:r w:rsidRPr="002541C2">
        <w:t>прилагаемых</w:t>
      </w:r>
      <w:r w:rsidR="00AF798E" w:rsidRPr="002541C2">
        <w:t xml:space="preserve"> </w:t>
      </w:r>
      <w:r w:rsidRPr="002541C2">
        <w:t xml:space="preserve">документов </w:t>
      </w:r>
      <w:proofErr w:type="gramStart"/>
      <w:r w:rsidRPr="002541C2">
        <w:t>согласен</w:t>
      </w:r>
      <w:proofErr w:type="gramEnd"/>
      <w:r w:rsidRPr="002541C2">
        <w:t>.</w:t>
      </w:r>
    </w:p>
    <w:p w:rsidR="002C1B03" w:rsidRPr="002541C2" w:rsidRDefault="002C1B03" w:rsidP="002541C2">
      <w:r w:rsidRPr="002541C2">
        <w:t>Прошу известить меня о допуске или не допуске к участию в конкурсе</w:t>
      </w:r>
    </w:p>
    <w:p w:rsidR="002C1B03" w:rsidRPr="002541C2" w:rsidRDefault="002C1B03" w:rsidP="002541C2">
      <w:r w:rsidRPr="002541C2">
        <w:t>__________________________________________</w:t>
      </w:r>
      <w:r w:rsidR="00191CFB" w:rsidRPr="002541C2">
        <w:t>____________________________</w:t>
      </w:r>
    </w:p>
    <w:p w:rsidR="002C1B03" w:rsidRPr="002541C2" w:rsidRDefault="002C1B03" w:rsidP="002541C2">
      <w:pPr>
        <w:rPr>
          <w:szCs w:val="20"/>
        </w:rPr>
      </w:pPr>
      <w:proofErr w:type="gramStart"/>
      <w:r w:rsidRPr="002541C2">
        <w:rPr>
          <w:szCs w:val="20"/>
        </w:rPr>
        <w:t>(указать способ извещения</w:t>
      </w:r>
      <w:r w:rsidR="00AF798E" w:rsidRPr="002541C2">
        <w:rPr>
          <w:szCs w:val="20"/>
        </w:rPr>
        <w:t>-</w:t>
      </w:r>
      <w:r w:rsidRPr="002541C2">
        <w:rPr>
          <w:szCs w:val="20"/>
        </w:rPr>
        <w:t>по телефону, по факсу, по электронной почте</w:t>
      </w:r>
      <w:proofErr w:type="gramEnd"/>
    </w:p>
    <w:p w:rsidR="002C1B03" w:rsidRPr="002541C2" w:rsidRDefault="002C1B03" w:rsidP="002541C2">
      <w:pPr>
        <w:rPr>
          <w:szCs w:val="20"/>
        </w:rPr>
      </w:pPr>
      <w:r w:rsidRPr="002541C2">
        <w:rPr>
          <w:szCs w:val="20"/>
        </w:rPr>
        <w:t>(указа</w:t>
      </w:r>
      <w:r w:rsidR="006B74E2" w:rsidRPr="002541C2">
        <w:rPr>
          <w:szCs w:val="20"/>
        </w:rPr>
        <w:t>ть номер или электронный адрес)</w:t>
      </w:r>
    </w:p>
    <w:p w:rsidR="002C1B03" w:rsidRPr="002541C2" w:rsidRDefault="002C1B03" w:rsidP="002541C2">
      <w:r w:rsidRPr="002541C2">
        <w:t>К заявлению прилагаю: __</w:t>
      </w:r>
      <w:r w:rsidR="000B4136" w:rsidRPr="002541C2">
        <w:t>____________________________</w:t>
      </w:r>
      <w:r w:rsidR="00191CFB" w:rsidRPr="002541C2">
        <w:t>________________</w:t>
      </w:r>
    </w:p>
    <w:p w:rsidR="002C1B03" w:rsidRPr="002541C2" w:rsidRDefault="002C1B03" w:rsidP="002541C2">
      <w:r w:rsidRPr="002541C2">
        <w:lastRenderedPageBreak/>
        <w:t>________________</w:t>
      </w:r>
      <w:r w:rsidR="00A83996" w:rsidRPr="002541C2">
        <w:t>___________________________________________________________________</w:t>
      </w:r>
      <w:r w:rsidRPr="002541C2">
        <w:t>________________________________</w:t>
      </w:r>
      <w:r w:rsidR="00191CFB" w:rsidRPr="002541C2">
        <w:t>_________________________</w:t>
      </w:r>
    </w:p>
    <w:p w:rsidR="002C1B03" w:rsidRPr="002541C2" w:rsidRDefault="002C1B03" w:rsidP="002541C2">
      <w:r w:rsidRPr="002541C2">
        <w:t>________________</w:t>
      </w:r>
      <w:r w:rsidR="00A83996" w:rsidRPr="002541C2">
        <w:t>___________________________________________________________________</w:t>
      </w:r>
      <w:r w:rsidRPr="002541C2">
        <w:t>_______________________________________________</w:t>
      </w:r>
      <w:r w:rsidR="00191CFB" w:rsidRPr="002541C2">
        <w:t>__________</w:t>
      </w:r>
    </w:p>
    <w:p w:rsidR="002541C2" w:rsidRPr="002541C2" w:rsidRDefault="002C1B03" w:rsidP="002541C2">
      <w:r w:rsidRPr="002541C2">
        <w:t>__________________________________________</w:t>
      </w:r>
      <w:r w:rsidR="00191CFB" w:rsidRPr="002541C2">
        <w:t>____________________________</w:t>
      </w:r>
    </w:p>
    <w:p w:rsidR="002541C2" w:rsidRPr="002541C2" w:rsidRDefault="002541C2" w:rsidP="002541C2"/>
    <w:p w:rsidR="002541C2" w:rsidRPr="002541C2" w:rsidRDefault="002C1B03" w:rsidP="002541C2">
      <w:r w:rsidRPr="002541C2">
        <w:t>__________</w:t>
      </w:r>
      <w:r w:rsidR="00AF798E" w:rsidRPr="002541C2">
        <w:t xml:space="preserve"> </w:t>
      </w:r>
      <w:r w:rsidRPr="002541C2">
        <w:t>_____________________</w:t>
      </w:r>
      <w:r w:rsidR="00AF798E" w:rsidRPr="002541C2">
        <w:t xml:space="preserve"> </w:t>
      </w:r>
      <w:r w:rsidRPr="002541C2">
        <w:t>____________________________________</w:t>
      </w:r>
    </w:p>
    <w:p w:rsidR="002541C2" w:rsidRPr="002541C2" w:rsidRDefault="002C1B03" w:rsidP="002541C2">
      <w:pPr>
        <w:rPr>
          <w:szCs w:val="20"/>
        </w:rPr>
      </w:pPr>
      <w:r w:rsidRPr="002541C2">
        <w:rPr>
          <w:szCs w:val="20"/>
        </w:rPr>
        <w:t>Дата</w:t>
      </w:r>
      <w:r w:rsidR="002541C2" w:rsidRPr="002541C2">
        <w:rPr>
          <w:szCs w:val="20"/>
        </w:rPr>
        <w:t xml:space="preserve"> </w:t>
      </w:r>
      <w:r w:rsidRPr="002541C2">
        <w:rPr>
          <w:szCs w:val="20"/>
        </w:rPr>
        <w:t>Подпись</w:t>
      </w:r>
      <w:r w:rsidR="002541C2" w:rsidRPr="002541C2">
        <w:rPr>
          <w:szCs w:val="20"/>
        </w:rPr>
        <w:t xml:space="preserve"> </w:t>
      </w:r>
      <w:r w:rsidRPr="002541C2">
        <w:rPr>
          <w:szCs w:val="20"/>
        </w:rPr>
        <w:t>Расшифровка подписи</w:t>
      </w:r>
    </w:p>
    <w:p w:rsidR="002541C2" w:rsidRPr="002541C2" w:rsidRDefault="002541C2" w:rsidP="002541C2">
      <w:pPr>
        <w:rPr>
          <w:szCs w:val="20"/>
        </w:rPr>
      </w:pPr>
    </w:p>
    <w:p w:rsidR="002541C2" w:rsidRDefault="002541C2" w:rsidP="00C47833">
      <w:r>
        <w:br w:type="page"/>
      </w:r>
      <w:r w:rsidR="00C47833">
        <w:lastRenderedPageBreak/>
        <w:t xml:space="preserve">(приложение 2 изложено в редакции </w:t>
      </w:r>
      <w:r w:rsidR="00C47833">
        <w:rPr>
          <w:rFonts w:cs="Arial"/>
          <w:bCs/>
          <w:kern w:val="28"/>
          <w:szCs w:val="28"/>
        </w:rPr>
        <w:t>п</w:t>
      </w:r>
      <w:r w:rsidR="00C47833" w:rsidRPr="000F1618">
        <w:rPr>
          <w:rFonts w:cs="Arial"/>
          <w:bCs/>
          <w:kern w:val="28"/>
          <w:szCs w:val="28"/>
        </w:rPr>
        <w:t>остановлени</w:t>
      </w:r>
      <w:r w:rsidR="00C47833">
        <w:rPr>
          <w:rFonts w:cs="Arial"/>
          <w:bCs/>
          <w:kern w:val="28"/>
          <w:szCs w:val="28"/>
        </w:rPr>
        <w:t xml:space="preserve">я </w:t>
      </w:r>
      <w:r w:rsidR="00C47833" w:rsidRPr="000F1618">
        <w:rPr>
          <w:rFonts w:cs="Arial"/>
          <w:bCs/>
          <w:kern w:val="28"/>
          <w:szCs w:val="28"/>
        </w:rPr>
        <w:t xml:space="preserve">Администрации </w:t>
      </w:r>
      <w:hyperlink r:id="rId26" w:tooltip="постановление от 10.03.2021 0:00:00 №256 Администрация Березовского района&#10;&#10;О внесении изменений в постановление администрации Березовского района от 02.07.2020 № 607 «О Порядке назначения на должность и освобождения от должности руководителей муниципальных учреждений и муниципальных унитарных предприятий Березовского района и признании утратившим силу некоторых муниципальных правовых актов администрации Березовского района»&#10;" w:history="1">
        <w:r w:rsidR="00C47833" w:rsidRPr="000F1618">
          <w:rPr>
            <w:rStyle w:val="a5"/>
            <w:rFonts w:cs="Arial"/>
            <w:bCs/>
            <w:kern w:val="28"/>
            <w:szCs w:val="28"/>
          </w:rPr>
          <w:t>от 10.03.2021 № 256</w:t>
        </w:r>
      </w:hyperlink>
      <w:r w:rsidR="00C47833" w:rsidRPr="000F1618">
        <w:rPr>
          <w:rFonts w:cs="Arial"/>
          <w:bCs/>
          <w:kern w:val="28"/>
          <w:szCs w:val="28"/>
        </w:rPr>
        <w:t>)</w:t>
      </w:r>
    </w:p>
    <w:p w:rsidR="002541C2" w:rsidRDefault="002541C2" w:rsidP="002541C2">
      <w:pPr>
        <w:jc w:val="right"/>
      </w:pPr>
    </w:p>
    <w:p w:rsidR="00186912" w:rsidRPr="002541C2" w:rsidRDefault="00186912" w:rsidP="002541C2">
      <w:pPr>
        <w:jc w:val="right"/>
        <w:rPr>
          <w:b/>
          <w:bCs/>
          <w:sz w:val="30"/>
          <w:szCs w:val="30"/>
        </w:rPr>
      </w:pPr>
      <w:r w:rsidRPr="002541C2">
        <w:rPr>
          <w:b/>
          <w:sz w:val="30"/>
          <w:szCs w:val="30"/>
        </w:rPr>
        <w:t>Приложение 2</w:t>
      </w:r>
    </w:p>
    <w:p w:rsidR="002541C2" w:rsidRDefault="00186912" w:rsidP="002541C2">
      <w:pPr>
        <w:jc w:val="right"/>
        <w:rPr>
          <w:b/>
          <w:sz w:val="30"/>
          <w:szCs w:val="30"/>
        </w:rPr>
      </w:pPr>
      <w:r w:rsidRPr="002541C2">
        <w:rPr>
          <w:b/>
          <w:sz w:val="30"/>
          <w:szCs w:val="30"/>
        </w:rPr>
        <w:t xml:space="preserve">к Порядку назначения </w:t>
      </w:r>
    </w:p>
    <w:p w:rsidR="00186912" w:rsidRPr="002541C2" w:rsidRDefault="00186912" w:rsidP="002541C2">
      <w:pPr>
        <w:jc w:val="right"/>
        <w:rPr>
          <w:b/>
          <w:bCs/>
          <w:sz w:val="30"/>
          <w:szCs w:val="30"/>
        </w:rPr>
      </w:pPr>
      <w:r w:rsidRPr="002541C2">
        <w:rPr>
          <w:b/>
          <w:sz w:val="30"/>
          <w:szCs w:val="30"/>
        </w:rPr>
        <w:t xml:space="preserve">на должность </w:t>
      </w:r>
    </w:p>
    <w:p w:rsidR="002541C2" w:rsidRDefault="00186912" w:rsidP="002541C2">
      <w:pPr>
        <w:jc w:val="right"/>
        <w:rPr>
          <w:b/>
          <w:sz w:val="30"/>
          <w:szCs w:val="30"/>
        </w:rPr>
      </w:pPr>
      <w:r w:rsidRPr="002541C2">
        <w:rPr>
          <w:b/>
          <w:sz w:val="30"/>
          <w:szCs w:val="30"/>
        </w:rPr>
        <w:t xml:space="preserve">и освобождения </w:t>
      </w:r>
      <w:proofErr w:type="gramStart"/>
      <w:r w:rsidRPr="002541C2">
        <w:rPr>
          <w:b/>
          <w:sz w:val="30"/>
          <w:szCs w:val="30"/>
        </w:rPr>
        <w:t>от</w:t>
      </w:r>
      <w:proofErr w:type="gramEnd"/>
      <w:r w:rsidRPr="002541C2">
        <w:rPr>
          <w:b/>
          <w:sz w:val="30"/>
          <w:szCs w:val="30"/>
        </w:rPr>
        <w:t xml:space="preserve"> </w:t>
      </w:r>
    </w:p>
    <w:p w:rsidR="00186912" w:rsidRPr="002541C2" w:rsidRDefault="00186912" w:rsidP="002541C2">
      <w:pPr>
        <w:jc w:val="right"/>
        <w:rPr>
          <w:b/>
          <w:sz w:val="30"/>
          <w:szCs w:val="30"/>
        </w:rPr>
      </w:pPr>
      <w:r w:rsidRPr="002541C2">
        <w:rPr>
          <w:b/>
          <w:sz w:val="30"/>
          <w:szCs w:val="30"/>
        </w:rPr>
        <w:t xml:space="preserve">должности руководителей </w:t>
      </w:r>
    </w:p>
    <w:p w:rsidR="002541C2" w:rsidRDefault="00186912" w:rsidP="002541C2">
      <w:pPr>
        <w:jc w:val="right"/>
        <w:rPr>
          <w:b/>
          <w:sz w:val="30"/>
          <w:szCs w:val="30"/>
        </w:rPr>
      </w:pPr>
      <w:r w:rsidRPr="002541C2">
        <w:rPr>
          <w:b/>
          <w:sz w:val="30"/>
          <w:szCs w:val="30"/>
        </w:rPr>
        <w:t xml:space="preserve">муниципальных учреждений </w:t>
      </w:r>
    </w:p>
    <w:p w:rsidR="002541C2" w:rsidRDefault="00186912" w:rsidP="002541C2">
      <w:pPr>
        <w:jc w:val="right"/>
        <w:rPr>
          <w:b/>
          <w:sz w:val="30"/>
          <w:szCs w:val="30"/>
        </w:rPr>
      </w:pPr>
      <w:r w:rsidRPr="002541C2">
        <w:rPr>
          <w:b/>
          <w:sz w:val="30"/>
          <w:szCs w:val="30"/>
        </w:rPr>
        <w:t xml:space="preserve">и муниципальных </w:t>
      </w:r>
    </w:p>
    <w:p w:rsidR="00186912" w:rsidRPr="002541C2" w:rsidRDefault="00186912" w:rsidP="002541C2">
      <w:pPr>
        <w:jc w:val="right"/>
        <w:rPr>
          <w:b/>
          <w:sz w:val="30"/>
          <w:szCs w:val="30"/>
        </w:rPr>
      </w:pPr>
      <w:r w:rsidRPr="002541C2">
        <w:rPr>
          <w:b/>
          <w:sz w:val="30"/>
          <w:szCs w:val="30"/>
        </w:rPr>
        <w:t xml:space="preserve">унитарных предприятий </w:t>
      </w:r>
    </w:p>
    <w:p w:rsidR="00186912" w:rsidRPr="002541C2" w:rsidRDefault="00186912" w:rsidP="002541C2">
      <w:pPr>
        <w:jc w:val="right"/>
        <w:rPr>
          <w:rFonts w:eastAsia="Calibri"/>
          <w:b/>
          <w:i/>
        </w:rPr>
      </w:pPr>
      <w:r w:rsidRPr="002541C2">
        <w:rPr>
          <w:b/>
          <w:sz w:val="30"/>
          <w:szCs w:val="30"/>
        </w:rPr>
        <w:t>Березовского района</w:t>
      </w:r>
    </w:p>
    <w:p w:rsidR="00186912" w:rsidRPr="00DA69DB" w:rsidRDefault="00186912" w:rsidP="002541C2">
      <w:pPr>
        <w:jc w:val="right"/>
        <w:rPr>
          <w:rFonts w:cs="Arial"/>
        </w:rPr>
      </w:pPr>
    </w:p>
    <w:p w:rsidR="00C47833" w:rsidRPr="00C47833" w:rsidRDefault="00C47833" w:rsidP="00C47833">
      <w:pPr>
        <w:widowControl w:val="0"/>
        <w:autoSpaceDE w:val="0"/>
        <w:autoSpaceDN w:val="0"/>
        <w:adjustRightInd w:val="0"/>
        <w:jc w:val="right"/>
        <w:rPr>
          <w:rFonts w:cs="Arial"/>
        </w:rPr>
      </w:pPr>
      <w:r w:rsidRPr="00C47833">
        <w:rPr>
          <w:rFonts w:cs="Arial"/>
        </w:rPr>
        <w:t>Председателю конкурсной комиссии</w:t>
      </w:r>
    </w:p>
    <w:p w:rsidR="00C47833" w:rsidRPr="00C47833" w:rsidRDefault="00C47833" w:rsidP="00C47833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C47833" w:rsidRPr="00C47833" w:rsidRDefault="00C47833" w:rsidP="00C47833">
      <w:pPr>
        <w:widowControl w:val="0"/>
        <w:autoSpaceDE w:val="0"/>
        <w:autoSpaceDN w:val="0"/>
        <w:adjustRightInd w:val="0"/>
        <w:jc w:val="right"/>
        <w:rPr>
          <w:rFonts w:cs="Arial"/>
        </w:rPr>
      </w:pPr>
      <w:r w:rsidRPr="00C47833">
        <w:rPr>
          <w:rFonts w:cs="Arial"/>
        </w:rPr>
        <w:t>От ______________________________</w:t>
      </w:r>
    </w:p>
    <w:p w:rsidR="00C47833" w:rsidRPr="00C47833" w:rsidRDefault="00C47833" w:rsidP="00C47833">
      <w:pPr>
        <w:widowControl w:val="0"/>
        <w:autoSpaceDE w:val="0"/>
        <w:autoSpaceDN w:val="0"/>
        <w:adjustRightInd w:val="0"/>
        <w:jc w:val="right"/>
        <w:rPr>
          <w:rFonts w:cs="Arial"/>
        </w:rPr>
      </w:pPr>
      <w:r w:rsidRPr="00C47833">
        <w:rPr>
          <w:rFonts w:cs="Arial"/>
        </w:rPr>
        <w:t>(фамилия, имя, отчество),</w:t>
      </w:r>
    </w:p>
    <w:p w:rsidR="00C47833" w:rsidRPr="00C47833" w:rsidRDefault="00C47833" w:rsidP="00C47833">
      <w:pPr>
        <w:widowControl w:val="0"/>
        <w:autoSpaceDE w:val="0"/>
        <w:autoSpaceDN w:val="0"/>
        <w:adjustRightInd w:val="0"/>
        <w:jc w:val="right"/>
        <w:rPr>
          <w:rFonts w:cs="Arial"/>
        </w:rPr>
      </w:pPr>
      <w:r w:rsidRPr="00C47833">
        <w:rPr>
          <w:rFonts w:cs="Arial"/>
        </w:rPr>
        <w:t>______________________________</w:t>
      </w:r>
    </w:p>
    <w:p w:rsidR="00C47833" w:rsidRPr="00C47833" w:rsidRDefault="00C47833" w:rsidP="00C47833">
      <w:pPr>
        <w:widowControl w:val="0"/>
        <w:autoSpaceDE w:val="0"/>
        <w:autoSpaceDN w:val="0"/>
        <w:adjustRightInd w:val="0"/>
        <w:jc w:val="right"/>
        <w:rPr>
          <w:rFonts w:cs="Arial"/>
        </w:rPr>
      </w:pPr>
      <w:r w:rsidRPr="00C47833">
        <w:rPr>
          <w:rFonts w:cs="Arial"/>
        </w:rPr>
        <w:t>(документ, удостоверяющий личность)</w:t>
      </w:r>
    </w:p>
    <w:p w:rsidR="00C47833" w:rsidRPr="00C47833" w:rsidRDefault="00C47833" w:rsidP="00C47833">
      <w:pPr>
        <w:widowControl w:val="0"/>
        <w:autoSpaceDE w:val="0"/>
        <w:autoSpaceDN w:val="0"/>
        <w:adjustRightInd w:val="0"/>
        <w:jc w:val="right"/>
        <w:rPr>
          <w:rFonts w:cs="Arial"/>
        </w:rPr>
      </w:pPr>
      <w:r w:rsidRPr="00C47833">
        <w:rPr>
          <w:rFonts w:cs="Arial"/>
        </w:rPr>
        <w:t>______________________________</w:t>
      </w:r>
    </w:p>
    <w:p w:rsidR="00C47833" w:rsidRPr="00C47833" w:rsidRDefault="00C47833" w:rsidP="00C47833">
      <w:pPr>
        <w:widowControl w:val="0"/>
        <w:autoSpaceDE w:val="0"/>
        <w:autoSpaceDN w:val="0"/>
        <w:adjustRightInd w:val="0"/>
        <w:jc w:val="right"/>
        <w:rPr>
          <w:rFonts w:cs="Arial"/>
        </w:rPr>
      </w:pPr>
      <w:r w:rsidRPr="00C47833">
        <w:rPr>
          <w:rFonts w:cs="Arial"/>
        </w:rPr>
        <w:t>(серия, номер)</w:t>
      </w:r>
    </w:p>
    <w:p w:rsidR="00C47833" w:rsidRPr="00C47833" w:rsidRDefault="00C47833" w:rsidP="00C47833">
      <w:pPr>
        <w:widowControl w:val="0"/>
        <w:autoSpaceDE w:val="0"/>
        <w:autoSpaceDN w:val="0"/>
        <w:adjustRightInd w:val="0"/>
        <w:jc w:val="right"/>
        <w:rPr>
          <w:rFonts w:cs="Arial"/>
        </w:rPr>
      </w:pPr>
      <w:r w:rsidRPr="00C47833">
        <w:rPr>
          <w:rFonts w:cs="Arial"/>
        </w:rPr>
        <w:t>выдан _________________________</w:t>
      </w:r>
    </w:p>
    <w:p w:rsidR="00C47833" w:rsidRPr="00C47833" w:rsidRDefault="00C47833" w:rsidP="00C47833">
      <w:pPr>
        <w:widowControl w:val="0"/>
        <w:autoSpaceDE w:val="0"/>
        <w:autoSpaceDN w:val="0"/>
        <w:adjustRightInd w:val="0"/>
        <w:jc w:val="right"/>
        <w:rPr>
          <w:rFonts w:cs="Arial"/>
        </w:rPr>
      </w:pPr>
      <w:r w:rsidRPr="00C47833">
        <w:rPr>
          <w:rFonts w:cs="Arial"/>
        </w:rPr>
        <w:t>______________________________</w:t>
      </w:r>
    </w:p>
    <w:p w:rsidR="00C47833" w:rsidRPr="00C47833" w:rsidRDefault="00C47833" w:rsidP="00C47833">
      <w:pPr>
        <w:widowControl w:val="0"/>
        <w:autoSpaceDE w:val="0"/>
        <w:autoSpaceDN w:val="0"/>
        <w:adjustRightInd w:val="0"/>
        <w:jc w:val="right"/>
        <w:rPr>
          <w:rFonts w:cs="Arial"/>
        </w:rPr>
      </w:pPr>
      <w:r w:rsidRPr="00C47833">
        <w:rPr>
          <w:rFonts w:cs="Arial"/>
        </w:rPr>
        <w:t>(кем, когда)</w:t>
      </w:r>
    </w:p>
    <w:p w:rsidR="00C47833" w:rsidRPr="00C47833" w:rsidRDefault="00C47833" w:rsidP="00C47833">
      <w:pPr>
        <w:widowControl w:val="0"/>
        <w:autoSpaceDE w:val="0"/>
        <w:autoSpaceDN w:val="0"/>
        <w:adjustRightInd w:val="0"/>
        <w:jc w:val="right"/>
        <w:rPr>
          <w:rFonts w:cs="Arial"/>
        </w:rPr>
      </w:pPr>
      <w:r w:rsidRPr="00C47833">
        <w:rPr>
          <w:rFonts w:cs="Arial"/>
        </w:rPr>
        <w:t>адрес регистрации: ________________</w:t>
      </w:r>
    </w:p>
    <w:p w:rsidR="00C47833" w:rsidRPr="00C47833" w:rsidRDefault="00C47833" w:rsidP="00C47833">
      <w:pPr>
        <w:widowControl w:val="0"/>
        <w:autoSpaceDE w:val="0"/>
        <w:autoSpaceDN w:val="0"/>
        <w:adjustRightInd w:val="0"/>
        <w:jc w:val="right"/>
        <w:rPr>
          <w:rFonts w:cs="Arial"/>
        </w:rPr>
      </w:pPr>
      <w:r w:rsidRPr="00C47833">
        <w:rPr>
          <w:rFonts w:cs="Arial"/>
        </w:rPr>
        <w:t>______________________________</w:t>
      </w:r>
    </w:p>
    <w:p w:rsidR="00C47833" w:rsidRPr="00C47833" w:rsidRDefault="00C47833" w:rsidP="00C47833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C47833" w:rsidRPr="00C47833" w:rsidRDefault="00C47833" w:rsidP="00C47833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</w:rPr>
      </w:pPr>
      <w:r w:rsidRPr="00C47833">
        <w:rPr>
          <w:rFonts w:cs="Arial"/>
          <w:b/>
        </w:rPr>
        <w:t>Согласие на обработку персональных данных</w:t>
      </w:r>
    </w:p>
    <w:p w:rsidR="00C47833" w:rsidRPr="00C47833" w:rsidRDefault="00C47833" w:rsidP="00C47833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C47833">
        <w:rPr>
          <w:rFonts w:cs="Arial"/>
        </w:rPr>
        <w:t>Я, ____________________________________________________________________,</w:t>
      </w:r>
    </w:p>
    <w:p w:rsidR="00C47833" w:rsidRPr="00C47833" w:rsidRDefault="00C47833" w:rsidP="00C47833">
      <w:pPr>
        <w:widowControl w:val="0"/>
        <w:autoSpaceDE w:val="0"/>
        <w:autoSpaceDN w:val="0"/>
        <w:adjustRightInd w:val="0"/>
        <w:rPr>
          <w:rFonts w:cs="Arial"/>
        </w:rPr>
      </w:pPr>
      <w:proofErr w:type="gramStart"/>
      <w:r w:rsidRPr="00C47833">
        <w:rPr>
          <w:rFonts w:cs="Arial"/>
        </w:rPr>
        <w:t xml:space="preserve">в соответствии со </w:t>
      </w:r>
      <w:hyperlink r:id="rId27" w:history="1">
        <w:r w:rsidRPr="00DA69DB">
          <w:rPr>
            <w:rFonts w:cs="Arial"/>
            <w:color w:val="0000FF"/>
            <w:u w:val="single"/>
          </w:rPr>
          <w:t>статьей 9</w:t>
        </w:r>
      </w:hyperlink>
      <w:r w:rsidRPr="00C47833">
        <w:rPr>
          <w:rFonts w:cs="Arial"/>
        </w:rPr>
        <w:t xml:space="preserve"> Федерального </w:t>
      </w:r>
      <w:r w:rsidRPr="00DA69DB">
        <w:rPr>
          <w:rFonts w:cs="Arial"/>
        </w:rPr>
        <w:t xml:space="preserve">закона от 27.07.2006 </w:t>
      </w:r>
      <w:hyperlink r:id="rId28" w:tooltip="ФЕДЕРАЛЬНЫЙ ЗАКОН от 27.07.2006 № 152-ФЗ ГОСУДАРСТВЕННАЯ ДУМА ФЕДЕРАЛЬНОГО СОБРАНИЯ РФ&#10;&#10;О персональных данных" w:history="1">
        <w:r w:rsidR="00DA69DB" w:rsidRPr="00DA69DB">
          <w:rPr>
            <w:rStyle w:val="a5"/>
            <w:rFonts w:cs="Arial"/>
          </w:rPr>
          <w:t>№</w:t>
        </w:r>
        <w:r w:rsidRPr="00DA69DB">
          <w:rPr>
            <w:rStyle w:val="a5"/>
            <w:rFonts w:cs="Arial"/>
          </w:rPr>
          <w:t xml:space="preserve"> 152-ФЗ «</w:t>
        </w:r>
        <w:r w:rsidR="00DA69DB" w:rsidRPr="00DA69DB">
          <w:rPr>
            <w:rStyle w:val="a5"/>
            <w:rFonts w:cs="Arial"/>
          </w:rPr>
          <w:t>О персональных</w:t>
        </w:r>
      </w:hyperlink>
      <w:r w:rsidR="00DA69DB" w:rsidRPr="00DA69DB">
        <w:rPr>
          <w:rFonts w:cs="Arial"/>
        </w:rPr>
        <w:t xml:space="preserve"> </w:t>
      </w:r>
      <w:r w:rsidRPr="00C47833">
        <w:rPr>
          <w:rFonts w:cs="Arial"/>
        </w:rPr>
        <w:t>данных</w:t>
      </w:r>
      <w:r w:rsidRPr="00DA69DB">
        <w:rPr>
          <w:rFonts w:cs="Arial"/>
        </w:rPr>
        <w:t>»</w:t>
      </w:r>
      <w:r w:rsidRPr="00C47833">
        <w:rPr>
          <w:rFonts w:cs="Arial"/>
        </w:rPr>
        <w:t xml:space="preserve"> даю свое согласие на обработку моих персональных данных, включая сбор, запись, систематизацию, </w:t>
      </w:r>
      <w:r w:rsidRPr="00DA69DB">
        <w:rPr>
          <w:rFonts w:cs="Arial"/>
        </w:rPr>
        <w:t xml:space="preserve">накопление, </w:t>
      </w:r>
      <w:r w:rsidRPr="00C47833">
        <w:rPr>
          <w:rFonts w:cs="Arial"/>
        </w:rPr>
        <w:t>х</w:t>
      </w:r>
      <w:r w:rsidRPr="00DA69DB">
        <w:rPr>
          <w:rFonts w:cs="Arial"/>
        </w:rPr>
        <w:t xml:space="preserve">ранение, уточнение (обновление, изменение), извлечение, </w:t>
      </w:r>
      <w:r w:rsidRPr="00C47833">
        <w:rPr>
          <w:rFonts w:cs="Arial"/>
        </w:rPr>
        <w:t>использовани</w:t>
      </w:r>
      <w:r w:rsidRPr="00DA69DB">
        <w:rPr>
          <w:rFonts w:cs="Arial"/>
        </w:rPr>
        <w:t xml:space="preserve">е, передачу, распространение, предоставление, доступ, обезличивание, блокирование, удаление и уничтожение </w:t>
      </w:r>
      <w:r w:rsidRPr="00C47833">
        <w:rPr>
          <w:rFonts w:cs="Arial"/>
        </w:rPr>
        <w:t>персональных данных, совершаемые с использование</w:t>
      </w:r>
      <w:r w:rsidRPr="00DA69DB">
        <w:rPr>
          <w:rFonts w:cs="Arial"/>
        </w:rPr>
        <w:t xml:space="preserve">м средств автоматизации или без использования таких средств в целях, связанных с организацией и </w:t>
      </w:r>
      <w:r w:rsidRPr="00C47833">
        <w:rPr>
          <w:rFonts w:cs="Arial"/>
        </w:rPr>
        <w:t>проведением</w:t>
      </w:r>
      <w:proofErr w:type="gramEnd"/>
      <w:r w:rsidRPr="00C47833">
        <w:rPr>
          <w:rFonts w:cs="Arial"/>
        </w:rPr>
        <w:t xml:space="preserve"> конкурса на замещение вакантной должности ______________________________________________________________________</w:t>
      </w:r>
    </w:p>
    <w:p w:rsidR="00C47833" w:rsidRPr="00C47833" w:rsidRDefault="00C47833" w:rsidP="00C47833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C47833">
        <w:rPr>
          <w:rFonts w:cs="Arial"/>
        </w:rPr>
        <w:t>______________________________________________________________________</w:t>
      </w:r>
    </w:p>
    <w:p w:rsidR="00C47833" w:rsidRPr="00C47833" w:rsidRDefault="00C47833" w:rsidP="00C47833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C47833">
        <w:rPr>
          <w:rFonts w:cs="Arial"/>
        </w:rPr>
        <w:t>- фамилии, имени, отчества, а также сведений об их изменении;</w:t>
      </w:r>
    </w:p>
    <w:p w:rsidR="00C47833" w:rsidRPr="00C47833" w:rsidRDefault="00C47833" w:rsidP="00C47833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C47833">
        <w:rPr>
          <w:rFonts w:cs="Arial"/>
        </w:rPr>
        <w:t>- дате и месте рождения;</w:t>
      </w:r>
    </w:p>
    <w:p w:rsidR="00C47833" w:rsidRPr="00C47833" w:rsidRDefault="00DA69DB" w:rsidP="00C47833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DA69DB">
        <w:rPr>
          <w:rFonts w:cs="Arial"/>
        </w:rPr>
        <w:t>- паспортных данных, данных</w:t>
      </w:r>
      <w:r w:rsidR="00C47833" w:rsidRPr="00C47833">
        <w:rPr>
          <w:rFonts w:cs="Arial"/>
        </w:rPr>
        <w:t xml:space="preserve"> иного </w:t>
      </w:r>
      <w:r w:rsidRPr="00DA69DB">
        <w:rPr>
          <w:rFonts w:cs="Arial"/>
        </w:rPr>
        <w:t xml:space="preserve">документа, </w:t>
      </w:r>
      <w:r w:rsidR="00C47833" w:rsidRPr="00C47833">
        <w:rPr>
          <w:rFonts w:cs="Arial"/>
        </w:rPr>
        <w:t>удостоверя</w:t>
      </w:r>
      <w:r w:rsidRPr="00DA69DB">
        <w:rPr>
          <w:rFonts w:cs="Arial"/>
        </w:rPr>
        <w:t xml:space="preserve">ющего личность, </w:t>
      </w:r>
      <w:r w:rsidR="00C47833" w:rsidRPr="00C47833">
        <w:rPr>
          <w:rFonts w:cs="Arial"/>
        </w:rPr>
        <w:t>гражданство;</w:t>
      </w:r>
    </w:p>
    <w:p w:rsidR="00C47833" w:rsidRPr="00C47833" w:rsidRDefault="00C47833" w:rsidP="00C47833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C47833">
        <w:rPr>
          <w:rFonts w:cs="Arial"/>
        </w:rPr>
        <w:t xml:space="preserve">- адреса регистрации по месту жительства, </w:t>
      </w:r>
      <w:r w:rsidR="00DA69DB" w:rsidRPr="00DA69DB">
        <w:rPr>
          <w:rFonts w:cs="Arial"/>
        </w:rPr>
        <w:t xml:space="preserve">временной регистрации, </w:t>
      </w:r>
      <w:r w:rsidRPr="00C47833">
        <w:rPr>
          <w:rFonts w:cs="Arial"/>
        </w:rPr>
        <w:t>места пребывания, контактного номера телефона;</w:t>
      </w:r>
    </w:p>
    <w:p w:rsidR="00C47833" w:rsidRPr="00C47833" w:rsidRDefault="00C47833" w:rsidP="00C47833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C47833">
        <w:rPr>
          <w:rFonts w:cs="Arial"/>
        </w:rPr>
        <w:t>- сведений о семейном положении, а также о близких родственниках;</w:t>
      </w:r>
    </w:p>
    <w:p w:rsidR="00C47833" w:rsidRPr="00C47833" w:rsidRDefault="00C47833" w:rsidP="00C47833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C47833">
        <w:rPr>
          <w:rFonts w:cs="Arial"/>
        </w:rPr>
        <w:t>- сведений об образовании, квалификации и о наличии специальных знаний  или специальной подготовки;</w:t>
      </w:r>
    </w:p>
    <w:p w:rsidR="00C47833" w:rsidRPr="00C47833" w:rsidRDefault="00C47833" w:rsidP="00C47833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C47833">
        <w:rPr>
          <w:rFonts w:cs="Arial"/>
        </w:rPr>
        <w:t>- сведений о дополнительном профессиональном образовании;</w:t>
      </w:r>
    </w:p>
    <w:p w:rsidR="00C47833" w:rsidRPr="00C47833" w:rsidRDefault="00C47833" w:rsidP="00C47833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C47833">
        <w:rPr>
          <w:rFonts w:cs="Arial"/>
        </w:rPr>
        <w:t>- сведений о трудовой деятельности;</w:t>
      </w:r>
    </w:p>
    <w:p w:rsidR="00C47833" w:rsidRPr="00C47833" w:rsidRDefault="00C47833" w:rsidP="00C47833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C47833">
        <w:rPr>
          <w:rFonts w:cs="Arial"/>
        </w:rPr>
        <w:t>- сведений о судимостях;</w:t>
      </w:r>
    </w:p>
    <w:p w:rsidR="00C47833" w:rsidRPr="00C47833" w:rsidRDefault="00C47833" w:rsidP="00C47833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C47833">
        <w:rPr>
          <w:rFonts w:cs="Arial"/>
        </w:rPr>
        <w:lastRenderedPageBreak/>
        <w:t>- страхового номера индивидуального лицевого счета;</w:t>
      </w:r>
    </w:p>
    <w:p w:rsidR="00C47833" w:rsidRPr="00C47833" w:rsidRDefault="00C47833" w:rsidP="00C47833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C47833">
        <w:rPr>
          <w:rFonts w:cs="Arial"/>
        </w:rPr>
        <w:t>- идентификационного номера налогоплательщика;</w:t>
      </w:r>
    </w:p>
    <w:p w:rsidR="00C47833" w:rsidRPr="00C47833" w:rsidRDefault="00C47833" w:rsidP="00C47833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C47833">
        <w:rPr>
          <w:rFonts w:cs="Arial"/>
        </w:rPr>
        <w:t>- сведений о состоянии здоровья в части наличия (отсутствия) заболевания, препятствующего назначению на должность ______________________________________________________________________</w:t>
      </w:r>
      <w:r w:rsidR="00DA69DB" w:rsidRPr="00DA69DB">
        <w:rPr>
          <w:rFonts w:cs="Arial"/>
        </w:rPr>
        <w:t xml:space="preserve"> </w:t>
      </w:r>
      <w:r w:rsidRPr="00C47833">
        <w:rPr>
          <w:rFonts w:cs="Arial"/>
        </w:rPr>
        <w:t>(без  использования средств автоматизации);</w:t>
      </w:r>
    </w:p>
    <w:p w:rsidR="00C47833" w:rsidRPr="00C47833" w:rsidRDefault="00C47833" w:rsidP="00C47833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C47833">
        <w:rPr>
          <w:rFonts w:cs="Arial"/>
        </w:rPr>
        <w:t>- сведений об отношении к воинской обязанности;</w:t>
      </w:r>
    </w:p>
    <w:p w:rsidR="00C47833" w:rsidRPr="00C47833" w:rsidRDefault="00C47833" w:rsidP="00C47833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DA69DB">
        <w:rPr>
          <w:rFonts w:cs="Arial"/>
        </w:rPr>
        <w:t>- сведений о государственных и</w:t>
      </w:r>
      <w:r w:rsidRPr="00C47833">
        <w:rPr>
          <w:rFonts w:cs="Arial"/>
        </w:rPr>
        <w:t xml:space="preserve"> ведомственных наград</w:t>
      </w:r>
      <w:r w:rsidRPr="00DA69DB">
        <w:rPr>
          <w:rFonts w:cs="Arial"/>
        </w:rPr>
        <w:t xml:space="preserve">ах, почетных и специальных </w:t>
      </w:r>
      <w:r w:rsidRPr="00C47833">
        <w:rPr>
          <w:rFonts w:cs="Arial"/>
        </w:rPr>
        <w:t xml:space="preserve">званиях, </w:t>
      </w:r>
      <w:r w:rsidRPr="00DA69DB">
        <w:rPr>
          <w:rFonts w:cs="Arial"/>
        </w:rPr>
        <w:t xml:space="preserve">поощрениях (в том </w:t>
      </w:r>
      <w:r w:rsidRPr="00C47833">
        <w:rPr>
          <w:rFonts w:cs="Arial"/>
        </w:rPr>
        <w:t>числе наим</w:t>
      </w:r>
      <w:r w:rsidRPr="00DA69DB">
        <w:rPr>
          <w:rFonts w:cs="Arial"/>
        </w:rPr>
        <w:t xml:space="preserve">енование или название награды, </w:t>
      </w:r>
      <w:r w:rsidRPr="00C47833">
        <w:rPr>
          <w:rFonts w:cs="Arial"/>
        </w:rPr>
        <w:t>звания или поощрения, дата и вид правового акта о награждении или дата поощрения);</w:t>
      </w:r>
    </w:p>
    <w:p w:rsidR="00C47833" w:rsidRPr="00C47833" w:rsidRDefault="00C47833" w:rsidP="00C47833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C47833">
        <w:rPr>
          <w:rFonts w:cs="Arial"/>
        </w:rPr>
        <w:t>- биометрические персональные данные (данные об изображении лица).</w:t>
      </w:r>
    </w:p>
    <w:p w:rsidR="00C47833" w:rsidRPr="00C47833" w:rsidRDefault="00C47833" w:rsidP="00C4783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C47833">
        <w:rPr>
          <w:rFonts w:cs="Arial"/>
        </w:rPr>
        <w:t>Настоящим согласием я призн</w:t>
      </w:r>
      <w:r w:rsidR="00DA69DB" w:rsidRPr="00DA69DB">
        <w:rPr>
          <w:rFonts w:cs="Arial"/>
        </w:rPr>
        <w:t xml:space="preserve">аю и подтверждаю, что в случае </w:t>
      </w:r>
      <w:r w:rsidRPr="00C47833">
        <w:rPr>
          <w:rFonts w:cs="Arial"/>
        </w:rPr>
        <w:t>необходимости представления моих персональных третьим лицам (государственным органам, государственным и  муниципальным медицинским организациям, образовательным организ</w:t>
      </w:r>
      <w:r w:rsidR="00DA69DB" w:rsidRPr="00DA69DB">
        <w:rPr>
          <w:rFonts w:cs="Arial"/>
        </w:rPr>
        <w:t xml:space="preserve">ациям, территориальным органам федеральной налоговой </w:t>
      </w:r>
      <w:r w:rsidRPr="00C47833">
        <w:rPr>
          <w:rFonts w:cs="Arial"/>
        </w:rPr>
        <w:t>службы, правоохранительным органам) для достижения указанных выше целей, конкурсная комиссия вправе в необходимом объеме раскрывать мои персональные данные, а также представлять им документы, содержащие информацию о моих персональных данных.</w:t>
      </w:r>
      <w:proofErr w:type="gramEnd"/>
    </w:p>
    <w:p w:rsidR="00C47833" w:rsidRPr="00C47833" w:rsidRDefault="00C47833" w:rsidP="00C4783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C47833">
        <w:rPr>
          <w:rFonts w:cs="Arial"/>
        </w:rPr>
        <w:t>В случае назначения на должность_______________________________</w:t>
      </w:r>
      <w:r w:rsidR="00DA69DB" w:rsidRPr="00DA69DB">
        <w:rPr>
          <w:rFonts w:cs="Arial"/>
        </w:rPr>
        <w:t xml:space="preserve"> </w:t>
      </w:r>
      <w:r w:rsidRPr="00C47833">
        <w:rPr>
          <w:rFonts w:cs="Arial"/>
        </w:rPr>
        <w:t>_________________________________________</w:t>
      </w:r>
      <w:r w:rsidRPr="00DA69DB">
        <w:rPr>
          <w:rFonts w:cs="Arial"/>
        </w:rPr>
        <w:t>_____________________________ я</w:t>
      </w:r>
      <w:r w:rsidRPr="00C47833">
        <w:rPr>
          <w:rFonts w:cs="Arial"/>
        </w:rPr>
        <w:t xml:space="preserve"> </w:t>
      </w:r>
      <w:r w:rsidRPr="00DA69DB">
        <w:rPr>
          <w:rFonts w:cs="Arial"/>
        </w:rPr>
        <w:t>выражаю свое</w:t>
      </w:r>
      <w:r w:rsidRPr="00C47833">
        <w:rPr>
          <w:rFonts w:cs="Arial"/>
        </w:rPr>
        <w:t xml:space="preserve"> согласие </w:t>
      </w:r>
      <w:r w:rsidRPr="00DA69DB">
        <w:rPr>
          <w:rFonts w:cs="Arial"/>
        </w:rPr>
        <w:t xml:space="preserve">на включение в общедоступные источники моих </w:t>
      </w:r>
      <w:r w:rsidRPr="00C47833">
        <w:rPr>
          <w:rFonts w:cs="Arial"/>
        </w:rPr>
        <w:t>персон</w:t>
      </w:r>
      <w:r w:rsidRPr="00DA69DB">
        <w:rPr>
          <w:rFonts w:cs="Arial"/>
        </w:rPr>
        <w:t xml:space="preserve">альных данных: фамилии, имени, отчества, замещаемой </w:t>
      </w:r>
      <w:r w:rsidRPr="00C47833">
        <w:rPr>
          <w:rFonts w:cs="Arial"/>
        </w:rPr>
        <w:t>должности.</w:t>
      </w:r>
    </w:p>
    <w:p w:rsidR="00C47833" w:rsidRPr="00C47833" w:rsidRDefault="00C47833" w:rsidP="00C4783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C47833">
        <w:rPr>
          <w:rFonts w:cs="Arial"/>
        </w:rPr>
        <w:t xml:space="preserve">Я признаю, что общедоступные </w:t>
      </w:r>
      <w:r w:rsidRPr="00DA69DB">
        <w:rPr>
          <w:rFonts w:cs="Arial"/>
        </w:rPr>
        <w:t>источники персональных данных</w:t>
      </w:r>
      <w:r w:rsidRPr="00C47833">
        <w:rPr>
          <w:rFonts w:cs="Arial"/>
        </w:rPr>
        <w:t xml:space="preserve"> могут размещаться в информационно-телеко</w:t>
      </w:r>
      <w:r w:rsidRPr="00DA69DB">
        <w:rPr>
          <w:rFonts w:cs="Arial"/>
        </w:rPr>
        <w:t xml:space="preserve">ммуникационной сети Интернет, </w:t>
      </w:r>
      <w:r w:rsidRPr="00C47833">
        <w:rPr>
          <w:rFonts w:cs="Arial"/>
        </w:rPr>
        <w:t>локальной сети, издаваться в виде справочников, передаваться по электронной почте и по иным каналам связи.</w:t>
      </w:r>
    </w:p>
    <w:p w:rsidR="00C47833" w:rsidRPr="00C47833" w:rsidRDefault="00C47833" w:rsidP="00C4783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C47833">
        <w:rPr>
          <w:rFonts w:cs="Arial"/>
        </w:rPr>
        <w:t>Настоящее согласие действуе</w:t>
      </w:r>
      <w:r w:rsidR="00DA69DB" w:rsidRPr="00DA69DB">
        <w:rPr>
          <w:rFonts w:cs="Arial"/>
        </w:rPr>
        <w:t xml:space="preserve">т до истечения сроков хранения </w:t>
      </w:r>
      <w:r w:rsidRPr="00C47833">
        <w:rPr>
          <w:rFonts w:cs="Arial"/>
        </w:rPr>
        <w:t>соответствующей информации или документов, содержащих</w:t>
      </w:r>
      <w:r w:rsidR="00DA69DB" w:rsidRPr="00DA69DB">
        <w:rPr>
          <w:rFonts w:cs="Arial"/>
        </w:rPr>
        <w:t xml:space="preserve"> персональные данные, определяемых </w:t>
      </w:r>
      <w:r w:rsidRPr="00C47833">
        <w:rPr>
          <w:rFonts w:cs="Arial"/>
        </w:rPr>
        <w:t>в соответствии с федеральным законодательством.</w:t>
      </w:r>
    </w:p>
    <w:p w:rsidR="00C47833" w:rsidRPr="00C47833" w:rsidRDefault="00C47833" w:rsidP="00C4783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C47833">
        <w:rPr>
          <w:rFonts w:cs="Arial"/>
        </w:rPr>
        <w:t>Оставляю за собой</w:t>
      </w:r>
      <w:r w:rsidRPr="00DA69DB">
        <w:rPr>
          <w:rFonts w:cs="Arial"/>
        </w:rPr>
        <w:t xml:space="preserve"> право отзыва данного согласия </w:t>
      </w:r>
      <w:r w:rsidRPr="00C47833">
        <w:rPr>
          <w:rFonts w:cs="Arial"/>
        </w:rPr>
        <w:t xml:space="preserve">по </w:t>
      </w:r>
      <w:r w:rsidRPr="00DA69DB">
        <w:rPr>
          <w:rFonts w:cs="Arial"/>
        </w:rPr>
        <w:t>моему</w:t>
      </w:r>
      <w:r w:rsidRPr="00C47833">
        <w:rPr>
          <w:rFonts w:cs="Arial"/>
        </w:rPr>
        <w:t xml:space="preserve"> письменному заявлению. Всю ответственность за неблагоприятные последствия отзыва беру на себя.</w:t>
      </w:r>
    </w:p>
    <w:p w:rsidR="00C47833" w:rsidRPr="00C47833" w:rsidRDefault="00C47833" w:rsidP="00C4783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C47833" w:rsidRPr="00C47833" w:rsidRDefault="00C47833" w:rsidP="00C47833">
      <w:pPr>
        <w:widowControl w:val="0"/>
        <w:tabs>
          <w:tab w:val="center" w:pos="5670"/>
        </w:tabs>
        <w:autoSpaceDE w:val="0"/>
        <w:autoSpaceDN w:val="0"/>
        <w:adjustRightInd w:val="0"/>
        <w:ind w:firstLine="0"/>
        <w:rPr>
          <w:rFonts w:cs="Arial"/>
        </w:rPr>
      </w:pPr>
      <w:r w:rsidRPr="00DA69DB">
        <w:rPr>
          <w:rFonts w:cs="Arial"/>
        </w:rPr>
        <w:t>«</w:t>
      </w:r>
      <w:r w:rsidRPr="00C47833">
        <w:rPr>
          <w:rFonts w:cs="Arial"/>
        </w:rPr>
        <w:t>___</w:t>
      </w:r>
      <w:r w:rsidRPr="00DA69DB">
        <w:rPr>
          <w:rFonts w:cs="Arial"/>
        </w:rPr>
        <w:t>»</w:t>
      </w:r>
      <w:r w:rsidRPr="00C47833">
        <w:rPr>
          <w:rFonts w:cs="Arial"/>
        </w:rPr>
        <w:t xml:space="preserve"> ____________ 20__ г.</w:t>
      </w:r>
      <w:r w:rsidRPr="00DA69DB">
        <w:rPr>
          <w:rFonts w:cs="Arial"/>
        </w:rPr>
        <w:tab/>
      </w:r>
      <w:r w:rsidRPr="00C47833">
        <w:rPr>
          <w:rFonts w:cs="Arial"/>
        </w:rPr>
        <w:t>_______________</w:t>
      </w:r>
    </w:p>
    <w:p w:rsidR="00C47833" w:rsidRPr="00C47833" w:rsidRDefault="00C47833" w:rsidP="00C47833">
      <w:pPr>
        <w:widowControl w:val="0"/>
        <w:autoSpaceDE w:val="0"/>
        <w:autoSpaceDN w:val="0"/>
        <w:adjustRightInd w:val="0"/>
        <w:ind w:firstLine="5103"/>
        <w:rPr>
          <w:rFonts w:cs="Arial"/>
        </w:rPr>
      </w:pPr>
      <w:r w:rsidRPr="00C47833">
        <w:rPr>
          <w:rFonts w:cs="Arial"/>
        </w:rPr>
        <w:t>(подпись)</w:t>
      </w:r>
    </w:p>
    <w:p w:rsidR="00DA69DB" w:rsidRPr="00C47833" w:rsidRDefault="00DA69DB">
      <w:pPr>
        <w:widowControl w:val="0"/>
        <w:autoSpaceDE w:val="0"/>
        <w:autoSpaceDN w:val="0"/>
        <w:adjustRightInd w:val="0"/>
        <w:ind w:firstLine="5103"/>
        <w:rPr>
          <w:rFonts w:cs="Arial"/>
        </w:rPr>
      </w:pPr>
    </w:p>
    <w:sectPr w:rsidR="00DA69DB" w:rsidRPr="00C47833" w:rsidSect="0071501E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568" w:right="567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61F" w:rsidRDefault="00A0161F" w:rsidP="000B4136">
      <w:r>
        <w:separator/>
      </w:r>
    </w:p>
  </w:endnote>
  <w:endnote w:type="continuationSeparator" w:id="0">
    <w:p w:rsidR="00A0161F" w:rsidRDefault="00A0161F" w:rsidP="000B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A98" w:rsidRDefault="00555A9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A98" w:rsidRDefault="00555A9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A98" w:rsidRDefault="00555A9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61F" w:rsidRDefault="00A0161F" w:rsidP="000B4136">
      <w:r>
        <w:separator/>
      </w:r>
    </w:p>
  </w:footnote>
  <w:footnote w:type="continuationSeparator" w:id="0">
    <w:p w:rsidR="00A0161F" w:rsidRDefault="00A0161F" w:rsidP="000B4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A98" w:rsidRDefault="00555A9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A98" w:rsidRDefault="00555A9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A98" w:rsidRDefault="00555A9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F6"/>
    <w:rsid w:val="00027391"/>
    <w:rsid w:val="000A036B"/>
    <w:rsid w:val="000B317A"/>
    <w:rsid w:val="000B4136"/>
    <w:rsid w:val="000D17AC"/>
    <w:rsid w:val="000F1618"/>
    <w:rsid w:val="00185CE6"/>
    <w:rsid w:val="00186912"/>
    <w:rsid w:val="00191CFB"/>
    <w:rsid w:val="001E7706"/>
    <w:rsid w:val="002213FE"/>
    <w:rsid w:val="00230AFA"/>
    <w:rsid w:val="0024705E"/>
    <w:rsid w:val="002541C2"/>
    <w:rsid w:val="00266B18"/>
    <w:rsid w:val="002C1B03"/>
    <w:rsid w:val="002E780A"/>
    <w:rsid w:val="00306901"/>
    <w:rsid w:val="0031350A"/>
    <w:rsid w:val="0032511C"/>
    <w:rsid w:val="003E0188"/>
    <w:rsid w:val="004A0FFF"/>
    <w:rsid w:val="004E0349"/>
    <w:rsid w:val="00555A98"/>
    <w:rsid w:val="00574156"/>
    <w:rsid w:val="00595085"/>
    <w:rsid w:val="005C7C02"/>
    <w:rsid w:val="00637D89"/>
    <w:rsid w:val="00676B2D"/>
    <w:rsid w:val="006B579F"/>
    <w:rsid w:val="006B74E2"/>
    <w:rsid w:val="0071501E"/>
    <w:rsid w:val="00720299"/>
    <w:rsid w:val="00722B0B"/>
    <w:rsid w:val="007C47D0"/>
    <w:rsid w:val="00871757"/>
    <w:rsid w:val="0089414D"/>
    <w:rsid w:val="008B2E32"/>
    <w:rsid w:val="00906BC6"/>
    <w:rsid w:val="00906CF6"/>
    <w:rsid w:val="00940EAD"/>
    <w:rsid w:val="00A0161F"/>
    <w:rsid w:val="00A504BB"/>
    <w:rsid w:val="00A83996"/>
    <w:rsid w:val="00AA2BDE"/>
    <w:rsid w:val="00AB4AB1"/>
    <w:rsid w:val="00AF354A"/>
    <w:rsid w:val="00AF798E"/>
    <w:rsid w:val="00B37619"/>
    <w:rsid w:val="00B40474"/>
    <w:rsid w:val="00B452D4"/>
    <w:rsid w:val="00B54D3C"/>
    <w:rsid w:val="00BF174B"/>
    <w:rsid w:val="00C2343B"/>
    <w:rsid w:val="00C26994"/>
    <w:rsid w:val="00C4036A"/>
    <w:rsid w:val="00C47833"/>
    <w:rsid w:val="00C767D9"/>
    <w:rsid w:val="00D63488"/>
    <w:rsid w:val="00DA69DB"/>
    <w:rsid w:val="00DE2030"/>
    <w:rsid w:val="00E95BDA"/>
    <w:rsid w:val="00E9771B"/>
    <w:rsid w:val="00EA140B"/>
    <w:rsid w:val="00F1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541C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541C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541C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541C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541C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2541C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541C2"/>
  </w:style>
  <w:style w:type="character" w:customStyle="1" w:styleId="a3">
    <w:name w:val="Основной текст Знак"/>
    <w:link w:val="a4"/>
    <w:locked/>
    <w:rsid w:val="002C1B03"/>
    <w:rPr>
      <w:rFonts w:ascii="Calibri" w:eastAsia="Calibri" w:hAnsi="Calibri"/>
      <w:sz w:val="28"/>
      <w:lang w:val="ru-RU" w:eastAsia="ru-RU" w:bidi="ar-SA"/>
    </w:rPr>
  </w:style>
  <w:style w:type="paragraph" w:styleId="a4">
    <w:name w:val="Body Text"/>
    <w:basedOn w:val="a"/>
    <w:link w:val="a3"/>
    <w:rsid w:val="002C1B03"/>
    <w:rPr>
      <w:rFonts w:ascii="Calibri" w:eastAsia="Calibri" w:hAnsi="Calibri"/>
      <w:sz w:val="28"/>
      <w:szCs w:val="20"/>
    </w:rPr>
  </w:style>
  <w:style w:type="paragraph" w:customStyle="1" w:styleId="ConsPlusNonformat">
    <w:name w:val="ConsPlusNonformat"/>
    <w:rsid w:val="002C1B0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5">
    <w:name w:val="Hyperlink"/>
    <w:rsid w:val="002541C2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link w:val="1"/>
    <w:rsid w:val="00A8399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8399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8399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8399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2541C2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2541C2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rsid w:val="00A8399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541C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541C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541C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541C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213F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213FE"/>
    <w:rPr>
      <w:sz w:val="28"/>
    </w:rPr>
  </w:style>
  <w:style w:type="paragraph" w:customStyle="1" w:styleId="ConsPlusNormal">
    <w:name w:val="ConsPlusNormal"/>
    <w:rsid w:val="00185CE6"/>
    <w:pPr>
      <w:widowControl w:val="0"/>
      <w:autoSpaceDE w:val="0"/>
      <w:autoSpaceDN w:val="0"/>
    </w:pPr>
    <w:rPr>
      <w:sz w:val="24"/>
    </w:rPr>
  </w:style>
  <w:style w:type="paragraph" w:styleId="a8">
    <w:name w:val="header"/>
    <w:basedOn w:val="a"/>
    <w:link w:val="a9"/>
    <w:rsid w:val="000B41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B4136"/>
    <w:rPr>
      <w:rFonts w:ascii="Arial" w:hAnsi="Arial"/>
      <w:sz w:val="24"/>
      <w:szCs w:val="24"/>
    </w:rPr>
  </w:style>
  <w:style w:type="paragraph" w:styleId="aa">
    <w:name w:val="footer"/>
    <w:basedOn w:val="a"/>
    <w:link w:val="ab"/>
    <w:rsid w:val="000B41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0B4136"/>
    <w:rPr>
      <w:rFonts w:ascii="Arial" w:hAnsi="Arial"/>
      <w:sz w:val="24"/>
      <w:szCs w:val="24"/>
    </w:rPr>
  </w:style>
  <w:style w:type="paragraph" w:styleId="ac">
    <w:name w:val="Normal (Web)"/>
    <w:basedOn w:val="a"/>
    <w:uiPriority w:val="99"/>
    <w:unhideWhenUsed/>
    <w:rsid w:val="0032511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d">
    <w:name w:val="БланкАДМ"/>
    <w:basedOn w:val="a"/>
    <w:rsid w:val="001E7706"/>
    <w:pPr>
      <w:ind w:firstLine="720"/>
      <w:jc w:val="left"/>
    </w:pPr>
    <w:rPr>
      <w:rFonts w:ascii="Times New Roman" w:hAnsi="Times New Roman"/>
      <w:sz w:val="28"/>
      <w:szCs w:val="20"/>
    </w:rPr>
  </w:style>
  <w:style w:type="paragraph" w:styleId="ae">
    <w:name w:val="Balloon Text"/>
    <w:basedOn w:val="a"/>
    <w:link w:val="af"/>
    <w:semiHidden/>
    <w:unhideWhenUsed/>
    <w:rsid w:val="005C7C0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semiHidden/>
    <w:rsid w:val="005C7C02"/>
    <w:rPr>
      <w:rFonts w:ascii="Segoe UI" w:hAnsi="Segoe UI" w:cs="Segoe UI"/>
      <w:sz w:val="18"/>
      <w:szCs w:val="18"/>
    </w:rPr>
  </w:style>
  <w:style w:type="character" w:styleId="af0">
    <w:name w:val="FollowedHyperlink"/>
    <w:semiHidden/>
    <w:unhideWhenUsed/>
    <w:rsid w:val="00EA140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541C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541C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541C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541C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541C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2541C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541C2"/>
  </w:style>
  <w:style w:type="character" w:customStyle="1" w:styleId="a3">
    <w:name w:val="Основной текст Знак"/>
    <w:link w:val="a4"/>
    <w:locked/>
    <w:rsid w:val="002C1B03"/>
    <w:rPr>
      <w:rFonts w:ascii="Calibri" w:eastAsia="Calibri" w:hAnsi="Calibri"/>
      <w:sz w:val="28"/>
      <w:lang w:val="ru-RU" w:eastAsia="ru-RU" w:bidi="ar-SA"/>
    </w:rPr>
  </w:style>
  <w:style w:type="paragraph" w:styleId="a4">
    <w:name w:val="Body Text"/>
    <w:basedOn w:val="a"/>
    <w:link w:val="a3"/>
    <w:rsid w:val="002C1B03"/>
    <w:rPr>
      <w:rFonts w:ascii="Calibri" w:eastAsia="Calibri" w:hAnsi="Calibri"/>
      <w:sz w:val="28"/>
      <w:szCs w:val="20"/>
    </w:rPr>
  </w:style>
  <w:style w:type="paragraph" w:customStyle="1" w:styleId="ConsPlusNonformat">
    <w:name w:val="ConsPlusNonformat"/>
    <w:rsid w:val="002C1B0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5">
    <w:name w:val="Hyperlink"/>
    <w:rsid w:val="002541C2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link w:val="1"/>
    <w:rsid w:val="00A8399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8399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8399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8399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2541C2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2541C2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rsid w:val="00A8399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541C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541C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541C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541C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213F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213FE"/>
    <w:rPr>
      <w:sz w:val="28"/>
    </w:rPr>
  </w:style>
  <w:style w:type="paragraph" w:customStyle="1" w:styleId="ConsPlusNormal">
    <w:name w:val="ConsPlusNormal"/>
    <w:rsid w:val="00185CE6"/>
    <w:pPr>
      <w:widowControl w:val="0"/>
      <w:autoSpaceDE w:val="0"/>
      <w:autoSpaceDN w:val="0"/>
    </w:pPr>
    <w:rPr>
      <w:sz w:val="24"/>
    </w:rPr>
  </w:style>
  <w:style w:type="paragraph" w:styleId="a8">
    <w:name w:val="header"/>
    <w:basedOn w:val="a"/>
    <w:link w:val="a9"/>
    <w:rsid w:val="000B41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B4136"/>
    <w:rPr>
      <w:rFonts w:ascii="Arial" w:hAnsi="Arial"/>
      <w:sz w:val="24"/>
      <w:szCs w:val="24"/>
    </w:rPr>
  </w:style>
  <w:style w:type="paragraph" w:styleId="aa">
    <w:name w:val="footer"/>
    <w:basedOn w:val="a"/>
    <w:link w:val="ab"/>
    <w:rsid w:val="000B41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0B4136"/>
    <w:rPr>
      <w:rFonts w:ascii="Arial" w:hAnsi="Arial"/>
      <w:sz w:val="24"/>
      <w:szCs w:val="24"/>
    </w:rPr>
  </w:style>
  <w:style w:type="paragraph" w:styleId="ac">
    <w:name w:val="Normal (Web)"/>
    <w:basedOn w:val="a"/>
    <w:uiPriority w:val="99"/>
    <w:unhideWhenUsed/>
    <w:rsid w:val="0032511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d">
    <w:name w:val="БланкАДМ"/>
    <w:basedOn w:val="a"/>
    <w:rsid w:val="001E7706"/>
    <w:pPr>
      <w:ind w:firstLine="720"/>
      <w:jc w:val="left"/>
    </w:pPr>
    <w:rPr>
      <w:rFonts w:ascii="Times New Roman" w:hAnsi="Times New Roman"/>
      <w:sz w:val="28"/>
      <w:szCs w:val="20"/>
    </w:rPr>
  </w:style>
  <w:style w:type="paragraph" w:styleId="ae">
    <w:name w:val="Balloon Text"/>
    <w:basedOn w:val="a"/>
    <w:link w:val="af"/>
    <w:semiHidden/>
    <w:unhideWhenUsed/>
    <w:rsid w:val="005C7C0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semiHidden/>
    <w:rsid w:val="005C7C02"/>
    <w:rPr>
      <w:rFonts w:ascii="Segoe UI" w:hAnsi="Segoe UI" w:cs="Segoe UI"/>
      <w:sz w:val="18"/>
      <w:szCs w:val="18"/>
    </w:rPr>
  </w:style>
  <w:style w:type="character" w:styleId="af0">
    <w:name w:val="FollowedHyperlink"/>
    <w:semiHidden/>
    <w:unhideWhenUsed/>
    <w:rsid w:val="00EA140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a17fa322-cdf1-404d-89d3-00a6a16eea1f.doc" TargetMode="External"/><Relationship Id="rId13" Type="http://schemas.openxmlformats.org/officeDocument/2006/relationships/hyperlink" Target="file:///C:\content\act\4eb8c388-2668-4b08-b52f-97f6c1e45b1c.docx" TargetMode="External"/><Relationship Id="rId18" Type="http://schemas.openxmlformats.org/officeDocument/2006/relationships/hyperlink" Target="file:///C:\content\act\668f3cc2-2d5b-4f60-9f93-ee8bb96c647a.docx" TargetMode="External"/><Relationship Id="rId26" Type="http://schemas.openxmlformats.org/officeDocument/2006/relationships/hyperlink" Target="file:///C:\content\act\a17fa322-cdf1-404d-89d3-00a6a16eea1f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content\act\ed2ef2ca-fe62-4f50-9f5c-1eaad0069a29.html" TargetMode="External"/><Relationship Id="rId34" Type="http://schemas.openxmlformats.org/officeDocument/2006/relationships/footer" Target="footer3.xml"/><Relationship Id="rId7" Type="http://schemas.openxmlformats.org/officeDocument/2006/relationships/hyperlink" Target="file:///C:\content\act\ae099dfc-9bca-41fa-ad09-346565c39633.doc" TargetMode="External"/><Relationship Id="rId12" Type="http://schemas.openxmlformats.org/officeDocument/2006/relationships/hyperlink" Target="file:///C:\content\act\ed2ef2ca-fe62-4f50-9f5c-1eaad0069a29.html" TargetMode="External"/><Relationship Id="rId17" Type="http://schemas.openxmlformats.org/officeDocument/2006/relationships/hyperlink" Target="file:///C:\content\act\9874f8c6-693d-4c26-be6a-e07a3f3eb6d6.docx" TargetMode="External"/><Relationship Id="rId25" Type="http://schemas.openxmlformats.org/officeDocument/2006/relationships/hyperlink" Target="file:///C:\content\act\a17fa322-cdf1-404d-89d3-00a6a16eea1f.doc" TargetMode="External"/><Relationship Id="rId33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hyperlink" Target="file:///C:\content\act\668f3cc2-2d5b-4f60-9f93-ee8bb96c647a.docx" TargetMode="External"/><Relationship Id="rId20" Type="http://schemas.openxmlformats.org/officeDocument/2006/relationships/hyperlink" Target="file:///C:\content\act\96e20c02-1b12-465a-b64c-24aa92270007.html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content\act\96e20c02-1b12-465a-b64c-24aa92270007.html" TargetMode="External"/><Relationship Id="rId24" Type="http://schemas.openxmlformats.org/officeDocument/2006/relationships/hyperlink" Target="file:///C:\content\act\ae099dfc-9bca-41fa-ad09-346565c39633.doc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file:///C:\content\act\8487c59f-304e-461c-ae0c-b6db9bc6c707.docx" TargetMode="External"/><Relationship Id="rId23" Type="http://schemas.openxmlformats.org/officeDocument/2006/relationships/hyperlink" Target="file:///C:\content\act\9a1659f7-0a84-4390-8ddc-b08f55434353.doc" TargetMode="External"/><Relationship Id="rId28" Type="http://schemas.openxmlformats.org/officeDocument/2006/relationships/hyperlink" Target="file:///C:\content\act\0a02e7ab-81dc-427b-9bb7-abfb1e14bdf3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C:\content\act\b11798ff-43b9-49db-b06c-4223f9d555e2.html" TargetMode="External"/><Relationship Id="rId19" Type="http://schemas.openxmlformats.org/officeDocument/2006/relationships/hyperlink" Target="file:///C:\content\act\b11798ff-43b9-49db-b06c-4223f9d555e2.html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9a1659f7-0a84-4390-8ddc-b08f55434353.doc" TargetMode="External"/><Relationship Id="rId14" Type="http://schemas.openxmlformats.org/officeDocument/2006/relationships/hyperlink" Target="file:///C:\content\act\668f3cc2-2d5b-4f60-9f93-ee8bb96c647a.docx" TargetMode="External"/><Relationship Id="rId22" Type="http://schemas.openxmlformats.org/officeDocument/2006/relationships/hyperlink" Target="file:///C:\content\act\4eb8c388-2668-4b08-b52f-97f6c1e45b1c.docx" TargetMode="External"/><Relationship Id="rId27" Type="http://schemas.openxmlformats.org/officeDocument/2006/relationships/hyperlink" Target="consultantplus://offline/ref=C8837483235DCD97BB6281284A9EE8060A3CF6142FA4BBA70B5DEE807347AB38AD8E520DAB3E47F6e2v6K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13</Pages>
  <Words>5399</Words>
  <Characters>30780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36107</CharactersWithSpaces>
  <SharedDoc>false</SharedDoc>
  <HLinks>
    <vt:vector size="84" baseType="variant">
      <vt:variant>
        <vt:i4>3932267</vt:i4>
      </vt:variant>
      <vt:variant>
        <vt:i4>39</vt:i4>
      </vt:variant>
      <vt:variant>
        <vt:i4>0</vt:i4>
      </vt:variant>
      <vt:variant>
        <vt:i4>5</vt:i4>
      </vt:variant>
      <vt:variant>
        <vt:lpwstr>/content/act/0a02e7ab-81dc-427b-9bb7-abfb1e14bdf3.html</vt:lpwstr>
      </vt:variant>
      <vt:variant>
        <vt:lpwstr/>
      </vt:variant>
      <vt:variant>
        <vt:i4>6422629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consultantplus://offline/ref=C8837483235DCD97BB6281284A9EE8060A3CF6142FA4BBA70B5DEE807347AB38AD8E520DAB3E47F6e2v6K</vt:lpwstr>
      </vt:variant>
      <vt:variant>
        <vt:lpwstr/>
      </vt:variant>
      <vt:variant>
        <vt:i4>4194387</vt:i4>
      </vt:variant>
      <vt:variant>
        <vt:i4>33</vt:i4>
      </vt:variant>
      <vt:variant>
        <vt:i4>0</vt:i4>
      </vt:variant>
      <vt:variant>
        <vt:i4>5</vt:i4>
      </vt:variant>
      <vt:variant>
        <vt:lpwstr>/content/act/a17fa322-cdf1-404d-89d3-00a6a16eea1f.doc</vt:lpwstr>
      </vt:variant>
      <vt:variant>
        <vt:lpwstr/>
      </vt:variant>
      <vt:variant>
        <vt:i4>4194387</vt:i4>
      </vt:variant>
      <vt:variant>
        <vt:i4>30</vt:i4>
      </vt:variant>
      <vt:variant>
        <vt:i4>0</vt:i4>
      </vt:variant>
      <vt:variant>
        <vt:i4>5</vt:i4>
      </vt:variant>
      <vt:variant>
        <vt:lpwstr>/content/act/a17fa322-cdf1-404d-89d3-00a6a16eea1f.doc</vt:lpwstr>
      </vt:variant>
      <vt:variant>
        <vt:lpwstr/>
      </vt:variant>
      <vt:variant>
        <vt:i4>1048671</vt:i4>
      </vt:variant>
      <vt:variant>
        <vt:i4>27</vt:i4>
      </vt:variant>
      <vt:variant>
        <vt:i4>0</vt:i4>
      </vt:variant>
      <vt:variant>
        <vt:i4>5</vt:i4>
      </vt:variant>
      <vt:variant>
        <vt:lpwstr>/content/act/ae099dfc-9bca-41fa-ad09-346565c39633.doc</vt:lpwstr>
      </vt:variant>
      <vt:variant>
        <vt:lpwstr/>
      </vt:variant>
      <vt:variant>
        <vt:i4>3735651</vt:i4>
      </vt:variant>
      <vt:variant>
        <vt:i4>24</vt:i4>
      </vt:variant>
      <vt:variant>
        <vt:i4>0</vt:i4>
      </vt:variant>
      <vt:variant>
        <vt:i4>5</vt:i4>
      </vt:variant>
      <vt:variant>
        <vt:lpwstr>/content/act/4eb8c388-2668-4b08-b52f-97f6c1e45b1c.docx</vt:lpwstr>
      </vt:variant>
      <vt:variant>
        <vt:lpwstr/>
      </vt:variant>
      <vt:variant>
        <vt:i4>3604582</vt:i4>
      </vt:variant>
      <vt:variant>
        <vt:i4>21</vt:i4>
      </vt:variant>
      <vt:variant>
        <vt:i4>0</vt:i4>
      </vt:variant>
      <vt:variant>
        <vt:i4>5</vt:i4>
      </vt:variant>
      <vt:variant>
        <vt:lpwstr>/content/act/668f3cc2-2d5b-4f60-9f93-ee8bb96c647a.docx</vt:lpwstr>
      </vt:variant>
      <vt:variant>
        <vt:lpwstr/>
      </vt:variant>
      <vt:variant>
        <vt:i4>3145834</vt:i4>
      </vt:variant>
      <vt:variant>
        <vt:i4>18</vt:i4>
      </vt:variant>
      <vt:variant>
        <vt:i4>0</vt:i4>
      </vt:variant>
      <vt:variant>
        <vt:i4>5</vt:i4>
      </vt:variant>
      <vt:variant>
        <vt:lpwstr>/content/act/9874f8c6-693d-4c26-be6a-e07a3f3eb6d6.docx</vt:lpwstr>
      </vt:variant>
      <vt:variant>
        <vt:lpwstr/>
      </vt:variant>
      <vt:variant>
        <vt:i4>3604582</vt:i4>
      </vt:variant>
      <vt:variant>
        <vt:i4>15</vt:i4>
      </vt:variant>
      <vt:variant>
        <vt:i4>0</vt:i4>
      </vt:variant>
      <vt:variant>
        <vt:i4>5</vt:i4>
      </vt:variant>
      <vt:variant>
        <vt:lpwstr>/content/act/668f3cc2-2d5b-4f60-9f93-ee8bb96c647a.docx</vt:lpwstr>
      </vt:variant>
      <vt:variant>
        <vt:lpwstr/>
      </vt:variant>
      <vt:variant>
        <vt:i4>3342445</vt:i4>
      </vt:variant>
      <vt:variant>
        <vt:i4>12</vt:i4>
      </vt:variant>
      <vt:variant>
        <vt:i4>0</vt:i4>
      </vt:variant>
      <vt:variant>
        <vt:i4>5</vt:i4>
      </vt:variant>
      <vt:variant>
        <vt:lpwstr>/content/act/8487c59f-304e-461c-ae0c-b6db9bc6c707.docx</vt:lpwstr>
      </vt:variant>
      <vt:variant>
        <vt:lpwstr/>
      </vt:variant>
      <vt:variant>
        <vt:i4>3604582</vt:i4>
      </vt:variant>
      <vt:variant>
        <vt:i4>9</vt:i4>
      </vt:variant>
      <vt:variant>
        <vt:i4>0</vt:i4>
      </vt:variant>
      <vt:variant>
        <vt:i4>5</vt:i4>
      </vt:variant>
      <vt:variant>
        <vt:lpwstr>/content/act/668f3cc2-2d5b-4f60-9f93-ee8bb96c647a.docx</vt:lpwstr>
      </vt:variant>
      <vt:variant>
        <vt:lpwstr/>
      </vt:variant>
      <vt:variant>
        <vt:i4>3735651</vt:i4>
      </vt:variant>
      <vt:variant>
        <vt:i4>6</vt:i4>
      </vt:variant>
      <vt:variant>
        <vt:i4>0</vt:i4>
      </vt:variant>
      <vt:variant>
        <vt:i4>5</vt:i4>
      </vt:variant>
      <vt:variant>
        <vt:lpwstr>/content/act/4eb8c388-2668-4b08-b52f-97f6c1e45b1c.docx</vt:lpwstr>
      </vt:variant>
      <vt:variant>
        <vt:lpwstr/>
      </vt:variant>
      <vt:variant>
        <vt:i4>4194387</vt:i4>
      </vt:variant>
      <vt:variant>
        <vt:i4>3</vt:i4>
      </vt:variant>
      <vt:variant>
        <vt:i4>0</vt:i4>
      </vt:variant>
      <vt:variant>
        <vt:i4>5</vt:i4>
      </vt:variant>
      <vt:variant>
        <vt:lpwstr>/content/act/a17fa322-cdf1-404d-89d3-00a6a16eea1f.doc</vt:lpwstr>
      </vt:variant>
      <vt:variant>
        <vt:lpwstr/>
      </vt:variant>
      <vt:variant>
        <vt:i4>1048671</vt:i4>
      </vt:variant>
      <vt:variant>
        <vt:i4>0</vt:i4>
      </vt:variant>
      <vt:variant>
        <vt:i4>0</vt:i4>
      </vt:variant>
      <vt:variant>
        <vt:i4>5</vt:i4>
      </vt:variant>
      <vt:variant>
        <vt:lpwstr>/content/act/ae099dfc-9bca-41fa-ad09-346565c39633.doc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Пестрякова Софья Геннадьевна</cp:lastModifiedBy>
  <cp:revision>2</cp:revision>
  <cp:lastPrinted>2020-07-03T05:22:00Z</cp:lastPrinted>
  <dcterms:created xsi:type="dcterms:W3CDTF">2021-12-22T08:34:00Z</dcterms:created>
  <dcterms:modified xsi:type="dcterms:W3CDTF">2021-12-22T08:34:00Z</dcterms:modified>
</cp:coreProperties>
</file>