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E9" w:rsidRPr="00170AE9" w:rsidRDefault="00170AE9" w:rsidP="00170A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Проект</w:t>
      </w:r>
    </w:p>
    <w:p w:rsidR="00170AE9" w:rsidRPr="00170AE9" w:rsidRDefault="00170AE9" w:rsidP="00170AE9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170AE9" w:rsidRPr="00170AE9" w:rsidRDefault="00170AE9" w:rsidP="00170AE9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70AE9" w:rsidRPr="00170AE9" w:rsidRDefault="00170AE9" w:rsidP="00170AE9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170AE9" w:rsidRPr="00170AE9" w:rsidRDefault="00170AE9" w:rsidP="00170A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70AE9" w:rsidRPr="00170AE9" w:rsidRDefault="00170AE9" w:rsidP="00170AE9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70AE9" w:rsidRPr="00170AE9" w:rsidRDefault="00170AE9" w:rsidP="00170AE9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от ___________2023 года</w:t>
      </w:r>
      <w:r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______</w:t>
      </w:r>
    </w:p>
    <w:p w:rsidR="00170AE9" w:rsidRPr="00170AE9" w:rsidRDefault="00170AE9" w:rsidP="00170AE9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пгт. Березово</w:t>
      </w:r>
    </w:p>
    <w:p w:rsidR="00170AE9" w:rsidRPr="00170AE9" w:rsidRDefault="00170AE9" w:rsidP="00170AE9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70AE9" w:rsidRPr="00170AE9" w:rsidRDefault="00170AE9" w:rsidP="00170AE9">
      <w:pPr>
        <w:spacing w:after="120"/>
        <w:ind w:right="4818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0A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«Формирование современной городской среды в городском поселении Березово» </w:t>
      </w:r>
    </w:p>
    <w:p w:rsidR="00170AE9" w:rsidRPr="00170AE9" w:rsidRDefault="00170AE9" w:rsidP="00170AE9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170AE9" w:rsidRPr="00170AE9" w:rsidRDefault="00170AE9" w:rsidP="00170AE9">
      <w:pPr>
        <w:ind w:firstLine="709"/>
        <w:rPr>
          <w:rFonts w:ascii="Times New Roman" w:hAnsi="Times New Roman"/>
          <w:sz w:val="28"/>
          <w:szCs w:val="20"/>
        </w:rPr>
      </w:pPr>
      <w:r w:rsidRPr="00170AE9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8" w:history="1">
        <w:r w:rsidRPr="00170AE9">
          <w:rPr>
            <w:rFonts w:ascii="Times New Roman" w:hAnsi="Times New Roman"/>
            <w:sz w:val="28"/>
            <w:szCs w:val="28"/>
          </w:rPr>
          <w:t>Бюджетного</w:t>
        </w:r>
        <w:r w:rsidRPr="00170AE9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170AE9">
          <w:rPr>
            <w:rFonts w:ascii="Times New Roman" w:hAnsi="Times New Roman"/>
            <w:sz w:val="28"/>
            <w:szCs w:val="28"/>
          </w:rPr>
          <w:t>кодекса</w:t>
        </w:r>
      </w:hyperlink>
      <w:r w:rsidRPr="00170AE9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29 ноября  2021 года № 1379 «</w:t>
      </w:r>
      <w:r w:rsidRPr="00170AE9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 w:rsidRPr="00170AE9">
        <w:rPr>
          <w:rFonts w:ascii="Times New Roman" w:hAnsi="Times New Roman"/>
          <w:sz w:val="28"/>
          <w:szCs w:val="28"/>
        </w:rPr>
        <w:t>», распоряжением администрации Березовского района от 07 ноября 2023 года № 780-р «О разработке муниципальной программы «Формирование современной городской среды в городском поселении Березово»</w:t>
      </w:r>
      <w:r w:rsidRPr="00170AE9">
        <w:rPr>
          <w:rFonts w:ascii="Times New Roman" w:hAnsi="Times New Roman"/>
          <w:sz w:val="28"/>
          <w:szCs w:val="20"/>
        </w:rPr>
        <w:t>:</w:t>
      </w:r>
    </w:p>
    <w:p w:rsidR="00170AE9" w:rsidRPr="00170AE9" w:rsidRDefault="00170AE9" w:rsidP="00170AE9">
      <w:pPr>
        <w:ind w:firstLine="851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1.</w:t>
      </w:r>
      <w:r w:rsidRPr="00170AE9">
        <w:rPr>
          <w:rFonts w:ascii="Times New Roman" w:hAnsi="Times New Roman"/>
          <w:bCs/>
          <w:sz w:val="28"/>
          <w:szCs w:val="28"/>
        </w:rPr>
        <w:t xml:space="preserve"> </w:t>
      </w:r>
      <w:r w:rsidRPr="00170AE9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современной городской среды в городском поселении Березово» согласно </w:t>
      </w:r>
      <w:hyperlink r:id="rId9" w:anchor="приложение" w:tgtFrame="Logical" w:tooltip="О муниципальной программе " w:history="1">
        <w:r w:rsidRPr="00170AE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70AE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0AE9" w:rsidRPr="00170AE9" w:rsidRDefault="00170AE9" w:rsidP="00170AE9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170AE9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170AE9" w:rsidRPr="00170AE9" w:rsidRDefault="00170AE9" w:rsidP="00170AE9">
      <w:pPr>
        <w:ind w:firstLine="851"/>
        <w:rPr>
          <w:rFonts w:ascii="Times New Roman" w:hAnsi="Times New Roman"/>
          <w:sz w:val="28"/>
          <w:szCs w:val="20"/>
        </w:rPr>
      </w:pPr>
      <w:r w:rsidRPr="00170AE9">
        <w:rPr>
          <w:rFonts w:ascii="Times New Roman" w:hAnsi="Times New Roman"/>
          <w:sz w:val="28"/>
          <w:szCs w:val="28"/>
        </w:rPr>
        <w:t xml:space="preserve">3. </w:t>
      </w:r>
      <w:r w:rsidRPr="00170AE9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170AE9" w:rsidRPr="00170AE9" w:rsidRDefault="00170AE9" w:rsidP="00170AE9">
      <w:pPr>
        <w:ind w:firstLine="851"/>
        <w:rPr>
          <w:rFonts w:ascii="Times New Roman" w:hAnsi="Times New Roman"/>
          <w:sz w:val="28"/>
          <w:szCs w:val="20"/>
        </w:rPr>
      </w:pPr>
      <w:r w:rsidRPr="00170AE9">
        <w:rPr>
          <w:rFonts w:ascii="Times New Roman" w:hAnsi="Times New Roman"/>
          <w:sz w:val="28"/>
          <w:szCs w:val="20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170AE9" w:rsidRPr="00170AE9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</w:t>
      </w:r>
    </w:p>
    <w:p w:rsidR="00170AE9" w:rsidRPr="00170AE9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AE9" w:rsidRPr="00170AE9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170AE9" w:rsidRDefault="00170AE9" w:rsidP="00682B47">
      <w:pPr>
        <w:jc w:val="right"/>
        <w:rPr>
          <w:rFonts w:ascii="Times New Roman" w:hAnsi="Times New Roman"/>
          <w:sz w:val="28"/>
          <w:szCs w:val="28"/>
        </w:rPr>
        <w:sectPr w:rsidR="00170AE9" w:rsidSect="00170A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397" w:footer="0" w:gutter="0"/>
          <w:cols w:space="720"/>
          <w:noEndnote/>
          <w:titlePg/>
          <w:docGrid w:linePitch="299"/>
        </w:sectPr>
      </w:pP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к </w:t>
      </w:r>
      <w:r w:rsidR="00DC6CF1">
        <w:rPr>
          <w:rFonts w:ascii="Times New Roman" w:hAnsi="Times New Roman"/>
          <w:sz w:val="28"/>
          <w:szCs w:val="28"/>
        </w:rPr>
        <w:t>постановлению администрации Березовского района</w:t>
      </w:r>
    </w:p>
    <w:p w:rsidR="001A6764" w:rsidRDefault="001A6764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____________2023 №______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t xml:space="preserve"> </w:t>
      </w:r>
    </w:p>
    <w:p w:rsidR="00AA4046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 xml:space="preserve">Паспорт </w:t>
      </w:r>
    </w:p>
    <w:p w:rsidR="00CB48C2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4046" w:rsidRPr="00F86C09" w:rsidRDefault="00AA4046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 w:rsidR="00F86C09" w:rsidRPr="00F86C09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C340EF" w:rsidRPr="00F86C09">
        <w:rPr>
          <w:rFonts w:ascii="Times New Roman" w:hAnsi="Times New Roman"/>
          <w:sz w:val="28"/>
          <w:szCs w:val="28"/>
        </w:rPr>
        <w:t>городской среды</w:t>
      </w:r>
      <w:r w:rsidR="00F86C09" w:rsidRPr="00F86C09">
        <w:rPr>
          <w:rFonts w:ascii="Times New Roman" w:hAnsi="Times New Roman"/>
          <w:sz w:val="28"/>
          <w:szCs w:val="28"/>
        </w:rPr>
        <w:t xml:space="preserve"> в </w:t>
      </w:r>
      <w:r w:rsidR="005F0405">
        <w:rPr>
          <w:rFonts w:ascii="Times New Roman" w:hAnsi="Times New Roman"/>
          <w:sz w:val="28"/>
          <w:szCs w:val="28"/>
        </w:rPr>
        <w:t>городском поселении Березово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CC67BC" w:rsidRPr="00B53365" w:rsidRDefault="00CC67BC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F700B" w:rsidRPr="00B53365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CC67BC" w:rsidRPr="00B53365" w:rsidRDefault="00CC67BC" w:rsidP="00CC67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47"/>
      </w:tblGrid>
      <w:tr w:rsidR="00CC67BC" w:rsidRPr="00CC67BC" w:rsidTr="00AB7677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DC6CF1" w:rsidP="00DC6CF1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DC6CF1">
              <w:rPr>
                <w:rFonts w:ascii="Times New Roman" w:hAnsi="Times New Roman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управление по жилищно-коммунальному хозяйству администрации Березовского района</w:t>
            </w:r>
            <w:r>
              <w:rPr>
                <w:rFonts w:ascii="Times New Roman" w:hAnsi="Times New Roman"/>
                <w:sz w:val="22"/>
                <w:szCs w:val="22"/>
                <w:lang w:bidi="ru-RU"/>
              </w:rPr>
              <w:t>.</w:t>
            </w:r>
          </w:p>
        </w:tc>
      </w:tr>
      <w:tr w:rsidR="00CC67BC" w:rsidRPr="00CC67BC" w:rsidTr="00AB7677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8D7E77" w:rsidP="001A4F0D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D7E7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Управление по жилищно-коммунальному хозяйству</w:t>
            </w:r>
          </w:p>
        </w:tc>
      </w:tr>
      <w:tr w:rsidR="00F36182" w:rsidRPr="00274B30" w:rsidTr="00AB7677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8D7E77" w:rsidP="00B53365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</w:t>
            </w:r>
            <w:r w:rsidRPr="001A6764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-2030</w:t>
            </w:r>
            <w:r w:rsidR="00F36182" w:rsidRPr="001A67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6764" w:rsidRPr="001A6764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5F0405" w:rsidRPr="00274B30" w:rsidTr="005F0405">
        <w:trPr>
          <w:trHeight w:val="9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405" w:rsidRPr="003F0094" w:rsidRDefault="009A5CFE" w:rsidP="009A5CFE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0094"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  <w:t>Цели</w:t>
            </w:r>
            <w:r w:rsidR="005F0405" w:rsidRPr="003F0094"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  <w:t xml:space="preserve"> муниципальной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05" w:rsidRPr="003F0094" w:rsidRDefault="001E7693" w:rsidP="00B53365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Style w:val="285pt"/>
                <w:color w:val="000000" w:themeColor="text1"/>
                <w:sz w:val="22"/>
                <w:szCs w:val="22"/>
              </w:rPr>
            </w:pPr>
            <w:r w:rsidRPr="003F0094">
              <w:rPr>
                <w:rStyle w:val="285pt"/>
                <w:color w:val="000000" w:themeColor="text1"/>
                <w:sz w:val="22"/>
                <w:szCs w:val="22"/>
              </w:rPr>
              <w:t xml:space="preserve">1. </w:t>
            </w:r>
            <w:r w:rsidR="009A5CFE" w:rsidRPr="003F0094">
              <w:rPr>
                <w:rStyle w:val="285pt"/>
                <w:color w:val="000000" w:themeColor="text1"/>
                <w:sz w:val="22"/>
                <w:szCs w:val="22"/>
              </w:rPr>
              <w:t>Создание комфортной городской среды на территории городского поселения Березово</w:t>
            </w:r>
          </w:p>
          <w:p w:rsidR="001E7693" w:rsidRPr="003F0094" w:rsidRDefault="001E7693" w:rsidP="00B53365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F0094">
              <w:rPr>
                <w:color w:val="000000" w:themeColor="text1"/>
                <w:sz w:val="22"/>
                <w:szCs w:val="22"/>
              </w:rPr>
              <w:t>2. Градостроительное обеспечение и комплексное развитие территорий</w:t>
            </w:r>
          </w:p>
        </w:tc>
      </w:tr>
      <w:tr w:rsidR="00F36182" w:rsidRPr="00274B30" w:rsidTr="001E7693">
        <w:trPr>
          <w:trHeight w:hRule="exact" w:val="133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65" w:rsidRPr="00F36182" w:rsidRDefault="00F36182" w:rsidP="00B53365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="00F86C0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№ 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1 «</w:t>
            </w:r>
            <w:r w:rsidR="00CE1B4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Благоустройство общественных территорий</w:t>
            </w:r>
            <w:r w:rsidR="00F86C0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»;</w:t>
            </w:r>
          </w:p>
          <w:p w:rsidR="00F36182" w:rsidRPr="003F0094" w:rsidRDefault="00F36182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№</w:t>
            </w:r>
            <w:r w:rsidR="00F86C09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F86C09" w:rsidRPr="003F0094">
              <w:rPr>
                <w:rFonts w:eastAsia="Courier New"/>
                <w:color w:val="000000" w:themeColor="text1"/>
                <w:sz w:val="22"/>
                <w:szCs w:val="22"/>
                <w:lang w:eastAsia="en-US" w:bidi="en-US"/>
              </w:rPr>
              <w:t>2</w:t>
            </w:r>
            <w:r w:rsidRPr="003F0094">
              <w:rPr>
                <w:rFonts w:eastAsia="Courier New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="00F86C09" w:rsidRPr="003F0094"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  <w:t>«</w:t>
            </w:r>
            <w:r w:rsidR="009A5CFE" w:rsidRPr="003F0094"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  <w:t>Благоустройство дворовых территорий муниципального образования городского поселения Березово</w:t>
            </w:r>
            <w:r w:rsidR="00F86C09" w:rsidRPr="003F0094"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  <w:t>»;</w:t>
            </w:r>
          </w:p>
          <w:p w:rsidR="001E7693" w:rsidRDefault="001E7693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E769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№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="003F009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3F0094" w:rsidRPr="003F0094">
              <w:rPr>
                <w:rFonts w:eastAsia="Courier New"/>
                <w:color w:val="000000"/>
                <w:sz w:val="22"/>
                <w:szCs w:val="22"/>
                <w:lang w:bidi="ru-RU"/>
              </w:rPr>
              <w:t>«Содействие развитию градостроительной деятельности»</w:t>
            </w:r>
            <w:r w:rsidR="003F009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F86C09" w:rsidRDefault="00F86C09" w:rsidP="005F040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Default="00F86C09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Default="00F86C09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86C09" w:rsidRPr="00274B30" w:rsidRDefault="00F86C09" w:rsidP="00F86C0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Ь  </w:t>
            </w:r>
          </w:p>
        </w:tc>
      </w:tr>
      <w:tr w:rsidR="00F36182" w:rsidRPr="00274B30" w:rsidTr="00AB7677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6D7828" w:rsidRDefault="00677F72" w:rsidP="00677F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70AE9" w:rsidRPr="00170AE9">
              <w:rPr>
                <w:rFonts w:ascii="Times New Roman" w:hAnsi="Times New Roman"/>
              </w:rPr>
              <w:t>30 345,8</w:t>
            </w:r>
            <w:r w:rsidR="00170A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1231" w:rsidRPr="00813E8F">
              <w:rPr>
                <w:rFonts w:ascii="Times New Roman" w:hAnsi="Times New Roman"/>
                <w:sz w:val="22"/>
                <w:szCs w:val="22"/>
              </w:rPr>
              <w:t>тыс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DB1231" w:rsidRPr="00813E8F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</w:tr>
      <w:tr w:rsidR="00F36182" w:rsidRPr="00274B30" w:rsidTr="003A0AD3">
        <w:trPr>
          <w:trHeight w:hRule="exact" w:val="161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677F72" w:rsidP="00DB123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677F72">
              <w:rPr>
                <w:rStyle w:val="285pt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</w:t>
            </w:r>
            <w:r w:rsidR="00C067F9">
              <w:rPr>
                <w:rStyle w:val="285pt"/>
                <w:sz w:val="22"/>
                <w:szCs w:val="22"/>
              </w:rPr>
              <w:t>граммами Березовского района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6" w:rsidRDefault="00E777F6" w:rsidP="00A90CD7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Style w:val="285pt"/>
                <w:sz w:val="22"/>
                <w:szCs w:val="22"/>
              </w:rPr>
            </w:pPr>
            <w:r w:rsidRPr="00E777F6">
              <w:rPr>
                <w:rStyle w:val="285pt"/>
                <w:sz w:val="22"/>
                <w:szCs w:val="22"/>
              </w:rPr>
              <w:t>Комфортная и безопасная среда для жизни</w:t>
            </w:r>
            <w:r w:rsidR="00DC6CF1">
              <w:rPr>
                <w:rStyle w:val="285pt"/>
                <w:sz w:val="22"/>
                <w:szCs w:val="22"/>
              </w:rPr>
              <w:t>/</w:t>
            </w:r>
          </w:p>
          <w:p w:rsidR="00E777F6" w:rsidRPr="00DC6CF1" w:rsidRDefault="00E777F6" w:rsidP="00A90CD7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Style w:val="285pt"/>
                <w:color w:val="auto"/>
                <w:sz w:val="22"/>
                <w:szCs w:val="22"/>
              </w:rPr>
            </w:pPr>
            <w:r w:rsidRPr="00DC6CF1">
              <w:rPr>
                <w:rStyle w:val="285pt"/>
                <w:color w:val="auto"/>
                <w:sz w:val="22"/>
                <w:szCs w:val="22"/>
              </w:rPr>
              <w:t>Показатель:</w:t>
            </w:r>
            <w:r w:rsidR="00F36182" w:rsidRPr="00DC6CF1">
              <w:rPr>
                <w:rStyle w:val="285pt"/>
                <w:color w:val="auto"/>
                <w:sz w:val="22"/>
                <w:szCs w:val="22"/>
              </w:rPr>
              <w:t xml:space="preserve"> </w:t>
            </w:r>
            <w:r w:rsidR="00806D68" w:rsidRPr="00DC6CF1">
              <w:rPr>
                <w:rStyle w:val="285pt"/>
                <w:color w:val="auto"/>
                <w:sz w:val="22"/>
                <w:szCs w:val="22"/>
              </w:rPr>
              <w:t>Улучшение качества городской среды</w:t>
            </w:r>
            <w:r w:rsidR="00DC6CF1" w:rsidRPr="00DC6CF1">
              <w:rPr>
                <w:rStyle w:val="285pt"/>
                <w:color w:val="auto"/>
                <w:sz w:val="22"/>
                <w:szCs w:val="22"/>
              </w:rPr>
              <w:t xml:space="preserve"> в полтора раза/</w:t>
            </w:r>
          </w:p>
          <w:p w:rsidR="00F36182" w:rsidRPr="00274B30" w:rsidRDefault="00DC6CF1" w:rsidP="003A0AD3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Г</w:t>
            </w:r>
            <w:r w:rsidR="00F36182" w:rsidRPr="00A90CD7">
              <w:rPr>
                <w:rStyle w:val="285pt"/>
                <w:sz w:val="22"/>
                <w:szCs w:val="22"/>
              </w:rPr>
              <w:t>осударственн</w:t>
            </w:r>
            <w:r w:rsidR="00D812E5">
              <w:rPr>
                <w:rStyle w:val="285pt"/>
                <w:sz w:val="22"/>
                <w:szCs w:val="22"/>
              </w:rPr>
              <w:t>ая</w:t>
            </w:r>
            <w:r w:rsidR="00F36182" w:rsidRPr="00A90CD7">
              <w:rPr>
                <w:rStyle w:val="285pt"/>
                <w:sz w:val="22"/>
                <w:szCs w:val="22"/>
              </w:rPr>
              <w:t xml:space="preserve"> программ</w:t>
            </w:r>
            <w:r w:rsidR="00D812E5">
              <w:rPr>
                <w:rStyle w:val="285pt"/>
                <w:sz w:val="22"/>
                <w:szCs w:val="22"/>
              </w:rPr>
              <w:t xml:space="preserve">а </w:t>
            </w:r>
            <w:r>
              <w:rPr>
                <w:rStyle w:val="285pt"/>
                <w:sz w:val="22"/>
                <w:szCs w:val="22"/>
              </w:rPr>
              <w:t xml:space="preserve">Ханты-Мансийского автономного округа </w:t>
            </w:r>
            <w:r w:rsidR="003A0AD3">
              <w:rPr>
                <w:rStyle w:val="285pt"/>
                <w:sz w:val="22"/>
                <w:szCs w:val="22"/>
              </w:rPr>
              <w:t>–</w:t>
            </w:r>
            <w:r>
              <w:rPr>
                <w:rStyle w:val="285pt"/>
                <w:sz w:val="22"/>
                <w:szCs w:val="22"/>
              </w:rPr>
              <w:t xml:space="preserve"> Югры</w:t>
            </w:r>
            <w:r w:rsidR="003A0AD3">
              <w:rPr>
                <w:rStyle w:val="285pt"/>
                <w:sz w:val="22"/>
                <w:szCs w:val="22"/>
              </w:rPr>
              <w:t xml:space="preserve"> </w:t>
            </w:r>
            <w:r w:rsidR="00D812E5">
              <w:rPr>
                <w:rStyle w:val="285pt"/>
                <w:sz w:val="22"/>
                <w:szCs w:val="22"/>
              </w:rPr>
              <w:t>«</w:t>
            </w:r>
            <w:r w:rsidR="00806D68" w:rsidRPr="00806D68">
              <w:rPr>
                <w:rStyle w:val="285pt"/>
                <w:sz w:val="22"/>
                <w:szCs w:val="22"/>
              </w:rPr>
              <w:t xml:space="preserve">Пространственное развитие и формирование комфортной городской </w:t>
            </w:r>
            <w:proofErr w:type="gramStart"/>
            <w:r w:rsidR="00806D68" w:rsidRPr="00806D68">
              <w:rPr>
                <w:rStyle w:val="285pt"/>
                <w:sz w:val="22"/>
                <w:szCs w:val="22"/>
              </w:rPr>
              <w:t>среды</w:t>
            </w:r>
            <w:r w:rsidR="00D812E5">
              <w:rPr>
                <w:rStyle w:val="285pt"/>
                <w:sz w:val="22"/>
                <w:szCs w:val="22"/>
              </w:rPr>
              <w:t>»</w:t>
            </w:r>
            <w:r w:rsidR="003A0AD3">
              <w:rPr>
                <w:rStyle w:val="285pt"/>
                <w:sz w:val="22"/>
                <w:szCs w:val="22"/>
              </w:rPr>
              <w:t>/</w:t>
            </w:r>
            <w:proofErr w:type="gramEnd"/>
            <w:r w:rsidR="003A0AD3">
              <w:rPr>
                <w:rStyle w:val="285pt"/>
                <w:sz w:val="22"/>
                <w:szCs w:val="22"/>
              </w:rPr>
              <w:t xml:space="preserve"> муниципальная программа Березовского района «</w:t>
            </w:r>
            <w:r w:rsidR="003A0AD3" w:rsidRPr="003A0AD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Формирование современной городской среды в Березовском районе»</w:t>
            </w:r>
          </w:p>
        </w:tc>
      </w:tr>
    </w:tbl>
    <w:p w:rsidR="00057AA6" w:rsidRDefault="00057AA6" w:rsidP="00343A25">
      <w:pPr>
        <w:rPr>
          <w:rFonts w:ascii="Times New Roman" w:hAnsi="Times New Roman"/>
          <w:sz w:val="28"/>
          <w:szCs w:val="28"/>
        </w:rPr>
      </w:pPr>
    </w:p>
    <w:p w:rsidR="00FB6EBA" w:rsidRDefault="00FB6EBA" w:rsidP="00F85BCE"/>
    <w:p w:rsidR="00016162" w:rsidRDefault="00016162" w:rsidP="00016162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16162"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642"/>
        <w:gridCol w:w="2047"/>
        <w:gridCol w:w="850"/>
        <w:gridCol w:w="141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  <w:gridCol w:w="1701"/>
      </w:tblGrid>
      <w:tr w:rsidR="007F5073" w:rsidRPr="00641BF3" w:rsidTr="001F3B5D">
        <w:tc>
          <w:tcPr>
            <w:tcW w:w="642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47" w:type="dxa"/>
            <w:vMerge w:val="restart"/>
          </w:tcPr>
          <w:p w:rsidR="007F5073" w:rsidRPr="00641BF3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7F5073" w:rsidRPr="00121C0C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418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7F5073" w:rsidRPr="002F16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969" w:type="dxa"/>
            <w:gridSpan w:val="7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7F5073" w:rsidRPr="002F16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</w:tcPr>
          <w:p w:rsidR="007F5073" w:rsidRPr="002F7D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701" w:type="dxa"/>
            <w:vMerge w:val="restart"/>
          </w:tcPr>
          <w:p w:rsidR="007F5073" w:rsidRPr="002F7D3F" w:rsidRDefault="007F5073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7F5073" w:rsidRPr="00641BF3" w:rsidTr="001F3B5D">
        <w:trPr>
          <w:cantSplit/>
          <w:trHeight w:val="1134"/>
        </w:trPr>
        <w:tc>
          <w:tcPr>
            <w:tcW w:w="642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2F7D3F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  <w:vAlign w:val="center"/>
          </w:tcPr>
          <w:p w:rsidR="007F5073" w:rsidRPr="00641BF3" w:rsidRDefault="007F5073" w:rsidP="007F5073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73" w:rsidRPr="00641BF3" w:rsidTr="001F3B5D">
        <w:tc>
          <w:tcPr>
            <w:tcW w:w="642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5073" w:rsidRPr="00641BF3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F5073" w:rsidRPr="00641BF3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F5073" w:rsidRPr="00641BF3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5073" w:rsidRPr="0097098E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5073" w:rsidRPr="0097098E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F5073" w:rsidRPr="0097098E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F5073" w:rsidRPr="0097098E" w:rsidRDefault="007F5073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98E">
              <w:rPr>
                <w:rFonts w:ascii="Times New Roman" w:hAnsi="Times New Roman"/>
                <w:sz w:val="20"/>
                <w:szCs w:val="20"/>
              </w:rPr>
              <w:t>1</w:t>
            </w:r>
            <w:r w:rsidR="00DC6CF1" w:rsidRPr="00970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F5073" w:rsidRPr="00641BF3" w:rsidTr="007F5073">
        <w:trPr>
          <w:trHeight w:val="388"/>
        </w:trPr>
        <w:tc>
          <w:tcPr>
            <w:tcW w:w="15304" w:type="dxa"/>
            <w:gridSpan w:val="16"/>
          </w:tcPr>
          <w:p w:rsidR="007F5073" w:rsidRPr="00261D68" w:rsidRDefault="007F5073" w:rsidP="00261D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№. Цель муниципальной программы «</w:t>
            </w:r>
            <w:r w:rsidR="005A492C" w:rsidRPr="005A492C">
              <w:rPr>
                <w:rFonts w:ascii="Times New Roman" w:hAnsi="Times New Roman"/>
                <w:sz w:val="20"/>
                <w:szCs w:val="20"/>
              </w:rPr>
              <w:t>Создание комфортной городской среды на территории Березовского района</w:t>
            </w:r>
            <w:r w:rsidRPr="00261D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F5073" w:rsidRPr="00641BF3" w:rsidTr="001F3B5D">
        <w:tc>
          <w:tcPr>
            <w:tcW w:w="642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</w:tcPr>
          <w:p w:rsidR="007F5073" w:rsidRPr="00641BF3" w:rsidRDefault="007F5073" w:rsidP="00B549C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68">
              <w:rPr>
                <w:rFonts w:ascii="Times New Roman" w:hAnsi="Times New Roman"/>
                <w:sz w:val="20"/>
                <w:szCs w:val="20"/>
              </w:rPr>
              <w:t xml:space="preserve">Количество общественных территорий, </w:t>
            </w:r>
            <w:r w:rsidR="001F3B5D" w:rsidRPr="001F3B5D">
              <w:rPr>
                <w:rFonts w:ascii="Times New Roman" w:hAnsi="Times New Roman"/>
                <w:sz w:val="20"/>
                <w:szCs w:val="20"/>
              </w:rPr>
              <w:t>по</w:t>
            </w:r>
            <w:r w:rsidR="00B20808">
              <w:rPr>
                <w:rFonts w:ascii="Times New Roman" w:hAnsi="Times New Roman"/>
                <w:sz w:val="20"/>
                <w:szCs w:val="20"/>
              </w:rPr>
              <w:t>длежащих благоустройству.</w:t>
            </w:r>
          </w:p>
        </w:tc>
        <w:tc>
          <w:tcPr>
            <w:tcW w:w="850" w:type="dxa"/>
          </w:tcPr>
          <w:p w:rsidR="007F5073" w:rsidRPr="001F3B5D" w:rsidRDefault="00961D82" w:rsidP="00806D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82">
              <w:rPr>
                <w:rFonts w:ascii="Times New Roman" w:hAnsi="Times New Roman"/>
                <w:sz w:val="20"/>
                <w:szCs w:val="20"/>
              </w:rPr>
              <w:t>НП</w:t>
            </w:r>
            <w:r w:rsidR="00DC6CF1">
              <w:rPr>
                <w:rFonts w:ascii="Times New Roman" w:hAnsi="Times New Roman"/>
                <w:sz w:val="20"/>
                <w:szCs w:val="20"/>
              </w:rPr>
              <w:t xml:space="preserve"> и ГП</w:t>
            </w:r>
          </w:p>
        </w:tc>
        <w:tc>
          <w:tcPr>
            <w:tcW w:w="1418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7F5073" w:rsidRPr="00641BF3" w:rsidRDefault="00B549C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F5073" w:rsidRPr="00641BF3" w:rsidRDefault="001F3B5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4C6E" w:rsidRPr="00584C6E" w:rsidRDefault="001F3B5D" w:rsidP="00584C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6E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84C6E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 </w:t>
            </w:r>
            <w:r w:rsidR="00584C6E" w:rsidRPr="00584C6E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 </w:t>
            </w:r>
          </w:p>
          <w:p w:rsidR="007F5073" w:rsidRPr="00641BF3" w:rsidRDefault="00584C6E" w:rsidP="00584C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6E">
              <w:rPr>
                <w:rFonts w:ascii="Times New Roman" w:hAnsi="Times New Roman"/>
                <w:sz w:val="20"/>
                <w:szCs w:val="20"/>
              </w:rPr>
              <w:t>«Пространственное развитие и формирование комфортной городской среды»</w:t>
            </w:r>
          </w:p>
        </w:tc>
        <w:tc>
          <w:tcPr>
            <w:tcW w:w="1559" w:type="dxa"/>
          </w:tcPr>
          <w:p w:rsidR="007F5073" w:rsidRPr="00641BF3" w:rsidRDefault="00584C6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7F5073" w:rsidRPr="00641BF3" w:rsidRDefault="00DC6CF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CF1">
              <w:rPr>
                <w:rFonts w:ascii="Times New Roman" w:hAnsi="Times New Roman"/>
                <w:sz w:val="20"/>
                <w:szCs w:val="20"/>
              </w:rPr>
              <w:t>Улучшение качества городской среды в полтора раза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6CF1" w:rsidRPr="00641BF3" w:rsidTr="001F3B5D">
        <w:trPr>
          <w:trHeight w:val="2663"/>
        </w:trPr>
        <w:tc>
          <w:tcPr>
            <w:tcW w:w="642" w:type="dxa"/>
          </w:tcPr>
          <w:p w:rsidR="00DC6CF1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68">
              <w:rPr>
                <w:rFonts w:ascii="Times New Roman" w:hAnsi="Times New Roman"/>
                <w:sz w:val="20"/>
                <w:szCs w:val="20"/>
              </w:rPr>
              <w:t>Количество благоуст</w:t>
            </w:r>
            <w:r>
              <w:rPr>
                <w:rFonts w:ascii="Times New Roman" w:hAnsi="Times New Roman"/>
                <w:sz w:val="20"/>
                <w:szCs w:val="20"/>
              </w:rPr>
              <w:t>роенных дворовых территорий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>нарастающим итогом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DC6CF1" w:rsidRPr="007F507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5073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15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CF1" w:rsidRPr="003F0094" w:rsidRDefault="00DC6CF1" w:rsidP="00DC6CF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C6CF1" w:rsidRPr="00DC6CF1" w:rsidRDefault="00897D02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7D02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559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DC6CF1" w:rsidRPr="00DC6CF1" w:rsidRDefault="00DC6CF1" w:rsidP="00DC6C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C6CF1">
              <w:rPr>
                <w:rFonts w:ascii="Times New Roman" w:hAnsi="Times New Roman"/>
                <w:sz w:val="20"/>
                <w:szCs w:val="20"/>
              </w:rPr>
              <w:t>Улучшение качества городской среды в полтора раза.</w:t>
            </w:r>
          </w:p>
        </w:tc>
      </w:tr>
      <w:tr w:rsidR="00DC6CF1" w:rsidRPr="00641BF3" w:rsidTr="001F3B5D">
        <w:tc>
          <w:tcPr>
            <w:tcW w:w="642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68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</w:t>
            </w:r>
            <w:r>
              <w:rPr>
                <w:rFonts w:ascii="Times New Roman" w:hAnsi="Times New Roman"/>
                <w:sz w:val="20"/>
                <w:szCs w:val="20"/>
              </w:rPr>
              <w:t>ию комфортной городской среды.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D82">
              <w:rPr>
                <w:rFonts w:ascii="Times New Roman" w:hAnsi="Times New Roman"/>
                <w:sz w:val="20"/>
                <w:szCs w:val="20"/>
              </w:rPr>
              <w:t>НП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ГП</w:t>
            </w:r>
          </w:p>
        </w:tc>
        <w:tc>
          <w:tcPr>
            <w:tcW w:w="1418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97D02" w:rsidRPr="00897D02" w:rsidRDefault="00897D02" w:rsidP="00897D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D0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Ханты-Мансийского автономного округа – Югры </w:t>
            </w:r>
          </w:p>
          <w:p w:rsidR="00DC6CF1" w:rsidRPr="00DC6CF1" w:rsidRDefault="00897D02" w:rsidP="00897D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7D02">
              <w:rPr>
                <w:rFonts w:ascii="Times New Roman" w:hAnsi="Times New Roman"/>
                <w:sz w:val="20"/>
                <w:szCs w:val="20"/>
              </w:rPr>
              <w:t>«Пространственное развитие и формирование комфортной городской среды»</w:t>
            </w:r>
          </w:p>
        </w:tc>
        <w:tc>
          <w:tcPr>
            <w:tcW w:w="1559" w:type="dxa"/>
          </w:tcPr>
          <w:p w:rsidR="00DC6CF1" w:rsidRPr="00641BF3" w:rsidRDefault="00DC6CF1" w:rsidP="00DC6C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1701" w:type="dxa"/>
          </w:tcPr>
          <w:p w:rsidR="00DC6CF1" w:rsidRPr="00DC6CF1" w:rsidRDefault="00DC6CF1" w:rsidP="00DC6CF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C6CF1">
              <w:rPr>
                <w:rFonts w:ascii="Times New Roman" w:hAnsi="Times New Roman"/>
                <w:sz w:val="20"/>
                <w:szCs w:val="20"/>
              </w:rPr>
              <w:t>Улучшение качества городской среды в полтора раза.</w:t>
            </w:r>
          </w:p>
        </w:tc>
      </w:tr>
      <w:tr w:rsidR="00B657B1" w:rsidRPr="00641BF3" w:rsidTr="00DC6CF1">
        <w:tc>
          <w:tcPr>
            <w:tcW w:w="15304" w:type="dxa"/>
            <w:gridSpan w:val="16"/>
          </w:tcPr>
          <w:p w:rsidR="00B657B1" w:rsidRPr="00CA4BF0" w:rsidRDefault="00B657B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2 </w:t>
            </w:r>
            <w:r w:rsidR="0000633E" w:rsidRPr="0000633E">
              <w:rPr>
                <w:rFonts w:ascii="Times New Roman" w:hAnsi="Times New Roman"/>
                <w:sz w:val="20"/>
                <w:szCs w:val="20"/>
              </w:rPr>
              <w:t>Градостроительное обеспечение и комплексное развитие территорий</w:t>
            </w:r>
          </w:p>
        </w:tc>
      </w:tr>
      <w:tr w:rsidR="0000633E" w:rsidRPr="00641BF3" w:rsidTr="001F3B5D">
        <w:tc>
          <w:tcPr>
            <w:tcW w:w="642" w:type="dxa"/>
          </w:tcPr>
          <w:p w:rsidR="0000633E" w:rsidRDefault="0000633E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00633E" w:rsidRPr="00806D68" w:rsidRDefault="0000633E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B1">
              <w:rPr>
                <w:rFonts w:ascii="Times New Roman" w:hAnsi="Times New Roman"/>
                <w:sz w:val="20"/>
                <w:szCs w:val="20"/>
              </w:rPr>
              <w:t>Количество разработанных документов в области градостроительной деятельности.</w:t>
            </w:r>
          </w:p>
        </w:tc>
        <w:tc>
          <w:tcPr>
            <w:tcW w:w="850" w:type="dxa"/>
          </w:tcPr>
          <w:p w:rsidR="0000633E" w:rsidRPr="00961D82" w:rsidRDefault="00DC6CF1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F0094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00633E" w:rsidRPr="00641BF3" w:rsidRDefault="0000633E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15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0633E" w:rsidRPr="003F0094" w:rsidRDefault="007D40FD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6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00633E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33E" w:rsidRPr="003F0094" w:rsidRDefault="007D40FD" w:rsidP="0000633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0633E" w:rsidRPr="001F3B5D" w:rsidRDefault="00897D02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D02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 29 декабря 2004 года № 190-ФЗ</w:t>
            </w:r>
          </w:p>
        </w:tc>
        <w:tc>
          <w:tcPr>
            <w:tcW w:w="1559" w:type="dxa"/>
          </w:tcPr>
          <w:p w:rsidR="0000633E" w:rsidRDefault="0000633E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1701" w:type="dxa"/>
          </w:tcPr>
          <w:p w:rsidR="0000633E" w:rsidRPr="00CA4BF0" w:rsidRDefault="0000633E" w:rsidP="000063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1C0C" w:rsidRPr="00806D68" w:rsidRDefault="00121C0C" w:rsidP="00BA105A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A82024" w:rsidRDefault="00A82024" w:rsidP="00016162">
      <w:pPr>
        <w:jc w:val="center"/>
        <w:rPr>
          <w:rFonts w:ascii="Times New Roman" w:hAnsi="Times New Roman"/>
          <w:sz w:val="28"/>
          <w:szCs w:val="28"/>
        </w:rPr>
      </w:pPr>
    </w:p>
    <w:p w:rsidR="00D478F4" w:rsidRPr="00D478F4" w:rsidRDefault="00D478F4" w:rsidP="00D478F4">
      <w:pPr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D478F4">
        <w:rPr>
          <w:rFonts w:ascii="Times New Roman" w:hAnsi="Times New Roman"/>
          <w:sz w:val="28"/>
          <w:szCs w:val="28"/>
        </w:rPr>
        <w:t xml:space="preserve">Прокси-показатели муниципальной программы в </w:t>
      </w:r>
      <w:r w:rsidR="00C0375E">
        <w:rPr>
          <w:rFonts w:ascii="Times New Roman" w:hAnsi="Times New Roman"/>
          <w:sz w:val="28"/>
          <w:szCs w:val="28"/>
        </w:rPr>
        <w:t>2024</w:t>
      </w:r>
      <w:r w:rsidRPr="00D478F4">
        <w:rPr>
          <w:rFonts w:ascii="Times New Roman" w:hAnsi="Times New Roman"/>
          <w:sz w:val="28"/>
          <w:szCs w:val="28"/>
        </w:rPr>
        <w:t xml:space="preserve"> году</w:t>
      </w:r>
    </w:p>
    <w:p w:rsidR="00A82024" w:rsidRDefault="00A82024" w:rsidP="00A8202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D478F4" w:rsidRPr="00A82024" w:rsidTr="00AE5D76">
        <w:tc>
          <w:tcPr>
            <w:tcW w:w="817" w:type="dxa"/>
            <w:vMerge w:val="restart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достижение показателя</w:t>
            </w:r>
          </w:p>
        </w:tc>
      </w:tr>
      <w:tr w:rsidR="00D478F4" w:rsidRPr="00A82024" w:rsidTr="00AE5D76">
        <w:tc>
          <w:tcPr>
            <w:tcW w:w="817" w:type="dxa"/>
            <w:vMerge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D478F4" w:rsidRPr="00641BF3" w:rsidRDefault="0000473E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1.кв.</w:t>
            </w:r>
          </w:p>
        </w:tc>
        <w:tc>
          <w:tcPr>
            <w:tcW w:w="993" w:type="dxa"/>
          </w:tcPr>
          <w:p w:rsidR="00D478F4" w:rsidRPr="00641BF3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992" w:type="dxa"/>
          </w:tcPr>
          <w:p w:rsidR="00D478F4" w:rsidRPr="00641BF3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992" w:type="dxa"/>
          </w:tcPr>
          <w:p w:rsidR="00D478F4" w:rsidRPr="00641BF3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1985" w:type="dxa"/>
            <w:vMerge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4" w:rsidRPr="00A82024" w:rsidTr="00AE5D76">
        <w:tc>
          <w:tcPr>
            <w:tcW w:w="817" w:type="dxa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D478F4" w:rsidRPr="00A8202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478F4" w:rsidRPr="00AE5D76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D478F4" w:rsidRPr="00A82024" w:rsidTr="00AE5D76">
        <w:trPr>
          <w:trHeight w:val="418"/>
        </w:trPr>
        <w:tc>
          <w:tcPr>
            <w:tcW w:w="817" w:type="dxa"/>
            <w:vAlign w:val="center"/>
          </w:tcPr>
          <w:p w:rsid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D478F4" w:rsidRPr="00B904A0" w:rsidRDefault="00C0375E" w:rsidP="003A0AD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</w:t>
            </w:r>
            <w:r w:rsidR="003A0AD3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</w:tbl>
    <w:p w:rsidR="00057AA6" w:rsidRDefault="00057AA6" w:rsidP="0046593D">
      <w:pPr>
        <w:jc w:val="left"/>
        <w:rPr>
          <w:rFonts w:ascii="Times New Roman" w:hAnsi="Times New Roman"/>
          <w:sz w:val="28"/>
          <w:szCs w:val="28"/>
        </w:rPr>
      </w:pPr>
    </w:p>
    <w:p w:rsidR="00D478F4" w:rsidRPr="00B865D5" w:rsidRDefault="00D478F4" w:rsidP="00B865D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865D5">
        <w:rPr>
          <w:rFonts w:ascii="Times New Roman" w:hAnsi="Times New Roman"/>
          <w:sz w:val="28"/>
          <w:szCs w:val="28"/>
        </w:rPr>
        <w:t xml:space="preserve">Помесячный план достижения показателей муниципальной программы в </w:t>
      </w:r>
      <w:r w:rsidR="00C0375E">
        <w:rPr>
          <w:rFonts w:ascii="Times New Roman" w:hAnsi="Times New Roman"/>
          <w:sz w:val="28"/>
          <w:szCs w:val="28"/>
        </w:rPr>
        <w:t>2024</w:t>
      </w:r>
      <w:r w:rsidRPr="00B865D5">
        <w:rPr>
          <w:rFonts w:ascii="Times New Roman" w:hAnsi="Times New Roman"/>
          <w:i/>
          <w:sz w:val="28"/>
          <w:szCs w:val="28"/>
        </w:rPr>
        <w:t>)</w:t>
      </w:r>
      <w:r w:rsidRPr="00B865D5">
        <w:rPr>
          <w:rFonts w:ascii="Times New Roman" w:hAnsi="Times New Roman"/>
          <w:sz w:val="28"/>
          <w:szCs w:val="28"/>
        </w:rPr>
        <w:t xml:space="preserve"> году</w:t>
      </w:r>
    </w:p>
    <w:p w:rsidR="00D478F4" w:rsidRPr="00D478F4" w:rsidRDefault="00D478F4" w:rsidP="00D478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056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189"/>
      </w:tblGrid>
      <w:tr w:rsidR="00D478F4" w:rsidRPr="00D478F4" w:rsidTr="00A730B0"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5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18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D478F4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 w:rsidRPr="00D478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478F4" w:rsidRPr="00D478F4" w:rsidTr="00A730B0"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18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F4" w:rsidRPr="00D478F4" w:rsidTr="00A730B0"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478F4" w:rsidRPr="00D478F4" w:rsidTr="00A730B0">
        <w:tc>
          <w:tcPr>
            <w:tcW w:w="709" w:type="dxa"/>
          </w:tcPr>
          <w:p w:rsidR="00D478F4" w:rsidRPr="00D478F4" w:rsidRDefault="00D478F4" w:rsidP="00D478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8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5"/>
          </w:tcPr>
          <w:p w:rsidR="00D478F4" w:rsidRPr="00D478F4" w:rsidRDefault="003A0AD3" w:rsidP="00D478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</w:t>
            </w:r>
            <w:r w:rsidR="00C0375E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</w:tbl>
    <w:p w:rsidR="00D478F4" w:rsidRPr="00D478F4" w:rsidRDefault="00D478F4" w:rsidP="00D478F4">
      <w:pPr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AE2FF0" w:rsidRDefault="00AE2FF0" w:rsidP="00AE2FF0">
      <w:pPr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AE2FF0" w:rsidRDefault="00AE2FF0" w:rsidP="00AE2FF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2FF0" w:rsidRDefault="00AE2FF0" w:rsidP="00B865D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824"/>
        <w:gridCol w:w="86"/>
        <w:gridCol w:w="3996"/>
      </w:tblGrid>
      <w:tr w:rsidR="00AE2FF0" w:rsidRPr="009B6A44" w:rsidTr="00127095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</w:tcPr>
          <w:p w:rsidR="00AE2FF0" w:rsidRPr="00446911" w:rsidRDefault="00AE2FF0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gridSpan w:val="2"/>
          </w:tcPr>
          <w:p w:rsidR="00AE2FF0" w:rsidRPr="00446911" w:rsidRDefault="00AE2FF0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AE2FF0" w:rsidRPr="00446911" w:rsidRDefault="005F6DF6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127095">
        <w:tc>
          <w:tcPr>
            <w:tcW w:w="75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gridSpan w:val="2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11864" w:rsidRPr="009B6A44" w:rsidTr="00127095">
        <w:tc>
          <w:tcPr>
            <w:tcW w:w="750" w:type="dxa"/>
          </w:tcPr>
          <w:p w:rsidR="00511864" w:rsidRPr="00B57031" w:rsidRDefault="00511864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3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4"/>
            <w:vAlign w:val="center"/>
          </w:tcPr>
          <w:p w:rsidR="00511864" w:rsidRPr="00D478F4" w:rsidRDefault="00C0375E" w:rsidP="00C0375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478F4">
              <w:rPr>
                <w:rFonts w:ascii="Times New Roman" w:hAnsi="Times New Roman"/>
                <w:b/>
                <w:sz w:val="20"/>
                <w:szCs w:val="20"/>
              </w:rPr>
              <w:t>Направление (</w:t>
            </w:r>
            <w:r w:rsidR="00D478F4" w:rsidRPr="00D478F4">
              <w:rPr>
                <w:rFonts w:ascii="Times New Roman" w:hAnsi="Times New Roman"/>
                <w:b/>
                <w:sz w:val="20"/>
                <w:szCs w:val="20"/>
              </w:rPr>
              <w:t>подпрограмма) «</w:t>
            </w:r>
            <w:r w:rsidR="00D478F4" w:rsidRPr="00D478F4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Благоустройство общественных территорий»</w:t>
            </w:r>
          </w:p>
        </w:tc>
      </w:tr>
      <w:tr w:rsidR="001A4F0D" w:rsidRPr="009B6A44" w:rsidTr="00127095">
        <w:tc>
          <w:tcPr>
            <w:tcW w:w="750" w:type="dxa"/>
          </w:tcPr>
          <w:p w:rsidR="001A4F0D" w:rsidRPr="00D478F4" w:rsidRDefault="009011F9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478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702" w:type="dxa"/>
            <w:gridSpan w:val="4"/>
            <w:vAlign w:val="center"/>
          </w:tcPr>
          <w:p w:rsidR="00B52FDA" w:rsidRDefault="001A4F0D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</w:t>
            </w:r>
            <w:r w:rsidR="0044691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r w:rsidR="00446911" w:rsidRPr="00961D8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61D82"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348E" w:rsidRPr="00685A5E" w:rsidRDefault="00FA348E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F2" w:rsidRPr="009B6A44" w:rsidTr="00127095">
        <w:tc>
          <w:tcPr>
            <w:tcW w:w="750" w:type="dxa"/>
          </w:tcPr>
          <w:p w:rsidR="00AF53F2" w:rsidRPr="009B6A44" w:rsidRDefault="00AF53F2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F53F2" w:rsidRDefault="0086129F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136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75E"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="00A51C17">
              <w:rPr>
                <w:rFonts w:ascii="Times New Roman" w:hAnsi="Times New Roman"/>
                <w:sz w:val="20"/>
                <w:szCs w:val="20"/>
              </w:rPr>
              <w:t>управление по жилищно-коммунальному</w:t>
            </w:r>
            <w:r w:rsidR="00A1196C">
              <w:rPr>
                <w:rFonts w:ascii="Times New Roman" w:hAnsi="Times New Roman"/>
                <w:sz w:val="20"/>
                <w:szCs w:val="20"/>
              </w:rPr>
              <w:t xml:space="preserve"> хозяйству администрации Березовского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031" w:rsidRPr="009B6A44" w:rsidRDefault="00B57031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6" w:type="dxa"/>
            <w:gridSpan w:val="3"/>
            <w:vAlign w:val="center"/>
          </w:tcPr>
          <w:p w:rsidR="00AF53F2" w:rsidRPr="009B6A44" w:rsidRDefault="00AF53F2" w:rsidP="00A068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(</w:t>
            </w:r>
            <w:r w:rsidR="00A068C8">
              <w:rPr>
                <w:rFonts w:ascii="Times New Roman" w:hAnsi="Times New Roman"/>
                <w:sz w:val="20"/>
                <w:szCs w:val="20"/>
              </w:rPr>
              <w:t>2024-2030 гг.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2FF0" w:rsidRPr="009B6A44" w:rsidTr="00127095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E2FF0" w:rsidRPr="00D97D3A" w:rsidRDefault="00401AF2" w:rsidP="003A0AD3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AF2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910" w:type="dxa"/>
            <w:gridSpan w:val="2"/>
          </w:tcPr>
          <w:p w:rsidR="00E9677C" w:rsidRPr="004962A5" w:rsidRDefault="0097098E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62A5">
              <w:rPr>
                <w:rFonts w:ascii="Times New Roman" w:hAnsi="Times New Roman"/>
                <w:sz w:val="20"/>
                <w:szCs w:val="20"/>
              </w:rPr>
              <w:t xml:space="preserve">За период </w:t>
            </w:r>
            <w:r w:rsidR="006A6267">
              <w:rPr>
                <w:rFonts w:ascii="Times New Roman" w:hAnsi="Times New Roman"/>
                <w:sz w:val="20"/>
                <w:szCs w:val="20"/>
              </w:rPr>
              <w:t>реализации муниципальной программы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 xml:space="preserve"> планируется завершить благоустройство</w:t>
            </w:r>
            <w:r w:rsidR="004962A5" w:rsidRPr="004962A5">
              <w:rPr>
                <w:rFonts w:ascii="Times New Roman" w:hAnsi="Times New Roman"/>
                <w:sz w:val="20"/>
                <w:szCs w:val="20"/>
              </w:rPr>
              <w:t xml:space="preserve"> семи общественных территорий,</w:t>
            </w:r>
          </w:p>
          <w:p w:rsidR="00C0375E" w:rsidRPr="00D97D3A" w:rsidRDefault="004962A5" w:rsidP="003A0AD3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62A5">
              <w:rPr>
                <w:rFonts w:ascii="Times New Roman" w:hAnsi="Times New Roman"/>
                <w:sz w:val="20"/>
                <w:szCs w:val="20"/>
              </w:rPr>
              <w:t>Обеспечить</w:t>
            </w:r>
            <w:r w:rsidR="00C0375E" w:rsidRPr="00496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>д</w:t>
            </w:r>
            <w:r w:rsidR="00C0375E" w:rsidRPr="004962A5">
              <w:rPr>
                <w:rFonts w:ascii="Times New Roman" w:hAnsi="Times New Roman"/>
                <w:sz w:val="20"/>
                <w:szCs w:val="20"/>
              </w:rPr>
              <w:t>ол</w:t>
            </w:r>
            <w:r w:rsidRPr="004962A5">
              <w:rPr>
                <w:rFonts w:ascii="Times New Roman" w:hAnsi="Times New Roman"/>
                <w:sz w:val="20"/>
                <w:szCs w:val="20"/>
              </w:rPr>
              <w:t>ю</w:t>
            </w:r>
            <w:r w:rsidR="00C0375E" w:rsidRPr="004962A5">
              <w:rPr>
                <w:rFonts w:ascii="Times New Roman" w:hAnsi="Times New Roman"/>
                <w:sz w:val="20"/>
                <w:szCs w:val="20"/>
              </w:rPr>
              <w:t xml:space="preserve"> граждан, принявших участие в решении вопросов развития городской среды, от общего </w:t>
            </w:r>
            <w:r w:rsidR="00C0375E" w:rsidRPr="00C0375E">
              <w:rPr>
                <w:rFonts w:ascii="Times New Roman" w:hAnsi="Times New Roman"/>
                <w:sz w:val="20"/>
                <w:szCs w:val="20"/>
              </w:rPr>
              <w:t>количества граждан в возрасте от 14 лет, проживающих в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C0375E" w:rsidRPr="00C0375E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0375E" w:rsidRPr="00C037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размере 50%</w:t>
            </w:r>
            <w:r w:rsidR="00C0375E" w:rsidRPr="00C037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6" w:type="dxa"/>
          </w:tcPr>
          <w:p w:rsidR="00AE2FF0" w:rsidRDefault="001A1D37" w:rsidP="001A1D3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A1D37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D37" w:rsidRPr="00D97D3A" w:rsidRDefault="001A1D37" w:rsidP="001A1D3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A1D37">
              <w:rPr>
                <w:rFonts w:ascii="Times New Roman" w:hAnsi="Times New Roman"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</w:t>
            </w:r>
            <w:r w:rsidRPr="001A1D37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которых реализуются проекты по созданию комфортной городской среды.</w:t>
            </w:r>
          </w:p>
        </w:tc>
      </w:tr>
      <w:tr w:rsidR="009011F9" w:rsidRPr="009B6A44" w:rsidTr="00DC6CF1">
        <w:tc>
          <w:tcPr>
            <w:tcW w:w="750" w:type="dxa"/>
          </w:tcPr>
          <w:p w:rsidR="009011F9" w:rsidRPr="00B57031" w:rsidRDefault="009011F9" w:rsidP="003F0C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02" w:type="dxa"/>
            <w:gridSpan w:val="4"/>
          </w:tcPr>
          <w:p w:rsidR="009011F9" w:rsidRDefault="00B57031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  <w:r w:rsidR="00C0375E">
              <w:rPr>
                <w:rFonts w:ascii="Times New Roman" w:hAnsi="Times New Roman"/>
                <w:b/>
                <w:sz w:val="20"/>
                <w:szCs w:val="20"/>
              </w:rPr>
              <w:t xml:space="preserve"> (подпрограмма)</w:t>
            </w:r>
            <w:r w:rsidR="009011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11F9" w:rsidRPr="009011F9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«Благоустройство дворовых территорий муниципального образования городского поселения Березово</w:t>
            </w:r>
            <w:r w:rsidR="009011F9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»</w:t>
            </w:r>
          </w:p>
          <w:p w:rsidR="00B57031" w:rsidRPr="009011F9" w:rsidRDefault="00B57031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1F9" w:rsidRPr="009B6A44" w:rsidTr="00DC6CF1">
        <w:tc>
          <w:tcPr>
            <w:tcW w:w="750" w:type="dxa"/>
          </w:tcPr>
          <w:p w:rsidR="009011F9" w:rsidRPr="009B6A44" w:rsidRDefault="009011F9" w:rsidP="003F0C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2.1.</w:t>
            </w:r>
          </w:p>
        </w:tc>
        <w:tc>
          <w:tcPr>
            <w:tcW w:w="14702" w:type="dxa"/>
            <w:gridSpan w:val="4"/>
          </w:tcPr>
          <w:p w:rsidR="009011F9" w:rsidRDefault="009011F9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F9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="00E9677C" w:rsidRPr="00E9677C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</w:t>
            </w:r>
            <w:r w:rsidR="00897D0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7031" w:rsidRPr="009011F9" w:rsidRDefault="00B57031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7C" w:rsidRPr="009B6A44" w:rsidTr="00DC6CF1">
        <w:tc>
          <w:tcPr>
            <w:tcW w:w="750" w:type="dxa"/>
          </w:tcPr>
          <w:p w:rsidR="00E9677C" w:rsidRPr="009B6A44" w:rsidRDefault="00E9677C" w:rsidP="003F0C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B57031" w:rsidRPr="009011F9" w:rsidRDefault="00C0375E" w:rsidP="003A0AD3">
            <w:pPr>
              <w:tabs>
                <w:tab w:val="left" w:pos="474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375E">
              <w:rPr>
                <w:rFonts w:ascii="Times New Roman" w:hAnsi="Times New Roman"/>
                <w:sz w:val="20"/>
                <w:szCs w:val="20"/>
              </w:rPr>
              <w:t>Ответственный исполнитель: управление по жилищно-коммунальному хозяйству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Березовского района.</w:t>
            </w:r>
          </w:p>
        </w:tc>
        <w:tc>
          <w:tcPr>
            <w:tcW w:w="9906" w:type="dxa"/>
            <w:gridSpan w:val="3"/>
          </w:tcPr>
          <w:p w:rsidR="00E9677C" w:rsidRDefault="00E9677C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77C" w:rsidRPr="009011F9" w:rsidRDefault="00E9677C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77C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B57031" w:rsidRPr="009B6A44" w:rsidTr="00B57031">
        <w:tc>
          <w:tcPr>
            <w:tcW w:w="750" w:type="dxa"/>
          </w:tcPr>
          <w:p w:rsidR="00B57031" w:rsidRPr="009B6A44" w:rsidRDefault="00B57031" w:rsidP="003F0C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B57031" w:rsidRPr="00D97D3A" w:rsidRDefault="00401AF2" w:rsidP="003A0AD3">
            <w:pPr>
              <w:tabs>
                <w:tab w:val="left" w:pos="4740"/>
              </w:tabs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AF2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муниципального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 городского поселения Березово</w:t>
            </w:r>
          </w:p>
          <w:p w:rsidR="00B57031" w:rsidRPr="00D97D3A" w:rsidRDefault="00B57031" w:rsidP="003A0AD3">
            <w:pPr>
              <w:tabs>
                <w:tab w:val="left" w:pos="4740"/>
              </w:tabs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24" w:type="dxa"/>
          </w:tcPr>
          <w:p w:rsidR="00B57031" w:rsidRPr="00D97D3A" w:rsidRDefault="006A6267" w:rsidP="006A6267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6267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</w:t>
            </w:r>
            <w:r w:rsidR="00AA3C63" w:rsidRPr="006A6267">
              <w:rPr>
                <w:rFonts w:ascii="Times New Roman" w:hAnsi="Times New Roman"/>
                <w:sz w:val="20"/>
                <w:szCs w:val="20"/>
              </w:rPr>
              <w:t>беспеч</w:t>
            </w:r>
            <w:r w:rsidRPr="006A6267">
              <w:rPr>
                <w:rFonts w:ascii="Times New Roman" w:hAnsi="Times New Roman"/>
                <w:sz w:val="20"/>
                <w:szCs w:val="20"/>
              </w:rPr>
              <w:t>ить</w:t>
            </w:r>
            <w:r w:rsidR="00AA3C63" w:rsidRPr="006A6267">
              <w:rPr>
                <w:rFonts w:ascii="Times New Roman" w:hAnsi="Times New Roman"/>
                <w:sz w:val="20"/>
                <w:szCs w:val="20"/>
              </w:rPr>
              <w:t xml:space="preserve"> устойчив</w:t>
            </w:r>
            <w:r w:rsidRPr="006A6267">
              <w:rPr>
                <w:rFonts w:ascii="Times New Roman" w:hAnsi="Times New Roman"/>
                <w:sz w:val="20"/>
                <w:szCs w:val="20"/>
              </w:rPr>
              <w:t>ое</w:t>
            </w:r>
            <w:r w:rsidR="00AA3C63" w:rsidRPr="006A6267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 w:rsidRPr="006A6267">
              <w:rPr>
                <w:rFonts w:ascii="Times New Roman" w:hAnsi="Times New Roman"/>
                <w:sz w:val="20"/>
                <w:szCs w:val="20"/>
              </w:rPr>
              <w:t xml:space="preserve">е дворовых территорий. </w:t>
            </w:r>
          </w:p>
        </w:tc>
        <w:tc>
          <w:tcPr>
            <w:tcW w:w="4082" w:type="dxa"/>
            <w:gridSpan w:val="2"/>
          </w:tcPr>
          <w:p w:rsidR="00B57031" w:rsidRPr="00D97D3A" w:rsidRDefault="00401AF2" w:rsidP="009011F9">
            <w:pPr>
              <w:tabs>
                <w:tab w:val="left" w:pos="47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1AF2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(с нарастающим итогом)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E9677C" w:rsidRDefault="00B57031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702" w:type="dxa"/>
            <w:gridSpan w:val="4"/>
          </w:tcPr>
          <w:p w:rsidR="00685A5E" w:rsidRPr="009B6A44" w:rsidRDefault="00685A5E" w:rsidP="006D78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="003F0C23" w:rsidRPr="003F0C23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Ханты-Мансийского автономного округа-Югры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411E8" w:rsidRPr="009B6A44" w:rsidTr="00127095">
        <w:tc>
          <w:tcPr>
            <w:tcW w:w="750" w:type="dxa"/>
          </w:tcPr>
          <w:p w:rsidR="009411E8" w:rsidRPr="009B6A44" w:rsidRDefault="009411E8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9411E8" w:rsidRPr="009B6A44" w:rsidRDefault="00C0375E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375E">
              <w:rPr>
                <w:rFonts w:ascii="Times New Roman" w:hAnsi="Times New Roman"/>
                <w:sz w:val="20"/>
                <w:szCs w:val="20"/>
              </w:rPr>
              <w:t>Ответственный исполнитель: управление по жилищно-коммунальному хозяйству администрации Березовского района.</w:t>
            </w:r>
          </w:p>
        </w:tc>
        <w:tc>
          <w:tcPr>
            <w:tcW w:w="9906" w:type="dxa"/>
            <w:gridSpan w:val="3"/>
            <w:vAlign w:val="center"/>
          </w:tcPr>
          <w:p w:rsidR="009411E8" w:rsidRPr="009B6A44" w:rsidRDefault="006D7828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828"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9B6A44" w:rsidRDefault="00685A5E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685A5E" w:rsidRPr="009B6A44" w:rsidRDefault="006D7828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5F0405">
              <w:rPr>
                <w:rFonts w:ascii="Times New Roman" w:hAnsi="Times New Roman"/>
                <w:sz w:val="20"/>
                <w:szCs w:val="20"/>
              </w:rPr>
              <w:t>территорий</w:t>
            </w:r>
          </w:p>
        </w:tc>
        <w:tc>
          <w:tcPr>
            <w:tcW w:w="5910" w:type="dxa"/>
            <w:gridSpan w:val="2"/>
          </w:tcPr>
          <w:p w:rsidR="00685A5E" w:rsidRPr="009B6A44" w:rsidRDefault="006A6267" w:rsidP="00AA3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267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устойчивое развитие дворовых территорий.</w:t>
            </w:r>
          </w:p>
        </w:tc>
        <w:tc>
          <w:tcPr>
            <w:tcW w:w="3996" w:type="dxa"/>
          </w:tcPr>
          <w:p w:rsidR="00F546CE" w:rsidRPr="009B6A44" w:rsidRDefault="00401AF2" w:rsidP="00853F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2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(с нарастающим итогом)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1AF2" w:rsidRPr="009B6A44" w:rsidTr="00DC6CF1">
        <w:tc>
          <w:tcPr>
            <w:tcW w:w="750" w:type="dxa"/>
          </w:tcPr>
          <w:p w:rsidR="00401AF2" w:rsidRPr="009B6A44" w:rsidRDefault="00401AF2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02" w:type="dxa"/>
            <w:gridSpan w:val="4"/>
          </w:tcPr>
          <w:p w:rsidR="00401AF2" w:rsidRPr="00AA3C63" w:rsidRDefault="00401AF2" w:rsidP="00C0375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63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AA3C63" w:rsidRPr="00AA3C63">
              <w:rPr>
                <w:rFonts w:ascii="Times New Roman" w:hAnsi="Times New Roman"/>
                <w:b/>
                <w:sz w:val="20"/>
                <w:szCs w:val="20"/>
              </w:rPr>
              <w:t>Содействие развитию градостроительной деятельности</w:t>
            </w:r>
            <w:r w:rsidRPr="00AA3C6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A3C63" w:rsidRPr="009B6A44" w:rsidTr="00DC6CF1">
        <w:tc>
          <w:tcPr>
            <w:tcW w:w="750" w:type="dxa"/>
          </w:tcPr>
          <w:p w:rsidR="00AA3C63" w:rsidRPr="009B6A44" w:rsidRDefault="00AA3C63" w:rsidP="00AA3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2" w:type="dxa"/>
            <w:gridSpan w:val="4"/>
            <w:vAlign w:val="center"/>
          </w:tcPr>
          <w:p w:rsidR="00AA3C63" w:rsidRDefault="00AA3C63" w:rsidP="00AA3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6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«Содействие развитию градостроительной деятельности»</w:t>
            </w:r>
          </w:p>
        </w:tc>
      </w:tr>
      <w:tr w:rsidR="00AA3C63" w:rsidRPr="009B6A44" w:rsidTr="00DC6CF1">
        <w:tc>
          <w:tcPr>
            <w:tcW w:w="750" w:type="dxa"/>
          </w:tcPr>
          <w:p w:rsidR="00AA3C63" w:rsidRPr="009B6A44" w:rsidRDefault="00AA3C63" w:rsidP="00AA3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A3C63" w:rsidRDefault="00AA3C63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C0375E">
              <w:t xml:space="preserve"> </w:t>
            </w:r>
            <w:r w:rsidR="00C0375E" w:rsidRPr="00C0375E"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 адм</w:t>
            </w:r>
            <w:r w:rsidR="00C0375E">
              <w:rPr>
                <w:rFonts w:ascii="Times New Roman" w:hAnsi="Times New Roman"/>
                <w:sz w:val="20"/>
                <w:szCs w:val="20"/>
              </w:rPr>
              <w:t>инистрации Березовского района</w:t>
            </w:r>
          </w:p>
          <w:p w:rsidR="00AA3C63" w:rsidRPr="009B6A44" w:rsidRDefault="00AA3C63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6" w:type="dxa"/>
            <w:gridSpan w:val="3"/>
            <w:vAlign w:val="center"/>
          </w:tcPr>
          <w:p w:rsidR="00AA3C63" w:rsidRPr="009B6A44" w:rsidRDefault="00AA3C63" w:rsidP="00AA3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(2024-2030 гг.)</w:t>
            </w:r>
          </w:p>
        </w:tc>
      </w:tr>
      <w:tr w:rsidR="00401AF2" w:rsidRPr="009B6A44" w:rsidTr="00127095">
        <w:tc>
          <w:tcPr>
            <w:tcW w:w="750" w:type="dxa"/>
          </w:tcPr>
          <w:p w:rsidR="00401AF2" w:rsidRPr="009B6A44" w:rsidRDefault="00AA3C63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796" w:type="dxa"/>
          </w:tcPr>
          <w:p w:rsidR="00401AF2" w:rsidRDefault="00AA3C63" w:rsidP="003A0A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3C63">
              <w:rPr>
                <w:rFonts w:ascii="Times New Roman" w:hAnsi="Times New Roman"/>
                <w:sz w:val="20"/>
                <w:szCs w:val="20"/>
              </w:rPr>
              <w:t>Содействие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5910" w:type="dxa"/>
            <w:gridSpan w:val="2"/>
          </w:tcPr>
          <w:p w:rsidR="00401AF2" w:rsidRPr="00853FF2" w:rsidRDefault="007D40FD" w:rsidP="00853F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B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</w:t>
            </w:r>
            <w:r w:rsidR="004A76EC" w:rsidRPr="00A730B0">
              <w:rPr>
                <w:rFonts w:ascii="Times New Roman" w:hAnsi="Times New Roman"/>
                <w:sz w:val="20"/>
                <w:szCs w:val="20"/>
              </w:rPr>
              <w:t xml:space="preserve"> разработать </w:t>
            </w:r>
            <w:r w:rsidR="00A730B0" w:rsidRPr="00A730B0">
              <w:rPr>
                <w:rFonts w:ascii="Times New Roman" w:hAnsi="Times New Roman"/>
                <w:sz w:val="20"/>
                <w:szCs w:val="20"/>
              </w:rPr>
              <w:t xml:space="preserve">проект планировки и проект межевания территории </w:t>
            </w:r>
            <w:r w:rsidR="00176EA3" w:rsidRPr="00A730B0">
              <w:rPr>
                <w:rFonts w:ascii="Times New Roman" w:hAnsi="Times New Roman"/>
                <w:sz w:val="20"/>
                <w:szCs w:val="20"/>
              </w:rPr>
              <w:t>населенного пункта,</w:t>
            </w:r>
            <w:r w:rsidR="00A730B0" w:rsidRPr="00A730B0">
              <w:rPr>
                <w:rFonts w:ascii="Times New Roman" w:hAnsi="Times New Roman"/>
                <w:sz w:val="20"/>
                <w:szCs w:val="20"/>
              </w:rPr>
              <w:t xml:space="preserve"> входящего в состав городского поселения Березово.</w:t>
            </w:r>
          </w:p>
        </w:tc>
        <w:tc>
          <w:tcPr>
            <w:tcW w:w="3996" w:type="dxa"/>
          </w:tcPr>
          <w:p w:rsidR="00401AF2" w:rsidRPr="00401AF2" w:rsidRDefault="0000633E" w:rsidP="00853F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3E">
              <w:rPr>
                <w:rFonts w:ascii="Times New Roman" w:hAnsi="Times New Roman"/>
                <w:sz w:val="20"/>
                <w:szCs w:val="20"/>
              </w:rPr>
              <w:t>Количество разработанных документов в области градостроительной деятельности.</w:t>
            </w:r>
          </w:p>
        </w:tc>
      </w:tr>
    </w:tbl>
    <w:p w:rsidR="00446911" w:rsidRPr="006D7828" w:rsidRDefault="00446911" w:rsidP="00742946">
      <w:pPr>
        <w:ind w:firstLine="0"/>
        <w:rPr>
          <w:rFonts w:ascii="Times New Roman" w:hAnsi="Times New Roman"/>
          <w:sz w:val="28"/>
          <w:szCs w:val="28"/>
        </w:rPr>
      </w:pPr>
    </w:p>
    <w:p w:rsidR="00685A5E" w:rsidRDefault="00685A5E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632C6B" w:rsidRDefault="00632C6B" w:rsidP="00B865D5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32C6B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6319"/>
        <w:gridCol w:w="871"/>
        <w:gridCol w:w="1034"/>
        <w:gridCol w:w="1034"/>
        <w:gridCol w:w="1034"/>
        <w:gridCol w:w="1034"/>
        <w:gridCol w:w="1034"/>
        <w:gridCol w:w="1034"/>
        <w:gridCol w:w="1627"/>
      </w:tblGrid>
      <w:tr w:rsidR="00C93E61" w:rsidRPr="008D0206" w:rsidTr="00C93E61">
        <w:trPr>
          <w:trHeight w:val="355"/>
        </w:trPr>
        <w:tc>
          <w:tcPr>
            <w:tcW w:w="6319" w:type="dxa"/>
            <w:vMerge w:val="restart"/>
            <w:vAlign w:val="center"/>
          </w:tcPr>
          <w:p w:rsidR="00C93E61" w:rsidRPr="00A56ECB" w:rsidRDefault="00C93E61" w:rsidP="00DB12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702" w:type="dxa"/>
            <w:gridSpan w:val="8"/>
          </w:tcPr>
          <w:p w:rsidR="00C93E61" w:rsidRPr="008D0206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53FF2" w:rsidRPr="008D0206" w:rsidTr="00C93E61">
        <w:trPr>
          <w:trHeight w:val="274"/>
        </w:trPr>
        <w:tc>
          <w:tcPr>
            <w:tcW w:w="6319" w:type="dxa"/>
            <w:vMerge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34" w:type="dxa"/>
          </w:tcPr>
          <w:p w:rsidR="00853FF2" w:rsidRDefault="00C93E61" w:rsidP="00C93E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27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53FF2" w:rsidRPr="008D0206" w:rsidTr="00C93E61">
        <w:tc>
          <w:tcPr>
            <w:tcW w:w="6319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853FF2" w:rsidRPr="008D0206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853FF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  <w:vAlign w:val="center"/>
          </w:tcPr>
          <w:p w:rsidR="00853FF2" w:rsidRPr="008D0206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B57031" w:rsidRDefault="00170AE9" w:rsidP="00170AE9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5703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17736,8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30 345,8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6225,6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hanging="15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6225,6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9737,5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hanging="15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9737,5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hanging="15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1773,7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627" w:type="dxa"/>
            <w:vAlign w:val="center"/>
          </w:tcPr>
          <w:p w:rsidR="00170AE9" w:rsidRPr="00C550B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B9">
              <w:rPr>
                <w:rFonts w:ascii="Times New Roman" w:hAnsi="Times New Roman"/>
                <w:sz w:val="20"/>
                <w:szCs w:val="20"/>
              </w:rPr>
              <w:t>14 382,7</w:t>
            </w:r>
          </w:p>
        </w:tc>
      </w:tr>
      <w:tr w:rsidR="00C340EF" w:rsidRPr="008D0206" w:rsidTr="00C340EF">
        <w:trPr>
          <w:trHeight w:val="352"/>
        </w:trPr>
        <w:tc>
          <w:tcPr>
            <w:tcW w:w="6319" w:type="dxa"/>
            <w:vAlign w:val="center"/>
          </w:tcPr>
          <w:p w:rsidR="00C340EF" w:rsidRPr="008D0206" w:rsidRDefault="00C340EF" w:rsidP="00C340E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40EF" w:rsidRPr="008D0206" w:rsidTr="00C340EF">
        <w:trPr>
          <w:trHeight w:val="352"/>
        </w:trPr>
        <w:tc>
          <w:tcPr>
            <w:tcW w:w="6319" w:type="dxa"/>
            <w:vAlign w:val="center"/>
          </w:tcPr>
          <w:p w:rsidR="00C340EF" w:rsidRPr="00A56ECB" w:rsidRDefault="00C340EF" w:rsidP="00DB12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871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C340EF" w:rsidRPr="00170AE9" w:rsidRDefault="00C340EF" w:rsidP="00C340EF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AE9" w:rsidRPr="008D0206" w:rsidTr="00C340EF">
        <w:trPr>
          <w:trHeight w:val="352"/>
        </w:trPr>
        <w:tc>
          <w:tcPr>
            <w:tcW w:w="6319" w:type="dxa"/>
            <w:vAlign w:val="center"/>
          </w:tcPr>
          <w:p w:rsidR="00170AE9" w:rsidRPr="00B57031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70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57031">
              <w:rPr>
                <w:rFonts w:ascii="Times New Roman" w:hAnsi="Times New Roman"/>
                <w:sz w:val="20"/>
                <w:szCs w:val="20"/>
              </w:rPr>
              <w:t xml:space="preserve"> «Региональный проект «Формирование комфортной городской среды» (всего), в том числе: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17736,8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2101,5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/>
                <w:b/>
                <w:sz w:val="20"/>
                <w:szCs w:val="20"/>
              </w:rPr>
              <w:t>30 345,8</w:t>
            </w:r>
          </w:p>
        </w:tc>
      </w:tr>
      <w:tr w:rsidR="00170AE9" w:rsidRPr="008D0206" w:rsidTr="00D555FE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6225,6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6225,6</w:t>
            </w:r>
          </w:p>
        </w:tc>
      </w:tr>
      <w:tr w:rsidR="00170AE9" w:rsidRPr="008D0206" w:rsidTr="00D555FE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9737,5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9737,5</w:t>
            </w:r>
          </w:p>
        </w:tc>
      </w:tr>
      <w:tr w:rsidR="00170AE9" w:rsidRPr="008D0206" w:rsidTr="00D555FE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AE9" w:rsidRPr="008D0206" w:rsidTr="00D555FE">
        <w:trPr>
          <w:trHeight w:val="352"/>
        </w:trPr>
        <w:tc>
          <w:tcPr>
            <w:tcW w:w="6319" w:type="dxa"/>
            <w:vAlign w:val="center"/>
          </w:tcPr>
          <w:p w:rsidR="00170AE9" w:rsidRPr="008D0206" w:rsidRDefault="00170AE9" w:rsidP="00170A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1773,7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034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2101,5</w:t>
            </w:r>
          </w:p>
        </w:tc>
        <w:tc>
          <w:tcPr>
            <w:tcW w:w="1627" w:type="dxa"/>
            <w:vAlign w:val="center"/>
          </w:tcPr>
          <w:p w:rsidR="00170AE9" w:rsidRPr="00170AE9" w:rsidRDefault="00170AE9" w:rsidP="00170A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14 382,7</w:t>
            </w:r>
          </w:p>
        </w:tc>
      </w:tr>
      <w:tr w:rsidR="00D555FE" w:rsidRPr="008D0206" w:rsidTr="00D555FE">
        <w:trPr>
          <w:trHeight w:val="352"/>
        </w:trPr>
        <w:tc>
          <w:tcPr>
            <w:tcW w:w="6319" w:type="dxa"/>
            <w:vAlign w:val="center"/>
          </w:tcPr>
          <w:p w:rsidR="00D555FE" w:rsidRPr="008D0206" w:rsidRDefault="00D555FE" w:rsidP="00D555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D555FE" w:rsidRPr="00170AE9" w:rsidRDefault="00D555FE" w:rsidP="00D555FE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3F0C23" w:rsidRDefault="00897D02" w:rsidP="00897D02">
            <w:pPr>
              <w:tabs>
                <w:tab w:val="left" w:pos="474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7031">
              <w:rPr>
                <w:rFonts w:ascii="Times New Roman" w:hAnsi="Times New Roman"/>
                <w:sz w:val="20"/>
                <w:szCs w:val="20"/>
              </w:rPr>
              <w:t>.</w:t>
            </w:r>
            <w:r w:rsidR="003F0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031" w:rsidRPr="009011F9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="00B57031" w:rsidRPr="00E9677C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</w:t>
            </w:r>
            <w:r w:rsidR="00B57031" w:rsidRPr="009011F9">
              <w:rPr>
                <w:rFonts w:ascii="Times New Roman" w:hAnsi="Times New Roman"/>
                <w:sz w:val="20"/>
                <w:szCs w:val="20"/>
              </w:rPr>
              <w:t>»</w:t>
            </w:r>
            <w:r w:rsidR="003F0C23" w:rsidRPr="003F0C23">
              <w:rPr>
                <w:rFonts w:ascii="Times New Roman" w:hAnsi="Times New Roman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871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hanging="15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170AE9" w:rsidRDefault="003F0C23" w:rsidP="003F0C23">
            <w:pPr>
              <w:ind w:firstLine="0"/>
              <w:jc w:val="center"/>
            </w:pPr>
            <w:r w:rsidRPr="00170A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8D0206" w:rsidRDefault="003F0C23" w:rsidP="003F0C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8D0206" w:rsidRDefault="003F0C23" w:rsidP="003F0C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8D0206" w:rsidRDefault="003F0C23" w:rsidP="003F0C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8D0206" w:rsidRDefault="003F0C23" w:rsidP="003F0C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C23" w:rsidRPr="008D0206" w:rsidTr="00D555FE">
        <w:trPr>
          <w:trHeight w:val="352"/>
        </w:trPr>
        <w:tc>
          <w:tcPr>
            <w:tcW w:w="6319" w:type="dxa"/>
            <w:vAlign w:val="center"/>
          </w:tcPr>
          <w:p w:rsidR="003F0C23" w:rsidRPr="008D0206" w:rsidRDefault="003F0C23" w:rsidP="003F0C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C23" w:rsidRPr="003F0094" w:rsidRDefault="003F0C23" w:rsidP="003F0C23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D555FE">
        <w:trPr>
          <w:trHeight w:val="352"/>
        </w:trPr>
        <w:tc>
          <w:tcPr>
            <w:tcW w:w="6319" w:type="dxa"/>
            <w:vAlign w:val="center"/>
          </w:tcPr>
          <w:p w:rsidR="0057526E" w:rsidRPr="00B57031" w:rsidRDefault="00B57031" w:rsidP="00B570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7031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031">
              <w:rPr>
                <w:rFonts w:ascii="Times New Roman" w:hAnsi="Times New Roman"/>
                <w:sz w:val="20"/>
                <w:szCs w:val="20"/>
              </w:rPr>
              <w:t xml:space="preserve">Комплекс процессных мероприятий «Реализация наказов избирателей депутатам Думы Ханты-Мансийского автономного округа-Югры» </w:t>
            </w:r>
            <w:r w:rsidR="0057526E" w:rsidRPr="00B57031">
              <w:rPr>
                <w:rFonts w:ascii="Times New Roman" w:hAnsi="Times New Roman"/>
                <w:sz w:val="20"/>
                <w:szCs w:val="20"/>
              </w:rPr>
              <w:t>(всего), в том числе: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D555FE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D555FE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D555FE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5F0405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7526E" w:rsidRPr="008D0206" w:rsidTr="005F0405">
        <w:trPr>
          <w:trHeight w:val="352"/>
        </w:trPr>
        <w:tc>
          <w:tcPr>
            <w:tcW w:w="6319" w:type="dxa"/>
            <w:vAlign w:val="center"/>
          </w:tcPr>
          <w:p w:rsidR="0057526E" w:rsidRPr="008D0206" w:rsidRDefault="0057526E" w:rsidP="0057526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57526E" w:rsidRPr="003F0094" w:rsidRDefault="0057526E" w:rsidP="0057526E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B57031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570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03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3F0094">
              <w:rPr>
                <w:rFonts w:ascii="Times New Roman" w:hAnsi="Times New Roman"/>
                <w:sz w:val="20"/>
                <w:szCs w:val="20"/>
              </w:rPr>
              <w:t>Содействие развитию градостроительной деятельности</w:t>
            </w:r>
            <w:r w:rsidRPr="00B57031">
              <w:rPr>
                <w:rFonts w:ascii="Times New Roman" w:hAnsi="Times New Roman"/>
                <w:sz w:val="20"/>
                <w:szCs w:val="20"/>
              </w:rPr>
              <w:t>» (всего), в том числе: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8D0206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8D0206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8D0206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8D0206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094" w:rsidRPr="008D0206" w:rsidTr="005F0405">
        <w:trPr>
          <w:trHeight w:val="352"/>
        </w:trPr>
        <w:tc>
          <w:tcPr>
            <w:tcW w:w="6319" w:type="dxa"/>
            <w:vAlign w:val="center"/>
          </w:tcPr>
          <w:p w:rsidR="003F0094" w:rsidRPr="008D0206" w:rsidRDefault="003F0094" w:rsidP="003F00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1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hanging="15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34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27" w:type="dxa"/>
            <w:vAlign w:val="center"/>
          </w:tcPr>
          <w:p w:rsidR="003F0094" w:rsidRPr="003F0094" w:rsidRDefault="003F0094" w:rsidP="003F0094">
            <w:pPr>
              <w:ind w:firstLine="0"/>
              <w:jc w:val="center"/>
              <w:rPr>
                <w:color w:val="000000" w:themeColor="text1"/>
              </w:rPr>
            </w:pPr>
            <w:r w:rsidRPr="003F00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446D19" w:rsidRDefault="00446D1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170A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0AE9" w:rsidRPr="009D5ABB" w:rsidRDefault="00170AE9" w:rsidP="00170AE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170AE9" w:rsidRPr="009D5ABB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</w:p>
    <w:p w:rsidR="00170AE9" w:rsidRPr="009D5ABB" w:rsidRDefault="00170AE9" w:rsidP="00170A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Перечень создаваемых объектов на 2024 год и на плановый 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</w:t>
      </w:r>
    </w:p>
    <w:p w:rsidR="00170AE9" w:rsidRPr="009D5ABB" w:rsidRDefault="00170AE9" w:rsidP="00170A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муниципально-частном партнёрстве и концессионными соглашениями</w:t>
      </w:r>
    </w:p>
    <w:p w:rsidR="00170AE9" w:rsidRPr="009D5ABB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</w:p>
    <w:p w:rsidR="00170AE9" w:rsidRPr="009D5ABB" w:rsidRDefault="00170AE9" w:rsidP="00170AE9">
      <w:pPr>
        <w:ind w:firstLine="0"/>
        <w:rPr>
          <w:rFonts w:ascii="Times New Roman" w:hAnsi="Times New Roman"/>
          <w:sz w:val="28"/>
          <w:szCs w:val="28"/>
        </w:rPr>
      </w:pPr>
      <w:r w:rsidRPr="009D5ABB">
        <w:rPr>
          <w:rFonts w:ascii="Times New Roman" w:hAnsi="Times New Roman"/>
          <w:sz w:val="28"/>
          <w:szCs w:val="28"/>
        </w:rPr>
        <w:t>*-не заполняется по причине отсутствия перечня реализуемых объектов</w:t>
      </w: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p w:rsidR="00170AE9" w:rsidRDefault="00170AE9" w:rsidP="00DB1231">
      <w:pPr>
        <w:ind w:firstLine="0"/>
        <w:rPr>
          <w:rFonts w:ascii="Times New Roman" w:hAnsi="Times New Roman"/>
          <w:sz w:val="28"/>
          <w:szCs w:val="28"/>
        </w:rPr>
      </w:pPr>
    </w:p>
    <w:sectPr w:rsidR="00170AE9" w:rsidSect="00DB1231">
      <w:pgSz w:w="16838" w:h="11906" w:orient="landscape"/>
      <w:pgMar w:top="851" w:right="1134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82" w:rsidRDefault="00136D82" w:rsidP="000B1075">
      <w:r>
        <w:separator/>
      </w:r>
    </w:p>
  </w:endnote>
  <w:endnote w:type="continuationSeparator" w:id="0">
    <w:p w:rsidR="00136D82" w:rsidRDefault="00136D82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6" w:rsidRDefault="006560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6" w:rsidRDefault="006560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6" w:rsidRDefault="006560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82" w:rsidRDefault="00136D82" w:rsidP="000B1075">
      <w:r>
        <w:separator/>
      </w:r>
    </w:p>
  </w:footnote>
  <w:footnote w:type="continuationSeparator" w:id="0">
    <w:p w:rsidR="00136D82" w:rsidRDefault="00136D82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6" w:rsidRDefault="006560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75994"/>
      <w:docPartObj>
        <w:docPartGallery w:val="Page Numbers (Top of Page)"/>
        <w:docPartUnique/>
      </w:docPartObj>
    </w:sdtPr>
    <w:sdtEndPr/>
    <w:sdtContent>
      <w:p w:rsidR="0000473E" w:rsidRDefault="00004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E6">
          <w:rPr>
            <w:noProof/>
          </w:rPr>
          <w:t>9</w:t>
        </w:r>
        <w:r>
          <w:fldChar w:fldCharType="end"/>
        </w:r>
      </w:p>
    </w:sdtContent>
  </w:sdt>
  <w:p w:rsidR="0000473E" w:rsidRDefault="0000473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3E" w:rsidRPr="006560E6" w:rsidRDefault="0000473E" w:rsidP="006560E6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51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3"/>
    <w:rsid w:val="00000F59"/>
    <w:rsid w:val="0000473E"/>
    <w:rsid w:val="000047B5"/>
    <w:rsid w:val="00005FD1"/>
    <w:rsid w:val="0000633E"/>
    <w:rsid w:val="00007DC2"/>
    <w:rsid w:val="00007EEB"/>
    <w:rsid w:val="000132EF"/>
    <w:rsid w:val="0001506B"/>
    <w:rsid w:val="00016162"/>
    <w:rsid w:val="00024B26"/>
    <w:rsid w:val="0003139E"/>
    <w:rsid w:val="000421F8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91039"/>
    <w:rsid w:val="0009774F"/>
    <w:rsid w:val="000A1069"/>
    <w:rsid w:val="000B1075"/>
    <w:rsid w:val="000B33AE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F678F"/>
    <w:rsid w:val="000F7355"/>
    <w:rsid w:val="00100363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6B8E"/>
    <w:rsid w:val="00136BD5"/>
    <w:rsid w:val="00136D82"/>
    <w:rsid w:val="00140E00"/>
    <w:rsid w:val="00153E1D"/>
    <w:rsid w:val="00154DE9"/>
    <w:rsid w:val="001620F8"/>
    <w:rsid w:val="00163ACA"/>
    <w:rsid w:val="00164AE1"/>
    <w:rsid w:val="00167A64"/>
    <w:rsid w:val="00170AE9"/>
    <w:rsid w:val="00172880"/>
    <w:rsid w:val="00173819"/>
    <w:rsid w:val="00176EA3"/>
    <w:rsid w:val="001848EE"/>
    <w:rsid w:val="00193798"/>
    <w:rsid w:val="0019713A"/>
    <w:rsid w:val="001A1D37"/>
    <w:rsid w:val="001A27D6"/>
    <w:rsid w:val="001A4F0D"/>
    <w:rsid w:val="001A6764"/>
    <w:rsid w:val="001D1886"/>
    <w:rsid w:val="001D567D"/>
    <w:rsid w:val="001E0BFC"/>
    <w:rsid w:val="001E2F16"/>
    <w:rsid w:val="001E30DE"/>
    <w:rsid w:val="001E58BE"/>
    <w:rsid w:val="001E7693"/>
    <w:rsid w:val="001F07A3"/>
    <w:rsid w:val="001F3B5D"/>
    <w:rsid w:val="0020365D"/>
    <w:rsid w:val="00203663"/>
    <w:rsid w:val="0020531A"/>
    <w:rsid w:val="00206E12"/>
    <w:rsid w:val="0021566D"/>
    <w:rsid w:val="00215719"/>
    <w:rsid w:val="002221AA"/>
    <w:rsid w:val="002234E4"/>
    <w:rsid w:val="00227151"/>
    <w:rsid w:val="002422D6"/>
    <w:rsid w:val="00243646"/>
    <w:rsid w:val="002436A0"/>
    <w:rsid w:val="00245731"/>
    <w:rsid w:val="00246018"/>
    <w:rsid w:val="00247E56"/>
    <w:rsid w:val="002508FD"/>
    <w:rsid w:val="00250FBB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224"/>
    <w:rsid w:val="002D6BD0"/>
    <w:rsid w:val="002E2543"/>
    <w:rsid w:val="002E5BB8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10955"/>
    <w:rsid w:val="00311630"/>
    <w:rsid w:val="00314C38"/>
    <w:rsid w:val="00324F5F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313"/>
    <w:rsid w:val="00392150"/>
    <w:rsid w:val="003929D2"/>
    <w:rsid w:val="00392FBA"/>
    <w:rsid w:val="0039343E"/>
    <w:rsid w:val="003A0AD3"/>
    <w:rsid w:val="003A5AE1"/>
    <w:rsid w:val="003A7C80"/>
    <w:rsid w:val="003B0045"/>
    <w:rsid w:val="003B5B4F"/>
    <w:rsid w:val="003D6277"/>
    <w:rsid w:val="003D75CE"/>
    <w:rsid w:val="003D7EB1"/>
    <w:rsid w:val="003E6496"/>
    <w:rsid w:val="003E68B3"/>
    <w:rsid w:val="003F0094"/>
    <w:rsid w:val="003F0C23"/>
    <w:rsid w:val="003F6370"/>
    <w:rsid w:val="003F728C"/>
    <w:rsid w:val="00400659"/>
    <w:rsid w:val="00401AF2"/>
    <w:rsid w:val="00401D96"/>
    <w:rsid w:val="00402E93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4189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8309D"/>
    <w:rsid w:val="00483612"/>
    <w:rsid w:val="00487878"/>
    <w:rsid w:val="004962A5"/>
    <w:rsid w:val="004A6AF3"/>
    <w:rsid w:val="004A76EC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F13EE"/>
    <w:rsid w:val="004F2BF4"/>
    <w:rsid w:val="004F2D13"/>
    <w:rsid w:val="004F443C"/>
    <w:rsid w:val="004F48C3"/>
    <w:rsid w:val="004F60DE"/>
    <w:rsid w:val="00505620"/>
    <w:rsid w:val="0050645B"/>
    <w:rsid w:val="00511864"/>
    <w:rsid w:val="00514FF3"/>
    <w:rsid w:val="00536567"/>
    <w:rsid w:val="005420AD"/>
    <w:rsid w:val="00543C1C"/>
    <w:rsid w:val="00553AD0"/>
    <w:rsid w:val="0055589F"/>
    <w:rsid w:val="005606B6"/>
    <w:rsid w:val="0056440B"/>
    <w:rsid w:val="005646E8"/>
    <w:rsid w:val="0057526E"/>
    <w:rsid w:val="00577A14"/>
    <w:rsid w:val="00580673"/>
    <w:rsid w:val="00584C6E"/>
    <w:rsid w:val="00587404"/>
    <w:rsid w:val="00587803"/>
    <w:rsid w:val="005916F7"/>
    <w:rsid w:val="005A36E0"/>
    <w:rsid w:val="005A492C"/>
    <w:rsid w:val="005A518D"/>
    <w:rsid w:val="005A550F"/>
    <w:rsid w:val="005B19A8"/>
    <w:rsid w:val="005B7BDB"/>
    <w:rsid w:val="005C62FB"/>
    <w:rsid w:val="005E6931"/>
    <w:rsid w:val="005F0405"/>
    <w:rsid w:val="005F4211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62A1"/>
    <w:rsid w:val="0064746A"/>
    <w:rsid w:val="006560E6"/>
    <w:rsid w:val="006617B9"/>
    <w:rsid w:val="00661E79"/>
    <w:rsid w:val="00663EF5"/>
    <w:rsid w:val="006728A9"/>
    <w:rsid w:val="00673B09"/>
    <w:rsid w:val="00673EF1"/>
    <w:rsid w:val="00677B46"/>
    <w:rsid w:val="00677F72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A6267"/>
    <w:rsid w:val="006B5EB7"/>
    <w:rsid w:val="006B6795"/>
    <w:rsid w:val="006B6C26"/>
    <w:rsid w:val="006C67BA"/>
    <w:rsid w:val="006D5E0B"/>
    <w:rsid w:val="006D7828"/>
    <w:rsid w:val="006E022C"/>
    <w:rsid w:val="006E1486"/>
    <w:rsid w:val="006E414C"/>
    <w:rsid w:val="006E41DC"/>
    <w:rsid w:val="006F78A7"/>
    <w:rsid w:val="00700E7E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7FCB"/>
    <w:rsid w:val="00770D11"/>
    <w:rsid w:val="00771A99"/>
    <w:rsid w:val="0077203E"/>
    <w:rsid w:val="00787999"/>
    <w:rsid w:val="0079233C"/>
    <w:rsid w:val="00793BA7"/>
    <w:rsid w:val="00794000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40FD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5BBB"/>
    <w:rsid w:val="0081736A"/>
    <w:rsid w:val="00822D08"/>
    <w:rsid w:val="0083129A"/>
    <w:rsid w:val="008319FE"/>
    <w:rsid w:val="00836F1A"/>
    <w:rsid w:val="00837FF3"/>
    <w:rsid w:val="00844458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60053"/>
    <w:rsid w:val="0086129F"/>
    <w:rsid w:val="008826CD"/>
    <w:rsid w:val="00882D5C"/>
    <w:rsid w:val="00894ACE"/>
    <w:rsid w:val="00897D02"/>
    <w:rsid w:val="008A7B03"/>
    <w:rsid w:val="008B5DF0"/>
    <w:rsid w:val="008C0598"/>
    <w:rsid w:val="008C2420"/>
    <w:rsid w:val="008C51EE"/>
    <w:rsid w:val="008D0206"/>
    <w:rsid w:val="008D6542"/>
    <w:rsid w:val="008D7E77"/>
    <w:rsid w:val="008E0596"/>
    <w:rsid w:val="008E327B"/>
    <w:rsid w:val="008F028D"/>
    <w:rsid w:val="008F13C6"/>
    <w:rsid w:val="008F2862"/>
    <w:rsid w:val="008F72C2"/>
    <w:rsid w:val="009011F9"/>
    <w:rsid w:val="00901E9F"/>
    <w:rsid w:val="009170BD"/>
    <w:rsid w:val="00920815"/>
    <w:rsid w:val="00930D7E"/>
    <w:rsid w:val="009312B9"/>
    <w:rsid w:val="00933FD6"/>
    <w:rsid w:val="00934237"/>
    <w:rsid w:val="00934717"/>
    <w:rsid w:val="00934A72"/>
    <w:rsid w:val="009411E8"/>
    <w:rsid w:val="00942001"/>
    <w:rsid w:val="009450C2"/>
    <w:rsid w:val="00945C82"/>
    <w:rsid w:val="00954549"/>
    <w:rsid w:val="00961D82"/>
    <w:rsid w:val="009625D4"/>
    <w:rsid w:val="00963646"/>
    <w:rsid w:val="00963998"/>
    <w:rsid w:val="00967711"/>
    <w:rsid w:val="0097098E"/>
    <w:rsid w:val="00972F4C"/>
    <w:rsid w:val="00973283"/>
    <w:rsid w:val="009778EC"/>
    <w:rsid w:val="00982838"/>
    <w:rsid w:val="0098487F"/>
    <w:rsid w:val="0098756F"/>
    <w:rsid w:val="009904B1"/>
    <w:rsid w:val="009935BE"/>
    <w:rsid w:val="00993641"/>
    <w:rsid w:val="009A5CFE"/>
    <w:rsid w:val="009A5F98"/>
    <w:rsid w:val="009B6A44"/>
    <w:rsid w:val="009C056E"/>
    <w:rsid w:val="009D4904"/>
    <w:rsid w:val="009D6267"/>
    <w:rsid w:val="009E04C1"/>
    <w:rsid w:val="009E1666"/>
    <w:rsid w:val="009E242D"/>
    <w:rsid w:val="009E5A1B"/>
    <w:rsid w:val="009F35D2"/>
    <w:rsid w:val="00A01EEA"/>
    <w:rsid w:val="00A068C8"/>
    <w:rsid w:val="00A1196C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30B0"/>
    <w:rsid w:val="00A750DF"/>
    <w:rsid w:val="00A80806"/>
    <w:rsid w:val="00A82024"/>
    <w:rsid w:val="00A84AB2"/>
    <w:rsid w:val="00A86523"/>
    <w:rsid w:val="00A87736"/>
    <w:rsid w:val="00A90CD7"/>
    <w:rsid w:val="00AA13CA"/>
    <w:rsid w:val="00AA3C63"/>
    <w:rsid w:val="00AA4046"/>
    <w:rsid w:val="00AA558C"/>
    <w:rsid w:val="00AB1B8F"/>
    <w:rsid w:val="00AB46F4"/>
    <w:rsid w:val="00AB7677"/>
    <w:rsid w:val="00AC199F"/>
    <w:rsid w:val="00AC3429"/>
    <w:rsid w:val="00AC39BB"/>
    <w:rsid w:val="00AC4052"/>
    <w:rsid w:val="00AC4A00"/>
    <w:rsid w:val="00AD1FEF"/>
    <w:rsid w:val="00AE2FF0"/>
    <w:rsid w:val="00AE5D76"/>
    <w:rsid w:val="00AF34C5"/>
    <w:rsid w:val="00AF4A83"/>
    <w:rsid w:val="00AF53F2"/>
    <w:rsid w:val="00AF5E3C"/>
    <w:rsid w:val="00B00CCF"/>
    <w:rsid w:val="00B0231D"/>
    <w:rsid w:val="00B03D72"/>
    <w:rsid w:val="00B04556"/>
    <w:rsid w:val="00B0733C"/>
    <w:rsid w:val="00B14EAE"/>
    <w:rsid w:val="00B20808"/>
    <w:rsid w:val="00B25AF8"/>
    <w:rsid w:val="00B31361"/>
    <w:rsid w:val="00B34132"/>
    <w:rsid w:val="00B353F9"/>
    <w:rsid w:val="00B37E28"/>
    <w:rsid w:val="00B42427"/>
    <w:rsid w:val="00B44009"/>
    <w:rsid w:val="00B44C3B"/>
    <w:rsid w:val="00B52FDA"/>
    <w:rsid w:val="00B53365"/>
    <w:rsid w:val="00B549C2"/>
    <w:rsid w:val="00B57031"/>
    <w:rsid w:val="00B616EB"/>
    <w:rsid w:val="00B657B1"/>
    <w:rsid w:val="00B679E4"/>
    <w:rsid w:val="00B70AE7"/>
    <w:rsid w:val="00B76945"/>
    <w:rsid w:val="00B77B88"/>
    <w:rsid w:val="00B82BA2"/>
    <w:rsid w:val="00B82E7D"/>
    <w:rsid w:val="00B865D5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3444"/>
    <w:rsid w:val="00BD6251"/>
    <w:rsid w:val="00BE17D9"/>
    <w:rsid w:val="00BE5242"/>
    <w:rsid w:val="00BF4C14"/>
    <w:rsid w:val="00BF5CB7"/>
    <w:rsid w:val="00BF7FE8"/>
    <w:rsid w:val="00C0375E"/>
    <w:rsid w:val="00C04804"/>
    <w:rsid w:val="00C067F9"/>
    <w:rsid w:val="00C10624"/>
    <w:rsid w:val="00C1095D"/>
    <w:rsid w:val="00C12007"/>
    <w:rsid w:val="00C128CA"/>
    <w:rsid w:val="00C13A81"/>
    <w:rsid w:val="00C264D1"/>
    <w:rsid w:val="00C27347"/>
    <w:rsid w:val="00C33259"/>
    <w:rsid w:val="00C340EF"/>
    <w:rsid w:val="00C44827"/>
    <w:rsid w:val="00C523AB"/>
    <w:rsid w:val="00C5397B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1B49"/>
    <w:rsid w:val="00CE37D8"/>
    <w:rsid w:val="00CE5AFC"/>
    <w:rsid w:val="00CF4823"/>
    <w:rsid w:val="00CF4846"/>
    <w:rsid w:val="00CF7CF9"/>
    <w:rsid w:val="00D02428"/>
    <w:rsid w:val="00D05FBB"/>
    <w:rsid w:val="00D066F0"/>
    <w:rsid w:val="00D31FC3"/>
    <w:rsid w:val="00D473F3"/>
    <w:rsid w:val="00D478F4"/>
    <w:rsid w:val="00D505B8"/>
    <w:rsid w:val="00D526CF"/>
    <w:rsid w:val="00D526DD"/>
    <w:rsid w:val="00D52E89"/>
    <w:rsid w:val="00D54A90"/>
    <w:rsid w:val="00D555FE"/>
    <w:rsid w:val="00D57163"/>
    <w:rsid w:val="00D60FD9"/>
    <w:rsid w:val="00D75620"/>
    <w:rsid w:val="00D76A51"/>
    <w:rsid w:val="00D7754C"/>
    <w:rsid w:val="00D812E5"/>
    <w:rsid w:val="00D84C05"/>
    <w:rsid w:val="00D91479"/>
    <w:rsid w:val="00D97D3A"/>
    <w:rsid w:val="00DA3C35"/>
    <w:rsid w:val="00DA551A"/>
    <w:rsid w:val="00DB1231"/>
    <w:rsid w:val="00DB4C14"/>
    <w:rsid w:val="00DC6CF1"/>
    <w:rsid w:val="00DD06D4"/>
    <w:rsid w:val="00DD0C6E"/>
    <w:rsid w:val="00DD0D30"/>
    <w:rsid w:val="00DE010D"/>
    <w:rsid w:val="00DE0210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13883"/>
    <w:rsid w:val="00E15A07"/>
    <w:rsid w:val="00E16755"/>
    <w:rsid w:val="00E20410"/>
    <w:rsid w:val="00E239CD"/>
    <w:rsid w:val="00E23F9C"/>
    <w:rsid w:val="00E310F7"/>
    <w:rsid w:val="00E33005"/>
    <w:rsid w:val="00E33BB2"/>
    <w:rsid w:val="00E41E4B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9677C"/>
    <w:rsid w:val="00EA18A1"/>
    <w:rsid w:val="00EA41B7"/>
    <w:rsid w:val="00EB33D6"/>
    <w:rsid w:val="00EC27A8"/>
    <w:rsid w:val="00ED1665"/>
    <w:rsid w:val="00ED6BE5"/>
    <w:rsid w:val="00EE5FF3"/>
    <w:rsid w:val="00EF2F78"/>
    <w:rsid w:val="00EF5773"/>
    <w:rsid w:val="00EF7731"/>
    <w:rsid w:val="00F012AE"/>
    <w:rsid w:val="00F02641"/>
    <w:rsid w:val="00F026CC"/>
    <w:rsid w:val="00F05070"/>
    <w:rsid w:val="00F0781A"/>
    <w:rsid w:val="00F10632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46CE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4C1A"/>
    <w:rsid w:val="00F85BCE"/>
    <w:rsid w:val="00F86865"/>
    <w:rsid w:val="00F86C09"/>
    <w:rsid w:val="00FA008C"/>
    <w:rsid w:val="00FA0CD3"/>
    <w:rsid w:val="00FA28A9"/>
    <w:rsid w:val="00FA348E"/>
    <w:rsid w:val="00FA3957"/>
    <w:rsid w:val="00FA4B34"/>
    <w:rsid w:val="00FA4B94"/>
    <w:rsid w:val="00FA4D54"/>
    <w:rsid w:val="00FA5F53"/>
    <w:rsid w:val="00FB6EBA"/>
    <w:rsid w:val="00FC2CCD"/>
    <w:rsid w:val="00FC6371"/>
    <w:rsid w:val="00FD7934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B754-7A8D-46C3-BF0E-3E002749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063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table" w:customStyle="1" w:styleId="11">
    <w:name w:val="Сетка таблицы1"/>
    <w:basedOn w:val="a1"/>
    <w:next w:val="a7"/>
    <w:uiPriority w:val="59"/>
    <w:rsid w:val="00D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edition/85d90a40-1ebd-4e5d-ad51-822f4de25f23.do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A92F-29E6-44A3-979A-1E7575E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Гентов Владимир Олегович</cp:lastModifiedBy>
  <cp:revision>4</cp:revision>
  <cp:lastPrinted>2023-10-31T11:30:00Z</cp:lastPrinted>
  <dcterms:created xsi:type="dcterms:W3CDTF">2023-11-13T10:12:00Z</dcterms:created>
  <dcterms:modified xsi:type="dcterms:W3CDTF">2023-11-13T10:13:00Z</dcterms:modified>
</cp:coreProperties>
</file>