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84" w:rsidRDefault="009D2784" w:rsidP="00AC3471">
      <w:pPr>
        <w:pStyle w:val="2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746078" wp14:editId="47A5BBE0">
            <wp:simplePos x="0" y="0"/>
            <wp:positionH relativeFrom="column">
              <wp:posOffset>2776855</wp:posOffset>
            </wp:positionH>
            <wp:positionV relativeFrom="paragraph">
              <wp:posOffset>252730</wp:posOffset>
            </wp:positionV>
            <wp:extent cx="752475" cy="714375"/>
            <wp:effectExtent l="0" t="0" r="9525" b="9525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15" w:rsidRPr="0014089F" w:rsidRDefault="00683E15" w:rsidP="00484784">
      <w:pPr>
        <w:pStyle w:val="2"/>
        <w:rPr>
          <w:rFonts w:ascii="Times New Roman" w:hAnsi="Times New Roman" w:cs="Times New Roman"/>
          <w:sz w:val="36"/>
          <w:szCs w:val="36"/>
        </w:rPr>
      </w:pPr>
      <w:r w:rsidRPr="0014089F">
        <w:rPr>
          <w:rFonts w:ascii="Times New Roman" w:hAnsi="Times New Roman" w:cs="Times New Roman"/>
          <w:sz w:val="36"/>
          <w:szCs w:val="36"/>
        </w:rPr>
        <w:t>АДМИНИСТРАЦИЯ БЕРЕЗОВСКОГО РАЙОНА</w:t>
      </w:r>
    </w:p>
    <w:p w:rsidR="00683E15" w:rsidRPr="0014089F" w:rsidRDefault="00683E15" w:rsidP="00484784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 w:rsidRPr="0014089F">
        <w:rPr>
          <w:rFonts w:ascii="Times New Roman" w:hAnsi="Times New Roman" w:cs="Times New Roman"/>
          <w:b w:val="0"/>
          <w:sz w:val="20"/>
          <w:szCs w:val="20"/>
        </w:rPr>
        <w:t>ХАНТЫ-МАНСИЙСКОГО АВТОНОМНОГО ОКРУГА</w:t>
      </w:r>
      <w:r w:rsidR="002249B7" w:rsidRPr="0014089F">
        <w:rPr>
          <w:rFonts w:ascii="Times New Roman" w:hAnsi="Times New Roman" w:cs="Times New Roman"/>
          <w:b w:val="0"/>
          <w:sz w:val="20"/>
          <w:szCs w:val="20"/>
        </w:rPr>
        <w:t>-</w:t>
      </w:r>
      <w:r w:rsidRPr="0014089F">
        <w:rPr>
          <w:rFonts w:ascii="Times New Roman" w:hAnsi="Times New Roman" w:cs="Times New Roman"/>
          <w:b w:val="0"/>
          <w:sz w:val="20"/>
          <w:szCs w:val="20"/>
        </w:rPr>
        <w:t>ЮГРЫ</w:t>
      </w:r>
    </w:p>
    <w:p w:rsidR="005E632D" w:rsidRDefault="005E632D" w:rsidP="00484784">
      <w:pPr>
        <w:pStyle w:val="2"/>
        <w:rPr>
          <w:rFonts w:ascii="Times New Roman" w:hAnsi="Times New Roman" w:cs="Times New Roman"/>
          <w:sz w:val="36"/>
          <w:szCs w:val="36"/>
        </w:rPr>
      </w:pPr>
    </w:p>
    <w:p w:rsidR="00683E15" w:rsidRPr="0014089F" w:rsidRDefault="00683E15" w:rsidP="00484784">
      <w:pPr>
        <w:pStyle w:val="2"/>
        <w:rPr>
          <w:rFonts w:ascii="Times New Roman" w:hAnsi="Times New Roman" w:cs="Times New Roman"/>
          <w:sz w:val="36"/>
          <w:szCs w:val="36"/>
        </w:rPr>
      </w:pPr>
      <w:r w:rsidRPr="0014089F">
        <w:rPr>
          <w:rFonts w:ascii="Times New Roman" w:hAnsi="Times New Roman" w:cs="Times New Roman"/>
          <w:sz w:val="36"/>
          <w:szCs w:val="36"/>
        </w:rPr>
        <w:t>ПОСТАНОВЛ</w:t>
      </w:r>
      <w:r w:rsidR="002249B7" w:rsidRPr="0014089F">
        <w:rPr>
          <w:rFonts w:ascii="Times New Roman" w:hAnsi="Times New Roman" w:cs="Times New Roman"/>
          <w:sz w:val="36"/>
          <w:szCs w:val="36"/>
        </w:rPr>
        <w:t>ЕНИЕ</w:t>
      </w:r>
    </w:p>
    <w:p w:rsidR="00683E15" w:rsidRPr="002249B7" w:rsidRDefault="00683E15" w:rsidP="002249B7">
      <w:pPr>
        <w:pStyle w:val="a4"/>
        <w:tabs>
          <w:tab w:val="left" w:pos="709"/>
          <w:tab w:val="left" w:pos="993"/>
        </w:tabs>
        <w:rPr>
          <w:rFonts w:eastAsia="Times New Roman"/>
          <w:sz w:val="24"/>
        </w:rPr>
      </w:pPr>
    </w:p>
    <w:p w:rsidR="00683E15" w:rsidRPr="009F368A" w:rsidRDefault="00683E15" w:rsidP="009F368A">
      <w:pPr>
        <w:tabs>
          <w:tab w:val="left" w:pos="9072"/>
        </w:tabs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9F368A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9F368A" w:rsidRPr="009F368A">
        <w:rPr>
          <w:rFonts w:ascii="Times New Roman" w:hAnsi="Times New Roman"/>
          <w:bCs/>
          <w:kern w:val="28"/>
          <w:sz w:val="28"/>
          <w:szCs w:val="28"/>
        </w:rPr>
        <w:t>19.02.2024</w:t>
      </w:r>
      <w:r w:rsidR="009F368A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9F368A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 w:rsidR="002249B7" w:rsidRPr="009F368A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9F368A">
        <w:rPr>
          <w:rFonts w:ascii="Times New Roman" w:hAnsi="Times New Roman"/>
          <w:bCs/>
          <w:kern w:val="28"/>
          <w:sz w:val="28"/>
          <w:szCs w:val="28"/>
        </w:rPr>
        <w:t>123</w:t>
      </w:r>
    </w:p>
    <w:p w:rsidR="00683E15" w:rsidRPr="0014089F" w:rsidRDefault="00683E15" w:rsidP="009F368A">
      <w:pPr>
        <w:ind w:firstLine="0"/>
        <w:rPr>
          <w:rFonts w:ascii="Times New Roman" w:hAnsi="Times New Roman"/>
          <w:szCs w:val="28"/>
        </w:rPr>
      </w:pPr>
      <w:r w:rsidRPr="009F368A">
        <w:rPr>
          <w:rFonts w:ascii="Times New Roman" w:hAnsi="Times New Roman"/>
          <w:sz w:val="28"/>
          <w:szCs w:val="28"/>
        </w:rPr>
        <w:t>пгт.</w:t>
      </w:r>
      <w:r w:rsidR="005851AE" w:rsidRPr="009F368A">
        <w:rPr>
          <w:rFonts w:ascii="Times New Roman" w:hAnsi="Times New Roman"/>
          <w:sz w:val="28"/>
          <w:szCs w:val="28"/>
        </w:rPr>
        <w:t xml:space="preserve"> </w:t>
      </w:r>
      <w:r w:rsidRPr="009F368A">
        <w:rPr>
          <w:rFonts w:ascii="Times New Roman" w:hAnsi="Times New Roman"/>
          <w:sz w:val="28"/>
          <w:szCs w:val="28"/>
        </w:rPr>
        <w:t>Березово</w:t>
      </w:r>
    </w:p>
    <w:p w:rsidR="002249B7" w:rsidRPr="0014089F" w:rsidRDefault="002249B7" w:rsidP="009F368A">
      <w:pPr>
        <w:tabs>
          <w:tab w:val="left" w:pos="4820"/>
          <w:tab w:val="left" w:pos="5760"/>
          <w:tab w:val="left" w:pos="5940"/>
        </w:tabs>
        <w:rPr>
          <w:rFonts w:ascii="Times New Roman" w:hAnsi="Times New Roman"/>
          <w:bCs/>
          <w:szCs w:val="28"/>
        </w:rPr>
      </w:pPr>
    </w:p>
    <w:p w:rsidR="00E53E8D" w:rsidRPr="0014089F" w:rsidRDefault="00E53E8D" w:rsidP="009F368A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14089F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01798E">
        <w:rPr>
          <w:rFonts w:ascii="Times New Roman" w:hAnsi="Times New Roman"/>
          <w:bCs/>
          <w:sz w:val="28"/>
          <w:szCs w:val="28"/>
        </w:rPr>
        <w:t>й</w:t>
      </w:r>
      <w:r w:rsidRPr="0014089F">
        <w:rPr>
          <w:rFonts w:ascii="Times New Roman" w:hAnsi="Times New Roman"/>
          <w:bCs/>
          <w:sz w:val="28"/>
          <w:szCs w:val="28"/>
        </w:rPr>
        <w:t xml:space="preserve"> в постановлени</w:t>
      </w:r>
      <w:r w:rsidR="00882BB9">
        <w:rPr>
          <w:rFonts w:ascii="Times New Roman" w:hAnsi="Times New Roman"/>
          <w:bCs/>
          <w:sz w:val="28"/>
          <w:szCs w:val="28"/>
        </w:rPr>
        <w:t>е</w:t>
      </w:r>
      <w:r w:rsidRPr="0014089F">
        <w:rPr>
          <w:rFonts w:ascii="Times New Roman" w:hAnsi="Times New Roman"/>
          <w:bCs/>
          <w:sz w:val="28"/>
          <w:szCs w:val="28"/>
        </w:rPr>
        <w:t xml:space="preserve"> администрации Березовского района от 2</w:t>
      </w:r>
      <w:r w:rsidR="00CC2B86">
        <w:rPr>
          <w:rFonts w:ascii="Times New Roman" w:hAnsi="Times New Roman"/>
          <w:bCs/>
          <w:sz w:val="28"/>
          <w:szCs w:val="28"/>
        </w:rPr>
        <w:t>6</w:t>
      </w:r>
      <w:r w:rsidRPr="0014089F">
        <w:rPr>
          <w:rFonts w:ascii="Times New Roman" w:hAnsi="Times New Roman"/>
          <w:bCs/>
          <w:sz w:val="28"/>
          <w:szCs w:val="28"/>
        </w:rPr>
        <w:t>.</w:t>
      </w:r>
      <w:r w:rsidR="00CC2B86">
        <w:rPr>
          <w:rFonts w:ascii="Times New Roman" w:hAnsi="Times New Roman"/>
          <w:bCs/>
          <w:sz w:val="28"/>
          <w:szCs w:val="28"/>
        </w:rPr>
        <w:t>0</w:t>
      </w:r>
      <w:r w:rsidR="00D30317">
        <w:rPr>
          <w:rFonts w:ascii="Times New Roman" w:hAnsi="Times New Roman"/>
          <w:bCs/>
          <w:sz w:val="28"/>
          <w:szCs w:val="28"/>
        </w:rPr>
        <w:t>1</w:t>
      </w:r>
      <w:r w:rsidRPr="0014089F">
        <w:rPr>
          <w:rFonts w:ascii="Times New Roman" w:hAnsi="Times New Roman"/>
          <w:bCs/>
          <w:sz w:val="28"/>
          <w:szCs w:val="28"/>
        </w:rPr>
        <w:t>.201</w:t>
      </w:r>
      <w:r w:rsidR="00D30317">
        <w:rPr>
          <w:rFonts w:ascii="Times New Roman" w:hAnsi="Times New Roman"/>
          <w:bCs/>
          <w:sz w:val="28"/>
          <w:szCs w:val="28"/>
        </w:rPr>
        <w:t>7</w:t>
      </w:r>
      <w:r w:rsidRPr="0014089F">
        <w:rPr>
          <w:rFonts w:ascii="Times New Roman" w:hAnsi="Times New Roman"/>
          <w:bCs/>
          <w:sz w:val="28"/>
          <w:szCs w:val="28"/>
        </w:rPr>
        <w:t xml:space="preserve">                 № </w:t>
      </w:r>
      <w:r w:rsidR="004A74BE">
        <w:rPr>
          <w:rFonts w:ascii="Times New Roman" w:hAnsi="Times New Roman"/>
          <w:bCs/>
          <w:sz w:val="28"/>
          <w:szCs w:val="28"/>
        </w:rPr>
        <w:t>5</w:t>
      </w:r>
      <w:r w:rsidR="00D30317">
        <w:rPr>
          <w:rFonts w:ascii="Times New Roman" w:hAnsi="Times New Roman"/>
          <w:bCs/>
          <w:sz w:val="28"/>
          <w:szCs w:val="28"/>
        </w:rPr>
        <w:t>3</w:t>
      </w:r>
      <w:r w:rsidRPr="0014089F">
        <w:rPr>
          <w:rFonts w:ascii="Times New Roman" w:hAnsi="Times New Roman"/>
          <w:bCs/>
          <w:sz w:val="28"/>
          <w:szCs w:val="28"/>
        </w:rPr>
        <w:t xml:space="preserve"> «О </w:t>
      </w:r>
      <w:r w:rsidR="00E409C0">
        <w:rPr>
          <w:rFonts w:ascii="Times New Roman" w:hAnsi="Times New Roman"/>
          <w:bCs/>
          <w:sz w:val="28"/>
          <w:szCs w:val="28"/>
        </w:rPr>
        <w:t>П</w:t>
      </w:r>
      <w:r w:rsidRPr="0014089F">
        <w:rPr>
          <w:rFonts w:ascii="Times New Roman" w:hAnsi="Times New Roman"/>
          <w:bCs/>
          <w:sz w:val="28"/>
          <w:szCs w:val="28"/>
        </w:rPr>
        <w:t>орядке предоставления субсидий</w:t>
      </w:r>
      <w:r w:rsidR="00CC2B86">
        <w:rPr>
          <w:rFonts w:ascii="Times New Roman" w:hAnsi="Times New Roman"/>
          <w:bCs/>
          <w:sz w:val="28"/>
          <w:szCs w:val="28"/>
        </w:rPr>
        <w:t xml:space="preserve"> организациям жилищно-коммунального комплекса на возмещение недополученных доходов при оказании жилищно-коммунальных услуг по регулируемым ценам</w:t>
      </w:r>
      <w:r w:rsidR="005D69AF">
        <w:rPr>
          <w:rFonts w:ascii="Times New Roman" w:hAnsi="Times New Roman"/>
          <w:bCs/>
          <w:sz w:val="28"/>
          <w:szCs w:val="28"/>
        </w:rPr>
        <w:t>»</w:t>
      </w:r>
    </w:p>
    <w:p w:rsidR="00F51360" w:rsidRDefault="00F51360" w:rsidP="009F368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9A6776" w:rsidRDefault="005D69AF" w:rsidP="009F368A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3BCC">
        <w:rPr>
          <w:rFonts w:ascii="Times New Roman" w:hAnsi="Times New Roman" w:cs="Times New Roman"/>
          <w:b w:val="0"/>
          <w:sz w:val="28"/>
          <w:szCs w:val="28"/>
        </w:rPr>
        <w:t>В</w:t>
      </w:r>
      <w:r w:rsidR="00CA4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DDF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</w:t>
      </w:r>
      <w:r w:rsidR="00882BB9">
        <w:rPr>
          <w:rFonts w:ascii="Times New Roman" w:hAnsi="Times New Roman" w:cs="Times New Roman"/>
          <w:b w:val="0"/>
          <w:sz w:val="28"/>
          <w:szCs w:val="28"/>
        </w:rPr>
        <w:t xml:space="preserve">нормативного правового акта администрации Березовского района </w:t>
      </w:r>
      <w:r w:rsidR="00A07DDF">
        <w:rPr>
          <w:rFonts w:ascii="Times New Roman" w:hAnsi="Times New Roman" w:cs="Times New Roman"/>
          <w:b w:val="0"/>
          <w:sz w:val="28"/>
          <w:szCs w:val="28"/>
        </w:rPr>
        <w:t>в соответствие с действующим законодательством:</w:t>
      </w:r>
    </w:p>
    <w:p w:rsidR="00396D2A" w:rsidRDefault="00396D2A" w:rsidP="009F368A">
      <w:pPr>
        <w:pStyle w:val="ConsPlusTitle"/>
        <w:widowControl/>
        <w:ind w:left="52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</w:t>
      </w:r>
      <w:r w:rsidR="00092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98E" w:rsidRPr="0001798E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0928E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1798E" w:rsidRPr="0001798E">
        <w:rPr>
          <w:rFonts w:ascii="Times New Roman" w:hAnsi="Times New Roman" w:cs="Times New Roman"/>
          <w:b w:val="0"/>
          <w:sz w:val="28"/>
          <w:szCs w:val="28"/>
        </w:rPr>
        <w:t xml:space="preserve"> в  постановлени</w:t>
      </w:r>
      <w:r w:rsidR="00AE545D">
        <w:rPr>
          <w:rFonts w:ascii="Times New Roman" w:hAnsi="Times New Roman" w:cs="Times New Roman"/>
          <w:b w:val="0"/>
          <w:sz w:val="28"/>
          <w:szCs w:val="28"/>
        </w:rPr>
        <w:t>е</w:t>
      </w:r>
      <w:r w:rsidR="00017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8E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1798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92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98E">
        <w:rPr>
          <w:rFonts w:ascii="Times New Roman" w:hAnsi="Times New Roman" w:cs="Times New Roman"/>
          <w:b w:val="0"/>
          <w:sz w:val="28"/>
          <w:szCs w:val="28"/>
        </w:rPr>
        <w:t>Березовского</w:t>
      </w:r>
      <w:r w:rsidR="00092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928E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</w:p>
    <w:p w:rsidR="0001798E" w:rsidRDefault="0001798E" w:rsidP="009F368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798E">
        <w:rPr>
          <w:rFonts w:ascii="Times New Roman" w:hAnsi="Times New Roman" w:cs="Times New Roman"/>
          <w:b w:val="0"/>
          <w:sz w:val="28"/>
          <w:szCs w:val="28"/>
        </w:rPr>
        <w:t>26.01.2017</w:t>
      </w:r>
      <w:r w:rsidR="00092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798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92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798E">
        <w:rPr>
          <w:rFonts w:ascii="Times New Roman" w:hAnsi="Times New Roman" w:cs="Times New Roman"/>
          <w:b w:val="0"/>
          <w:sz w:val="28"/>
          <w:szCs w:val="28"/>
        </w:rPr>
        <w:t xml:space="preserve"> 53 «О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по регулируемым ценам»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63E80" w:rsidRDefault="00A63E80" w:rsidP="009F368A">
      <w:pPr>
        <w:pStyle w:val="ConsPlusTitle"/>
        <w:widowControl/>
        <w:numPr>
          <w:ilvl w:val="1"/>
          <w:numId w:val="37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преамбулу</w:t>
      </w:r>
      <w:r w:rsidR="002E4884" w:rsidRPr="000B0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637" w:rsidRPr="000B06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63E80" w:rsidRDefault="00A63E80" w:rsidP="009F368A">
      <w:pPr>
        <w:pStyle w:val="ConsPlusTitle"/>
        <w:widowControl/>
        <w:ind w:left="60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 соответствии со статьей 78 Бюджетного кодекса Российской Федерации,</w:t>
      </w:r>
    </w:p>
    <w:p w:rsidR="00A63E80" w:rsidRDefault="00A63E80" w:rsidP="009F368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</w:t>
      </w:r>
      <w:r w:rsidR="00F14EB3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="00F14EB3">
        <w:rPr>
          <w:rFonts w:ascii="Times New Roman" w:hAnsi="Times New Roman" w:cs="Times New Roman"/>
          <w:b w:val="0"/>
          <w:sz w:val="28"/>
          <w:szCs w:val="28"/>
        </w:rPr>
        <w:t xml:space="preserve">, услуг и проведение отборов получателей указанных субсидий, в том числе грантов в форме субсидий», </w:t>
      </w:r>
      <w:r w:rsidR="00F14EB3" w:rsidRPr="000B0637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Березовского района от 26.12.2023 № 999 «О муниципальной программе «Жилищно-коммунальный</w:t>
      </w:r>
      <w:r w:rsidR="00F14EB3">
        <w:rPr>
          <w:rFonts w:ascii="Times New Roman" w:hAnsi="Times New Roman" w:cs="Times New Roman"/>
          <w:b w:val="0"/>
          <w:sz w:val="28"/>
          <w:szCs w:val="28"/>
        </w:rPr>
        <w:t xml:space="preserve"> комплекс в Березовском районе», в целях возмещения недополученных доходов организациям жилищно-коммунального комплекса, оказывающим жилищно-коммунальные услуги по регулируемым ценам</w:t>
      </w:r>
      <w:proofErr w:type="gramStart"/>
      <w:r w:rsidR="008C2EEB">
        <w:rPr>
          <w:rFonts w:ascii="Times New Roman" w:hAnsi="Times New Roman" w:cs="Times New Roman"/>
          <w:b w:val="0"/>
          <w:sz w:val="28"/>
          <w:szCs w:val="28"/>
        </w:rPr>
        <w:t>:</w:t>
      </w:r>
      <w:r w:rsidR="009C7D18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9C7D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B0637" w:rsidRDefault="000B2C82" w:rsidP="009F368A">
      <w:pPr>
        <w:pStyle w:val="ConsPlusTitle"/>
        <w:widowControl/>
        <w:numPr>
          <w:ilvl w:val="1"/>
          <w:numId w:val="37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первом пункта 2.1 раздела 2 </w:t>
      </w:r>
      <w:r w:rsidR="000B0637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</w:t>
      </w:r>
    </w:p>
    <w:p w:rsidR="00396D2A" w:rsidRDefault="000B0637" w:rsidP="009F368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после слов «не позднее 1 декабря текущего года» добавить слова «и (или) </w:t>
      </w:r>
      <w:r w:rsidR="009C7D18">
        <w:rPr>
          <w:rFonts w:ascii="Times New Roman" w:hAnsi="Times New Roman" w:cs="Times New Roman"/>
          <w:b w:val="0"/>
          <w:sz w:val="28"/>
          <w:szCs w:val="28"/>
        </w:rPr>
        <w:t xml:space="preserve">на текущий финансовый год </w:t>
      </w:r>
      <w:r>
        <w:rPr>
          <w:rFonts w:ascii="Times New Roman" w:hAnsi="Times New Roman" w:cs="Times New Roman"/>
          <w:b w:val="0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1B7F2F">
        <w:rPr>
          <w:rFonts w:ascii="Times New Roman" w:hAnsi="Times New Roman" w:cs="Times New Roman"/>
          <w:b w:val="0"/>
          <w:sz w:val="28"/>
          <w:szCs w:val="28"/>
        </w:rPr>
        <w:t>0</w:t>
      </w:r>
      <w:r w:rsidR="0074168F">
        <w:rPr>
          <w:rFonts w:ascii="Times New Roman" w:hAnsi="Times New Roman" w:cs="Times New Roman"/>
          <w:b w:val="0"/>
          <w:sz w:val="28"/>
          <w:szCs w:val="28"/>
        </w:rPr>
        <w:t>-ти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календарных дней после </w:t>
      </w:r>
      <w:r w:rsidR="0074168F">
        <w:rPr>
          <w:rFonts w:ascii="Times New Roman" w:hAnsi="Times New Roman" w:cs="Times New Roman"/>
          <w:b w:val="0"/>
          <w:sz w:val="28"/>
          <w:szCs w:val="28"/>
        </w:rPr>
        <w:t>вступления в силу решения Думы Березовского района о принятии осуществления части полномочий органов местного самоуправления соответствующего поселения района по решению вопросов местного значения органами местного самоуправления Березовского района».</w:t>
      </w:r>
    </w:p>
    <w:p w:rsidR="006A3940" w:rsidRPr="00E83941" w:rsidRDefault="00E83941" w:rsidP="009F368A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1ED3" w:rsidRPr="00E91ED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8394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E83941">
        <w:rPr>
          <w:rFonts w:ascii="Times New Roman" w:hAnsi="Times New Roman"/>
          <w:sz w:val="28"/>
          <w:szCs w:val="28"/>
        </w:rPr>
        <w:t>официальн</w:t>
      </w:r>
      <w:r w:rsidR="00D30317">
        <w:rPr>
          <w:rFonts w:ascii="Times New Roman" w:hAnsi="Times New Roman"/>
          <w:sz w:val="28"/>
          <w:szCs w:val="28"/>
        </w:rPr>
        <w:t>ом</w:t>
      </w:r>
      <w:proofErr w:type="gramEnd"/>
      <w:r w:rsidRPr="00E83941">
        <w:rPr>
          <w:rFonts w:ascii="Times New Roman" w:hAnsi="Times New Roman"/>
          <w:sz w:val="28"/>
          <w:szCs w:val="28"/>
        </w:rPr>
        <w:t xml:space="preserve"> веб-сайт</w:t>
      </w:r>
      <w:r w:rsidR="00D30317">
        <w:rPr>
          <w:rFonts w:ascii="Times New Roman" w:hAnsi="Times New Roman"/>
          <w:sz w:val="28"/>
          <w:szCs w:val="28"/>
        </w:rPr>
        <w:t>е</w:t>
      </w:r>
      <w:r w:rsidRPr="00E83941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района.</w:t>
      </w:r>
    </w:p>
    <w:p w:rsidR="00B86A86" w:rsidRDefault="00E83941" w:rsidP="009F368A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 w:rsidRPr="00E83941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</w:t>
      </w:r>
      <w:r w:rsidR="00E75E3D">
        <w:rPr>
          <w:rFonts w:ascii="Times New Roman" w:hAnsi="Times New Roman"/>
          <w:sz w:val="28"/>
          <w:szCs w:val="28"/>
        </w:rPr>
        <w:t xml:space="preserve"> и распространяет</w:t>
      </w:r>
      <w:r w:rsidR="00882BB9">
        <w:rPr>
          <w:rFonts w:ascii="Times New Roman" w:hAnsi="Times New Roman"/>
          <w:sz w:val="28"/>
          <w:szCs w:val="28"/>
        </w:rPr>
        <w:t>ся</w:t>
      </w:r>
      <w:r w:rsidR="00E75E3D">
        <w:rPr>
          <w:rFonts w:ascii="Times New Roman" w:hAnsi="Times New Roman"/>
          <w:sz w:val="28"/>
          <w:szCs w:val="28"/>
        </w:rPr>
        <w:t xml:space="preserve"> на правоотношения, возникшие с 01.01.202</w:t>
      </w:r>
      <w:r w:rsidR="000B0637">
        <w:rPr>
          <w:rFonts w:ascii="Times New Roman" w:hAnsi="Times New Roman"/>
          <w:sz w:val="28"/>
          <w:szCs w:val="28"/>
        </w:rPr>
        <w:t>4</w:t>
      </w:r>
      <w:r w:rsidRPr="00E83941">
        <w:rPr>
          <w:rFonts w:ascii="Times New Roman" w:hAnsi="Times New Roman"/>
          <w:color w:val="000000"/>
          <w:sz w:val="28"/>
          <w:szCs w:val="28"/>
        </w:rPr>
        <w:t>.</w:t>
      </w:r>
      <w:r w:rsidR="00B86A8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26CDA" w:rsidRDefault="00226CDA" w:rsidP="009F368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6855C2" w:rsidRDefault="006855C2" w:rsidP="009F368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881657" w:rsidRDefault="001E6950" w:rsidP="009F368A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 о. г</w:t>
      </w:r>
      <w:r w:rsidR="00881657" w:rsidRPr="003F7F94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881657" w:rsidRPr="003F7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657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881657" w:rsidRPr="003F7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657"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881657"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1657"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881657"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881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01BD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81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657"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F01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657"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81657"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8816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Г. Кудряшо</w:t>
      </w:r>
      <w:r w:rsidR="00881657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F368A"/>
    <w:p w:rsidR="009C7D18" w:rsidRDefault="009C7D18" w:rsidP="009C7D18"/>
    <w:p w:rsidR="009C7D18" w:rsidRDefault="009C7D18" w:rsidP="009C7D18"/>
    <w:p w:rsidR="009C7D18" w:rsidRDefault="009C7D18" w:rsidP="009C7D18"/>
    <w:p w:rsidR="009C7D18" w:rsidRDefault="009C7D18" w:rsidP="009C7D18"/>
    <w:p w:rsidR="00DC4168" w:rsidRDefault="00DC4168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DC4168" w:rsidRDefault="00DC4168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DC4168" w:rsidRDefault="00DC4168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160CD" w:rsidRDefault="00E160C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160CD" w:rsidRDefault="00E160C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160CD" w:rsidRDefault="00E160C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160CD" w:rsidRDefault="00E160CD" w:rsidP="00DF3DA4">
      <w:pPr>
        <w:ind w:firstLine="284"/>
        <w:rPr>
          <w:rFonts w:ascii="Times New Roman" w:hAnsi="Times New Roman"/>
          <w:sz w:val="28"/>
          <w:szCs w:val="28"/>
        </w:rPr>
      </w:pPr>
    </w:p>
    <w:p w:rsidR="00E160CD" w:rsidRDefault="00E160CD" w:rsidP="00DF3DA4">
      <w:pPr>
        <w:ind w:firstLine="284"/>
        <w:rPr>
          <w:rFonts w:ascii="Times New Roman" w:hAnsi="Times New Roman"/>
          <w:sz w:val="28"/>
          <w:szCs w:val="28"/>
        </w:rPr>
      </w:pPr>
    </w:p>
    <w:sectPr w:rsidR="00E160CD" w:rsidSect="008962BA">
      <w:pgSz w:w="11906" w:h="16838"/>
      <w:pgMar w:top="680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65" w:rsidRDefault="00722E65" w:rsidP="00287C48">
      <w:r>
        <w:separator/>
      </w:r>
    </w:p>
  </w:endnote>
  <w:endnote w:type="continuationSeparator" w:id="0">
    <w:p w:rsidR="00722E65" w:rsidRDefault="00722E65" w:rsidP="0028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65" w:rsidRDefault="00722E65" w:rsidP="00287C48">
      <w:r>
        <w:separator/>
      </w:r>
    </w:p>
  </w:footnote>
  <w:footnote w:type="continuationSeparator" w:id="0">
    <w:p w:rsidR="00722E65" w:rsidRDefault="00722E65" w:rsidP="0028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9AB"/>
    <w:multiLevelType w:val="hybridMultilevel"/>
    <w:tmpl w:val="A6E2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3AF"/>
    <w:multiLevelType w:val="multilevel"/>
    <w:tmpl w:val="892CC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5F7F80"/>
    <w:multiLevelType w:val="multilevel"/>
    <w:tmpl w:val="7D06C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E96680"/>
    <w:multiLevelType w:val="multilevel"/>
    <w:tmpl w:val="1AF0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4">
    <w:nsid w:val="12C261AD"/>
    <w:multiLevelType w:val="hybridMultilevel"/>
    <w:tmpl w:val="8EB062E8"/>
    <w:lvl w:ilvl="0" w:tplc="DADA699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6685263"/>
    <w:multiLevelType w:val="hybridMultilevel"/>
    <w:tmpl w:val="674EACF4"/>
    <w:lvl w:ilvl="0" w:tplc="EB6E89C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84B1929"/>
    <w:multiLevelType w:val="multilevel"/>
    <w:tmpl w:val="CDBC2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EE31387"/>
    <w:multiLevelType w:val="hybridMultilevel"/>
    <w:tmpl w:val="55447EA4"/>
    <w:lvl w:ilvl="0" w:tplc="7D164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D711E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21C546C5"/>
    <w:multiLevelType w:val="hybridMultilevel"/>
    <w:tmpl w:val="8BDAAF14"/>
    <w:lvl w:ilvl="0" w:tplc="C1BE1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4A29CE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8037A"/>
    <w:multiLevelType w:val="hybridMultilevel"/>
    <w:tmpl w:val="5F98CBE4"/>
    <w:lvl w:ilvl="0" w:tplc="E86CFB6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3E1F5F"/>
    <w:multiLevelType w:val="hybridMultilevel"/>
    <w:tmpl w:val="863E9CEC"/>
    <w:lvl w:ilvl="0" w:tplc="5A840A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2045D0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8222396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0967A69"/>
    <w:multiLevelType w:val="multilevel"/>
    <w:tmpl w:val="F8F6A7C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18378EF"/>
    <w:multiLevelType w:val="multilevel"/>
    <w:tmpl w:val="9A202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1867AF3"/>
    <w:multiLevelType w:val="hybridMultilevel"/>
    <w:tmpl w:val="B0402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A6A9A"/>
    <w:multiLevelType w:val="multilevel"/>
    <w:tmpl w:val="B1FA72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ADF0117"/>
    <w:multiLevelType w:val="multilevel"/>
    <w:tmpl w:val="1030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4DEC2A9D"/>
    <w:multiLevelType w:val="hybridMultilevel"/>
    <w:tmpl w:val="0F8CCC52"/>
    <w:lvl w:ilvl="0" w:tplc="9D94B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004AF5"/>
    <w:multiLevelType w:val="multilevel"/>
    <w:tmpl w:val="B34E3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6C205F6"/>
    <w:multiLevelType w:val="multilevel"/>
    <w:tmpl w:val="E2FC63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BA76F12"/>
    <w:multiLevelType w:val="hybridMultilevel"/>
    <w:tmpl w:val="ABBA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53A5E"/>
    <w:multiLevelType w:val="multilevel"/>
    <w:tmpl w:val="6EA40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0C50FB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8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4C22E45"/>
    <w:multiLevelType w:val="multilevel"/>
    <w:tmpl w:val="1030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4CD4AE6"/>
    <w:multiLevelType w:val="hybridMultilevel"/>
    <w:tmpl w:val="111E085A"/>
    <w:lvl w:ilvl="0" w:tplc="5B68FDBE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07183A"/>
    <w:multiLevelType w:val="multilevel"/>
    <w:tmpl w:val="44B07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2">
    <w:nsid w:val="695D5832"/>
    <w:multiLevelType w:val="hybridMultilevel"/>
    <w:tmpl w:val="5C06CBF6"/>
    <w:lvl w:ilvl="0" w:tplc="FEE07086">
      <w:start w:val="3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1A31FC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5">
    <w:nsid w:val="772226A4"/>
    <w:multiLevelType w:val="multilevel"/>
    <w:tmpl w:val="30381B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6">
    <w:nsid w:val="7EB008C0"/>
    <w:multiLevelType w:val="multilevel"/>
    <w:tmpl w:val="6EC28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18"/>
  </w:num>
  <w:num w:numId="5">
    <w:abstractNumId w:val="10"/>
  </w:num>
  <w:num w:numId="6">
    <w:abstractNumId w:val="5"/>
  </w:num>
  <w:num w:numId="7">
    <w:abstractNumId w:val="2"/>
  </w:num>
  <w:num w:numId="8">
    <w:abstractNumId w:val="30"/>
  </w:num>
  <w:num w:numId="9">
    <w:abstractNumId w:val="13"/>
  </w:num>
  <w:num w:numId="10">
    <w:abstractNumId w:val="7"/>
  </w:num>
  <w:num w:numId="11">
    <w:abstractNumId w:val="11"/>
  </w:num>
  <w:num w:numId="12">
    <w:abstractNumId w:val="36"/>
  </w:num>
  <w:num w:numId="13">
    <w:abstractNumId w:val="23"/>
  </w:num>
  <w:num w:numId="14">
    <w:abstractNumId w:val="26"/>
  </w:num>
  <w:num w:numId="15">
    <w:abstractNumId w:val="1"/>
  </w:num>
  <w:num w:numId="16">
    <w:abstractNumId w:val="20"/>
  </w:num>
  <w:num w:numId="17">
    <w:abstractNumId w:val="15"/>
  </w:num>
  <w:num w:numId="18">
    <w:abstractNumId w:val="12"/>
  </w:num>
  <w:num w:numId="19">
    <w:abstractNumId w:val="25"/>
  </w:num>
  <w:num w:numId="20">
    <w:abstractNumId w:val="0"/>
  </w:num>
  <w:num w:numId="21">
    <w:abstractNumId w:val="6"/>
  </w:num>
  <w:num w:numId="22">
    <w:abstractNumId w:val="24"/>
  </w:num>
  <w:num w:numId="23">
    <w:abstractNumId w:val="29"/>
  </w:num>
  <w:num w:numId="24">
    <w:abstractNumId w:val="19"/>
  </w:num>
  <w:num w:numId="25">
    <w:abstractNumId w:val="9"/>
  </w:num>
  <w:num w:numId="26">
    <w:abstractNumId w:val="34"/>
  </w:num>
  <w:num w:numId="27">
    <w:abstractNumId w:val="27"/>
  </w:num>
  <w:num w:numId="28">
    <w:abstractNumId w:val="3"/>
  </w:num>
  <w:num w:numId="29">
    <w:abstractNumId w:val="4"/>
  </w:num>
  <w:num w:numId="30">
    <w:abstractNumId w:val="33"/>
  </w:num>
  <w:num w:numId="31">
    <w:abstractNumId w:val="17"/>
  </w:num>
  <w:num w:numId="32">
    <w:abstractNumId w:val="32"/>
  </w:num>
  <w:num w:numId="33">
    <w:abstractNumId w:val="14"/>
  </w:num>
  <w:num w:numId="34">
    <w:abstractNumId w:val="22"/>
  </w:num>
  <w:num w:numId="35">
    <w:abstractNumId w:val="21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F"/>
    <w:rsid w:val="00000AB4"/>
    <w:rsid w:val="00002F2E"/>
    <w:rsid w:val="00006B4D"/>
    <w:rsid w:val="000111CA"/>
    <w:rsid w:val="00011578"/>
    <w:rsid w:val="00011897"/>
    <w:rsid w:val="00013CD2"/>
    <w:rsid w:val="000144B3"/>
    <w:rsid w:val="0001471C"/>
    <w:rsid w:val="00015C00"/>
    <w:rsid w:val="00016B6D"/>
    <w:rsid w:val="0001798E"/>
    <w:rsid w:val="0002028A"/>
    <w:rsid w:val="000246A2"/>
    <w:rsid w:val="00026A3E"/>
    <w:rsid w:val="00026E4B"/>
    <w:rsid w:val="000273FD"/>
    <w:rsid w:val="00032402"/>
    <w:rsid w:val="00032E30"/>
    <w:rsid w:val="00034E6E"/>
    <w:rsid w:val="00036884"/>
    <w:rsid w:val="000413E5"/>
    <w:rsid w:val="00041D12"/>
    <w:rsid w:val="00042C18"/>
    <w:rsid w:val="00042FE9"/>
    <w:rsid w:val="000444FE"/>
    <w:rsid w:val="0004706B"/>
    <w:rsid w:val="00047D4F"/>
    <w:rsid w:val="00051227"/>
    <w:rsid w:val="000527BF"/>
    <w:rsid w:val="00052FCD"/>
    <w:rsid w:val="00053C11"/>
    <w:rsid w:val="00056066"/>
    <w:rsid w:val="00056E5B"/>
    <w:rsid w:val="0005772A"/>
    <w:rsid w:val="00057B56"/>
    <w:rsid w:val="0006136C"/>
    <w:rsid w:val="00061732"/>
    <w:rsid w:val="000631DD"/>
    <w:rsid w:val="000645C1"/>
    <w:rsid w:val="00064A69"/>
    <w:rsid w:val="00064ECE"/>
    <w:rsid w:val="00066D2B"/>
    <w:rsid w:val="000673EB"/>
    <w:rsid w:val="0007232B"/>
    <w:rsid w:val="000738D7"/>
    <w:rsid w:val="00073B83"/>
    <w:rsid w:val="0007560F"/>
    <w:rsid w:val="000759CB"/>
    <w:rsid w:val="00080C30"/>
    <w:rsid w:val="00081875"/>
    <w:rsid w:val="00081F7D"/>
    <w:rsid w:val="000821E2"/>
    <w:rsid w:val="00082767"/>
    <w:rsid w:val="00082A75"/>
    <w:rsid w:val="0008777C"/>
    <w:rsid w:val="00090E9B"/>
    <w:rsid w:val="000928E7"/>
    <w:rsid w:val="0009504E"/>
    <w:rsid w:val="000A0D72"/>
    <w:rsid w:val="000A1122"/>
    <w:rsid w:val="000A2555"/>
    <w:rsid w:val="000A29EB"/>
    <w:rsid w:val="000A34E0"/>
    <w:rsid w:val="000A37A4"/>
    <w:rsid w:val="000A6506"/>
    <w:rsid w:val="000A766E"/>
    <w:rsid w:val="000B0637"/>
    <w:rsid w:val="000B19FC"/>
    <w:rsid w:val="000B292A"/>
    <w:rsid w:val="000B2C82"/>
    <w:rsid w:val="000B7E1B"/>
    <w:rsid w:val="000C28D4"/>
    <w:rsid w:val="000C3939"/>
    <w:rsid w:val="000C580A"/>
    <w:rsid w:val="000C5D53"/>
    <w:rsid w:val="000D428A"/>
    <w:rsid w:val="000D76C5"/>
    <w:rsid w:val="000D7BFE"/>
    <w:rsid w:val="000E223A"/>
    <w:rsid w:val="000E258A"/>
    <w:rsid w:val="000E3300"/>
    <w:rsid w:val="000E5824"/>
    <w:rsid w:val="000E750B"/>
    <w:rsid w:val="000F5B66"/>
    <w:rsid w:val="000F7835"/>
    <w:rsid w:val="00104E70"/>
    <w:rsid w:val="00106CA2"/>
    <w:rsid w:val="001116A2"/>
    <w:rsid w:val="00114BAF"/>
    <w:rsid w:val="00115303"/>
    <w:rsid w:val="0011591E"/>
    <w:rsid w:val="001174CB"/>
    <w:rsid w:val="001231D4"/>
    <w:rsid w:val="0012478A"/>
    <w:rsid w:val="00125794"/>
    <w:rsid w:val="00126743"/>
    <w:rsid w:val="001279F7"/>
    <w:rsid w:val="00127BB8"/>
    <w:rsid w:val="00130301"/>
    <w:rsid w:val="00134306"/>
    <w:rsid w:val="00135D1B"/>
    <w:rsid w:val="0014011F"/>
    <w:rsid w:val="0014089F"/>
    <w:rsid w:val="00142FDE"/>
    <w:rsid w:val="0014307E"/>
    <w:rsid w:val="00150AE5"/>
    <w:rsid w:val="001535DD"/>
    <w:rsid w:val="001546F5"/>
    <w:rsid w:val="001551B2"/>
    <w:rsid w:val="0015676B"/>
    <w:rsid w:val="001632DE"/>
    <w:rsid w:val="00163954"/>
    <w:rsid w:val="00163EC4"/>
    <w:rsid w:val="00165280"/>
    <w:rsid w:val="00165780"/>
    <w:rsid w:val="00174D4A"/>
    <w:rsid w:val="001760FB"/>
    <w:rsid w:val="00177804"/>
    <w:rsid w:val="001825CB"/>
    <w:rsid w:val="00185124"/>
    <w:rsid w:val="00185177"/>
    <w:rsid w:val="001856D8"/>
    <w:rsid w:val="00186885"/>
    <w:rsid w:val="0019005C"/>
    <w:rsid w:val="001917EA"/>
    <w:rsid w:val="00192F40"/>
    <w:rsid w:val="00194DB9"/>
    <w:rsid w:val="00197537"/>
    <w:rsid w:val="00197C80"/>
    <w:rsid w:val="001A0146"/>
    <w:rsid w:val="001A04B3"/>
    <w:rsid w:val="001A1A8B"/>
    <w:rsid w:val="001A3AC5"/>
    <w:rsid w:val="001A3D42"/>
    <w:rsid w:val="001A4BF4"/>
    <w:rsid w:val="001A5AF4"/>
    <w:rsid w:val="001A67FC"/>
    <w:rsid w:val="001B02C0"/>
    <w:rsid w:val="001B164C"/>
    <w:rsid w:val="001B1A47"/>
    <w:rsid w:val="001B3ABE"/>
    <w:rsid w:val="001B517B"/>
    <w:rsid w:val="001B6B2F"/>
    <w:rsid w:val="001B6E9D"/>
    <w:rsid w:val="001B774B"/>
    <w:rsid w:val="001B7AE7"/>
    <w:rsid w:val="001B7F2F"/>
    <w:rsid w:val="001C0E69"/>
    <w:rsid w:val="001C12F9"/>
    <w:rsid w:val="001C149E"/>
    <w:rsid w:val="001C18F5"/>
    <w:rsid w:val="001C1F87"/>
    <w:rsid w:val="001C6FE3"/>
    <w:rsid w:val="001D18FD"/>
    <w:rsid w:val="001D724C"/>
    <w:rsid w:val="001E010E"/>
    <w:rsid w:val="001E1593"/>
    <w:rsid w:val="001E2F22"/>
    <w:rsid w:val="001E3923"/>
    <w:rsid w:val="001E6950"/>
    <w:rsid w:val="001F1F19"/>
    <w:rsid w:val="001F33B1"/>
    <w:rsid w:val="001F3C85"/>
    <w:rsid w:val="001F3D26"/>
    <w:rsid w:val="001F652A"/>
    <w:rsid w:val="001F6A7D"/>
    <w:rsid w:val="00200905"/>
    <w:rsid w:val="00200D51"/>
    <w:rsid w:val="00202D4C"/>
    <w:rsid w:val="00204883"/>
    <w:rsid w:val="00204BF9"/>
    <w:rsid w:val="002106B5"/>
    <w:rsid w:val="00210AD8"/>
    <w:rsid w:val="00211010"/>
    <w:rsid w:val="002145B9"/>
    <w:rsid w:val="002167FD"/>
    <w:rsid w:val="00216C94"/>
    <w:rsid w:val="00217136"/>
    <w:rsid w:val="0022247E"/>
    <w:rsid w:val="002244F1"/>
    <w:rsid w:val="002249B7"/>
    <w:rsid w:val="0022592C"/>
    <w:rsid w:val="00225B79"/>
    <w:rsid w:val="00225DC5"/>
    <w:rsid w:val="00226CDA"/>
    <w:rsid w:val="002312B1"/>
    <w:rsid w:val="00232A66"/>
    <w:rsid w:val="002332D9"/>
    <w:rsid w:val="00234298"/>
    <w:rsid w:val="00234E16"/>
    <w:rsid w:val="00235436"/>
    <w:rsid w:val="00236DFC"/>
    <w:rsid w:val="00237C33"/>
    <w:rsid w:val="00240476"/>
    <w:rsid w:val="00246746"/>
    <w:rsid w:val="002468FD"/>
    <w:rsid w:val="00246C72"/>
    <w:rsid w:val="0024706E"/>
    <w:rsid w:val="002517B1"/>
    <w:rsid w:val="0025368D"/>
    <w:rsid w:val="002540FE"/>
    <w:rsid w:val="00255EA6"/>
    <w:rsid w:val="002623CB"/>
    <w:rsid w:val="0026319F"/>
    <w:rsid w:val="00264097"/>
    <w:rsid w:val="00267C3A"/>
    <w:rsid w:val="00270AB0"/>
    <w:rsid w:val="00270AF9"/>
    <w:rsid w:val="002717C5"/>
    <w:rsid w:val="00274263"/>
    <w:rsid w:val="00275648"/>
    <w:rsid w:val="002756AA"/>
    <w:rsid w:val="0027613C"/>
    <w:rsid w:val="0027791E"/>
    <w:rsid w:val="00284C6B"/>
    <w:rsid w:val="00287C48"/>
    <w:rsid w:val="00290BD7"/>
    <w:rsid w:val="00291C5E"/>
    <w:rsid w:val="00294359"/>
    <w:rsid w:val="00294E5E"/>
    <w:rsid w:val="002960A2"/>
    <w:rsid w:val="002967D6"/>
    <w:rsid w:val="0029754A"/>
    <w:rsid w:val="002A1A2C"/>
    <w:rsid w:val="002A1FBD"/>
    <w:rsid w:val="002A2F25"/>
    <w:rsid w:val="002A4A4D"/>
    <w:rsid w:val="002A5C67"/>
    <w:rsid w:val="002A6FDF"/>
    <w:rsid w:val="002A74E8"/>
    <w:rsid w:val="002B003A"/>
    <w:rsid w:val="002B0D32"/>
    <w:rsid w:val="002B1A15"/>
    <w:rsid w:val="002B223B"/>
    <w:rsid w:val="002B2321"/>
    <w:rsid w:val="002B2C40"/>
    <w:rsid w:val="002B4757"/>
    <w:rsid w:val="002C015F"/>
    <w:rsid w:val="002C0CD4"/>
    <w:rsid w:val="002C3B10"/>
    <w:rsid w:val="002C4AB2"/>
    <w:rsid w:val="002D28AE"/>
    <w:rsid w:val="002D2D6A"/>
    <w:rsid w:val="002D2D8E"/>
    <w:rsid w:val="002D39BB"/>
    <w:rsid w:val="002D40D4"/>
    <w:rsid w:val="002D4B98"/>
    <w:rsid w:val="002D5948"/>
    <w:rsid w:val="002D65A7"/>
    <w:rsid w:val="002E0A43"/>
    <w:rsid w:val="002E4884"/>
    <w:rsid w:val="002E4FF9"/>
    <w:rsid w:val="002E5BBA"/>
    <w:rsid w:val="002E7011"/>
    <w:rsid w:val="002F1EC2"/>
    <w:rsid w:val="002F1F3A"/>
    <w:rsid w:val="002F2C4B"/>
    <w:rsid w:val="002F440F"/>
    <w:rsid w:val="002F7D42"/>
    <w:rsid w:val="002F7F4E"/>
    <w:rsid w:val="00306B78"/>
    <w:rsid w:val="00306E93"/>
    <w:rsid w:val="00310BC2"/>
    <w:rsid w:val="0031114E"/>
    <w:rsid w:val="00313814"/>
    <w:rsid w:val="00314502"/>
    <w:rsid w:val="00314B59"/>
    <w:rsid w:val="00315008"/>
    <w:rsid w:val="00315330"/>
    <w:rsid w:val="00315D4C"/>
    <w:rsid w:val="00316630"/>
    <w:rsid w:val="003204BA"/>
    <w:rsid w:val="003208A5"/>
    <w:rsid w:val="00321A46"/>
    <w:rsid w:val="00321D85"/>
    <w:rsid w:val="0032406F"/>
    <w:rsid w:val="0032737C"/>
    <w:rsid w:val="00327E3B"/>
    <w:rsid w:val="003315B1"/>
    <w:rsid w:val="0033196B"/>
    <w:rsid w:val="00331C7D"/>
    <w:rsid w:val="00334E0E"/>
    <w:rsid w:val="0033674C"/>
    <w:rsid w:val="00342F56"/>
    <w:rsid w:val="003444ED"/>
    <w:rsid w:val="0034534C"/>
    <w:rsid w:val="003465DE"/>
    <w:rsid w:val="003473AC"/>
    <w:rsid w:val="00347531"/>
    <w:rsid w:val="00347B2D"/>
    <w:rsid w:val="00347D24"/>
    <w:rsid w:val="00350C14"/>
    <w:rsid w:val="003516B2"/>
    <w:rsid w:val="00353CD8"/>
    <w:rsid w:val="00354D0E"/>
    <w:rsid w:val="00360726"/>
    <w:rsid w:val="0036123F"/>
    <w:rsid w:val="00361367"/>
    <w:rsid w:val="003634DD"/>
    <w:rsid w:val="00365536"/>
    <w:rsid w:val="00365D10"/>
    <w:rsid w:val="00372866"/>
    <w:rsid w:val="0038088E"/>
    <w:rsid w:val="00382232"/>
    <w:rsid w:val="00382B87"/>
    <w:rsid w:val="00382DF7"/>
    <w:rsid w:val="00383C20"/>
    <w:rsid w:val="00383F6A"/>
    <w:rsid w:val="00390219"/>
    <w:rsid w:val="003918BA"/>
    <w:rsid w:val="00391AD8"/>
    <w:rsid w:val="003925C9"/>
    <w:rsid w:val="003940F7"/>
    <w:rsid w:val="00395172"/>
    <w:rsid w:val="00396D2A"/>
    <w:rsid w:val="00397629"/>
    <w:rsid w:val="003A49A0"/>
    <w:rsid w:val="003A6025"/>
    <w:rsid w:val="003B33AE"/>
    <w:rsid w:val="003B4481"/>
    <w:rsid w:val="003B4EB5"/>
    <w:rsid w:val="003B5FA4"/>
    <w:rsid w:val="003B6BB4"/>
    <w:rsid w:val="003B7794"/>
    <w:rsid w:val="003C0C59"/>
    <w:rsid w:val="003C1CAD"/>
    <w:rsid w:val="003C2F7C"/>
    <w:rsid w:val="003C3FC8"/>
    <w:rsid w:val="003C51F5"/>
    <w:rsid w:val="003C554F"/>
    <w:rsid w:val="003D06E9"/>
    <w:rsid w:val="003D0BA6"/>
    <w:rsid w:val="003D0D60"/>
    <w:rsid w:val="003D1218"/>
    <w:rsid w:val="003D6719"/>
    <w:rsid w:val="003D71D5"/>
    <w:rsid w:val="003D7784"/>
    <w:rsid w:val="003E0AEE"/>
    <w:rsid w:val="003E1739"/>
    <w:rsid w:val="003E2C1C"/>
    <w:rsid w:val="003E47E0"/>
    <w:rsid w:val="003E5137"/>
    <w:rsid w:val="003E6A74"/>
    <w:rsid w:val="003E78AE"/>
    <w:rsid w:val="003E7E9C"/>
    <w:rsid w:val="003F0019"/>
    <w:rsid w:val="003F03EF"/>
    <w:rsid w:val="003F0D9F"/>
    <w:rsid w:val="003F47DE"/>
    <w:rsid w:val="004051CD"/>
    <w:rsid w:val="0040692E"/>
    <w:rsid w:val="00411763"/>
    <w:rsid w:val="00412103"/>
    <w:rsid w:val="004140F9"/>
    <w:rsid w:val="00414E07"/>
    <w:rsid w:val="004160F4"/>
    <w:rsid w:val="0042033B"/>
    <w:rsid w:val="00420BC4"/>
    <w:rsid w:val="0042645B"/>
    <w:rsid w:val="00426FC7"/>
    <w:rsid w:val="00427F3A"/>
    <w:rsid w:val="00432A8B"/>
    <w:rsid w:val="004358C7"/>
    <w:rsid w:val="004422C2"/>
    <w:rsid w:val="0044574C"/>
    <w:rsid w:val="004465A6"/>
    <w:rsid w:val="004520CB"/>
    <w:rsid w:val="004528BD"/>
    <w:rsid w:val="00454393"/>
    <w:rsid w:val="00455166"/>
    <w:rsid w:val="00455BAB"/>
    <w:rsid w:val="004605FB"/>
    <w:rsid w:val="00461292"/>
    <w:rsid w:val="00461C91"/>
    <w:rsid w:val="00462D4B"/>
    <w:rsid w:val="00463896"/>
    <w:rsid w:val="00466EE6"/>
    <w:rsid w:val="004673D6"/>
    <w:rsid w:val="004676B9"/>
    <w:rsid w:val="00467BAB"/>
    <w:rsid w:val="00474DE6"/>
    <w:rsid w:val="00476230"/>
    <w:rsid w:val="00476F29"/>
    <w:rsid w:val="00481C1D"/>
    <w:rsid w:val="0048267D"/>
    <w:rsid w:val="00484643"/>
    <w:rsid w:val="00484784"/>
    <w:rsid w:val="00484819"/>
    <w:rsid w:val="00485797"/>
    <w:rsid w:val="00486FAA"/>
    <w:rsid w:val="0048754C"/>
    <w:rsid w:val="004906F2"/>
    <w:rsid w:val="00490CCB"/>
    <w:rsid w:val="00491900"/>
    <w:rsid w:val="00491BE2"/>
    <w:rsid w:val="00492B43"/>
    <w:rsid w:val="0049366F"/>
    <w:rsid w:val="00494527"/>
    <w:rsid w:val="00494A81"/>
    <w:rsid w:val="004960D9"/>
    <w:rsid w:val="004A0362"/>
    <w:rsid w:val="004A0C78"/>
    <w:rsid w:val="004A3315"/>
    <w:rsid w:val="004A393F"/>
    <w:rsid w:val="004A74BE"/>
    <w:rsid w:val="004B15B9"/>
    <w:rsid w:val="004B2B2A"/>
    <w:rsid w:val="004B488C"/>
    <w:rsid w:val="004B5688"/>
    <w:rsid w:val="004B77D6"/>
    <w:rsid w:val="004C131C"/>
    <w:rsid w:val="004C3402"/>
    <w:rsid w:val="004C3953"/>
    <w:rsid w:val="004C4EB8"/>
    <w:rsid w:val="004D0FC3"/>
    <w:rsid w:val="004D276C"/>
    <w:rsid w:val="004D575A"/>
    <w:rsid w:val="004D5A4E"/>
    <w:rsid w:val="004D71A5"/>
    <w:rsid w:val="004D74F5"/>
    <w:rsid w:val="004D750C"/>
    <w:rsid w:val="004E2911"/>
    <w:rsid w:val="004E5C95"/>
    <w:rsid w:val="004F3F2F"/>
    <w:rsid w:val="004F585E"/>
    <w:rsid w:val="004F5EAA"/>
    <w:rsid w:val="004F6462"/>
    <w:rsid w:val="00500F3F"/>
    <w:rsid w:val="0050148C"/>
    <w:rsid w:val="00503003"/>
    <w:rsid w:val="0050385F"/>
    <w:rsid w:val="00510EEB"/>
    <w:rsid w:val="00512BA7"/>
    <w:rsid w:val="00513C5D"/>
    <w:rsid w:val="00514B77"/>
    <w:rsid w:val="00517C11"/>
    <w:rsid w:val="005200E3"/>
    <w:rsid w:val="00520EFC"/>
    <w:rsid w:val="00521A92"/>
    <w:rsid w:val="00522BC2"/>
    <w:rsid w:val="005237B1"/>
    <w:rsid w:val="00524AA2"/>
    <w:rsid w:val="00525CC4"/>
    <w:rsid w:val="005275AB"/>
    <w:rsid w:val="005279BD"/>
    <w:rsid w:val="00527A6C"/>
    <w:rsid w:val="00527BB9"/>
    <w:rsid w:val="00531AD0"/>
    <w:rsid w:val="005323FB"/>
    <w:rsid w:val="005349F8"/>
    <w:rsid w:val="00535D51"/>
    <w:rsid w:val="0053688E"/>
    <w:rsid w:val="005377D8"/>
    <w:rsid w:val="00540531"/>
    <w:rsid w:val="00540858"/>
    <w:rsid w:val="00545010"/>
    <w:rsid w:val="0054509B"/>
    <w:rsid w:val="00545306"/>
    <w:rsid w:val="00545992"/>
    <w:rsid w:val="00550C16"/>
    <w:rsid w:val="0055411A"/>
    <w:rsid w:val="005574E2"/>
    <w:rsid w:val="00560A86"/>
    <w:rsid w:val="005612AA"/>
    <w:rsid w:val="0056150F"/>
    <w:rsid w:val="00562CAD"/>
    <w:rsid w:val="00565113"/>
    <w:rsid w:val="00566C77"/>
    <w:rsid w:val="00566E01"/>
    <w:rsid w:val="00570AF0"/>
    <w:rsid w:val="00572A2F"/>
    <w:rsid w:val="00575A2E"/>
    <w:rsid w:val="0057630A"/>
    <w:rsid w:val="00577234"/>
    <w:rsid w:val="00577E15"/>
    <w:rsid w:val="00582083"/>
    <w:rsid w:val="00582AD4"/>
    <w:rsid w:val="005851AE"/>
    <w:rsid w:val="00586CD8"/>
    <w:rsid w:val="00591725"/>
    <w:rsid w:val="00591828"/>
    <w:rsid w:val="005918F2"/>
    <w:rsid w:val="00591939"/>
    <w:rsid w:val="0059496E"/>
    <w:rsid w:val="00595482"/>
    <w:rsid w:val="00595585"/>
    <w:rsid w:val="005973D7"/>
    <w:rsid w:val="005974B3"/>
    <w:rsid w:val="00597C9D"/>
    <w:rsid w:val="005A0A7F"/>
    <w:rsid w:val="005A3867"/>
    <w:rsid w:val="005A40BB"/>
    <w:rsid w:val="005A7D79"/>
    <w:rsid w:val="005A7DD8"/>
    <w:rsid w:val="005B1486"/>
    <w:rsid w:val="005B189B"/>
    <w:rsid w:val="005B3706"/>
    <w:rsid w:val="005B59ED"/>
    <w:rsid w:val="005B764F"/>
    <w:rsid w:val="005C0400"/>
    <w:rsid w:val="005C0825"/>
    <w:rsid w:val="005C2F5A"/>
    <w:rsid w:val="005C2FF7"/>
    <w:rsid w:val="005C5444"/>
    <w:rsid w:val="005C5933"/>
    <w:rsid w:val="005C5AE7"/>
    <w:rsid w:val="005D27D3"/>
    <w:rsid w:val="005D2D13"/>
    <w:rsid w:val="005D42E0"/>
    <w:rsid w:val="005D5034"/>
    <w:rsid w:val="005D513A"/>
    <w:rsid w:val="005D69AF"/>
    <w:rsid w:val="005D769A"/>
    <w:rsid w:val="005D7C40"/>
    <w:rsid w:val="005E632D"/>
    <w:rsid w:val="005E71FA"/>
    <w:rsid w:val="005E7287"/>
    <w:rsid w:val="005E7581"/>
    <w:rsid w:val="005E7CE1"/>
    <w:rsid w:val="005F09F2"/>
    <w:rsid w:val="005F0D18"/>
    <w:rsid w:val="005F288A"/>
    <w:rsid w:val="005F4051"/>
    <w:rsid w:val="005F561B"/>
    <w:rsid w:val="005F662D"/>
    <w:rsid w:val="005F677F"/>
    <w:rsid w:val="005F7911"/>
    <w:rsid w:val="005F7E1E"/>
    <w:rsid w:val="006002B3"/>
    <w:rsid w:val="00601189"/>
    <w:rsid w:val="00601635"/>
    <w:rsid w:val="0060334B"/>
    <w:rsid w:val="00604A72"/>
    <w:rsid w:val="00605B67"/>
    <w:rsid w:val="006074BC"/>
    <w:rsid w:val="00613919"/>
    <w:rsid w:val="00614B08"/>
    <w:rsid w:val="00614E59"/>
    <w:rsid w:val="0062134A"/>
    <w:rsid w:val="00623CD8"/>
    <w:rsid w:val="00626586"/>
    <w:rsid w:val="006343DC"/>
    <w:rsid w:val="00636915"/>
    <w:rsid w:val="006402CB"/>
    <w:rsid w:val="0064087F"/>
    <w:rsid w:val="0064180E"/>
    <w:rsid w:val="00641A97"/>
    <w:rsid w:val="00641CA3"/>
    <w:rsid w:val="00646033"/>
    <w:rsid w:val="006460A6"/>
    <w:rsid w:val="006468DA"/>
    <w:rsid w:val="00647B92"/>
    <w:rsid w:val="00652762"/>
    <w:rsid w:val="0065323F"/>
    <w:rsid w:val="0065411E"/>
    <w:rsid w:val="00656B43"/>
    <w:rsid w:val="00660DD7"/>
    <w:rsid w:val="006612CA"/>
    <w:rsid w:val="0066294D"/>
    <w:rsid w:val="0066389F"/>
    <w:rsid w:val="00663EA2"/>
    <w:rsid w:val="00664181"/>
    <w:rsid w:val="006645DD"/>
    <w:rsid w:val="00664D07"/>
    <w:rsid w:val="00665FFA"/>
    <w:rsid w:val="00671F4E"/>
    <w:rsid w:val="00673274"/>
    <w:rsid w:val="00674D34"/>
    <w:rsid w:val="00680F28"/>
    <w:rsid w:val="00681492"/>
    <w:rsid w:val="00681499"/>
    <w:rsid w:val="00681A18"/>
    <w:rsid w:val="00683CCB"/>
    <w:rsid w:val="00683E15"/>
    <w:rsid w:val="00684060"/>
    <w:rsid w:val="006855C2"/>
    <w:rsid w:val="006903CF"/>
    <w:rsid w:val="00691E6F"/>
    <w:rsid w:val="00695497"/>
    <w:rsid w:val="00696B03"/>
    <w:rsid w:val="006979BF"/>
    <w:rsid w:val="006A1385"/>
    <w:rsid w:val="006A201D"/>
    <w:rsid w:val="006A2E3A"/>
    <w:rsid w:val="006A3940"/>
    <w:rsid w:val="006A5140"/>
    <w:rsid w:val="006A6211"/>
    <w:rsid w:val="006A783A"/>
    <w:rsid w:val="006B1951"/>
    <w:rsid w:val="006B4021"/>
    <w:rsid w:val="006B6A15"/>
    <w:rsid w:val="006B6AC3"/>
    <w:rsid w:val="006C029A"/>
    <w:rsid w:val="006C0BCF"/>
    <w:rsid w:val="006C6337"/>
    <w:rsid w:val="006C6FC2"/>
    <w:rsid w:val="006C7A19"/>
    <w:rsid w:val="006D04FE"/>
    <w:rsid w:val="006D21CD"/>
    <w:rsid w:val="006D36F8"/>
    <w:rsid w:val="006D43BF"/>
    <w:rsid w:val="006E2D3F"/>
    <w:rsid w:val="006E477A"/>
    <w:rsid w:val="006E5009"/>
    <w:rsid w:val="006F74E3"/>
    <w:rsid w:val="007001BD"/>
    <w:rsid w:val="00710BA8"/>
    <w:rsid w:val="0071142E"/>
    <w:rsid w:val="00711437"/>
    <w:rsid w:val="00712C59"/>
    <w:rsid w:val="00714121"/>
    <w:rsid w:val="007147D4"/>
    <w:rsid w:val="00717752"/>
    <w:rsid w:val="0072109B"/>
    <w:rsid w:val="00721279"/>
    <w:rsid w:val="007213CB"/>
    <w:rsid w:val="00722945"/>
    <w:rsid w:val="00722E65"/>
    <w:rsid w:val="007256B5"/>
    <w:rsid w:val="007257A8"/>
    <w:rsid w:val="007317CC"/>
    <w:rsid w:val="00733EF1"/>
    <w:rsid w:val="00734572"/>
    <w:rsid w:val="00735131"/>
    <w:rsid w:val="00736383"/>
    <w:rsid w:val="0073729D"/>
    <w:rsid w:val="0074128D"/>
    <w:rsid w:val="0074168F"/>
    <w:rsid w:val="007418CC"/>
    <w:rsid w:val="0074245D"/>
    <w:rsid w:val="007447A5"/>
    <w:rsid w:val="00744BAC"/>
    <w:rsid w:val="00747991"/>
    <w:rsid w:val="00747F11"/>
    <w:rsid w:val="00751CAF"/>
    <w:rsid w:val="00752304"/>
    <w:rsid w:val="0075368C"/>
    <w:rsid w:val="0075447E"/>
    <w:rsid w:val="00756243"/>
    <w:rsid w:val="007572FC"/>
    <w:rsid w:val="007575EA"/>
    <w:rsid w:val="00757AEB"/>
    <w:rsid w:val="0076005A"/>
    <w:rsid w:val="00763817"/>
    <w:rsid w:val="00764A80"/>
    <w:rsid w:val="007651E0"/>
    <w:rsid w:val="0077087A"/>
    <w:rsid w:val="00772794"/>
    <w:rsid w:val="007733A9"/>
    <w:rsid w:val="0077408F"/>
    <w:rsid w:val="0077410E"/>
    <w:rsid w:val="0077527F"/>
    <w:rsid w:val="00776AA0"/>
    <w:rsid w:val="00785260"/>
    <w:rsid w:val="007865AA"/>
    <w:rsid w:val="00786EE4"/>
    <w:rsid w:val="0079522B"/>
    <w:rsid w:val="00795651"/>
    <w:rsid w:val="00797252"/>
    <w:rsid w:val="007A0B49"/>
    <w:rsid w:val="007A0E75"/>
    <w:rsid w:val="007A1238"/>
    <w:rsid w:val="007A34E1"/>
    <w:rsid w:val="007A5E77"/>
    <w:rsid w:val="007B3E20"/>
    <w:rsid w:val="007B55D2"/>
    <w:rsid w:val="007B5B2D"/>
    <w:rsid w:val="007B5F8F"/>
    <w:rsid w:val="007B60FB"/>
    <w:rsid w:val="007B647B"/>
    <w:rsid w:val="007C18AA"/>
    <w:rsid w:val="007C1937"/>
    <w:rsid w:val="007C271D"/>
    <w:rsid w:val="007C53DC"/>
    <w:rsid w:val="007C55D6"/>
    <w:rsid w:val="007C5C8E"/>
    <w:rsid w:val="007C61DC"/>
    <w:rsid w:val="007C64F3"/>
    <w:rsid w:val="007D045E"/>
    <w:rsid w:val="007D09D9"/>
    <w:rsid w:val="007D30CC"/>
    <w:rsid w:val="007D4A83"/>
    <w:rsid w:val="007D4ADB"/>
    <w:rsid w:val="007D5570"/>
    <w:rsid w:val="007D558E"/>
    <w:rsid w:val="007D6BDE"/>
    <w:rsid w:val="007D77E1"/>
    <w:rsid w:val="007E0C5B"/>
    <w:rsid w:val="007E22D0"/>
    <w:rsid w:val="007E5C71"/>
    <w:rsid w:val="007F02D1"/>
    <w:rsid w:val="007F0BC2"/>
    <w:rsid w:val="007F0FE1"/>
    <w:rsid w:val="007F2317"/>
    <w:rsid w:val="007F2DFB"/>
    <w:rsid w:val="007F7160"/>
    <w:rsid w:val="00802EEE"/>
    <w:rsid w:val="008052FE"/>
    <w:rsid w:val="008078F1"/>
    <w:rsid w:val="00807D07"/>
    <w:rsid w:val="00812D96"/>
    <w:rsid w:val="008131DB"/>
    <w:rsid w:val="00813976"/>
    <w:rsid w:val="00815125"/>
    <w:rsid w:val="0081539E"/>
    <w:rsid w:val="00816DA7"/>
    <w:rsid w:val="00822E57"/>
    <w:rsid w:val="00823482"/>
    <w:rsid w:val="00823F67"/>
    <w:rsid w:val="008249BE"/>
    <w:rsid w:val="00824FCD"/>
    <w:rsid w:val="0082509A"/>
    <w:rsid w:val="00825F4B"/>
    <w:rsid w:val="0082679D"/>
    <w:rsid w:val="008300C3"/>
    <w:rsid w:val="00830596"/>
    <w:rsid w:val="0083178E"/>
    <w:rsid w:val="0083286F"/>
    <w:rsid w:val="00832CFC"/>
    <w:rsid w:val="00833220"/>
    <w:rsid w:val="00837032"/>
    <w:rsid w:val="008377EF"/>
    <w:rsid w:val="00840352"/>
    <w:rsid w:val="008445BA"/>
    <w:rsid w:val="00845AAB"/>
    <w:rsid w:val="008467C9"/>
    <w:rsid w:val="00846B15"/>
    <w:rsid w:val="00847651"/>
    <w:rsid w:val="00847D8B"/>
    <w:rsid w:val="00853416"/>
    <w:rsid w:val="00857BE2"/>
    <w:rsid w:val="00857E77"/>
    <w:rsid w:val="008644BC"/>
    <w:rsid w:val="00864A05"/>
    <w:rsid w:val="00866D9E"/>
    <w:rsid w:val="00871493"/>
    <w:rsid w:val="0087267B"/>
    <w:rsid w:val="00873728"/>
    <w:rsid w:val="008739CB"/>
    <w:rsid w:val="008776D1"/>
    <w:rsid w:val="00880D27"/>
    <w:rsid w:val="00881657"/>
    <w:rsid w:val="00881DC3"/>
    <w:rsid w:val="008821EC"/>
    <w:rsid w:val="00882980"/>
    <w:rsid w:val="00882BB9"/>
    <w:rsid w:val="008857BE"/>
    <w:rsid w:val="0089283B"/>
    <w:rsid w:val="00892AB2"/>
    <w:rsid w:val="008962BA"/>
    <w:rsid w:val="008968A5"/>
    <w:rsid w:val="008A02B9"/>
    <w:rsid w:val="008A0B98"/>
    <w:rsid w:val="008A2D59"/>
    <w:rsid w:val="008A4DD9"/>
    <w:rsid w:val="008A63ED"/>
    <w:rsid w:val="008A651F"/>
    <w:rsid w:val="008A6766"/>
    <w:rsid w:val="008A7803"/>
    <w:rsid w:val="008B03AE"/>
    <w:rsid w:val="008B0BA2"/>
    <w:rsid w:val="008B3E29"/>
    <w:rsid w:val="008B7D4D"/>
    <w:rsid w:val="008C0DF2"/>
    <w:rsid w:val="008C2EEB"/>
    <w:rsid w:val="008C447A"/>
    <w:rsid w:val="008C7ABE"/>
    <w:rsid w:val="008D1B39"/>
    <w:rsid w:val="008D1C1B"/>
    <w:rsid w:val="008D2B37"/>
    <w:rsid w:val="008D460B"/>
    <w:rsid w:val="008D4F96"/>
    <w:rsid w:val="008D61BF"/>
    <w:rsid w:val="008D6A60"/>
    <w:rsid w:val="008E04D4"/>
    <w:rsid w:val="008E48BC"/>
    <w:rsid w:val="008E6F5A"/>
    <w:rsid w:val="008E7231"/>
    <w:rsid w:val="008E76A1"/>
    <w:rsid w:val="008E780F"/>
    <w:rsid w:val="008F1349"/>
    <w:rsid w:val="008F1401"/>
    <w:rsid w:val="008F2FA6"/>
    <w:rsid w:val="008F3A6E"/>
    <w:rsid w:val="008F456E"/>
    <w:rsid w:val="008F4F5A"/>
    <w:rsid w:val="008F766A"/>
    <w:rsid w:val="0090180C"/>
    <w:rsid w:val="00901926"/>
    <w:rsid w:val="00902A45"/>
    <w:rsid w:val="00903D55"/>
    <w:rsid w:val="00905745"/>
    <w:rsid w:val="009078A4"/>
    <w:rsid w:val="00911694"/>
    <w:rsid w:val="009179C4"/>
    <w:rsid w:val="009216B2"/>
    <w:rsid w:val="00921A0B"/>
    <w:rsid w:val="00922D20"/>
    <w:rsid w:val="009276D3"/>
    <w:rsid w:val="00931C7D"/>
    <w:rsid w:val="00931E9C"/>
    <w:rsid w:val="009329A3"/>
    <w:rsid w:val="009350B1"/>
    <w:rsid w:val="0093769A"/>
    <w:rsid w:val="0093788D"/>
    <w:rsid w:val="00937F91"/>
    <w:rsid w:val="00941BDB"/>
    <w:rsid w:val="009423A1"/>
    <w:rsid w:val="00942644"/>
    <w:rsid w:val="009464CD"/>
    <w:rsid w:val="00946A17"/>
    <w:rsid w:val="00947381"/>
    <w:rsid w:val="00947DB6"/>
    <w:rsid w:val="00952777"/>
    <w:rsid w:val="00952A50"/>
    <w:rsid w:val="009539A5"/>
    <w:rsid w:val="00953EBB"/>
    <w:rsid w:val="0095417F"/>
    <w:rsid w:val="00954DDF"/>
    <w:rsid w:val="00954F5F"/>
    <w:rsid w:val="00955605"/>
    <w:rsid w:val="00957413"/>
    <w:rsid w:val="00961949"/>
    <w:rsid w:val="00961DF1"/>
    <w:rsid w:val="009657AA"/>
    <w:rsid w:val="00965F9D"/>
    <w:rsid w:val="0096768A"/>
    <w:rsid w:val="00974400"/>
    <w:rsid w:val="00976E47"/>
    <w:rsid w:val="00982A10"/>
    <w:rsid w:val="00983A02"/>
    <w:rsid w:val="00985B2B"/>
    <w:rsid w:val="00986EF5"/>
    <w:rsid w:val="00987917"/>
    <w:rsid w:val="00990EEF"/>
    <w:rsid w:val="0099161E"/>
    <w:rsid w:val="00991DCE"/>
    <w:rsid w:val="00991FF3"/>
    <w:rsid w:val="00994C74"/>
    <w:rsid w:val="00995EDE"/>
    <w:rsid w:val="009962D9"/>
    <w:rsid w:val="009966E1"/>
    <w:rsid w:val="00996BF1"/>
    <w:rsid w:val="009979B5"/>
    <w:rsid w:val="009A06D9"/>
    <w:rsid w:val="009A0D44"/>
    <w:rsid w:val="009A1723"/>
    <w:rsid w:val="009A2662"/>
    <w:rsid w:val="009A2A88"/>
    <w:rsid w:val="009A5A4F"/>
    <w:rsid w:val="009A6776"/>
    <w:rsid w:val="009A6893"/>
    <w:rsid w:val="009B0223"/>
    <w:rsid w:val="009B0274"/>
    <w:rsid w:val="009B1B81"/>
    <w:rsid w:val="009B2DEE"/>
    <w:rsid w:val="009B5046"/>
    <w:rsid w:val="009B581F"/>
    <w:rsid w:val="009B654F"/>
    <w:rsid w:val="009B6929"/>
    <w:rsid w:val="009B7C5B"/>
    <w:rsid w:val="009C56BC"/>
    <w:rsid w:val="009C7D18"/>
    <w:rsid w:val="009D1474"/>
    <w:rsid w:val="009D2784"/>
    <w:rsid w:val="009D41A3"/>
    <w:rsid w:val="009D50E1"/>
    <w:rsid w:val="009D5E6E"/>
    <w:rsid w:val="009D63CF"/>
    <w:rsid w:val="009E0B0E"/>
    <w:rsid w:val="009E2759"/>
    <w:rsid w:val="009E2E2F"/>
    <w:rsid w:val="009E5E69"/>
    <w:rsid w:val="009E6BDA"/>
    <w:rsid w:val="009F0769"/>
    <w:rsid w:val="009F368A"/>
    <w:rsid w:val="009F373E"/>
    <w:rsid w:val="009F417A"/>
    <w:rsid w:val="009F46D9"/>
    <w:rsid w:val="009F59BA"/>
    <w:rsid w:val="009F77F7"/>
    <w:rsid w:val="00A009CB"/>
    <w:rsid w:val="00A01738"/>
    <w:rsid w:val="00A0180B"/>
    <w:rsid w:val="00A04C77"/>
    <w:rsid w:val="00A07DDF"/>
    <w:rsid w:val="00A10569"/>
    <w:rsid w:val="00A12EB9"/>
    <w:rsid w:val="00A130CC"/>
    <w:rsid w:val="00A14898"/>
    <w:rsid w:val="00A14FBB"/>
    <w:rsid w:val="00A15158"/>
    <w:rsid w:val="00A157D4"/>
    <w:rsid w:val="00A22CEB"/>
    <w:rsid w:val="00A24078"/>
    <w:rsid w:val="00A2680A"/>
    <w:rsid w:val="00A30BAB"/>
    <w:rsid w:val="00A33959"/>
    <w:rsid w:val="00A33F31"/>
    <w:rsid w:val="00A36749"/>
    <w:rsid w:val="00A37131"/>
    <w:rsid w:val="00A37B89"/>
    <w:rsid w:val="00A402D7"/>
    <w:rsid w:val="00A40D9C"/>
    <w:rsid w:val="00A45A95"/>
    <w:rsid w:val="00A4605B"/>
    <w:rsid w:val="00A469ED"/>
    <w:rsid w:val="00A473C4"/>
    <w:rsid w:val="00A51987"/>
    <w:rsid w:val="00A52084"/>
    <w:rsid w:val="00A54688"/>
    <w:rsid w:val="00A551DF"/>
    <w:rsid w:val="00A55A51"/>
    <w:rsid w:val="00A56384"/>
    <w:rsid w:val="00A57137"/>
    <w:rsid w:val="00A575C7"/>
    <w:rsid w:val="00A607AF"/>
    <w:rsid w:val="00A60F8B"/>
    <w:rsid w:val="00A61BCD"/>
    <w:rsid w:val="00A620B2"/>
    <w:rsid w:val="00A621B4"/>
    <w:rsid w:val="00A63E80"/>
    <w:rsid w:val="00A64E9B"/>
    <w:rsid w:val="00A65125"/>
    <w:rsid w:val="00A67358"/>
    <w:rsid w:val="00A7096B"/>
    <w:rsid w:val="00A72742"/>
    <w:rsid w:val="00A75590"/>
    <w:rsid w:val="00A75663"/>
    <w:rsid w:val="00A7594B"/>
    <w:rsid w:val="00A75993"/>
    <w:rsid w:val="00A759A1"/>
    <w:rsid w:val="00A80597"/>
    <w:rsid w:val="00A81CB5"/>
    <w:rsid w:val="00A836EA"/>
    <w:rsid w:val="00A84AC9"/>
    <w:rsid w:val="00A85334"/>
    <w:rsid w:val="00A85D1C"/>
    <w:rsid w:val="00A860F2"/>
    <w:rsid w:val="00A90AF2"/>
    <w:rsid w:val="00A92E55"/>
    <w:rsid w:val="00A96EBF"/>
    <w:rsid w:val="00A9734D"/>
    <w:rsid w:val="00A975A2"/>
    <w:rsid w:val="00A97621"/>
    <w:rsid w:val="00AA2741"/>
    <w:rsid w:val="00AA2F84"/>
    <w:rsid w:val="00AA3C6C"/>
    <w:rsid w:val="00AA45A8"/>
    <w:rsid w:val="00AA64A7"/>
    <w:rsid w:val="00AB195C"/>
    <w:rsid w:val="00AB2848"/>
    <w:rsid w:val="00AB5192"/>
    <w:rsid w:val="00AB5935"/>
    <w:rsid w:val="00AB5E6F"/>
    <w:rsid w:val="00AB641E"/>
    <w:rsid w:val="00AC3276"/>
    <w:rsid w:val="00AC3471"/>
    <w:rsid w:val="00AC3F19"/>
    <w:rsid w:val="00AC50DD"/>
    <w:rsid w:val="00AC671E"/>
    <w:rsid w:val="00AC680C"/>
    <w:rsid w:val="00AC6BB4"/>
    <w:rsid w:val="00AD3147"/>
    <w:rsid w:val="00AD44D9"/>
    <w:rsid w:val="00AD5B72"/>
    <w:rsid w:val="00AD6740"/>
    <w:rsid w:val="00AD72D2"/>
    <w:rsid w:val="00AE00A8"/>
    <w:rsid w:val="00AE0628"/>
    <w:rsid w:val="00AE2D66"/>
    <w:rsid w:val="00AE3127"/>
    <w:rsid w:val="00AE545D"/>
    <w:rsid w:val="00AE5589"/>
    <w:rsid w:val="00AE650E"/>
    <w:rsid w:val="00AF06C3"/>
    <w:rsid w:val="00AF145F"/>
    <w:rsid w:val="00AF1FC2"/>
    <w:rsid w:val="00AF46EE"/>
    <w:rsid w:val="00AF4A12"/>
    <w:rsid w:val="00B00E19"/>
    <w:rsid w:val="00B01495"/>
    <w:rsid w:val="00B03055"/>
    <w:rsid w:val="00B05989"/>
    <w:rsid w:val="00B07623"/>
    <w:rsid w:val="00B12C10"/>
    <w:rsid w:val="00B132E0"/>
    <w:rsid w:val="00B13EA3"/>
    <w:rsid w:val="00B2379F"/>
    <w:rsid w:val="00B23CAF"/>
    <w:rsid w:val="00B248EB"/>
    <w:rsid w:val="00B25ED4"/>
    <w:rsid w:val="00B2716E"/>
    <w:rsid w:val="00B272C1"/>
    <w:rsid w:val="00B275C9"/>
    <w:rsid w:val="00B27D78"/>
    <w:rsid w:val="00B301F0"/>
    <w:rsid w:val="00B30A80"/>
    <w:rsid w:val="00B31FA3"/>
    <w:rsid w:val="00B335AA"/>
    <w:rsid w:val="00B3547F"/>
    <w:rsid w:val="00B37762"/>
    <w:rsid w:val="00B40064"/>
    <w:rsid w:val="00B40494"/>
    <w:rsid w:val="00B44951"/>
    <w:rsid w:val="00B45ED9"/>
    <w:rsid w:val="00B50B23"/>
    <w:rsid w:val="00B52F2B"/>
    <w:rsid w:val="00B533B2"/>
    <w:rsid w:val="00B56B88"/>
    <w:rsid w:val="00B6143F"/>
    <w:rsid w:val="00B646F2"/>
    <w:rsid w:val="00B648A3"/>
    <w:rsid w:val="00B67999"/>
    <w:rsid w:val="00B72422"/>
    <w:rsid w:val="00B76EA7"/>
    <w:rsid w:val="00B803E4"/>
    <w:rsid w:val="00B813BA"/>
    <w:rsid w:val="00B82396"/>
    <w:rsid w:val="00B82B7E"/>
    <w:rsid w:val="00B83CF4"/>
    <w:rsid w:val="00B86A86"/>
    <w:rsid w:val="00B86E00"/>
    <w:rsid w:val="00B87C06"/>
    <w:rsid w:val="00B91436"/>
    <w:rsid w:val="00B947AF"/>
    <w:rsid w:val="00B97F78"/>
    <w:rsid w:val="00BA664A"/>
    <w:rsid w:val="00BA6FB1"/>
    <w:rsid w:val="00BA7608"/>
    <w:rsid w:val="00BB2775"/>
    <w:rsid w:val="00BB6422"/>
    <w:rsid w:val="00BC0A7A"/>
    <w:rsid w:val="00BC1401"/>
    <w:rsid w:val="00BC2536"/>
    <w:rsid w:val="00BC59FA"/>
    <w:rsid w:val="00BC5AB2"/>
    <w:rsid w:val="00BC6536"/>
    <w:rsid w:val="00BC74E5"/>
    <w:rsid w:val="00BD0EDC"/>
    <w:rsid w:val="00BD10F4"/>
    <w:rsid w:val="00BD22F0"/>
    <w:rsid w:val="00BD6262"/>
    <w:rsid w:val="00BD679C"/>
    <w:rsid w:val="00BD6CDC"/>
    <w:rsid w:val="00BE1A2B"/>
    <w:rsid w:val="00BE1B62"/>
    <w:rsid w:val="00BE4383"/>
    <w:rsid w:val="00BE477E"/>
    <w:rsid w:val="00BF015E"/>
    <w:rsid w:val="00BF05B9"/>
    <w:rsid w:val="00BF0C79"/>
    <w:rsid w:val="00BF21DA"/>
    <w:rsid w:val="00BF283C"/>
    <w:rsid w:val="00BF2D15"/>
    <w:rsid w:val="00BF388A"/>
    <w:rsid w:val="00BF4F8C"/>
    <w:rsid w:val="00BF596A"/>
    <w:rsid w:val="00BF642B"/>
    <w:rsid w:val="00BF6D35"/>
    <w:rsid w:val="00C0185A"/>
    <w:rsid w:val="00C0614F"/>
    <w:rsid w:val="00C0624F"/>
    <w:rsid w:val="00C12B77"/>
    <w:rsid w:val="00C13561"/>
    <w:rsid w:val="00C228EA"/>
    <w:rsid w:val="00C235A4"/>
    <w:rsid w:val="00C240DC"/>
    <w:rsid w:val="00C262CD"/>
    <w:rsid w:val="00C265F7"/>
    <w:rsid w:val="00C3123F"/>
    <w:rsid w:val="00C35781"/>
    <w:rsid w:val="00C359B8"/>
    <w:rsid w:val="00C40E22"/>
    <w:rsid w:val="00C41AFD"/>
    <w:rsid w:val="00C41BA0"/>
    <w:rsid w:val="00C41E4C"/>
    <w:rsid w:val="00C44D80"/>
    <w:rsid w:val="00C45DB0"/>
    <w:rsid w:val="00C46CDC"/>
    <w:rsid w:val="00C500B6"/>
    <w:rsid w:val="00C5251A"/>
    <w:rsid w:val="00C5425E"/>
    <w:rsid w:val="00C54A84"/>
    <w:rsid w:val="00C5577D"/>
    <w:rsid w:val="00C55DC5"/>
    <w:rsid w:val="00C569F5"/>
    <w:rsid w:val="00C56CF6"/>
    <w:rsid w:val="00C60146"/>
    <w:rsid w:val="00C6594A"/>
    <w:rsid w:val="00C67328"/>
    <w:rsid w:val="00C722C4"/>
    <w:rsid w:val="00C7252D"/>
    <w:rsid w:val="00C72AEC"/>
    <w:rsid w:val="00C73821"/>
    <w:rsid w:val="00C768EA"/>
    <w:rsid w:val="00C76977"/>
    <w:rsid w:val="00C8219D"/>
    <w:rsid w:val="00C825D6"/>
    <w:rsid w:val="00C82D10"/>
    <w:rsid w:val="00C82ECD"/>
    <w:rsid w:val="00C864D4"/>
    <w:rsid w:val="00C8700A"/>
    <w:rsid w:val="00C909DA"/>
    <w:rsid w:val="00C91B41"/>
    <w:rsid w:val="00C91FFA"/>
    <w:rsid w:val="00C94D87"/>
    <w:rsid w:val="00C97043"/>
    <w:rsid w:val="00CA09A1"/>
    <w:rsid w:val="00CA09EA"/>
    <w:rsid w:val="00CA196D"/>
    <w:rsid w:val="00CA48E2"/>
    <w:rsid w:val="00CA4C4E"/>
    <w:rsid w:val="00CB068A"/>
    <w:rsid w:val="00CB1520"/>
    <w:rsid w:val="00CB2A06"/>
    <w:rsid w:val="00CB3CB9"/>
    <w:rsid w:val="00CB5022"/>
    <w:rsid w:val="00CC1C5A"/>
    <w:rsid w:val="00CC2B86"/>
    <w:rsid w:val="00CC5CCC"/>
    <w:rsid w:val="00CC5F3F"/>
    <w:rsid w:val="00CD0FB7"/>
    <w:rsid w:val="00CD295F"/>
    <w:rsid w:val="00CD76A0"/>
    <w:rsid w:val="00CE1366"/>
    <w:rsid w:val="00CE1CFF"/>
    <w:rsid w:val="00CE2849"/>
    <w:rsid w:val="00CE3779"/>
    <w:rsid w:val="00CE6E6F"/>
    <w:rsid w:val="00CF1316"/>
    <w:rsid w:val="00CF1B7F"/>
    <w:rsid w:val="00CF2324"/>
    <w:rsid w:val="00CF2607"/>
    <w:rsid w:val="00CF3A23"/>
    <w:rsid w:val="00CF40AE"/>
    <w:rsid w:val="00CF4A51"/>
    <w:rsid w:val="00CF68E9"/>
    <w:rsid w:val="00CF7132"/>
    <w:rsid w:val="00D06838"/>
    <w:rsid w:val="00D068FA"/>
    <w:rsid w:val="00D125A4"/>
    <w:rsid w:val="00D12D4E"/>
    <w:rsid w:val="00D13BE3"/>
    <w:rsid w:val="00D14039"/>
    <w:rsid w:val="00D14DDB"/>
    <w:rsid w:val="00D173AA"/>
    <w:rsid w:val="00D259B2"/>
    <w:rsid w:val="00D26855"/>
    <w:rsid w:val="00D26E63"/>
    <w:rsid w:val="00D30317"/>
    <w:rsid w:val="00D32FCD"/>
    <w:rsid w:val="00D33A85"/>
    <w:rsid w:val="00D33F44"/>
    <w:rsid w:val="00D341AC"/>
    <w:rsid w:val="00D34E5C"/>
    <w:rsid w:val="00D36404"/>
    <w:rsid w:val="00D407ED"/>
    <w:rsid w:val="00D456E0"/>
    <w:rsid w:val="00D47A5C"/>
    <w:rsid w:val="00D47FF9"/>
    <w:rsid w:val="00D532E5"/>
    <w:rsid w:val="00D54663"/>
    <w:rsid w:val="00D55DF1"/>
    <w:rsid w:val="00D55F40"/>
    <w:rsid w:val="00D5770F"/>
    <w:rsid w:val="00D60332"/>
    <w:rsid w:val="00D61F63"/>
    <w:rsid w:val="00D62F99"/>
    <w:rsid w:val="00D64083"/>
    <w:rsid w:val="00D65281"/>
    <w:rsid w:val="00D65A51"/>
    <w:rsid w:val="00D66591"/>
    <w:rsid w:val="00D71743"/>
    <w:rsid w:val="00D7287E"/>
    <w:rsid w:val="00D72C1C"/>
    <w:rsid w:val="00D73235"/>
    <w:rsid w:val="00D7679D"/>
    <w:rsid w:val="00D807D5"/>
    <w:rsid w:val="00D8158F"/>
    <w:rsid w:val="00D83110"/>
    <w:rsid w:val="00D84144"/>
    <w:rsid w:val="00D84D21"/>
    <w:rsid w:val="00D87952"/>
    <w:rsid w:val="00D95331"/>
    <w:rsid w:val="00D96CBF"/>
    <w:rsid w:val="00D97987"/>
    <w:rsid w:val="00D97B6D"/>
    <w:rsid w:val="00DA2522"/>
    <w:rsid w:val="00DA2765"/>
    <w:rsid w:val="00DA3214"/>
    <w:rsid w:val="00DA5396"/>
    <w:rsid w:val="00DA76F5"/>
    <w:rsid w:val="00DB2496"/>
    <w:rsid w:val="00DB4ABD"/>
    <w:rsid w:val="00DB59ED"/>
    <w:rsid w:val="00DB5FC0"/>
    <w:rsid w:val="00DB622E"/>
    <w:rsid w:val="00DB662C"/>
    <w:rsid w:val="00DB7A34"/>
    <w:rsid w:val="00DC1DA4"/>
    <w:rsid w:val="00DC2FE5"/>
    <w:rsid w:val="00DC3F42"/>
    <w:rsid w:val="00DC4168"/>
    <w:rsid w:val="00DC561A"/>
    <w:rsid w:val="00DC5FA1"/>
    <w:rsid w:val="00DC7B11"/>
    <w:rsid w:val="00DC7E87"/>
    <w:rsid w:val="00DD12B8"/>
    <w:rsid w:val="00DD1884"/>
    <w:rsid w:val="00DD248B"/>
    <w:rsid w:val="00DD2551"/>
    <w:rsid w:val="00DD2BA4"/>
    <w:rsid w:val="00DD321E"/>
    <w:rsid w:val="00DD461C"/>
    <w:rsid w:val="00DD47FB"/>
    <w:rsid w:val="00DD55CE"/>
    <w:rsid w:val="00DD5610"/>
    <w:rsid w:val="00DD6852"/>
    <w:rsid w:val="00DE1162"/>
    <w:rsid w:val="00DE432D"/>
    <w:rsid w:val="00DE4785"/>
    <w:rsid w:val="00DF0A32"/>
    <w:rsid w:val="00DF0A9B"/>
    <w:rsid w:val="00DF0EA0"/>
    <w:rsid w:val="00DF1D2E"/>
    <w:rsid w:val="00DF2370"/>
    <w:rsid w:val="00DF2AE9"/>
    <w:rsid w:val="00DF3721"/>
    <w:rsid w:val="00DF3DA4"/>
    <w:rsid w:val="00DF5190"/>
    <w:rsid w:val="00E0093C"/>
    <w:rsid w:val="00E00CEC"/>
    <w:rsid w:val="00E029D3"/>
    <w:rsid w:val="00E02E98"/>
    <w:rsid w:val="00E02EC9"/>
    <w:rsid w:val="00E039DA"/>
    <w:rsid w:val="00E03CD7"/>
    <w:rsid w:val="00E04FF7"/>
    <w:rsid w:val="00E1269C"/>
    <w:rsid w:val="00E138C8"/>
    <w:rsid w:val="00E150C9"/>
    <w:rsid w:val="00E15167"/>
    <w:rsid w:val="00E160CD"/>
    <w:rsid w:val="00E20798"/>
    <w:rsid w:val="00E26E54"/>
    <w:rsid w:val="00E30755"/>
    <w:rsid w:val="00E31C1C"/>
    <w:rsid w:val="00E3279A"/>
    <w:rsid w:val="00E34E15"/>
    <w:rsid w:val="00E35A7E"/>
    <w:rsid w:val="00E368BA"/>
    <w:rsid w:val="00E409C0"/>
    <w:rsid w:val="00E43301"/>
    <w:rsid w:val="00E43DA5"/>
    <w:rsid w:val="00E4752B"/>
    <w:rsid w:val="00E50029"/>
    <w:rsid w:val="00E53E8D"/>
    <w:rsid w:val="00E54779"/>
    <w:rsid w:val="00E54FC8"/>
    <w:rsid w:val="00E55D88"/>
    <w:rsid w:val="00E564A4"/>
    <w:rsid w:val="00E6160B"/>
    <w:rsid w:val="00E629B8"/>
    <w:rsid w:val="00E631E6"/>
    <w:rsid w:val="00E6735A"/>
    <w:rsid w:val="00E705B1"/>
    <w:rsid w:val="00E712BD"/>
    <w:rsid w:val="00E722B8"/>
    <w:rsid w:val="00E73EA5"/>
    <w:rsid w:val="00E74AE4"/>
    <w:rsid w:val="00E758D6"/>
    <w:rsid w:val="00E75E3D"/>
    <w:rsid w:val="00E76BC9"/>
    <w:rsid w:val="00E76C09"/>
    <w:rsid w:val="00E80175"/>
    <w:rsid w:val="00E831B8"/>
    <w:rsid w:val="00E83941"/>
    <w:rsid w:val="00E86DC7"/>
    <w:rsid w:val="00E8793C"/>
    <w:rsid w:val="00E90FA9"/>
    <w:rsid w:val="00E91ED3"/>
    <w:rsid w:val="00E94A88"/>
    <w:rsid w:val="00E94CEC"/>
    <w:rsid w:val="00E9500D"/>
    <w:rsid w:val="00E950BB"/>
    <w:rsid w:val="00E96E4F"/>
    <w:rsid w:val="00E9708C"/>
    <w:rsid w:val="00EA011E"/>
    <w:rsid w:val="00EA0613"/>
    <w:rsid w:val="00EA0E42"/>
    <w:rsid w:val="00EA3FF6"/>
    <w:rsid w:val="00EA43CB"/>
    <w:rsid w:val="00EA46BF"/>
    <w:rsid w:val="00EA5176"/>
    <w:rsid w:val="00EA7E62"/>
    <w:rsid w:val="00EB0818"/>
    <w:rsid w:val="00EB46AD"/>
    <w:rsid w:val="00EB5470"/>
    <w:rsid w:val="00EB5886"/>
    <w:rsid w:val="00EB7B28"/>
    <w:rsid w:val="00EC0DE4"/>
    <w:rsid w:val="00EC2C61"/>
    <w:rsid w:val="00EC3D66"/>
    <w:rsid w:val="00EC4911"/>
    <w:rsid w:val="00EC5F4C"/>
    <w:rsid w:val="00ED0173"/>
    <w:rsid w:val="00ED07F1"/>
    <w:rsid w:val="00ED16D3"/>
    <w:rsid w:val="00ED3E8C"/>
    <w:rsid w:val="00ED4806"/>
    <w:rsid w:val="00EE06B6"/>
    <w:rsid w:val="00EE0A62"/>
    <w:rsid w:val="00EE16FA"/>
    <w:rsid w:val="00EE3102"/>
    <w:rsid w:val="00EE533B"/>
    <w:rsid w:val="00EE5B83"/>
    <w:rsid w:val="00EE650A"/>
    <w:rsid w:val="00EE7DB4"/>
    <w:rsid w:val="00EF0C32"/>
    <w:rsid w:val="00EF0E71"/>
    <w:rsid w:val="00EF1A89"/>
    <w:rsid w:val="00EF2FB9"/>
    <w:rsid w:val="00EF6000"/>
    <w:rsid w:val="00EF7E05"/>
    <w:rsid w:val="00EF7FB8"/>
    <w:rsid w:val="00F00F09"/>
    <w:rsid w:val="00F01BD0"/>
    <w:rsid w:val="00F05C54"/>
    <w:rsid w:val="00F10E27"/>
    <w:rsid w:val="00F114D2"/>
    <w:rsid w:val="00F12F68"/>
    <w:rsid w:val="00F143BB"/>
    <w:rsid w:val="00F14EB3"/>
    <w:rsid w:val="00F155EC"/>
    <w:rsid w:val="00F16AE1"/>
    <w:rsid w:val="00F204BC"/>
    <w:rsid w:val="00F2207E"/>
    <w:rsid w:val="00F24492"/>
    <w:rsid w:val="00F24F62"/>
    <w:rsid w:val="00F25391"/>
    <w:rsid w:val="00F25B4D"/>
    <w:rsid w:val="00F275DE"/>
    <w:rsid w:val="00F27816"/>
    <w:rsid w:val="00F303B5"/>
    <w:rsid w:val="00F3078C"/>
    <w:rsid w:val="00F327B2"/>
    <w:rsid w:val="00F36182"/>
    <w:rsid w:val="00F446C5"/>
    <w:rsid w:val="00F46DDB"/>
    <w:rsid w:val="00F50954"/>
    <w:rsid w:val="00F50A9D"/>
    <w:rsid w:val="00F51360"/>
    <w:rsid w:val="00F539E0"/>
    <w:rsid w:val="00F55BF2"/>
    <w:rsid w:val="00F56399"/>
    <w:rsid w:val="00F56DF7"/>
    <w:rsid w:val="00F5770A"/>
    <w:rsid w:val="00F649FF"/>
    <w:rsid w:val="00F65EF8"/>
    <w:rsid w:val="00F676C3"/>
    <w:rsid w:val="00F67A87"/>
    <w:rsid w:val="00F71BF9"/>
    <w:rsid w:val="00F733DC"/>
    <w:rsid w:val="00F76E54"/>
    <w:rsid w:val="00F8060B"/>
    <w:rsid w:val="00F90631"/>
    <w:rsid w:val="00F953C3"/>
    <w:rsid w:val="00F97C27"/>
    <w:rsid w:val="00FA14DC"/>
    <w:rsid w:val="00FA201F"/>
    <w:rsid w:val="00FA49E7"/>
    <w:rsid w:val="00FA667B"/>
    <w:rsid w:val="00FA675C"/>
    <w:rsid w:val="00FB274E"/>
    <w:rsid w:val="00FB2D14"/>
    <w:rsid w:val="00FB2FF1"/>
    <w:rsid w:val="00FB3DB7"/>
    <w:rsid w:val="00FB71D4"/>
    <w:rsid w:val="00FC1AE9"/>
    <w:rsid w:val="00FC2245"/>
    <w:rsid w:val="00FC5003"/>
    <w:rsid w:val="00FC55A0"/>
    <w:rsid w:val="00FC6B35"/>
    <w:rsid w:val="00FD13B9"/>
    <w:rsid w:val="00FD5FED"/>
    <w:rsid w:val="00FF0057"/>
    <w:rsid w:val="00FF0D4E"/>
    <w:rsid w:val="00FF0ECE"/>
    <w:rsid w:val="00FF15D1"/>
    <w:rsid w:val="00FF1696"/>
    <w:rsid w:val="00FF5083"/>
    <w:rsid w:val="00FF5F88"/>
    <w:rsid w:val="00FF6D67"/>
    <w:rsid w:val="00FF76E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847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47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47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47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47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83E15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683E15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3E1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rsid w:val="00683E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6">
    <w:name w:val="БланкАДМ"/>
    <w:basedOn w:val="a"/>
    <w:rsid w:val="00683E15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sid w:val="00954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ED3E8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ED3E8C"/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41AF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AFD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rsid w:val="00C41A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AFD"/>
    <w:pPr>
      <w:spacing w:before="100" w:beforeAutospacing="1" w:after="100" w:afterAutospacing="1"/>
    </w:pPr>
  </w:style>
  <w:style w:type="character" w:styleId="a9">
    <w:name w:val="Hyperlink"/>
    <w:rsid w:val="00484784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AFD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rsid w:val="00C41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AFD"/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01738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A0173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01738"/>
    <w:rPr>
      <w:b/>
      <w:bCs/>
    </w:rPr>
  </w:style>
  <w:style w:type="paragraph" w:customStyle="1" w:styleId="consplustitle0">
    <w:name w:val="consplustitle"/>
    <w:basedOn w:val="a"/>
    <w:rsid w:val="00931E9C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1E9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87C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7C48"/>
    <w:rPr>
      <w:sz w:val="24"/>
      <w:szCs w:val="24"/>
    </w:rPr>
  </w:style>
  <w:style w:type="paragraph" w:styleId="ae">
    <w:name w:val="footer"/>
    <w:basedOn w:val="a"/>
    <w:link w:val="af"/>
    <w:rsid w:val="00287C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7C48"/>
    <w:rPr>
      <w:sz w:val="24"/>
      <w:szCs w:val="24"/>
    </w:rPr>
  </w:style>
  <w:style w:type="paragraph" w:styleId="af0">
    <w:name w:val="Balloon Text"/>
    <w:basedOn w:val="a"/>
    <w:link w:val="af1"/>
    <w:rsid w:val="007D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D6BDE"/>
    <w:rPr>
      <w:rFonts w:ascii="Tahoma" w:hAnsi="Tahoma" w:cs="Tahoma"/>
      <w:sz w:val="16"/>
      <w:szCs w:val="16"/>
    </w:rPr>
  </w:style>
  <w:style w:type="character" w:styleId="HTML1">
    <w:name w:val="HTML Variable"/>
    <w:aliases w:val="!Ссылки в документе"/>
    <w:rsid w:val="004847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478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2249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47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47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47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47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5F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5F8F"/>
    <w:rPr>
      <w:sz w:val="28"/>
    </w:rPr>
  </w:style>
  <w:style w:type="character" w:styleId="af4">
    <w:name w:val="FollowedHyperlink"/>
    <w:rsid w:val="00EA5176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1B774B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5C2F5A"/>
    <w:rPr>
      <w:b/>
      <w:bCs/>
      <w:color w:val="26282F"/>
    </w:rPr>
  </w:style>
  <w:style w:type="character" w:customStyle="1" w:styleId="31">
    <w:name w:val="Основной текст (3)_"/>
    <w:link w:val="310"/>
    <w:locked/>
    <w:rsid w:val="005C2F5A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C2F5A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locked/>
    <w:rsid w:val="00130301"/>
    <w:rPr>
      <w:rFonts w:ascii="Arial" w:eastAsia="Calibri" w:hAnsi="Arial" w:cs="Arial"/>
    </w:rPr>
  </w:style>
  <w:style w:type="paragraph" w:styleId="af7">
    <w:name w:val="No Spacing"/>
    <w:uiPriority w:val="1"/>
    <w:qFormat/>
    <w:rsid w:val="00B12C1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847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47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47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47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47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83E15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683E15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3E1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rsid w:val="00683E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6">
    <w:name w:val="БланкАДМ"/>
    <w:basedOn w:val="a"/>
    <w:rsid w:val="00683E15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sid w:val="00954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ED3E8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ED3E8C"/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41AF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AFD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rsid w:val="00C41A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AFD"/>
    <w:pPr>
      <w:spacing w:before="100" w:beforeAutospacing="1" w:after="100" w:afterAutospacing="1"/>
    </w:pPr>
  </w:style>
  <w:style w:type="character" w:styleId="a9">
    <w:name w:val="Hyperlink"/>
    <w:rsid w:val="00484784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AFD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rsid w:val="00C41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AFD"/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01738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A0173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01738"/>
    <w:rPr>
      <w:b/>
      <w:bCs/>
    </w:rPr>
  </w:style>
  <w:style w:type="paragraph" w:customStyle="1" w:styleId="consplustitle0">
    <w:name w:val="consplustitle"/>
    <w:basedOn w:val="a"/>
    <w:rsid w:val="00931E9C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1E9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87C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7C48"/>
    <w:rPr>
      <w:sz w:val="24"/>
      <w:szCs w:val="24"/>
    </w:rPr>
  </w:style>
  <w:style w:type="paragraph" w:styleId="ae">
    <w:name w:val="footer"/>
    <w:basedOn w:val="a"/>
    <w:link w:val="af"/>
    <w:rsid w:val="00287C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7C48"/>
    <w:rPr>
      <w:sz w:val="24"/>
      <w:szCs w:val="24"/>
    </w:rPr>
  </w:style>
  <w:style w:type="paragraph" w:styleId="af0">
    <w:name w:val="Balloon Text"/>
    <w:basedOn w:val="a"/>
    <w:link w:val="af1"/>
    <w:rsid w:val="007D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D6BDE"/>
    <w:rPr>
      <w:rFonts w:ascii="Tahoma" w:hAnsi="Tahoma" w:cs="Tahoma"/>
      <w:sz w:val="16"/>
      <w:szCs w:val="16"/>
    </w:rPr>
  </w:style>
  <w:style w:type="character" w:styleId="HTML1">
    <w:name w:val="HTML Variable"/>
    <w:aliases w:val="!Ссылки в документе"/>
    <w:rsid w:val="004847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478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2249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47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47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47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47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5F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5F8F"/>
    <w:rPr>
      <w:sz w:val="28"/>
    </w:rPr>
  </w:style>
  <w:style w:type="character" w:styleId="af4">
    <w:name w:val="FollowedHyperlink"/>
    <w:rsid w:val="00EA5176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1B774B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5C2F5A"/>
    <w:rPr>
      <w:b/>
      <w:bCs/>
      <w:color w:val="26282F"/>
    </w:rPr>
  </w:style>
  <w:style w:type="character" w:customStyle="1" w:styleId="31">
    <w:name w:val="Основной текст (3)_"/>
    <w:link w:val="310"/>
    <w:locked/>
    <w:rsid w:val="005C2F5A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C2F5A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locked/>
    <w:rsid w:val="00130301"/>
    <w:rPr>
      <w:rFonts w:ascii="Arial" w:eastAsia="Calibri" w:hAnsi="Arial" w:cs="Arial"/>
    </w:rPr>
  </w:style>
  <w:style w:type="paragraph" w:styleId="af7">
    <w:name w:val="No Spacing"/>
    <w:uiPriority w:val="1"/>
    <w:qFormat/>
    <w:rsid w:val="00B12C1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249F-F0A5-4AB4-B5B3-1E2770F3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2854</CharactersWithSpaces>
  <SharedDoc>false</SharedDoc>
  <HLinks>
    <vt:vector size="42" baseType="variant">
      <vt:variant>
        <vt:i4>68026368</vt:i4>
      </vt:variant>
      <vt:variant>
        <vt:i4>18</vt:i4>
      </vt:variant>
      <vt:variant>
        <vt:i4>0</vt:i4>
      </vt:variant>
      <vt:variant>
        <vt:i4>5</vt:i4>
      </vt:variant>
      <vt:variant>
        <vt:lpwstr>\\12.10.1.199\Obmennik\Комитет по экономической политике\Салихова М.В\КМНС\ОРВ Семенков\Доработано\Порядки актуальная для размещения.rtf</vt:lpwstr>
      </vt:variant>
      <vt:variant>
        <vt:lpwstr>Par2734</vt:lpwstr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consultantplus://offline/ref=34A7246665CBE3E0E5C2E9BF208C011F8EE8E32214C9868AD39E3EBFD642AA67A7DFBDA8B51D5E1D11E6A77D9FD83656FE14FB25277CA7e7F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consultantplus://offline/ref=34A7246665CBE3E0E5C2E9BF208C011F8EE8E32214C9868AD39E3EBFD642AA67A7DFBDA8B51F581D11E6A77D9FD83656FE14FB25277CA7e7F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Par2729</vt:lpwstr>
      </vt:variant>
      <vt:variant>
        <vt:i4>5242985</vt:i4>
      </vt:variant>
      <vt:variant>
        <vt:i4>6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Дадашова Оксана Владимировна</cp:lastModifiedBy>
  <cp:revision>3</cp:revision>
  <cp:lastPrinted>2024-02-20T07:50:00Z</cp:lastPrinted>
  <dcterms:created xsi:type="dcterms:W3CDTF">2024-02-19T06:10:00Z</dcterms:created>
  <dcterms:modified xsi:type="dcterms:W3CDTF">2024-02-20T07:51:00Z</dcterms:modified>
</cp:coreProperties>
</file>